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FEAB" w14:textId="77777777" w:rsidR="00755CD4" w:rsidRDefault="00755CD4" w:rsidP="00755CD4">
      <w:pPr>
        <w:pStyle w:val="Title"/>
      </w:pPr>
      <w:r w:rsidRPr="00EB5A10">
        <w:t>Final Report:</w:t>
      </w:r>
      <w:r>
        <w:t xml:space="preserve"> EPE530 </w:t>
      </w:r>
    </w:p>
    <w:p w14:paraId="6094B2EC" w14:textId="77777777" w:rsidR="00755CD4" w:rsidRPr="00757F14" w:rsidRDefault="00755CD4" w:rsidP="00755CD4">
      <w:pPr>
        <w:pStyle w:val="Title"/>
        <w:rPr>
          <w:rFonts w:eastAsia="Times New Roman"/>
          <w:color w:val="000000"/>
          <w:lang w:eastAsia="en-AU"/>
        </w:rPr>
      </w:pPr>
      <w:r w:rsidRPr="00757F14">
        <w:t xml:space="preserve">Classroom Ready – Impactful Teaching </w:t>
      </w:r>
      <w:r w:rsidRPr="00757F14">
        <w:rPr>
          <w:rStyle w:val="displayonly"/>
          <w:rFonts w:ascii="Calibri Light" w:hAnsi="Calibri Light" w:cs="Calibri Light"/>
        </w:rPr>
        <w:t xml:space="preserve"> </w:t>
      </w:r>
    </w:p>
    <w:p w14:paraId="43A0E88B" w14:textId="77777777" w:rsidR="00755CD4" w:rsidRDefault="00755CD4" w:rsidP="00755CD4">
      <w:pPr>
        <w:tabs>
          <w:tab w:val="left" w:pos="945"/>
        </w:tabs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2126"/>
        <w:gridCol w:w="3260"/>
      </w:tblGrid>
      <w:tr w:rsidR="00755CD4" w:rsidRPr="008C4D7F" w14:paraId="77FFB7DA" w14:textId="77777777" w:rsidTr="5B2968AD">
        <w:trPr>
          <w:trHeight w:val="764"/>
        </w:trPr>
        <w:tc>
          <w:tcPr>
            <w:tcW w:w="5246" w:type="dxa"/>
          </w:tcPr>
          <w:p w14:paraId="0F05EA0D" w14:textId="77777777" w:rsidR="00755CD4" w:rsidRPr="008C4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Preservice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1C08F27ECBBC4B6B8E352B550AD895F8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70F0A81F" w14:textId="77777777" w:rsidR="00755CD4" w:rsidRPr="008C4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434257D2ABD841DD9036AF76F740A978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3260" w:type="dxa"/>
          </w:tcPr>
          <w:p w14:paraId="5B6E9E54" w14:textId="77777777" w:rsidR="00755CD4" w:rsidRPr="00722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>Unit Code</w:t>
            </w:r>
            <w:r>
              <w:rPr>
                <w:rFonts w:ascii="Calibri Light" w:hAnsi="Calibri Light" w:cs="Calibri Light"/>
                <w:b/>
                <w:color w:val="auto"/>
              </w:rPr>
              <w:t xml:space="preserve">: EPE530 </w:t>
            </w: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  <w:r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</w:p>
          <w:p w14:paraId="3DBCDA1A" w14:textId="77777777" w:rsidR="00755CD4" w:rsidRPr="00722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Year Enrolled: </w:t>
            </w:r>
            <w:r>
              <w:rPr>
                <w:rFonts w:ascii="Calibri Light" w:hAnsi="Calibri Light" w:cs="Calibri Light"/>
                <w:b/>
                <w:color w:val="auto"/>
              </w:rPr>
              <w:t>_____________</w:t>
            </w:r>
          </w:p>
          <w:p w14:paraId="1107EC44" w14:textId="77777777" w:rsidR="00755CD4" w:rsidRPr="008C4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Semester Enrolled: </w:t>
            </w:r>
            <w:r>
              <w:rPr>
                <w:rFonts w:ascii="Calibri Light" w:hAnsi="Calibri Light" w:cs="Calibri Light"/>
                <w:b/>
                <w:color w:val="auto"/>
              </w:rPr>
              <w:t>_________</w:t>
            </w:r>
          </w:p>
        </w:tc>
      </w:tr>
      <w:tr w:rsidR="00755CD4" w:rsidRPr="008C4D7F" w14:paraId="70B3EC48" w14:textId="77777777" w:rsidTr="5B2968AD">
        <w:trPr>
          <w:trHeight w:val="842"/>
        </w:trPr>
        <w:tc>
          <w:tcPr>
            <w:tcW w:w="5246" w:type="dxa"/>
          </w:tcPr>
          <w:p w14:paraId="283D2D85" w14:textId="2754B0AE" w:rsidR="00755CD4" w:rsidRPr="008C4D7F" w:rsidRDefault="618E87F0" w:rsidP="3CFEDC4B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5B2968AD">
              <w:rPr>
                <w:rFonts w:ascii="Calibri Light" w:hAnsi="Calibri Light" w:cs="Calibri Light"/>
                <w:b/>
                <w:bCs/>
              </w:rPr>
              <w:t xml:space="preserve">Name of </w:t>
            </w:r>
            <w:r w:rsidR="00755CD4" w:rsidRPr="5B2968AD">
              <w:rPr>
                <w:rFonts w:ascii="Calibri Light" w:hAnsi="Calibri Light" w:cs="Calibri Light"/>
                <w:b/>
                <w:bCs/>
              </w:rPr>
              <w:t>Education Setting and Location: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1110284392"/>
                <w:placeholder>
                  <w:docPart w:val="37FE58BA1147467894A7E2A12A3DDCA9"/>
                </w:placeholder>
                <w:showingPlcHdr/>
              </w:sdtPr>
              <w:sdtEndPr/>
              <w:sdtContent>
                <w:r w:rsidR="00755CD4" w:rsidRPr="5B2968AD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4E07FC97" w14:textId="77777777" w:rsidR="00755CD4" w:rsidRPr="008C4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26" w:type="dxa"/>
          </w:tcPr>
          <w:p w14:paraId="23720C51" w14:textId="77777777" w:rsidR="00755CD4" w:rsidRPr="008C4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days completed: </w:t>
            </w:r>
            <w:sdt>
              <w:sdtPr>
                <w:rPr>
                  <w:rFonts w:ascii="Calibri Light" w:hAnsi="Calibri Light" w:cs="Calibri Light"/>
                  <w:b/>
                </w:rPr>
                <w:id w:val="-732075012"/>
                <w:placeholder>
                  <w:docPart w:val="1CDAFFA71AD2460196DA0CC415CA56A7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3260" w:type="dxa"/>
          </w:tcPr>
          <w:p w14:paraId="694F42A2" w14:textId="77777777" w:rsidR="00755CD4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Date of Report Completion</w:t>
            </w:r>
          </w:p>
          <w:p w14:paraId="20BC3E6F" w14:textId="77777777" w:rsidR="00755CD4" w:rsidRPr="008C4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: </w:t>
            </w:r>
            <w:sdt>
              <w:sdtPr>
                <w:rPr>
                  <w:rFonts w:ascii="Calibri Light" w:hAnsi="Calibri Light" w:cs="Calibri Light"/>
                </w:rPr>
                <w:id w:val="879208243"/>
                <w:placeholder>
                  <w:docPart w:val="8E945026BCE04F6DB4E019C196867A4B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C4D7F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  <w:tr w:rsidR="00755CD4" w:rsidRPr="008C4D7F" w14:paraId="27802506" w14:textId="77777777" w:rsidTr="5B2968AD">
        <w:trPr>
          <w:trHeight w:val="682"/>
        </w:trPr>
        <w:tc>
          <w:tcPr>
            <w:tcW w:w="5246" w:type="dxa"/>
          </w:tcPr>
          <w:p w14:paraId="417C7CB1" w14:textId="77777777" w:rsidR="00755CD4" w:rsidRPr="008C4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Class/Year Level(s)</w:t>
            </w:r>
            <w:r>
              <w:rPr>
                <w:rFonts w:ascii="Calibri Light" w:hAnsi="Calibri Light" w:cs="Calibri Light"/>
                <w:b/>
              </w:rPr>
              <w:t xml:space="preserve"> and Ages</w:t>
            </w:r>
            <w:r w:rsidRPr="008C4D7F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556D91FBAF22422392051AA12CCD8C1E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5FC879ED" w14:textId="77777777" w:rsidR="00755CD4" w:rsidRPr="008C4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5B4E834818204DBB936208AC86C4C810"/>
              </w:placeholder>
              <w:text/>
            </w:sdtPr>
            <w:sdtEndPr/>
            <w:sdtContent>
              <w:p w14:paraId="28FA5AF5" w14:textId="77777777" w:rsidR="00755CD4" w:rsidRPr="008C4D7F" w:rsidRDefault="00755CD4" w:rsidP="002E1A6F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8C4D7F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755CD4" w:rsidRPr="008C4D7F" w14:paraId="4B2C0DA3" w14:textId="77777777" w:rsidTr="5B2968AD">
        <w:trPr>
          <w:trHeight w:val="618"/>
        </w:trPr>
        <w:tc>
          <w:tcPr>
            <w:tcW w:w="5246" w:type="dxa"/>
          </w:tcPr>
          <w:p w14:paraId="7A191D9C" w14:textId="77777777" w:rsidR="00755CD4" w:rsidRPr="008C4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4B2F15CAC4C5495FAB6992CB4D140264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3091DFFC" w14:textId="77777777" w:rsidR="00755CD4" w:rsidRPr="008C4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956092946"/>
                <w:placeholder>
                  <w:docPart w:val="194646E095AE451EA1D582E372693BDF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674A9931" w14:textId="77777777" w:rsidR="00755CD4" w:rsidRPr="008C4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851980904"/>
                <w:placeholder>
                  <w:docPart w:val="D22786AD44C64DBD9BC5FB06DA69B6F5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33E3D40E" w14:textId="77777777" w:rsidR="00755CD4" w:rsidRPr="008C4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464ADC1A" w14:textId="77777777" w:rsidR="00755CD4" w:rsidRPr="008C4D7F" w:rsidRDefault="00006D29" w:rsidP="002E1A6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272528569"/>
                <w:placeholder>
                  <w:docPart w:val="0437D8048D184111869978AE92FC09E8"/>
                </w:placeholder>
                <w:showingPlcHdr/>
              </w:sdtPr>
              <w:sdtEndPr/>
              <w:sdtContent>
                <w:r w:rsidR="00755CD4"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40EAA212" w14:textId="77777777" w:rsidR="00755CD4" w:rsidRPr="008C4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1990471927"/>
                <w:placeholder>
                  <w:docPart w:val="4B3DDE5E0AB741129BACDBD779BE3198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458511A" w14:textId="77777777" w:rsidR="00755CD4" w:rsidRPr="008C4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474979772"/>
                <w:placeholder>
                  <w:docPart w:val="EB519481DEE24E6FA84C8DD7B5434252"/>
                </w:placeholder>
                <w:showingPlcHdr/>
              </w:sdtPr>
              <w:sdtEndPr/>
              <w:sdtContent>
                <w:r w:rsidRPr="008C4D7F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755CD4" w:rsidRPr="008C4D7F" w14:paraId="77E1FE17" w14:textId="77777777" w:rsidTr="5B2968AD">
        <w:trPr>
          <w:trHeight w:val="456"/>
        </w:trPr>
        <w:tc>
          <w:tcPr>
            <w:tcW w:w="5246" w:type="dxa"/>
          </w:tcPr>
          <w:p w14:paraId="74141315" w14:textId="77777777" w:rsidR="00755CD4" w:rsidRPr="008C4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</w:rPr>
                <w:id w:val="-1510217517"/>
                <w:placeholder>
                  <w:docPart w:val="AA3345FEBAB44A4BA833DA78776BEBC2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C4D7F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5386" w:type="dxa"/>
            <w:gridSpan w:val="2"/>
          </w:tcPr>
          <w:p w14:paraId="412D09E9" w14:textId="77777777" w:rsidR="00755CD4" w:rsidRPr="008C4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A6954E7C60E3425CB53AEE06C5C69DAA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C4D7F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  <w:tr w:rsidR="00755CD4" w:rsidRPr="008C4D7F" w14:paraId="70EA6BF1" w14:textId="77777777" w:rsidTr="5B2968AD">
        <w:trPr>
          <w:trHeight w:val="456"/>
        </w:trPr>
        <w:tc>
          <w:tcPr>
            <w:tcW w:w="5246" w:type="dxa"/>
            <w:vAlign w:val="center"/>
          </w:tcPr>
          <w:p w14:paraId="33DDBF61" w14:textId="77777777" w:rsidR="00755CD4" w:rsidRPr="008C4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314A">
              <w:rPr>
                <w:rFonts w:ascii="Calibri Light" w:hAnsi="Calibri Light" w:cs="Calibri Light"/>
                <w:b/>
              </w:rPr>
              <w:t>30 days of placement completed</w:t>
            </w:r>
          </w:p>
        </w:tc>
        <w:tc>
          <w:tcPr>
            <w:tcW w:w="5386" w:type="dxa"/>
            <w:gridSpan w:val="2"/>
            <w:vAlign w:val="center"/>
          </w:tcPr>
          <w:p w14:paraId="5D03AC00" w14:textId="297BAAF8" w:rsidR="00755CD4" w:rsidRPr="008C4D7F" w:rsidRDefault="00755CD4" w:rsidP="002E1A6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0A696D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1.6pt;height:18pt" o:ole="">
                  <v:imagedata r:id="rId11" o:title=""/>
                </v:shape>
                <w:control r:id="rId12" w:name="OptionButton1111" w:shapeid="_x0000_i1033"/>
              </w:object>
            </w: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098E1637">
                <v:shape id="_x0000_i1035" type="#_x0000_t75" style="width:51.6pt;height:18pt" o:ole="">
                  <v:imagedata r:id="rId13" o:title=""/>
                </v:shape>
                <w:control r:id="rId14" w:name="OptionButton211111" w:shapeid="_x0000_i1035"/>
              </w:object>
            </w:r>
          </w:p>
        </w:tc>
      </w:tr>
      <w:tr w:rsidR="004C5AA0" w:rsidRPr="008C4D7F" w14:paraId="01F27CE6" w14:textId="77777777" w:rsidTr="5B2968AD">
        <w:trPr>
          <w:trHeight w:val="456"/>
        </w:trPr>
        <w:tc>
          <w:tcPr>
            <w:tcW w:w="5246" w:type="dxa"/>
            <w:vAlign w:val="center"/>
          </w:tcPr>
          <w:p w14:paraId="0B89C556" w14:textId="7DB3F1C6" w:rsidR="004C5AA0" w:rsidRPr="0063314A" w:rsidRDefault="00CE4067" w:rsidP="004C5AA0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Minimum of f</w:t>
            </w:r>
            <w:r w:rsidR="004C5AA0">
              <w:rPr>
                <w:rFonts w:ascii="Calibri Light" w:hAnsi="Calibri Light" w:cs="Calibri Light"/>
                <w:b/>
              </w:rPr>
              <w:t xml:space="preserve">our-weeks full-time planning and teaching completed </w:t>
            </w:r>
          </w:p>
        </w:tc>
        <w:tc>
          <w:tcPr>
            <w:tcW w:w="5386" w:type="dxa"/>
            <w:gridSpan w:val="2"/>
            <w:vAlign w:val="center"/>
          </w:tcPr>
          <w:p w14:paraId="3F643282" w14:textId="76EC400B" w:rsidR="004C5AA0" w:rsidRPr="00185196" w:rsidRDefault="004C5AA0" w:rsidP="004C5AA0">
            <w:pPr>
              <w:spacing w:before="120" w:after="120"/>
              <w:rPr>
                <w:rFonts w:ascii="Calibri Light" w:eastAsiaTheme="minorHAnsi" w:hAnsi="Calibri Light" w:cs="Calibri Light"/>
                <w:b/>
                <w:bCs/>
                <w:lang w:val="en-AU"/>
              </w:rPr>
            </w:pP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00DBA488">
                <v:shape id="_x0000_i1037" type="#_x0000_t75" style="width:51.6pt;height:18pt" o:ole="">
                  <v:imagedata r:id="rId15" o:title=""/>
                </v:shape>
                <w:control r:id="rId16" w:name="OptionButton11111" w:shapeid="_x0000_i1037"/>
              </w:object>
            </w: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0543A298">
                <v:shape id="_x0000_i1039" type="#_x0000_t75" style="width:51.6pt;height:18pt" o:ole="">
                  <v:imagedata r:id="rId13" o:title=""/>
                </v:shape>
                <w:control r:id="rId17" w:name="OptionButton2111111" w:shapeid="_x0000_i1039"/>
              </w:object>
            </w:r>
          </w:p>
        </w:tc>
      </w:tr>
    </w:tbl>
    <w:p w14:paraId="6C3BE4A0" w14:textId="77777777" w:rsidR="00755CD4" w:rsidRDefault="00755CD4" w:rsidP="00755CD4">
      <w:pPr>
        <w:rPr>
          <w:rFonts w:ascii="Calibri Light" w:hAnsi="Calibri Light" w:cs="Calibri Light"/>
        </w:rPr>
      </w:pPr>
    </w:p>
    <w:p w14:paraId="50BEB381" w14:textId="77777777" w:rsidR="00755CD4" w:rsidRDefault="00755CD4" w:rsidP="00755CD4">
      <w:pPr>
        <w:ind w:left="-851"/>
        <w:rPr>
          <w:rStyle w:val="Heading2Char"/>
        </w:rPr>
      </w:pPr>
      <w:r>
        <w:rPr>
          <w:rStyle w:val="Heading2Char"/>
        </w:rPr>
        <w:t xml:space="preserve">Final Report  </w:t>
      </w:r>
    </w:p>
    <w:p w14:paraId="3EF92C90" w14:textId="77777777" w:rsidR="00755CD4" w:rsidRDefault="00755CD4" w:rsidP="00755CD4">
      <w:pPr>
        <w:ind w:left="-851"/>
        <w:rPr>
          <w:rFonts w:ascii="Calibri Light" w:hAnsi="Calibri Light" w:cs="Calibri Light"/>
        </w:rPr>
      </w:pPr>
    </w:p>
    <w:p w14:paraId="782F5BD6" w14:textId="77777777" w:rsidR="00755CD4" w:rsidRPr="00430D5F" w:rsidRDefault="00755CD4" w:rsidP="00755CD4">
      <w:pPr>
        <w:ind w:left="-851"/>
        <w:rPr>
          <w:rFonts w:ascii="Calibri Light" w:hAnsi="Calibri Light" w:cs="Calibri Light"/>
        </w:rPr>
      </w:pPr>
      <w:bookmarkStart w:id="0" w:name="_Hlk78524107"/>
      <w:r w:rsidRPr="00430D5F">
        <w:rPr>
          <w:rFonts w:ascii="Calibri Light" w:hAnsi="Calibri Light" w:cs="Calibri Light"/>
        </w:rPr>
        <w:t xml:space="preserve">This report is completed by the mentor(s) in discussion with the preservice teacher (PST) on completion of the 30-day placement  </w:t>
      </w:r>
    </w:p>
    <w:p w14:paraId="4BE3248A" w14:textId="77777777" w:rsidR="00755CD4" w:rsidRPr="00430D5F" w:rsidRDefault="00755CD4" w:rsidP="00755CD4">
      <w:pPr>
        <w:ind w:left="-851"/>
        <w:rPr>
          <w:rFonts w:ascii="Calibri Light" w:hAnsi="Calibri Light" w:cs="Calibri Light"/>
        </w:rPr>
      </w:pPr>
    </w:p>
    <w:p w14:paraId="63FDAF74" w14:textId="77777777" w:rsidR="00755CD4" w:rsidRPr="00430D5F" w:rsidRDefault="00755CD4" w:rsidP="00755CD4">
      <w:pPr>
        <w:ind w:left="-851"/>
        <w:rPr>
          <w:rFonts w:ascii="Calibri Light" w:hAnsi="Calibri Light" w:cs="Calibri Light"/>
          <w:b/>
        </w:rPr>
      </w:pPr>
      <w:r w:rsidRPr="00430D5F">
        <w:rPr>
          <w:rFonts w:ascii="Calibri Light" w:hAnsi="Calibri Light" w:cs="Calibri Light"/>
          <w:b/>
        </w:rPr>
        <w:t>To return this form:</w:t>
      </w:r>
    </w:p>
    <w:p w14:paraId="1640CF82" w14:textId="77777777" w:rsidR="00755CD4" w:rsidRPr="00430D5F" w:rsidRDefault="00755CD4" w:rsidP="00755CD4">
      <w:pPr>
        <w:rPr>
          <w:rFonts w:ascii="Calibri Light" w:hAnsi="Calibri Light" w:cs="Calibri Light"/>
          <w:szCs w:val="22"/>
        </w:rPr>
      </w:pPr>
      <w:r w:rsidRPr="00430D5F">
        <w:rPr>
          <w:rFonts w:ascii="Calibri Light" w:hAnsi="Calibri Light" w:cs="Calibri Light"/>
          <w:szCs w:val="22"/>
        </w:rPr>
        <w:t xml:space="preserve">1: Preservice teacher uploads it to Learnline unit assignment submission point </w:t>
      </w:r>
    </w:p>
    <w:p w14:paraId="4F6563F3" w14:textId="74B56D76" w:rsidR="00755CD4" w:rsidRPr="00C32F73" w:rsidRDefault="00755CD4" w:rsidP="3CFEDC4B">
      <w:pPr>
        <w:rPr>
          <w:rFonts w:ascii="Calibri Light" w:hAnsi="Calibri Light" w:cs="Calibri Light"/>
        </w:rPr>
      </w:pPr>
      <w:r w:rsidRPr="3CFEDC4B">
        <w:rPr>
          <w:rFonts w:ascii="Calibri Light" w:hAnsi="Calibri Light" w:cs="Calibri Light"/>
        </w:rPr>
        <w:t xml:space="preserve">2: Preservice teacher emails it to </w:t>
      </w:r>
      <w:r w:rsidR="126795E6" w:rsidRPr="3CFEDC4B">
        <w:rPr>
          <w:rFonts w:ascii="Calibri Light" w:hAnsi="Calibri Light" w:cs="Calibri Light"/>
          <w:b/>
          <w:bCs/>
        </w:rPr>
        <w:t>the unit coordinator</w:t>
      </w:r>
      <w:r w:rsidRPr="3CFEDC4B">
        <w:rPr>
          <w:rFonts w:ascii="Calibri Light" w:hAnsi="Calibri Light" w:cs="Calibri Light"/>
        </w:rPr>
        <w:t xml:space="preserve"> and cc’s mentor teacher(s)</w:t>
      </w:r>
    </w:p>
    <w:bookmarkEnd w:id="0"/>
    <w:p w14:paraId="7FB8442E" w14:textId="77777777" w:rsidR="00755CD4" w:rsidRDefault="00755CD4" w:rsidP="00755CD4">
      <w:pPr>
        <w:rPr>
          <w:rFonts w:ascii="Calibri Light" w:hAnsi="Calibri Light" w:cs="Calibri Light"/>
        </w:rPr>
      </w:pPr>
    </w:p>
    <w:p w14:paraId="66A4C0DF" w14:textId="77777777" w:rsidR="00006D29" w:rsidRDefault="00006D29">
      <w:pPr>
        <w:rPr>
          <w:rStyle w:val="Heading2Char"/>
        </w:rPr>
      </w:pPr>
      <w:r>
        <w:rPr>
          <w:rStyle w:val="Heading2Char"/>
        </w:rPr>
        <w:br w:type="page"/>
      </w:r>
    </w:p>
    <w:p w14:paraId="5B1C8FEC" w14:textId="7234977E" w:rsidR="00755CD4" w:rsidRDefault="00755CD4" w:rsidP="00755CD4">
      <w:pPr>
        <w:ind w:left="-851"/>
        <w:rPr>
          <w:rFonts w:ascii="Calibri Light" w:hAnsi="Calibri Light" w:cs="Calibri Light"/>
          <w:b/>
        </w:rPr>
      </w:pPr>
      <w:r w:rsidRPr="00722D7F">
        <w:rPr>
          <w:rStyle w:val="Heading2Char"/>
        </w:rPr>
        <w:lastRenderedPageBreak/>
        <w:t>Performance Rating</w:t>
      </w:r>
      <w:r>
        <w:rPr>
          <w:rStyle w:val="Heading2Char"/>
        </w:rPr>
        <w:t>s</w:t>
      </w:r>
    </w:p>
    <w:p w14:paraId="71CA2A45" w14:textId="77777777" w:rsidR="00755CD4" w:rsidRDefault="00755CD4" w:rsidP="00755CD4">
      <w:pPr>
        <w:ind w:left="-851"/>
        <w:rPr>
          <w:rFonts w:ascii="Calibri Light" w:hAnsi="Calibri Light" w:cs="Calibri Light"/>
        </w:rPr>
      </w:pPr>
    </w:p>
    <w:p w14:paraId="73C49B97" w14:textId="77777777" w:rsidR="00755CD4" w:rsidRDefault="00755CD4" w:rsidP="00755CD4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Performance ratings are determined by evidence observed and/or discussed of the PST’s knowledge, </w:t>
      </w:r>
      <w:proofErr w:type="gramStart"/>
      <w:r>
        <w:rPr>
          <w:rFonts w:ascii="Calibri Light" w:hAnsi="Calibri Light" w:cs="Calibri Light"/>
        </w:rPr>
        <w:t>skills</w:t>
      </w:r>
      <w:proofErr w:type="gramEnd"/>
      <w:r>
        <w:rPr>
          <w:rFonts w:ascii="Calibri Light" w:hAnsi="Calibri Light" w:cs="Calibri Light"/>
        </w:rPr>
        <w:t xml:space="preserve"> and practice at the Graduate Level of: </w:t>
      </w:r>
    </w:p>
    <w:p w14:paraId="5891D9E1" w14:textId="77777777" w:rsidR="00755CD4" w:rsidRDefault="00755CD4" w:rsidP="00755CD4">
      <w:pPr>
        <w:pStyle w:val="ListParagraph"/>
        <w:numPr>
          <w:ilvl w:val="0"/>
          <w:numId w:val="37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bCs/>
          <w:lang w:eastAsia="en-AU"/>
        </w:rPr>
        <w:t xml:space="preserve">Australian Children’s Education &amp; Care Quality Authority (ACECQA) Guidelines (for placements with children up to 8 years of age). </w:t>
      </w:r>
    </w:p>
    <w:p w14:paraId="6E606779" w14:textId="77777777" w:rsidR="00755CD4" w:rsidRDefault="00755CD4" w:rsidP="00755CD4">
      <w:pPr>
        <w:pStyle w:val="ListParagraph"/>
        <w:numPr>
          <w:ilvl w:val="0"/>
          <w:numId w:val="37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Australian Professional Standards for Teachers (APST) </w:t>
      </w:r>
    </w:p>
    <w:p w14:paraId="036E8BE4" w14:textId="77777777" w:rsidR="00755CD4" w:rsidRDefault="00755CD4" w:rsidP="00755CD4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Whilst PSTs should strive to address and meet all APST focus areas, this unit’s academic and placement focus is on those indicated in </w:t>
      </w:r>
      <w:r>
        <w:rPr>
          <w:rFonts w:ascii="Calibri Light" w:hAnsi="Calibri Light" w:cs="Calibri Light"/>
          <w:b/>
        </w:rPr>
        <w:t>bold</w:t>
      </w:r>
      <w:r>
        <w:rPr>
          <w:rFonts w:ascii="Calibri Light" w:hAnsi="Calibri Light" w:cs="Calibri Light"/>
        </w:rPr>
        <w:t xml:space="preserve"> below.  PSTs need to be at a ‘satisfactory’, or ‘developing satisfactory’ performance level in all </w:t>
      </w:r>
      <w:r>
        <w:rPr>
          <w:rFonts w:ascii="Calibri Light" w:hAnsi="Calibri Light" w:cs="Calibri Light"/>
          <w:b/>
        </w:rPr>
        <w:t xml:space="preserve">bolded areas </w:t>
      </w:r>
      <w:r>
        <w:rPr>
          <w:rFonts w:ascii="Calibri Light" w:hAnsi="Calibri Light" w:cs="Calibri Light"/>
        </w:rPr>
        <w:t xml:space="preserve">to pass the placement. </w:t>
      </w:r>
    </w:p>
    <w:p w14:paraId="42F951EA" w14:textId="77777777" w:rsidR="00755CD4" w:rsidRDefault="00755CD4" w:rsidP="00755CD4">
      <w:pPr>
        <w:ind w:left="-851"/>
        <w:rPr>
          <w:rFonts w:ascii="Calibri Light" w:hAnsi="Calibri Light" w:cs="Calibri Light"/>
        </w:rPr>
      </w:pPr>
    </w:p>
    <w:p w14:paraId="6487AC63" w14:textId="77777777" w:rsidR="00755CD4" w:rsidRPr="00722D7F" w:rsidRDefault="00755CD4" w:rsidP="00755CD4">
      <w:pPr>
        <w:ind w:left="-851"/>
        <w:rPr>
          <w:rStyle w:val="Heading2Char"/>
        </w:rPr>
      </w:pPr>
      <w:r w:rsidRPr="00722D7F">
        <w:rPr>
          <w:rStyle w:val="Heading2Char"/>
        </w:rPr>
        <w:t>Performance Rating Guide</w:t>
      </w:r>
    </w:p>
    <w:p w14:paraId="43ED40C9" w14:textId="77777777" w:rsidR="00755CD4" w:rsidRDefault="00755CD4" w:rsidP="00755CD4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Satisfactory:</w:t>
      </w:r>
      <w:r>
        <w:rPr>
          <w:rFonts w:ascii="Calibri Light" w:hAnsi="Calibri Light" w:cs="Calibri Light"/>
        </w:rPr>
        <w:t xml:space="preserve"> PST has demonstrated clear evidence on several occasions.</w:t>
      </w:r>
    </w:p>
    <w:p w14:paraId="7FDB2B4B" w14:textId="77777777" w:rsidR="00755CD4" w:rsidRDefault="00755CD4" w:rsidP="00755CD4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Developing Satisfactory:</w:t>
      </w:r>
      <w:r>
        <w:rPr>
          <w:rFonts w:ascii="Calibri Light" w:hAnsi="Calibri Light" w:cs="Calibri Light"/>
        </w:rPr>
        <w:t xml:space="preserve"> PST has demonstrated incomplete and/or occasional evidence.</w:t>
      </w:r>
    </w:p>
    <w:p w14:paraId="1618D901" w14:textId="77777777" w:rsidR="00755CD4" w:rsidRDefault="00755CD4" w:rsidP="00755CD4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722D7F">
        <w:rPr>
          <w:rFonts w:ascii="Calibri Light" w:hAnsi="Calibri Light" w:cs="Calibri Light"/>
          <w:b/>
        </w:rPr>
        <w:t>Limited Opportunities:</w:t>
      </w:r>
      <w:r w:rsidRPr="00722D7F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14:paraId="5249BF79" w14:textId="77777777" w:rsidR="00755CD4" w:rsidRPr="00722D7F" w:rsidRDefault="00755CD4" w:rsidP="00755CD4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722D7F">
        <w:rPr>
          <w:rFonts w:ascii="Calibri Light" w:hAnsi="Calibri Light" w:cs="Calibri Light"/>
          <w:b/>
        </w:rPr>
        <w:t>Unsatisfactory:</w:t>
      </w:r>
      <w:r w:rsidRPr="00722D7F">
        <w:rPr>
          <w:rFonts w:ascii="Calibri Light" w:hAnsi="Calibri Light" w:cs="Calibri Light"/>
        </w:rPr>
        <w:t xml:space="preserve"> PST has not yet demonstrated evidence of the </w:t>
      </w:r>
      <w:r w:rsidRPr="00722D7F">
        <w:rPr>
          <w:rFonts w:ascii="Calibri Light" w:hAnsi="Calibri Light" w:cs="Calibri Light"/>
          <w:b/>
          <w:bCs/>
        </w:rPr>
        <w:t>bolded focus area</w:t>
      </w:r>
      <w:r w:rsidRPr="00722D7F">
        <w:rPr>
          <w:rFonts w:ascii="Calibri Light" w:hAnsi="Calibri Light" w:cs="Calibri Light"/>
        </w:rPr>
        <w:t xml:space="preserve"> descriptor despite mentor feedback, scaffolding and </w:t>
      </w:r>
      <w:r w:rsidRPr="00722D7F">
        <w:rPr>
          <w:rFonts w:ascii="Calibri Light" w:hAnsi="Calibri Light" w:cs="Calibri Light"/>
          <w:b/>
        </w:rPr>
        <w:t>targeted support</w:t>
      </w:r>
      <w:r w:rsidRPr="00722D7F">
        <w:rPr>
          <w:rFonts w:ascii="Calibri Light" w:hAnsi="Calibri Light" w:cs="Calibri Light"/>
        </w:rPr>
        <w:t>.</w:t>
      </w:r>
    </w:p>
    <w:p w14:paraId="72436310" w14:textId="77777777" w:rsidR="00755CD4" w:rsidRDefault="00755CD4" w:rsidP="00755CD4">
      <w:pPr>
        <w:ind w:left="-851"/>
        <w:rPr>
          <w:rFonts w:ascii="Calibri Light" w:hAnsi="Calibri Light" w:cs="Calibri Light"/>
        </w:rPr>
      </w:pPr>
      <w:r w:rsidRPr="00722D7F">
        <w:rPr>
          <w:rStyle w:val="Heading2Char"/>
        </w:rPr>
        <w:t xml:space="preserve">Targeted Support </w:t>
      </w:r>
    </w:p>
    <w:p w14:paraId="1E3C6269" w14:textId="77777777" w:rsidR="00755CD4" w:rsidRDefault="00755CD4" w:rsidP="00755CD4">
      <w:pPr>
        <w:ind w:left="-851"/>
        <w:rPr>
          <w:rFonts w:ascii="Calibri Light" w:hAnsi="Calibri Light" w:cs="Calibri Light"/>
        </w:rPr>
      </w:pPr>
    </w:p>
    <w:p w14:paraId="0D982AE4" w14:textId="27F85C1C" w:rsidR="00755CD4" w:rsidRDefault="00755CD4" w:rsidP="00755CD4">
      <w:pPr>
        <w:ind w:left="-851"/>
      </w:pPr>
      <w:r w:rsidRPr="3CFEDC4B">
        <w:rPr>
          <w:rFonts w:ascii="Calibri Light" w:hAnsi="Calibri Light" w:cs="Calibri Light"/>
        </w:rPr>
        <w:t xml:space="preserve">If one or more </w:t>
      </w:r>
      <w:r w:rsidRPr="3CFEDC4B">
        <w:rPr>
          <w:rFonts w:ascii="Calibri Light" w:hAnsi="Calibri Light" w:cs="Calibri Light"/>
          <w:b/>
          <w:bCs/>
        </w:rPr>
        <w:t>bolded areas</w:t>
      </w:r>
      <w:r w:rsidRPr="3CFEDC4B">
        <w:rPr>
          <w:rFonts w:ascii="Calibri Light" w:hAnsi="Calibri Light" w:cs="Calibri Light"/>
        </w:rPr>
        <w:t xml:space="preserve"> is rated ‘unsatisfactory’ or ‘limited opportunities’ the CDU </w:t>
      </w:r>
      <w:r w:rsidRPr="3CFEDC4B">
        <w:rPr>
          <w:rFonts w:ascii="Calibri Light" w:hAnsi="Calibri Light" w:cs="Calibri Light"/>
          <w:b/>
          <w:bCs/>
        </w:rPr>
        <w:t>targeted support plan</w:t>
      </w:r>
      <w:r w:rsidRPr="3CFEDC4B">
        <w:rPr>
          <w:rFonts w:ascii="Calibri Light" w:hAnsi="Calibri Light" w:cs="Calibri Light"/>
        </w:rPr>
        <w:t xml:space="preserve"> must be implemented </w:t>
      </w:r>
      <w:r w:rsidRPr="3CFEDC4B">
        <w:rPr>
          <w:rFonts w:ascii="Calibri Light" w:hAnsi="Calibri Light" w:cs="Calibri Light"/>
          <w:b/>
          <w:bCs/>
        </w:rPr>
        <w:t>before the final report is completed</w:t>
      </w:r>
      <w:r w:rsidRPr="3CFEDC4B">
        <w:rPr>
          <w:rFonts w:ascii="Calibri Light" w:hAnsi="Calibri Light" w:cs="Calibri Light"/>
        </w:rPr>
        <w:t xml:space="preserve"> (located here: </w:t>
      </w:r>
      <w:hyperlink r:id="rId18">
        <w:r w:rsidR="7BB8ADAB" w:rsidRPr="3CFEDC4B">
          <w:rPr>
            <w:rStyle w:val="Hyperlink"/>
          </w:rPr>
          <w:t>https://www.cdu.edu.au/indigenous-futures-education-arts/inschool-education-placements</w:t>
        </w:r>
      </w:hyperlink>
      <w:r w:rsidR="7BB8ADAB" w:rsidRPr="3CFEDC4B">
        <w:rPr>
          <w:rFonts w:ascii="Calibri Light" w:hAnsi="Calibri Light" w:cs="Calibri Light"/>
        </w:rPr>
        <w:t xml:space="preserve">) </w:t>
      </w:r>
    </w:p>
    <w:p w14:paraId="21B23104" w14:textId="77777777" w:rsidR="00755CD4" w:rsidRDefault="00755CD4" w:rsidP="00755CD4">
      <w:pPr>
        <w:ind w:left="-851"/>
      </w:pPr>
    </w:p>
    <w:p w14:paraId="4C0F252B" w14:textId="5572231C" w:rsidR="00755CD4" w:rsidRDefault="00755CD4" w:rsidP="00755CD4">
      <w:pPr>
        <w:ind w:left="-851"/>
        <w:rPr>
          <w:rFonts w:ascii="Calibri Light" w:hAnsi="Calibri Light" w:cs="Calibri Light"/>
        </w:rPr>
      </w:pPr>
      <w:r w:rsidRPr="3CFEDC4B">
        <w:rPr>
          <w:rFonts w:ascii="Calibri Light" w:hAnsi="Calibri Light" w:cs="Calibri Light"/>
        </w:rPr>
        <w:t xml:space="preserve">The </w:t>
      </w:r>
      <w:r w:rsidRPr="3CFEDC4B">
        <w:rPr>
          <w:rFonts w:ascii="Calibri Light" w:hAnsi="Calibri Light" w:cs="Calibri Light"/>
          <w:b/>
          <w:bCs/>
        </w:rPr>
        <w:t>Unit Coordinator</w:t>
      </w:r>
      <w:r w:rsidRPr="3CFEDC4B">
        <w:rPr>
          <w:rFonts w:ascii="Calibri Light" w:hAnsi="Calibri Light" w:cs="Calibri Light"/>
        </w:rPr>
        <w:t xml:space="preserve"> can provide support in implementing the targeted support plan or respond to any questions or concerns of the PST or mentor teacher.  </w:t>
      </w:r>
    </w:p>
    <w:p w14:paraId="7C11BDBB" w14:textId="77777777" w:rsidR="00755CD4" w:rsidRPr="008C4D7F" w:rsidRDefault="00755CD4" w:rsidP="00755CD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13AC2ECB" w14:textId="05F8EEF5" w:rsidR="00755CD4" w:rsidRPr="0043784E" w:rsidRDefault="00006D29" w:rsidP="00755CD4">
      <w:pPr>
        <w:pStyle w:val="Heading2"/>
        <w:rPr>
          <w:bCs/>
        </w:rPr>
      </w:pPr>
      <w:bookmarkStart w:id="1" w:name="_Hlk78806866"/>
      <w:r>
        <w:rPr>
          <w:bCs/>
        </w:rPr>
        <w:lastRenderedPageBreak/>
        <w:t xml:space="preserve"> 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96"/>
        <w:gridCol w:w="494"/>
        <w:gridCol w:w="6640"/>
        <w:gridCol w:w="1987"/>
      </w:tblGrid>
      <w:tr w:rsidR="00755CD4" w14:paraId="340BB026" w14:textId="77777777" w:rsidTr="002E1A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4F8BD61F" w14:textId="77777777" w:rsidR="00755CD4" w:rsidRDefault="00755CD4" w:rsidP="002E1A6F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</w:rPr>
              <w:br w:type="page"/>
            </w:r>
            <w:r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  <w:r>
              <w:rPr>
                <w:rFonts w:ascii="Calibri Light" w:hAnsi="Calibri Light" w:cs="Calibri Light"/>
                <w:b/>
                <w:color w:val="auto"/>
              </w:rPr>
              <w:t>DOMAIN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42A23BD4" w14:textId="77777777" w:rsidR="00755CD4" w:rsidRDefault="00755CD4" w:rsidP="002E1A6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64DE0250" w14:textId="77777777" w:rsidR="00755CD4" w:rsidRDefault="00755CD4" w:rsidP="002E1A6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755CD4" w14:paraId="7CEF59A6" w14:textId="77777777" w:rsidTr="002E1A6F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3F7169A9" w14:textId="77777777" w:rsidR="00755CD4" w:rsidRDefault="00755CD4" w:rsidP="002E1A6F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  <w:tr w:rsidR="00755CD4" w:rsidRPr="00185196" w14:paraId="7D6E526F" w14:textId="77777777" w:rsidTr="002E1A6F">
        <w:tc>
          <w:tcPr>
            <w:tcW w:w="1514" w:type="dxa"/>
            <w:gridSpan w:val="2"/>
            <w:vMerge w:val="restart"/>
            <w:shd w:val="clear" w:color="auto" w:fill="D9D9D9" w:themeFill="background1" w:themeFillShade="D9"/>
          </w:tcPr>
          <w:p w14:paraId="054F2CAB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Standard 1</w:t>
            </w:r>
          </w:p>
          <w:p w14:paraId="49715D3C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  <w:p w14:paraId="1D129AB8" w14:textId="77777777" w:rsidR="00755CD4" w:rsidRPr="00185196" w:rsidRDefault="00755CD4" w:rsidP="002E1A6F">
            <w:pPr>
              <w:rPr>
                <w:rFonts w:ascii="Calibri Light" w:hAnsi="Calibri Light" w:cs="Calibri Light"/>
              </w:rPr>
            </w:pPr>
            <w:r w:rsidRPr="00185196"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494" w:type="dxa"/>
          </w:tcPr>
          <w:p w14:paraId="6DC6491A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1.1</w:t>
            </w:r>
          </w:p>
        </w:tc>
        <w:tc>
          <w:tcPr>
            <w:tcW w:w="6640" w:type="dxa"/>
            <w:vAlign w:val="center"/>
          </w:tcPr>
          <w:p w14:paraId="6AEF567D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Demonstrate knowledge and understanding of physical,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social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CD7E1C02D9C04A25A1D672696C1932E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AD5F6E9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53871D3C" w14:textId="77777777" w:rsidTr="002E1A6F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0C5D6E07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752C633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1.2</w:t>
            </w:r>
          </w:p>
        </w:tc>
        <w:tc>
          <w:tcPr>
            <w:tcW w:w="6640" w:type="dxa"/>
            <w:vAlign w:val="center"/>
          </w:tcPr>
          <w:p w14:paraId="3D8A938E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B7D8CA9B1029468B90C07A8421A944F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84B8056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2BA51665" w14:textId="77777777" w:rsidTr="002E1A6F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01797745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BE137D5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1.3</w:t>
            </w:r>
          </w:p>
        </w:tc>
        <w:tc>
          <w:tcPr>
            <w:tcW w:w="6640" w:type="dxa"/>
            <w:vAlign w:val="center"/>
          </w:tcPr>
          <w:p w14:paraId="7A27AED5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religious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E88268296A8D447984DC29749B89B11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F6B1F85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10BA46E5" w14:textId="77777777" w:rsidTr="002E1A6F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7758FBCD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BC0E2E2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1.4</w:t>
            </w:r>
          </w:p>
        </w:tc>
        <w:tc>
          <w:tcPr>
            <w:tcW w:w="6640" w:type="dxa"/>
            <w:vAlign w:val="center"/>
          </w:tcPr>
          <w:p w14:paraId="21CCB1E0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Demonstrate broad knowledge and understanding of the impact of culture, cultural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identity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0C35B3B9D6A24F5AAE10AF1EFB98C66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4D09393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3734D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755CD4" w:rsidRPr="00185196" w14:paraId="67D1AA16" w14:textId="77777777" w:rsidTr="002E1A6F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553E8686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ABB9985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640" w:type="dxa"/>
            <w:vAlign w:val="center"/>
          </w:tcPr>
          <w:p w14:paraId="69FD7129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51D81E9EA1C64B9C9862D10C5F4A409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AEB16AC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5D6137CE" w14:textId="77777777" w:rsidTr="002E1A6F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7176F384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B6913DF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1.6</w:t>
            </w:r>
          </w:p>
        </w:tc>
        <w:tc>
          <w:tcPr>
            <w:tcW w:w="6640" w:type="dxa"/>
            <w:vAlign w:val="center"/>
          </w:tcPr>
          <w:p w14:paraId="092C5B36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7202CFF096D34F88B7649E3ECC2B892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5B3CA36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75A6D0E5" w14:textId="77777777" w:rsidR="00755CD4" w:rsidRDefault="00755CD4" w:rsidP="00755CD4">
      <w:pPr>
        <w:pStyle w:val="paragraph"/>
        <w:ind w:left="-720"/>
        <w:textAlignment w:val="baseline"/>
        <w:rPr>
          <w:rStyle w:val="eop"/>
          <w:rFonts w:ascii="Calibri Light" w:eastAsiaTheme="minorEastAsia" w:hAnsi="Calibri Light" w:cs="Calibri Light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755CD4" w:rsidRPr="00185196" w14:paraId="5770BD9B" w14:textId="77777777" w:rsidTr="002E1A6F">
        <w:tc>
          <w:tcPr>
            <w:tcW w:w="1514" w:type="dxa"/>
            <w:vMerge w:val="restart"/>
            <w:shd w:val="clear" w:color="auto" w:fill="D9D9D9" w:themeFill="background1" w:themeFillShade="D9"/>
          </w:tcPr>
          <w:bookmarkEnd w:id="1"/>
          <w:p w14:paraId="36B6AA11" w14:textId="77777777" w:rsidR="00755CD4" w:rsidRPr="00185196" w:rsidRDefault="00755CD4" w:rsidP="002E1A6F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18A71510" w14:textId="77777777" w:rsidR="00755CD4" w:rsidRPr="00185196" w:rsidRDefault="00755CD4" w:rsidP="002E1A6F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494" w:type="dxa"/>
          </w:tcPr>
          <w:p w14:paraId="5CDFB3D8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640" w:type="dxa"/>
            <w:vAlign w:val="center"/>
          </w:tcPr>
          <w:p w14:paraId="0D0345AE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1A5F9681D37842F08294720BCCCF4E7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194E061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26722A80" w14:textId="77777777" w:rsidTr="002E1A6F">
        <w:tc>
          <w:tcPr>
            <w:tcW w:w="1514" w:type="dxa"/>
            <w:vMerge/>
            <w:shd w:val="clear" w:color="auto" w:fill="D9D9D9" w:themeFill="background1" w:themeFillShade="D9"/>
          </w:tcPr>
          <w:p w14:paraId="1B26D161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B3B498F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640" w:type="dxa"/>
            <w:vAlign w:val="center"/>
          </w:tcPr>
          <w:p w14:paraId="6C81CC30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proofErr w:type="spellStart"/>
            <w:r w:rsidRPr="00DA7DFA">
              <w:rPr>
                <w:rFonts w:ascii="Calibri Light" w:hAnsi="Calibri Light" w:cs="Calibri Light"/>
                <w:b/>
              </w:rPr>
              <w:t>Organise</w:t>
            </w:r>
            <w:proofErr w:type="spellEnd"/>
            <w:r w:rsidRPr="00DA7DFA">
              <w:rPr>
                <w:rFonts w:ascii="Calibri Light" w:hAnsi="Calibri Light" w:cs="Calibri Light"/>
                <w:b/>
              </w:rPr>
              <w:t xml:space="preserve">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F2A204CA887C42BDB70DB756994E72E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A833417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46176E67" w14:textId="77777777" w:rsidTr="002E1A6F">
        <w:tc>
          <w:tcPr>
            <w:tcW w:w="1514" w:type="dxa"/>
            <w:vMerge/>
            <w:shd w:val="clear" w:color="auto" w:fill="D9D9D9" w:themeFill="background1" w:themeFillShade="D9"/>
          </w:tcPr>
          <w:p w14:paraId="04D549AB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577DE72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2.3</w:t>
            </w:r>
          </w:p>
        </w:tc>
        <w:tc>
          <w:tcPr>
            <w:tcW w:w="6640" w:type="dxa"/>
            <w:vAlign w:val="center"/>
          </w:tcPr>
          <w:p w14:paraId="629D6D2A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6E5499A48BCD4F90A09C35B23C9604F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C71D579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3DAA18E1" w14:textId="77777777" w:rsidTr="002E1A6F">
        <w:tc>
          <w:tcPr>
            <w:tcW w:w="1514" w:type="dxa"/>
            <w:vMerge/>
            <w:shd w:val="clear" w:color="auto" w:fill="D9D9D9" w:themeFill="background1" w:themeFillShade="D9"/>
          </w:tcPr>
          <w:p w14:paraId="0BF35165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086395B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2.4</w:t>
            </w:r>
          </w:p>
        </w:tc>
        <w:tc>
          <w:tcPr>
            <w:tcW w:w="6640" w:type="dxa"/>
            <w:vAlign w:val="center"/>
          </w:tcPr>
          <w:p w14:paraId="08530B3D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Demonstrate broad knowledge of, understanding of and respect for Aboriginal and Torres Strait Islander histories,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cultures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languages.</w:t>
            </w:r>
          </w:p>
        </w:tc>
        <w:sdt>
          <w:sdtPr>
            <w:rPr>
              <w:rFonts w:ascii="Calibri Light" w:hAnsi="Calibri Light" w:cs="Calibri Light"/>
            </w:rPr>
            <w:id w:val="-494959053"/>
            <w:placeholder>
              <w:docPart w:val="C0F93223E51A4AB498BBC449714DAE4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4E2D8F5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39318A79" w14:textId="77777777" w:rsidTr="002E1A6F">
        <w:tc>
          <w:tcPr>
            <w:tcW w:w="1514" w:type="dxa"/>
            <w:vMerge/>
            <w:shd w:val="clear" w:color="auto" w:fill="D9D9D9" w:themeFill="background1" w:themeFillShade="D9"/>
          </w:tcPr>
          <w:p w14:paraId="41893C8A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8E45AF1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2.5</w:t>
            </w:r>
          </w:p>
        </w:tc>
        <w:tc>
          <w:tcPr>
            <w:tcW w:w="6640" w:type="dxa"/>
            <w:vAlign w:val="center"/>
          </w:tcPr>
          <w:p w14:paraId="7B819D19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DD8223AB6CDF440C89C175A88F3BFA7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674C836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2F9AAD09" w14:textId="77777777" w:rsidTr="002E1A6F">
        <w:tc>
          <w:tcPr>
            <w:tcW w:w="1514" w:type="dxa"/>
            <w:vMerge/>
            <w:shd w:val="clear" w:color="auto" w:fill="D9D9D9" w:themeFill="background1" w:themeFillShade="D9"/>
          </w:tcPr>
          <w:p w14:paraId="3C9A090B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C59B09A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2.6</w:t>
            </w:r>
          </w:p>
        </w:tc>
        <w:tc>
          <w:tcPr>
            <w:tcW w:w="6640" w:type="dxa"/>
            <w:vAlign w:val="center"/>
          </w:tcPr>
          <w:p w14:paraId="17D8FA56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47AAA0DD49374FA1BEEBB2BE08281A4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A08686A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5BECF5EE" w14:textId="77777777" w:rsidR="00755CD4" w:rsidRDefault="00755CD4" w:rsidP="00755CD4"/>
    <w:p w14:paraId="2CA38620" w14:textId="77777777" w:rsidR="00755CD4" w:rsidRDefault="00755CD4" w:rsidP="00755CD4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p w14:paraId="185D4B3A" w14:textId="77777777" w:rsidR="00755CD4" w:rsidRDefault="00755CD4" w:rsidP="00755CD4"/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755CD4" w:rsidRPr="00185196" w14:paraId="2EA94DE1" w14:textId="77777777" w:rsidTr="002E1A6F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4E1B9C21" w14:textId="77777777" w:rsidR="00755CD4" w:rsidRPr="00185196" w:rsidRDefault="00755CD4" w:rsidP="002E1A6F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Standard 3</w:t>
            </w:r>
          </w:p>
          <w:p w14:paraId="14417056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494" w:type="dxa"/>
          </w:tcPr>
          <w:p w14:paraId="2D7F5E9F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3.1</w:t>
            </w:r>
          </w:p>
        </w:tc>
        <w:tc>
          <w:tcPr>
            <w:tcW w:w="6640" w:type="dxa"/>
            <w:vAlign w:val="center"/>
          </w:tcPr>
          <w:p w14:paraId="0A5DC944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FE4EB03AF58447F8BA526C6D37B932E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AFEDE77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287BD7A7" w14:textId="77777777" w:rsidTr="002E1A6F">
        <w:tc>
          <w:tcPr>
            <w:tcW w:w="1514" w:type="dxa"/>
            <w:vMerge/>
            <w:shd w:val="clear" w:color="auto" w:fill="D9D9D9" w:themeFill="background1" w:themeFillShade="D9"/>
          </w:tcPr>
          <w:p w14:paraId="301D71A1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49CEC80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3.2</w:t>
            </w:r>
          </w:p>
        </w:tc>
        <w:tc>
          <w:tcPr>
            <w:tcW w:w="6640" w:type="dxa"/>
            <w:vAlign w:val="center"/>
          </w:tcPr>
          <w:p w14:paraId="4329E17C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Plan lesson sequences using knowledge of student learning,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content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4B690709F7DC4813A1BDB00B4F49072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8BC3CF8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6945E4A1" w14:textId="77777777" w:rsidTr="002E1A6F">
        <w:tc>
          <w:tcPr>
            <w:tcW w:w="1514" w:type="dxa"/>
            <w:vMerge/>
            <w:shd w:val="clear" w:color="auto" w:fill="D9D9D9" w:themeFill="background1" w:themeFillShade="D9"/>
          </w:tcPr>
          <w:p w14:paraId="320CE82D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433DD44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3.3</w:t>
            </w:r>
          </w:p>
        </w:tc>
        <w:tc>
          <w:tcPr>
            <w:tcW w:w="6640" w:type="dxa"/>
            <w:vAlign w:val="center"/>
          </w:tcPr>
          <w:p w14:paraId="44BC4827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052676C1A1414CDA908C578AE67256C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628E0D4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125C4080" w14:textId="77777777" w:rsidTr="002E1A6F">
        <w:tc>
          <w:tcPr>
            <w:tcW w:w="1514" w:type="dxa"/>
            <w:vMerge/>
            <w:shd w:val="clear" w:color="auto" w:fill="D9D9D9" w:themeFill="background1" w:themeFillShade="D9"/>
          </w:tcPr>
          <w:p w14:paraId="3960D67F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3119017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3.4</w:t>
            </w:r>
          </w:p>
        </w:tc>
        <w:tc>
          <w:tcPr>
            <w:tcW w:w="6640" w:type="dxa"/>
            <w:vAlign w:val="center"/>
          </w:tcPr>
          <w:p w14:paraId="63D1A6E8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660D9BF63A184F30A3482CAB1852A82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CFD0957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1EA6B72B" w14:textId="77777777" w:rsidTr="002E1A6F">
        <w:tc>
          <w:tcPr>
            <w:tcW w:w="1514" w:type="dxa"/>
            <w:vMerge/>
            <w:shd w:val="clear" w:color="auto" w:fill="D9D9D9" w:themeFill="background1" w:themeFillShade="D9"/>
          </w:tcPr>
          <w:p w14:paraId="78232592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7653F48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3.5</w:t>
            </w:r>
          </w:p>
        </w:tc>
        <w:tc>
          <w:tcPr>
            <w:tcW w:w="6640" w:type="dxa"/>
            <w:vAlign w:val="center"/>
          </w:tcPr>
          <w:p w14:paraId="0239A712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A123E7F4B977450DAB911F7BB9CF7BB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8CAFF07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12A0CA17" w14:textId="77777777" w:rsidTr="002E1A6F">
        <w:tc>
          <w:tcPr>
            <w:tcW w:w="1514" w:type="dxa"/>
            <w:vMerge/>
            <w:shd w:val="clear" w:color="auto" w:fill="D9D9D9" w:themeFill="background1" w:themeFillShade="D9"/>
          </w:tcPr>
          <w:p w14:paraId="7CCDAE54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9A5D82E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3.6</w:t>
            </w:r>
          </w:p>
        </w:tc>
        <w:tc>
          <w:tcPr>
            <w:tcW w:w="6640" w:type="dxa"/>
            <w:vAlign w:val="center"/>
          </w:tcPr>
          <w:p w14:paraId="6A634CBA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1A06F26039AD472C9B7D4092E411D03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E836AAF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5FDF8A1A" w14:textId="77777777" w:rsidTr="002E1A6F">
        <w:tc>
          <w:tcPr>
            <w:tcW w:w="1514" w:type="dxa"/>
            <w:vMerge/>
            <w:shd w:val="clear" w:color="auto" w:fill="D9D9D9" w:themeFill="background1" w:themeFillShade="D9"/>
          </w:tcPr>
          <w:p w14:paraId="3D759A6A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3B1A7FA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3.7</w:t>
            </w:r>
          </w:p>
        </w:tc>
        <w:tc>
          <w:tcPr>
            <w:tcW w:w="6640" w:type="dxa"/>
            <w:vAlign w:val="center"/>
          </w:tcPr>
          <w:p w14:paraId="318608FF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Describe a broad range of strategies for involving parents/</w:t>
            </w:r>
            <w:proofErr w:type="spellStart"/>
            <w:r w:rsidRPr="00DA7DFA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DA7DFA">
              <w:rPr>
                <w:rFonts w:ascii="Calibri Light" w:hAnsi="Calibri Light" w:cs="Calibri Light"/>
                <w:b/>
              </w:rPr>
              <w:t xml:space="preserve">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B2659C98555E45B08B0E3F06DF22200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E13FD0B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1DC1F212" w14:textId="77777777" w:rsidR="00755CD4" w:rsidRDefault="00755CD4" w:rsidP="00755CD4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755CD4" w:rsidRPr="00185196" w14:paraId="03E27AFA" w14:textId="77777777" w:rsidTr="002E1A6F">
        <w:trPr>
          <w:trHeight w:val="46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34706239" w14:textId="77777777" w:rsidR="00755CD4" w:rsidRPr="00185196" w:rsidRDefault="00755CD4" w:rsidP="002E1A6F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5674FBB3" w14:textId="77777777" w:rsidR="00755CD4" w:rsidRPr="00185196" w:rsidRDefault="00755CD4" w:rsidP="002E1A6F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494" w:type="dxa"/>
          </w:tcPr>
          <w:p w14:paraId="60E8D772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4.1</w:t>
            </w:r>
          </w:p>
        </w:tc>
        <w:tc>
          <w:tcPr>
            <w:tcW w:w="6640" w:type="dxa"/>
            <w:vAlign w:val="center"/>
          </w:tcPr>
          <w:p w14:paraId="5F9E0CF3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A1608D65C422489A8A16159C7D5F70F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D63ACA1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0EC564F9" w14:textId="77777777" w:rsidTr="002E1A6F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22947E2C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5B91E0D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4.2</w:t>
            </w:r>
          </w:p>
        </w:tc>
        <w:tc>
          <w:tcPr>
            <w:tcW w:w="6640" w:type="dxa"/>
            <w:vAlign w:val="center"/>
          </w:tcPr>
          <w:p w14:paraId="19C297D1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Demonstrate the capacity to </w:t>
            </w:r>
            <w:proofErr w:type="spellStart"/>
            <w:r w:rsidRPr="00DA7DFA">
              <w:rPr>
                <w:rFonts w:ascii="Calibri Light" w:hAnsi="Calibri Light" w:cs="Calibri Light"/>
                <w:b/>
              </w:rPr>
              <w:t>organise</w:t>
            </w:r>
            <w:proofErr w:type="spellEnd"/>
            <w:r w:rsidRPr="00DA7DFA">
              <w:rPr>
                <w:rFonts w:ascii="Calibri Light" w:hAnsi="Calibri Light" w:cs="Calibri Light"/>
                <w:b/>
              </w:rPr>
              <w:t xml:space="preserve">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A93B20594D7641DCB9870F513160926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946DE27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37271DAC" w14:textId="77777777" w:rsidTr="002E1A6F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5BF6006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9D3AF87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4.3</w:t>
            </w:r>
          </w:p>
        </w:tc>
        <w:tc>
          <w:tcPr>
            <w:tcW w:w="6640" w:type="dxa"/>
            <w:vAlign w:val="center"/>
          </w:tcPr>
          <w:p w14:paraId="2901B6B8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Demonstrate knowledge of practical approaches to manage challenging </w:t>
            </w:r>
            <w:proofErr w:type="spellStart"/>
            <w:r w:rsidRPr="00DA7DFA">
              <w:rPr>
                <w:rFonts w:ascii="Calibri Light" w:hAnsi="Calibri Light" w:cs="Calibri Light"/>
                <w:b/>
              </w:rPr>
              <w:t>behaviour</w:t>
            </w:r>
            <w:proofErr w:type="spellEnd"/>
            <w:r w:rsidRPr="00DA7DFA">
              <w:rPr>
                <w:rFonts w:ascii="Calibri Light" w:hAnsi="Calibri Light" w:cs="Calibri Light"/>
                <w:b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AE185AED07EA47D5958C5274F5124D0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1CB812B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5947F09A" w14:textId="77777777" w:rsidTr="002E1A6F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72AA1B29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2E0DF45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4.4</w:t>
            </w:r>
          </w:p>
        </w:tc>
        <w:tc>
          <w:tcPr>
            <w:tcW w:w="6640" w:type="dxa"/>
            <w:vAlign w:val="center"/>
          </w:tcPr>
          <w:p w14:paraId="07E218C9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Describe strategies that support students’ wellbeing and safety working within school and/or system,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curriculum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F53F90546AB54330B030FA5229B80E8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7DD8BC6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3F577F37" w14:textId="77777777" w:rsidTr="002E1A6F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37E6320B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51AAABD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4.5</w:t>
            </w:r>
          </w:p>
        </w:tc>
        <w:tc>
          <w:tcPr>
            <w:tcW w:w="6640" w:type="dxa"/>
          </w:tcPr>
          <w:p w14:paraId="3B14C6DD" w14:textId="77777777" w:rsidR="00755CD4" w:rsidRPr="00DA7DFA" w:rsidRDefault="00755CD4" w:rsidP="002E1A6F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Demonstrate an understanding of the relevant issues and the strategies available to support the safe,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responsible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D0E81962DC8348E2A987EC972E64EAC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71DDA96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1AB828D7" w14:textId="77777777" w:rsidR="00755CD4" w:rsidRDefault="00755CD4" w:rsidP="00755CD4">
      <w:pPr>
        <w:pStyle w:val="paragraph"/>
        <w:ind w:left="-720"/>
        <w:textAlignment w:val="baseline"/>
        <w:rPr>
          <w:rStyle w:val="eop"/>
          <w:rFonts w:ascii="Calibri Light" w:eastAsiaTheme="minorEastAsia" w:hAnsi="Calibri Light" w:cs="Calibri Light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p w14:paraId="26037B00" w14:textId="77777777" w:rsidR="00755CD4" w:rsidRDefault="00755CD4" w:rsidP="00755CD4">
      <w:pPr>
        <w:pStyle w:val="paragraph"/>
        <w:ind w:left="-720"/>
        <w:textAlignment w:val="baseline"/>
        <w:rPr>
          <w:rStyle w:val="eop"/>
          <w:rFonts w:ascii="Calibri Light" w:eastAsiaTheme="minorEastAsia" w:hAnsi="Calibri Light" w:cs="Calibri Light"/>
          <w:sz w:val="22"/>
          <w:szCs w:val="22"/>
        </w:rPr>
      </w:pPr>
    </w:p>
    <w:p w14:paraId="6E927FFF" w14:textId="77777777" w:rsidR="00755CD4" w:rsidRDefault="00755CD4" w:rsidP="00755CD4">
      <w:pPr>
        <w:pStyle w:val="paragraph"/>
        <w:ind w:left="-720"/>
        <w:textAlignment w:val="baseline"/>
        <w:rPr>
          <w:rStyle w:val="eop"/>
          <w:rFonts w:ascii="Calibri Light" w:eastAsiaTheme="minorEastAsia" w:hAnsi="Calibri Light" w:cs="Calibri Light"/>
          <w:sz w:val="22"/>
          <w:szCs w:val="22"/>
        </w:rPr>
      </w:pPr>
    </w:p>
    <w:p w14:paraId="0545410B" w14:textId="77777777" w:rsidR="00755CD4" w:rsidRDefault="00755CD4" w:rsidP="00755CD4">
      <w:pPr>
        <w:pStyle w:val="paragraph"/>
        <w:ind w:left="-720"/>
        <w:textAlignment w:val="baseline"/>
        <w:rPr>
          <w:rStyle w:val="eop"/>
          <w:rFonts w:ascii="Calibri Light" w:eastAsiaTheme="minorEastAsia" w:hAnsi="Calibri Light" w:cs="Calibri Light"/>
          <w:sz w:val="22"/>
          <w:szCs w:val="22"/>
        </w:rPr>
      </w:pPr>
    </w:p>
    <w:p w14:paraId="4CDCE995" w14:textId="77777777" w:rsidR="00755CD4" w:rsidRDefault="00755CD4" w:rsidP="00755CD4">
      <w:pPr>
        <w:pStyle w:val="paragraph"/>
        <w:ind w:left="-720"/>
        <w:textAlignment w:val="baseline"/>
        <w:rPr>
          <w:rStyle w:val="eop"/>
          <w:rFonts w:ascii="Calibri Light" w:eastAsiaTheme="minorEastAsia" w:hAnsi="Calibri Light" w:cs="Calibri Light"/>
          <w:sz w:val="22"/>
          <w:szCs w:val="22"/>
        </w:rPr>
      </w:pPr>
    </w:p>
    <w:p w14:paraId="51F9E7DF" w14:textId="77777777" w:rsidR="00755CD4" w:rsidRDefault="00755CD4" w:rsidP="00755CD4">
      <w:pPr>
        <w:pStyle w:val="paragraph"/>
        <w:ind w:left="-720"/>
        <w:textAlignment w:val="baseline"/>
        <w:rPr>
          <w:rStyle w:val="eop"/>
          <w:rFonts w:ascii="Calibri Light" w:eastAsiaTheme="minorEastAsia" w:hAnsi="Calibri Light" w:cs="Calibri Light"/>
          <w:sz w:val="22"/>
          <w:szCs w:val="22"/>
        </w:rPr>
      </w:pPr>
    </w:p>
    <w:p w14:paraId="7B4141AE" w14:textId="77777777" w:rsidR="00755CD4" w:rsidRDefault="00755CD4" w:rsidP="00755CD4">
      <w:pPr>
        <w:pStyle w:val="paragraph"/>
        <w:ind w:left="-720"/>
        <w:textAlignment w:val="baseline"/>
        <w:rPr>
          <w:rStyle w:val="eop"/>
          <w:rFonts w:ascii="Calibri Light" w:eastAsiaTheme="minorEastAsia" w:hAnsi="Calibri Light" w:cs="Calibri Light"/>
          <w:sz w:val="22"/>
          <w:szCs w:val="22"/>
        </w:rPr>
      </w:pPr>
    </w:p>
    <w:p w14:paraId="1181B117" w14:textId="77777777" w:rsidR="00755CD4" w:rsidRDefault="00755CD4" w:rsidP="00755CD4">
      <w:pPr>
        <w:pStyle w:val="paragraph"/>
        <w:ind w:left="-720"/>
        <w:textAlignment w:val="baseline"/>
        <w:rPr>
          <w:rStyle w:val="eop"/>
          <w:rFonts w:ascii="Calibri Light" w:eastAsiaTheme="minorEastAsia" w:hAnsi="Calibri Light" w:cs="Calibri Light"/>
          <w:sz w:val="22"/>
          <w:szCs w:val="22"/>
        </w:rPr>
      </w:pP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755CD4" w:rsidRPr="00185196" w14:paraId="33A023FD" w14:textId="77777777" w:rsidTr="002E1A6F">
        <w:trPr>
          <w:trHeight w:val="13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37738304" w14:textId="77777777" w:rsidR="00755CD4" w:rsidRPr="00185196" w:rsidRDefault="00755CD4" w:rsidP="002E1A6F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</w:t>
            </w: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tandard 5</w:t>
            </w:r>
          </w:p>
          <w:p w14:paraId="65760B1D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494" w:type="dxa"/>
          </w:tcPr>
          <w:p w14:paraId="7C954F7E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5.1</w:t>
            </w:r>
          </w:p>
        </w:tc>
        <w:tc>
          <w:tcPr>
            <w:tcW w:w="6640" w:type="dxa"/>
            <w:vAlign w:val="center"/>
          </w:tcPr>
          <w:p w14:paraId="07178D90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Demonstrate understanding of assessment strategies, including informal and formal, diagnostic,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formative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DE9A89BA6B8C4DB8A024B4979127D00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D9E794C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35C8ACAD" w14:textId="77777777" w:rsidTr="002E1A6F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21917069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3923B44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5.2</w:t>
            </w:r>
          </w:p>
        </w:tc>
        <w:tc>
          <w:tcPr>
            <w:tcW w:w="6640" w:type="dxa"/>
            <w:vAlign w:val="center"/>
          </w:tcPr>
          <w:p w14:paraId="7BF898B5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841ECF873BBA4E5587C85361C95F24A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B07655F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33E2DA65" w14:textId="77777777" w:rsidTr="002E1A6F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6E954768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FE14376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5.3</w:t>
            </w:r>
          </w:p>
        </w:tc>
        <w:tc>
          <w:tcPr>
            <w:tcW w:w="6640" w:type="dxa"/>
            <w:vAlign w:val="center"/>
          </w:tcPr>
          <w:p w14:paraId="2FE5E840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446C958641424141A5AED03075D203D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20BA5C2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77670382" w14:textId="77777777" w:rsidTr="002E1A6F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20E12325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80DFCBC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5.4</w:t>
            </w:r>
          </w:p>
        </w:tc>
        <w:tc>
          <w:tcPr>
            <w:tcW w:w="6640" w:type="dxa"/>
            <w:vAlign w:val="center"/>
          </w:tcPr>
          <w:p w14:paraId="4BA59E46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EEE6A921C3794CCDBCE6BEC92E228E9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BB5C583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516A752D" w14:textId="77777777" w:rsidTr="002E1A6F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5FE9906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3414C54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5.5</w:t>
            </w:r>
          </w:p>
        </w:tc>
        <w:tc>
          <w:tcPr>
            <w:tcW w:w="6640" w:type="dxa"/>
            <w:vAlign w:val="center"/>
          </w:tcPr>
          <w:p w14:paraId="0B1A017E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understanding of a range of strategies for reporting to students and parents/</w:t>
            </w:r>
            <w:proofErr w:type="spellStart"/>
            <w:r w:rsidRPr="00DA7DFA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DA7DFA">
              <w:rPr>
                <w:rFonts w:ascii="Calibri Light" w:hAnsi="Calibri Light" w:cs="Calibri Light"/>
                <w:b/>
              </w:rPr>
              <w:t xml:space="preserve">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353502ECEDA0453BB703D3B555B0EB6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FB8037B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7C1E23F9" w14:textId="77777777" w:rsidR="00755CD4" w:rsidRDefault="00755CD4" w:rsidP="00755CD4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755CD4" w:rsidRPr="00185196" w14:paraId="5E1842E9" w14:textId="77777777" w:rsidTr="002E1A6F">
        <w:trPr>
          <w:trHeight w:val="70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2B57057D" w14:textId="77777777" w:rsidR="00755CD4" w:rsidRPr="00185196" w:rsidRDefault="00755CD4" w:rsidP="002E1A6F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447A53F7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494" w:type="dxa"/>
          </w:tcPr>
          <w:p w14:paraId="23F4167B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6.1</w:t>
            </w:r>
          </w:p>
        </w:tc>
        <w:tc>
          <w:tcPr>
            <w:tcW w:w="6640" w:type="dxa"/>
            <w:vAlign w:val="center"/>
          </w:tcPr>
          <w:p w14:paraId="660F27CD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08D0D61537EA4BF4952869F1C88CF76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E76C95F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787A354B" w14:textId="77777777" w:rsidTr="002E1A6F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63CBD928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E56BEAE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6.2</w:t>
            </w:r>
          </w:p>
        </w:tc>
        <w:tc>
          <w:tcPr>
            <w:tcW w:w="6640" w:type="dxa"/>
            <w:vAlign w:val="center"/>
          </w:tcPr>
          <w:p w14:paraId="00DDE950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7445F22237A0484C974D989FE758AD5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C4C5C35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611D5820" w14:textId="77777777" w:rsidTr="002E1A6F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35B73F6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67C65A1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6.3</w:t>
            </w:r>
          </w:p>
        </w:tc>
        <w:tc>
          <w:tcPr>
            <w:tcW w:w="6640" w:type="dxa"/>
            <w:vAlign w:val="center"/>
          </w:tcPr>
          <w:p w14:paraId="4D53B358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75AA226E94E944DAA6C2FB8C99255EB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F14195A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01396E13" w14:textId="77777777" w:rsidTr="002E1A6F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CAB9F0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54BFEC3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6.4</w:t>
            </w:r>
          </w:p>
        </w:tc>
        <w:tc>
          <w:tcPr>
            <w:tcW w:w="6640" w:type="dxa"/>
            <w:vAlign w:val="center"/>
          </w:tcPr>
          <w:p w14:paraId="6F7938C2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B84FBAE5C78340E889200115C9B97E1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88353FA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134070A0" w14:textId="77777777" w:rsidR="00755CD4" w:rsidRDefault="00755CD4" w:rsidP="00755CD4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755CD4" w:rsidRPr="00185196" w14:paraId="7BC645A9" w14:textId="77777777" w:rsidTr="002E1A6F">
        <w:trPr>
          <w:trHeight w:val="279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14:paraId="2A2D5390" w14:textId="77777777" w:rsidR="00755CD4" w:rsidRPr="00185196" w:rsidRDefault="00755CD4" w:rsidP="002E1A6F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br w:type="page"/>
            </w: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27EB8B73" w14:textId="77777777" w:rsidR="00755CD4" w:rsidRPr="00185196" w:rsidRDefault="00755CD4" w:rsidP="002E1A6F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2518B97" w14:textId="77777777" w:rsidR="00755CD4" w:rsidRPr="00185196" w:rsidRDefault="00755CD4" w:rsidP="002E1A6F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</w:t>
            </w:r>
            <w:proofErr w:type="gramStart"/>
            <w:r w:rsidRPr="00185196">
              <w:rPr>
                <w:rFonts w:ascii="Calibri Light" w:hAnsi="Calibri Light" w:cs="Calibri Light"/>
                <w:sz w:val="22"/>
                <w:szCs w:val="22"/>
              </w:rPr>
              <w:t>carers</w:t>
            </w:r>
            <w:proofErr w:type="gramEnd"/>
            <w:r w:rsidRPr="00185196">
              <w:rPr>
                <w:rFonts w:ascii="Calibri Light" w:hAnsi="Calibri Light" w:cs="Calibri Light"/>
                <w:sz w:val="22"/>
                <w:szCs w:val="22"/>
              </w:rPr>
              <w:t xml:space="preserve"> and the community</w:t>
            </w:r>
          </w:p>
        </w:tc>
        <w:tc>
          <w:tcPr>
            <w:tcW w:w="494" w:type="dxa"/>
            <w:vAlign w:val="center"/>
          </w:tcPr>
          <w:p w14:paraId="5D64E2A7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7.1</w:t>
            </w:r>
          </w:p>
        </w:tc>
        <w:tc>
          <w:tcPr>
            <w:tcW w:w="6640" w:type="dxa"/>
            <w:vAlign w:val="center"/>
          </w:tcPr>
          <w:p w14:paraId="02580B1C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EDA1CDD52C1446D5B309DD94D82202C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6AED24B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59E77049" w14:textId="77777777" w:rsidTr="002E1A6F">
        <w:trPr>
          <w:trHeight w:val="410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006B60FF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3274BD87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7.2</w:t>
            </w:r>
          </w:p>
        </w:tc>
        <w:tc>
          <w:tcPr>
            <w:tcW w:w="6640" w:type="dxa"/>
            <w:vAlign w:val="center"/>
          </w:tcPr>
          <w:p w14:paraId="4397A1EF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Understand the relevant legislative,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administrative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</w:t>
            </w:r>
            <w:proofErr w:type="spellStart"/>
            <w:r w:rsidRPr="00DA7DFA">
              <w:rPr>
                <w:rFonts w:ascii="Calibri Light" w:hAnsi="Calibri Light" w:cs="Calibri Light"/>
                <w:b/>
              </w:rPr>
              <w:t>organisational</w:t>
            </w:r>
            <w:proofErr w:type="spellEnd"/>
            <w:r w:rsidRPr="00DA7DFA">
              <w:rPr>
                <w:rFonts w:ascii="Calibri Light" w:hAnsi="Calibri Light" w:cs="Calibri Light"/>
                <w:b/>
              </w:rPr>
              <w:t xml:space="preserve">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E70727C54C5D48DF852FD9E3681FF2A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B2C3484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6F48FACA" w14:textId="77777777" w:rsidTr="002E1A6F">
        <w:trPr>
          <w:trHeight w:val="275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1ECB9389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02E7C1A5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7.3</w:t>
            </w:r>
          </w:p>
        </w:tc>
        <w:tc>
          <w:tcPr>
            <w:tcW w:w="6640" w:type="dxa"/>
            <w:vAlign w:val="center"/>
          </w:tcPr>
          <w:p w14:paraId="0FFC8660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Understand strategies for working effectively,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sensitively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confidentially with parents/</w:t>
            </w:r>
            <w:proofErr w:type="spellStart"/>
            <w:r w:rsidRPr="00DA7DFA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DA7DFA">
              <w:rPr>
                <w:rFonts w:ascii="Calibri Light" w:hAnsi="Calibri Light" w:cs="Calibri Light"/>
                <w:b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F00BA12C0607468B804EFB0092DE130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5BBC387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55CD4" w:rsidRPr="00185196" w14:paraId="717E9FD0" w14:textId="77777777" w:rsidTr="002E1A6F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A1509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2C95EBA3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7.4</w:t>
            </w:r>
          </w:p>
        </w:tc>
        <w:tc>
          <w:tcPr>
            <w:tcW w:w="6640" w:type="dxa"/>
            <w:vAlign w:val="center"/>
          </w:tcPr>
          <w:p w14:paraId="0E7D9F3D" w14:textId="77777777" w:rsidR="00755CD4" w:rsidRPr="00DA7DFA" w:rsidRDefault="00755CD4" w:rsidP="002E1A6F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8CA2E9016A1645EAA61134258D163C5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452A488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21C5E76D" w14:textId="77777777" w:rsidR="00755CD4" w:rsidRDefault="00755CD4" w:rsidP="00755CD4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p w14:paraId="404BF3A0" w14:textId="77777777" w:rsidR="00755CD4" w:rsidRDefault="00755CD4" w:rsidP="00755CD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3CCE0F5A" w14:textId="77777777" w:rsidR="00755CD4" w:rsidRDefault="00755CD4" w:rsidP="00755CD4">
      <w:pPr>
        <w:rPr>
          <w:rFonts w:ascii="Calibri Light" w:hAnsi="Calibri Light" w:cs="Calibri Light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72"/>
        <w:gridCol w:w="2809"/>
        <w:gridCol w:w="2551"/>
      </w:tblGrid>
      <w:tr w:rsidR="00755CD4" w:rsidRPr="00185196" w14:paraId="6A36F6C1" w14:textId="77777777" w:rsidTr="002E1A6F">
        <w:trPr>
          <w:trHeight w:val="547"/>
        </w:trPr>
        <w:tc>
          <w:tcPr>
            <w:tcW w:w="10632" w:type="dxa"/>
            <w:gridSpan w:val="3"/>
            <w:shd w:val="clear" w:color="auto" w:fill="29764C" w:themeFill="accent5" w:themeFillShade="80"/>
            <w:vAlign w:val="center"/>
          </w:tcPr>
          <w:p w14:paraId="482FBB73" w14:textId="77777777" w:rsidR="00755CD4" w:rsidRPr="00185196" w:rsidRDefault="00755CD4" w:rsidP="002E1A6F">
            <w:pPr>
              <w:spacing w:before="60" w:after="60"/>
              <w:rPr>
                <w:rFonts w:ascii="Calibri Light" w:hAnsi="Calibri Light" w:cs="Calibri Light"/>
                <w:b/>
              </w:rPr>
            </w:pPr>
            <w:bookmarkStart w:id="2" w:name="_Hlk5894210"/>
            <w:r w:rsidRPr="00185196">
              <w:rPr>
                <w:rFonts w:ascii="Calibri Light" w:hAnsi="Calibri Light" w:cs="Calibri Light"/>
                <w:b/>
                <w:color w:val="FFFFFF" w:themeColor="background1"/>
              </w:rPr>
              <w:t>Final Grade</w:t>
            </w:r>
          </w:p>
        </w:tc>
      </w:tr>
      <w:tr w:rsidR="00755CD4" w:rsidRPr="00185196" w14:paraId="629F026D" w14:textId="77777777" w:rsidTr="002E1A6F">
        <w:trPr>
          <w:trHeight w:val="943"/>
        </w:trPr>
        <w:tc>
          <w:tcPr>
            <w:tcW w:w="8081" w:type="dxa"/>
            <w:gridSpan w:val="2"/>
          </w:tcPr>
          <w:p w14:paraId="59A52AFF" w14:textId="77777777" w:rsidR="00755CD4" w:rsidRPr="0063314A" w:rsidRDefault="00755CD4" w:rsidP="002E1A6F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Overall Rating: If ‘unsatisfactory’ is selected, an updated Targeted Support Plan </w:t>
            </w:r>
          </w:p>
          <w:p w14:paraId="306F4D28" w14:textId="77777777" w:rsidR="00755CD4" w:rsidRPr="0063314A" w:rsidRDefault="00755CD4" w:rsidP="002E1A6F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>should be submitted with this report</w:t>
            </w:r>
          </w:p>
        </w:tc>
        <w:sdt>
          <w:sdtPr>
            <w:rPr>
              <w:rFonts w:ascii="Calibri Light" w:hAnsi="Calibri Light" w:cs="Calibri Light"/>
            </w:rPr>
            <w:id w:val="-486005818"/>
            <w:placeholder>
              <w:docPart w:val="ACA026AA9F0945ADA599F9433F297CE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551" w:type="dxa"/>
              </w:tcPr>
              <w:p w14:paraId="38EFCD2D" w14:textId="77777777" w:rsidR="00755CD4" w:rsidRPr="00DC1DC8" w:rsidRDefault="00755CD4" w:rsidP="002E1A6F">
                <w:pPr>
                  <w:pStyle w:val="tablebold"/>
                  <w:spacing w:line="240" w:lineRule="auto"/>
                  <w:ind w:left="28" w:right="-567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CB594B">
                  <w:rPr>
                    <w:rStyle w:val="PlaceholderText"/>
                    <w:rFonts w:ascii="Calibri Light" w:hAnsi="Calibri Light" w:cs="Calibri Ligh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755CD4" w:rsidRPr="00185196" w14:paraId="1B09FF1A" w14:textId="77777777" w:rsidTr="002E1A6F">
        <w:trPr>
          <w:trHeight w:val="1397"/>
        </w:trPr>
        <w:tc>
          <w:tcPr>
            <w:tcW w:w="10632" w:type="dxa"/>
            <w:gridSpan w:val="3"/>
          </w:tcPr>
          <w:p w14:paraId="092CE997" w14:textId="77777777" w:rsidR="00755CD4" w:rsidRPr="00185196" w:rsidRDefault="00755CD4" w:rsidP="002E1A6F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 xml:space="preserve">Mentor Teacher Comments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48188635"/>
                <w:placeholder>
                  <w:docPart w:val="E43035DB14BC4CF49EE52912F252FC85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755CD4" w:rsidRPr="00185196" w14:paraId="232CA1E0" w14:textId="77777777" w:rsidTr="002E1A6F">
        <w:trPr>
          <w:trHeight w:val="539"/>
        </w:trPr>
        <w:tc>
          <w:tcPr>
            <w:tcW w:w="5272" w:type="dxa"/>
            <w:vAlign w:val="center"/>
          </w:tcPr>
          <w:p w14:paraId="698C5997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sdt>
          <w:sdtPr>
            <w:rPr>
              <w:rFonts w:ascii="Calibri Light" w:hAnsi="Calibri Light" w:cs="Calibri Light"/>
            </w:rPr>
            <w:id w:val="219956286"/>
            <w:showingPlcHdr/>
            <w:picture/>
          </w:sdtPr>
          <w:sdtEndPr/>
          <w:sdtContent>
            <w:tc>
              <w:tcPr>
                <w:tcW w:w="5360" w:type="dxa"/>
                <w:gridSpan w:val="2"/>
              </w:tcPr>
              <w:p w14:paraId="4855EB31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67ECF705" wp14:editId="08CD624C">
                      <wp:extent cx="2371725" cy="657225"/>
                      <wp:effectExtent l="0" t="0" r="9525" b="9525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55CD4" w:rsidRPr="00185196" w14:paraId="34C83D71" w14:textId="77777777" w:rsidTr="002E1A6F">
        <w:trPr>
          <w:trHeight w:val="722"/>
        </w:trPr>
        <w:tc>
          <w:tcPr>
            <w:tcW w:w="5272" w:type="dxa"/>
            <w:vAlign w:val="center"/>
          </w:tcPr>
          <w:p w14:paraId="024AD782" w14:textId="77777777" w:rsidR="00755CD4" w:rsidRPr="00185196" w:rsidRDefault="00755CD4" w:rsidP="002E1A6F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5360" w:type="dxa"/>
                <w:gridSpan w:val="2"/>
              </w:tcPr>
              <w:p w14:paraId="0C3A547F" w14:textId="77777777" w:rsidR="00755CD4" w:rsidRPr="00185196" w:rsidRDefault="00755CD4" w:rsidP="002E1A6F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4A40AB2A" wp14:editId="2DF354E2">
                      <wp:extent cx="2371725" cy="657225"/>
                      <wp:effectExtent l="0" t="0" r="9525" b="9525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0E9F675" w14:textId="77777777" w:rsidR="00755CD4" w:rsidRDefault="00755CD4" w:rsidP="00755CD4"/>
    <w:p w14:paraId="2AA085A3" w14:textId="77777777" w:rsidR="00755CD4" w:rsidRPr="00006D29" w:rsidRDefault="00755CD4" w:rsidP="00755CD4">
      <w:pPr>
        <w:ind w:left="-851"/>
        <w:rPr>
          <w:rFonts w:ascii="Calibri Light" w:hAnsi="Calibri Light" w:cs="Calibri Light"/>
          <w:b/>
        </w:rPr>
      </w:pPr>
      <w:bookmarkStart w:id="3" w:name="_Hlk79512279"/>
      <w:r w:rsidRPr="00006D29">
        <w:rPr>
          <w:rFonts w:ascii="Calibri Light" w:hAnsi="Calibri Light" w:cs="Calibri Light"/>
          <w:b/>
        </w:rPr>
        <w:t xml:space="preserve">Please ensure that both the mentor and pre-service teacher have signed this report. </w:t>
      </w:r>
    </w:p>
    <w:bookmarkEnd w:id="3"/>
    <w:p w14:paraId="6B3396F7" w14:textId="77777777" w:rsidR="00755CD4" w:rsidRPr="008C4D7F" w:rsidRDefault="00755CD4" w:rsidP="00755CD4">
      <w:pPr>
        <w:ind w:left="-851"/>
        <w:rPr>
          <w:rFonts w:ascii="Calibri Light" w:hAnsi="Calibri Light" w:cs="Calibri Light"/>
          <w:b/>
        </w:rPr>
      </w:pPr>
      <w:r w:rsidRPr="008C4D7F">
        <w:rPr>
          <w:rFonts w:ascii="Calibri Light" w:hAnsi="Calibri Light" w:cs="Calibri Light"/>
          <w:b/>
        </w:rPr>
        <w:t>To return this form:</w:t>
      </w:r>
    </w:p>
    <w:p w14:paraId="35338023" w14:textId="77777777" w:rsidR="00755CD4" w:rsidRDefault="00755CD4" w:rsidP="00755CD4">
      <w:pPr>
        <w:rPr>
          <w:rFonts w:ascii="Calibri Light" w:hAnsi="Calibri Light" w:cs="Calibri Light"/>
        </w:rPr>
      </w:pPr>
      <w:r w:rsidRPr="008C4D7F">
        <w:rPr>
          <w:rFonts w:ascii="Calibri Light" w:hAnsi="Calibri Light" w:cs="Calibri Light"/>
        </w:rPr>
        <w:t xml:space="preserve">1: Preservice teacher uploads it to Learnline unit assignment submission point </w:t>
      </w:r>
    </w:p>
    <w:p w14:paraId="13C782AE" w14:textId="00E69017" w:rsidR="00755CD4" w:rsidRDefault="00755CD4" w:rsidP="3CFEDC4B">
      <w:pPr>
        <w:spacing w:line="259" w:lineRule="auto"/>
        <w:rPr>
          <w:rFonts w:ascii="Calibri Light" w:hAnsi="Calibri Light"/>
          <w:szCs w:val="22"/>
        </w:rPr>
      </w:pPr>
      <w:r w:rsidRPr="3CFEDC4B">
        <w:rPr>
          <w:rFonts w:ascii="Calibri Light" w:hAnsi="Calibri Light" w:cs="Calibri Light"/>
        </w:rPr>
        <w:t xml:space="preserve">2: Preservice teacher emails it to </w:t>
      </w:r>
      <w:r w:rsidR="38367B90" w:rsidRPr="3CFEDC4B">
        <w:rPr>
          <w:rFonts w:ascii="Calibri Light" w:hAnsi="Calibri Light" w:cs="Calibri Light"/>
          <w:szCs w:val="22"/>
        </w:rPr>
        <w:t>the unit coordinator</w:t>
      </w:r>
      <w:r w:rsidRPr="3CFEDC4B">
        <w:rPr>
          <w:rFonts w:ascii="Calibri Light" w:hAnsi="Calibri Light" w:cs="Calibri Light"/>
        </w:rPr>
        <w:t xml:space="preserve"> and cc’s mentor teacher(s)</w:t>
      </w:r>
    </w:p>
    <w:bookmarkEnd w:id="2"/>
    <w:p w14:paraId="71C85EAA" w14:textId="77777777" w:rsidR="00755CD4" w:rsidRDefault="00755CD4" w:rsidP="00755CD4">
      <w:pPr>
        <w:rPr>
          <w:rStyle w:val="Heading2Char"/>
        </w:rPr>
      </w:pPr>
      <w:r>
        <w:rPr>
          <w:rStyle w:val="Heading2Char"/>
        </w:rPr>
        <w:br w:type="page"/>
      </w:r>
    </w:p>
    <w:p w14:paraId="283917CA" w14:textId="2AF2D904" w:rsidR="00755CD4" w:rsidRPr="00755CD4" w:rsidRDefault="00755CD4" w:rsidP="00755CD4">
      <w:pPr>
        <w:tabs>
          <w:tab w:val="left" w:pos="810"/>
        </w:tabs>
        <w:sectPr w:rsidR="00755CD4" w:rsidRPr="00755CD4" w:rsidSect="00BE2912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0" w:h="16840"/>
          <w:pgMar w:top="1315" w:right="1315" w:bottom="1701" w:left="1315" w:header="850" w:footer="737" w:gutter="0"/>
          <w:cols w:space="708"/>
          <w:titlePg/>
          <w:docGrid w:linePitch="360"/>
        </w:sectPr>
      </w:pPr>
    </w:p>
    <w:p w14:paraId="35F4DDDB" w14:textId="091CC8B0" w:rsidR="00BE2912" w:rsidRPr="00BE2912" w:rsidRDefault="00BE2912" w:rsidP="00B70657">
      <w:pPr>
        <w:pStyle w:val="Heading1"/>
        <w:spacing w:before="240"/>
      </w:pPr>
    </w:p>
    <w:sectPr w:rsidR="00BE2912" w:rsidRPr="00BE2912" w:rsidSect="001A4B86">
      <w:headerReference w:type="first" r:id="rId25"/>
      <w:footerReference w:type="first" r:id="rId26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ABA3" w14:textId="77777777" w:rsidR="00827E28" w:rsidRDefault="00827E28" w:rsidP="00452E05">
      <w:r>
        <w:separator/>
      </w:r>
    </w:p>
  </w:endnote>
  <w:endnote w:type="continuationSeparator" w:id="0">
    <w:p w14:paraId="53317E8F" w14:textId="77777777" w:rsidR="00827E28" w:rsidRDefault="00827E28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BF0A" w14:textId="77777777" w:rsidR="003C091D" w:rsidRPr="00C62BC1" w:rsidRDefault="003C091D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1E5F" w14:textId="1FCBAB4A" w:rsidR="003C091D" w:rsidRPr="00EC2C66" w:rsidRDefault="003C091D" w:rsidP="00F94096">
    <w:pPr>
      <w:pStyle w:val="BasicParagraph"/>
      <w:suppressAutoHyphens/>
      <w:spacing w:line="276" w:lineRule="auto"/>
      <w:ind w:right="1048"/>
      <w:jc w:val="right"/>
      <w:rPr>
        <w:rFonts w:cs="DIN-Light"/>
        <w:color w:val="3D3D3D"/>
        <w:sz w:val="16"/>
        <w:szCs w:val="16"/>
      </w:rPr>
    </w:pPr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College of Indigenous Futures, </w:t>
    </w:r>
    <w:proofErr w:type="gramStart"/>
    <w:r w:rsidRPr="00F94096">
      <w:rPr>
        <w:rFonts w:cstheme="majorHAnsi"/>
        <w:b/>
        <w:bCs/>
        <w:color w:val="000000" w:themeColor="text1"/>
        <w:sz w:val="24"/>
        <w:lang w:val="en-GB"/>
      </w:rPr>
      <w:t>Education</w:t>
    </w:r>
    <w:proofErr w:type="gramEnd"/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 and the Arts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06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D973E" w14:textId="77777777" w:rsidR="003C091D" w:rsidRDefault="00006D2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84FD1BB" w14:textId="77777777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5723" w14:textId="77777777" w:rsidR="00827E28" w:rsidRDefault="00827E28" w:rsidP="00452E05">
      <w:r>
        <w:separator/>
      </w:r>
    </w:p>
  </w:footnote>
  <w:footnote w:type="continuationSeparator" w:id="0">
    <w:p w14:paraId="43949E98" w14:textId="77777777" w:rsidR="00827E28" w:rsidRDefault="00827E28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F40" w14:textId="77777777" w:rsidR="003C091D" w:rsidRDefault="00006D29">
    <w:pPr>
      <w:pStyle w:val="Header"/>
    </w:pPr>
    <w:r>
      <w:rPr>
        <w:noProof/>
      </w:rPr>
      <w:pict w14:anchorId="6B65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49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83C4" w14:textId="77777777" w:rsidR="00755CD4" w:rsidRPr="00757F14" w:rsidRDefault="00755CD4" w:rsidP="00755CD4">
    <w:pPr>
      <w:pStyle w:val="Heading1"/>
      <w:spacing w:after="0"/>
      <w:jc w:val="center"/>
      <w:rPr>
        <w:rFonts w:asciiTheme="majorHAnsi" w:hAnsiTheme="majorHAnsi" w:cstheme="majorHAnsi"/>
      </w:rPr>
    </w:pPr>
    <w:bookmarkStart w:id="4" w:name="_Hlk78138073"/>
    <w:r w:rsidRPr="00757F14">
      <w:rPr>
        <w:rFonts w:asciiTheme="majorHAnsi" w:hAnsiTheme="majorHAnsi" w:cstheme="majorHAnsi"/>
      </w:rPr>
      <w:t xml:space="preserve">Final Report: EPE530 </w:t>
    </w:r>
  </w:p>
  <w:p w14:paraId="45F473B1" w14:textId="0ACB79DC" w:rsidR="003C091D" w:rsidRPr="00755CD4" w:rsidRDefault="00755CD4" w:rsidP="00755CD4">
    <w:pPr>
      <w:pStyle w:val="Heading1"/>
      <w:spacing w:after="0"/>
      <w:jc w:val="center"/>
    </w:pPr>
    <w:r w:rsidRPr="00757F14">
      <w:rPr>
        <w:rFonts w:asciiTheme="majorHAnsi" w:hAnsiTheme="majorHAnsi" w:cstheme="majorHAnsi"/>
        <w:b w:val="0"/>
        <w:bCs/>
      </w:rPr>
      <w:t xml:space="preserve">Classroom Ready – Impactful Teaching   </w:t>
    </w:r>
    <w:r w:rsidRPr="00757F14">
      <w:rPr>
        <w:rFonts w:asciiTheme="majorHAnsi" w:hAnsiTheme="majorHAnsi" w:cstheme="majorHAnsi"/>
        <w:b w:val="0"/>
        <w:bCs/>
        <w:color w:val="0070C0"/>
      </w:rPr>
      <w:t xml:space="preserve">  </w:t>
    </w:r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B390" w14:textId="77777777" w:rsidR="003C091D" w:rsidRDefault="003C091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F36ED3" wp14:editId="4CEF6799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17663559" wp14:editId="471945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EBE" w14:textId="77777777" w:rsidR="003C091D" w:rsidRDefault="003C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6"/>
  </w:num>
  <w:num w:numId="13">
    <w:abstractNumId w:val="31"/>
  </w:num>
  <w:num w:numId="14">
    <w:abstractNumId w:val="10"/>
  </w:num>
  <w:num w:numId="15">
    <w:abstractNumId w:val="11"/>
  </w:num>
  <w:num w:numId="16">
    <w:abstractNumId w:val="35"/>
  </w:num>
  <w:num w:numId="17">
    <w:abstractNumId w:val="24"/>
  </w:num>
  <w:num w:numId="18">
    <w:abstractNumId w:val="22"/>
  </w:num>
  <w:num w:numId="19">
    <w:abstractNumId w:val="27"/>
  </w:num>
  <w:num w:numId="20">
    <w:abstractNumId w:val="33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5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30"/>
  </w:num>
  <w:num w:numId="31">
    <w:abstractNumId w:val="29"/>
  </w:num>
  <w:num w:numId="32">
    <w:abstractNumId w:val="36"/>
  </w:num>
  <w:num w:numId="33">
    <w:abstractNumId w:val="37"/>
  </w:num>
  <w:num w:numId="34">
    <w:abstractNumId w:val="19"/>
  </w:num>
  <w:num w:numId="35">
    <w:abstractNumId w:val="17"/>
  </w:num>
  <w:num w:numId="36">
    <w:abstractNumId w:val="32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6D29"/>
    <w:rsid w:val="00007598"/>
    <w:rsid w:val="00014EAB"/>
    <w:rsid w:val="00015FEA"/>
    <w:rsid w:val="00024C4C"/>
    <w:rsid w:val="000332D9"/>
    <w:rsid w:val="00047135"/>
    <w:rsid w:val="0009532B"/>
    <w:rsid w:val="000D6105"/>
    <w:rsid w:val="000E1CB3"/>
    <w:rsid w:val="00126ED8"/>
    <w:rsid w:val="00127477"/>
    <w:rsid w:val="0019204B"/>
    <w:rsid w:val="001A4B86"/>
    <w:rsid w:val="001B5BCC"/>
    <w:rsid w:val="001C11FA"/>
    <w:rsid w:val="001E1067"/>
    <w:rsid w:val="001E1F33"/>
    <w:rsid w:val="0021239F"/>
    <w:rsid w:val="00220C0B"/>
    <w:rsid w:val="0029790B"/>
    <w:rsid w:val="002E5197"/>
    <w:rsid w:val="002E7A80"/>
    <w:rsid w:val="00303C9B"/>
    <w:rsid w:val="0030563E"/>
    <w:rsid w:val="00347E6A"/>
    <w:rsid w:val="0037485F"/>
    <w:rsid w:val="00384C2A"/>
    <w:rsid w:val="00397830"/>
    <w:rsid w:val="003A0334"/>
    <w:rsid w:val="003C091D"/>
    <w:rsid w:val="003E30BF"/>
    <w:rsid w:val="00405CE0"/>
    <w:rsid w:val="004135F6"/>
    <w:rsid w:val="00444794"/>
    <w:rsid w:val="00452E05"/>
    <w:rsid w:val="00454A98"/>
    <w:rsid w:val="00476905"/>
    <w:rsid w:val="00476C29"/>
    <w:rsid w:val="00494903"/>
    <w:rsid w:val="004C5AA0"/>
    <w:rsid w:val="004D66CC"/>
    <w:rsid w:val="005021EC"/>
    <w:rsid w:val="00520DDD"/>
    <w:rsid w:val="005364A9"/>
    <w:rsid w:val="005408BE"/>
    <w:rsid w:val="005564DE"/>
    <w:rsid w:val="005B1C72"/>
    <w:rsid w:val="005B6F71"/>
    <w:rsid w:val="005C0733"/>
    <w:rsid w:val="005C7C06"/>
    <w:rsid w:val="005D23E1"/>
    <w:rsid w:val="005E6863"/>
    <w:rsid w:val="006010A7"/>
    <w:rsid w:val="00630192"/>
    <w:rsid w:val="006A7048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55CD4"/>
    <w:rsid w:val="00777306"/>
    <w:rsid w:val="007D066F"/>
    <w:rsid w:val="007D0B7D"/>
    <w:rsid w:val="007E32A1"/>
    <w:rsid w:val="007E3647"/>
    <w:rsid w:val="007E4752"/>
    <w:rsid w:val="00802D3E"/>
    <w:rsid w:val="008254A1"/>
    <w:rsid w:val="00827E28"/>
    <w:rsid w:val="008326DE"/>
    <w:rsid w:val="0086477D"/>
    <w:rsid w:val="00870C11"/>
    <w:rsid w:val="008B24BA"/>
    <w:rsid w:val="008C382A"/>
    <w:rsid w:val="008E2D20"/>
    <w:rsid w:val="00905A2B"/>
    <w:rsid w:val="00924A6A"/>
    <w:rsid w:val="00924BEC"/>
    <w:rsid w:val="00962727"/>
    <w:rsid w:val="00965437"/>
    <w:rsid w:val="00972A44"/>
    <w:rsid w:val="009C5AFD"/>
    <w:rsid w:val="009D3E50"/>
    <w:rsid w:val="009D673D"/>
    <w:rsid w:val="009F4AD0"/>
    <w:rsid w:val="009F5723"/>
    <w:rsid w:val="00A3382D"/>
    <w:rsid w:val="00A72D40"/>
    <w:rsid w:val="00A828FF"/>
    <w:rsid w:val="00A86411"/>
    <w:rsid w:val="00AA10C7"/>
    <w:rsid w:val="00AB41B8"/>
    <w:rsid w:val="00AC08C2"/>
    <w:rsid w:val="00B045A8"/>
    <w:rsid w:val="00B378BF"/>
    <w:rsid w:val="00B658DB"/>
    <w:rsid w:val="00B70657"/>
    <w:rsid w:val="00B9245E"/>
    <w:rsid w:val="00BE0325"/>
    <w:rsid w:val="00BE2912"/>
    <w:rsid w:val="00C13363"/>
    <w:rsid w:val="00C62BC1"/>
    <w:rsid w:val="00C85AC5"/>
    <w:rsid w:val="00CC20AD"/>
    <w:rsid w:val="00CE4067"/>
    <w:rsid w:val="00CF0106"/>
    <w:rsid w:val="00D12FE2"/>
    <w:rsid w:val="00DA6CF7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44C1"/>
    <w:rsid w:val="00EC2C66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57AC"/>
    <w:rsid w:val="00FD782B"/>
    <w:rsid w:val="02434543"/>
    <w:rsid w:val="126795E6"/>
    <w:rsid w:val="38367B90"/>
    <w:rsid w:val="3CFEDC4B"/>
    <w:rsid w:val="5B2968AD"/>
    <w:rsid w:val="618E87F0"/>
    <w:rsid w:val="7BB8A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F94096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096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1A4B86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1A4B86"/>
    <w:rPr>
      <w:color w:val="808080"/>
    </w:rPr>
  </w:style>
  <w:style w:type="paragraph" w:customStyle="1" w:styleId="tabletext">
    <w:name w:val="table text"/>
    <w:basedOn w:val="Normal"/>
    <w:qFormat/>
    <w:rsid w:val="001A4B86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1A4B86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1A4B86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1A4B86"/>
  </w:style>
  <w:style w:type="paragraph" w:customStyle="1" w:styleId="paragraph">
    <w:name w:val="paragraph"/>
    <w:basedOn w:val="Normal"/>
    <w:rsid w:val="00755C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755CD4"/>
  </w:style>
  <w:style w:type="character" w:customStyle="1" w:styleId="eop">
    <w:name w:val="eop"/>
    <w:basedOn w:val="DefaultParagraphFont"/>
    <w:rsid w:val="0075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yperlink" Target="https://www.cdu.edu.au/indigenous-futures-education-arts/inschool-education-placement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header" Target="header3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08F27ECBBC4B6B8E352B550AD89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0632-AF80-46DC-B9E3-BE395E65438B}"/>
      </w:docPartPr>
      <w:docPartBody>
        <w:p w:rsidR="00D740D1" w:rsidRDefault="0086477D" w:rsidP="0086477D">
          <w:pPr>
            <w:pStyle w:val="1C08F27ECBBC4B6B8E352B550AD895F8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434257D2ABD841DD9036AF76F740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CA9C-378D-4807-B57D-9EB38EA8DA45}"/>
      </w:docPartPr>
      <w:docPartBody>
        <w:p w:rsidR="00D740D1" w:rsidRDefault="0086477D" w:rsidP="0086477D">
          <w:pPr>
            <w:pStyle w:val="434257D2ABD841DD9036AF76F740A978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37FE58BA1147467894A7E2A12A3D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5FDC-961F-436A-897F-A8C82F9F6CD0}"/>
      </w:docPartPr>
      <w:docPartBody>
        <w:p w:rsidR="00D740D1" w:rsidRDefault="0086477D" w:rsidP="0086477D">
          <w:pPr>
            <w:pStyle w:val="37FE58BA1147467894A7E2A12A3DDCA9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1CDAFFA71AD2460196DA0CC415CA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DCC3-0C67-459C-A5A0-8F6123BD0721}"/>
      </w:docPartPr>
      <w:docPartBody>
        <w:p w:rsidR="00D740D1" w:rsidRDefault="0086477D" w:rsidP="0086477D">
          <w:pPr>
            <w:pStyle w:val="1CDAFFA71AD2460196DA0CC415CA56A7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8E945026BCE04F6DB4E019C196867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545C-0E01-41ED-8B5D-F38C25144D69}"/>
      </w:docPartPr>
      <w:docPartBody>
        <w:p w:rsidR="00D740D1" w:rsidRDefault="0086477D" w:rsidP="0086477D">
          <w:pPr>
            <w:pStyle w:val="8E945026BCE04F6DB4E019C196867A4B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6D91FBAF22422392051AA12CCD8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4716-539A-4D9D-935D-D22F5C1D4A4E}"/>
      </w:docPartPr>
      <w:docPartBody>
        <w:p w:rsidR="00D740D1" w:rsidRDefault="0086477D" w:rsidP="0086477D">
          <w:pPr>
            <w:pStyle w:val="556D91FBAF22422392051AA12CCD8C1E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5B4E834818204DBB936208AC86C4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5268-3A34-4C39-B914-7162B84C52FF}"/>
      </w:docPartPr>
      <w:docPartBody>
        <w:p w:rsidR="00D740D1" w:rsidRDefault="0086477D" w:rsidP="0086477D">
          <w:pPr>
            <w:pStyle w:val="5B4E834818204DBB936208AC86C4C810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F15CAC4C5495FAB6992CB4D14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6D26-27E3-41A3-A97F-86901AB7F4DA}"/>
      </w:docPartPr>
      <w:docPartBody>
        <w:p w:rsidR="00D740D1" w:rsidRDefault="0086477D" w:rsidP="0086477D">
          <w:pPr>
            <w:pStyle w:val="4B2F15CAC4C5495FAB6992CB4D140264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194646E095AE451EA1D582E372693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B3A6-E561-42F9-B43D-A3B3E41BC00D}"/>
      </w:docPartPr>
      <w:docPartBody>
        <w:p w:rsidR="00D740D1" w:rsidRDefault="0086477D" w:rsidP="0086477D">
          <w:pPr>
            <w:pStyle w:val="194646E095AE451EA1D582E372693BDF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22786AD44C64DBD9BC5FB06DA69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D338-C4BD-4FF2-A67F-65DD34426D53}"/>
      </w:docPartPr>
      <w:docPartBody>
        <w:p w:rsidR="00D740D1" w:rsidRDefault="0086477D" w:rsidP="0086477D">
          <w:pPr>
            <w:pStyle w:val="D22786AD44C64DBD9BC5FB06DA69B6F5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0437D8048D184111869978AE92FC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DAEAA-D6CF-4319-A5D8-A0106EEDC1D3}"/>
      </w:docPartPr>
      <w:docPartBody>
        <w:p w:rsidR="00D740D1" w:rsidRDefault="0086477D" w:rsidP="0086477D">
          <w:pPr>
            <w:pStyle w:val="0437D8048D184111869978AE92FC09E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4B3DDE5E0AB741129BACDBD779BE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B79B-6ED6-4F91-BCFD-6BBF90226561}"/>
      </w:docPartPr>
      <w:docPartBody>
        <w:p w:rsidR="00D740D1" w:rsidRDefault="0086477D" w:rsidP="0086477D">
          <w:pPr>
            <w:pStyle w:val="4B3DDE5E0AB741129BACDBD779BE319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EB519481DEE24E6FA84C8DD7B5434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A7EA-AA41-4082-823D-03C815DE9A63}"/>
      </w:docPartPr>
      <w:docPartBody>
        <w:p w:rsidR="00D740D1" w:rsidRDefault="0086477D" w:rsidP="0086477D">
          <w:pPr>
            <w:pStyle w:val="EB519481DEE24E6FA84C8DD7B5434252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AA3345FEBAB44A4BA833DA78776B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BEEA-6984-465C-83BE-2632A80D1B4B}"/>
      </w:docPartPr>
      <w:docPartBody>
        <w:p w:rsidR="00D740D1" w:rsidRDefault="0086477D" w:rsidP="0086477D">
          <w:pPr>
            <w:pStyle w:val="AA3345FEBAB44A4BA833DA78776BEBC2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954E7C60E3425CB53AEE06C5C6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4556-CCC3-47ED-8D26-5C1F05A78572}"/>
      </w:docPartPr>
      <w:docPartBody>
        <w:p w:rsidR="00D740D1" w:rsidRDefault="0086477D" w:rsidP="0086477D">
          <w:pPr>
            <w:pStyle w:val="A6954E7C60E3425CB53AEE06C5C69DAA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7E1C02D9C04A25A1D672696C19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4B4F-628F-47A8-B489-B794BCC705BA}"/>
      </w:docPartPr>
      <w:docPartBody>
        <w:p w:rsidR="00D740D1" w:rsidRDefault="0086477D" w:rsidP="0086477D">
          <w:pPr>
            <w:pStyle w:val="CD7E1C02D9C04A25A1D672696C1932E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7D8CA9B1029468B90C07A8421A94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DDDA-3016-4DCB-B1A3-8F61104708C6}"/>
      </w:docPartPr>
      <w:docPartBody>
        <w:p w:rsidR="00D740D1" w:rsidRDefault="0086477D" w:rsidP="0086477D">
          <w:pPr>
            <w:pStyle w:val="B7D8CA9B1029468B90C07A8421A944F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88268296A8D447984DC29749B89B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927F-D786-40A5-911B-DBF3A9F8EF26}"/>
      </w:docPartPr>
      <w:docPartBody>
        <w:p w:rsidR="00D740D1" w:rsidRDefault="0086477D" w:rsidP="0086477D">
          <w:pPr>
            <w:pStyle w:val="E88268296A8D447984DC29749B89B11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C35B3B9D6A24F5AAE10AF1EFB98C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BF7F-C499-45B2-B956-E3ED35916039}"/>
      </w:docPartPr>
      <w:docPartBody>
        <w:p w:rsidR="00D740D1" w:rsidRDefault="0086477D" w:rsidP="0086477D">
          <w:pPr>
            <w:pStyle w:val="0C35B3B9D6A24F5AAE10AF1EFB98C66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1D81E9EA1C64B9C9862D10C5F4A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6C1B9-F6E8-4557-9308-697FAB705855}"/>
      </w:docPartPr>
      <w:docPartBody>
        <w:p w:rsidR="00D740D1" w:rsidRDefault="0086477D" w:rsidP="0086477D">
          <w:pPr>
            <w:pStyle w:val="51D81E9EA1C64B9C9862D10C5F4A409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202CFF096D34F88B7649E3ECC2B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A12A-57FE-4825-9F33-6D4E252932B0}"/>
      </w:docPartPr>
      <w:docPartBody>
        <w:p w:rsidR="00D740D1" w:rsidRDefault="0086477D" w:rsidP="0086477D">
          <w:pPr>
            <w:pStyle w:val="7202CFF096D34F88B7649E3ECC2B892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A5F9681D37842F08294720BCCCF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CBC1-11AE-4C1E-8181-F1E1B2F5ED8B}"/>
      </w:docPartPr>
      <w:docPartBody>
        <w:p w:rsidR="00D740D1" w:rsidRDefault="0086477D" w:rsidP="0086477D">
          <w:pPr>
            <w:pStyle w:val="1A5F9681D37842F08294720BCCCF4E7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2A204CA887C42BDB70DB756994E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7862-5BB9-48A9-8D66-086F61E9E85E}"/>
      </w:docPartPr>
      <w:docPartBody>
        <w:p w:rsidR="00D740D1" w:rsidRDefault="0086477D" w:rsidP="0086477D">
          <w:pPr>
            <w:pStyle w:val="F2A204CA887C42BDB70DB756994E72E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E5499A48BCD4F90A09C35B23C96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9973-A09F-4835-AA61-F5FC38B7782F}"/>
      </w:docPartPr>
      <w:docPartBody>
        <w:p w:rsidR="00D740D1" w:rsidRDefault="0086477D" w:rsidP="0086477D">
          <w:pPr>
            <w:pStyle w:val="6E5499A48BCD4F90A09C35B23C9604F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0F93223E51A4AB498BBC449714D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AD53A-E310-4A1B-99A2-F9FFE62FD3EC}"/>
      </w:docPartPr>
      <w:docPartBody>
        <w:p w:rsidR="00D740D1" w:rsidRDefault="0086477D" w:rsidP="0086477D">
          <w:pPr>
            <w:pStyle w:val="C0F93223E51A4AB498BBC449714DAE4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D8223AB6CDF440C89C175A88F3B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5435-AC5C-4A5A-82AC-BD96AA2C53B2}"/>
      </w:docPartPr>
      <w:docPartBody>
        <w:p w:rsidR="00D740D1" w:rsidRDefault="0086477D" w:rsidP="0086477D">
          <w:pPr>
            <w:pStyle w:val="DD8223AB6CDF440C89C175A88F3BFA7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7AAA0DD49374FA1BEEBB2BE0828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E8CD-D3F7-4595-95CC-C318B5513A2F}"/>
      </w:docPartPr>
      <w:docPartBody>
        <w:p w:rsidR="00D740D1" w:rsidRDefault="0086477D" w:rsidP="0086477D">
          <w:pPr>
            <w:pStyle w:val="47AAA0DD49374FA1BEEBB2BE08281A4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E4EB03AF58447F8BA526C6D37B9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90E8-865E-4323-86BF-083E10099096}"/>
      </w:docPartPr>
      <w:docPartBody>
        <w:p w:rsidR="00D740D1" w:rsidRDefault="0086477D" w:rsidP="0086477D">
          <w:pPr>
            <w:pStyle w:val="FE4EB03AF58447F8BA526C6D37B932E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B690709F7DC4813A1BDB00B4F49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1BD4-822B-49C0-8CBA-0A2ABB90A90F}"/>
      </w:docPartPr>
      <w:docPartBody>
        <w:p w:rsidR="00D740D1" w:rsidRDefault="0086477D" w:rsidP="0086477D">
          <w:pPr>
            <w:pStyle w:val="4B690709F7DC4813A1BDB00B4F49072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52676C1A1414CDA908C578AE672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D850-2D68-4967-BC41-55BD54A49861}"/>
      </w:docPartPr>
      <w:docPartBody>
        <w:p w:rsidR="00D740D1" w:rsidRDefault="0086477D" w:rsidP="0086477D">
          <w:pPr>
            <w:pStyle w:val="052676C1A1414CDA908C578AE67256C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60D9BF63A184F30A3482CAB1852A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7C5F-0DA3-44BB-A55B-07055A218FB5}"/>
      </w:docPartPr>
      <w:docPartBody>
        <w:p w:rsidR="00D740D1" w:rsidRDefault="0086477D" w:rsidP="0086477D">
          <w:pPr>
            <w:pStyle w:val="660D9BF63A184F30A3482CAB1852A82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123E7F4B977450DAB911F7BB9CF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3CA59-29CA-45B7-B09B-AF694273DA79}"/>
      </w:docPartPr>
      <w:docPartBody>
        <w:p w:rsidR="00D740D1" w:rsidRDefault="0086477D" w:rsidP="0086477D">
          <w:pPr>
            <w:pStyle w:val="A123E7F4B977450DAB911F7BB9CF7BB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A06F26039AD472C9B7D4092E411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FD45-E48E-4C6D-8263-E2C04881E729}"/>
      </w:docPartPr>
      <w:docPartBody>
        <w:p w:rsidR="00D740D1" w:rsidRDefault="0086477D" w:rsidP="0086477D">
          <w:pPr>
            <w:pStyle w:val="1A06F26039AD472C9B7D4092E411D03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2659C98555E45B08B0E3F06DF22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017F-0DBA-412B-AB73-FF2215536FAE}"/>
      </w:docPartPr>
      <w:docPartBody>
        <w:p w:rsidR="00D740D1" w:rsidRDefault="0086477D" w:rsidP="0086477D">
          <w:pPr>
            <w:pStyle w:val="B2659C98555E45B08B0E3F06DF22200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1608D65C422489A8A16159C7D5F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32FA-6686-4BA0-947C-906AA1B62065}"/>
      </w:docPartPr>
      <w:docPartBody>
        <w:p w:rsidR="00D740D1" w:rsidRDefault="0086477D" w:rsidP="0086477D">
          <w:pPr>
            <w:pStyle w:val="A1608D65C422489A8A16159C7D5F70F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93B20594D7641DCB9870F5131609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9006-3998-463A-95D8-133F8C430946}"/>
      </w:docPartPr>
      <w:docPartBody>
        <w:p w:rsidR="00D740D1" w:rsidRDefault="0086477D" w:rsidP="0086477D">
          <w:pPr>
            <w:pStyle w:val="A93B20594D7641DCB9870F513160926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E185AED07EA47D5958C5274F512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C0DC-661F-4815-A440-06F93A7738A2}"/>
      </w:docPartPr>
      <w:docPartBody>
        <w:p w:rsidR="00D740D1" w:rsidRDefault="0086477D" w:rsidP="0086477D">
          <w:pPr>
            <w:pStyle w:val="AE185AED07EA47D5958C5274F5124D0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53F90546AB54330B030FA5229B8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6B702-9EEE-4572-A071-65F7C5311E30}"/>
      </w:docPartPr>
      <w:docPartBody>
        <w:p w:rsidR="00D740D1" w:rsidRDefault="0086477D" w:rsidP="0086477D">
          <w:pPr>
            <w:pStyle w:val="F53F90546AB54330B030FA5229B80E8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0E81962DC8348E2A987EC972E64E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1BAC6-336B-4866-9BD3-9A1C5FD04AE2}"/>
      </w:docPartPr>
      <w:docPartBody>
        <w:p w:rsidR="00D740D1" w:rsidRDefault="0086477D" w:rsidP="0086477D">
          <w:pPr>
            <w:pStyle w:val="D0E81962DC8348E2A987EC972E64EAC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E9A89BA6B8C4DB8A024B4979127D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1ED46-EDAD-42A4-BA55-2EFD68F43E75}"/>
      </w:docPartPr>
      <w:docPartBody>
        <w:p w:rsidR="00D740D1" w:rsidRDefault="0086477D" w:rsidP="0086477D">
          <w:pPr>
            <w:pStyle w:val="DE9A89BA6B8C4DB8A024B4979127D00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41ECF873BBA4E5587C85361C95F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45F5-70DD-4131-BE4B-105B81FBDA8B}"/>
      </w:docPartPr>
      <w:docPartBody>
        <w:p w:rsidR="00D740D1" w:rsidRDefault="0086477D" w:rsidP="0086477D">
          <w:pPr>
            <w:pStyle w:val="841ECF873BBA4E5587C85361C95F24A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46C958641424141A5AED03075D2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8E33-5FB3-4CA2-BDED-AB06FB9DB5D9}"/>
      </w:docPartPr>
      <w:docPartBody>
        <w:p w:rsidR="00D740D1" w:rsidRDefault="0086477D" w:rsidP="0086477D">
          <w:pPr>
            <w:pStyle w:val="446C958641424141A5AED03075D203D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EE6A921C3794CCDBCE6BEC92E22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6058-0BE0-4BC4-A089-31E425024443}"/>
      </w:docPartPr>
      <w:docPartBody>
        <w:p w:rsidR="00D740D1" w:rsidRDefault="0086477D" w:rsidP="0086477D">
          <w:pPr>
            <w:pStyle w:val="EEE6A921C3794CCDBCE6BEC92E228E9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53502ECEDA0453BB703D3B555B0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E3D5-F4CE-4393-BC0C-F444EB506D88}"/>
      </w:docPartPr>
      <w:docPartBody>
        <w:p w:rsidR="00D740D1" w:rsidRDefault="0086477D" w:rsidP="0086477D">
          <w:pPr>
            <w:pStyle w:val="353502ECEDA0453BB703D3B555B0EB6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8D0D61537EA4BF4952869F1C88CF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58DD-61CD-4F4E-904A-5A31BD33CF4E}"/>
      </w:docPartPr>
      <w:docPartBody>
        <w:p w:rsidR="00D740D1" w:rsidRDefault="0086477D" w:rsidP="0086477D">
          <w:pPr>
            <w:pStyle w:val="08D0D61537EA4BF4952869F1C88CF76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445F22237A0484C974D989FE758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5141-3328-4E6E-BB80-3BACD339419F}"/>
      </w:docPartPr>
      <w:docPartBody>
        <w:p w:rsidR="00D740D1" w:rsidRDefault="0086477D" w:rsidP="0086477D">
          <w:pPr>
            <w:pStyle w:val="7445F22237A0484C974D989FE758AD5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5AA226E94E944DAA6C2FB8C99255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03F3A-8335-4974-B921-6395404B6EDB}"/>
      </w:docPartPr>
      <w:docPartBody>
        <w:p w:rsidR="00D740D1" w:rsidRDefault="0086477D" w:rsidP="0086477D">
          <w:pPr>
            <w:pStyle w:val="75AA226E94E944DAA6C2FB8C99255EB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84FBAE5C78340E889200115C9B9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65DD6-028E-45D0-AC3D-BAE0FA6D01EC}"/>
      </w:docPartPr>
      <w:docPartBody>
        <w:p w:rsidR="00D740D1" w:rsidRDefault="0086477D" w:rsidP="0086477D">
          <w:pPr>
            <w:pStyle w:val="B84FBAE5C78340E889200115C9B97E1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DA1CDD52C1446D5B309DD94D822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F7DE-A192-4AAF-BEF3-F954BEA1BC63}"/>
      </w:docPartPr>
      <w:docPartBody>
        <w:p w:rsidR="00D740D1" w:rsidRDefault="0086477D" w:rsidP="0086477D">
          <w:pPr>
            <w:pStyle w:val="EDA1CDD52C1446D5B309DD94D82202C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70727C54C5D48DF852FD9E3681F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BEC1-4DBE-4A8E-A4D6-0C43FC031EB2}"/>
      </w:docPartPr>
      <w:docPartBody>
        <w:p w:rsidR="00D740D1" w:rsidRDefault="0086477D" w:rsidP="0086477D">
          <w:pPr>
            <w:pStyle w:val="E70727C54C5D48DF852FD9E3681FF2A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00BA12C0607468B804EFB0092DE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210D-0C92-4799-8008-3ADB15FF1CB0}"/>
      </w:docPartPr>
      <w:docPartBody>
        <w:p w:rsidR="00D740D1" w:rsidRDefault="0086477D" w:rsidP="0086477D">
          <w:pPr>
            <w:pStyle w:val="F00BA12C0607468B804EFB0092DE130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CA2E9016A1645EAA61134258D163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6AC7-08CD-4F7E-B655-11934E711437}"/>
      </w:docPartPr>
      <w:docPartBody>
        <w:p w:rsidR="00D740D1" w:rsidRDefault="0086477D" w:rsidP="0086477D">
          <w:pPr>
            <w:pStyle w:val="8CA2E9016A1645EAA61134258D163C5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CA026AA9F0945ADA599F9433F29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ADF7D-6496-4570-A7FA-F6981CC94976}"/>
      </w:docPartPr>
      <w:docPartBody>
        <w:p w:rsidR="00D740D1" w:rsidRDefault="0086477D" w:rsidP="0086477D">
          <w:pPr>
            <w:pStyle w:val="ACA026AA9F0945ADA599F9433F297CE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43035DB14BC4CF49EE52912F252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FCDB-73BC-44D0-AB37-2F89F5BB0FDD}"/>
      </w:docPartPr>
      <w:docPartBody>
        <w:p w:rsidR="00D740D1" w:rsidRDefault="0086477D" w:rsidP="0086477D">
          <w:pPr>
            <w:pStyle w:val="E43035DB14BC4CF49EE52912F252FC85"/>
          </w:pPr>
          <w:r w:rsidRPr="004636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7D"/>
    <w:rsid w:val="0086477D"/>
    <w:rsid w:val="00D7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77D"/>
  </w:style>
  <w:style w:type="paragraph" w:customStyle="1" w:styleId="1C08F27ECBBC4B6B8E352B550AD895F8">
    <w:name w:val="1C08F27ECBBC4B6B8E352B550AD895F8"/>
    <w:rsid w:val="0086477D"/>
  </w:style>
  <w:style w:type="paragraph" w:customStyle="1" w:styleId="434257D2ABD841DD9036AF76F740A978">
    <w:name w:val="434257D2ABD841DD9036AF76F740A978"/>
    <w:rsid w:val="0086477D"/>
  </w:style>
  <w:style w:type="paragraph" w:customStyle="1" w:styleId="37FE58BA1147467894A7E2A12A3DDCA9">
    <w:name w:val="37FE58BA1147467894A7E2A12A3DDCA9"/>
    <w:rsid w:val="0086477D"/>
  </w:style>
  <w:style w:type="paragraph" w:customStyle="1" w:styleId="1CDAFFA71AD2460196DA0CC415CA56A7">
    <w:name w:val="1CDAFFA71AD2460196DA0CC415CA56A7"/>
    <w:rsid w:val="0086477D"/>
  </w:style>
  <w:style w:type="paragraph" w:customStyle="1" w:styleId="8E945026BCE04F6DB4E019C196867A4B">
    <w:name w:val="8E945026BCE04F6DB4E019C196867A4B"/>
    <w:rsid w:val="0086477D"/>
  </w:style>
  <w:style w:type="paragraph" w:customStyle="1" w:styleId="556D91FBAF22422392051AA12CCD8C1E">
    <w:name w:val="556D91FBAF22422392051AA12CCD8C1E"/>
    <w:rsid w:val="0086477D"/>
  </w:style>
  <w:style w:type="paragraph" w:customStyle="1" w:styleId="5B4E834818204DBB936208AC86C4C810">
    <w:name w:val="5B4E834818204DBB936208AC86C4C810"/>
    <w:rsid w:val="0086477D"/>
  </w:style>
  <w:style w:type="paragraph" w:customStyle="1" w:styleId="4B2F15CAC4C5495FAB6992CB4D140264">
    <w:name w:val="4B2F15CAC4C5495FAB6992CB4D140264"/>
    <w:rsid w:val="0086477D"/>
  </w:style>
  <w:style w:type="paragraph" w:customStyle="1" w:styleId="194646E095AE451EA1D582E372693BDF">
    <w:name w:val="194646E095AE451EA1D582E372693BDF"/>
    <w:rsid w:val="0086477D"/>
  </w:style>
  <w:style w:type="paragraph" w:customStyle="1" w:styleId="D22786AD44C64DBD9BC5FB06DA69B6F5">
    <w:name w:val="D22786AD44C64DBD9BC5FB06DA69B6F5"/>
    <w:rsid w:val="0086477D"/>
  </w:style>
  <w:style w:type="paragraph" w:customStyle="1" w:styleId="0437D8048D184111869978AE92FC09E8">
    <w:name w:val="0437D8048D184111869978AE92FC09E8"/>
    <w:rsid w:val="0086477D"/>
  </w:style>
  <w:style w:type="paragraph" w:customStyle="1" w:styleId="4B3DDE5E0AB741129BACDBD779BE3198">
    <w:name w:val="4B3DDE5E0AB741129BACDBD779BE3198"/>
    <w:rsid w:val="0086477D"/>
  </w:style>
  <w:style w:type="paragraph" w:customStyle="1" w:styleId="EB519481DEE24E6FA84C8DD7B5434252">
    <w:name w:val="EB519481DEE24E6FA84C8DD7B5434252"/>
    <w:rsid w:val="0086477D"/>
  </w:style>
  <w:style w:type="paragraph" w:customStyle="1" w:styleId="AA3345FEBAB44A4BA833DA78776BEBC2">
    <w:name w:val="AA3345FEBAB44A4BA833DA78776BEBC2"/>
    <w:rsid w:val="0086477D"/>
  </w:style>
  <w:style w:type="paragraph" w:customStyle="1" w:styleId="A6954E7C60E3425CB53AEE06C5C69DAA">
    <w:name w:val="A6954E7C60E3425CB53AEE06C5C69DAA"/>
    <w:rsid w:val="0086477D"/>
  </w:style>
  <w:style w:type="paragraph" w:customStyle="1" w:styleId="9F5CC33EF46545A283BAFBCA10B7CED4">
    <w:name w:val="9F5CC33EF46545A283BAFBCA10B7CED4"/>
    <w:rsid w:val="0086477D"/>
  </w:style>
  <w:style w:type="paragraph" w:customStyle="1" w:styleId="DF9A81CEB3A34B0DB5792B00A4A76047">
    <w:name w:val="DF9A81CEB3A34B0DB5792B00A4A76047"/>
    <w:rsid w:val="0086477D"/>
  </w:style>
  <w:style w:type="paragraph" w:customStyle="1" w:styleId="3BCB27A37EEA48FAB51304C151D95657">
    <w:name w:val="3BCB27A37EEA48FAB51304C151D95657"/>
    <w:rsid w:val="0086477D"/>
  </w:style>
  <w:style w:type="paragraph" w:customStyle="1" w:styleId="2C96205F7FEB44AAB0D3CCFD78E7ED6D">
    <w:name w:val="2C96205F7FEB44AAB0D3CCFD78E7ED6D"/>
    <w:rsid w:val="0086477D"/>
  </w:style>
  <w:style w:type="paragraph" w:customStyle="1" w:styleId="B5E94DF201314B5786E5336E08CF7A74">
    <w:name w:val="B5E94DF201314B5786E5336E08CF7A74"/>
    <w:rsid w:val="0086477D"/>
  </w:style>
  <w:style w:type="paragraph" w:customStyle="1" w:styleId="3378A4FA6A414B33854EBEB34C7FE544">
    <w:name w:val="3378A4FA6A414B33854EBEB34C7FE544"/>
    <w:rsid w:val="0086477D"/>
  </w:style>
  <w:style w:type="paragraph" w:customStyle="1" w:styleId="ECAF9592344E40BFAD3D8BC2454B392A">
    <w:name w:val="ECAF9592344E40BFAD3D8BC2454B392A"/>
    <w:rsid w:val="0086477D"/>
  </w:style>
  <w:style w:type="paragraph" w:customStyle="1" w:styleId="E22B4B47BA984452BC7CE457DA8854D6">
    <w:name w:val="E22B4B47BA984452BC7CE457DA8854D6"/>
    <w:rsid w:val="0086477D"/>
  </w:style>
  <w:style w:type="paragraph" w:customStyle="1" w:styleId="A5D3F285440E4ECDAAD998D1435E40F1">
    <w:name w:val="A5D3F285440E4ECDAAD998D1435E40F1"/>
    <w:rsid w:val="0086477D"/>
  </w:style>
  <w:style w:type="paragraph" w:customStyle="1" w:styleId="ACD5CEF4F2354944A34493263AA3379D">
    <w:name w:val="ACD5CEF4F2354944A34493263AA3379D"/>
    <w:rsid w:val="0086477D"/>
  </w:style>
  <w:style w:type="paragraph" w:customStyle="1" w:styleId="7B666EFF5A6B48FEA4E5B6AAA56BFAA0">
    <w:name w:val="7B666EFF5A6B48FEA4E5B6AAA56BFAA0"/>
    <w:rsid w:val="0086477D"/>
  </w:style>
  <w:style w:type="paragraph" w:customStyle="1" w:styleId="3F72226A48A84D228E56A14A4D57C5AA">
    <w:name w:val="3F72226A48A84D228E56A14A4D57C5AA"/>
    <w:rsid w:val="0086477D"/>
  </w:style>
  <w:style w:type="paragraph" w:customStyle="1" w:styleId="EC600962A71E4BFF9E01897F8DE3335E">
    <w:name w:val="EC600962A71E4BFF9E01897F8DE3335E"/>
    <w:rsid w:val="0086477D"/>
  </w:style>
  <w:style w:type="paragraph" w:customStyle="1" w:styleId="5DE8CD7415894FC88877C8C0C9E5C109">
    <w:name w:val="5DE8CD7415894FC88877C8C0C9E5C109"/>
    <w:rsid w:val="0086477D"/>
  </w:style>
  <w:style w:type="paragraph" w:customStyle="1" w:styleId="D20853938EAB4F0FA3D6B57C864A58D3">
    <w:name w:val="D20853938EAB4F0FA3D6B57C864A58D3"/>
    <w:rsid w:val="0086477D"/>
  </w:style>
  <w:style w:type="paragraph" w:customStyle="1" w:styleId="F8DAF31C340440219196FEE7956AB8F8">
    <w:name w:val="F8DAF31C340440219196FEE7956AB8F8"/>
    <w:rsid w:val="0086477D"/>
  </w:style>
  <w:style w:type="paragraph" w:customStyle="1" w:styleId="6BBDF37AEEB6461D99514ED5991B1A45">
    <w:name w:val="6BBDF37AEEB6461D99514ED5991B1A45"/>
    <w:rsid w:val="0086477D"/>
  </w:style>
  <w:style w:type="paragraph" w:customStyle="1" w:styleId="67BECF81ECAE4251A57B979926B41B58">
    <w:name w:val="67BECF81ECAE4251A57B979926B41B58"/>
    <w:rsid w:val="0086477D"/>
  </w:style>
  <w:style w:type="paragraph" w:customStyle="1" w:styleId="24B7A03702BE46739CA78BE8F1DB3563">
    <w:name w:val="24B7A03702BE46739CA78BE8F1DB3563"/>
    <w:rsid w:val="0086477D"/>
  </w:style>
  <w:style w:type="paragraph" w:customStyle="1" w:styleId="8106CE98710B4ACAAD17C88D680865A9">
    <w:name w:val="8106CE98710B4ACAAD17C88D680865A9"/>
    <w:rsid w:val="0086477D"/>
  </w:style>
  <w:style w:type="paragraph" w:customStyle="1" w:styleId="C29CC7E8EFA045F9AC0CE4212CA130F7">
    <w:name w:val="C29CC7E8EFA045F9AC0CE4212CA130F7"/>
    <w:rsid w:val="0086477D"/>
  </w:style>
  <w:style w:type="paragraph" w:customStyle="1" w:styleId="FE60340B6CD847748036504C817AB7E3">
    <w:name w:val="FE60340B6CD847748036504C817AB7E3"/>
    <w:rsid w:val="0086477D"/>
  </w:style>
  <w:style w:type="paragraph" w:customStyle="1" w:styleId="33CA0DF842F647EEAC67E415319D6DEF">
    <w:name w:val="33CA0DF842F647EEAC67E415319D6DEF"/>
    <w:rsid w:val="0086477D"/>
  </w:style>
  <w:style w:type="paragraph" w:customStyle="1" w:styleId="3E9824212E1B4D2A9008A344AC552845">
    <w:name w:val="3E9824212E1B4D2A9008A344AC552845"/>
    <w:rsid w:val="0086477D"/>
  </w:style>
  <w:style w:type="paragraph" w:customStyle="1" w:styleId="1BA99F16EECE49D7B16C0183082F2D78">
    <w:name w:val="1BA99F16EECE49D7B16C0183082F2D78"/>
    <w:rsid w:val="0086477D"/>
  </w:style>
  <w:style w:type="paragraph" w:customStyle="1" w:styleId="C4D566747AD44AB4A4331E91EB6AAF9A">
    <w:name w:val="C4D566747AD44AB4A4331E91EB6AAF9A"/>
    <w:rsid w:val="0086477D"/>
  </w:style>
  <w:style w:type="paragraph" w:customStyle="1" w:styleId="492ECB3F288E416385DFFFAC4253CD9F">
    <w:name w:val="492ECB3F288E416385DFFFAC4253CD9F"/>
    <w:rsid w:val="0086477D"/>
  </w:style>
  <w:style w:type="paragraph" w:customStyle="1" w:styleId="584CDF7870AB4147B363209C2FA8EEBE">
    <w:name w:val="584CDF7870AB4147B363209C2FA8EEBE"/>
    <w:rsid w:val="0086477D"/>
  </w:style>
  <w:style w:type="paragraph" w:customStyle="1" w:styleId="9D94A5F94BD24D69AAD34F869EE80DD6">
    <w:name w:val="9D94A5F94BD24D69AAD34F869EE80DD6"/>
    <w:rsid w:val="0086477D"/>
  </w:style>
  <w:style w:type="paragraph" w:customStyle="1" w:styleId="78B24BC842C24CE39C6374135D8E96D9">
    <w:name w:val="78B24BC842C24CE39C6374135D8E96D9"/>
    <w:rsid w:val="0086477D"/>
  </w:style>
  <w:style w:type="paragraph" w:customStyle="1" w:styleId="C4425F685B054CC6AE5131FB0A38480F">
    <w:name w:val="C4425F685B054CC6AE5131FB0A38480F"/>
    <w:rsid w:val="0086477D"/>
  </w:style>
  <w:style w:type="paragraph" w:customStyle="1" w:styleId="6A9C27CE81C2401D9BE8D9BCEFA203ED">
    <w:name w:val="6A9C27CE81C2401D9BE8D9BCEFA203ED"/>
    <w:rsid w:val="0086477D"/>
  </w:style>
  <w:style w:type="paragraph" w:customStyle="1" w:styleId="E3142EBED16041C9B9AD1367532651F1">
    <w:name w:val="E3142EBED16041C9B9AD1367532651F1"/>
    <w:rsid w:val="0086477D"/>
  </w:style>
  <w:style w:type="paragraph" w:customStyle="1" w:styleId="ECE999A29E9C4B07AB41D4D7C0375DEC">
    <w:name w:val="ECE999A29E9C4B07AB41D4D7C0375DEC"/>
    <w:rsid w:val="0086477D"/>
  </w:style>
  <w:style w:type="paragraph" w:customStyle="1" w:styleId="CD7E1C02D9C04A25A1D672696C1932EF">
    <w:name w:val="CD7E1C02D9C04A25A1D672696C1932EF"/>
    <w:rsid w:val="0086477D"/>
  </w:style>
  <w:style w:type="paragraph" w:customStyle="1" w:styleId="B7D8CA9B1029468B90C07A8421A944F6">
    <w:name w:val="B7D8CA9B1029468B90C07A8421A944F6"/>
    <w:rsid w:val="0086477D"/>
  </w:style>
  <w:style w:type="paragraph" w:customStyle="1" w:styleId="E88268296A8D447984DC29749B89B112">
    <w:name w:val="E88268296A8D447984DC29749B89B112"/>
    <w:rsid w:val="0086477D"/>
  </w:style>
  <w:style w:type="paragraph" w:customStyle="1" w:styleId="0C35B3B9D6A24F5AAE10AF1EFB98C66F">
    <w:name w:val="0C35B3B9D6A24F5AAE10AF1EFB98C66F"/>
    <w:rsid w:val="0086477D"/>
  </w:style>
  <w:style w:type="paragraph" w:customStyle="1" w:styleId="51D81E9EA1C64B9C9862D10C5F4A4095">
    <w:name w:val="51D81E9EA1C64B9C9862D10C5F4A4095"/>
    <w:rsid w:val="0086477D"/>
  </w:style>
  <w:style w:type="paragraph" w:customStyle="1" w:styleId="7202CFF096D34F88B7649E3ECC2B8922">
    <w:name w:val="7202CFF096D34F88B7649E3ECC2B8922"/>
    <w:rsid w:val="0086477D"/>
  </w:style>
  <w:style w:type="paragraph" w:customStyle="1" w:styleId="1A5F9681D37842F08294720BCCCF4E7B">
    <w:name w:val="1A5F9681D37842F08294720BCCCF4E7B"/>
    <w:rsid w:val="0086477D"/>
  </w:style>
  <w:style w:type="paragraph" w:customStyle="1" w:styleId="F2A204CA887C42BDB70DB756994E72EE">
    <w:name w:val="F2A204CA887C42BDB70DB756994E72EE"/>
    <w:rsid w:val="0086477D"/>
  </w:style>
  <w:style w:type="paragraph" w:customStyle="1" w:styleId="6E5499A48BCD4F90A09C35B23C9604FB">
    <w:name w:val="6E5499A48BCD4F90A09C35B23C9604FB"/>
    <w:rsid w:val="0086477D"/>
  </w:style>
  <w:style w:type="paragraph" w:customStyle="1" w:styleId="C0F93223E51A4AB498BBC449714DAE4A">
    <w:name w:val="C0F93223E51A4AB498BBC449714DAE4A"/>
    <w:rsid w:val="0086477D"/>
  </w:style>
  <w:style w:type="paragraph" w:customStyle="1" w:styleId="DD8223AB6CDF440C89C175A88F3BFA7D">
    <w:name w:val="DD8223AB6CDF440C89C175A88F3BFA7D"/>
    <w:rsid w:val="0086477D"/>
  </w:style>
  <w:style w:type="paragraph" w:customStyle="1" w:styleId="47AAA0DD49374FA1BEEBB2BE08281A4C">
    <w:name w:val="47AAA0DD49374FA1BEEBB2BE08281A4C"/>
    <w:rsid w:val="0086477D"/>
  </w:style>
  <w:style w:type="paragraph" w:customStyle="1" w:styleId="FE4EB03AF58447F8BA526C6D37B932E6">
    <w:name w:val="FE4EB03AF58447F8BA526C6D37B932E6"/>
    <w:rsid w:val="0086477D"/>
  </w:style>
  <w:style w:type="paragraph" w:customStyle="1" w:styleId="4B690709F7DC4813A1BDB00B4F490727">
    <w:name w:val="4B690709F7DC4813A1BDB00B4F490727"/>
    <w:rsid w:val="0086477D"/>
  </w:style>
  <w:style w:type="paragraph" w:customStyle="1" w:styleId="052676C1A1414CDA908C578AE67256CF">
    <w:name w:val="052676C1A1414CDA908C578AE67256CF"/>
    <w:rsid w:val="0086477D"/>
  </w:style>
  <w:style w:type="paragraph" w:customStyle="1" w:styleId="660D9BF63A184F30A3482CAB1852A827">
    <w:name w:val="660D9BF63A184F30A3482CAB1852A827"/>
    <w:rsid w:val="0086477D"/>
  </w:style>
  <w:style w:type="paragraph" w:customStyle="1" w:styleId="A123E7F4B977450DAB911F7BB9CF7BB9">
    <w:name w:val="A123E7F4B977450DAB911F7BB9CF7BB9"/>
    <w:rsid w:val="0086477D"/>
  </w:style>
  <w:style w:type="paragraph" w:customStyle="1" w:styleId="1A06F26039AD472C9B7D4092E411D036">
    <w:name w:val="1A06F26039AD472C9B7D4092E411D036"/>
    <w:rsid w:val="0086477D"/>
  </w:style>
  <w:style w:type="paragraph" w:customStyle="1" w:styleId="B2659C98555E45B08B0E3F06DF22200B">
    <w:name w:val="B2659C98555E45B08B0E3F06DF22200B"/>
    <w:rsid w:val="0086477D"/>
  </w:style>
  <w:style w:type="paragraph" w:customStyle="1" w:styleId="A1608D65C422489A8A16159C7D5F70FA">
    <w:name w:val="A1608D65C422489A8A16159C7D5F70FA"/>
    <w:rsid w:val="0086477D"/>
  </w:style>
  <w:style w:type="paragraph" w:customStyle="1" w:styleId="A93B20594D7641DCB9870F5131609265">
    <w:name w:val="A93B20594D7641DCB9870F5131609265"/>
    <w:rsid w:val="0086477D"/>
  </w:style>
  <w:style w:type="paragraph" w:customStyle="1" w:styleId="AE185AED07EA47D5958C5274F5124D0F">
    <w:name w:val="AE185AED07EA47D5958C5274F5124D0F"/>
    <w:rsid w:val="0086477D"/>
  </w:style>
  <w:style w:type="paragraph" w:customStyle="1" w:styleId="F53F90546AB54330B030FA5229B80E84">
    <w:name w:val="F53F90546AB54330B030FA5229B80E84"/>
    <w:rsid w:val="0086477D"/>
  </w:style>
  <w:style w:type="paragraph" w:customStyle="1" w:styleId="D0E81962DC8348E2A987EC972E64EAC2">
    <w:name w:val="D0E81962DC8348E2A987EC972E64EAC2"/>
    <w:rsid w:val="0086477D"/>
  </w:style>
  <w:style w:type="paragraph" w:customStyle="1" w:styleId="DE9A89BA6B8C4DB8A024B4979127D00D">
    <w:name w:val="DE9A89BA6B8C4DB8A024B4979127D00D"/>
    <w:rsid w:val="0086477D"/>
  </w:style>
  <w:style w:type="paragraph" w:customStyle="1" w:styleId="841ECF873BBA4E5587C85361C95F24AE">
    <w:name w:val="841ECF873BBA4E5587C85361C95F24AE"/>
    <w:rsid w:val="0086477D"/>
  </w:style>
  <w:style w:type="paragraph" w:customStyle="1" w:styleId="446C958641424141A5AED03075D203D5">
    <w:name w:val="446C958641424141A5AED03075D203D5"/>
    <w:rsid w:val="0086477D"/>
  </w:style>
  <w:style w:type="paragraph" w:customStyle="1" w:styleId="EEE6A921C3794CCDBCE6BEC92E228E93">
    <w:name w:val="EEE6A921C3794CCDBCE6BEC92E228E93"/>
    <w:rsid w:val="0086477D"/>
  </w:style>
  <w:style w:type="paragraph" w:customStyle="1" w:styleId="353502ECEDA0453BB703D3B555B0EB60">
    <w:name w:val="353502ECEDA0453BB703D3B555B0EB60"/>
    <w:rsid w:val="0086477D"/>
  </w:style>
  <w:style w:type="paragraph" w:customStyle="1" w:styleId="08D0D61537EA4BF4952869F1C88CF76D">
    <w:name w:val="08D0D61537EA4BF4952869F1C88CF76D"/>
    <w:rsid w:val="0086477D"/>
  </w:style>
  <w:style w:type="paragraph" w:customStyle="1" w:styleId="7445F22237A0484C974D989FE758AD5B">
    <w:name w:val="7445F22237A0484C974D989FE758AD5B"/>
    <w:rsid w:val="0086477D"/>
  </w:style>
  <w:style w:type="paragraph" w:customStyle="1" w:styleId="75AA226E94E944DAA6C2FB8C99255EB5">
    <w:name w:val="75AA226E94E944DAA6C2FB8C99255EB5"/>
    <w:rsid w:val="0086477D"/>
  </w:style>
  <w:style w:type="paragraph" w:customStyle="1" w:styleId="B84FBAE5C78340E889200115C9B97E17">
    <w:name w:val="B84FBAE5C78340E889200115C9B97E17"/>
    <w:rsid w:val="0086477D"/>
  </w:style>
  <w:style w:type="paragraph" w:customStyle="1" w:styleId="EDA1CDD52C1446D5B309DD94D82202C4">
    <w:name w:val="EDA1CDD52C1446D5B309DD94D82202C4"/>
    <w:rsid w:val="0086477D"/>
  </w:style>
  <w:style w:type="paragraph" w:customStyle="1" w:styleId="E70727C54C5D48DF852FD9E3681FF2AA">
    <w:name w:val="E70727C54C5D48DF852FD9E3681FF2AA"/>
    <w:rsid w:val="0086477D"/>
  </w:style>
  <w:style w:type="paragraph" w:customStyle="1" w:styleId="F00BA12C0607468B804EFB0092DE1300">
    <w:name w:val="F00BA12C0607468B804EFB0092DE1300"/>
    <w:rsid w:val="0086477D"/>
  </w:style>
  <w:style w:type="paragraph" w:customStyle="1" w:styleId="8CA2E9016A1645EAA61134258D163C54">
    <w:name w:val="8CA2E9016A1645EAA61134258D163C54"/>
    <w:rsid w:val="0086477D"/>
  </w:style>
  <w:style w:type="paragraph" w:customStyle="1" w:styleId="ACA026AA9F0945ADA599F9433F297CE1">
    <w:name w:val="ACA026AA9F0945ADA599F9433F297CE1"/>
    <w:rsid w:val="0086477D"/>
  </w:style>
  <w:style w:type="paragraph" w:customStyle="1" w:styleId="E43035DB14BC4CF49EE52912F252FC85">
    <w:name w:val="E43035DB14BC4CF49EE52912F252FC85"/>
    <w:rsid w:val="00864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60992-6170-43DD-BFB5-104999FD8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36813-081B-4B87-87EA-D2345024AC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772962-00FE-4072-82FD-87D1940BA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0A4AC-AD65-41C4-BE0F-9CF7DB1513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1</TotalTime>
  <Pages>7</Pages>
  <Words>1582</Words>
  <Characters>9023</Characters>
  <Application>Microsoft Office Word</Application>
  <DocSecurity>0</DocSecurity>
  <Lines>75</Lines>
  <Paragraphs>21</Paragraphs>
  <ScaleCrop>false</ScaleCrop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Claire Bartlett</cp:lastModifiedBy>
  <cp:revision>10</cp:revision>
  <cp:lastPrinted>2019-11-04T23:10:00Z</cp:lastPrinted>
  <dcterms:created xsi:type="dcterms:W3CDTF">2021-08-11T00:53:00Z</dcterms:created>
  <dcterms:modified xsi:type="dcterms:W3CDTF">2022-02-14T23:07:00Z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7336900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