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8FE9" w14:textId="77777777" w:rsidR="00DC6313" w:rsidRPr="00461AB2" w:rsidRDefault="00DC6313" w:rsidP="00DC6313">
      <w:pPr>
        <w:pStyle w:val="Heading1"/>
        <w:spacing w:after="0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Final</w:t>
      </w:r>
      <w:r w:rsidRPr="00461AB2">
        <w:rPr>
          <w:rFonts w:asciiTheme="majorHAnsi" w:hAnsiTheme="majorHAnsi" w:cstheme="majorHAnsi"/>
          <w:sz w:val="48"/>
          <w:szCs w:val="48"/>
        </w:rPr>
        <w:t xml:space="preserve"> Report: EPE531</w:t>
      </w:r>
    </w:p>
    <w:p w14:paraId="7839B5AF" w14:textId="77777777" w:rsidR="00DC6313" w:rsidRPr="00EB5A10" w:rsidRDefault="00DC6313" w:rsidP="00DC6313">
      <w:pPr>
        <w:pStyle w:val="Heading1"/>
        <w:spacing w:after="0"/>
        <w:rPr>
          <w:rFonts w:eastAsia="Times New Roman"/>
          <w:color w:val="000000"/>
          <w:lang w:eastAsia="en-AU"/>
        </w:rPr>
      </w:pPr>
      <w:r w:rsidRPr="00461AB2">
        <w:rPr>
          <w:rFonts w:asciiTheme="majorHAnsi" w:hAnsiTheme="majorHAnsi" w:cstheme="majorHAnsi"/>
          <w:b w:val="0"/>
          <w:bCs/>
          <w:sz w:val="48"/>
          <w:szCs w:val="48"/>
        </w:rPr>
        <w:t xml:space="preserve">Impactful Teaching and Learner Engagement for Secondary </w:t>
      </w:r>
    </w:p>
    <w:p w14:paraId="58FBE4D2" w14:textId="77777777" w:rsidR="00DC6313" w:rsidRDefault="00DC6313" w:rsidP="00DC6313">
      <w:pPr>
        <w:tabs>
          <w:tab w:val="left" w:pos="945"/>
        </w:tabs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DC6313" w:rsidRPr="008C4D7F" w14:paraId="2B11EAAC" w14:textId="77777777" w:rsidTr="3E6C4D69">
        <w:trPr>
          <w:trHeight w:val="764"/>
        </w:trPr>
        <w:tc>
          <w:tcPr>
            <w:tcW w:w="5246" w:type="dxa"/>
          </w:tcPr>
          <w:p w14:paraId="52863C02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Preservice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2686FBA69042453CAA2CCCD3BAB24D8C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02B8EBE7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942712EA655748448F9E3A5372701742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0B3EA1DC" w14:textId="77777777" w:rsidR="00DC6313" w:rsidRPr="00722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>Unit Code</w:t>
            </w:r>
            <w:r>
              <w:rPr>
                <w:rFonts w:ascii="Calibri Light" w:hAnsi="Calibri Light" w:cs="Calibri Light"/>
                <w:b/>
                <w:color w:val="auto"/>
              </w:rPr>
              <w:t>: EPE531</w:t>
            </w: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  <w:r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7CD43D74" w14:textId="77777777" w:rsidR="00DC6313" w:rsidRPr="00722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Year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_____________</w:t>
            </w:r>
          </w:p>
          <w:p w14:paraId="75467560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Semester Enrolled: </w:t>
            </w:r>
            <w:r>
              <w:rPr>
                <w:rFonts w:ascii="Calibri Light" w:hAnsi="Calibri Light" w:cs="Calibri Light"/>
                <w:b/>
                <w:color w:val="auto"/>
              </w:rPr>
              <w:t>_________</w:t>
            </w:r>
          </w:p>
        </w:tc>
      </w:tr>
      <w:tr w:rsidR="00DC6313" w:rsidRPr="008C4D7F" w14:paraId="6FCEDEB2" w14:textId="77777777" w:rsidTr="3E6C4D69">
        <w:trPr>
          <w:trHeight w:val="842"/>
        </w:trPr>
        <w:tc>
          <w:tcPr>
            <w:tcW w:w="5246" w:type="dxa"/>
          </w:tcPr>
          <w:p w14:paraId="696499A1" w14:textId="11A11E2B" w:rsidR="00DC6313" w:rsidRPr="008C4D7F" w:rsidRDefault="29E1033E" w:rsidP="3E6C4D69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3E6C4D69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DC6313" w:rsidRPr="3E6C4D69">
              <w:rPr>
                <w:rFonts w:ascii="Calibri Light" w:hAnsi="Calibri Light" w:cs="Calibri Light"/>
                <w:b/>
                <w:bCs/>
              </w:rPr>
              <w:t>Educational Setting and Location: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398656988"/>
                <w:placeholder>
                  <w:docPart w:val="A5DF86036743499EB1F359B4576B8437"/>
                </w:placeholder>
                <w:showingPlcHdr/>
              </w:sdtPr>
              <w:sdtEndPr/>
              <w:sdtContent>
                <w:r w:rsidR="00DC6313" w:rsidRPr="3E6C4D69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5366AAD3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</w:tcPr>
          <w:p w14:paraId="24B44BBA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days completed: </w:t>
            </w:r>
            <w:sdt>
              <w:sdtPr>
                <w:rPr>
                  <w:rFonts w:ascii="Calibri Light" w:hAnsi="Calibri Light" w:cs="Calibri Light"/>
                  <w:b/>
                </w:rPr>
                <w:id w:val="-732075012"/>
                <w:placeholder>
                  <w:docPart w:val="59BAB654EE8F4253AF99CDA41AA1AAD6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33C9E7B4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9B981CCC50FB4BA3971BD1E8155D4354"/>
              </w:placeholder>
              <w:showingPlcHdr/>
            </w:sdtPr>
            <w:sdtEndPr/>
            <w:sdtContent>
              <w:p w14:paraId="63CAA2A7" w14:textId="77777777" w:rsidR="00DC6313" w:rsidRPr="008C4D7F" w:rsidRDefault="00DC6313" w:rsidP="00202F88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DC6313" w:rsidRPr="008C4D7F" w14:paraId="462481E4" w14:textId="77777777" w:rsidTr="3E6C4D69">
        <w:trPr>
          <w:trHeight w:val="682"/>
        </w:trPr>
        <w:tc>
          <w:tcPr>
            <w:tcW w:w="5246" w:type="dxa"/>
          </w:tcPr>
          <w:p w14:paraId="6E42406E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Class/Year Level(s)</w:t>
            </w:r>
            <w:r>
              <w:rPr>
                <w:rFonts w:ascii="Calibri Light" w:hAnsi="Calibri Light" w:cs="Calibri Light"/>
                <w:b/>
              </w:rPr>
              <w:t xml:space="preserve"> and Ages</w:t>
            </w:r>
            <w:r w:rsidRPr="008C4D7F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6E437E3E90474EF1B4C26843C9293260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7EAEC035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710A781288AB464BB854D2F3AE30FAC3"/>
              </w:placeholder>
              <w:text/>
            </w:sdtPr>
            <w:sdtEndPr/>
            <w:sdtContent>
              <w:p w14:paraId="1110A206" w14:textId="77777777" w:rsidR="00DC6313" w:rsidRPr="008C4D7F" w:rsidRDefault="00DC6313" w:rsidP="00202F88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DC6313" w:rsidRPr="008C4D7F" w14:paraId="687AFE6B" w14:textId="77777777" w:rsidTr="3E6C4D69">
        <w:trPr>
          <w:trHeight w:val="618"/>
        </w:trPr>
        <w:tc>
          <w:tcPr>
            <w:tcW w:w="5246" w:type="dxa"/>
          </w:tcPr>
          <w:p w14:paraId="0197ED23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C8BF5766347C44AFAAB10B04E15750E1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3C70FB02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956092946"/>
                <w:placeholder>
                  <w:docPart w:val="4A1313D486B44DCFAB9DE884CC627D90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555A4468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851980904"/>
                <w:placeholder>
                  <w:docPart w:val="597A65A9F9B04DC48EFCEB5E387AAEE7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02FF366E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13D7DBFA" w14:textId="77777777" w:rsidR="00DC6313" w:rsidRPr="008C4D7F" w:rsidRDefault="001E369C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272528569"/>
                <w:placeholder>
                  <w:docPart w:val="C3B9A9B0AF944FC6B11A507A60F1BE67"/>
                </w:placeholder>
                <w:showingPlcHdr/>
              </w:sdtPr>
              <w:sdtEndPr/>
              <w:sdtContent>
                <w:r w:rsidR="00DC6313"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5B1EBA45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990471927"/>
                <w:placeholder>
                  <w:docPart w:val="21C304AB71B24F27B1B0C645FEC0BB84"/>
                </w:placeholder>
                <w:showingPlcHdr/>
              </w:sdtPr>
              <w:sdtEndPr/>
              <w:sdtContent>
                <w:r w:rsidRPr="008C4D7F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44DCDF9A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87ABB09EFC344AD3BDE0FBF2871454D0"/>
                </w:placeholder>
                <w:showingPlcHdr/>
              </w:sdtPr>
              <w:sdtEndPr/>
              <w:sdtContent>
                <w:r w:rsidRPr="008C4D7F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DC6313" w:rsidRPr="008C4D7F" w14:paraId="269CFC6E" w14:textId="77777777" w:rsidTr="3E6C4D69">
        <w:trPr>
          <w:trHeight w:val="456"/>
        </w:trPr>
        <w:tc>
          <w:tcPr>
            <w:tcW w:w="5246" w:type="dxa"/>
          </w:tcPr>
          <w:p w14:paraId="517F4927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-1076516983"/>
                <w:placeholder>
                  <w:docPart w:val="B2779BCF9EA84115A59F3C2B9ABE9012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386" w:type="dxa"/>
            <w:gridSpan w:val="2"/>
          </w:tcPr>
          <w:p w14:paraId="1B2647CB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E77B1B65EEF841A591793DFF00BE45C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tr w:rsidR="00DC6313" w:rsidRPr="008C4D7F" w14:paraId="08A577FD" w14:textId="77777777" w:rsidTr="3E6C4D69">
        <w:trPr>
          <w:trHeight w:val="456"/>
        </w:trPr>
        <w:tc>
          <w:tcPr>
            <w:tcW w:w="5246" w:type="dxa"/>
            <w:vAlign w:val="center"/>
          </w:tcPr>
          <w:p w14:paraId="6F8CDEF3" w14:textId="77777777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63314A">
              <w:rPr>
                <w:rFonts w:ascii="Calibri Light" w:hAnsi="Calibri Light" w:cs="Calibri Light"/>
                <w:b/>
              </w:rPr>
              <w:t>30 days of placement completed</w:t>
            </w:r>
          </w:p>
        </w:tc>
        <w:tc>
          <w:tcPr>
            <w:tcW w:w="5386" w:type="dxa"/>
            <w:gridSpan w:val="2"/>
            <w:vAlign w:val="center"/>
          </w:tcPr>
          <w:p w14:paraId="0A520C10" w14:textId="0956586B" w:rsidR="00DC6313" w:rsidRPr="008C4D7F" w:rsidRDefault="00DC6313" w:rsidP="00202F8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619A03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1.6pt;height:18pt" o:ole="">
                  <v:imagedata r:id="rId11" o:title=""/>
                </v:shape>
                <w:control r:id="rId12" w:name="OptionButton1111" w:shapeid="_x0000_i1033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6C91E6B5">
                <v:shape id="_x0000_i1035" type="#_x0000_t75" style="width:51.6pt;height:18pt" o:ole="">
                  <v:imagedata r:id="rId13" o:title=""/>
                </v:shape>
                <w:control r:id="rId14" w:name="OptionButton211111" w:shapeid="_x0000_i1035"/>
              </w:object>
            </w:r>
          </w:p>
        </w:tc>
      </w:tr>
      <w:tr w:rsidR="001375CD" w:rsidRPr="008C4D7F" w14:paraId="61C15E82" w14:textId="77777777" w:rsidTr="3E6C4D69">
        <w:trPr>
          <w:trHeight w:val="456"/>
        </w:trPr>
        <w:tc>
          <w:tcPr>
            <w:tcW w:w="5246" w:type="dxa"/>
            <w:vAlign w:val="center"/>
          </w:tcPr>
          <w:p w14:paraId="6E8622D8" w14:textId="75695A37" w:rsidR="001375CD" w:rsidRPr="0063314A" w:rsidRDefault="008A646E" w:rsidP="3E6C4D69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3E6C4D69">
              <w:rPr>
                <w:rFonts w:ascii="Calibri Light" w:hAnsi="Calibri Light" w:cs="Calibri Light"/>
                <w:b/>
                <w:bCs/>
              </w:rPr>
              <w:t>Minimum of f</w:t>
            </w:r>
            <w:r w:rsidR="003FBCAE" w:rsidRPr="3E6C4D69">
              <w:rPr>
                <w:rFonts w:ascii="Calibri Light" w:hAnsi="Calibri Light" w:cs="Calibri Light"/>
                <w:b/>
                <w:bCs/>
              </w:rPr>
              <w:t>our</w:t>
            </w:r>
            <w:r w:rsidR="001375CD" w:rsidRPr="3E6C4D69">
              <w:rPr>
                <w:rFonts w:ascii="Calibri Light" w:hAnsi="Calibri Light" w:cs="Calibri Light"/>
                <w:b/>
                <w:bCs/>
              </w:rPr>
              <w:t xml:space="preserve">-weeks of full-time planning and teaching </w:t>
            </w:r>
          </w:p>
        </w:tc>
        <w:tc>
          <w:tcPr>
            <w:tcW w:w="5386" w:type="dxa"/>
            <w:gridSpan w:val="2"/>
            <w:vAlign w:val="center"/>
          </w:tcPr>
          <w:p w14:paraId="2AF3B05B" w14:textId="074237EE" w:rsidR="001375CD" w:rsidRPr="00185196" w:rsidRDefault="001375CD" w:rsidP="001375CD">
            <w:pPr>
              <w:spacing w:before="120" w:after="120"/>
              <w:rPr>
                <w:rFonts w:ascii="Calibri Light" w:eastAsiaTheme="minorHAnsi" w:hAnsi="Calibri Light" w:cs="Calibri Light"/>
                <w:b/>
                <w:bCs/>
                <w:lang w:val="en-AU"/>
              </w:rPr>
            </w:pP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0CB6F81B">
                <v:shape id="_x0000_i1037" type="#_x0000_t75" style="width:51.6pt;height:18pt" o:ole="">
                  <v:imagedata r:id="rId15" o:title=""/>
                </v:shape>
                <w:control r:id="rId16" w:name="OptionButton11111" w:shapeid="_x0000_i1037"/>
              </w:object>
            </w:r>
            <w:r w:rsidRPr="00185196"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6258D7E2">
                <v:shape id="_x0000_i1039" type="#_x0000_t75" style="width:51.6pt;height:18pt" o:ole="">
                  <v:imagedata r:id="rId13" o:title=""/>
                </v:shape>
                <w:control r:id="rId17" w:name="OptionButton2111111" w:shapeid="_x0000_i1039"/>
              </w:object>
            </w:r>
          </w:p>
        </w:tc>
      </w:tr>
    </w:tbl>
    <w:p w14:paraId="4EF8E4E6" w14:textId="77777777" w:rsidR="00DC6313" w:rsidRDefault="00DC6313" w:rsidP="00DC6313">
      <w:pPr>
        <w:rPr>
          <w:rFonts w:ascii="Calibri Light" w:hAnsi="Calibri Light" w:cs="Calibri Light"/>
        </w:rPr>
      </w:pPr>
    </w:p>
    <w:p w14:paraId="3D722A0A" w14:textId="77777777" w:rsidR="00DC6313" w:rsidRDefault="00DC6313" w:rsidP="00DC6313">
      <w:pPr>
        <w:ind w:left="-851"/>
        <w:rPr>
          <w:rStyle w:val="Heading2Char"/>
        </w:rPr>
      </w:pPr>
      <w:r>
        <w:rPr>
          <w:rStyle w:val="Heading2Char"/>
        </w:rPr>
        <w:t xml:space="preserve">Final Report  </w:t>
      </w:r>
    </w:p>
    <w:p w14:paraId="5FC39D58" w14:textId="77777777" w:rsidR="00DC6313" w:rsidRDefault="00DC6313" w:rsidP="00DC6313">
      <w:pPr>
        <w:ind w:left="-851"/>
        <w:rPr>
          <w:rFonts w:ascii="Calibri Light" w:hAnsi="Calibri Light" w:cs="Calibri Light"/>
        </w:rPr>
      </w:pPr>
    </w:p>
    <w:p w14:paraId="6E781F65" w14:textId="77777777" w:rsidR="00DC6313" w:rsidRPr="00430D5F" w:rsidRDefault="00DC6313" w:rsidP="00DC6313">
      <w:pPr>
        <w:ind w:left="-851"/>
        <w:rPr>
          <w:rFonts w:ascii="Calibri Light" w:hAnsi="Calibri Light" w:cs="Calibri Light"/>
        </w:rPr>
      </w:pPr>
      <w:r w:rsidRPr="00430D5F">
        <w:rPr>
          <w:rFonts w:ascii="Calibri Light" w:hAnsi="Calibri Light" w:cs="Calibri Light"/>
        </w:rPr>
        <w:t xml:space="preserve">This report is completed by the mentor(s) in discussion with the preservice teacher (PST) on completion of the </w:t>
      </w:r>
      <w:r>
        <w:rPr>
          <w:rFonts w:ascii="Calibri Light" w:hAnsi="Calibri Light" w:cs="Calibri Light"/>
        </w:rPr>
        <w:t>3</w:t>
      </w:r>
      <w:r w:rsidRPr="00430D5F">
        <w:rPr>
          <w:rFonts w:ascii="Calibri Light" w:hAnsi="Calibri Light" w:cs="Calibri Light"/>
        </w:rPr>
        <w:t xml:space="preserve">0-day placement  </w:t>
      </w:r>
    </w:p>
    <w:p w14:paraId="11594B26" w14:textId="77777777" w:rsidR="00DC6313" w:rsidRPr="00430D5F" w:rsidRDefault="00DC6313" w:rsidP="00DC6313">
      <w:pPr>
        <w:ind w:left="-851"/>
        <w:rPr>
          <w:rFonts w:ascii="Calibri Light" w:hAnsi="Calibri Light" w:cs="Calibri Light"/>
        </w:rPr>
      </w:pPr>
    </w:p>
    <w:p w14:paraId="29A4A22F" w14:textId="77777777" w:rsidR="00DC6313" w:rsidRPr="00430D5F" w:rsidRDefault="00DC6313" w:rsidP="00DC6313">
      <w:pPr>
        <w:ind w:left="-851"/>
        <w:rPr>
          <w:rFonts w:ascii="Calibri Light" w:hAnsi="Calibri Light" w:cs="Calibri Light"/>
          <w:b/>
        </w:rPr>
      </w:pPr>
      <w:r w:rsidRPr="00430D5F">
        <w:rPr>
          <w:rFonts w:ascii="Calibri Light" w:hAnsi="Calibri Light" w:cs="Calibri Light"/>
          <w:b/>
        </w:rPr>
        <w:t>To return this form:</w:t>
      </w:r>
    </w:p>
    <w:p w14:paraId="2BEEB373" w14:textId="77777777" w:rsidR="00DC6313" w:rsidRPr="00430D5F" w:rsidRDefault="00DC6313" w:rsidP="00DC6313">
      <w:pPr>
        <w:rPr>
          <w:rFonts w:ascii="Calibri Light" w:hAnsi="Calibri Light" w:cs="Calibri Light"/>
          <w:szCs w:val="22"/>
        </w:rPr>
      </w:pPr>
      <w:r w:rsidRPr="00430D5F">
        <w:rPr>
          <w:rFonts w:ascii="Calibri Light" w:hAnsi="Calibri Light" w:cs="Calibri Light"/>
          <w:szCs w:val="22"/>
        </w:rPr>
        <w:t xml:space="preserve">1: Preservice teacher uploads it to Learnline unit assignment submission point </w:t>
      </w:r>
    </w:p>
    <w:p w14:paraId="7F671C77" w14:textId="730D422D" w:rsidR="00DC6313" w:rsidRPr="00C32F73" w:rsidRDefault="00DC6313" w:rsidP="2ED597FC">
      <w:pPr>
        <w:rPr>
          <w:rFonts w:ascii="Calibri Light" w:hAnsi="Calibri Light" w:cs="Calibri Light"/>
        </w:rPr>
      </w:pPr>
      <w:r w:rsidRPr="2ED597FC">
        <w:rPr>
          <w:rFonts w:ascii="Calibri Light" w:hAnsi="Calibri Light" w:cs="Calibri Light"/>
        </w:rPr>
        <w:t xml:space="preserve">2: Preservice teacher emails it to </w:t>
      </w:r>
      <w:r w:rsidR="332804E6" w:rsidRPr="2ED597FC">
        <w:rPr>
          <w:rFonts w:ascii="Calibri Light" w:hAnsi="Calibri Light" w:cs="Calibri Light"/>
        </w:rPr>
        <w:t xml:space="preserve">their </w:t>
      </w:r>
      <w:r w:rsidR="332804E6" w:rsidRPr="2ED597FC">
        <w:rPr>
          <w:rFonts w:ascii="Calibri Light" w:hAnsi="Calibri Light" w:cs="Calibri Light"/>
          <w:b/>
          <w:bCs/>
        </w:rPr>
        <w:t xml:space="preserve">unit coordinator </w:t>
      </w:r>
      <w:r w:rsidRPr="2ED597FC">
        <w:rPr>
          <w:rFonts w:ascii="Calibri Light" w:hAnsi="Calibri Light" w:cs="Calibri Light"/>
        </w:rPr>
        <w:t>and cc’s mentor teacher(s)</w:t>
      </w:r>
    </w:p>
    <w:p w14:paraId="31BBEB55" w14:textId="77777777" w:rsidR="00DC6313" w:rsidRDefault="00DC6313" w:rsidP="00DC6313">
      <w:pPr>
        <w:rPr>
          <w:rFonts w:ascii="Calibri Light" w:hAnsi="Calibri Light" w:cs="Calibri Light"/>
        </w:rPr>
      </w:pPr>
    </w:p>
    <w:p w14:paraId="113FD726" w14:textId="77777777" w:rsidR="00DC6313" w:rsidRDefault="00DC6313" w:rsidP="00DC6313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592D9A48" w14:textId="77777777" w:rsidR="00DC6313" w:rsidRDefault="00DC6313" w:rsidP="00DC6313">
      <w:pPr>
        <w:ind w:left="-851"/>
        <w:rPr>
          <w:rFonts w:ascii="Calibri Light" w:hAnsi="Calibri Light" w:cs="Calibri Light"/>
        </w:rPr>
      </w:pPr>
    </w:p>
    <w:p w14:paraId="45848EF4" w14:textId="77777777" w:rsidR="00DC6313" w:rsidRDefault="00DC6313" w:rsidP="00DC6313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proofErr w:type="gramStart"/>
      <w:r>
        <w:rPr>
          <w:rFonts w:ascii="Calibri Light" w:hAnsi="Calibri Light" w:cs="Calibri Light"/>
        </w:rPr>
        <w:t>skills</w:t>
      </w:r>
      <w:proofErr w:type="gramEnd"/>
      <w:r>
        <w:rPr>
          <w:rFonts w:ascii="Calibri Light" w:hAnsi="Calibri Light" w:cs="Calibri Light"/>
        </w:rPr>
        <w:t xml:space="preserve"> and practice at the Graduate Level of: </w:t>
      </w:r>
    </w:p>
    <w:p w14:paraId="096CF578" w14:textId="77777777" w:rsidR="00DC6313" w:rsidRDefault="00DC6313" w:rsidP="00DC6313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  <w:bCs/>
          <w:lang w:eastAsia="en-AU"/>
        </w:rPr>
        <w:t xml:space="preserve">Australian Children’s Education &amp; Care Quality Authority (ACECQA) Guidelines  </w:t>
      </w:r>
    </w:p>
    <w:p w14:paraId="3411B35E" w14:textId="77777777" w:rsidR="00DC6313" w:rsidRDefault="00DC6313" w:rsidP="00DC6313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Australian Professional Standards for Teachers (APST) </w:t>
      </w:r>
    </w:p>
    <w:p w14:paraId="261AEE86" w14:textId="77777777" w:rsidR="00DC6313" w:rsidRDefault="00DC6313" w:rsidP="00DC6313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723D4831" w14:textId="77777777" w:rsidR="00DC6313" w:rsidRDefault="00DC6313" w:rsidP="00DC6313">
      <w:pPr>
        <w:ind w:left="-851"/>
        <w:rPr>
          <w:rFonts w:ascii="Calibri Light" w:hAnsi="Calibri Light" w:cs="Calibri Light"/>
        </w:rPr>
      </w:pPr>
    </w:p>
    <w:p w14:paraId="340784E0" w14:textId="77777777" w:rsidR="00DC6313" w:rsidRDefault="00DC6313" w:rsidP="00DC6313">
      <w:pPr>
        <w:rPr>
          <w:rStyle w:val="Heading2Char"/>
        </w:rPr>
      </w:pPr>
    </w:p>
    <w:p w14:paraId="1F814FA2" w14:textId="77777777" w:rsidR="00DC6313" w:rsidRPr="00722D7F" w:rsidRDefault="00DC6313" w:rsidP="00DC6313">
      <w:pPr>
        <w:ind w:left="-851"/>
        <w:rPr>
          <w:rStyle w:val="Heading2Char"/>
        </w:rPr>
      </w:pPr>
      <w:r w:rsidRPr="00722D7F">
        <w:rPr>
          <w:rStyle w:val="Heading2Char"/>
        </w:rPr>
        <w:t>Performance Rating Guide</w:t>
      </w:r>
    </w:p>
    <w:p w14:paraId="3ED8AD8D" w14:textId="77777777" w:rsidR="00DC6313" w:rsidRDefault="00DC6313" w:rsidP="00DC6313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1986E0CD" w14:textId="77777777" w:rsidR="00DC6313" w:rsidRDefault="00DC6313" w:rsidP="00DC6313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666AE57F" w14:textId="77777777" w:rsidR="00DC6313" w:rsidRDefault="00DC6313" w:rsidP="00DC6313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Limited Opportunities:</w:t>
      </w:r>
      <w:r w:rsidRPr="00722D7F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2DF32EDA" w14:textId="77777777" w:rsidR="00DC6313" w:rsidRPr="00722D7F" w:rsidRDefault="00DC6313" w:rsidP="00DC6313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Unsatisfactory:</w:t>
      </w:r>
      <w:r w:rsidRPr="00722D7F">
        <w:rPr>
          <w:rFonts w:ascii="Calibri Light" w:hAnsi="Calibri Light" w:cs="Calibri Light"/>
        </w:rPr>
        <w:t xml:space="preserve"> PST has not yet demonstrated evidence of the </w:t>
      </w:r>
      <w:r w:rsidRPr="00722D7F">
        <w:rPr>
          <w:rFonts w:ascii="Calibri Light" w:hAnsi="Calibri Light" w:cs="Calibri Light"/>
          <w:b/>
          <w:bCs/>
        </w:rPr>
        <w:t>bolded focus area</w:t>
      </w:r>
      <w:r w:rsidRPr="00722D7F">
        <w:rPr>
          <w:rFonts w:ascii="Calibri Light" w:hAnsi="Calibri Light" w:cs="Calibri Light"/>
        </w:rPr>
        <w:t xml:space="preserve"> descriptor despite mentor feedback, scaffolding and </w:t>
      </w:r>
      <w:r w:rsidRPr="00722D7F">
        <w:rPr>
          <w:rFonts w:ascii="Calibri Light" w:hAnsi="Calibri Light" w:cs="Calibri Light"/>
          <w:b/>
        </w:rPr>
        <w:t>targeted support</w:t>
      </w:r>
      <w:r w:rsidRPr="00722D7F">
        <w:rPr>
          <w:rFonts w:ascii="Calibri Light" w:hAnsi="Calibri Light" w:cs="Calibri Light"/>
        </w:rPr>
        <w:t>.</w:t>
      </w:r>
    </w:p>
    <w:p w14:paraId="65592262" w14:textId="77777777" w:rsidR="00DC6313" w:rsidRDefault="00DC6313" w:rsidP="00DC6313">
      <w:pPr>
        <w:ind w:left="-851"/>
        <w:rPr>
          <w:rFonts w:ascii="Calibri Light" w:hAnsi="Calibri Light" w:cs="Calibri Light"/>
        </w:rPr>
      </w:pPr>
      <w:r w:rsidRPr="00722D7F">
        <w:rPr>
          <w:rStyle w:val="Heading2Char"/>
        </w:rPr>
        <w:t xml:space="preserve">Targeted Support </w:t>
      </w:r>
    </w:p>
    <w:p w14:paraId="2788E47E" w14:textId="77777777" w:rsidR="00DC6313" w:rsidRDefault="00DC6313" w:rsidP="00DC6313">
      <w:pPr>
        <w:ind w:left="-851"/>
        <w:rPr>
          <w:rFonts w:ascii="Calibri Light" w:hAnsi="Calibri Light" w:cs="Calibri Light"/>
        </w:rPr>
      </w:pPr>
    </w:p>
    <w:p w14:paraId="49B275E9" w14:textId="3C8C77A6" w:rsidR="00DC6313" w:rsidRDefault="00DC6313" w:rsidP="00DC6313">
      <w:pPr>
        <w:ind w:left="-851"/>
      </w:pPr>
      <w:r w:rsidRPr="3E6C4D69">
        <w:rPr>
          <w:rFonts w:ascii="Calibri Light" w:hAnsi="Calibri Light" w:cs="Calibri Light"/>
        </w:rPr>
        <w:t xml:space="preserve">If one or more </w:t>
      </w:r>
      <w:r w:rsidRPr="3E6C4D69">
        <w:rPr>
          <w:rFonts w:ascii="Calibri Light" w:hAnsi="Calibri Light" w:cs="Calibri Light"/>
          <w:b/>
          <w:bCs/>
        </w:rPr>
        <w:t>bolded areas</w:t>
      </w:r>
      <w:r w:rsidRPr="3E6C4D69">
        <w:rPr>
          <w:rFonts w:ascii="Calibri Light" w:hAnsi="Calibri Light" w:cs="Calibri Light"/>
        </w:rPr>
        <w:t xml:space="preserve"> is rated ‘unsatisfactory’ or ‘limited opportunities’ the CDU </w:t>
      </w:r>
      <w:r w:rsidRPr="3E6C4D69">
        <w:rPr>
          <w:rFonts w:ascii="Calibri Light" w:hAnsi="Calibri Light" w:cs="Calibri Light"/>
          <w:b/>
          <w:bCs/>
        </w:rPr>
        <w:t>targeted support plan</w:t>
      </w:r>
      <w:r w:rsidRPr="3E6C4D69">
        <w:rPr>
          <w:rFonts w:ascii="Calibri Light" w:hAnsi="Calibri Light" w:cs="Calibri Light"/>
        </w:rPr>
        <w:t xml:space="preserve"> must be implemented </w:t>
      </w:r>
      <w:r w:rsidRPr="3E6C4D69">
        <w:rPr>
          <w:rFonts w:ascii="Calibri Light" w:hAnsi="Calibri Light" w:cs="Calibri Light"/>
          <w:b/>
          <w:bCs/>
        </w:rPr>
        <w:t>before the final report is completed</w:t>
      </w:r>
      <w:r w:rsidRPr="3E6C4D69">
        <w:rPr>
          <w:rFonts w:ascii="Calibri Light" w:hAnsi="Calibri Light" w:cs="Calibri Light"/>
        </w:rPr>
        <w:t xml:space="preserve"> (located here: </w:t>
      </w:r>
      <w:hyperlink r:id="rId18">
        <w:r w:rsidR="5ABEE48A" w:rsidRPr="3E6C4D69">
          <w:rPr>
            <w:rStyle w:val="Hyperlink"/>
          </w:rPr>
          <w:t>https://www.cdu.edu.au/indigenous-futures-education-arts/inschool-education-placements</w:t>
        </w:r>
      </w:hyperlink>
      <w:r w:rsidR="5ABEE48A" w:rsidRPr="3E6C4D69">
        <w:rPr>
          <w:rFonts w:ascii="Calibri Light" w:hAnsi="Calibri Light" w:cs="Calibri Light"/>
        </w:rPr>
        <w:t xml:space="preserve">) </w:t>
      </w:r>
    </w:p>
    <w:p w14:paraId="5E625810" w14:textId="77777777" w:rsidR="00DC6313" w:rsidRDefault="00DC6313" w:rsidP="00DC6313">
      <w:pPr>
        <w:ind w:left="-851"/>
      </w:pPr>
    </w:p>
    <w:p w14:paraId="5523656B" w14:textId="61ADE76F" w:rsidR="00DC6313" w:rsidRDefault="00DC6313" w:rsidP="2ED597FC">
      <w:pPr>
        <w:spacing w:line="259" w:lineRule="auto"/>
        <w:ind w:left="-851"/>
        <w:rPr>
          <w:rFonts w:ascii="Calibri Light" w:hAnsi="Calibri Light"/>
          <w:szCs w:val="22"/>
        </w:rPr>
      </w:pPr>
      <w:r w:rsidRPr="2ED597FC">
        <w:rPr>
          <w:rFonts w:ascii="Calibri Light" w:hAnsi="Calibri Light" w:cs="Calibri Light"/>
        </w:rPr>
        <w:t xml:space="preserve">The </w:t>
      </w:r>
      <w:r w:rsidRPr="2ED597FC">
        <w:rPr>
          <w:rFonts w:ascii="Calibri Light" w:hAnsi="Calibri Light" w:cs="Calibri Light"/>
          <w:b/>
          <w:bCs/>
        </w:rPr>
        <w:t>Unit Coordinator</w:t>
      </w:r>
      <w:r w:rsidRPr="2ED597FC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</w:t>
      </w:r>
    </w:p>
    <w:p w14:paraId="10BF9066" w14:textId="77777777" w:rsidR="00DC6313" w:rsidRDefault="00DC6313" w:rsidP="00DC6313">
      <w:pPr>
        <w:ind w:firstLine="720"/>
      </w:pPr>
    </w:p>
    <w:p w14:paraId="283917CA" w14:textId="201356B9" w:rsidR="00DC6313" w:rsidRPr="00DC6313" w:rsidRDefault="00DC6313" w:rsidP="00DC6313">
      <w:pPr>
        <w:tabs>
          <w:tab w:val="left" w:pos="750"/>
        </w:tabs>
        <w:sectPr w:rsidR="00DC6313" w:rsidRPr="00DC6313" w:rsidSect="00BE291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  <w:r>
        <w:tab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6"/>
        <w:gridCol w:w="494"/>
        <w:gridCol w:w="6640"/>
        <w:gridCol w:w="1987"/>
      </w:tblGrid>
      <w:tr w:rsidR="00DC6313" w14:paraId="75E08C99" w14:textId="77777777" w:rsidTr="00202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3712367C" w14:textId="77777777" w:rsidR="00DC6313" w:rsidRDefault="00DC6313" w:rsidP="00202F88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</w:rPr>
              <w:lastRenderedPageBreak/>
              <w:br w:type="page"/>
            </w:r>
            <w:r>
              <w:rPr>
                <w:rFonts w:ascii="Calibri Light" w:eastAsia="Times New Roman" w:hAnsi="Calibri Light" w:cs="Calibri Light"/>
                <w:color w:val="auto"/>
                <w:szCs w:val="22"/>
                <w:lang w:val="en-GB" w:eastAsia="en-GB"/>
              </w:rPr>
              <w:t> </w:t>
            </w:r>
            <w:r>
              <w:rPr>
                <w:rFonts w:ascii="Calibri Light" w:hAnsi="Calibri Light" w:cs="Calibri Light"/>
                <w:b/>
                <w:color w:val="auto"/>
              </w:rPr>
              <w:t>DOMAIN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50C105B1" w14:textId="77777777" w:rsidR="00DC6313" w:rsidRDefault="00DC6313" w:rsidP="00202F88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18043E8E" w14:textId="77777777" w:rsidR="00DC6313" w:rsidRDefault="00DC6313" w:rsidP="00202F88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DC6313" w14:paraId="13AE659A" w14:textId="77777777" w:rsidTr="00202F88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B" w:themeFill="accent4" w:themeFillTint="33"/>
            <w:vAlign w:val="center"/>
            <w:hideMark/>
          </w:tcPr>
          <w:p w14:paraId="427EC091" w14:textId="77777777" w:rsidR="00DC6313" w:rsidRDefault="00DC6313" w:rsidP="00202F88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tr w:rsidR="00DC6313" w:rsidRPr="00185196" w14:paraId="034D9A72" w14:textId="77777777" w:rsidTr="00202F88">
        <w:tc>
          <w:tcPr>
            <w:tcW w:w="1514" w:type="dxa"/>
            <w:gridSpan w:val="2"/>
            <w:vMerge w:val="restart"/>
            <w:shd w:val="clear" w:color="auto" w:fill="D9D9D9" w:themeFill="background1" w:themeFillShade="D9"/>
          </w:tcPr>
          <w:p w14:paraId="247C8024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Standard 1</w:t>
            </w:r>
          </w:p>
          <w:p w14:paraId="574CAB96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  <w:p w14:paraId="335F7069" w14:textId="77777777" w:rsidR="00DC6313" w:rsidRPr="00185196" w:rsidRDefault="00DC6313" w:rsidP="00202F88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494" w:type="dxa"/>
          </w:tcPr>
          <w:p w14:paraId="6F683A98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640" w:type="dxa"/>
            <w:vAlign w:val="center"/>
          </w:tcPr>
          <w:p w14:paraId="0C9CB9E1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knowledge and understanding of physical,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social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3C15C327E901496680FF7F2099B12A0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393AC80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1CFB221F" w14:textId="77777777" w:rsidTr="00202F88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532AC946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B7875AC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640" w:type="dxa"/>
            <w:vAlign w:val="center"/>
          </w:tcPr>
          <w:p w14:paraId="47471FE6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9CAABC8BE67B4D37877F26B0E59D090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E9FA149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0864B0D4" w14:textId="77777777" w:rsidTr="00202F88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6958C65E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DBEEC74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1.3</w:t>
            </w:r>
          </w:p>
        </w:tc>
        <w:tc>
          <w:tcPr>
            <w:tcW w:w="6640" w:type="dxa"/>
            <w:vAlign w:val="center"/>
          </w:tcPr>
          <w:p w14:paraId="7081CB9F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religious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24D7A4D1A5E94DA8B8BD0BC1BCA115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E6D766B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5D2C9D54" w14:textId="77777777" w:rsidTr="00202F88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19E07335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2B088F3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1.4</w:t>
            </w:r>
          </w:p>
        </w:tc>
        <w:tc>
          <w:tcPr>
            <w:tcW w:w="6640" w:type="dxa"/>
            <w:vAlign w:val="center"/>
          </w:tcPr>
          <w:p w14:paraId="5982C42B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broad knowledge and understanding of the impact of culture, cultural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identity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9A8ECAF799564F7683CFFF23F964851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8AC830F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3734D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DC6313" w:rsidRPr="00185196" w14:paraId="0070420F" w14:textId="77777777" w:rsidTr="00202F88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139C9947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9B0F2A2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640" w:type="dxa"/>
            <w:vAlign w:val="center"/>
          </w:tcPr>
          <w:p w14:paraId="145939C0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F3E9D5E3E5F6482F94A48F71515751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E0928D5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24EF53F4" w14:textId="77777777" w:rsidTr="00202F88">
        <w:tc>
          <w:tcPr>
            <w:tcW w:w="1514" w:type="dxa"/>
            <w:gridSpan w:val="2"/>
            <w:vMerge/>
            <w:shd w:val="clear" w:color="auto" w:fill="D9D9D9" w:themeFill="background1" w:themeFillShade="D9"/>
          </w:tcPr>
          <w:p w14:paraId="6DA2E248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CCFE423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640" w:type="dxa"/>
            <w:vAlign w:val="center"/>
          </w:tcPr>
          <w:p w14:paraId="6E6FDB05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68601067215D465D943066826DFE59F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4323385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0C747AEE" w14:textId="77777777" w:rsidR="00DC6313" w:rsidRDefault="00DC6313" w:rsidP="00DC6313">
      <w:pPr>
        <w:pStyle w:val="paragraph"/>
        <w:ind w:left="-720"/>
        <w:textAlignment w:val="baseline"/>
        <w:rPr>
          <w:rStyle w:val="eop"/>
          <w:rFonts w:ascii="Calibri Light" w:eastAsiaTheme="minorEastAsia" w:hAnsi="Calibri Light" w:cs="Calibri Light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C6313" w:rsidRPr="00185196" w14:paraId="790979E2" w14:textId="77777777" w:rsidTr="00202F88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75BD145B" w14:textId="77777777" w:rsidR="00DC6313" w:rsidRPr="00185196" w:rsidRDefault="00DC6313" w:rsidP="00202F88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71C2DDF8" w14:textId="77777777" w:rsidR="00DC6313" w:rsidRPr="00185196" w:rsidRDefault="00DC6313" w:rsidP="00202F88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494" w:type="dxa"/>
          </w:tcPr>
          <w:p w14:paraId="5BCA571F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640" w:type="dxa"/>
            <w:vAlign w:val="center"/>
          </w:tcPr>
          <w:p w14:paraId="7C7D2CFB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2E447D67003F40F682A6C94F3A77535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9338886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4B5B2045" w14:textId="77777777" w:rsidTr="00202F88">
        <w:tc>
          <w:tcPr>
            <w:tcW w:w="1514" w:type="dxa"/>
            <w:vMerge/>
            <w:shd w:val="clear" w:color="auto" w:fill="D9D9D9" w:themeFill="background1" w:themeFillShade="D9"/>
          </w:tcPr>
          <w:p w14:paraId="7B95C0F1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B17E8D8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640" w:type="dxa"/>
            <w:vAlign w:val="center"/>
          </w:tcPr>
          <w:p w14:paraId="1F4C73B9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proofErr w:type="spellStart"/>
            <w:r w:rsidRPr="00DA7DFA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 xml:space="preserve">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8C548C14C7E54D7883FF23567AA06A3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3003E19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1678121B" w14:textId="77777777" w:rsidTr="00202F88">
        <w:tc>
          <w:tcPr>
            <w:tcW w:w="1514" w:type="dxa"/>
            <w:vMerge/>
            <w:shd w:val="clear" w:color="auto" w:fill="D9D9D9" w:themeFill="background1" w:themeFillShade="D9"/>
          </w:tcPr>
          <w:p w14:paraId="01F1D315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53B8234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640" w:type="dxa"/>
            <w:vAlign w:val="center"/>
          </w:tcPr>
          <w:p w14:paraId="46FED9DD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089850F61C974A8E8155D3386D14F35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9F8BD04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2EFBAF2A" w14:textId="77777777" w:rsidTr="00202F88">
        <w:tc>
          <w:tcPr>
            <w:tcW w:w="1514" w:type="dxa"/>
            <w:vMerge/>
            <w:shd w:val="clear" w:color="auto" w:fill="D9D9D9" w:themeFill="background1" w:themeFillShade="D9"/>
          </w:tcPr>
          <w:p w14:paraId="175B4C82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492E1A2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2.4</w:t>
            </w:r>
          </w:p>
        </w:tc>
        <w:tc>
          <w:tcPr>
            <w:tcW w:w="6640" w:type="dxa"/>
            <w:vAlign w:val="center"/>
          </w:tcPr>
          <w:p w14:paraId="31E6C57D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cultures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9F17CA0451FB419FB968AAA1008B4C8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D332ABE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3A447C80" w14:textId="77777777" w:rsidTr="00202F88">
        <w:tc>
          <w:tcPr>
            <w:tcW w:w="1514" w:type="dxa"/>
            <w:vMerge/>
            <w:shd w:val="clear" w:color="auto" w:fill="D9D9D9" w:themeFill="background1" w:themeFillShade="D9"/>
          </w:tcPr>
          <w:p w14:paraId="087BA6B8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AB786C3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2.5</w:t>
            </w:r>
          </w:p>
        </w:tc>
        <w:tc>
          <w:tcPr>
            <w:tcW w:w="6640" w:type="dxa"/>
            <w:vAlign w:val="center"/>
          </w:tcPr>
          <w:p w14:paraId="3DB996DF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E0AF43FFDD8B4AB4B92BE79C4C8C672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3DDAD0D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43BE2C7A" w14:textId="77777777" w:rsidTr="00202F88">
        <w:tc>
          <w:tcPr>
            <w:tcW w:w="1514" w:type="dxa"/>
            <w:vMerge/>
            <w:shd w:val="clear" w:color="auto" w:fill="D9D9D9" w:themeFill="background1" w:themeFillShade="D9"/>
          </w:tcPr>
          <w:p w14:paraId="70691DDA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BAB2EDB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2.6</w:t>
            </w:r>
          </w:p>
        </w:tc>
        <w:tc>
          <w:tcPr>
            <w:tcW w:w="6640" w:type="dxa"/>
            <w:vAlign w:val="center"/>
          </w:tcPr>
          <w:p w14:paraId="4131485F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321935FEC5CC46D1A8C93259F3889F0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AB242ED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01BBDFBB" w14:textId="317915D8" w:rsidR="00DC6313" w:rsidRDefault="00DC6313" w:rsidP="00DC6313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</w:t>
      </w:r>
      <w:r w:rsidR="001E369C">
        <w:rPr>
          <w:rStyle w:val="normaltextrun"/>
          <w:rFonts w:ascii="Arial" w:hAnsi="Arial" w:cs="Arial"/>
          <w:b/>
          <w:bCs/>
          <w:sz w:val="20"/>
          <w:szCs w:val="20"/>
        </w:rPr>
        <w:t>i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C6313" w:rsidRPr="00185196" w14:paraId="77986CDA" w14:textId="77777777" w:rsidTr="00202F88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78DE8959" w14:textId="77777777" w:rsidR="00DC6313" w:rsidRPr="00185196" w:rsidRDefault="00DC6313" w:rsidP="00202F8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0C480DC0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lastRenderedPageBreak/>
              <w:t>Plan for and implement effective teaching and learning</w:t>
            </w:r>
          </w:p>
        </w:tc>
        <w:tc>
          <w:tcPr>
            <w:tcW w:w="494" w:type="dxa"/>
          </w:tcPr>
          <w:p w14:paraId="43444050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lastRenderedPageBreak/>
              <w:t>3.1</w:t>
            </w:r>
          </w:p>
        </w:tc>
        <w:tc>
          <w:tcPr>
            <w:tcW w:w="6640" w:type="dxa"/>
            <w:vAlign w:val="center"/>
          </w:tcPr>
          <w:p w14:paraId="2C64146E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6B97C38E39274941A6519F402D14AD1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67091DC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29FE5D19" w14:textId="77777777" w:rsidTr="00202F88">
        <w:tc>
          <w:tcPr>
            <w:tcW w:w="1514" w:type="dxa"/>
            <w:vMerge/>
            <w:shd w:val="clear" w:color="auto" w:fill="D9D9D9" w:themeFill="background1" w:themeFillShade="D9"/>
          </w:tcPr>
          <w:p w14:paraId="2D94CF6C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0E62F30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640" w:type="dxa"/>
            <w:vAlign w:val="center"/>
          </w:tcPr>
          <w:p w14:paraId="59AD0CD1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Plan lesson sequences using knowledge of student learning,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content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3C984F5644B14D5CBA610EF6C64707A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ED19999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52B72F25" w14:textId="77777777" w:rsidTr="00202F88">
        <w:tc>
          <w:tcPr>
            <w:tcW w:w="1514" w:type="dxa"/>
            <w:vMerge/>
            <w:shd w:val="clear" w:color="auto" w:fill="D9D9D9" w:themeFill="background1" w:themeFillShade="D9"/>
          </w:tcPr>
          <w:p w14:paraId="1E464BBF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9D492B1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640" w:type="dxa"/>
            <w:vAlign w:val="center"/>
          </w:tcPr>
          <w:p w14:paraId="3B0C3B89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8A56F7C7AF2D40E2A8C35A74E6458BE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F54C930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7C9FD82F" w14:textId="77777777" w:rsidTr="00202F88">
        <w:tc>
          <w:tcPr>
            <w:tcW w:w="1514" w:type="dxa"/>
            <w:vMerge/>
            <w:shd w:val="clear" w:color="auto" w:fill="D9D9D9" w:themeFill="background1" w:themeFillShade="D9"/>
          </w:tcPr>
          <w:p w14:paraId="5898902E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FE02A92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640" w:type="dxa"/>
            <w:vAlign w:val="center"/>
          </w:tcPr>
          <w:p w14:paraId="05CE1888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347F87DAE5E54CC0B3DC95638A8756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E8FC5B0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1343EBB2" w14:textId="77777777" w:rsidTr="00202F88">
        <w:tc>
          <w:tcPr>
            <w:tcW w:w="1514" w:type="dxa"/>
            <w:vMerge/>
            <w:shd w:val="clear" w:color="auto" w:fill="D9D9D9" w:themeFill="background1" w:themeFillShade="D9"/>
          </w:tcPr>
          <w:p w14:paraId="1B358ED1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0B4B89F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640" w:type="dxa"/>
            <w:vAlign w:val="center"/>
          </w:tcPr>
          <w:p w14:paraId="601B9DA7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F70FBD2D239C48BA9BE087C9032C12B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E7BED1B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50147D5B" w14:textId="77777777" w:rsidTr="00202F88">
        <w:tc>
          <w:tcPr>
            <w:tcW w:w="1514" w:type="dxa"/>
            <w:vMerge/>
            <w:shd w:val="clear" w:color="auto" w:fill="D9D9D9" w:themeFill="background1" w:themeFillShade="D9"/>
          </w:tcPr>
          <w:p w14:paraId="2FB5B8B3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97B64DF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640" w:type="dxa"/>
            <w:vAlign w:val="center"/>
          </w:tcPr>
          <w:p w14:paraId="3DD9A18B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1DD79B8359844D0F958D3E3B9A52778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11725DD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6D0F5871" w14:textId="77777777" w:rsidTr="00202F88">
        <w:tc>
          <w:tcPr>
            <w:tcW w:w="1514" w:type="dxa"/>
            <w:vMerge/>
            <w:shd w:val="clear" w:color="auto" w:fill="D9D9D9" w:themeFill="background1" w:themeFillShade="D9"/>
          </w:tcPr>
          <w:p w14:paraId="3D19DF61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49B657B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3.7</w:t>
            </w:r>
          </w:p>
        </w:tc>
        <w:tc>
          <w:tcPr>
            <w:tcW w:w="6640" w:type="dxa"/>
            <w:vAlign w:val="center"/>
          </w:tcPr>
          <w:p w14:paraId="7890DFF8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Describe a broad range of strategies for involving parents/</w:t>
            </w:r>
            <w:proofErr w:type="spellStart"/>
            <w:r w:rsidRPr="00DA7DFA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 xml:space="preserve">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CC48FD197C2047F38A053F0C610AF4C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8ED2773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00C0D5F3" w14:textId="77777777" w:rsidR="00DC6313" w:rsidRDefault="00DC6313" w:rsidP="00DC6313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C6313" w:rsidRPr="00185196" w14:paraId="576C948B" w14:textId="77777777" w:rsidTr="00202F88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00DC782A" w14:textId="77777777" w:rsidR="00DC6313" w:rsidRPr="00185196" w:rsidRDefault="00DC6313" w:rsidP="00202F8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24FA8F2B" w14:textId="77777777" w:rsidR="00DC6313" w:rsidRPr="00185196" w:rsidRDefault="00DC6313" w:rsidP="00202F88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494" w:type="dxa"/>
          </w:tcPr>
          <w:p w14:paraId="3B533488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640" w:type="dxa"/>
            <w:vAlign w:val="center"/>
          </w:tcPr>
          <w:p w14:paraId="021310AD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4BAA940A67C34660B7CC60E4C342AF6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0736EC0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6836C72B" w14:textId="77777777" w:rsidTr="00202F88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B8B6C56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EC82943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640" w:type="dxa"/>
            <w:vAlign w:val="center"/>
          </w:tcPr>
          <w:p w14:paraId="4FE3B94B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the capacity to </w:t>
            </w:r>
            <w:proofErr w:type="spellStart"/>
            <w:r w:rsidRPr="00DA7DFA"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 xml:space="preserve">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54A0CB54B9174DAABCC57E3F3B236E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E4856CC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055A8401" w14:textId="77777777" w:rsidTr="00202F88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1883AE97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ECD94E6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4.3</w:t>
            </w:r>
          </w:p>
        </w:tc>
        <w:tc>
          <w:tcPr>
            <w:tcW w:w="6640" w:type="dxa"/>
            <w:vAlign w:val="center"/>
          </w:tcPr>
          <w:p w14:paraId="7FD5FE50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knowledge of practical approaches to manage challenging </w:t>
            </w:r>
            <w:proofErr w:type="spellStart"/>
            <w:r w:rsidRPr="00DA7DFA">
              <w:rPr>
                <w:rFonts w:ascii="Calibri Light" w:hAnsi="Calibri Light" w:cs="Calibri Light"/>
                <w:b/>
              </w:rPr>
              <w:t>behaviour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7F5DA8BEBC2446CEA66ECD52ADC1C6F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F8A3D32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76D0FD13" w14:textId="77777777" w:rsidTr="00202F88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C86CFDC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AE11F49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640" w:type="dxa"/>
            <w:vAlign w:val="center"/>
          </w:tcPr>
          <w:p w14:paraId="097A10CF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Describe strategies that support students’ wellbeing and safety working within school and/or system,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curriculum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5E2D73114B8742F59C38B50FE0D9BE4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2AE38E25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387C5CD2" w14:textId="77777777" w:rsidTr="00202F88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A89C7B9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2BFEDEF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640" w:type="dxa"/>
          </w:tcPr>
          <w:p w14:paraId="3817A89D" w14:textId="77777777" w:rsidR="00DC6313" w:rsidRPr="00DA7DFA" w:rsidRDefault="00DC6313" w:rsidP="00202F88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an understanding of the relevant issues and the strategies available to support the safe,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responsible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36F300BB00294CA29E01E10FB8ECD1F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7EAC711D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1601C4BA" w14:textId="77777777" w:rsidR="00DC6313" w:rsidRDefault="00DC6313" w:rsidP="00DC6313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C6313" w:rsidRPr="00185196" w14:paraId="1EC07736" w14:textId="77777777" w:rsidTr="00202F88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5CE4BE47" w14:textId="77777777" w:rsidR="00DC6313" w:rsidRPr="00185196" w:rsidRDefault="00DC6313" w:rsidP="00202F8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4E649829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494" w:type="dxa"/>
          </w:tcPr>
          <w:p w14:paraId="042E4C18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640" w:type="dxa"/>
            <w:vAlign w:val="center"/>
          </w:tcPr>
          <w:p w14:paraId="7F29D71B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Demonstrate understanding of assessment strategies, including informal and formal, diagnostic,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formative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A6DD6A2494314321AFB943B996D9715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32E3554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7D625940" w14:textId="77777777" w:rsidTr="00202F88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8AA2617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1284182D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640" w:type="dxa"/>
            <w:vAlign w:val="center"/>
          </w:tcPr>
          <w:p w14:paraId="70A02553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7C655BC3517F40A299E8EEBEC79062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AC4DD15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3834578C" w14:textId="77777777" w:rsidTr="00202F88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106D84C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EA4B2C0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640" w:type="dxa"/>
            <w:vAlign w:val="center"/>
          </w:tcPr>
          <w:p w14:paraId="4F6A531B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DE605C6F353843C58D4FAC058A3DEE4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D03071A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61A49906" w14:textId="77777777" w:rsidTr="00202F88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B0F6D4D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9E0FBD7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640" w:type="dxa"/>
            <w:vAlign w:val="center"/>
          </w:tcPr>
          <w:p w14:paraId="372A2AEB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DB2B0050A55A49EDA5F0FA17DC45E9D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7BD3B9B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74E41029" w14:textId="77777777" w:rsidTr="00202F88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28F74B8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47D5BC8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640" w:type="dxa"/>
            <w:vAlign w:val="center"/>
          </w:tcPr>
          <w:p w14:paraId="6836F68D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understanding of a range of strategies for reporting to students and parents/</w:t>
            </w:r>
            <w:proofErr w:type="spellStart"/>
            <w:r w:rsidRPr="00DA7DFA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 xml:space="preserve">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2FE3EB02050940DD8654A26A0FA26AD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F9D6979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9A73E01" w14:textId="77777777" w:rsidR="001E369C" w:rsidRDefault="001E369C" w:rsidP="001E369C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p w14:paraId="6C4CE07D" w14:textId="77777777" w:rsidR="00DC6313" w:rsidRDefault="00DC6313" w:rsidP="00DC6313"/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C6313" w:rsidRPr="00185196" w14:paraId="57CEB494" w14:textId="77777777" w:rsidTr="00202F88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5C4D1551" w14:textId="77777777" w:rsidR="00DC6313" w:rsidRPr="00185196" w:rsidRDefault="00DC6313" w:rsidP="00202F88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1437B2A6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494" w:type="dxa"/>
          </w:tcPr>
          <w:p w14:paraId="37CD4533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640" w:type="dxa"/>
            <w:vAlign w:val="center"/>
          </w:tcPr>
          <w:p w14:paraId="58E48686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41448E8490DD42F4A6CEBF0ABC68DE3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5209AA14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50B43D44" w14:textId="77777777" w:rsidTr="00202F88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FF28083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538E6E7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6.2</w:t>
            </w:r>
          </w:p>
        </w:tc>
        <w:tc>
          <w:tcPr>
            <w:tcW w:w="6640" w:type="dxa"/>
            <w:vAlign w:val="center"/>
          </w:tcPr>
          <w:p w14:paraId="72FEE011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659F0265667B4E909295CEF8225B18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36E6D633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3B3C02E8" w14:textId="77777777" w:rsidTr="00202F88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2D9F3245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F584F5E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640" w:type="dxa"/>
            <w:vAlign w:val="center"/>
          </w:tcPr>
          <w:p w14:paraId="09E99BDF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B2662556E39F4E59B116B5A746DA42D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620D81DE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6C157376" w14:textId="77777777" w:rsidTr="00202F88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484F48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9163E31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6.4</w:t>
            </w:r>
          </w:p>
        </w:tc>
        <w:tc>
          <w:tcPr>
            <w:tcW w:w="6640" w:type="dxa"/>
            <w:vAlign w:val="center"/>
          </w:tcPr>
          <w:p w14:paraId="455CD11E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BFC99F3818D04F42B9903EAF245B57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4CF3448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0DFB76BF" w14:textId="77777777" w:rsidR="00DC6313" w:rsidRDefault="00DC6313" w:rsidP="00DC6313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494"/>
        <w:gridCol w:w="6640"/>
        <w:gridCol w:w="1987"/>
      </w:tblGrid>
      <w:tr w:rsidR="00DC6313" w:rsidRPr="00185196" w14:paraId="1C176D2F" w14:textId="77777777" w:rsidTr="00202F88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0307410D" w14:textId="77777777" w:rsidR="00DC6313" w:rsidRPr="00185196" w:rsidRDefault="00DC6313" w:rsidP="00202F88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br w:type="page"/>
            </w: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48574406" w14:textId="77777777" w:rsidR="00DC6313" w:rsidRPr="00185196" w:rsidRDefault="00DC6313" w:rsidP="00202F88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6D96BC7" w14:textId="77777777" w:rsidR="00DC6313" w:rsidRPr="00185196" w:rsidRDefault="00DC6313" w:rsidP="00202F88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</w:t>
            </w:r>
            <w:proofErr w:type="gramStart"/>
            <w:r w:rsidRPr="00185196">
              <w:rPr>
                <w:rFonts w:ascii="Calibri Light" w:hAnsi="Calibri Light" w:cs="Calibri Light"/>
                <w:sz w:val="22"/>
                <w:szCs w:val="22"/>
              </w:rPr>
              <w:t>carers</w:t>
            </w:r>
            <w:proofErr w:type="gramEnd"/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 and the community</w:t>
            </w:r>
          </w:p>
        </w:tc>
        <w:tc>
          <w:tcPr>
            <w:tcW w:w="494" w:type="dxa"/>
            <w:vAlign w:val="center"/>
          </w:tcPr>
          <w:p w14:paraId="6E089AB7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640" w:type="dxa"/>
            <w:vAlign w:val="center"/>
          </w:tcPr>
          <w:p w14:paraId="5B244E1F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9C22391C7252422F87149C723409306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AD5EDFB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15452B11" w14:textId="77777777" w:rsidTr="00202F88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49C463FD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0E3CB86E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640" w:type="dxa"/>
            <w:vAlign w:val="center"/>
          </w:tcPr>
          <w:p w14:paraId="4A7C0D6E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Understand the relevant legislative,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administrative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</w:t>
            </w:r>
            <w:proofErr w:type="spellStart"/>
            <w:r w:rsidRPr="00DA7DFA">
              <w:rPr>
                <w:rFonts w:ascii="Calibri Light" w:hAnsi="Calibri Light" w:cs="Calibri Light"/>
                <w:b/>
              </w:rPr>
              <w:t>organisational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 xml:space="preserve">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822A1FD8543E4E879EBB2DAC1118E1F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141C1B04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594E6371" w14:textId="77777777" w:rsidTr="00202F88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1991F103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0ED7BEA9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7.3</w:t>
            </w:r>
          </w:p>
        </w:tc>
        <w:tc>
          <w:tcPr>
            <w:tcW w:w="6640" w:type="dxa"/>
            <w:vAlign w:val="center"/>
          </w:tcPr>
          <w:p w14:paraId="05BA0036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 xml:space="preserve">Understand strategies for working effectively, </w:t>
            </w:r>
            <w:proofErr w:type="gramStart"/>
            <w:r w:rsidRPr="00DA7DFA">
              <w:rPr>
                <w:rFonts w:ascii="Calibri Light" w:hAnsi="Calibri Light" w:cs="Calibri Light"/>
                <w:b/>
              </w:rPr>
              <w:t>sensitively</w:t>
            </w:r>
            <w:proofErr w:type="gramEnd"/>
            <w:r w:rsidRPr="00DA7DFA">
              <w:rPr>
                <w:rFonts w:ascii="Calibri Light" w:hAnsi="Calibri Light" w:cs="Calibri Light"/>
                <w:b/>
              </w:rPr>
              <w:t xml:space="preserve"> and confidentially with parents/</w:t>
            </w:r>
            <w:proofErr w:type="spellStart"/>
            <w:r w:rsidRPr="00DA7DFA">
              <w:rPr>
                <w:rFonts w:ascii="Calibri Light" w:hAnsi="Calibri Light" w:cs="Calibri Light"/>
                <w:b/>
              </w:rPr>
              <w:t>carers</w:t>
            </w:r>
            <w:proofErr w:type="spellEnd"/>
            <w:r w:rsidRPr="00DA7DFA">
              <w:rPr>
                <w:rFonts w:ascii="Calibri Light" w:hAnsi="Calibri Light" w:cs="Calibri Light"/>
                <w:b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1E7C121310B0420487E00C99B559B48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4BA6CE8A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DC6313" w:rsidRPr="00185196" w14:paraId="5552E4B2" w14:textId="77777777" w:rsidTr="00202F88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9C1B0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3B985C66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640" w:type="dxa"/>
            <w:vAlign w:val="center"/>
          </w:tcPr>
          <w:p w14:paraId="5F1D7844" w14:textId="77777777" w:rsidR="00DC6313" w:rsidRPr="00DA7DFA" w:rsidRDefault="00DC6313" w:rsidP="00202F88">
            <w:pPr>
              <w:rPr>
                <w:rFonts w:ascii="Calibri Light" w:hAnsi="Calibri Light" w:cs="Calibri Light"/>
                <w:b/>
              </w:rPr>
            </w:pPr>
            <w:r w:rsidRPr="00DA7DFA"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C89411B8B2874C8AB94058C7640856D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1987" w:type="dxa"/>
                <w:vAlign w:val="center"/>
              </w:tcPr>
              <w:p w14:paraId="089B9FEC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0FBC742E" w14:textId="77777777" w:rsidR="001E369C" w:rsidRDefault="001E369C" w:rsidP="001E369C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eastAsiaTheme="minorEastAsia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72"/>
        <w:gridCol w:w="2809"/>
        <w:gridCol w:w="2551"/>
      </w:tblGrid>
      <w:tr w:rsidR="00DC6313" w:rsidRPr="00185196" w14:paraId="7CAC7D43" w14:textId="77777777" w:rsidTr="00202F88">
        <w:trPr>
          <w:trHeight w:val="547"/>
        </w:trPr>
        <w:tc>
          <w:tcPr>
            <w:tcW w:w="10632" w:type="dxa"/>
            <w:gridSpan w:val="3"/>
            <w:shd w:val="clear" w:color="auto" w:fill="29764C" w:themeFill="accent5" w:themeFillShade="80"/>
            <w:vAlign w:val="center"/>
          </w:tcPr>
          <w:p w14:paraId="21560938" w14:textId="77777777" w:rsidR="00DC6313" w:rsidRPr="00185196" w:rsidRDefault="00DC6313" w:rsidP="00202F88">
            <w:pPr>
              <w:spacing w:before="60" w:after="60"/>
              <w:rPr>
                <w:rFonts w:ascii="Calibri Light" w:hAnsi="Calibri Light" w:cs="Calibri Light"/>
                <w:b/>
              </w:rPr>
            </w:pPr>
            <w:bookmarkStart w:id="1" w:name="_Hlk5894210"/>
            <w:r w:rsidRPr="00185196"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DC6313" w:rsidRPr="00185196" w14:paraId="19F75333" w14:textId="77777777" w:rsidTr="00202F88">
        <w:trPr>
          <w:trHeight w:val="1397"/>
        </w:trPr>
        <w:tc>
          <w:tcPr>
            <w:tcW w:w="8081" w:type="dxa"/>
            <w:gridSpan w:val="2"/>
          </w:tcPr>
          <w:p w14:paraId="004E5DF8" w14:textId="77777777" w:rsidR="00DC6313" w:rsidRPr="0063314A" w:rsidRDefault="00DC6313" w:rsidP="00202F88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If ‘unsatisfactory’ is selected, an updated Targeted Support Plan </w:t>
            </w:r>
          </w:p>
          <w:p w14:paraId="5977927D" w14:textId="77777777" w:rsidR="00DC6313" w:rsidRPr="0063314A" w:rsidRDefault="00DC6313" w:rsidP="00202F88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>should be submitted with this report</w:t>
            </w:r>
          </w:p>
        </w:tc>
        <w:sdt>
          <w:sdtPr>
            <w:rPr>
              <w:rFonts w:ascii="Calibri Light" w:hAnsi="Calibri Light" w:cs="Calibri Light"/>
            </w:rPr>
            <w:id w:val="-486005818"/>
            <w:placeholder>
              <w:docPart w:val="A39DA064C8D34FD69160F932F2BEE8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551" w:type="dxa"/>
              </w:tcPr>
              <w:p w14:paraId="5B3BA35F" w14:textId="77777777" w:rsidR="00DC6313" w:rsidRPr="00DC1DC8" w:rsidRDefault="00DC6313" w:rsidP="00202F88">
                <w:pPr>
                  <w:pStyle w:val="tablebold"/>
                  <w:spacing w:line="240" w:lineRule="auto"/>
                  <w:ind w:left="28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CB594B">
                  <w:rPr>
                    <w:rStyle w:val="PlaceholderText"/>
                    <w:rFonts w:ascii="Calibri Light" w:hAnsi="Calibri Light" w:cs="Calibri Ligh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C6313" w:rsidRPr="00185196" w14:paraId="5EB5FE02" w14:textId="77777777" w:rsidTr="00202F88">
        <w:trPr>
          <w:trHeight w:val="1397"/>
        </w:trPr>
        <w:tc>
          <w:tcPr>
            <w:tcW w:w="10632" w:type="dxa"/>
            <w:gridSpan w:val="3"/>
          </w:tcPr>
          <w:p w14:paraId="403F7D48" w14:textId="77777777" w:rsidR="00DC6313" w:rsidRPr="00185196" w:rsidRDefault="00DC6313" w:rsidP="00202F88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F917719CC4BE41F690A0576ACF876057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C6313" w:rsidRPr="00185196" w14:paraId="00710C08" w14:textId="77777777" w:rsidTr="00202F88">
        <w:trPr>
          <w:trHeight w:val="539"/>
        </w:trPr>
        <w:tc>
          <w:tcPr>
            <w:tcW w:w="5272" w:type="dxa"/>
            <w:vAlign w:val="center"/>
          </w:tcPr>
          <w:p w14:paraId="06DE7E2D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-1020919266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209B49F5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6D6D638F" wp14:editId="18915A84">
                      <wp:extent cx="2371725" cy="657225"/>
                      <wp:effectExtent l="0" t="0" r="9525" b="9525"/>
                      <wp:docPr id="5" name="Picture 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C6313" w:rsidRPr="00185196" w14:paraId="226E69C3" w14:textId="77777777" w:rsidTr="00202F88">
        <w:trPr>
          <w:trHeight w:val="722"/>
        </w:trPr>
        <w:tc>
          <w:tcPr>
            <w:tcW w:w="5272" w:type="dxa"/>
            <w:vAlign w:val="center"/>
          </w:tcPr>
          <w:p w14:paraId="0BE74216" w14:textId="77777777" w:rsidR="00DC6313" w:rsidRPr="00185196" w:rsidRDefault="00DC6313" w:rsidP="00202F88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41DEFBCB" w14:textId="77777777" w:rsidR="00DC6313" w:rsidRPr="00185196" w:rsidRDefault="00DC6313" w:rsidP="00202F88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1B4A2D48" wp14:editId="07B7E6E5">
                      <wp:extent cx="2371725" cy="657225"/>
                      <wp:effectExtent l="0" t="0" r="9525" b="9525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5CD7F62" w14:textId="77777777" w:rsidR="00DC6313" w:rsidRPr="001E369C" w:rsidRDefault="00DC6313" w:rsidP="00DC6313">
      <w:pPr>
        <w:ind w:left="-851"/>
        <w:rPr>
          <w:rFonts w:ascii="Calibri Light" w:hAnsi="Calibri Light" w:cs="Calibri Light"/>
          <w:b/>
        </w:rPr>
      </w:pPr>
      <w:bookmarkStart w:id="2" w:name="_Hlk79512279"/>
      <w:r w:rsidRPr="001E369C">
        <w:rPr>
          <w:rFonts w:ascii="Calibri Light" w:hAnsi="Calibri Light" w:cs="Calibri Light"/>
          <w:b/>
        </w:rPr>
        <w:t xml:space="preserve">Please ensure that both the mentor and pre-service teacher have signed this report. </w:t>
      </w:r>
    </w:p>
    <w:bookmarkEnd w:id="2"/>
    <w:p w14:paraId="1F0679F2" w14:textId="77777777" w:rsidR="00DC6313" w:rsidRPr="008C4D7F" w:rsidRDefault="00DC6313" w:rsidP="00DC6313">
      <w:pPr>
        <w:ind w:left="-851"/>
        <w:rPr>
          <w:rFonts w:ascii="Calibri Light" w:hAnsi="Calibri Light" w:cs="Calibri Light"/>
          <w:b/>
        </w:rPr>
      </w:pPr>
      <w:r w:rsidRPr="008C4D7F">
        <w:rPr>
          <w:rFonts w:ascii="Calibri Light" w:hAnsi="Calibri Light" w:cs="Calibri Light"/>
          <w:b/>
        </w:rPr>
        <w:t>To return this form:</w:t>
      </w:r>
    </w:p>
    <w:p w14:paraId="5680EFB9" w14:textId="77777777" w:rsidR="00DC6313" w:rsidRDefault="00DC6313" w:rsidP="00DC6313">
      <w:pPr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 xml:space="preserve">1: Preservice teacher uploads it to Learnline unit assignment submission point </w:t>
      </w:r>
    </w:p>
    <w:p w14:paraId="2B79743F" w14:textId="53C2955D" w:rsidR="00DC6313" w:rsidRDefault="00DC6313" w:rsidP="00DC6313">
      <w:pPr>
        <w:rPr>
          <w:rFonts w:ascii="Calibri Light" w:hAnsi="Calibri Light" w:cs="Calibri Light"/>
        </w:rPr>
      </w:pPr>
      <w:r w:rsidRPr="2ED597FC">
        <w:rPr>
          <w:rFonts w:ascii="Calibri Light" w:hAnsi="Calibri Light" w:cs="Calibri Light"/>
        </w:rPr>
        <w:t xml:space="preserve">2: Preservice teacher emails it to </w:t>
      </w:r>
      <w:r w:rsidR="21D2739D" w:rsidRPr="2ED597FC">
        <w:rPr>
          <w:rFonts w:ascii="Calibri Light" w:hAnsi="Calibri Light" w:cs="Calibri Light"/>
        </w:rPr>
        <w:t xml:space="preserve">the </w:t>
      </w:r>
      <w:r w:rsidR="21D2739D" w:rsidRPr="2ED597FC">
        <w:rPr>
          <w:rFonts w:ascii="Calibri Light" w:hAnsi="Calibri Light" w:cs="Calibri Light"/>
          <w:b/>
          <w:bCs/>
        </w:rPr>
        <w:t>unit coordinator</w:t>
      </w:r>
      <w:r w:rsidRPr="2ED597FC">
        <w:rPr>
          <w:rFonts w:ascii="Calibri Light" w:hAnsi="Calibri Light" w:cs="Calibri Light"/>
          <w:b/>
          <w:bCs/>
        </w:rPr>
        <w:t xml:space="preserve"> </w:t>
      </w:r>
      <w:r w:rsidRPr="2ED597FC">
        <w:rPr>
          <w:rFonts w:ascii="Calibri Light" w:hAnsi="Calibri Light" w:cs="Calibri Light"/>
        </w:rPr>
        <w:t>and cc’s mentor teacher(s)</w:t>
      </w:r>
    </w:p>
    <w:bookmarkEnd w:id="1"/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1A4B86">
      <w:headerReference w:type="first" r:id="rId26"/>
      <w:footerReference w:type="first" r:id="rId27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ABA3" w14:textId="77777777" w:rsidR="00827E28" w:rsidRDefault="00827E28" w:rsidP="00452E05">
      <w:r>
        <w:separator/>
      </w:r>
    </w:p>
  </w:endnote>
  <w:endnote w:type="continuationSeparator" w:id="0">
    <w:p w14:paraId="53317E8F" w14:textId="77777777" w:rsidR="00827E28" w:rsidRDefault="00827E28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ABFF" w14:textId="77777777" w:rsidR="001E369C" w:rsidRDefault="001E3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F0A" w14:textId="1994DCAC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1E369C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</w:t>
    </w:r>
    <w:r w:rsidR="001E369C">
      <w:rPr>
        <w:rFonts w:cstheme="majorHAnsi"/>
        <w:b/>
        <w:bCs/>
        <w:sz w:val="20"/>
        <w:szCs w:val="20"/>
        <w:lang w:val="en-GB"/>
      </w:rPr>
      <w:t>College of Indigenous Futures, Education, and the Arts</w:t>
    </w:r>
    <w:r w:rsidR="001E369C">
      <w:rPr>
        <w:rFonts w:cstheme="majorHAnsi"/>
        <w:sz w:val="20"/>
        <w:szCs w:val="20"/>
        <w:lang w:val="en-GB"/>
      </w:rPr>
      <w:t xml:space="preserve">     </w:t>
    </w:r>
    <w:r w:rsidR="001E369C">
      <w:rPr>
        <w:rFonts w:cstheme="majorHAnsi"/>
        <w:noProof/>
        <w:sz w:val="20"/>
        <w:szCs w:val="20"/>
        <w:lang w:val="en-GB"/>
      </w:rPr>
      <w:drawing>
        <wp:inline distT="0" distB="0" distL="0" distR="0" wp14:anchorId="4957E856" wp14:editId="6FF44A79">
          <wp:extent cx="1158240" cy="426720"/>
          <wp:effectExtent l="0" t="0" r="381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69C">
      <w:rPr>
        <w:rFonts w:cstheme="majorHAnsi"/>
        <w:sz w:val="20"/>
        <w:szCs w:val="20"/>
        <w:lang w:val="en-GB"/>
      </w:rPr>
      <w:t xml:space="preserve">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1E369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5723" w14:textId="77777777" w:rsidR="00827E28" w:rsidRDefault="00827E28" w:rsidP="00452E05">
      <w:r>
        <w:separator/>
      </w:r>
    </w:p>
  </w:footnote>
  <w:footnote w:type="continuationSeparator" w:id="0">
    <w:p w14:paraId="43949E98" w14:textId="77777777" w:rsidR="00827E28" w:rsidRDefault="00827E28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1E369C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3D78" w14:textId="77777777" w:rsidR="00DC6313" w:rsidRPr="00E42DAF" w:rsidRDefault="00DC6313" w:rsidP="00DC6313">
    <w:pPr>
      <w:pStyle w:val="Heading1"/>
      <w:spacing w:after="0"/>
      <w:jc w:val="center"/>
      <w:rPr>
        <w:rFonts w:asciiTheme="majorHAnsi" w:hAnsiTheme="majorHAnsi" w:cstheme="majorHAnsi"/>
      </w:rPr>
    </w:pPr>
    <w:r w:rsidRPr="00E42DAF">
      <w:rPr>
        <w:rFonts w:asciiTheme="majorHAnsi" w:hAnsiTheme="majorHAnsi" w:cstheme="majorHAnsi"/>
      </w:rPr>
      <w:t>Final Report: EPE531</w:t>
    </w:r>
  </w:p>
  <w:p w14:paraId="45F473B1" w14:textId="25A30E7B" w:rsidR="003C091D" w:rsidRPr="00DC6313" w:rsidRDefault="00DC6313" w:rsidP="00DC6313">
    <w:pPr>
      <w:pStyle w:val="Heading1"/>
      <w:spacing w:after="0"/>
      <w:jc w:val="center"/>
    </w:pPr>
    <w:r w:rsidRPr="00E42DAF">
      <w:rPr>
        <w:rFonts w:asciiTheme="majorHAnsi" w:hAnsiTheme="majorHAnsi" w:cstheme="majorHAnsi"/>
        <w:b w:val="0"/>
        <w:bCs/>
      </w:rPr>
      <w:t xml:space="preserve">Impactful Teaching and Learner Engagement for Secondary </w:t>
    </w:r>
    <w:r w:rsidRPr="00E42DAF">
      <w:rPr>
        <w:rFonts w:asciiTheme="majorHAnsi" w:hAnsiTheme="majorHAnsi" w:cstheme="majorHAnsi"/>
      </w:rPr>
      <w:t xml:space="preserve"> </w:t>
    </w:r>
    <w:r w:rsidRPr="00E42DAF">
      <w:rPr>
        <w:rFonts w:asciiTheme="majorHAnsi" w:hAnsiTheme="majorHAnsi" w:cstheme="majorHAnsi"/>
        <w:b w:val="0"/>
        <w:bCs/>
        <w:color w:val="0070C0"/>
      </w:rPr>
      <w:t xml:space="preserve"> </w:t>
    </w:r>
    <w:bookmarkStart w:id="0" w:name="_Hlk78138073"/>
    <w:r w:rsidRPr="00E42DAF">
      <w:rPr>
        <w:rFonts w:asciiTheme="majorHAnsi" w:hAnsiTheme="majorHAnsi" w:cstheme="majorHAnsi"/>
        <w:b w:val="0"/>
        <w:bCs/>
        <w:color w:val="0070C0"/>
      </w:rPr>
      <w:t xml:space="preserve">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AC7D" w14:textId="77777777" w:rsidR="00DC6313" w:rsidRPr="00E42DAF" w:rsidRDefault="00DC6313" w:rsidP="00DC6313">
    <w:pPr>
      <w:pStyle w:val="Heading1"/>
      <w:spacing w:after="0"/>
      <w:jc w:val="center"/>
      <w:rPr>
        <w:rFonts w:asciiTheme="majorHAnsi" w:hAnsiTheme="majorHAnsi" w:cstheme="majorHAnsi"/>
      </w:rPr>
    </w:pPr>
    <w:r w:rsidRPr="00E42DAF">
      <w:rPr>
        <w:rFonts w:asciiTheme="majorHAnsi" w:hAnsiTheme="majorHAnsi" w:cstheme="majorHAnsi"/>
      </w:rPr>
      <w:t>Final Report: EPE531</w:t>
    </w:r>
  </w:p>
  <w:p w14:paraId="52186F9C" w14:textId="77777777" w:rsidR="001E369C" w:rsidRDefault="00DC6313" w:rsidP="00DC6313">
    <w:pPr>
      <w:pStyle w:val="Heading1"/>
      <w:spacing w:after="0"/>
      <w:jc w:val="center"/>
      <w:rPr>
        <w:rFonts w:asciiTheme="majorHAnsi" w:hAnsiTheme="majorHAnsi" w:cstheme="majorHAnsi"/>
        <w:b w:val="0"/>
        <w:bCs/>
        <w:color w:val="0070C0"/>
      </w:rPr>
    </w:pPr>
    <w:r w:rsidRPr="00E42DAF">
      <w:rPr>
        <w:rFonts w:asciiTheme="majorHAnsi" w:hAnsiTheme="majorHAnsi" w:cstheme="majorHAnsi"/>
        <w:b w:val="0"/>
        <w:bCs/>
      </w:rPr>
      <w:t xml:space="preserve">Impactful Teaching and Learner Engagement for Secondary </w:t>
    </w:r>
    <w:r w:rsidRPr="00E42DAF">
      <w:rPr>
        <w:rFonts w:asciiTheme="majorHAnsi" w:hAnsiTheme="majorHAnsi" w:cstheme="majorHAnsi"/>
      </w:rPr>
      <w:t xml:space="preserve"> </w:t>
    </w:r>
    <w:r w:rsidRPr="00E42DAF">
      <w:rPr>
        <w:rFonts w:asciiTheme="majorHAnsi" w:hAnsiTheme="majorHAnsi" w:cstheme="majorHAnsi"/>
        <w:b w:val="0"/>
        <w:bCs/>
        <w:color w:val="0070C0"/>
      </w:rPr>
      <w:t xml:space="preserve"> </w:t>
    </w:r>
  </w:p>
  <w:p w14:paraId="6C642ACC" w14:textId="460893BC" w:rsidR="00DC6313" w:rsidRPr="00DC6313" w:rsidRDefault="00DC6313" w:rsidP="00DC6313">
    <w:pPr>
      <w:pStyle w:val="Heading1"/>
      <w:spacing w:after="0"/>
      <w:jc w:val="center"/>
    </w:pPr>
    <w:r w:rsidRPr="00E42DAF">
      <w:rPr>
        <w:rFonts w:asciiTheme="majorHAnsi" w:hAnsiTheme="majorHAnsi" w:cstheme="majorHAnsi"/>
        <w:b w:val="0"/>
        <w:bCs/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7135"/>
    <w:rsid w:val="0009532B"/>
    <w:rsid w:val="000D6105"/>
    <w:rsid w:val="000E1CB3"/>
    <w:rsid w:val="00126ED8"/>
    <w:rsid w:val="00127477"/>
    <w:rsid w:val="001375CD"/>
    <w:rsid w:val="0019204B"/>
    <w:rsid w:val="001A4B86"/>
    <w:rsid w:val="001B5BCC"/>
    <w:rsid w:val="001C11FA"/>
    <w:rsid w:val="001E1067"/>
    <w:rsid w:val="001E1F33"/>
    <w:rsid w:val="001E369C"/>
    <w:rsid w:val="0021239F"/>
    <w:rsid w:val="00220C0B"/>
    <w:rsid w:val="0029790B"/>
    <w:rsid w:val="002E5197"/>
    <w:rsid w:val="002E7A80"/>
    <w:rsid w:val="00303C9B"/>
    <w:rsid w:val="0030563E"/>
    <w:rsid w:val="00347E6A"/>
    <w:rsid w:val="0037485F"/>
    <w:rsid w:val="00384C2A"/>
    <w:rsid w:val="00397830"/>
    <w:rsid w:val="003A0334"/>
    <w:rsid w:val="003C091D"/>
    <w:rsid w:val="003E30BF"/>
    <w:rsid w:val="003FBCAE"/>
    <w:rsid w:val="004042F9"/>
    <w:rsid w:val="00405CE0"/>
    <w:rsid w:val="004135F6"/>
    <w:rsid w:val="00444794"/>
    <w:rsid w:val="00452E05"/>
    <w:rsid w:val="00454A98"/>
    <w:rsid w:val="00476905"/>
    <w:rsid w:val="00476C29"/>
    <w:rsid w:val="00494903"/>
    <w:rsid w:val="004D66CC"/>
    <w:rsid w:val="005021EC"/>
    <w:rsid w:val="00520DDD"/>
    <w:rsid w:val="005364A9"/>
    <w:rsid w:val="005408BE"/>
    <w:rsid w:val="005564DE"/>
    <w:rsid w:val="005B1C72"/>
    <w:rsid w:val="005B6F71"/>
    <w:rsid w:val="005C0733"/>
    <w:rsid w:val="005C7C06"/>
    <w:rsid w:val="005D23E1"/>
    <w:rsid w:val="005E6863"/>
    <w:rsid w:val="006010A7"/>
    <w:rsid w:val="00630192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D066F"/>
    <w:rsid w:val="007D0B7D"/>
    <w:rsid w:val="007E32A1"/>
    <w:rsid w:val="007E3647"/>
    <w:rsid w:val="007E4752"/>
    <w:rsid w:val="00802D3E"/>
    <w:rsid w:val="008254A1"/>
    <w:rsid w:val="00827E28"/>
    <w:rsid w:val="008326DE"/>
    <w:rsid w:val="00870C11"/>
    <w:rsid w:val="008A646E"/>
    <w:rsid w:val="008B24BA"/>
    <w:rsid w:val="008C382A"/>
    <w:rsid w:val="008E2D20"/>
    <w:rsid w:val="00905A2B"/>
    <w:rsid w:val="00924A6A"/>
    <w:rsid w:val="00924BEC"/>
    <w:rsid w:val="00962727"/>
    <w:rsid w:val="00965437"/>
    <w:rsid w:val="00972A44"/>
    <w:rsid w:val="009C5AFD"/>
    <w:rsid w:val="009D3E50"/>
    <w:rsid w:val="009D673D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045A8"/>
    <w:rsid w:val="00B378BF"/>
    <w:rsid w:val="00B658DB"/>
    <w:rsid w:val="00B70657"/>
    <w:rsid w:val="00B9245E"/>
    <w:rsid w:val="00BE0325"/>
    <w:rsid w:val="00BE2912"/>
    <w:rsid w:val="00C13363"/>
    <w:rsid w:val="00C62BC1"/>
    <w:rsid w:val="00C85AC5"/>
    <w:rsid w:val="00CC20AD"/>
    <w:rsid w:val="00CF0106"/>
    <w:rsid w:val="00D12FE2"/>
    <w:rsid w:val="00DA6CF7"/>
    <w:rsid w:val="00DC6313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D782B"/>
    <w:rsid w:val="0B482E1F"/>
    <w:rsid w:val="21D2739D"/>
    <w:rsid w:val="29E1033E"/>
    <w:rsid w:val="2ED597FC"/>
    <w:rsid w:val="332804E6"/>
    <w:rsid w:val="3E6C4D69"/>
    <w:rsid w:val="4A8804CA"/>
    <w:rsid w:val="54E997F4"/>
    <w:rsid w:val="5ABEE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F94096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096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1A4B86"/>
    <w:rPr>
      <w:color w:val="808080"/>
    </w:rPr>
  </w:style>
  <w:style w:type="paragraph" w:customStyle="1" w:styleId="tabletext">
    <w:name w:val="table text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1A4B86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1A4B86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1A4B86"/>
  </w:style>
  <w:style w:type="paragraph" w:customStyle="1" w:styleId="paragraph">
    <w:name w:val="paragraph"/>
    <w:basedOn w:val="Normal"/>
    <w:rsid w:val="00DC63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DC6313"/>
  </w:style>
  <w:style w:type="character" w:customStyle="1" w:styleId="eop">
    <w:name w:val="eop"/>
    <w:basedOn w:val="DefaultParagraphFont"/>
    <w:rsid w:val="00DC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s://www.cdu.edu.au/indigenous-futures-education-arts/inschool-education-placements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86FBA69042453CAA2CCCD3BAB2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9382-F0A3-439A-BC1C-78466806C2FD}"/>
      </w:docPartPr>
      <w:docPartBody>
        <w:p w:rsidR="00BD47DD" w:rsidRDefault="004042F9" w:rsidP="004042F9">
          <w:pPr>
            <w:pStyle w:val="2686FBA69042453CAA2CCCD3BAB24D8C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942712EA655748448F9E3A537270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73390-E362-4730-8F98-CBC49C9D1A63}"/>
      </w:docPartPr>
      <w:docPartBody>
        <w:p w:rsidR="00BD47DD" w:rsidRDefault="004042F9" w:rsidP="004042F9">
          <w:pPr>
            <w:pStyle w:val="942712EA655748448F9E3A5372701742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5DF86036743499EB1F359B4576B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6B4E-6701-474F-BED6-9A0CC4E03712}"/>
      </w:docPartPr>
      <w:docPartBody>
        <w:p w:rsidR="00BD47DD" w:rsidRDefault="004042F9" w:rsidP="004042F9">
          <w:pPr>
            <w:pStyle w:val="A5DF86036743499EB1F359B4576B8437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59BAB654EE8F4253AF99CDA41AA1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0138-DEF7-4760-A0D5-183F3AA8C5C6}"/>
      </w:docPartPr>
      <w:docPartBody>
        <w:p w:rsidR="00BD47DD" w:rsidRDefault="004042F9" w:rsidP="004042F9">
          <w:pPr>
            <w:pStyle w:val="59BAB654EE8F4253AF99CDA41AA1AAD6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9B981CCC50FB4BA3971BD1E8155D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C3BB-756A-4298-8F9A-3C55A86F6619}"/>
      </w:docPartPr>
      <w:docPartBody>
        <w:p w:rsidR="00BD47DD" w:rsidRDefault="004042F9" w:rsidP="004042F9">
          <w:pPr>
            <w:pStyle w:val="9B981CCC50FB4BA3971BD1E8155D4354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6E437E3E90474EF1B4C26843C929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B9E4-2BD2-4A62-92E2-7171D593652B}"/>
      </w:docPartPr>
      <w:docPartBody>
        <w:p w:rsidR="00BD47DD" w:rsidRDefault="004042F9" w:rsidP="004042F9">
          <w:pPr>
            <w:pStyle w:val="6E437E3E90474EF1B4C26843C9293260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710A781288AB464BB854D2F3AE30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45ED-40DD-43CB-9893-E130EDAA1432}"/>
      </w:docPartPr>
      <w:docPartBody>
        <w:p w:rsidR="00BD47DD" w:rsidRDefault="004042F9" w:rsidP="004042F9">
          <w:pPr>
            <w:pStyle w:val="710A781288AB464BB854D2F3AE30FAC3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F5766347C44AFAAB10B04E157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960F-31DD-48B8-A632-A8668EEB719E}"/>
      </w:docPartPr>
      <w:docPartBody>
        <w:p w:rsidR="00BD47DD" w:rsidRDefault="004042F9" w:rsidP="004042F9">
          <w:pPr>
            <w:pStyle w:val="C8BF5766347C44AFAAB10B04E15750E1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4A1313D486B44DCFAB9DE884CC627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0F07-2222-46CA-924D-AF29A3FCCBDE}"/>
      </w:docPartPr>
      <w:docPartBody>
        <w:p w:rsidR="00BD47DD" w:rsidRDefault="004042F9" w:rsidP="004042F9">
          <w:pPr>
            <w:pStyle w:val="4A1313D486B44DCFAB9DE884CC627D9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97A65A9F9B04DC48EFCEB5E387A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C831-CD72-453F-A453-FD6645A0350F}"/>
      </w:docPartPr>
      <w:docPartBody>
        <w:p w:rsidR="00BD47DD" w:rsidRDefault="004042F9" w:rsidP="004042F9">
          <w:pPr>
            <w:pStyle w:val="597A65A9F9B04DC48EFCEB5E387AAEE7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3B9A9B0AF944FC6B11A507A60F1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9EEA-B5FB-473E-9E5C-8D0E3DED7BAB}"/>
      </w:docPartPr>
      <w:docPartBody>
        <w:p w:rsidR="00BD47DD" w:rsidRDefault="004042F9" w:rsidP="004042F9">
          <w:pPr>
            <w:pStyle w:val="C3B9A9B0AF944FC6B11A507A60F1BE67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1C304AB71B24F27B1B0C645FEC0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3B1A-62DF-4D10-9B18-1583F674C9C9}"/>
      </w:docPartPr>
      <w:docPartBody>
        <w:p w:rsidR="00BD47DD" w:rsidRDefault="004042F9" w:rsidP="004042F9">
          <w:pPr>
            <w:pStyle w:val="21C304AB71B24F27B1B0C645FEC0BB8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87ABB09EFC344AD3BDE0FBF28714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EF2C-6558-4252-A28C-C136DA6A13A5}"/>
      </w:docPartPr>
      <w:docPartBody>
        <w:p w:rsidR="00BD47DD" w:rsidRDefault="004042F9" w:rsidP="004042F9">
          <w:pPr>
            <w:pStyle w:val="87ABB09EFC344AD3BDE0FBF2871454D0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B2779BCF9EA84115A59F3C2B9ABE9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722D-6537-425E-A3A2-E348ED93C4FD}"/>
      </w:docPartPr>
      <w:docPartBody>
        <w:p w:rsidR="00BD47DD" w:rsidRDefault="004042F9" w:rsidP="004042F9">
          <w:pPr>
            <w:pStyle w:val="B2779BCF9EA84115A59F3C2B9ABE9012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7B1B65EEF841A591793DFF00BE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D951-2CF7-4A86-A0E4-53E1EEC9A4CB}"/>
      </w:docPartPr>
      <w:docPartBody>
        <w:p w:rsidR="00BD47DD" w:rsidRDefault="004042F9" w:rsidP="004042F9">
          <w:pPr>
            <w:pStyle w:val="E77B1B65EEF841A591793DFF00BE45CC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15C327E901496680FF7F2099B1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CC6C-ABBD-4B88-B637-74BDCEA1CA52}"/>
      </w:docPartPr>
      <w:docPartBody>
        <w:p w:rsidR="00BD47DD" w:rsidRDefault="004042F9" w:rsidP="004042F9">
          <w:pPr>
            <w:pStyle w:val="3C15C327E901496680FF7F2099B12A0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CAABC8BE67B4D37877F26B0E59D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5DDE-2DBB-40BA-AEF8-27998B42A53D}"/>
      </w:docPartPr>
      <w:docPartBody>
        <w:p w:rsidR="00BD47DD" w:rsidRDefault="004042F9" w:rsidP="004042F9">
          <w:pPr>
            <w:pStyle w:val="9CAABC8BE67B4D37877F26B0E59D090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4D7A4D1A5E94DA8B8BD0BC1BCA1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CF93-55E0-4DB1-96D0-74CF5E7168FF}"/>
      </w:docPartPr>
      <w:docPartBody>
        <w:p w:rsidR="00BD47DD" w:rsidRDefault="004042F9" w:rsidP="004042F9">
          <w:pPr>
            <w:pStyle w:val="24D7A4D1A5E94DA8B8BD0BC1BCA115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8ECAF799564F7683CFFF23F964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5A03-B355-4A77-8996-090AAC7530EE}"/>
      </w:docPartPr>
      <w:docPartBody>
        <w:p w:rsidR="00BD47DD" w:rsidRDefault="004042F9" w:rsidP="004042F9">
          <w:pPr>
            <w:pStyle w:val="9A8ECAF799564F7683CFFF23F964851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3E9D5E3E5F6482F94A48F715157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97D8-425C-4C89-8F94-BC2FC9387DDE}"/>
      </w:docPartPr>
      <w:docPartBody>
        <w:p w:rsidR="00BD47DD" w:rsidRDefault="004042F9" w:rsidP="004042F9">
          <w:pPr>
            <w:pStyle w:val="F3E9D5E3E5F6482F94A48F715157513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8601067215D465D943066826DFE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DBE32-701A-4719-B48E-191E26C1814B}"/>
      </w:docPartPr>
      <w:docPartBody>
        <w:p w:rsidR="00BD47DD" w:rsidRDefault="004042F9" w:rsidP="004042F9">
          <w:pPr>
            <w:pStyle w:val="68601067215D465D943066826DFE59F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E447D67003F40F682A6C94F3A77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610B-41EF-4A8C-A56C-2C4CC6D453AC}"/>
      </w:docPartPr>
      <w:docPartBody>
        <w:p w:rsidR="00BD47DD" w:rsidRDefault="004042F9" w:rsidP="004042F9">
          <w:pPr>
            <w:pStyle w:val="2E447D67003F40F682A6C94F3A77535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C548C14C7E54D7883FF23567AA0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D0DC-E7FC-454A-8E23-E629DDB40C2A}"/>
      </w:docPartPr>
      <w:docPartBody>
        <w:p w:rsidR="00BD47DD" w:rsidRDefault="004042F9" w:rsidP="004042F9">
          <w:pPr>
            <w:pStyle w:val="8C548C14C7E54D7883FF23567AA06A3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89850F61C974A8E8155D3386D14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19A-8AD3-4F1E-A7C0-4D4BFE6FAA8B}"/>
      </w:docPartPr>
      <w:docPartBody>
        <w:p w:rsidR="00BD47DD" w:rsidRDefault="004042F9" w:rsidP="004042F9">
          <w:pPr>
            <w:pStyle w:val="089850F61C974A8E8155D3386D14F35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17CA0451FB419FB968AAA1008B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B18F-2148-4B55-95F5-C85404BBB1C5}"/>
      </w:docPartPr>
      <w:docPartBody>
        <w:p w:rsidR="00BD47DD" w:rsidRDefault="004042F9" w:rsidP="004042F9">
          <w:pPr>
            <w:pStyle w:val="9F17CA0451FB419FB968AAA1008B4C8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0AF43FFDD8B4AB4B92BE79C4C8C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795C-A0EC-40D3-A252-45CE19125062}"/>
      </w:docPartPr>
      <w:docPartBody>
        <w:p w:rsidR="00BD47DD" w:rsidRDefault="004042F9" w:rsidP="004042F9">
          <w:pPr>
            <w:pStyle w:val="E0AF43FFDD8B4AB4B92BE79C4C8C672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1935FEC5CC46D1A8C93259F388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EBD7-47A1-4681-8C72-91CF258F9BC0}"/>
      </w:docPartPr>
      <w:docPartBody>
        <w:p w:rsidR="00BD47DD" w:rsidRDefault="004042F9" w:rsidP="004042F9">
          <w:pPr>
            <w:pStyle w:val="321935FEC5CC46D1A8C93259F3889F0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B97C38E39274941A6519F402D14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E661-CB4F-499F-B3F3-EC1E128A717C}"/>
      </w:docPartPr>
      <w:docPartBody>
        <w:p w:rsidR="00BD47DD" w:rsidRDefault="004042F9" w:rsidP="004042F9">
          <w:pPr>
            <w:pStyle w:val="6B97C38E39274941A6519F402D14AD1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C984F5644B14D5CBA610EF6C647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D673-C9D3-4BB5-B729-530F08DA1A2A}"/>
      </w:docPartPr>
      <w:docPartBody>
        <w:p w:rsidR="00BD47DD" w:rsidRDefault="004042F9" w:rsidP="004042F9">
          <w:pPr>
            <w:pStyle w:val="3C984F5644B14D5CBA610EF6C64707A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A56F7C7AF2D40E2A8C35A74E645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634A-1D9A-414E-850E-D757123A6D5E}"/>
      </w:docPartPr>
      <w:docPartBody>
        <w:p w:rsidR="00BD47DD" w:rsidRDefault="004042F9" w:rsidP="004042F9">
          <w:pPr>
            <w:pStyle w:val="8A56F7C7AF2D40E2A8C35A74E6458BE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7F87DAE5E54CC0B3DC95638A87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0CDC-7D8D-4B65-92CA-046D13E47640}"/>
      </w:docPartPr>
      <w:docPartBody>
        <w:p w:rsidR="00BD47DD" w:rsidRDefault="004042F9" w:rsidP="004042F9">
          <w:pPr>
            <w:pStyle w:val="347F87DAE5E54CC0B3DC95638A87563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70FBD2D239C48BA9BE087C9032C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06D0-26C7-4B4F-8B9B-B973FD3D4D4D}"/>
      </w:docPartPr>
      <w:docPartBody>
        <w:p w:rsidR="00BD47DD" w:rsidRDefault="004042F9" w:rsidP="004042F9">
          <w:pPr>
            <w:pStyle w:val="F70FBD2D239C48BA9BE087C9032C12B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DD79B8359844D0F958D3E3B9A52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A26B-31F3-41BF-A31F-BCF767F75709}"/>
      </w:docPartPr>
      <w:docPartBody>
        <w:p w:rsidR="00BD47DD" w:rsidRDefault="004042F9" w:rsidP="004042F9">
          <w:pPr>
            <w:pStyle w:val="1DD79B8359844D0F958D3E3B9A52778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48FD197C2047F38A053F0C610A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EE56-B5B5-41E7-BE32-1FCC3A1F568B}"/>
      </w:docPartPr>
      <w:docPartBody>
        <w:p w:rsidR="00BD47DD" w:rsidRDefault="004042F9" w:rsidP="004042F9">
          <w:pPr>
            <w:pStyle w:val="CC48FD197C2047F38A053F0C610AF4C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BAA940A67C34660B7CC60E4C342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74A2-C2A6-4982-8B6F-4A0215F3AD36}"/>
      </w:docPartPr>
      <w:docPartBody>
        <w:p w:rsidR="00BD47DD" w:rsidRDefault="004042F9" w:rsidP="004042F9">
          <w:pPr>
            <w:pStyle w:val="4BAA940A67C34660B7CC60E4C342AF6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A0CB54B9174DAABCC57E3F3B23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AAD1-8316-43E6-A9C8-43FCCF31A421}"/>
      </w:docPartPr>
      <w:docPartBody>
        <w:p w:rsidR="00BD47DD" w:rsidRDefault="004042F9" w:rsidP="004042F9">
          <w:pPr>
            <w:pStyle w:val="54A0CB54B9174DAABCC57E3F3B236E9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F5DA8BEBC2446CEA66ECD52ADC1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3C1A-8B20-4A43-BECE-F5C26288E40A}"/>
      </w:docPartPr>
      <w:docPartBody>
        <w:p w:rsidR="00BD47DD" w:rsidRDefault="004042F9" w:rsidP="004042F9">
          <w:pPr>
            <w:pStyle w:val="7F5DA8BEBC2446CEA66ECD52ADC1C6F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E2D73114B8742F59C38B50FE0D9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4994-5CC5-4C91-A6B5-7C23D3E676E8}"/>
      </w:docPartPr>
      <w:docPartBody>
        <w:p w:rsidR="00BD47DD" w:rsidRDefault="004042F9" w:rsidP="004042F9">
          <w:pPr>
            <w:pStyle w:val="5E2D73114B8742F59C38B50FE0D9BE4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F300BB00294CA29E01E10FB8ECD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347B-EBC1-4C6C-B394-55E46AEFA2E7}"/>
      </w:docPartPr>
      <w:docPartBody>
        <w:p w:rsidR="00BD47DD" w:rsidRDefault="004042F9" w:rsidP="004042F9">
          <w:pPr>
            <w:pStyle w:val="36F300BB00294CA29E01E10FB8ECD1F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6DD6A2494314321AFB943B996D9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6C16-57EC-4AB0-B905-2074FC20AF19}"/>
      </w:docPartPr>
      <w:docPartBody>
        <w:p w:rsidR="00BD47DD" w:rsidRDefault="004042F9" w:rsidP="004042F9">
          <w:pPr>
            <w:pStyle w:val="A6DD6A2494314321AFB943B996D9715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C655BC3517F40A299E8EEBEC790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026F-F6FA-4B15-A68F-5EA9D7360027}"/>
      </w:docPartPr>
      <w:docPartBody>
        <w:p w:rsidR="00BD47DD" w:rsidRDefault="004042F9" w:rsidP="004042F9">
          <w:pPr>
            <w:pStyle w:val="7C655BC3517F40A299E8EEBEC79062E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E605C6F353843C58D4FAC058A3D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B7384-4C99-472D-A8B8-313B77C21E04}"/>
      </w:docPartPr>
      <w:docPartBody>
        <w:p w:rsidR="00BD47DD" w:rsidRDefault="004042F9" w:rsidP="004042F9">
          <w:pPr>
            <w:pStyle w:val="DE605C6F353843C58D4FAC058A3DEE4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B2B0050A55A49EDA5F0FA17DC45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FD15-CEA7-4B50-9375-B52E265308AB}"/>
      </w:docPartPr>
      <w:docPartBody>
        <w:p w:rsidR="00BD47DD" w:rsidRDefault="004042F9" w:rsidP="004042F9">
          <w:pPr>
            <w:pStyle w:val="DB2B0050A55A49EDA5F0FA17DC45E9D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FE3EB02050940DD8654A26A0FA2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437E-28AA-46B9-984E-154AD41FEFC7}"/>
      </w:docPartPr>
      <w:docPartBody>
        <w:p w:rsidR="00BD47DD" w:rsidRDefault="004042F9" w:rsidP="004042F9">
          <w:pPr>
            <w:pStyle w:val="2FE3EB02050940DD8654A26A0FA26AD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1448E8490DD42F4A6CEBF0ABC68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6083-5518-47C4-8132-39C6EA9F64A8}"/>
      </w:docPartPr>
      <w:docPartBody>
        <w:p w:rsidR="00BD47DD" w:rsidRDefault="004042F9" w:rsidP="004042F9">
          <w:pPr>
            <w:pStyle w:val="41448E8490DD42F4A6CEBF0ABC68DE3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59F0265667B4E909295CEF8225B1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68CF-2282-448F-92BF-5211FC20BC64}"/>
      </w:docPartPr>
      <w:docPartBody>
        <w:p w:rsidR="00BD47DD" w:rsidRDefault="004042F9" w:rsidP="004042F9">
          <w:pPr>
            <w:pStyle w:val="659F0265667B4E909295CEF8225B184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2662556E39F4E59B116B5A746DA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271B-DDD0-41ED-98D7-C88524E1E5CC}"/>
      </w:docPartPr>
      <w:docPartBody>
        <w:p w:rsidR="00BD47DD" w:rsidRDefault="004042F9" w:rsidP="004042F9">
          <w:pPr>
            <w:pStyle w:val="B2662556E39F4E59B116B5A746DA42D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C99F3818D04F42B9903EAF245B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F25D-430E-4F22-BE07-292971A2463C}"/>
      </w:docPartPr>
      <w:docPartBody>
        <w:p w:rsidR="00BD47DD" w:rsidRDefault="004042F9" w:rsidP="004042F9">
          <w:pPr>
            <w:pStyle w:val="BFC99F3818D04F42B9903EAF245B576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C22391C7252422F87149C723409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AF16-036B-46AD-8368-3A59537E822F}"/>
      </w:docPartPr>
      <w:docPartBody>
        <w:p w:rsidR="00BD47DD" w:rsidRDefault="004042F9" w:rsidP="004042F9">
          <w:pPr>
            <w:pStyle w:val="9C22391C7252422F87149C723409306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22A1FD8543E4E879EBB2DAC1118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C936-79F7-4265-82D8-857877C5C51B}"/>
      </w:docPartPr>
      <w:docPartBody>
        <w:p w:rsidR="00BD47DD" w:rsidRDefault="004042F9" w:rsidP="004042F9">
          <w:pPr>
            <w:pStyle w:val="822A1FD8543E4E879EBB2DAC1118E1F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E7C121310B0420487E00C99B559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C8D1-33EA-4354-8B1A-2499022728DA}"/>
      </w:docPartPr>
      <w:docPartBody>
        <w:p w:rsidR="00BD47DD" w:rsidRDefault="004042F9" w:rsidP="004042F9">
          <w:pPr>
            <w:pStyle w:val="1E7C121310B0420487E00C99B559B48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89411B8B2874C8AB94058C764085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C7FD-03E3-4794-9EDF-ECF10E20C096}"/>
      </w:docPartPr>
      <w:docPartBody>
        <w:p w:rsidR="00BD47DD" w:rsidRDefault="004042F9" w:rsidP="004042F9">
          <w:pPr>
            <w:pStyle w:val="C89411B8B2874C8AB94058C7640856D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39DA064C8D34FD69160F932F2BE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C4B6-E426-4F27-A08D-B9A48DA88BEE}"/>
      </w:docPartPr>
      <w:docPartBody>
        <w:p w:rsidR="00BD47DD" w:rsidRDefault="004042F9" w:rsidP="004042F9">
          <w:pPr>
            <w:pStyle w:val="A39DA064C8D34FD69160F932F2BEE84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917719CC4BE41F690A0576ACF876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FF71A-693F-4CD7-A856-139B2CEED38C}"/>
      </w:docPartPr>
      <w:docPartBody>
        <w:p w:rsidR="00BD47DD" w:rsidRDefault="004042F9" w:rsidP="004042F9">
          <w:pPr>
            <w:pStyle w:val="F917719CC4BE41F690A0576ACF876057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F9"/>
    <w:rsid w:val="004042F9"/>
    <w:rsid w:val="00B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2F9"/>
  </w:style>
  <w:style w:type="paragraph" w:customStyle="1" w:styleId="2686FBA69042453CAA2CCCD3BAB24D8C">
    <w:name w:val="2686FBA69042453CAA2CCCD3BAB24D8C"/>
    <w:rsid w:val="004042F9"/>
  </w:style>
  <w:style w:type="paragraph" w:customStyle="1" w:styleId="942712EA655748448F9E3A5372701742">
    <w:name w:val="942712EA655748448F9E3A5372701742"/>
    <w:rsid w:val="004042F9"/>
  </w:style>
  <w:style w:type="paragraph" w:customStyle="1" w:styleId="A5DF86036743499EB1F359B4576B8437">
    <w:name w:val="A5DF86036743499EB1F359B4576B8437"/>
    <w:rsid w:val="004042F9"/>
  </w:style>
  <w:style w:type="paragraph" w:customStyle="1" w:styleId="59BAB654EE8F4253AF99CDA41AA1AAD6">
    <w:name w:val="59BAB654EE8F4253AF99CDA41AA1AAD6"/>
    <w:rsid w:val="004042F9"/>
  </w:style>
  <w:style w:type="paragraph" w:customStyle="1" w:styleId="9B981CCC50FB4BA3971BD1E8155D4354">
    <w:name w:val="9B981CCC50FB4BA3971BD1E8155D4354"/>
    <w:rsid w:val="004042F9"/>
  </w:style>
  <w:style w:type="paragraph" w:customStyle="1" w:styleId="6E437E3E90474EF1B4C26843C9293260">
    <w:name w:val="6E437E3E90474EF1B4C26843C9293260"/>
    <w:rsid w:val="004042F9"/>
  </w:style>
  <w:style w:type="paragraph" w:customStyle="1" w:styleId="710A781288AB464BB854D2F3AE30FAC3">
    <w:name w:val="710A781288AB464BB854D2F3AE30FAC3"/>
    <w:rsid w:val="004042F9"/>
  </w:style>
  <w:style w:type="paragraph" w:customStyle="1" w:styleId="C8BF5766347C44AFAAB10B04E15750E1">
    <w:name w:val="C8BF5766347C44AFAAB10B04E15750E1"/>
    <w:rsid w:val="004042F9"/>
  </w:style>
  <w:style w:type="paragraph" w:customStyle="1" w:styleId="4A1313D486B44DCFAB9DE884CC627D90">
    <w:name w:val="4A1313D486B44DCFAB9DE884CC627D90"/>
    <w:rsid w:val="004042F9"/>
  </w:style>
  <w:style w:type="paragraph" w:customStyle="1" w:styleId="597A65A9F9B04DC48EFCEB5E387AAEE7">
    <w:name w:val="597A65A9F9B04DC48EFCEB5E387AAEE7"/>
    <w:rsid w:val="004042F9"/>
  </w:style>
  <w:style w:type="paragraph" w:customStyle="1" w:styleId="C3B9A9B0AF944FC6B11A507A60F1BE67">
    <w:name w:val="C3B9A9B0AF944FC6B11A507A60F1BE67"/>
    <w:rsid w:val="004042F9"/>
  </w:style>
  <w:style w:type="paragraph" w:customStyle="1" w:styleId="21C304AB71B24F27B1B0C645FEC0BB84">
    <w:name w:val="21C304AB71B24F27B1B0C645FEC0BB84"/>
    <w:rsid w:val="004042F9"/>
  </w:style>
  <w:style w:type="paragraph" w:customStyle="1" w:styleId="87ABB09EFC344AD3BDE0FBF2871454D0">
    <w:name w:val="87ABB09EFC344AD3BDE0FBF2871454D0"/>
    <w:rsid w:val="004042F9"/>
  </w:style>
  <w:style w:type="paragraph" w:customStyle="1" w:styleId="B2779BCF9EA84115A59F3C2B9ABE9012">
    <w:name w:val="B2779BCF9EA84115A59F3C2B9ABE9012"/>
    <w:rsid w:val="004042F9"/>
  </w:style>
  <w:style w:type="paragraph" w:customStyle="1" w:styleId="E77B1B65EEF841A591793DFF00BE45CC">
    <w:name w:val="E77B1B65EEF841A591793DFF00BE45CC"/>
    <w:rsid w:val="004042F9"/>
  </w:style>
  <w:style w:type="paragraph" w:customStyle="1" w:styleId="3C15C327E901496680FF7F2099B12A03">
    <w:name w:val="3C15C327E901496680FF7F2099B12A03"/>
    <w:rsid w:val="004042F9"/>
  </w:style>
  <w:style w:type="paragraph" w:customStyle="1" w:styleId="9CAABC8BE67B4D37877F26B0E59D0907">
    <w:name w:val="9CAABC8BE67B4D37877F26B0E59D0907"/>
    <w:rsid w:val="004042F9"/>
  </w:style>
  <w:style w:type="paragraph" w:customStyle="1" w:styleId="24D7A4D1A5E94DA8B8BD0BC1BCA11516">
    <w:name w:val="24D7A4D1A5E94DA8B8BD0BC1BCA11516"/>
    <w:rsid w:val="004042F9"/>
  </w:style>
  <w:style w:type="paragraph" w:customStyle="1" w:styleId="9A8ECAF799564F7683CFFF23F9648517">
    <w:name w:val="9A8ECAF799564F7683CFFF23F9648517"/>
    <w:rsid w:val="004042F9"/>
  </w:style>
  <w:style w:type="paragraph" w:customStyle="1" w:styleId="F3E9D5E3E5F6482F94A48F715157513B">
    <w:name w:val="F3E9D5E3E5F6482F94A48F715157513B"/>
    <w:rsid w:val="004042F9"/>
  </w:style>
  <w:style w:type="paragraph" w:customStyle="1" w:styleId="68601067215D465D943066826DFE59F4">
    <w:name w:val="68601067215D465D943066826DFE59F4"/>
    <w:rsid w:val="004042F9"/>
  </w:style>
  <w:style w:type="paragraph" w:customStyle="1" w:styleId="2E447D67003F40F682A6C94F3A775353">
    <w:name w:val="2E447D67003F40F682A6C94F3A775353"/>
    <w:rsid w:val="004042F9"/>
  </w:style>
  <w:style w:type="paragraph" w:customStyle="1" w:styleId="8C548C14C7E54D7883FF23567AA06A3F">
    <w:name w:val="8C548C14C7E54D7883FF23567AA06A3F"/>
    <w:rsid w:val="004042F9"/>
  </w:style>
  <w:style w:type="paragraph" w:customStyle="1" w:styleId="089850F61C974A8E8155D3386D14F355">
    <w:name w:val="089850F61C974A8E8155D3386D14F355"/>
    <w:rsid w:val="004042F9"/>
  </w:style>
  <w:style w:type="paragraph" w:customStyle="1" w:styleId="9F17CA0451FB419FB968AAA1008B4C8C">
    <w:name w:val="9F17CA0451FB419FB968AAA1008B4C8C"/>
    <w:rsid w:val="004042F9"/>
  </w:style>
  <w:style w:type="paragraph" w:customStyle="1" w:styleId="E0AF43FFDD8B4AB4B92BE79C4C8C6729">
    <w:name w:val="E0AF43FFDD8B4AB4B92BE79C4C8C6729"/>
    <w:rsid w:val="004042F9"/>
  </w:style>
  <w:style w:type="paragraph" w:customStyle="1" w:styleId="321935FEC5CC46D1A8C93259F3889F01">
    <w:name w:val="321935FEC5CC46D1A8C93259F3889F01"/>
    <w:rsid w:val="004042F9"/>
  </w:style>
  <w:style w:type="paragraph" w:customStyle="1" w:styleId="6B97C38E39274941A6519F402D14AD1C">
    <w:name w:val="6B97C38E39274941A6519F402D14AD1C"/>
    <w:rsid w:val="004042F9"/>
  </w:style>
  <w:style w:type="paragraph" w:customStyle="1" w:styleId="3C984F5644B14D5CBA610EF6C64707A0">
    <w:name w:val="3C984F5644B14D5CBA610EF6C64707A0"/>
    <w:rsid w:val="004042F9"/>
  </w:style>
  <w:style w:type="paragraph" w:customStyle="1" w:styleId="8A56F7C7AF2D40E2A8C35A74E6458BE9">
    <w:name w:val="8A56F7C7AF2D40E2A8C35A74E6458BE9"/>
    <w:rsid w:val="004042F9"/>
  </w:style>
  <w:style w:type="paragraph" w:customStyle="1" w:styleId="347F87DAE5E54CC0B3DC95638A87563B">
    <w:name w:val="347F87DAE5E54CC0B3DC95638A87563B"/>
    <w:rsid w:val="004042F9"/>
  </w:style>
  <w:style w:type="paragraph" w:customStyle="1" w:styleId="F70FBD2D239C48BA9BE087C9032C12B9">
    <w:name w:val="F70FBD2D239C48BA9BE087C9032C12B9"/>
    <w:rsid w:val="004042F9"/>
  </w:style>
  <w:style w:type="paragraph" w:customStyle="1" w:styleId="1DD79B8359844D0F958D3E3B9A52778D">
    <w:name w:val="1DD79B8359844D0F958D3E3B9A52778D"/>
    <w:rsid w:val="004042F9"/>
  </w:style>
  <w:style w:type="paragraph" w:customStyle="1" w:styleId="CC48FD197C2047F38A053F0C610AF4CA">
    <w:name w:val="CC48FD197C2047F38A053F0C610AF4CA"/>
    <w:rsid w:val="004042F9"/>
  </w:style>
  <w:style w:type="paragraph" w:customStyle="1" w:styleId="4BAA940A67C34660B7CC60E4C342AF6B">
    <w:name w:val="4BAA940A67C34660B7CC60E4C342AF6B"/>
    <w:rsid w:val="004042F9"/>
  </w:style>
  <w:style w:type="paragraph" w:customStyle="1" w:styleId="54A0CB54B9174DAABCC57E3F3B236E92">
    <w:name w:val="54A0CB54B9174DAABCC57E3F3B236E92"/>
    <w:rsid w:val="004042F9"/>
  </w:style>
  <w:style w:type="paragraph" w:customStyle="1" w:styleId="7F5DA8BEBC2446CEA66ECD52ADC1C6FC">
    <w:name w:val="7F5DA8BEBC2446CEA66ECD52ADC1C6FC"/>
    <w:rsid w:val="004042F9"/>
  </w:style>
  <w:style w:type="paragraph" w:customStyle="1" w:styleId="5E2D73114B8742F59C38B50FE0D9BE43">
    <w:name w:val="5E2D73114B8742F59C38B50FE0D9BE43"/>
    <w:rsid w:val="004042F9"/>
  </w:style>
  <w:style w:type="paragraph" w:customStyle="1" w:styleId="36F300BB00294CA29E01E10FB8ECD1FC">
    <w:name w:val="36F300BB00294CA29E01E10FB8ECD1FC"/>
    <w:rsid w:val="004042F9"/>
  </w:style>
  <w:style w:type="paragraph" w:customStyle="1" w:styleId="A6DD6A2494314321AFB943B996D9715B">
    <w:name w:val="A6DD6A2494314321AFB943B996D9715B"/>
    <w:rsid w:val="004042F9"/>
  </w:style>
  <w:style w:type="paragraph" w:customStyle="1" w:styleId="7C655BC3517F40A299E8EEBEC79062E1">
    <w:name w:val="7C655BC3517F40A299E8EEBEC79062E1"/>
    <w:rsid w:val="004042F9"/>
  </w:style>
  <w:style w:type="paragraph" w:customStyle="1" w:styleId="DE605C6F353843C58D4FAC058A3DEE4D">
    <w:name w:val="DE605C6F353843C58D4FAC058A3DEE4D"/>
    <w:rsid w:val="004042F9"/>
  </w:style>
  <w:style w:type="paragraph" w:customStyle="1" w:styleId="DB2B0050A55A49EDA5F0FA17DC45E9D3">
    <w:name w:val="DB2B0050A55A49EDA5F0FA17DC45E9D3"/>
    <w:rsid w:val="004042F9"/>
  </w:style>
  <w:style w:type="paragraph" w:customStyle="1" w:styleId="2FE3EB02050940DD8654A26A0FA26AD9">
    <w:name w:val="2FE3EB02050940DD8654A26A0FA26AD9"/>
    <w:rsid w:val="004042F9"/>
  </w:style>
  <w:style w:type="paragraph" w:customStyle="1" w:styleId="41448E8490DD42F4A6CEBF0ABC68DE32">
    <w:name w:val="41448E8490DD42F4A6CEBF0ABC68DE32"/>
    <w:rsid w:val="004042F9"/>
  </w:style>
  <w:style w:type="paragraph" w:customStyle="1" w:styleId="659F0265667B4E909295CEF8225B1847">
    <w:name w:val="659F0265667B4E909295CEF8225B1847"/>
    <w:rsid w:val="004042F9"/>
  </w:style>
  <w:style w:type="paragraph" w:customStyle="1" w:styleId="B2662556E39F4E59B116B5A746DA42DE">
    <w:name w:val="B2662556E39F4E59B116B5A746DA42DE"/>
    <w:rsid w:val="004042F9"/>
  </w:style>
  <w:style w:type="paragraph" w:customStyle="1" w:styleId="BFC99F3818D04F42B9903EAF245B576A">
    <w:name w:val="BFC99F3818D04F42B9903EAF245B576A"/>
    <w:rsid w:val="004042F9"/>
  </w:style>
  <w:style w:type="paragraph" w:customStyle="1" w:styleId="9C22391C7252422F87149C7234093067">
    <w:name w:val="9C22391C7252422F87149C7234093067"/>
    <w:rsid w:val="004042F9"/>
  </w:style>
  <w:style w:type="paragraph" w:customStyle="1" w:styleId="822A1FD8543E4E879EBB2DAC1118E1F0">
    <w:name w:val="822A1FD8543E4E879EBB2DAC1118E1F0"/>
    <w:rsid w:val="004042F9"/>
  </w:style>
  <w:style w:type="paragraph" w:customStyle="1" w:styleId="1E7C121310B0420487E00C99B559B48E">
    <w:name w:val="1E7C121310B0420487E00C99B559B48E"/>
    <w:rsid w:val="004042F9"/>
  </w:style>
  <w:style w:type="paragraph" w:customStyle="1" w:styleId="C89411B8B2874C8AB94058C7640856D7">
    <w:name w:val="C89411B8B2874C8AB94058C7640856D7"/>
    <w:rsid w:val="004042F9"/>
  </w:style>
  <w:style w:type="paragraph" w:customStyle="1" w:styleId="A39DA064C8D34FD69160F932F2BEE842">
    <w:name w:val="A39DA064C8D34FD69160F932F2BEE842"/>
    <w:rsid w:val="004042F9"/>
  </w:style>
  <w:style w:type="paragraph" w:customStyle="1" w:styleId="F917719CC4BE41F690A0576ACF876057">
    <w:name w:val="F917719CC4BE41F690A0576ACF876057"/>
    <w:rsid w:val="00404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36813-081B-4B87-87EA-D2345024A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CC134-A1C8-4DD9-BF93-C877F364A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04959-28E9-4C82-AB29-FE8651D3F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D8EBA-4FBE-433F-A2D3-BE32D355B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2</TotalTime>
  <Pages>6</Pages>
  <Words>1570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11</cp:revision>
  <cp:lastPrinted>2019-11-04T23:10:00Z</cp:lastPrinted>
  <dcterms:created xsi:type="dcterms:W3CDTF">2021-08-11T00:53:00Z</dcterms:created>
  <dcterms:modified xsi:type="dcterms:W3CDTF">2022-02-14T23:14:00Z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7337200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