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0157" w14:textId="77777777" w:rsidR="00461AB2" w:rsidRPr="00461AB2" w:rsidRDefault="00D62BCF" w:rsidP="00430D5F">
      <w:pPr>
        <w:pStyle w:val="Heading1"/>
        <w:spacing w:after="0"/>
        <w:rPr>
          <w:rFonts w:asciiTheme="majorHAnsi" w:hAnsiTheme="majorHAnsi" w:cstheme="majorHAnsi"/>
          <w:sz w:val="48"/>
          <w:szCs w:val="48"/>
        </w:rPr>
      </w:pPr>
      <w:bookmarkStart w:id="0" w:name="_Hlk78524080"/>
      <w:r w:rsidRPr="00461AB2">
        <w:rPr>
          <w:rFonts w:asciiTheme="majorHAnsi" w:hAnsiTheme="majorHAnsi" w:cstheme="majorHAnsi"/>
          <w:sz w:val="48"/>
          <w:szCs w:val="48"/>
        </w:rPr>
        <w:t xml:space="preserve">Interim Report: </w:t>
      </w:r>
      <w:bookmarkStart w:id="1" w:name="_Hlk78524197"/>
      <w:r w:rsidR="00461AB2" w:rsidRPr="00461AB2">
        <w:rPr>
          <w:rFonts w:asciiTheme="majorHAnsi" w:hAnsiTheme="majorHAnsi" w:cstheme="majorHAnsi"/>
          <w:sz w:val="48"/>
          <w:szCs w:val="48"/>
        </w:rPr>
        <w:t>EPE531</w:t>
      </w:r>
    </w:p>
    <w:p w14:paraId="44501C95" w14:textId="39DAAA1E" w:rsidR="00430D5F" w:rsidRPr="00461AB2" w:rsidRDefault="00430D5F" w:rsidP="00430D5F">
      <w:pPr>
        <w:pStyle w:val="Heading1"/>
        <w:spacing w:after="0"/>
        <w:rPr>
          <w:rFonts w:asciiTheme="majorHAnsi" w:hAnsiTheme="majorHAnsi" w:cstheme="majorHAnsi"/>
          <w:b w:val="0"/>
          <w:bCs/>
          <w:sz w:val="48"/>
          <w:szCs w:val="48"/>
        </w:rPr>
      </w:pPr>
      <w:r w:rsidRPr="00461AB2">
        <w:rPr>
          <w:rFonts w:asciiTheme="majorHAnsi" w:hAnsiTheme="majorHAnsi" w:cstheme="majorHAnsi"/>
          <w:b w:val="0"/>
          <w:bCs/>
          <w:sz w:val="48"/>
          <w:szCs w:val="48"/>
        </w:rPr>
        <w:t xml:space="preserve">Impactful Teaching and Learner Engagement for Secondary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3F25D4" w14:paraId="7C039251" w14:textId="77777777" w:rsidTr="65B6C49A">
        <w:trPr>
          <w:trHeight w:val="9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14:paraId="36205F9F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47CFA28D2CD44DE28D9F0503C3B24A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1661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4C6E066EB16342CB8CFDEFDDC04B23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2E2" w14:textId="3652FD2E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Unit Code</w:t>
            </w:r>
            <w:r w:rsidR="00430D5F">
              <w:rPr>
                <w:rFonts w:ascii="Calibri Light" w:hAnsi="Calibri Light" w:cs="Calibri Light"/>
                <w:b/>
                <w:color w:val="auto"/>
              </w:rPr>
              <w:t xml:space="preserve">: EPE531 </w:t>
            </w:r>
            <w:r w:rsidRPr="003F25D4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2346A20F" w14:textId="77777777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Year enrolled: _______</w:t>
            </w:r>
          </w:p>
          <w:p w14:paraId="67C3D7A3" w14:textId="1F0E5CAA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Semester enrolled: __</w:t>
            </w:r>
            <w:r>
              <w:rPr>
                <w:rFonts w:ascii="Calibri Light" w:hAnsi="Calibri Light" w:cs="Calibri Light"/>
                <w:b/>
                <w:color w:val="auto"/>
              </w:rPr>
              <w:t>_</w:t>
            </w:r>
          </w:p>
          <w:p w14:paraId="5F347F46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</w:p>
        </w:tc>
      </w:tr>
      <w:tr w:rsidR="003F25D4" w14:paraId="7900D1EE" w14:textId="77777777" w:rsidTr="65B6C49A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13A" w14:textId="1F98A1A0" w:rsidR="003F25D4" w:rsidRDefault="23CABA48" w:rsidP="553F343D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65B6C49A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3F25D4" w:rsidRPr="65B6C49A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E1428A" w:rsidRPr="65B6C49A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3F25D4" w:rsidRPr="65B6C49A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329520979"/>
                <w:placeholder>
                  <w:docPart w:val="AB6B575247A34442AA057EBF57FB39CF"/>
                </w:placeholder>
                <w:showingPlcHdr/>
              </w:sdtPr>
              <w:sdtEndPr/>
              <w:sdtContent>
                <w:r w:rsidR="003F25D4" w:rsidRPr="65B6C4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1E9A450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7E9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D3D4513940E944F5868F3E7751116CB0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B5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25CB080E" w14:textId="77777777" w:rsidR="003F25D4" w:rsidRDefault="00C14996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CB65C330475C45E1BD2CF5F224237F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F25D4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3F25D4" w14:paraId="0F6444B1" w14:textId="77777777" w:rsidTr="65B6C49A">
        <w:trPr>
          <w:trHeight w:val="6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974A" w14:textId="38AAA701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Class/Year Level(s)</w:t>
            </w:r>
            <w:r w:rsidR="00E1428A">
              <w:rPr>
                <w:rFonts w:ascii="Calibri Light" w:hAnsi="Calibri Light" w:cs="Calibri Light"/>
                <w:b/>
              </w:rPr>
              <w:t xml:space="preserve"> and Ages</w:t>
            </w:r>
            <w:r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FEC8346EBF44DDCB4151E1C5E95009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73A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CAA30E4D02D64971865FFE8E3CCA7D5C"/>
              </w:placeholder>
              <w:text/>
            </w:sdtPr>
            <w:sdtEndPr/>
            <w:sdtContent>
              <w:p w14:paraId="5FD1D1A3" w14:textId="77777777" w:rsidR="003F25D4" w:rsidRDefault="003F25D4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3F25D4" w14:paraId="136B7838" w14:textId="77777777" w:rsidTr="65B6C49A">
        <w:trPr>
          <w:trHeight w:val="6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20D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D63B706291C44BD582124780B3B7538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371959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7A17F4C18B27455E91D29317A8ADFC1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784BCE3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A57BA556A0AD4F89BBD700D90373A4F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40C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6B8C7331" w14:textId="77777777" w:rsidR="003F25D4" w:rsidRDefault="00C14996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1DB39CF2F16E49DDADAC6F233EFF3A60"/>
                </w:placeholder>
                <w:showingPlcHdr/>
              </w:sdtPr>
              <w:sdtEndPr/>
              <w:sdtContent>
                <w:r w:rsidR="003F25D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62C1FE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30E72092876E4985AE526E684425829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5D0B98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B8841E95FF4B48BCB447A7408DF17EC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3F25D4" w14:paraId="3A135F2D" w14:textId="77777777" w:rsidTr="65B6C49A">
        <w:trPr>
          <w:trHeight w:val="6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AF2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672AE4C792F544C29A9023F64E5B0A1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E25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21996F727B294EFEA939DF720454069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437241B" w14:textId="77777777" w:rsidR="003F25D4" w:rsidRDefault="003F25D4" w:rsidP="003F25D4">
      <w:pPr>
        <w:rPr>
          <w:rFonts w:ascii="Calibri Light" w:hAnsi="Calibri Light" w:cs="Calibri Light"/>
          <w:szCs w:val="22"/>
          <w:lang w:val="en-AU"/>
        </w:rPr>
      </w:pPr>
    </w:p>
    <w:p w14:paraId="7890D061" w14:textId="5B6803D2" w:rsidR="003F25D4" w:rsidRPr="003F25D4" w:rsidRDefault="003F25D4" w:rsidP="003F25D4">
      <w:pPr>
        <w:ind w:left="-851"/>
        <w:rPr>
          <w:rStyle w:val="Heading2Char"/>
          <w:bCs/>
        </w:rPr>
      </w:pPr>
      <w:r w:rsidRPr="003F25D4">
        <w:rPr>
          <w:rStyle w:val="Heading2Char"/>
          <w:bCs/>
        </w:rPr>
        <w:t xml:space="preserve">Interim Report: </w:t>
      </w:r>
    </w:p>
    <w:p w14:paraId="6889256F" w14:textId="77777777" w:rsidR="00351898" w:rsidRDefault="00351898" w:rsidP="003F25D4">
      <w:pPr>
        <w:ind w:left="-851"/>
        <w:rPr>
          <w:rFonts w:ascii="Calibri Light" w:hAnsi="Calibri Light" w:cs="Calibri Light"/>
        </w:rPr>
      </w:pPr>
      <w:bookmarkStart w:id="2" w:name="_Hlk78137831"/>
    </w:p>
    <w:p w14:paraId="4746B141" w14:textId="4B4E9222" w:rsidR="003F25D4" w:rsidRPr="00430D5F" w:rsidRDefault="003F25D4" w:rsidP="003F25D4">
      <w:pPr>
        <w:ind w:left="-851"/>
        <w:rPr>
          <w:rFonts w:ascii="Calibri Light" w:hAnsi="Calibri Light" w:cs="Calibri Light"/>
        </w:rPr>
      </w:pPr>
      <w:bookmarkStart w:id="3" w:name="_Hlk78524107"/>
      <w:r w:rsidRPr="00430D5F">
        <w:rPr>
          <w:rFonts w:ascii="Calibri Light" w:hAnsi="Calibri Light" w:cs="Calibri Light"/>
        </w:rPr>
        <w:t xml:space="preserve">This report is completed by the mentor(s) in discussion with the preservice teacher (PST) on completion of the first </w:t>
      </w:r>
      <w:r w:rsidR="00430D5F" w:rsidRPr="00E1428A">
        <w:rPr>
          <w:rFonts w:ascii="Calibri Light" w:hAnsi="Calibri Light" w:cs="Calibri Light"/>
          <w:b/>
          <w:bCs/>
        </w:rPr>
        <w:t>15</w:t>
      </w:r>
      <w:r w:rsidRPr="00E1428A">
        <w:rPr>
          <w:rFonts w:ascii="Calibri Light" w:hAnsi="Calibri Light" w:cs="Calibri Light"/>
          <w:b/>
          <w:bCs/>
        </w:rPr>
        <w:t xml:space="preserve"> days</w:t>
      </w:r>
      <w:r w:rsidRPr="00430D5F">
        <w:rPr>
          <w:rFonts w:ascii="Calibri Light" w:hAnsi="Calibri Light" w:cs="Calibri Light"/>
        </w:rPr>
        <w:t xml:space="preserve"> of the </w:t>
      </w:r>
      <w:r w:rsidR="00430D5F" w:rsidRPr="00430D5F">
        <w:rPr>
          <w:rFonts w:ascii="Calibri Light" w:hAnsi="Calibri Light" w:cs="Calibri Light"/>
        </w:rPr>
        <w:t>30</w:t>
      </w:r>
      <w:r w:rsidRPr="00430D5F">
        <w:rPr>
          <w:rFonts w:ascii="Calibri Light" w:hAnsi="Calibri Light" w:cs="Calibri Light"/>
        </w:rPr>
        <w:t xml:space="preserve">-day placement </w:t>
      </w:r>
      <w:r w:rsidR="005E4EE9" w:rsidRPr="00430D5F">
        <w:rPr>
          <w:rFonts w:ascii="Calibri Light" w:hAnsi="Calibri Light" w:cs="Calibri Light"/>
        </w:rPr>
        <w:t xml:space="preserve"> </w:t>
      </w:r>
    </w:p>
    <w:p w14:paraId="446CA92F" w14:textId="6FC2B000" w:rsidR="00351898" w:rsidRPr="00430D5F" w:rsidRDefault="00351898" w:rsidP="003F25D4">
      <w:pPr>
        <w:ind w:left="-851"/>
        <w:rPr>
          <w:rFonts w:ascii="Calibri Light" w:hAnsi="Calibri Light" w:cs="Calibri Light"/>
        </w:rPr>
      </w:pPr>
    </w:p>
    <w:p w14:paraId="22819D8D" w14:textId="77777777" w:rsidR="00351898" w:rsidRPr="00430D5F" w:rsidRDefault="00351898" w:rsidP="00351898">
      <w:pPr>
        <w:ind w:left="-851"/>
        <w:rPr>
          <w:rFonts w:ascii="Calibri Light" w:hAnsi="Calibri Light" w:cs="Calibri Light"/>
          <w:b/>
        </w:rPr>
      </w:pPr>
      <w:r w:rsidRPr="00430D5F">
        <w:rPr>
          <w:rFonts w:ascii="Calibri Light" w:hAnsi="Calibri Light" w:cs="Calibri Light"/>
          <w:b/>
        </w:rPr>
        <w:t>To return this form:</w:t>
      </w:r>
    </w:p>
    <w:p w14:paraId="6185F453" w14:textId="77777777" w:rsidR="00351898" w:rsidRPr="00430D5F" w:rsidRDefault="00351898" w:rsidP="00351898">
      <w:pPr>
        <w:rPr>
          <w:rFonts w:ascii="Calibri Light" w:hAnsi="Calibri Light" w:cs="Calibri Light"/>
          <w:szCs w:val="22"/>
        </w:rPr>
      </w:pPr>
      <w:r w:rsidRPr="00430D5F"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6AFB06A4" w14:textId="64FEFBA7" w:rsidR="00351898" w:rsidRPr="00C32F73" w:rsidRDefault="00351898" w:rsidP="553F343D">
      <w:pPr>
        <w:rPr>
          <w:rFonts w:ascii="Calibri Light" w:hAnsi="Calibri Light" w:cs="Calibri Light"/>
        </w:rPr>
      </w:pPr>
      <w:r w:rsidRPr="553F343D">
        <w:rPr>
          <w:rFonts w:ascii="Calibri Light" w:hAnsi="Calibri Light" w:cs="Calibri Light"/>
        </w:rPr>
        <w:t xml:space="preserve">2: Preservice teacher emails it to </w:t>
      </w:r>
      <w:r w:rsidR="03EC9A55" w:rsidRPr="553F343D">
        <w:rPr>
          <w:rFonts w:ascii="Calibri Light" w:hAnsi="Calibri Light" w:cs="Calibri Light"/>
        </w:rPr>
        <w:t>the unit coordinator</w:t>
      </w:r>
      <w:r w:rsidRPr="553F343D">
        <w:rPr>
          <w:rFonts w:ascii="Calibri Light" w:hAnsi="Calibri Light" w:cs="Calibri Light"/>
        </w:rPr>
        <w:t xml:space="preserve"> and cc’s mentor teacher(s)</w:t>
      </w:r>
    </w:p>
    <w:bookmarkEnd w:id="2"/>
    <w:bookmarkEnd w:id="3"/>
    <w:p w14:paraId="2A488E01" w14:textId="77777777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7907C169" w14:textId="77777777" w:rsidR="003F25D4" w:rsidRDefault="003F25D4" w:rsidP="003F25D4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45DF6288" w14:textId="77777777" w:rsidR="00351898" w:rsidRDefault="00351898" w:rsidP="003F25D4">
      <w:pPr>
        <w:ind w:left="-851"/>
        <w:rPr>
          <w:rFonts w:ascii="Calibri Light" w:hAnsi="Calibri Light" w:cs="Calibri Light"/>
        </w:rPr>
      </w:pPr>
    </w:p>
    <w:p w14:paraId="3993E3B0" w14:textId="706DF866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</w:t>
      </w:r>
    </w:p>
    <w:p w14:paraId="5386FB4D" w14:textId="561F8F07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</w:t>
      </w:r>
    </w:p>
    <w:p w14:paraId="7992AB3B" w14:textId="13BEDA22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7DA2A835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641BF87B" w14:textId="464F827F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734E1B73" w14:textId="167FF866" w:rsidR="007175F6" w:rsidRDefault="007175F6" w:rsidP="003F25D4">
      <w:pPr>
        <w:ind w:left="-851"/>
        <w:rPr>
          <w:rFonts w:ascii="Calibri Light" w:hAnsi="Calibri Light" w:cs="Calibri Light"/>
        </w:rPr>
      </w:pPr>
    </w:p>
    <w:p w14:paraId="46693101" w14:textId="77777777" w:rsidR="007175F6" w:rsidRDefault="007175F6" w:rsidP="003F25D4">
      <w:pPr>
        <w:ind w:left="-851"/>
        <w:rPr>
          <w:rFonts w:ascii="Calibri Light" w:hAnsi="Calibri Light" w:cs="Calibri Light"/>
        </w:rPr>
      </w:pPr>
    </w:p>
    <w:p w14:paraId="20187102" w14:textId="1BC314FC" w:rsidR="003F25D4" w:rsidRPr="00722D7F" w:rsidRDefault="003F25D4" w:rsidP="003F25D4">
      <w:pPr>
        <w:ind w:left="-851"/>
        <w:rPr>
          <w:rStyle w:val="Heading2Char"/>
        </w:rPr>
      </w:pPr>
      <w:r w:rsidRPr="00722D7F">
        <w:rPr>
          <w:rStyle w:val="Heading2Char"/>
        </w:rPr>
        <w:t>Performance Rating Guide</w:t>
      </w:r>
    </w:p>
    <w:p w14:paraId="64B429E6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6EB84407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4F61F9E3" w14:textId="77777777" w:rsid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Limited Opportunities:</w:t>
      </w:r>
      <w:r w:rsidRPr="003F25D4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390A1B47" w14:textId="014F043B" w:rsidR="003F25D4" w:rsidRP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Unsatisfactory:</w:t>
      </w:r>
      <w:r w:rsidRPr="003F25D4">
        <w:rPr>
          <w:rFonts w:ascii="Calibri Light" w:hAnsi="Calibri Light" w:cs="Calibri Light"/>
        </w:rPr>
        <w:t xml:space="preserve"> PST has not yet demonstrated evidence of the </w:t>
      </w:r>
      <w:r w:rsidRPr="003F25D4">
        <w:rPr>
          <w:rFonts w:ascii="Calibri Light" w:hAnsi="Calibri Light" w:cs="Calibri Light"/>
          <w:b/>
          <w:bCs/>
        </w:rPr>
        <w:t>bolded focus area</w:t>
      </w:r>
      <w:r w:rsidRPr="003F25D4">
        <w:rPr>
          <w:rFonts w:ascii="Calibri Light" w:hAnsi="Calibri Light" w:cs="Calibri Light"/>
        </w:rPr>
        <w:t xml:space="preserve"> descriptor despite mentor feedback, scaffolding and </w:t>
      </w:r>
      <w:r w:rsidRPr="003F25D4">
        <w:rPr>
          <w:rFonts w:ascii="Calibri Light" w:hAnsi="Calibri Light" w:cs="Calibri Light"/>
          <w:b/>
        </w:rPr>
        <w:t>targeted support</w:t>
      </w:r>
      <w:r w:rsidRPr="003F25D4">
        <w:rPr>
          <w:rFonts w:ascii="Calibri Light" w:hAnsi="Calibri Light" w:cs="Calibri Light"/>
        </w:rPr>
        <w:t>.</w:t>
      </w:r>
    </w:p>
    <w:p w14:paraId="50147750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49F0ABD6" w14:textId="77777777" w:rsidR="00351898" w:rsidRDefault="00351898" w:rsidP="003F25D4">
      <w:pPr>
        <w:ind w:left="-851"/>
        <w:rPr>
          <w:rFonts w:ascii="Calibri Light" w:hAnsi="Calibri Light" w:cs="Calibri Light"/>
        </w:rPr>
      </w:pPr>
    </w:p>
    <w:p w14:paraId="3C320D7B" w14:textId="428D9467" w:rsidR="003F25D4" w:rsidRDefault="003F25D4" w:rsidP="003F25D4">
      <w:pPr>
        <w:ind w:left="-851"/>
      </w:pPr>
      <w:r w:rsidRPr="553F343D">
        <w:rPr>
          <w:rFonts w:ascii="Calibri Light" w:hAnsi="Calibri Light" w:cs="Calibri Light"/>
        </w:rPr>
        <w:t xml:space="preserve">If one or more </w:t>
      </w:r>
      <w:r w:rsidRPr="553F343D">
        <w:rPr>
          <w:rFonts w:ascii="Calibri Light" w:hAnsi="Calibri Light" w:cs="Calibri Light"/>
          <w:b/>
          <w:bCs/>
        </w:rPr>
        <w:t>bolded areas</w:t>
      </w:r>
      <w:r w:rsidRPr="553F343D">
        <w:rPr>
          <w:rFonts w:ascii="Calibri Light" w:hAnsi="Calibri Light" w:cs="Calibri Light"/>
        </w:rPr>
        <w:t xml:space="preserve"> is rated ‘unsatisfactory’ or ‘limited opportunities’ the CDU </w:t>
      </w:r>
      <w:r w:rsidRPr="553F343D">
        <w:rPr>
          <w:rFonts w:ascii="Calibri Light" w:hAnsi="Calibri Light" w:cs="Calibri Light"/>
          <w:b/>
          <w:bCs/>
        </w:rPr>
        <w:t>targeted support plan</w:t>
      </w:r>
      <w:r w:rsidRPr="553F343D">
        <w:rPr>
          <w:rFonts w:ascii="Calibri Light" w:hAnsi="Calibri Light" w:cs="Calibri Light"/>
        </w:rPr>
        <w:t xml:space="preserve"> must be implemented </w:t>
      </w:r>
      <w:r w:rsidRPr="553F343D">
        <w:rPr>
          <w:rFonts w:ascii="Calibri Light" w:hAnsi="Calibri Light" w:cs="Calibri Light"/>
          <w:b/>
          <w:bCs/>
        </w:rPr>
        <w:t>before the final report is completed</w:t>
      </w:r>
      <w:r w:rsidRPr="553F343D">
        <w:rPr>
          <w:rFonts w:ascii="Calibri Light" w:hAnsi="Calibri Light" w:cs="Calibri Light"/>
        </w:rPr>
        <w:t xml:space="preserve"> (located here: </w:t>
      </w:r>
      <w:hyperlink r:id="rId11">
        <w:r w:rsidR="7BCB7E95" w:rsidRPr="553F343D">
          <w:rPr>
            <w:rStyle w:val="Hyperlink"/>
          </w:rPr>
          <w:t>https://www.cdu.edu.au/indigenous-futures-education-arts/inschool-education-placements</w:t>
        </w:r>
      </w:hyperlink>
      <w:r w:rsidR="7BCB7E95" w:rsidRPr="553F343D">
        <w:rPr>
          <w:rFonts w:ascii="Calibri Light" w:hAnsi="Calibri Light" w:cs="Calibri Light"/>
        </w:rPr>
        <w:t xml:space="preserve">) </w:t>
      </w:r>
    </w:p>
    <w:p w14:paraId="673C0438" w14:textId="77777777" w:rsidR="003F25D4" w:rsidRDefault="003F25D4" w:rsidP="003F25D4">
      <w:pPr>
        <w:ind w:left="-851"/>
      </w:pPr>
    </w:p>
    <w:p w14:paraId="32DD3B86" w14:textId="0466B19B" w:rsidR="003F25D4" w:rsidRDefault="003F25D4" w:rsidP="553F343D">
      <w:pPr>
        <w:spacing w:line="259" w:lineRule="auto"/>
        <w:ind w:left="-851"/>
        <w:rPr>
          <w:rFonts w:ascii="Calibri Light" w:hAnsi="Calibri Light"/>
          <w:szCs w:val="22"/>
        </w:rPr>
      </w:pPr>
      <w:bookmarkStart w:id="4" w:name="_Hlk78524124"/>
      <w:r w:rsidRPr="553F343D">
        <w:rPr>
          <w:rFonts w:ascii="Calibri Light" w:hAnsi="Calibri Light" w:cs="Calibri Light"/>
        </w:rPr>
        <w:t xml:space="preserve">The </w:t>
      </w:r>
      <w:r w:rsidRPr="553F343D">
        <w:rPr>
          <w:rFonts w:ascii="Calibri Light" w:hAnsi="Calibri Light" w:cs="Calibri Light"/>
          <w:b/>
          <w:bCs/>
        </w:rPr>
        <w:t>Unit Coordinator</w:t>
      </w:r>
      <w:r w:rsidRPr="553F343D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</w:t>
      </w:r>
      <w:r w:rsidR="00430D5F" w:rsidRPr="553F343D">
        <w:rPr>
          <w:rFonts w:ascii="Calibri Light" w:hAnsi="Calibri Light" w:cs="Calibri Light"/>
        </w:rPr>
        <w:t xml:space="preserve">teacher. </w:t>
      </w:r>
    </w:p>
    <w:p w14:paraId="6339637D" w14:textId="77777777" w:rsidR="00D305FC" w:rsidRDefault="00D305FC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613"/>
        <w:gridCol w:w="6237"/>
        <w:gridCol w:w="2271"/>
      </w:tblGrid>
      <w:tr w:rsidR="00D305FC" w14:paraId="0F344AB8" w14:textId="77777777" w:rsidTr="00A947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bookmarkEnd w:id="4"/>
          <w:p w14:paraId="5F2D6750" w14:textId="77777777" w:rsidR="00D305FC" w:rsidRDefault="00D305FC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6BE14F63" w14:textId="77777777" w:rsidR="00D305FC" w:rsidRDefault="00D305FC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3DAF7550" w14:textId="77777777" w:rsidR="00D305FC" w:rsidRDefault="00D305FC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D305FC" w14:paraId="32C34F7D" w14:textId="77777777" w:rsidTr="00A9479F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64232159" w14:textId="77777777" w:rsidR="00D305FC" w:rsidRDefault="00D305FC" w:rsidP="00A9479F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D305FC" w14:paraId="2CA6A103" w14:textId="77777777" w:rsidTr="00A9479F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D476E" w14:textId="77777777" w:rsidR="00D305FC" w:rsidRDefault="00D305FC" w:rsidP="00A9479F">
            <w:pPr>
              <w:rPr>
                <w:rFonts w:ascii="Calibri Light" w:hAnsi="Calibri Light" w:cs="Calibri Light"/>
                <w:b/>
                <w:color w:val="auto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</w:rPr>
              <w:t>Standard 1</w:t>
            </w:r>
          </w:p>
          <w:p w14:paraId="2339F259" w14:textId="77777777" w:rsidR="00D305FC" w:rsidRDefault="00D305FC" w:rsidP="00A9479F">
            <w:pPr>
              <w:rPr>
                <w:rFonts w:ascii="Calibri Light" w:hAnsi="Calibri Light" w:cs="Calibri Light"/>
                <w:b/>
              </w:rPr>
            </w:pPr>
          </w:p>
          <w:p w14:paraId="0112FA55" w14:textId="77777777" w:rsidR="00D305FC" w:rsidRDefault="00D305FC" w:rsidP="00A947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329E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C9E5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and understanding of physical,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social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EA7FD6190EB4470A80D806E96FAE92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9203BF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2701751D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B5DA" w14:textId="77777777" w:rsidR="00D305FC" w:rsidRDefault="00D305FC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23CB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F40B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CE5837AAD0EF4E148EB828C7B320A32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A026E7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3445B980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A37C" w14:textId="77777777" w:rsidR="00D305FC" w:rsidRDefault="00D305FC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D6F6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9294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religious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ECC5640880CF42B3B4845CB7A7D1D6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15114F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2663AFC4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2702" w14:textId="77777777" w:rsidR="00D305FC" w:rsidRDefault="00D305FC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6AD1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ADC4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broad knowledge and understanding of the impact of culture, cultural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identity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8696660598534A1AAF78F77EDA5AD65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8C09E0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270AEA7C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06D" w14:textId="77777777" w:rsidR="00D305FC" w:rsidRDefault="00D305FC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07B8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C375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49BA6542C98A4636803CD2046A549DE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384063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4241903B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6CB0" w14:textId="77777777" w:rsidR="00D305FC" w:rsidRDefault="00D305FC" w:rsidP="00A9479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8D60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9C3B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1E9185A73A2F4B97B5AACFF8BC361A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E23CC1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1FB74586" w14:textId="77777777" w:rsidTr="00A9479F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6F249" w14:textId="77777777" w:rsidR="00D305FC" w:rsidRDefault="00D305FC" w:rsidP="00A9479F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04C9C5F8" w14:textId="77777777" w:rsidR="00D305FC" w:rsidRDefault="00D305FC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80B4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496B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D283B7E573AF4B85A41904300F347E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E7410D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27EEE792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E931" w14:textId="77777777" w:rsidR="00D305FC" w:rsidRDefault="00D305FC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E089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922E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1E40D92B2F27405D85CF0C7A015A4E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C6C136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257E9EE1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934D" w14:textId="77777777" w:rsidR="00D305FC" w:rsidRDefault="00D305FC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9A7C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52A7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ABF6226655034DB8BB455C6D3027F42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5B8EB5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6E68AD01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F196" w14:textId="77777777" w:rsidR="00D305FC" w:rsidRDefault="00D305FC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C4C9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1CD2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cultures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95A71C5F76E04F8E97AB6935473DE73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E5A144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34D31939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F095" w14:textId="77777777" w:rsidR="00D305FC" w:rsidRDefault="00D305FC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949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876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EF2ADC3C7D014789A2AB05B059DDC13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CB42EB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05A18C3E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7042" w14:textId="77777777" w:rsidR="00D305FC" w:rsidRDefault="00D305FC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5192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0D5A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71B6CC0E4391456E8A4375D1AE1622D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F92232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0EE8EC80" w14:textId="77777777" w:rsidTr="00A9479F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8DE338" w14:textId="77777777" w:rsidR="00D305FC" w:rsidRDefault="00D305FC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5B5293C3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 xml:space="preserve">Plan for and implement effective </w:t>
            </w:r>
            <w:r>
              <w:rPr>
                <w:rFonts w:ascii="Calibri Light" w:hAnsi="Calibri Light" w:cs="Calibri Light"/>
              </w:rPr>
              <w:lastRenderedPageBreak/>
              <w:t>teaching and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976E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lastRenderedPageBreak/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068B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958631FE65A94B0D90EB3826FC44452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20C317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0B713856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A53F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24F2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478F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Plan lesson sequences using knowledge of student learning,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content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F01D16E4DF25498A81CE08AA0C788C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6D054D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1818E22C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FB29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050D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7D31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1B03A516D83F4BB8932240A2783AD12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87A6DB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4120BB70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77D2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71DB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ABBD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0143D3DD8D45441B886964B916E052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0B2895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79FF9FC4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9354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B69D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683F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28EA7E1DB3544D0FB85EE1E74614472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1D101A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27455769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18BD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F249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BC60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D1163A48ED5A4BFAAB1987658265BC2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049143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58EBBAD0" w14:textId="77777777" w:rsidTr="00A9479F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719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A1CB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B150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Describe a broad range of strategies for involving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DFFCA0144BA147D18EAD804665981B8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1933F9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16AC6C49" w14:textId="77777777" w:rsidTr="00A9479F">
        <w:trPr>
          <w:trHeight w:val="46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A91DB" w14:textId="77777777" w:rsidR="00D305FC" w:rsidRDefault="00D305FC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216A65AA" w14:textId="77777777" w:rsidR="00D305FC" w:rsidRDefault="00D305FC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DBD7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799B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5FE6EA236E544D2DBFD70EA0261930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26197A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19EF426A" w14:textId="77777777" w:rsidTr="00A9479F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F5DF" w14:textId="77777777" w:rsidR="00D305FC" w:rsidRDefault="00D305FC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658C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7750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the capacity to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74AAA032EE854157A220F5D96ECB15C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390E88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58547098" w14:textId="77777777" w:rsidTr="00A9479F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892B" w14:textId="77777777" w:rsidR="00D305FC" w:rsidRDefault="00D305FC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F3FC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01AF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of practical approaches to manage challenging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behaviour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5384C2AACC314D34AB1EA91ADA20302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5F6939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14C513C6" w14:textId="77777777" w:rsidTr="00A9479F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5C99" w14:textId="77777777" w:rsidR="00D305FC" w:rsidRDefault="00D305FC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2A35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F7D0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Describe strategies that support students’ wellbeing and safety working within school and/or system,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curriculum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DF322A162286418A80D9D60BE4C11D7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F7C81F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1734D237" w14:textId="77777777" w:rsidTr="00A9479F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37B" w14:textId="77777777" w:rsidR="00D305FC" w:rsidRDefault="00D305FC" w:rsidP="00A9479F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BA7F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7ACB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an understanding of the relevant issues and the strategies available to support the safe,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responsible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BBC50C7C0792428A97EFC7FB221DE94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2BA3BA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327CBE25" w14:textId="77777777" w:rsidTr="00A9479F">
        <w:trPr>
          <w:trHeight w:val="13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151EF" w14:textId="77777777" w:rsidR="00D305FC" w:rsidRDefault="00D305FC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76612260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B3F1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C9CB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understanding of assessment strategies, including informal and formal, diagnostic,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formative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6410A85746D24C54ADAF3998AE2644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512EC9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007F217C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6535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A54E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6F56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2516CC8210B448D7A036B9F4F0E85AA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281374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29965F67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4B72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0D22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C9F4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BA103A4956BB406EBDE8158B31AA8DF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3B436D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5354C6B8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2BF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C213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1E94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1F09F6E567284F3495BAE7DAE6ED30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7CFF24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451FA44E" w14:textId="77777777" w:rsidTr="00A9479F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54FC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713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83BC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 range of strategies for reporting to students and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1D7E072F492E415B9440F4CFBBC45D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5AA95A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435AD89D" w14:textId="77777777" w:rsidTr="00A9479F">
        <w:trPr>
          <w:trHeight w:val="70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F3088" w14:textId="77777777" w:rsidR="00D305FC" w:rsidRDefault="00D305FC" w:rsidP="00A9479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1825B656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CE6A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BC28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30DD18B838C847D58F691D9A6D6FD1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BE29EA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5E4F30D2" w14:textId="77777777" w:rsidTr="00A9479F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DA60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875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A91" w14:textId="77777777" w:rsidR="00D305FC" w:rsidRPr="00E270B9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D7B156105CD74E04B1983C82973DCB2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3ABC1A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1D91F3B7" w14:textId="77777777" w:rsidTr="00A9479F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067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8969" w14:textId="77777777" w:rsidR="00D305FC" w:rsidRPr="009E3334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719D" w14:textId="77777777" w:rsidR="00D305FC" w:rsidRPr="009E3334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4E46824149834976A68174D80ED0F0B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CC6029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300CDF27" w14:textId="77777777" w:rsidTr="00A9479F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7FC3" w14:textId="77777777" w:rsidR="00D305FC" w:rsidRDefault="00D305FC" w:rsidP="00A9479F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0BDF" w14:textId="77777777" w:rsidR="00D305FC" w:rsidRPr="009E3334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2E0C" w14:textId="77777777" w:rsidR="00D305FC" w:rsidRPr="009E3334" w:rsidRDefault="00D305FC" w:rsidP="00A9479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90308CD574A94F998DA070838DB04AD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747082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5B53D8F4" w14:textId="77777777" w:rsidTr="00A9479F">
        <w:trPr>
          <w:trHeight w:val="626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9B049" w14:textId="77777777" w:rsidR="00D305FC" w:rsidRDefault="00D305FC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524CC78C" w14:textId="77777777" w:rsidR="00D305FC" w:rsidRDefault="00D305FC" w:rsidP="00A9479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1668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77BC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AE8F170D31BC4093B6B9DC32733B670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D64CF9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6EA96D11" w14:textId="77777777" w:rsidTr="00A9479F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E314" w14:textId="77777777" w:rsidR="00D305FC" w:rsidRDefault="00D305FC" w:rsidP="00A9479F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5953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7D93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Understand the relevant legislative,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administrative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organisational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01F7D2B44EBF4E80847070E4B7B34F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73419F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7E2A60D5" w14:textId="77777777" w:rsidTr="00A9479F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0C20" w14:textId="77777777" w:rsidR="00D305FC" w:rsidRDefault="00D305FC" w:rsidP="00A9479F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17A6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DDB2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Understand strategies for working effectively,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sensitively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confidentially with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55AECAB6754B4A88892A4F2A70AECF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60DDD0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305FC" w14:paraId="494DA0EB" w14:textId="77777777" w:rsidTr="00A9479F">
        <w:trPr>
          <w:trHeight w:val="627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B75A" w14:textId="77777777" w:rsidR="00D305FC" w:rsidRDefault="00D305FC" w:rsidP="00A9479F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C7CC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9740" w14:textId="77777777" w:rsidR="00D305FC" w:rsidRPr="00E270B9" w:rsidRDefault="00D305FC" w:rsidP="00A9479F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09838CF2DDCA4AB0973C5F178CD359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EB70A8" w14:textId="77777777" w:rsidR="00D305FC" w:rsidRDefault="00D305FC" w:rsidP="00A9479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2232094" w14:textId="77777777" w:rsidR="00D305FC" w:rsidRDefault="00D305FC" w:rsidP="00D305FC"/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984"/>
      </w:tblGrid>
      <w:tr w:rsidR="00D305FC" w14:paraId="5AA3D4A4" w14:textId="77777777" w:rsidTr="00A9479F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36343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8A59300" w14:textId="77777777" w:rsidR="00D305FC" w:rsidRDefault="00D305FC" w:rsidP="00A9479F">
            <w:pPr>
              <w:rPr>
                <w:rFonts w:ascii="Calibri Light" w:hAnsi="Calibri Light" w:cs="Calibri Light"/>
                <w:b/>
                <w:color w:val="FF0000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63053A8B" w14:textId="77777777" w:rsidR="00D305FC" w:rsidRDefault="00D305FC" w:rsidP="00A9479F">
            <w:pPr>
              <w:tabs>
                <w:tab w:val="left" w:pos="2520"/>
              </w:tabs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  <w:t>Developing satisfactory or above     or    Targeted support plan will be implemented</w:t>
            </w:r>
          </w:p>
        </w:tc>
      </w:tr>
      <w:tr w:rsidR="00D305FC" w14:paraId="3CE90045" w14:textId="77777777" w:rsidTr="00A9479F">
        <w:trPr>
          <w:trHeight w:val="13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2171DE" w14:textId="77777777" w:rsidR="00D305FC" w:rsidRDefault="00D305FC" w:rsidP="00A9479F">
            <w:pPr>
              <w:pStyle w:val="tablebold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Goal for Next Period of Professional Experience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(developed by preservice and mentor teacher)</w:t>
            </w:r>
          </w:p>
          <w:p w14:paraId="501A26C4" w14:textId="77777777" w:rsidR="00D305FC" w:rsidRDefault="00D305FC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64E143B" w14:textId="77777777" w:rsidR="00D305FC" w:rsidRDefault="00D305FC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C6AEBE8" w14:textId="77777777" w:rsidR="00D305FC" w:rsidRDefault="00D305FC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305FC" w14:paraId="25CA08C7" w14:textId="77777777" w:rsidTr="00A9479F">
        <w:trPr>
          <w:trHeight w:val="17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BC1A80" w14:textId="77777777" w:rsidR="00D305FC" w:rsidRDefault="00D305FC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Mentor Teacher Comment:</w:t>
            </w:r>
          </w:p>
          <w:p w14:paraId="38518C9F" w14:textId="77777777" w:rsidR="00D305FC" w:rsidRDefault="00D305FC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8C8DB9" w14:textId="77777777" w:rsidR="00D305FC" w:rsidRDefault="00D305FC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A25C381" w14:textId="77777777" w:rsidR="00D305FC" w:rsidRDefault="00D305FC" w:rsidP="00A9479F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1428A" w14:paraId="1228D06F" w14:textId="77777777" w:rsidTr="00F62CDB">
        <w:trPr>
          <w:trHeight w:val="567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BF76C2" w14:textId="5E5C65CE" w:rsidR="00E1428A" w:rsidRDefault="00E1428A" w:rsidP="00E1428A">
            <w:pPr>
              <w:rPr>
                <w:rFonts w:ascii="Calibri Light" w:hAnsi="Calibri Light" w:cs="Calibri Light"/>
                <w:b/>
                <w:i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-1020919266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163BE0B9" w14:textId="19BA7B10" w:rsidR="00E1428A" w:rsidRDefault="00E1428A" w:rsidP="00E1428A">
                <w:pPr>
                  <w:jc w:val="center"/>
                  <w:rPr>
                    <w:rFonts w:ascii="Calibri Light" w:hAnsi="Calibri Light" w:cs="Calibri Light"/>
                    <w:b/>
                    <w:highlight w:val="yellow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220FC585" wp14:editId="52193557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1428A" w14:paraId="1E069D29" w14:textId="77777777" w:rsidTr="00F62CDB">
        <w:trPr>
          <w:trHeight w:val="671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2D0E0C8" w14:textId="67EC5D8A" w:rsidR="00E1428A" w:rsidRDefault="00E1428A" w:rsidP="00E1428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624C23CF" w14:textId="72930DF9" w:rsidR="00E1428A" w:rsidRDefault="00E1428A" w:rsidP="00E1428A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0E8BF1D6" wp14:editId="29C95345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99B41F8" w14:textId="77777777" w:rsidR="00E1428A" w:rsidRPr="00737427" w:rsidRDefault="00E1428A" w:rsidP="00E1428A">
      <w:pPr>
        <w:ind w:left="-851"/>
        <w:rPr>
          <w:rFonts w:ascii="Calibri Light" w:hAnsi="Calibri Light" w:cs="Calibri Light"/>
          <w:b/>
        </w:rPr>
      </w:pPr>
      <w:bookmarkStart w:id="5" w:name="_Hlk79519665"/>
      <w:r w:rsidRPr="00737427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p w14:paraId="2CA789EB" w14:textId="77777777" w:rsidR="00E1428A" w:rsidRDefault="00E1428A" w:rsidP="00E1428A">
      <w:pPr>
        <w:ind w:left="-851"/>
        <w:rPr>
          <w:rFonts w:ascii="Calibri Light" w:hAnsi="Calibri Light" w:cs="Calibri Light"/>
          <w:b/>
        </w:rPr>
      </w:pPr>
      <w:bookmarkStart w:id="6" w:name="_Hlk79519678"/>
      <w:bookmarkEnd w:id="5"/>
      <w:r>
        <w:rPr>
          <w:rFonts w:ascii="Calibri Light" w:hAnsi="Calibri Light" w:cs="Calibri Light"/>
          <w:b/>
        </w:rPr>
        <w:t>To return this form:</w:t>
      </w:r>
    </w:p>
    <w:p w14:paraId="3262C7D3" w14:textId="77777777" w:rsidR="00E1428A" w:rsidRDefault="00E1428A" w:rsidP="00E1428A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1298C01F" w14:textId="77777777" w:rsidR="00E1428A" w:rsidRDefault="00E1428A" w:rsidP="00E1428A">
      <w:pPr>
        <w:rPr>
          <w:szCs w:val="22"/>
        </w:rPr>
      </w:pPr>
      <w:r>
        <w:rPr>
          <w:rFonts w:ascii="Calibri Light" w:hAnsi="Calibri Light" w:cs="Calibri Light"/>
          <w:szCs w:val="22"/>
        </w:rPr>
        <w:t>2: Preservice teacher emails it to Unit Coordinator and cc’s mentor teacher(s)</w:t>
      </w:r>
    </w:p>
    <w:bookmarkEnd w:id="6"/>
    <w:p w14:paraId="73F29125" w14:textId="77777777" w:rsidR="003F25D4" w:rsidRPr="008C4D7F" w:rsidRDefault="003F25D4" w:rsidP="003F25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D62BCF">
      <w:headerReference w:type="first" r:id="rId18"/>
      <w:footerReference w:type="first" r:id="rId19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EF8A" w14:textId="77777777" w:rsidR="00C14996" w:rsidRDefault="00C14996" w:rsidP="00452E05">
      <w:r>
        <w:separator/>
      </w:r>
    </w:p>
  </w:endnote>
  <w:endnote w:type="continuationSeparator" w:id="0">
    <w:p w14:paraId="1FD1E6A4" w14:textId="77777777" w:rsidR="00C14996" w:rsidRDefault="00C14996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0936" w14:textId="7EA32B18" w:rsidR="00737427" w:rsidRDefault="003C091D" w:rsidP="00737427">
    <w:pPr>
      <w:pStyle w:val="paragraph"/>
      <w:ind w:left="-720"/>
      <w:textAlignment w:val="baseline"/>
    </w:pP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t xml:space="preserve">Page </w:t>
    </w: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fldChar w:fldCharType="begin"/>
    </w: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instrText xml:space="preserve"> PAGE </w:instrText>
    </w: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fldChar w:fldCharType="separate"/>
    </w:r>
    <w:r w:rsidRPr="00737427">
      <w:rPr>
        <w:rFonts w:asciiTheme="majorHAnsi" w:hAnsiTheme="majorHAnsi" w:cstheme="majorHAnsi"/>
        <w:sz w:val="20"/>
        <w:szCs w:val="20"/>
        <w:lang w:val="en-GB"/>
      </w:rPr>
      <w:t>1</w:t>
    </w: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fldChar w:fldCharType="end"/>
    </w: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t xml:space="preserve"> of </w:t>
    </w: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fldChar w:fldCharType="begin"/>
    </w: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fldChar w:fldCharType="separate"/>
    </w:r>
    <w:r w:rsidRPr="00737427">
      <w:rPr>
        <w:rFonts w:asciiTheme="majorHAnsi" w:hAnsiTheme="majorHAnsi" w:cstheme="majorHAnsi"/>
        <w:sz w:val="20"/>
        <w:szCs w:val="20"/>
        <w:lang w:val="en-GB"/>
      </w:rPr>
      <w:t>1</w:t>
    </w:r>
    <w:r w:rsidRPr="00737427">
      <w:rPr>
        <w:rFonts w:asciiTheme="majorHAnsi" w:hAnsiTheme="majorHAnsi" w:cstheme="majorHAnsi"/>
        <w:color w:val="000000" w:themeColor="text1"/>
        <w:sz w:val="20"/>
        <w:szCs w:val="20"/>
        <w:lang w:val="en-GB"/>
      </w:rPr>
      <w:fldChar w:fldCharType="end"/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737427">
      <w:rPr>
        <w:rFonts w:cstheme="majorHAnsi"/>
        <w:color w:val="000000" w:themeColor="text1"/>
        <w:sz w:val="20"/>
        <w:szCs w:val="20"/>
        <w:lang w:val="en-GB"/>
      </w:rPr>
      <w:t xml:space="preserve">                         </w:t>
    </w:r>
    <w:r w:rsidR="00737427">
      <w:rPr>
        <w:rStyle w:val="normaltextrun"/>
        <w:rFonts w:ascii="Arial" w:hAnsi="Arial" w:cs="Arial"/>
        <w:b/>
        <w:bCs/>
        <w:sz w:val="20"/>
        <w:szCs w:val="20"/>
      </w:rPr>
      <w:t xml:space="preserve">         </w:t>
    </w:r>
    <w:r w:rsidR="00737427" w:rsidRPr="00737427">
      <w:rPr>
        <w:rFonts w:asciiTheme="majorHAnsi" w:hAnsiTheme="majorHAnsi" w:cstheme="majorHAnsi"/>
        <w:lang w:val="en-GB"/>
      </w:rPr>
      <w:t xml:space="preserve">           </w:t>
    </w:r>
    <w:r w:rsidR="00737427" w:rsidRPr="00737427">
      <w:rPr>
        <w:rFonts w:asciiTheme="majorHAnsi" w:hAnsiTheme="majorHAnsi" w:cstheme="majorHAnsi"/>
        <w:b/>
        <w:bCs/>
        <w:sz w:val="20"/>
        <w:szCs w:val="20"/>
        <w:lang w:val="en-GB"/>
      </w:rPr>
      <w:t>College of Indigenous Futures, Education, and the Arts</w:t>
    </w:r>
    <w:r w:rsidR="00737427">
      <w:rPr>
        <w:rFonts w:cstheme="majorHAnsi"/>
        <w:sz w:val="20"/>
        <w:szCs w:val="20"/>
        <w:lang w:val="en-GB"/>
      </w:rPr>
      <w:t xml:space="preserve">     </w:t>
    </w:r>
    <w:r w:rsidR="00737427">
      <w:rPr>
        <w:rFonts w:cstheme="majorHAnsi"/>
        <w:noProof/>
        <w:sz w:val="20"/>
        <w:szCs w:val="20"/>
        <w:lang w:val="en-GB"/>
      </w:rPr>
      <w:drawing>
        <wp:inline distT="0" distB="0" distL="0" distR="0" wp14:anchorId="48265126" wp14:editId="0103F580">
          <wp:extent cx="1158240" cy="426720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7427">
      <w:rPr>
        <w:rFonts w:cstheme="majorHAnsi"/>
        <w:sz w:val="20"/>
        <w:szCs w:val="20"/>
        <w:lang w:val="en-GB"/>
      </w:rPr>
      <w:t xml:space="preserve">                                                                                                                                       </w:t>
    </w:r>
    <w:r w:rsidR="00737427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3B1BF0A" w14:textId="13B2461F" w:rsidR="003C091D" w:rsidRPr="00C62BC1" w:rsidRDefault="003F25D4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C149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60D1" w14:textId="77777777" w:rsidR="00C14996" w:rsidRDefault="00C14996" w:rsidP="00452E05">
      <w:r>
        <w:separator/>
      </w:r>
    </w:p>
  </w:footnote>
  <w:footnote w:type="continuationSeparator" w:id="0">
    <w:p w14:paraId="5B527445" w14:textId="77777777" w:rsidR="00C14996" w:rsidRDefault="00C14996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C14996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73B1" w14:textId="4ACD813D" w:rsidR="003C091D" w:rsidRPr="00430D5F" w:rsidRDefault="003F25D4" w:rsidP="00430D5F">
    <w:pPr>
      <w:pStyle w:val="Heading1"/>
      <w:spacing w:after="0"/>
      <w:jc w:val="center"/>
    </w:pPr>
    <w:r w:rsidRPr="00430D5F">
      <w:t>Interim Report</w:t>
    </w:r>
    <w:bookmarkStart w:id="7" w:name="_Hlk78524137"/>
    <w:bookmarkStart w:id="8" w:name="_Hlk78524138"/>
    <w:r w:rsidRPr="00430D5F">
      <w:t xml:space="preserve">: </w:t>
    </w:r>
    <w:r w:rsidR="00430D5F" w:rsidRPr="00430D5F">
      <w:t>EPE531</w:t>
    </w:r>
  </w:p>
  <w:p w14:paraId="48E3D77A" w14:textId="27B6A837" w:rsidR="00430D5F" w:rsidRDefault="00430D5F" w:rsidP="00430D5F">
    <w:pPr>
      <w:pStyle w:val="Heading1"/>
      <w:spacing w:after="0"/>
      <w:jc w:val="center"/>
      <w:rPr>
        <w:b w:val="0"/>
        <w:bCs/>
      </w:rPr>
    </w:pPr>
    <w:r w:rsidRPr="00516094">
      <w:rPr>
        <w:b w:val="0"/>
        <w:bCs/>
      </w:rPr>
      <w:t xml:space="preserve">Impactful Teaching and Learner Engagement for Secondary </w:t>
    </w:r>
    <w:bookmarkEnd w:id="7"/>
    <w:bookmarkEnd w:id="8"/>
  </w:p>
  <w:p w14:paraId="255FFC9B" w14:textId="77777777" w:rsidR="00D305FC" w:rsidRPr="00D305FC" w:rsidRDefault="00D305FC" w:rsidP="00D305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34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344BE"/>
    <w:rsid w:val="00047135"/>
    <w:rsid w:val="0009532B"/>
    <w:rsid w:val="000A67A8"/>
    <w:rsid w:val="000D6105"/>
    <w:rsid w:val="000E1CB3"/>
    <w:rsid w:val="00126ED8"/>
    <w:rsid w:val="00127477"/>
    <w:rsid w:val="0019204B"/>
    <w:rsid w:val="001B5BCC"/>
    <w:rsid w:val="001C11FA"/>
    <w:rsid w:val="001E1067"/>
    <w:rsid w:val="001E1F33"/>
    <w:rsid w:val="0021239F"/>
    <w:rsid w:val="0029790B"/>
    <w:rsid w:val="002C5617"/>
    <w:rsid w:val="002D3EB1"/>
    <w:rsid w:val="002E7A80"/>
    <w:rsid w:val="00303C9B"/>
    <w:rsid w:val="0030563E"/>
    <w:rsid w:val="00307C6D"/>
    <w:rsid w:val="00347E6A"/>
    <w:rsid w:val="00351898"/>
    <w:rsid w:val="00364A08"/>
    <w:rsid w:val="0037485F"/>
    <w:rsid w:val="00384C2A"/>
    <w:rsid w:val="00397830"/>
    <w:rsid w:val="003C091D"/>
    <w:rsid w:val="003E30BF"/>
    <w:rsid w:val="003F25D4"/>
    <w:rsid w:val="004135F6"/>
    <w:rsid w:val="00430D5F"/>
    <w:rsid w:val="00444794"/>
    <w:rsid w:val="00446026"/>
    <w:rsid w:val="00452E05"/>
    <w:rsid w:val="00461AB2"/>
    <w:rsid w:val="00466029"/>
    <w:rsid w:val="00476905"/>
    <w:rsid w:val="00476C29"/>
    <w:rsid w:val="00490F7A"/>
    <w:rsid w:val="0049452E"/>
    <w:rsid w:val="00494903"/>
    <w:rsid w:val="004D66CC"/>
    <w:rsid w:val="005021EC"/>
    <w:rsid w:val="00520DDD"/>
    <w:rsid w:val="005364A9"/>
    <w:rsid w:val="005564DE"/>
    <w:rsid w:val="005B1C72"/>
    <w:rsid w:val="005B6F71"/>
    <w:rsid w:val="005C0733"/>
    <w:rsid w:val="005C7C06"/>
    <w:rsid w:val="005D23E1"/>
    <w:rsid w:val="005E4EE9"/>
    <w:rsid w:val="005E6863"/>
    <w:rsid w:val="006010A7"/>
    <w:rsid w:val="00630192"/>
    <w:rsid w:val="006706B8"/>
    <w:rsid w:val="006A7048"/>
    <w:rsid w:val="006B530A"/>
    <w:rsid w:val="006B68F4"/>
    <w:rsid w:val="006C7837"/>
    <w:rsid w:val="006F75BF"/>
    <w:rsid w:val="00710665"/>
    <w:rsid w:val="0071573F"/>
    <w:rsid w:val="00715AAA"/>
    <w:rsid w:val="007175F6"/>
    <w:rsid w:val="0072498C"/>
    <w:rsid w:val="00725256"/>
    <w:rsid w:val="00737427"/>
    <w:rsid w:val="00745A03"/>
    <w:rsid w:val="00752E7B"/>
    <w:rsid w:val="0075539F"/>
    <w:rsid w:val="00777306"/>
    <w:rsid w:val="007D066F"/>
    <w:rsid w:val="007D0B7D"/>
    <w:rsid w:val="007D2DE4"/>
    <w:rsid w:val="007E32A1"/>
    <w:rsid w:val="007E3647"/>
    <w:rsid w:val="007E4752"/>
    <w:rsid w:val="00802D3E"/>
    <w:rsid w:val="008254A1"/>
    <w:rsid w:val="008326DE"/>
    <w:rsid w:val="008519AE"/>
    <w:rsid w:val="00870C11"/>
    <w:rsid w:val="008C382A"/>
    <w:rsid w:val="008E2D20"/>
    <w:rsid w:val="00905A2B"/>
    <w:rsid w:val="00924A6A"/>
    <w:rsid w:val="00924BEC"/>
    <w:rsid w:val="00962727"/>
    <w:rsid w:val="00965437"/>
    <w:rsid w:val="00972A44"/>
    <w:rsid w:val="009B1B0A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70657"/>
    <w:rsid w:val="00B9245E"/>
    <w:rsid w:val="00BE0325"/>
    <w:rsid w:val="00BE2912"/>
    <w:rsid w:val="00C13363"/>
    <w:rsid w:val="00C14996"/>
    <w:rsid w:val="00C32F73"/>
    <w:rsid w:val="00C62BC1"/>
    <w:rsid w:val="00C85AC5"/>
    <w:rsid w:val="00CF0106"/>
    <w:rsid w:val="00D12FE2"/>
    <w:rsid w:val="00D305FC"/>
    <w:rsid w:val="00D62BCF"/>
    <w:rsid w:val="00DA6CF7"/>
    <w:rsid w:val="00DF18F7"/>
    <w:rsid w:val="00DF47F4"/>
    <w:rsid w:val="00E10297"/>
    <w:rsid w:val="00E1428A"/>
    <w:rsid w:val="00E436A2"/>
    <w:rsid w:val="00E44A4D"/>
    <w:rsid w:val="00E47A87"/>
    <w:rsid w:val="00E81C8A"/>
    <w:rsid w:val="00E824C9"/>
    <w:rsid w:val="00E82E56"/>
    <w:rsid w:val="00E944C1"/>
    <w:rsid w:val="00EC2C66"/>
    <w:rsid w:val="00EC444E"/>
    <w:rsid w:val="00EE59EC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03EC9A55"/>
    <w:rsid w:val="0F0E2B90"/>
    <w:rsid w:val="23CABA48"/>
    <w:rsid w:val="553F343D"/>
    <w:rsid w:val="65B6C49A"/>
    <w:rsid w:val="7BC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character" w:customStyle="1" w:styleId="displayonly">
    <w:name w:val="display_only"/>
    <w:basedOn w:val="DefaultParagraphFont"/>
    <w:rsid w:val="00D62BCF"/>
  </w:style>
  <w:style w:type="paragraph" w:customStyle="1" w:styleId="tablebold">
    <w:name w:val="table bold"/>
    <w:basedOn w:val="Normal"/>
    <w:qFormat/>
    <w:rsid w:val="003F25D4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3F25D4"/>
    <w:rPr>
      <w:b w:val="0"/>
    </w:rPr>
  </w:style>
  <w:style w:type="character" w:customStyle="1" w:styleId="bodytextChar">
    <w:name w:val="body text Char"/>
    <w:link w:val="BodyText1"/>
    <w:locked/>
    <w:rsid w:val="003F25D4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3F25D4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3F25D4"/>
    <w:rPr>
      <w:color w:val="808080"/>
    </w:rPr>
  </w:style>
  <w:style w:type="paragraph" w:customStyle="1" w:styleId="paragraph">
    <w:name w:val="paragraph"/>
    <w:basedOn w:val="Normal"/>
    <w:rsid w:val="0073742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737427"/>
  </w:style>
  <w:style w:type="character" w:customStyle="1" w:styleId="eop">
    <w:name w:val="eop"/>
    <w:basedOn w:val="DefaultParagraphFont"/>
    <w:rsid w:val="0073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indigenous-futures-education-arts/inschool-education-pla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FA28D2CD44DE28D9F0503C3B2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9019-A1E4-4031-8F96-795A765E9368}"/>
      </w:docPartPr>
      <w:docPartBody>
        <w:p w:rsidR="00A70190" w:rsidRDefault="006B530A" w:rsidP="006B530A">
          <w:pPr>
            <w:pStyle w:val="47CFA28D2CD44DE28D9F0503C3B24AFC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4C6E066EB16342CB8CFDEFDDC04B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FCF7-5815-490D-9E77-A99348061684}"/>
      </w:docPartPr>
      <w:docPartBody>
        <w:p w:rsidR="00A70190" w:rsidRDefault="006B530A" w:rsidP="006B530A">
          <w:pPr>
            <w:pStyle w:val="4C6E066EB16342CB8CFDEFDDC04B23C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B6B575247A34442AA057EBF57FB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E6B7-E047-4865-BA02-11E68D862E96}"/>
      </w:docPartPr>
      <w:docPartBody>
        <w:p w:rsidR="00A70190" w:rsidRDefault="006B530A" w:rsidP="006B530A">
          <w:pPr>
            <w:pStyle w:val="AB6B575247A34442AA057EBF57FB39C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3D4513940E944F5868F3E775111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CCAD-3FDA-4445-B4B6-9835A29F3AF3}"/>
      </w:docPartPr>
      <w:docPartBody>
        <w:p w:rsidR="00A70190" w:rsidRDefault="006B530A" w:rsidP="006B530A">
          <w:pPr>
            <w:pStyle w:val="D3D4513940E944F5868F3E7751116CB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B65C330475C45E1BD2CF5F22423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06A6-1C1C-4B17-9043-7782D5DA8C97}"/>
      </w:docPartPr>
      <w:docPartBody>
        <w:p w:rsidR="00A70190" w:rsidRDefault="006B530A" w:rsidP="006B530A">
          <w:pPr>
            <w:pStyle w:val="CB65C330475C45E1BD2CF5F224237FB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FEC8346EBF44DDCB4151E1C5E9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17CB-45DD-4D9E-86BF-AECA31FFF533}"/>
      </w:docPartPr>
      <w:docPartBody>
        <w:p w:rsidR="00A70190" w:rsidRDefault="006B530A" w:rsidP="006B530A">
          <w:pPr>
            <w:pStyle w:val="8FEC8346EBF44DDCB4151E1C5E950095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CAA30E4D02D64971865FFE8E3CCA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2403-C2BB-405F-8C37-57CE4B7C5BB6}"/>
      </w:docPartPr>
      <w:docPartBody>
        <w:p w:rsidR="00A70190" w:rsidRDefault="006B530A" w:rsidP="006B530A">
          <w:pPr>
            <w:pStyle w:val="CAA30E4D02D64971865FFE8E3CCA7D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B706291C44BD582124780B3B7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422E-1369-4B42-8E98-A234727E9D5B}"/>
      </w:docPartPr>
      <w:docPartBody>
        <w:p w:rsidR="00A70190" w:rsidRDefault="006B530A" w:rsidP="006B530A">
          <w:pPr>
            <w:pStyle w:val="D63B706291C44BD582124780B3B7538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A17F4C18B27455E91D29317A8A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3D46-AD75-4C2F-82B1-B6BD2B4CBD8B}"/>
      </w:docPartPr>
      <w:docPartBody>
        <w:p w:rsidR="00A70190" w:rsidRDefault="006B530A" w:rsidP="006B530A">
          <w:pPr>
            <w:pStyle w:val="7A17F4C18B27455E91D29317A8ADFC1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57BA556A0AD4F89BBD700D90373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B130-6436-474F-8798-07139FDA3B81}"/>
      </w:docPartPr>
      <w:docPartBody>
        <w:p w:rsidR="00A70190" w:rsidRDefault="006B530A" w:rsidP="006B530A">
          <w:pPr>
            <w:pStyle w:val="A57BA556A0AD4F89BBD700D90373A4F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DB39CF2F16E49DDADAC6F233EFF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B19C-DC86-4D97-B514-05D9B76669EC}"/>
      </w:docPartPr>
      <w:docPartBody>
        <w:p w:rsidR="00A70190" w:rsidRDefault="006B530A" w:rsidP="006B530A">
          <w:pPr>
            <w:pStyle w:val="1DB39CF2F16E49DDADAC6F233EFF3A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0E72092876E4985AE526E684425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8DA3-D356-44BB-B698-33FBCAC2EE53}"/>
      </w:docPartPr>
      <w:docPartBody>
        <w:p w:rsidR="00A70190" w:rsidRDefault="006B530A" w:rsidP="006B530A">
          <w:pPr>
            <w:pStyle w:val="30E72092876E4985AE526E684425829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8841E95FF4B48BCB447A7408DF1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6A80-6A25-470D-9A39-A72C487663FB}"/>
      </w:docPartPr>
      <w:docPartBody>
        <w:p w:rsidR="00A70190" w:rsidRDefault="006B530A" w:rsidP="006B530A">
          <w:pPr>
            <w:pStyle w:val="B8841E95FF4B48BCB447A7408DF17EC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72AE4C792F544C29A9023F64E5B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C41A-CAAA-4600-B2A1-1CDBD60B18E9}"/>
      </w:docPartPr>
      <w:docPartBody>
        <w:p w:rsidR="00A70190" w:rsidRDefault="006B530A" w:rsidP="006B530A">
          <w:pPr>
            <w:pStyle w:val="672AE4C792F544C29A9023F64E5B0A1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96F727B294EFEA939DF720454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0A90-FDBD-4500-A2ED-23AB8D5CF2F8}"/>
      </w:docPartPr>
      <w:docPartBody>
        <w:p w:rsidR="00A70190" w:rsidRDefault="006B530A" w:rsidP="006B530A">
          <w:pPr>
            <w:pStyle w:val="21996F727B294EFEA939DF720454069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A7FD6190EB4470A80D806E96FAE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0D0B-5878-494C-922D-F13C85C593BD}"/>
      </w:docPartPr>
      <w:docPartBody>
        <w:p w:rsidR="00EE0AD8" w:rsidRDefault="00EC444E" w:rsidP="00EC444E">
          <w:pPr>
            <w:pStyle w:val="EA7FD6190EB4470A80D806E96FAE921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E5837AAD0EF4E148EB828C7B320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9604-98D5-46D0-A41A-AA903D12A47A}"/>
      </w:docPartPr>
      <w:docPartBody>
        <w:p w:rsidR="00EE0AD8" w:rsidRDefault="00EC444E" w:rsidP="00EC444E">
          <w:pPr>
            <w:pStyle w:val="CE5837AAD0EF4E148EB828C7B320A32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C5640880CF42B3B4845CB7A7D1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F3B8-1B93-470E-9E21-060069F11E84}"/>
      </w:docPartPr>
      <w:docPartBody>
        <w:p w:rsidR="00EE0AD8" w:rsidRDefault="00EC444E" w:rsidP="00EC444E">
          <w:pPr>
            <w:pStyle w:val="ECC5640880CF42B3B4845CB7A7D1D6E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696660598534A1AAF78F77EDA5A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24E3-CDE1-4F63-812B-DCEFC1EBDBC2}"/>
      </w:docPartPr>
      <w:docPartBody>
        <w:p w:rsidR="00EE0AD8" w:rsidRDefault="00EC444E" w:rsidP="00EC444E">
          <w:pPr>
            <w:pStyle w:val="8696660598534A1AAF78F77EDA5AD65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9BA6542C98A4636803CD2046A54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1E82-1785-4347-BBC6-58841D57AF88}"/>
      </w:docPartPr>
      <w:docPartBody>
        <w:p w:rsidR="00EE0AD8" w:rsidRDefault="00EC444E" w:rsidP="00EC444E">
          <w:pPr>
            <w:pStyle w:val="49BA6542C98A4636803CD2046A549DE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9185A73A2F4B97B5AACFF8BC36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C096-9958-41D6-8E61-AAEA194D2B32}"/>
      </w:docPartPr>
      <w:docPartBody>
        <w:p w:rsidR="00EE0AD8" w:rsidRDefault="00EC444E" w:rsidP="00EC444E">
          <w:pPr>
            <w:pStyle w:val="1E9185A73A2F4B97B5AACFF8BC361AC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283B7E573AF4B85A41904300F34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E8FC-FB99-46BF-8595-3035FF02908E}"/>
      </w:docPartPr>
      <w:docPartBody>
        <w:p w:rsidR="00EE0AD8" w:rsidRDefault="00EC444E" w:rsidP="00EC444E">
          <w:pPr>
            <w:pStyle w:val="D283B7E573AF4B85A41904300F347E8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40D92B2F27405D85CF0C7A015A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136D-BDC5-470C-9924-772A748E0649}"/>
      </w:docPartPr>
      <w:docPartBody>
        <w:p w:rsidR="00EE0AD8" w:rsidRDefault="00EC444E" w:rsidP="00EC444E">
          <w:pPr>
            <w:pStyle w:val="1E40D92B2F27405D85CF0C7A015A4E7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BF6226655034DB8BB455C6D3027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0034-5075-41C5-8AED-EB6AF1C44460}"/>
      </w:docPartPr>
      <w:docPartBody>
        <w:p w:rsidR="00EE0AD8" w:rsidRDefault="00EC444E" w:rsidP="00EC444E">
          <w:pPr>
            <w:pStyle w:val="ABF6226655034DB8BB455C6D3027F42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5A71C5F76E04F8E97AB6935473D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F1FB-CE8A-458F-B7CF-B41C0971BBEE}"/>
      </w:docPartPr>
      <w:docPartBody>
        <w:p w:rsidR="00EE0AD8" w:rsidRDefault="00EC444E" w:rsidP="00EC444E">
          <w:pPr>
            <w:pStyle w:val="95A71C5F76E04F8E97AB6935473DE73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2ADC3C7D014789A2AB05B059D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986A-B983-4D65-A18F-BAF73FCEEF26}"/>
      </w:docPartPr>
      <w:docPartBody>
        <w:p w:rsidR="00EE0AD8" w:rsidRDefault="00EC444E" w:rsidP="00EC444E">
          <w:pPr>
            <w:pStyle w:val="EF2ADC3C7D014789A2AB05B059DDC13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1B6CC0E4391456E8A4375D1AE16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130F-FC23-4856-9EE8-1DF9C9E1B0E7}"/>
      </w:docPartPr>
      <w:docPartBody>
        <w:p w:rsidR="00EE0AD8" w:rsidRDefault="00EC444E" w:rsidP="00EC444E">
          <w:pPr>
            <w:pStyle w:val="71B6CC0E4391456E8A4375D1AE1622D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58631FE65A94B0D90EB3826FC44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4411-A5BA-4157-A942-03707F1F83FE}"/>
      </w:docPartPr>
      <w:docPartBody>
        <w:p w:rsidR="00EE0AD8" w:rsidRDefault="00EC444E" w:rsidP="00EC444E">
          <w:pPr>
            <w:pStyle w:val="958631FE65A94B0D90EB3826FC44452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1D16E4DF25498A81CE08AA0C78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CFE36-1D99-46E7-8979-3B2C3D503414}"/>
      </w:docPartPr>
      <w:docPartBody>
        <w:p w:rsidR="00EE0AD8" w:rsidRDefault="00EC444E" w:rsidP="00EC444E">
          <w:pPr>
            <w:pStyle w:val="F01D16E4DF25498A81CE08AA0C788C3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B03A516D83F4BB8932240A2783A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C31D-47D7-4DB6-AF34-914D9CCD2706}"/>
      </w:docPartPr>
      <w:docPartBody>
        <w:p w:rsidR="00EE0AD8" w:rsidRDefault="00EC444E" w:rsidP="00EC444E">
          <w:pPr>
            <w:pStyle w:val="1B03A516D83F4BB8932240A2783AD12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143D3DD8D45441B886964B916E0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578-BF0F-4189-9FE3-9B0B16CCE488}"/>
      </w:docPartPr>
      <w:docPartBody>
        <w:p w:rsidR="00EE0AD8" w:rsidRDefault="00EC444E" w:rsidP="00EC444E">
          <w:pPr>
            <w:pStyle w:val="0143D3DD8D45441B886964B916E052E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8EA7E1DB3544D0FB85EE1E74614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4184-786B-4A86-A9E5-94279AF0673A}"/>
      </w:docPartPr>
      <w:docPartBody>
        <w:p w:rsidR="00EE0AD8" w:rsidRDefault="00EC444E" w:rsidP="00EC444E">
          <w:pPr>
            <w:pStyle w:val="28EA7E1DB3544D0FB85EE1E74614472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163A48ED5A4BFAAB1987658265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64B2-D878-4AD1-A127-CD90908DEB56}"/>
      </w:docPartPr>
      <w:docPartBody>
        <w:p w:rsidR="00EE0AD8" w:rsidRDefault="00EC444E" w:rsidP="00EC444E">
          <w:pPr>
            <w:pStyle w:val="D1163A48ED5A4BFAAB1987658265BC2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FFCA0144BA147D18EAD80466598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BB5E-BA33-4AF9-9E35-C8377A18B93A}"/>
      </w:docPartPr>
      <w:docPartBody>
        <w:p w:rsidR="00EE0AD8" w:rsidRDefault="00EC444E" w:rsidP="00EC444E">
          <w:pPr>
            <w:pStyle w:val="DFFCA0144BA147D18EAD804665981B8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E6EA236E544D2DBFD70EA02619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BC86-C0EF-488C-829A-531DD1FB7DDF}"/>
      </w:docPartPr>
      <w:docPartBody>
        <w:p w:rsidR="00EE0AD8" w:rsidRDefault="00EC444E" w:rsidP="00EC444E">
          <w:pPr>
            <w:pStyle w:val="5FE6EA236E544D2DBFD70EA02619301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4AAA032EE854157A220F5D96ECB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D93A-666F-4701-A1AE-7748B808FAF9}"/>
      </w:docPartPr>
      <w:docPartBody>
        <w:p w:rsidR="00EE0AD8" w:rsidRDefault="00EC444E" w:rsidP="00EC444E">
          <w:pPr>
            <w:pStyle w:val="74AAA032EE854157A220F5D96ECB15C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84C2AACC314D34AB1EA91ADA20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164-A6E3-479F-870F-D6C3AF47552B}"/>
      </w:docPartPr>
      <w:docPartBody>
        <w:p w:rsidR="00EE0AD8" w:rsidRDefault="00EC444E" w:rsidP="00EC444E">
          <w:pPr>
            <w:pStyle w:val="5384C2AACC314D34AB1EA91ADA20302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F322A162286418A80D9D60BE4C1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5D87-6CA0-4E74-9CE1-262AA4DE0B7D}"/>
      </w:docPartPr>
      <w:docPartBody>
        <w:p w:rsidR="00EE0AD8" w:rsidRDefault="00EC444E" w:rsidP="00EC444E">
          <w:pPr>
            <w:pStyle w:val="DF322A162286418A80D9D60BE4C11D7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BC50C7C0792428A97EFC7FB221D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6B2B-63B9-4BF4-A161-CBF0210D9EAD}"/>
      </w:docPartPr>
      <w:docPartBody>
        <w:p w:rsidR="00EE0AD8" w:rsidRDefault="00EC444E" w:rsidP="00EC444E">
          <w:pPr>
            <w:pStyle w:val="BBC50C7C0792428A97EFC7FB221DE94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10A85746D24C54ADAF3998AE26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22B0-8AAF-4DE0-8A9B-287A3032D638}"/>
      </w:docPartPr>
      <w:docPartBody>
        <w:p w:rsidR="00EE0AD8" w:rsidRDefault="00EC444E" w:rsidP="00EC444E">
          <w:pPr>
            <w:pStyle w:val="6410A85746D24C54ADAF3998AE26445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516CC8210B448D7A036B9F4F0E8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FAEF-E646-4749-ADCD-D7A844068DA5}"/>
      </w:docPartPr>
      <w:docPartBody>
        <w:p w:rsidR="00EE0AD8" w:rsidRDefault="00EC444E" w:rsidP="00EC444E">
          <w:pPr>
            <w:pStyle w:val="2516CC8210B448D7A036B9F4F0E85AA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103A4956BB406EBDE8158B31AA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C09D-F4F0-49BE-9FDD-C73CB98CF1CB}"/>
      </w:docPartPr>
      <w:docPartBody>
        <w:p w:rsidR="00EE0AD8" w:rsidRDefault="00EC444E" w:rsidP="00EC444E">
          <w:pPr>
            <w:pStyle w:val="BA103A4956BB406EBDE8158B31AA8DF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09F6E567284F3495BAE7DAE6E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FF14-7F3C-4126-B8B1-A85212E48653}"/>
      </w:docPartPr>
      <w:docPartBody>
        <w:p w:rsidR="00EE0AD8" w:rsidRDefault="00EC444E" w:rsidP="00EC444E">
          <w:pPr>
            <w:pStyle w:val="1F09F6E567284F3495BAE7DAE6ED307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7E072F492E415B9440F4CFBBC4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498F-009D-4905-8269-8179A5096282}"/>
      </w:docPartPr>
      <w:docPartBody>
        <w:p w:rsidR="00EE0AD8" w:rsidRDefault="00EC444E" w:rsidP="00EC444E">
          <w:pPr>
            <w:pStyle w:val="1D7E072F492E415B9440F4CFBBC45DB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DD18B838C847D58F691D9A6D6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8546-DCCE-4238-82A0-7C36E4CCA52E}"/>
      </w:docPartPr>
      <w:docPartBody>
        <w:p w:rsidR="00EE0AD8" w:rsidRDefault="00EC444E" w:rsidP="00EC444E">
          <w:pPr>
            <w:pStyle w:val="30DD18B838C847D58F691D9A6D6FD15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7B156105CD74E04B1983C82973D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11B4-F7AC-406A-AE15-CB35AFAD9BB1}"/>
      </w:docPartPr>
      <w:docPartBody>
        <w:p w:rsidR="00EE0AD8" w:rsidRDefault="00EC444E" w:rsidP="00EC444E">
          <w:pPr>
            <w:pStyle w:val="D7B156105CD74E04B1983C82973DCB2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E46824149834976A68174D80ED0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3012-3B44-4823-BD4C-706B82BFFF5F}"/>
      </w:docPartPr>
      <w:docPartBody>
        <w:p w:rsidR="00EE0AD8" w:rsidRDefault="00EC444E" w:rsidP="00EC444E">
          <w:pPr>
            <w:pStyle w:val="4E46824149834976A68174D80ED0F0B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0308CD574A94F998DA070838DB0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EDB8-C89D-450D-8A60-0051864D5B16}"/>
      </w:docPartPr>
      <w:docPartBody>
        <w:p w:rsidR="00EE0AD8" w:rsidRDefault="00EC444E" w:rsidP="00EC444E">
          <w:pPr>
            <w:pStyle w:val="90308CD574A94F998DA070838DB04AD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8F170D31BC4093B6B9DC32733B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DDDF-5101-4743-92A7-5651EF8F40D6}"/>
      </w:docPartPr>
      <w:docPartBody>
        <w:p w:rsidR="00EE0AD8" w:rsidRDefault="00EC444E" w:rsidP="00EC444E">
          <w:pPr>
            <w:pStyle w:val="AE8F170D31BC4093B6B9DC32733B670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1F7D2B44EBF4E80847070E4B7B3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459B-ECD5-4C65-AE44-A9C9E012047D}"/>
      </w:docPartPr>
      <w:docPartBody>
        <w:p w:rsidR="00EE0AD8" w:rsidRDefault="00EC444E" w:rsidP="00EC444E">
          <w:pPr>
            <w:pStyle w:val="01F7D2B44EBF4E80847070E4B7B34F5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5AECAB6754B4A88892A4F2A70AE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1BAF-9CB6-426A-BCC5-66D0405BE8F3}"/>
      </w:docPartPr>
      <w:docPartBody>
        <w:p w:rsidR="00EE0AD8" w:rsidRDefault="00EC444E" w:rsidP="00EC444E">
          <w:pPr>
            <w:pStyle w:val="55AECAB6754B4A88892A4F2A70AECF4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9838CF2DDCA4AB0973C5F178CD3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4522-642D-458E-8825-36C8153E47FD}"/>
      </w:docPartPr>
      <w:docPartBody>
        <w:p w:rsidR="00EE0AD8" w:rsidRDefault="00EC444E" w:rsidP="00EC444E">
          <w:pPr>
            <w:pStyle w:val="09838CF2DDCA4AB0973C5F178CD3595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A"/>
    <w:rsid w:val="00053242"/>
    <w:rsid w:val="002A1FBA"/>
    <w:rsid w:val="00524011"/>
    <w:rsid w:val="005E6846"/>
    <w:rsid w:val="006B530A"/>
    <w:rsid w:val="00826332"/>
    <w:rsid w:val="00837211"/>
    <w:rsid w:val="00890FC1"/>
    <w:rsid w:val="009B1825"/>
    <w:rsid w:val="00A27ADD"/>
    <w:rsid w:val="00A70190"/>
    <w:rsid w:val="00D07172"/>
    <w:rsid w:val="00EC444E"/>
    <w:rsid w:val="00E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44E"/>
  </w:style>
  <w:style w:type="paragraph" w:customStyle="1" w:styleId="47CFA28D2CD44DE28D9F0503C3B24AFC">
    <w:name w:val="47CFA28D2CD44DE28D9F0503C3B24AFC"/>
    <w:rsid w:val="006B530A"/>
  </w:style>
  <w:style w:type="paragraph" w:customStyle="1" w:styleId="4C6E066EB16342CB8CFDEFDDC04B23CC">
    <w:name w:val="4C6E066EB16342CB8CFDEFDDC04B23CC"/>
    <w:rsid w:val="006B530A"/>
  </w:style>
  <w:style w:type="paragraph" w:customStyle="1" w:styleId="AB6B575247A34442AA057EBF57FB39CF">
    <w:name w:val="AB6B575247A34442AA057EBF57FB39CF"/>
    <w:rsid w:val="006B530A"/>
  </w:style>
  <w:style w:type="paragraph" w:customStyle="1" w:styleId="D3D4513940E944F5868F3E7751116CB0">
    <w:name w:val="D3D4513940E944F5868F3E7751116CB0"/>
    <w:rsid w:val="006B530A"/>
  </w:style>
  <w:style w:type="paragraph" w:customStyle="1" w:styleId="CB65C330475C45E1BD2CF5F224237FBE">
    <w:name w:val="CB65C330475C45E1BD2CF5F224237FBE"/>
    <w:rsid w:val="006B530A"/>
  </w:style>
  <w:style w:type="paragraph" w:customStyle="1" w:styleId="8FEC8346EBF44DDCB4151E1C5E950095">
    <w:name w:val="8FEC8346EBF44DDCB4151E1C5E950095"/>
    <w:rsid w:val="006B530A"/>
  </w:style>
  <w:style w:type="paragraph" w:customStyle="1" w:styleId="CAA30E4D02D64971865FFE8E3CCA7D5C">
    <w:name w:val="CAA30E4D02D64971865FFE8E3CCA7D5C"/>
    <w:rsid w:val="006B530A"/>
  </w:style>
  <w:style w:type="paragraph" w:customStyle="1" w:styleId="D63B706291C44BD582124780B3B7538B">
    <w:name w:val="D63B706291C44BD582124780B3B7538B"/>
    <w:rsid w:val="006B530A"/>
  </w:style>
  <w:style w:type="paragraph" w:customStyle="1" w:styleId="7A17F4C18B27455E91D29317A8ADFC12">
    <w:name w:val="7A17F4C18B27455E91D29317A8ADFC12"/>
    <w:rsid w:val="006B530A"/>
  </w:style>
  <w:style w:type="paragraph" w:customStyle="1" w:styleId="A57BA556A0AD4F89BBD700D90373A4FA">
    <w:name w:val="A57BA556A0AD4F89BBD700D90373A4FA"/>
    <w:rsid w:val="006B530A"/>
  </w:style>
  <w:style w:type="paragraph" w:customStyle="1" w:styleId="1DB39CF2F16E49DDADAC6F233EFF3A60">
    <w:name w:val="1DB39CF2F16E49DDADAC6F233EFF3A60"/>
    <w:rsid w:val="006B530A"/>
  </w:style>
  <w:style w:type="paragraph" w:customStyle="1" w:styleId="30E72092876E4985AE526E6844258292">
    <w:name w:val="30E72092876E4985AE526E6844258292"/>
    <w:rsid w:val="006B530A"/>
  </w:style>
  <w:style w:type="paragraph" w:customStyle="1" w:styleId="B8841E95FF4B48BCB447A7408DF17ECB">
    <w:name w:val="B8841E95FF4B48BCB447A7408DF17ECB"/>
    <w:rsid w:val="006B530A"/>
  </w:style>
  <w:style w:type="paragraph" w:customStyle="1" w:styleId="672AE4C792F544C29A9023F64E5B0A19">
    <w:name w:val="672AE4C792F544C29A9023F64E5B0A19"/>
    <w:rsid w:val="006B530A"/>
  </w:style>
  <w:style w:type="paragraph" w:customStyle="1" w:styleId="21996F727B294EFEA939DF720454069C">
    <w:name w:val="21996F727B294EFEA939DF720454069C"/>
    <w:rsid w:val="006B530A"/>
  </w:style>
  <w:style w:type="paragraph" w:customStyle="1" w:styleId="EA7FD6190EB4470A80D806E96FAE9211">
    <w:name w:val="EA7FD6190EB4470A80D806E96FAE9211"/>
    <w:rsid w:val="00EC444E"/>
  </w:style>
  <w:style w:type="paragraph" w:customStyle="1" w:styleId="CE5837AAD0EF4E148EB828C7B320A32D">
    <w:name w:val="CE5837AAD0EF4E148EB828C7B320A32D"/>
    <w:rsid w:val="00EC444E"/>
  </w:style>
  <w:style w:type="paragraph" w:customStyle="1" w:styleId="ECC5640880CF42B3B4845CB7A7D1D6EB">
    <w:name w:val="ECC5640880CF42B3B4845CB7A7D1D6EB"/>
    <w:rsid w:val="00EC444E"/>
  </w:style>
  <w:style w:type="paragraph" w:customStyle="1" w:styleId="8696660598534A1AAF78F77EDA5AD655">
    <w:name w:val="8696660598534A1AAF78F77EDA5AD655"/>
    <w:rsid w:val="00EC444E"/>
  </w:style>
  <w:style w:type="paragraph" w:customStyle="1" w:styleId="49BA6542C98A4636803CD2046A549DE5">
    <w:name w:val="49BA6542C98A4636803CD2046A549DE5"/>
    <w:rsid w:val="00EC444E"/>
  </w:style>
  <w:style w:type="paragraph" w:customStyle="1" w:styleId="1E9185A73A2F4B97B5AACFF8BC361AC7">
    <w:name w:val="1E9185A73A2F4B97B5AACFF8BC361AC7"/>
    <w:rsid w:val="00EC444E"/>
  </w:style>
  <w:style w:type="paragraph" w:customStyle="1" w:styleId="D283B7E573AF4B85A41904300F347E88">
    <w:name w:val="D283B7E573AF4B85A41904300F347E88"/>
    <w:rsid w:val="00EC444E"/>
  </w:style>
  <w:style w:type="paragraph" w:customStyle="1" w:styleId="1E40D92B2F27405D85CF0C7A015A4E7D">
    <w:name w:val="1E40D92B2F27405D85CF0C7A015A4E7D"/>
    <w:rsid w:val="00EC444E"/>
  </w:style>
  <w:style w:type="paragraph" w:customStyle="1" w:styleId="ABF6226655034DB8BB455C6D3027F426">
    <w:name w:val="ABF6226655034DB8BB455C6D3027F426"/>
    <w:rsid w:val="00EC444E"/>
  </w:style>
  <w:style w:type="paragraph" w:customStyle="1" w:styleId="95A71C5F76E04F8E97AB6935473DE73C">
    <w:name w:val="95A71C5F76E04F8E97AB6935473DE73C"/>
    <w:rsid w:val="00EC444E"/>
  </w:style>
  <w:style w:type="paragraph" w:customStyle="1" w:styleId="EF2ADC3C7D014789A2AB05B059DDC133">
    <w:name w:val="EF2ADC3C7D014789A2AB05B059DDC133"/>
    <w:rsid w:val="00EC444E"/>
  </w:style>
  <w:style w:type="paragraph" w:customStyle="1" w:styleId="71B6CC0E4391456E8A4375D1AE1622D7">
    <w:name w:val="71B6CC0E4391456E8A4375D1AE1622D7"/>
    <w:rsid w:val="00EC444E"/>
  </w:style>
  <w:style w:type="paragraph" w:customStyle="1" w:styleId="958631FE65A94B0D90EB3826FC44452B">
    <w:name w:val="958631FE65A94B0D90EB3826FC44452B"/>
    <w:rsid w:val="00EC444E"/>
  </w:style>
  <w:style w:type="paragraph" w:customStyle="1" w:styleId="F01D16E4DF25498A81CE08AA0C788C3A">
    <w:name w:val="F01D16E4DF25498A81CE08AA0C788C3A"/>
    <w:rsid w:val="00EC444E"/>
  </w:style>
  <w:style w:type="paragraph" w:customStyle="1" w:styleId="1B03A516D83F4BB8932240A2783AD124">
    <w:name w:val="1B03A516D83F4BB8932240A2783AD124"/>
    <w:rsid w:val="00EC444E"/>
  </w:style>
  <w:style w:type="paragraph" w:customStyle="1" w:styleId="0143D3DD8D45441B886964B916E052E7">
    <w:name w:val="0143D3DD8D45441B886964B916E052E7"/>
    <w:rsid w:val="00EC444E"/>
  </w:style>
  <w:style w:type="paragraph" w:customStyle="1" w:styleId="28EA7E1DB3544D0FB85EE1E74614472A">
    <w:name w:val="28EA7E1DB3544D0FB85EE1E74614472A"/>
    <w:rsid w:val="00EC444E"/>
  </w:style>
  <w:style w:type="paragraph" w:customStyle="1" w:styleId="D1163A48ED5A4BFAAB1987658265BC2E">
    <w:name w:val="D1163A48ED5A4BFAAB1987658265BC2E"/>
    <w:rsid w:val="00EC444E"/>
  </w:style>
  <w:style w:type="paragraph" w:customStyle="1" w:styleId="DFFCA0144BA147D18EAD804665981B89">
    <w:name w:val="DFFCA0144BA147D18EAD804665981B89"/>
    <w:rsid w:val="00EC444E"/>
  </w:style>
  <w:style w:type="paragraph" w:customStyle="1" w:styleId="5FE6EA236E544D2DBFD70EA026193016">
    <w:name w:val="5FE6EA236E544D2DBFD70EA026193016"/>
    <w:rsid w:val="00EC444E"/>
  </w:style>
  <w:style w:type="paragraph" w:customStyle="1" w:styleId="74AAA032EE854157A220F5D96ECB15CB">
    <w:name w:val="74AAA032EE854157A220F5D96ECB15CB"/>
    <w:rsid w:val="00EC444E"/>
  </w:style>
  <w:style w:type="paragraph" w:customStyle="1" w:styleId="5384C2AACC314D34AB1EA91ADA20302C">
    <w:name w:val="5384C2AACC314D34AB1EA91ADA20302C"/>
    <w:rsid w:val="00EC444E"/>
  </w:style>
  <w:style w:type="paragraph" w:customStyle="1" w:styleId="DF322A162286418A80D9D60BE4C11D75">
    <w:name w:val="DF322A162286418A80D9D60BE4C11D75"/>
    <w:rsid w:val="00EC444E"/>
  </w:style>
  <w:style w:type="paragraph" w:customStyle="1" w:styleId="BBC50C7C0792428A97EFC7FB221DE94D">
    <w:name w:val="BBC50C7C0792428A97EFC7FB221DE94D"/>
    <w:rsid w:val="00EC444E"/>
  </w:style>
  <w:style w:type="paragraph" w:customStyle="1" w:styleId="6410A85746D24C54ADAF3998AE26445A">
    <w:name w:val="6410A85746D24C54ADAF3998AE26445A"/>
    <w:rsid w:val="00EC444E"/>
  </w:style>
  <w:style w:type="paragraph" w:customStyle="1" w:styleId="2516CC8210B448D7A036B9F4F0E85AAD">
    <w:name w:val="2516CC8210B448D7A036B9F4F0E85AAD"/>
    <w:rsid w:val="00EC444E"/>
  </w:style>
  <w:style w:type="paragraph" w:customStyle="1" w:styleId="BA103A4956BB406EBDE8158B31AA8DFA">
    <w:name w:val="BA103A4956BB406EBDE8158B31AA8DFA"/>
    <w:rsid w:val="00EC444E"/>
  </w:style>
  <w:style w:type="paragraph" w:customStyle="1" w:styleId="1F09F6E567284F3495BAE7DAE6ED307C">
    <w:name w:val="1F09F6E567284F3495BAE7DAE6ED307C"/>
    <w:rsid w:val="00EC444E"/>
  </w:style>
  <w:style w:type="paragraph" w:customStyle="1" w:styleId="1D7E072F492E415B9440F4CFBBC45DBC">
    <w:name w:val="1D7E072F492E415B9440F4CFBBC45DBC"/>
    <w:rsid w:val="00EC444E"/>
  </w:style>
  <w:style w:type="paragraph" w:customStyle="1" w:styleId="30DD18B838C847D58F691D9A6D6FD150">
    <w:name w:val="30DD18B838C847D58F691D9A6D6FD150"/>
    <w:rsid w:val="00EC444E"/>
  </w:style>
  <w:style w:type="paragraph" w:customStyle="1" w:styleId="D7B156105CD74E04B1983C82973DCB2B">
    <w:name w:val="D7B156105CD74E04B1983C82973DCB2B"/>
    <w:rsid w:val="00EC444E"/>
  </w:style>
  <w:style w:type="paragraph" w:customStyle="1" w:styleId="4E46824149834976A68174D80ED0F0B8">
    <w:name w:val="4E46824149834976A68174D80ED0F0B8"/>
    <w:rsid w:val="00EC444E"/>
  </w:style>
  <w:style w:type="paragraph" w:customStyle="1" w:styleId="90308CD574A94F998DA070838DB04ADF">
    <w:name w:val="90308CD574A94F998DA070838DB04ADF"/>
    <w:rsid w:val="00EC444E"/>
  </w:style>
  <w:style w:type="paragraph" w:customStyle="1" w:styleId="AE8F170D31BC4093B6B9DC32733B670E">
    <w:name w:val="AE8F170D31BC4093B6B9DC32733B670E"/>
    <w:rsid w:val="00EC444E"/>
  </w:style>
  <w:style w:type="paragraph" w:customStyle="1" w:styleId="01F7D2B44EBF4E80847070E4B7B34F50">
    <w:name w:val="01F7D2B44EBF4E80847070E4B7B34F50"/>
    <w:rsid w:val="00EC444E"/>
  </w:style>
  <w:style w:type="paragraph" w:customStyle="1" w:styleId="55AECAB6754B4A88892A4F2A70AECF42">
    <w:name w:val="55AECAB6754B4A88892A4F2A70AECF42"/>
    <w:rsid w:val="00EC444E"/>
  </w:style>
  <w:style w:type="paragraph" w:customStyle="1" w:styleId="09838CF2DDCA4AB0973C5F178CD3595A">
    <w:name w:val="09838CF2DDCA4AB0973C5F178CD3595A"/>
    <w:rsid w:val="00EC4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45E60-713C-4B92-A4E3-3C7A5D9FB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8A10E-FDCE-4760-BA4B-A2CEE0018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C23CF-A566-4AA0-AEA3-5578FA7D4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</TotalTime>
  <Pages>6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19</cp:revision>
  <cp:lastPrinted>2019-11-04T23:10:00Z</cp:lastPrinted>
  <dcterms:created xsi:type="dcterms:W3CDTF">2021-07-25T08:58:00Z</dcterms:created>
  <dcterms:modified xsi:type="dcterms:W3CDTF">2022-02-14T23:16:00Z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7337300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