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20A6" w14:textId="77777777" w:rsidR="00EE0BFD" w:rsidRPr="00EE0BFD" w:rsidRDefault="00EE0BFD" w:rsidP="00EE0BFD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EE0BFD">
        <w:rPr>
          <w:rFonts w:asciiTheme="minorHAnsi" w:hAnsiTheme="minorHAnsi" w:cstheme="minorHAnsi"/>
          <w:sz w:val="44"/>
          <w:szCs w:val="44"/>
        </w:rPr>
        <w:t>Final Report: EPE540</w:t>
      </w:r>
    </w:p>
    <w:p w14:paraId="4C2B75A4" w14:textId="77777777" w:rsidR="00EE0BFD" w:rsidRPr="00EE0BFD" w:rsidRDefault="00EE0BFD" w:rsidP="00EE0BFD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EE0BFD">
        <w:rPr>
          <w:rFonts w:asciiTheme="minorHAnsi" w:hAnsiTheme="minorHAnsi" w:cstheme="minorHAnsi"/>
          <w:sz w:val="44"/>
          <w:szCs w:val="44"/>
        </w:rPr>
        <w:t xml:space="preserve">Specialist Knowledge and Pedagogy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EE0BFD" w:rsidRPr="00EE0BFD" w14:paraId="194B1E4A" w14:textId="77777777" w:rsidTr="00EE15AF">
        <w:trPr>
          <w:trHeight w:val="764"/>
        </w:trPr>
        <w:tc>
          <w:tcPr>
            <w:tcW w:w="5246" w:type="dxa"/>
          </w:tcPr>
          <w:p w14:paraId="3A4CFFA7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Style w:val="displayonly"/>
                <w:rFonts w:asciiTheme="minorHAnsi" w:hAnsiTheme="minorHAnsi" w:cstheme="minorHAnsi"/>
                <w:bCs/>
              </w:rPr>
              <w:t xml:space="preserve"> </w:t>
            </w:r>
            <w:r w:rsidRPr="00EE0BFD">
              <w:rPr>
                <w:rFonts w:asciiTheme="minorHAnsi" w:hAnsiTheme="minorHAnsi" w:cstheme="minorHAnsi"/>
                <w:b/>
              </w:rPr>
              <w:t>Preservice Teacher: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660663633"/>
                <w:placeholder>
                  <w:docPart w:val="220B4E6F0A3E44E9B24758C73D0BA247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36F872CD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Student No.: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75107925"/>
                <w:placeholder>
                  <w:docPart w:val="3F28AAA430DD449188EB14169CA7697C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7458E0BC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EE0BFD">
              <w:rPr>
                <w:rFonts w:asciiTheme="minorHAnsi" w:hAnsiTheme="minorHAnsi" w:cstheme="minorHAnsi"/>
                <w:b/>
                <w:color w:val="auto"/>
              </w:rPr>
              <w:t xml:space="preserve">Unit Code: EPE540  </w:t>
            </w:r>
          </w:p>
          <w:p w14:paraId="10B28A54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EE0BFD">
              <w:rPr>
                <w:rFonts w:asciiTheme="minorHAnsi" w:hAnsiTheme="minorHAnsi" w:cstheme="minorHAnsi"/>
                <w:b/>
                <w:color w:val="auto"/>
              </w:rPr>
              <w:t>Year Enrolled: _____________</w:t>
            </w:r>
          </w:p>
          <w:p w14:paraId="2C718013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EE0BFD">
              <w:rPr>
                <w:rFonts w:asciiTheme="minorHAnsi" w:hAnsiTheme="minorHAnsi" w:cstheme="minorHAnsi"/>
                <w:b/>
                <w:color w:val="auto"/>
              </w:rPr>
              <w:t>Semester Enrolled: _________</w:t>
            </w:r>
          </w:p>
        </w:tc>
      </w:tr>
      <w:tr w:rsidR="00EE0BFD" w:rsidRPr="00EE0BFD" w14:paraId="40FA72B5" w14:textId="77777777" w:rsidTr="00EE15AF">
        <w:trPr>
          <w:trHeight w:val="842"/>
        </w:trPr>
        <w:tc>
          <w:tcPr>
            <w:tcW w:w="5246" w:type="dxa"/>
          </w:tcPr>
          <w:p w14:paraId="71D5B800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E0BFD">
              <w:rPr>
                <w:rFonts w:asciiTheme="minorHAnsi" w:hAnsiTheme="minorHAnsi" w:cstheme="minorHAnsi"/>
                <w:b/>
                <w:bCs/>
              </w:rPr>
              <w:t>Name of Education Setting and Location: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577116397"/>
                <w:placeholder>
                  <w:docPart w:val="78E14820ED114072B9920876E689DDAF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</w:t>
                </w:r>
              </w:sdtContent>
            </w:sdt>
          </w:p>
          <w:p w14:paraId="2F00BDE7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4A8221F5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Placement days completed: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32075012"/>
                <w:placeholder>
                  <w:docPart w:val="C3B58E0C2472479A9645B7B621BD7A7B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7D5D8213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Date of Report Completion: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24657581"/>
              <w:placeholder>
                <w:docPart w:val="B07EC5407D684176BAEAD628EBF70EF2"/>
              </w:placeholder>
              <w:showingPlcHdr/>
            </w:sdtPr>
            <w:sdtContent>
              <w:p w14:paraId="07541D73" w14:textId="77777777" w:rsidR="00EE0BFD" w:rsidRPr="00EE0BFD" w:rsidRDefault="00EE0BFD" w:rsidP="00EE15AF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E0BFD">
                  <w:rPr>
                    <w:rFonts w:asciiTheme="minorHAnsi" w:hAnsiTheme="minorHAnsi" w:cstheme="minorHAnsi"/>
                    <w:b/>
                  </w:rPr>
                  <w:t xml:space="preserve">                 </w:t>
                </w:r>
              </w:p>
            </w:sdtContent>
          </w:sdt>
        </w:tc>
      </w:tr>
      <w:tr w:rsidR="00EE0BFD" w:rsidRPr="00EE0BFD" w14:paraId="49546175" w14:textId="77777777" w:rsidTr="00EE15AF">
        <w:trPr>
          <w:trHeight w:val="682"/>
        </w:trPr>
        <w:tc>
          <w:tcPr>
            <w:tcW w:w="5246" w:type="dxa"/>
          </w:tcPr>
          <w:p w14:paraId="630F70DA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Class/Year Level(s) and Ages: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51568521"/>
                <w:placeholder>
                  <w:docPart w:val="F141D2A7EEF141DC9460787B346FA846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62695900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Specialist Subject Teaching Area(s):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6127889"/>
              <w:placeholder>
                <w:docPart w:val="0FC211986C8149F7AAD5D4C1571E15E9"/>
              </w:placeholder>
              <w:text/>
            </w:sdtPr>
            <w:sdtContent>
              <w:p w14:paraId="7E882DDD" w14:textId="77777777" w:rsidR="00EE0BFD" w:rsidRPr="00EE0BFD" w:rsidRDefault="00EE0BFD" w:rsidP="00EE15AF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E0BFD">
                  <w:rPr>
                    <w:rFonts w:asciiTheme="minorHAnsi" w:hAnsiTheme="minorHAnsi" w:cstheme="minorHAns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EE0BFD" w:rsidRPr="00EE0BFD" w14:paraId="4ED02666" w14:textId="77777777" w:rsidTr="00EE15AF">
        <w:trPr>
          <w:trHeight w:val="618"/>
        </w:trPr>
        <w:tc>
          <w:tcPr>
            <w:tcW w:w="5246" w:type="dxa"/>
          </w:tcPr>
          <w:p w14:paraId="452BAE2E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Mentor Teacher: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6897410"/>
                <w:placeholder>
                  <w:docPart w:val="F4E603CC06974A32B1FE856954398840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37C5EB09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56092946"/>
                <w:placeholder>
                  <w:docPart w:val="64DC4E9885B94CB1BF6CC558F1E2B092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3ED68752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1980904"/>
                <w:placeholder>
                  <w:docPart w:val="FFDC0390A48C4A549829FBE47E8EC0A6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7122077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Professional Learning Leader (Where Applicable):</w:t>
            </w:r>
          </w:p>
          <w:p w14:paraId="1D74609B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72528569"/>
                <w:placeholder>
                  <w:docPart w:val="F8BD83D71A9146D882AD8A724E4A2483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14AAD8F4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90471927"/>
                <w:placeholder>
                  <w:docPart w:val="56ABED8EFE2E4437BF78659A0F45AC42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7951B66B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Phone number: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74979772"/>
                <w:placeholder>
                  <w:docPart w:val="A0382D7C78C74F43A8C2D2353529882C"/>
                </w:placeholder>
                <w:showingPlcHdr/>
              </w:sdtPr>
              <w:sdtContent>
                <w:r w:rsidRPr="00EE0BFD">
                  <w:rPr>
                    <w:rFonts w:asciiTheme="minorHAnsi" w:hAnsiTheme="minorHAnsi" w:cstheme="minorHAnsi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EE0BFD" w:rsidRPr="00EE0BFD" w14:paraId="564BD8ED" w14:textId="77777777" w:rsidTr="00EE15AF">
        <w:trPr>
          <w:trHeight w:val="456"/>
        </w:trPr>
        <w:tc>
          <w:tcPr>
            <w:tcW w:w="5246" w:type="dxa"/>
          </w:tcPr>
          <w:p w14:paraId="225DF6E4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Placement Start Date: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81397372"/>
                <w:placeholder>
                  <w:docPart w:val="7AF298A2CB2344F692399BFE4421FF1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E0BFD">
                  <w:rPr>
                    <w:rFonts w:asciiTheme="minorHAnsi" w:hAnsiTheme="minorHAnsi" w:cstheme="minorHAnsi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9D54885" w14:textId="77777777" w:rsidR="00EE0BFD" w:rsidRPr="00EE0BFD" w:rsidRDefault="00EE0BFD" w:rsidP="00EE15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Placement End Date: </w:t>
            </w:r>
            <w:sdt>
              <w:sdtPr>
                <w:rPr>
                  <w:rFonts w:asciiTheme="minorHAnsi" w:hAnsiTheme="minorHAnsi" w:cstheme="minorHAnsi"/>
                </w:rPr>
                <w:id w:val="-1882157036"/>
                <w:placeholder>
                  <w:docPart w:val="C65B7AF9A9B34181949383B9558CD3B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E0BFD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</w:tbl>
    <w:p w14:paraId="36CDE84C" w14:textId="77777777" w:rsidR="00EE0BFD" w:rsidRPr="00EE0BFD" w:rsidRDefault="00EE0BFD" w:rsidP="00EE0BFD">
      <w:pPr>
        <w:rPr>
          <w:rFonts w:asciiTheme="minorHAnsi" w:hAnsiTheme="minorHAnsi" w:cstheme="minorHAnsi"/>
        </w:rPr>
      </w:pPr>
    </w:p>
    <w:p w14:paraId="14556A2D" w14:textId="77777777" w:rsidR="00EE0BFD" w:rsidRPr="00EE0BFD" w:rsidRDefault="00EE0BFD" w:rsidP="00EE0BFD">
      <w:pPr>
        <w:ind w:left="-851"/>
        <w:rPr>
          <w:rStyle w:val="Heading2Char"/>
          <w:rFonts w:asciiTheme="minorHAnsi" w:hAnsiTheme="minorHAnsi" w:cstheme="minorHAnsi"/>
        </w:rPr>
      </w:pPr>
      <w:r w:rsidRPr="00EE0BFD">
        <w:rPr>
          <w:rStyle w:val="Heading2Char"/>
          <w:rFonts w:asciiTheme="minorHAnsi" w:hAnsiTheme="minorHAnsi" w:cstheme="minorHAnsi"/>
        </w:rPr>
        <w:t xml:space="preserve">Final Report  </w:t>
      </w:r>
    </w:p>
    <w:p w14:paraId="2BD70D86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</w:p>
    <w:p w14:paraId="742EAAF6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t xml:space="preserve">This report is completed by the mentor(s) in discussion with the preservice teacher (PST) on completion of the 10-day placement.  </w:t>
      </w:r>
    </w:p>
    <w:p w14:paraId="3D61A50A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</w:p>
    <w:p w14:paraId="66054C45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b/>
        </w:rPr>
      </w:pPr>
      <w:bookmarkStart w:id="0" w:name="_Hlk78287603"/>
      <w:r w:rsidRPr="00EE0BFD">
        <w:rPr>
          <w:rFonts w:asciiTheme="minorHAnsi" w:hAnsiTheme="minorHAnsi" w:cstheme="minorHAnsi"/>
          <w:b/>
        </w:rPr>
        <w:t>To return this form:</w:t>
      </w:r>
    </w:p>
    <w:p w14:paraId="744BD286" w14:textId="77777777" w:rsidR="00EE0BFD" w:rsidRPr="00EE0BFD" w:rsidRDefault="00EE0BFD" w:rsidP="00EE0BFD">
      <w:pPr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t xml:space="preserve">1: Preservice teacher uploads it to </w:t>
      </w:r>
      <w:proofErr w:type="spellStart"/>
      <w:r w:rsidRPr="00EE0BFD">
        <w:rPr>
          <w:rFonts w:asciiTheme="minorHAnsi" w:hAnsiTheme="minorHAnsi" w:cstheme="minorHAnsi"/>
        </w:rPr>
        <w:t>Learnline</w:t>
      </w:r>
      <w:proofErr w:type="spellEnd"/>
      <w:r w:rsidRPr="00EE0BFD">
        <w:rPr>
          <w:rFonts w:asciiTheme="minorHAnsi" w:hAnsiTheme="minorHAnsi" w:cstheme="minorHAnsi"/>
        </w:rPr>
        <w:t xml:space="preserve"> unit assignment submission point </w:t>
      </w:r>
    </w:p>
    <w:p w14:paraId="1BD84842" w14:textId="77777777" w:rsidR="00EE0BFD" w:rsidRPr="00EE0BFD" w:rsidRDefault="00EE0BFD" w:rsidP="00EE0BFD">
      <w:pPr>
        <w:spacing w:line="259" w:lineRule="auto"/>
        <w:rPr>
          <w:rFonts w:asciiTheme="minorHAnsi" w:hAnsiTheme="minorHAnsi" w:cstheme="minorHAnsi"/>
          <w:szCs w:val="22"/>
        </w:rPr>
      </w:pPr>
      <w:r w:rsidRPr="00EE0BFD">
        <w:rPr>
          <w:rFonts w:asciiTheme="minorHAnsi" w:hAnsiTheme="minorHAnsi" w:cstheme="minorHAnsi"/>
        </w:rPr>
        <w:t xml:space="preserve">2: Preservice teacher emails it to </w:t>
      </w:r>
      <w:r w:rsidRPr="00EE0BFD">
        <w:rPr>
          <w:rFonts w:asciiTheme="minorHAnsi" w:hAnsiTheme="minorHAnsi" w:cstheme="minorHAnsi"/>
          <w:b/>
          <w:bCs/>
        </w:rPr>
        <w:t>the unit coordinator</w:t>
      </w:r>
      <w:r w:rsidRPr="00EE0BFD">
        <w:rPr>
          <w:rFonts w:asciiTheme="minorHAnsi" w:hAnsiTheme="minorHAnsi" w:cstheme="minorHAnsi"/>
        </w:rPr>
        <w:t xml:space="preserve"> and cc’s </w:t>
      </w:r>
      <w:r w:rsidRPr="00EE0BFD">
        <w:rPr>
          <w:rFonts w:asciiTheme="minorHAnsi" w:hAnsiTheme="minorHAnsi" w:cstheme="minorHAnsi"/>
          <w:b/>
          <w:bCs/>
        </w:rPr>
        <w:t>mentor teacher</w:t>
      </w:r>
      <w:r w:rsidRPr="00EE0BFD">
        <w:rPr>
          <w:rFonts w:asciiTheme="minorHAnsi" w:hAnsiTheme="minorHAnsi" w:cstheme="minorHAnsi"/>
        </w:rPr>
        <w:t>(s</w:t>
      </w:r>
      <w:bookmarkEnd w:id="0"/>
      <w:r w:rsidRPr="00EE0BFD">
        <w:rPr>
          <w:rFonts w:asciiTheme="minorHAnsi" w:hAnsiTheme="minorHAnsi" w:cstheme="minorHAnsi"/>
        </w:rPr>
        <w:t>)</w:t>
      </w:r>
    </w:p>
    <w:p w14:paraId="5358BCE7" w14:textId="77777777" w:rsidR="00EE0BFD" w:rsidRPr="00EE0BFD" w:rsidRDefault="00EE0BFD" w:rsidP="00EE0BFD">
      <w:pPr>
        <w:rPr>
          <w:rFonts w:asciiTheme="minorHAnsi" w:hAnsiTheme="minorHAnsi" w:cstheme="minorHAnsi"/>
        </w:rPr>
      </w:pPr>
    </w:p>
    <w:p w14:paraId="0E53DB37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b/>
        </w:rPr>
      </w:pPr>
      <w:r w:rsidRPr="00EE0BFD">
        <w:rPr>
          <w:rStyle w:val="Heading2Char"/>
          <w:rFonts w:asciiTheme="minorHAnsi" w:hAnsiTheme="minorHAnsi" w:cstheme="minorHAnsi"/>
        </w:rPr>
        <w:t>Performance Ratings</w:t>
      </w:r>
    </w:p>
    <w:p w14:paraId="420D72AB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</w:p>
    <w:p w14:paraId="18F4F1F9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EE0BFD">
        <w:rPr>
          <w:rFonts w:asciiTheme="minorHAnsi" w:hAnsiTheme="minorHAnsi" w:cstheme="minorHAnsi"/>
        </w:rPr>
        <w:t>skills</w:t>
      </w:r>
      <w:proofErr w:type="gramEnd"/>
      <w:r w:rsidRPr="00EE0BFD">
        <w:rPr>
          <w:rFonts w:asciiTheme="minorHAnsi" w:hAnsiTheme="minorHAnsi" w:cstheme="minorHAnsi"/>
        </w:rPr>
        <w:t xml:space="preserve"> and practice at the Graduate Level of the Australian Professional Standards for Teachers (APST).</w:t>
      </w:r>
    </w:p>
    <w:p w14:paraId="07F3ADDC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t xml:space="preserve"> </w:t>
      </w:r>
    </w:p>
    <w:p w14:paraId="2A618094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EE0BFD">
        <w:rPr>
          <w:rFonts w:asciiTheme="minorHAnsi" w:hAnsiTheme="minorHAnsi" w:cstheme="minorHAnsi"/>
          <w:b/>
        </w:rPr>
        <w:t>bold</w:t>
      </w:r>
      <w:r w:rsidRPr="00EE0BFD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EE0BFD">
        <w:rPr>
          <w:rFonts w:asciiTheme="minorHAnsi" w:hAnsiTheme="minorHAnsi" w:cstheme="minorHAnsi"/>
          <w:b/>
        </w:rPr>
        <w:t xml:space="preserve">bolded areas </w:t>
      </w:r>
      <w:r w:rsidRPr="00EE0BFD">
        <w:rPr>
          <w:rFonts w:asciiTheme="minorHAnsi" w:hAnsiTheme="minorHAnsi" w:cstheme="minorHAnsi"/>
        </w:rPr>
        <w:t xml:space="preserve">to pass the placement. </w:t>
      </w:r>
    </w:p>
    <w:p w14:paraId="798E7552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</w:p>
    <w:p w14:paraId="6937B689" w14:textId="77777777" w:rsidR="00EE0BFD" w:rsidRPr="00EE0BFD" w:rsidRDefault="00EE0BFD" w:rsidP="00EE0BFD">
      <w:pPr>
        <w:rPr>
          <w:rStyle w:val="Heading2Char"/>
          <w:rFonts w:asciiTheme="minorHAnsi" w:hAnsiTheme="minorHAnsi" w:cstheme="minorHAnsi"/>
        </w:rPr>
      </w:pPr>
      <w:r w:rsidRPr="00EE0BFD">
        <w:rPr>
          <w:rStyle w:val="Heading2Char"/>
          <w:rFonts w:asciiTheme="minorHAnsi" w:hAnsiTheme="minorHAnsi" w:cstheme="minorHAnsi"/>
        </w:rPr>
        <w:br w:type="page"/>
      </w:r>
    </w:p>
    <w:p w14:paraId="19628767" w14:textId="77777777" w:rsidR="00EE0BFD" w:rsidRPr="00EE0BFD" w:rsidRDefault="00EE0BFD" w:rsidP="00EE0BFD">
      <w:pPr>
        <w:ind w:left="-851"/>
        <w:rPr>
          <w:rStyle w:val="Heading2Char"/>
          <w:rFonts w:asciiTheme="minorHAnsi" w:hAnsiTheme="minorHAnsi" w:cstheme="minorHAnsi"/>
        </w:rPr>
      </w:pPr>
      <w:r w:rsidRPr="00EE0BFD">
        <w:rPr>
          <w:rStyle w:val="Heading2Char"/>
          <w:rFonts w:asciiTheme="minorHAnsi" w:hAnsiTheme="minorHAnsi" w:cstheme="minorHAnsi"/>
        </w:rPr>
        <w:lastRenderedPageBreak/>
        <w:t>Performance Rating Guide</w:t>
      </w:r>
    </w:p>
    <w:p w14:paraId="73F147E4" w14:textId="77777777" w:rsidR="00EE0BFD" w:rsidRPr="00EE0BFD" w:rsidRDefault="00EE0BFD" w:rsidP="00EE0BFD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  <w:b/>
        </w:rPr>
        <w:t>Satisfactory:</w:t>
      </w:r>
      <w:r w:rsidRPr="00EE0BFD">
        <w:rPr>
          <w:rFonts w:asciiTheme="minorHAnsi" w:hAnsiTheme="minorHAnsi" w:cstheme="minorHAnsi"/>
        </w:rPr>
        <w:t xml:space="preserve"> PST has demonstrated clear evidence on several occasions.</w:t>
      </w:r>
    </w:p>
    <w:p w14:paraId="0A5FEEFE" w14:textId="77777777" w:rsidR="00EE0BFD" w:rsidRPr="00EE0BFD" w:rsidRDefault="00EE0BFD" w:rsidP="00EE0BFD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  <w:b/>
        </w:rPr>
        <w:t>Developing Satisfactory:</w:t>
      </w:r>
      <w:r w:rsidRPr="00EE0BFD">
        <w:rPr>
          <w:rFonts w:asciiTheme="minorHAnsi" w:hAnsiTheme="minorHAnsi" w:cstheme="minorHAnsi"/>
        </w:rPr>
        <w:t xml:space="preserve"> PST has demonstrated incomplete and/or occasional evidence.</w:t>
      </w:r>
    </w:p>
    <w:p w14:paraId="1D602ED0" w14:textId="77777777" w:rsidR="00EE0BFD" w:rsidRPr="00EE0BFD" w:rsidRDefault="00EE0BFD" w:rsidP="00EE0BFD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  <w:b/>
        </w:rPr>
        <w:t>Limited Opportunities:</w:t>
      </w:r>
      <w:r w:rsidRPr="00EE0BFD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0DF09F4F" w14:textId="77777777" w:rsidR="00EE0BFD" w:rsidRPr="00EE0BFD" w:rsidRDefault="00EE0BFD" w:rsidP="00EE0BFD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  <w:b/>
        </w:rPr>
        <w:t>Unsatisfactory:</w:t>
      </w:r>
      <w:r w:rsidRPr="00EE0BFD">
        <w:rPr>
          <w:rFonts w:asciiTheme="minorHAnsi" w:hAnsiTheme="minorHAnsi" w:cstheme="minorHAnsi"/>
        </w:rPr>
        <w:t xml:space="preserve"> PST has not yet demonstrated evidence of the </w:t>
      </w:r>
      <w:r w:rsidRPr="00EE0BFD">
        <w:rPr>
          <w:rFonts w:asciiTheme="minorHAnsi" w:hAnsiTheme="minorHAnsi" w:cstheme="minorHAnsi"/>
          <w:b/>
          <w:bCs/>
        </w:rPr>
        <w:t>bolded focus area</w:t>
      </w:r>
      <w:r w:rsidRPr="00EE0BFD">
        <w:rPr>
          <w:rFonts w:asciiTheme="minorHAnsi" w:hAnsiTheme="minorHAnsi" w:cstheme="minorHAnsi"/>
        </w:rPr>
        <w:t xml:space="preserve"> descriptor despite mentor feedback, scaffolding and </w:t>
      </w:r>
      <w:r w:rsidRPr="00EE0BFD">
        <w:rPr>
          <w:rFonts w:asciiTheme="minorHAnsi" w:hAnsiTheme="minorHAnsi" w:cstheme="minorHAnsi"/>
          <w:b/>
        </w:rPr>
        <w:t>targeted support</w:t>
      </w:r>
      <w:r w:rsidRPr="00EE0BFD">
        <w:rPr>
          <w:rFonts w:asciiTheme="minorHAnsi" w:hAnsiTheme="minorHAnsi" w:cstheme="minorHAnsi"/>
        </w:rPr>
        <w:t>.</w:t>
      </w:r>
    </w:p>
    <w:p w14:paraId="631C4096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  <w:r w:rsidRPr="00EE0BFD">
        <w:rPr>
          <w:rStyle w:val="Heading2Char"/>
          <w:rFonts w:asciiTheme="minorHAnsi" w:hAnsiTheme="minorHAnsi" w:cstheme="minorHAnsi"/>
        </w:rPr>
        <w:t xml:space="preserve">Targeted Support </w:t>
      </w:r>
    </w:p>
    <w:p w14:paraId="4DE69EBF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</w:p>
    <w:p w14:paraId="2364E094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szCs w:val="22"/>
        </w:rPr>
      </w:pPr>
      <w:r w:rsidRPr="00EE0BFD">
        <w:rPr>
          <w:rFonts w:asciiTheme="minorHAnsi" w:hAnsiTheme="minorHAnsi" w:cstheme="minorHAnsi"/>
        </w:rPr>
        <w:t xml:space="preserve">If one or more </w:t>
      </w:r>
      <w:r w:rsidRPr="00EE0BFD">
        <w:rPr>
          <w:rFonts w:asciiTheme="minorHAnsi" w:hAnsiTheme="minorHAnsi" w:cstheme="minorHAnsi"/>
          <w:b/>
          <w:bCs/>
        </w:rPr>
        <w:t>bolded areas</w:t>
      </w:r>
      <w:r w:rsidRPr="00EE0BFD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EE0BFD">
        <w:rPr>
          <w:rFonts w:asciiTheme="minorHAnsi" w:hAnsiTheme="minorHAnsi" w:cstheme="minorHAnsi"/>
          <w:b/>
          <w:bCs/>
        </w:rPr>
        <w:t>targeted support plan</w:t>
      </w:r>
      <w:r w:rsidRPr="00EE0BFD">
        <w:rPr>
          <w:rFonts w:asciiTheme="minorHAnsi" w:hAnsiTheme="minorHAnsi" w:cstheme="minorHAnsi"/>
        </w:rPr>
        <w:t xml:space="preserve"> must be implemented </w:t>
      </w:r>
      <w:r w:rsidRPr="00EE0BFD">
        <w:rPr>
          <w:rFonts w:asciiTheme="minorHAnsi" w:hAnsiTheme="minorHAnsi" w:cstheme="minorHAnsi"/>
          <w:b/>
          <w:bCs/>
        </w:rPr>
        <w:t>before the final report is completed</w:t>
      </w:r>
      <w:r w:rsidRPr="00EE0BFD">
        <w:rPr>
          <w:rFonts w:asciiTheme="minorHAnsi" w:hAnsiTheme="minorHAnsi" w:cstheme="minorHAnsi"/>
        </w:rPr>
        <w:t xml:space="preserve"> </w:t>
      </w:r>
      <w:r w:rsidRPr="00EE0BFD">
        <w:rPr>
          <w:rFonts w:asciiTheme="minorHAnsi" w:hAnsiTheme="minorHAnsi" w:cstheme="minorHAnsi"/>
          <w:szCs w:val="22"/>
        </w:rPr>
        <w:t xml:space="preserve">(located here: </w:t>
      </w:r>
      <w:hyperlink r:id="rId11">
        <w:r w:rsidRPr="00EE0BFD">
          <w:rPr>
            <w:rStyle w:val="Hyperlink"/>
            <w:rFonts w:asciiTheme="minorHAnsi" w:hAnsiTheme="minorHAnsi" w:cstheme="minorHAnsi"/>
          </w:rPr>
          <w:t>https://www.cdu.edu.au/indigenous-futures-education-arts/inschool-education-placements</w:t>
        </w:r>
      </w:hyperlink>
      <w:r w:rsidRPr="00EE0BFD">
        <w:rPr>
          <w:rFonts w:asciiTheme="minorHAnsi" w:hAnsiTheme="minorHAnsi" w:cstheme="minorHAnsi"/>
          <w:szCs w:val="22"/>
          <w:lang w:val="en-AU"/>
        </w:rPr>
        <w:t>)</w:t>
      </w:r>
    </w:p>
    <w:p w14:paraId="70084369" w14:textId="77777777" w:rsidR="00EE0BFD" w:rsidRPr="00EE0BFD" w:rsidRDefault="00EE0BFD" w:rsidP="00EE0BFD">
      <w:pPr>
        <w:ind w:left="-851"/>
        <w:rPr>
          <w:rFonts w:asciiTheme="minorHAnsi" w:hAnsiTheme="minorHAnsi" w:cstheme="minorHAnsi"/>
        </w:rPr>
      </w:pPr>
    </w:p>
    <w:p w14:paraId="080F1573" w14:textId="77777777" w:rsidR="00EE0BFD" w:rsidRPr="00EE0BFD" w:rsidRDefault="00EE0BFD" w:rsidP="00EE0BFD">
      <w:pPr>
        <w:spacing w:line="259" w:lineRule="auto"/>
        <w:ind w:left="-851"/>
        <w:rPr>
          <w:rFonts w:asciiTheme="minorHAnsi" w:hAnsiTheme="minorHAnsi" w:cstheme="minorHAnsi"/>
          <w:szCs w:val="22"/>
        </w:rPr>
      </w:pPr>
      <w:r w:rsidRPr="00EE0BFD">
        <w:rPr>
          <w:rFonts w:asciiTheme="minorHAnsi" w:hAnsiTheme="minorHAnsi" w:cstheme="minorHAnsi"/>
        </w:rPr>
        <w:t xml:space="preserve">The </w:t>
      </w:r>
      <w:r w:rsidRPr="00EE0BFD">
        <w:rPr>
          <w:rFonts w:asciiTheme="minorHAnsi" w:hAnsiTheme="minorHAnsi" w:cstheme="minorHAnsi"/>
          <w:b/>
          <w:bCs/>
        </w:rPr>
        <w:t>Unit Coordinator</w:t>
      </w:r>
      <w:r w:rsidRPr="00EE0BFD">
        <w:rPr>
          <w:rFonts w:asciiTheme="minorHAnsi" w:hAnsiTheme="minorHAnsi" w:cstheme="minorHAnsi"/>
        </w:rPr>
        <w:t xml:space="preserve"> can provide support in implementing the targeted support plan or respond to any questions or concerns of the PST or mentor teacher.  </w:t>
      </w:r>
    </w:p>
    <w:p w14:paraId="45B68B75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szCs w:val="22"/>
        </w:rPr>
      </w:pPr>
    </w:p>
    <w:p w14:paraId="0710E791" w14:textId="77777777" w:rsidR="00EE0BFD" w:rsidRPr="00EE0BFD" w:rsidRDefault="00EE0BFD" w:rsidP="00EE0BFD">
      <w:pPr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2175"/>
        <w:gridCol w:w="1953"/>
        <w:gridCol w:w="1931"/>
        <w:gridCol w:w="1977"/>
      </w:tblGrid>
      <w:tr w:rsidR="00EE0BFD" w:rsidRPr="00EE0BFD" w14:paraId="71EFC7E4" w14:textId="77777777" w:rsidTr="00EE0BFD">
        <w:trPr>
          <w:jc w:val="center"/>
        </w:trPr>
        <w:tc>
          <w:tcPr>
            <w:tcW w:w="98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764C" w:themeFill="accent5" w:themeFillShade="80"/>
            <w:hideMark/>
          </w:tcPr>
          <w:p w14:paraId="2E9053E8" w14:textId="77777777" w:rsidR="00EE0BFD" w:rsidRPr="00EE0BFD" w:rsidRDefault="00EE0BFD" w:rsidP="00EE15A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t> 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en-GB"/>
              </w:rPr>
              <w:t>Assessment rubric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EE0BFD" w:rsidRPr="00EE0BFD" w14:paraId="66AEE923" w14:textId="77777777" w:rsidTr="00EE0BFD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D46327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EC833E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Detailed evidence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73C494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Satisfactory evidence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4940B4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Emerging evidence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43F230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More evidence required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EE0BFD" w:rsidRPr="00EE0BFD" w14:paraId="732D3692" w14:textId="77777777" w:rsidTr="00EE0BFD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/>
            <w:hideMark/>
          </w:tcPr>
          <w:p w14:paraId="5F32CB6A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Lesson planning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3AB28A55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Lesson planning reflects a detailed discussion with mentor prior to delivery. Activities reflect solid content knowledge, appropriate pedagogy for practice; are sequential,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interesting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and relevant to age and ability level. Timings are realistic. 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6E71BD23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Assessment of learning links with curriculum outcome.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1C71D4E3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Lesson planning reflects a discussion with mentor prior to delivery.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5600D4F7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Lesson template reflects sound content knowledge and a range of pedagogic practices. Description of pupils’ prior knowledge relates to curriculum outcome; learning sequence, timings, and assessment are appropriate.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78F6F306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Some detail provided in lesson planning. Discipline knowledge and appropriate pedagogic practice requires development and refinement.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34D63194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Curriculum outcome identified, with links to assessment.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1838D31C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Student cohort described in terms of learning goal.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57079291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More detail required for lesson planning. Discipline knowledge requires significant development. Pedagogic practice is limited in outlook.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588EA3C2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Curriculum outcomes and assessment are vague and/or unrelated. Student cohort described insufficiently in terms of learning goal.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EE0BFD" w:rsidRPr="00EE0BFD" w14:paraId="13780A39" w14:textId="77777777" w:rsidTr="00EE0BFD">
        <w:trPr>
          <w:jc w:val="center"/>
        </w:trPr>
        <w:tc>
          <w:tcPr>
            <w:tcW w:w="1258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936ADD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776273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8982B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064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C25A8D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9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189E26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E0BFD" w:rsidRPr="00EE0BFD" w14:paraId="6BDBA14A" w14:textId="77777777" w:rsidTr="00EE0BFD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/>
            <w:hideMark/>
          </w:tcPr>
          <w:p w14:paraId="7F2CEE31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Reflection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79BAC48F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On planning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0D139E69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Lesson reflection includes sections on what can be done better or different,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less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or more and reflection describes areas for improvement. Adaptions justified.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44B0CA62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Reflection considers the learners’ achievements. Discussion of teaching identifies areas of success and areas to focus on how lesson could be changed for a better result for students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4D50D9D5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Discussion of students learning loosely based on assessment evidence. Reflection requires greater clarity, depth and/or breadth in some areas of the lesson plan. Few links to appropriate pedagogy are apparent.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31C19E1E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The description of the learning experience is vague. More detailed information is needed to determine student achievement of curriculum outcomes.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EE0BFD" w:rsidRPr="00EE0BFD" w14:paraId="07391360" w14:textId="77777777" w:rsidTr="00EE0BFD">
        <w:trPr>
          <w:jc w:val="center"/>
        </w:trPr>
        <w:tc>
          <w:tcPr>
            <w:tcW w:w="12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C77D28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9494F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1E5D7A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064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F4DBE0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9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3EFF4" w14:textId="77777777" w:rsidR="00EE0BFD" w:rsidRPr="00EE0BFD" w:rsidRDefault="00EE0BFD" w:rsidP="00EE15A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BFD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EE0BFD">
              <w:rPr>
                <w:rFonts w:asciiTheme="minorHAnsi" w:hAnsiTheme="minorHAnsi" w:cstheme="minorHAnsi"/>
                <w:szCs w:val="22"/>
              </w:rPr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E0BF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33A8F20A" w14:textId="77777777" w:rsidR="00EE0BFD" w:rsidRPr="00EE0BFD" w:rsidRDefault="00EE0BFD" w:rsidP="00EE0BFD">
      <w:pPr>
        <w:rPr>
          <w:rFonts w:asciiTheme="minorHAnsi" w:eastAsia="Times New Roman" w:hAnsiTheme="minorHAnsi" w:cstheme="minorHAnsi"/>
          <w:color w:val="auto"/>
          <w:sz w:val="24"/>
          <w:lang w:val="en-GB" w:eastAsia="en-GB"/>
        </w:rPr>
      </w:pPr>
      <w:r w:rsidRPr="00EE0BFD">
        <w:rPr>
          <w:rFonts w:asciiTheme="minorHAnsi" w:eastAsia="Times New Roman" w:hAnsiTheme="minorHAnsi" w:cstheme="minorHAnsi"/>
          <w:color w:val="auto"/>
          <w:sz w:val="24"/>
          <w:lang w:val="en-GB" w:eastAsia="en-GB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EE0BFD" w:rsidRPr="00EE0BFD" w14:paraId="2AA11233" w14:textId="77777777" w:rsidTr="00EE15AF">
        <w:tc>
          <w:tcPr>
            <w:tcW w:w="1418" w:type="dxa"/>
            <w:shd w:val="clear" w:color="auto" w:fill="ECF5FB" w:themeFill="accent4" w:themeFillTint="33"/>
            <w:vAlign w:val="center"/>
          </w:tcPr>
          <w:p w14:paraId="735A2AE4" w14:textId="77777777" w:rsidR="00EE0BFD" w:rsidRPr="00EE0BFD" w:rsidRDefault="00EE0BFD" w:rsidP="00EE15A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t> </w:t>
            </w:r>
            <w:r w:rsidRPr="00EE0BFD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652C750C" w14:textId="77777777" w:rsidR="00EE0BFD" w:rsidRPr="00EE0BFD" w:rsidRDefault="00EE0BFD" w:rsidP="00EE15A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75932FE3" w14:textId="77777777" w:rsidR="00EE0BFD" w:rsidRPr="00EE0BFD" w:rsidRDefault="00EE0BFD" w:rsidP="00EE15A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EE0BFD" w:rsidRPr="00EE0BFD" w14:paraId="4A4FEEDC" w14:textId="77777777" w:rsidTr="00EE15AF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0043F663" w14:textId="77777777" w:rsidR="00EE0BFD" w:rsidRPr="00EE0BFD" w:rsidRDefault="00EE0BFD" w:rsidP="00EE15A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E0BF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EE0BFD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82"/>
        <w:gridCol w:w="6163"/>
        <w:gridCol w:w="2410"/>
      </w:tblGrid>
      <w:tr w:rsidR="00EE0BFD" w:rsidRPr="00EE0BFD" w14:paraId="402EF5F8" w14:textId="77777777" w:rsidTr="009E5397"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8B3EEB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Standard 1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33F9B32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0D5AF40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Know students and how they learn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16D7D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1.1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23B4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knowledge and understanding of physical,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social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intellectual development and characteristics of students and how these may affect learning.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73219638"/>
            <w:placeholder>
              <w:docPart w:val="BCF4310F7AF64737AF9C7CFABF9D6AB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509487F" w14:textId="7CB3CC26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380016F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F1005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835B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A175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and understanding of research into how students learn and the implications for teaching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44604067"/>
            <w:placeholder>
              <w:docPart w:val="5F978D212CCA419FB3A041E4680D21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63E6A47" w14:textId="4D71FDA3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648DBBD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3B86C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6CA7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1.3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14EA1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religious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socioeconomic backgrounds.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29925411"/>
            <w:placeholder>
              <w:docPart w:val="03846C061EA54B6E82D26E0956700F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0260D0" w14:textId="3F773C55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ECA4295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2A2C7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59DA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1.4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2C47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broad knowledge and understanding of the impact of culture, cultural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identity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linguistic background on the education of students from Aboriginal and Torres Strait Islander backgrounds.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09085284"/>
            <w:placeholder>
              <w:docPart w:val="B7EADC1A229C4925B5088F0DC7785B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7778230" w14:textId="5AF4EFBB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585ED32D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90B1F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788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1.5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9C6A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21811024"/>
            <w:placeholder>
              <w:docPart w:val="A04C92757033439CA114CCAD399262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B182561" w14:textId="7DBF0881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25B1D8A5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8567D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ADDE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1.6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F3D8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43905374"/>
            <w:placeholder>
              <w:docPart w:val="AB95913DE6764EF6AA02D129C06088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A09669A" w14:textId="0E31B156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7530E66E" w14:textId="77777777" w:rsidTr="009E5397"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D0FC5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166DA3F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83F6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2.1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62CBD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and understanding of the concepts, substance and structure of the content and teaching strategies of the teaching area.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76866885"/>
            <w:placeholder>
              <w:docPart w:val="8140659EA77C4C3DBF7BBD162AECBE7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04F16F8" w14:textId="212CA53B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78CD39C6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50EF5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C51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5C9F7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proofErr w:type="spell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Organise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content into an effective learning and teaching sequence.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92330760"/>
            <w:placeholder>
              <w:docPart w:val="97C8FC3697C34CBA9ADBAAF6D425E0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502002B" w14:textId="450CAEF2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6DA2D59F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E5E0F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B4C7A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2.3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1B4D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Use curriculum, assessment and reporting knowledge to design learning sequences and lesson plans.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48332823"/>
            <w:placeholder>
              <w:docPart w:val="D8F97C4A22CC440CB0786ADE738D98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548C9A" w14:textId="48BC46C3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47FBAB61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A2143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ABB6B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2.4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C4B48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cultures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languages.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73490604"/>
            <w:placeholder>
              <w:docPart w:val="308E263EF4CD446EBE8711F0918EE5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E4FD719" w14:textId="0400FD85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5266CAE5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A8527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2E5A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2.5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0681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Know and understand literacy and numeracy teaching strategies and their application in teaching areas.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62579183"/>
            <w:placeholder>
              <w:docPart w:val="3276B68782EF410897E77FCD4BC1DF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A163E74" w14:textId="3C4073D0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5814F83E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29C77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962F0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2.6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565A1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Implement teaching strategies for using ICT to expand curriculum learning opportunities for students.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80895676"/>
            <w:placeholder>
              <w:docPart w:val="D490EC8F3E8B4D78AB4638B8253547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7E8C687" w14:textId="782D7901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2A1F5A62" w14:textId="77777777" w:rsidTr="009E5397"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843C23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703EDD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Plan for and implement effective teaching and learning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85D3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3.1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D20C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Set learning goals that provide achievable challenges for students of varying abilities and characteristics.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11634448"/>
            <w:placeholder>
              <w:docPart w:val="3929741E5C9946D38B931C1AB3A54C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5D07B85" w14:textId="7789B74B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03CA48F7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B3CDE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ACD43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1818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Plan lesson sequences using knowledge of student learning,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content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effective teaching strategies.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08843361"/>
            <w:placeholder>
              <w:docPart w:val="BA940E8F21F94B4F9E3BE3AFC1D901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4B2A0A8" w14:textId="51704CE7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D14C6EC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DEFFF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A8F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3.3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A9600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Include a range of teaching strategies.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87473779"/>
            <w:placeholder>
              <w:docPart w:val="037547DEF621406691987B9D3557F5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FD94410" w14:textId="3AD435CF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58B82377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00C8C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E3546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3.4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E6CD0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knowledge of a range of resources, including ICT, that engage students in their learning.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11076350"/>
            <w:placeholder>
              <w:docPart w:val="4EAA7A35370445E48FC0FD6D988D1B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7C12BBF" w14:textId="21E03B69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4EEC2EAB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56758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7003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3.5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80327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a range of verbal and non-verbal communication strategies to support student engagement.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97965496"/>
            <w:placeholder>
              <w:docPart w:val="8D12B9F3B8944DFB9F618C34686B8A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6DD9D67" w14:textId="1319DDC4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428CB5D4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73415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5DAED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3.6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C9303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broad knowledge of strategies that can be used to evaluate teaching programs to improve student learning.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782539645"/>
            <w:placeholder>
              <w:docPart w:val="A3AD48B213CE4B008C3C85804ADB09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5B0968E" w14:textId="309FB239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5725BDF1" w14:textId="77777777" w:rsidTr="009E53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8639A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1DFC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3.7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22D5B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Describe a broad range of strategies for involving parents/</w:t>
            </w:r>
            <w:proofErr w:type="spell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carers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in the educative process.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59232963"/>
            <w:placeholder>
              <w:docPart w:val="BC56CAF9F6F4402FB8B7B9341D9705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42DD05" w14:textId="1EFB0CEB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023EDEF9" w14:textId="77777777" w:rsidTr="009E5397">
        <w:trPr>
          <w:trHeight w:val="45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F4981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0B7ADC5C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4658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4.1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7B70C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Identify strategies to support inclusive student participation and engagement in classroom activities.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08437742"/>
            <w:placeholder>
              <w:docPart w:val="1866F46D8F2D4C80BE5DD66500B699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0561A62" w14:textId="2D3367E9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35BA0F0" w14:textId="77777777" w:rsidTr="009E539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CA0DE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4585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BD3E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the capacity to </w:t>
            </w:r>
            <w:proofErr w:type="spell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organise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classroom activities and provide clear directions.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138569855"/>
            <w:placeholder>
              <w:docPart w:val="2867BB430CE74119BBE7D70CAE85B4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85D6E41" w14:textId="1FE72019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25B30D12" w14:textId="77777777" w:rsidTr="009E539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9CB30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4CC86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4.3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71396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knowledge of practical approaches to manage challenging </w:t>
            </w:r>
            <w:proofErr w:type="spell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behaviour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351491088"/>
            <w:placeholder>
              <w:docPart w:val="565374F83EEE4332AB95727A7D45D6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7D73257" w14:textId="0E6D7D4E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6D7BD102" w14:textId="77777777" w:rsidTr="009E539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940BB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533E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4.4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5FDD0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curriculum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legislative requirements.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86144551"/>
            <w:placeholder>
              <w:docPart w:val="E8D5B333F69648C68B9EFE6252C88B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806F1EC" w14:textId="2BAA1A52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7E86478F" w14:textId="77777777" w:rsidTr="009E539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E379B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81525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4.5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FEC2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responsible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and ethical use of ICT in learning and teaching.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37328543"/>
            <w:placeholder>
              <w:docPart w:val="D8C351C0F97E4368ACAEAA65F21425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EA296F7" w14:textId="4EE2B8B1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636785CF" w14:textId="77777777" w:rsidTr="009E5397">
        <w:trPr>
          <w:trHeight w:val="30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74443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076ACBC7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Assess, provide feedback and report on student learning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84F30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5.1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2A4C3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formative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summative approaches to assess student learning.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475374963"/>
            <w:placeholder>
              <w:docPart w:val="41FEEA0694614BE88AE829DB1693B9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C97B77F" w14:textId="0DDD06A4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9F51076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54E03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E8D93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5.2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A1AFD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an understanding of the purpose of providing timely and appropriate feedback to students about their learning.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49865157"/>
            <w:placeholder>
              <w:docPart w:val="2435A8687C3A41D3AC5EA746C6392D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6CA4CE8" w14:textId="62B9A5BD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E0A37BA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550D6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1701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5.3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E657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understanding of assessment moderation and its application to support consistent and comparable judgements of student learning.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21114896"/>
            <w:placeholder>
              <w:docPart w:val="B26DC11CC5F04F6BBD54BEF43E1B88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1F779D8" w14:textId="2587CAC1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50463F23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88F66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1F1B5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5.4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2625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Demonstrate the capacity to interpret student assessment data to evaluate student learning and modify teaching practice.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7435936"/>
            <w:placeholder>
              <w:docPart w:val="C89DBDA070574B16868368D1066EA6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193057D" w14:textId="2C8D72E2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009B312C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0FA6E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42A34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5.5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3B101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understanding of a range of strategies for reporting to students and parents/</w:t>
            </w:r>
            <w:proofErr w:type="spell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carers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and the purpose of keeping accurate and reliable records of student achievement.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46647394"/>
            <w:placeholder>
              <w:docPart w:val="F76C186EBBF440329B731C95A93F30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0FA6255" w14:textId="184199B6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D4679FC" w14:textId="77777777" w:rsidTr="009E5397">
        <w:trPr>
          <w:trHeight w:val="30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BA13BD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99420A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Engage in professional learning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6DBDF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6.1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DF557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an understanding of the role of the Australian Professional Standards for Teachers in identifying professional learning needs.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272768814"/>
            <w:placeholder>
              <w:docPart w:val="1A398F4EBDE445379F67B7EFB3CA53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45A0A35" w14:textId="5F1979B8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2B18822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26D26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11E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6.2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5FFF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Understand the relevant and appropriate sources of professional learning for teachers.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019220707"/>
            <w:placeholder>
              <w:docPart w:val="0395890F6D9B410593E6B6BAAB6032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FC8BAC2" w14:textId="265C52D6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7CD39EE2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04A28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9B726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6.3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405B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Seek and apply constructive feedback from supervisors and teachers to improve teaching practices.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990914497"/>
            <w:placeholder>
              <w:docPart w:val="0C29B82C70034B8F89B39154399EA10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BFD3B2A" w14:textId="3618C782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01AAF16" w14:textId="77777777" w:rsidTr="009E539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34221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CD9E9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6.4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0850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Demonstrate an understanding of the rationale for continued professional learning and the implications for improved student learning.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64466914"/>
            <w:placeholder>
              <w:docPart w:val="D54BCD6875504B63B6417FEF63C2586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84C3F07" w14:textId="4214AC87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7886DC99" w14:textId="77777777" w:rsidTr="009E5397">
        <w:trPr>
          <w:trHeight w:val="615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BB93AA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391CD53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lastRenderedPageBreak/>
              <w:t>and the community</w:t>
            </w:r>
            <w:r w:rsidRPr="00EE0BFD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BC358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lastRenderedPageBreak/>
              <w:t>7.1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1DB31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Understand and apply the key principles described in codes of ethics and conduct for the teaching profession.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20315507"/>
            <w:placeholder>
              <w:docPart w:val="CCFB0668A335421ABADE610AF623D91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072A091" w14:textId="45A68868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729DD517" w14:textId="77777777" w:rsidTr="009E5397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9D895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6C7D6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7.2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D3250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Understand the relevant legislative,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administrative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and </w:t>
            </w:r>
            <w:proofErr w:type="spellStart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organisational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 xml:space="preserve"> policies and processes required for teachers according to school stage.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216783020"/>
            <w:placeholder>
              <w:docPart w:val="A810F9215B21445A93A2F42516AFFA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A6FEB2C" w14:textId="04062623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034C7238" w14:textId="77777777" w:rsidTr="009E5397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4D8F4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3DD6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7.3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0E327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Understand strategies for working effectively, </w:t>
            </w:r>
            <w:proofErr w:type="gram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sensitively</w:t>
            </w:r>
            <w:proofErr w:type="gram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 xml:space="preserve"> and confidentially with parents/</w:t>
            </w:r>
            <w:proofErr w:type="spellStart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carers</w:t>
            </w:r>
            <w:proofErr w:type="spellEnd"/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eastAsia="en-GB"/>
              </w:rPr>
              <w:t>.</w:t>
            </w: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922620025"/>
            <w:placeholder>
              <w:docPart w:val="B4FDD28C94C94F8FAB86AC0E025785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270DE2" w14:textId="27E75694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EE0BFD" w:rsidRPr="00EE0BFD" w14:paraId="101AEDF7" w14:textId="77777777" w:rsidTr="009E5397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67D07" w14:textId="77777777" w:rsidR="00EE0BFD" w:rsidRPr="00EE0BFD" w:rsidRDefault="00EE0BFD" w:rsidP="00EE0BFD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72F3E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7.4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C22C2" w14:textId="77777777" w:rsidR="00EE0BFD" w:rsidRPr="00EE0BFD" w:rsidRDefault="00EE0BFD" w:rsidP="00EE0BF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Understand the role of external professionals and community representatives in broadening teachers’ professional knowledge and practice.</w:t>
            </w:r>
            <w:r w:rsidRPr="00EE0BFD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97035071"/>
            <w:placeholder>
              <w:docPart w:val="5683784406FF46D8B71DF1687858A2B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5EE4006" w14:textId="0B0A045E" w:rsidR="00EE0BFD" w:rsidRPr="00EE0BFD" w:rsidRDefault="00EE0BFD" w:rsidP="00EE0BFD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AA313F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2298"/>
        <w:gridCol w:w="2792"/>
        <w:gridCol w:w="2570"/>
      </w:tblGrid>
      <w:tr w:rsidR="00EE0BFD" w:rsidRPr="00EE0BFD" w14:paraId="367C9227" w14:textId="77777777" w:rsidTr="00EE15AF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7427D0A7" w14:textId="77777777" w:rsidR="00EE0BFD" w:rsidRPr="00EE0BFD" w:rsidRDefault="00EE0BFD" w:rsidP="00EE15AF">
            <w:pPr>
              <w:tabs>
                <w:tab w:val="left" w:pos="8011"/>
              </w:tabs>
              <w:spacing w:before="60" w:after="60"/>
              <w:ind w:right="-816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  </w:t>
            </w:r>
            <w:r w:rsidRPr="00EE0BFD">
              <w:rPr>
                <w:rFonts w:asciiTheme="minorHAnsi" w:hAnsiTheme="minorHAnsi" w:cstheme="minorHAnsi"/>
              </w:rPr>
              <w:br w:type="page"/>
            </w:r>
            <w:r w:rsidRPr="00EE0BFD">
              <w:rPr>
                <w:rFonts w:asciiTheme="minorHAnsi" w:hAnsiTheme="minorHAnsi" w:cstheme="minorHAnsi"/>
                <w:b/>
                <w:color w:val="FFFFFF" w:themeColor="background1"/>
              </w:rPr>
              <w:t>Checklist</w:t>
            </w:r>
          </w:p>
        </w:tc>
      </w:tr>
      <w:tr w:rsidR="00EE0BFD" w:rsidRPr="00EE0BFD" w14:paraId="26E6EE5A" w14:textId="77777777" w:rsidTr="00EE15AF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2D4" w14:textId="77777777" w:rsidR="00EE0BFD" w:rsidRPr="00EE0BFD" w:rsidRDefault="00EE0BFD" w:rsidP="00EE15AF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95DA" w14:textId="7741C609" w:rsidR="00EE0BFD" w:rsidRPr="00EE0BFD" w:rsidRDefault="00EE0BFD" w:rsidP="00EE15AF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object w:dxaOrig="225" w:dyaOrig="225" w14:anchorId="57C77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52.05pt;height:18.15pt" o:ole="">
                  <v:imagedata r:id="rId12" o:title=""/>
                </v:shape>
                <w:control r:id="rId13" w:name="OptionButton111143" w:shapeid="_x0000_i1150"/>
              </w:object>
            </w:r>
            <w:r w:rsidRPr="00EE0B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object w:dxaOrig="225" w:dyaOrig="225" w14:anchorId="1B80E81A">
                <v:shape id="_x0000_i1149" type="#_x0000_t75" style="width:52.05pt;height:18.15pt" o:ole="">
                  <v:imagedata r:id="rId14" o:title=""/>
                </v:shape>
                <w:control r:id="rId15" w:name="OptionButton21111143" w:shapeid="_x0000_i1149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92F" w14:textId="77777777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hAnsiTheme="minorHAnsi" w:cstheme="minorHAnsi"/>
                <w:szCs w:val="22"/>
              </w:rPr>
              <w:t>Journal Sighted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3382" w14:textId="2434D9A9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3B54E45E">
                <v:shape id="_x0000_i1148" type="#_x0000_t75" style="width:52.05pt;height:18.15pt" o:ole="">
                  <v:imagedata r:id="rId12" o:title=""/>
                </v:shape>
                <w:control r:id="rId16" w:name="OptionButton11114" w:shapeid="_x0000_i1148"/>
              </w:object>
            </w: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42C9C975">
                <v:shape id="_x0000_i1147" type="#_x0000_t75" style="width:52.05pt;height:18.15pt" o:ole="">
                  <v:imagedata r:id="rId14" o:title=""/>
                </v:shape>
                <w:control r:id="rId17" w:name="OptionButton2111114" w:shapeid="_x0000_i1147"/>
              </w:object>
            </w:r>
          </w:p>
        </w:tc>
      </w:tr>
      <w:tr w:rsidR="00EE0BFD" w:rsidRPr="00EE0BFD" w14:paraId="3BC87B98" w14:textId="77777777" w:rsidTr="00EE15AF">
        <w:trPr>
          <w:trHeight w:val="6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AA4C" w14:textId="77777777" w:rsidR="00EE0BFD" w:rsidRPr="00EE0BFD" w:rsidRDefault="00EE0BFD" w:rsidP="00EE15AF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sz w:val="22"/>
                <w:szCs w:val="22"/>
              </w:rPr>
              <w:t>Continuous teaching for 5 consecutive days (1-week block)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08A" w14:textId="2FB15AED" w:rsidR="00EE0BFD" w:rsidRPr="00EE0BFD" w:rsidRDefault="00EE0BFD" w:rsidP="00EE15AF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object w:dxaOrig="225" w:dyaOrig="225" w14:anchorId="52426924">
                <v:shape id="_x0000_i1146" type="#_x0000_t75" style="width:52.05pt;height:18.15pt" o:ole="">
                  <v:imagedata r:id="rId12" o:title=""/>
                </v:shape>
                <w:control r:id="rId18" w:name="OptionButton1111411" w:shapeid="_x0000_i1146"/>
              </w:object>
            </w:r>
            <w:r w:rsidRPr="00EE0B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object w:dxaOrig="225" w:dyaOrig="225" w14:anchorId="58C86989">
                <v:shape id="_x0000_i1145" type="#_x0000_t75" style="width:52.05pt;height:18.15pt" o:ole="">
                  <v:imagedata r:id="rId14" o:title=""/>
                </v:shape>
                <w:control r:id="rId19" w:name="OptionButton211111411" w:shapeid="_x0000_i1145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168" w14:textId="77777777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hAnsiTheme="minorHAnsi" w:cstheme="minorHAnsi"/>
              </w:rPr>
              <w:t>Planning and Teaching</w:t>
            </w:r>
          </w:p>
          <w:p w14:paraId="3946159D" w14:textId="77777777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hAnsiTheme="minorHAnsi" w:cstheme="minorHAnsi"/>
              </w:rPr>
              <w:t>(Assessment Rubric completed)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1EA" w14:textId="648A31D9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1B859659">
                <v:shape id="_x0000_i1144" type="#_x0000_t75" style="width:52.05pt;height:18.15pt" o:ole="">
                  <v:imagedata r:id="rId12" o:title=""/>
                </v:shape>
                <w:control r:id="rId20" w:name="OptionButton111141" w:shapeid="_x0000_i1144"/>
              </w:object>
            </w: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6EE5852F">
                <v:shape id="_x0000_i1143" type="#_x0000_t75" style="width:52.05pt;height:18.15pt" o:ole="">
                  <v:imagedata r:id="rId14" o:title=""/>
                </v:shape>
                <w:control r:id="rId21" w:name="OptionButton21111141" w:shapeid="_x0000_i1143"/>
              </w:object>
            </w:r>
          </w:p>
        </w:tc>
      </w:tr>
      <w:tr w:rsidR="00EE0BFD" w:rsidRPr="00EE0BFD" w14:paraId="207315F7" w14:textId="77777777" w:rsidTr="00EE15AF">
        <w:trPr>
          <w:trHeight w:val="6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B0A" w14:textId="77777777" w:rsidR="00EE0BFD" w:rsidRPr="00EE0BFD" w:rsidRDefault="00EE0BFD" w:rsidP="00EE15AF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Minimum of 5 sequenced lessons in the specialist teaching area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9C8" w14:textId="745805DE" w:rsidR="00EE0BFD" w:rsidRPr="00EE0BFD" w:rsidRDefault="00EE0BFD" w:rsidP="00EE15AF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object w:dxaOrig="225" w:dyaOrig="225" w14:anchorId="76334665">
                <v:shape id="_x0000_i1142" type="#_x0000_t75" style="width:52.05pt;height:18.15pt" o:ole="">
                  <v:imagedata r:id="rId22" o:title=""/>
                </v:shape>
                <w:control r:id="rId23" w:name="OptionButton1111421" w:shapeid="_x0000_i1142"/>
              </w:object>
            </w:r>
            <w:r w:rsidRPr="00EE0B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object w:dxaOrig="225" w:dyaOrig="225" w14:anchorId="2820874E">
                <v:shape id="_x0000_i1141" type="#_x0000_t75" style="width:52.05pt;height:18.15pt" o:ole="">
                  <v:imagedata r:id="rId14" o:title=""/>
                </v:shape>
                <w:control r:id="rId24" w:name="OptionButton211111421" w:shapeid="_x0000_i1141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C4FA" w14:textId="77777777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hAnsiTheme="minorHAnsi" w:cstheme="minorHAnsi"/>
              </w:rPr>
              <w:t xml:space="preserve">10 days of placement completed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8676" w14:textId="00BDF590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02F3837F">
                <v:shape id="_x0000_i1140" type="#_x0000_t75" style="width:52.05pt;height:18.15pt" o:ole="">
                  <v:imagedata r:id="rId12" o:title=""/>
                </v:shape>
                <w:control r:id="rId25" w:name="OptionButton111142" w:shapeid="_x0000_i1140"/>
              </w:object>
            </w: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53084F8A">
                <v:shape id="_x0000_i1139" type="#_x0000_t75" style="width:52.05pt;height:18.15pt" o:ole="">
                  <v:imagedata r:id="rId14" o:title=""/>
                </v:shape>
                <w:control r:id="rId26" w:name="OptionButton21111142" w:shapeid="_x0000_i1139"/>
              </w:object>
            </w:r>
          </w:p>
        </w:tc>
      </w:tr>
      <w:tr w:rsidR="00EE0BFD" w:rsidRPr="00EE0BFD" w14:paraId="6D14CC86" w14:textId="77777777" w:rsidTr="00EE15AF">
        <w:trPr>
          <w:trHeight w:val="64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7F0" w14:textId="77777777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hAnsiTheme="minorHAnsi" w:cstheme="minorHAnsi"/>
              </w:rPr>
              <w:t>Targeted Support Plan Implemented (If yes provide dates, initial and completion, in comments)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5FC4" w14:textId="389257B4" w:rsidR="00EE0BFD" w:rsidRPr="00EE0BFD" w:rsidRDefault="00EE0BFD" w:rsidP="00EE15AF">
            <w:pPr>
              <w:rPr>
                <w:rFonts w:asciiTheme="minorHAnsi" w:hAnsiTheme="minorHAnsi" w:cstheme="minorHAnsi"/>
              </w:rPr>
            </w:pP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00E04804">
                <v:shape id="_x0000_i1138" type="#_x0000_t75" style="width:52.05pt;height:18.15pt" o:ole="">
                  <v:imagedata r:id="rId12" o:title=""/>
                </v:shape>
                <w:control r:id="rId27" w:name="OptionButton111144" w:shapeid="_x0000_i1138"/>
              </w:object>
            </w:r>
            <w:r w:rsidRPr="00EE0BFD">
              <w:rPr>
                <w:rFonts w:asciiTheme="minorHAnsi" w:eastAsiaTheme="minorHAnsi" w:hAnsiTheme="minorHAnsi" w:cstheme="minorHAnsi"/>
                <w:b/>
                <w:bCs/>
              </w:rPr>
              <w:object w:dxaOrig="225" w:dyaOrig="225" w14:anchorId="373774A1">
                <v:shape id="_x0000_i1137" type="#_x0000_t75" style="width:52.05pt;height:18.15pt" o:ole="">
                  <v:imagedata r:id="rId14" o:title=""/>
                </v:shape>
                <w:control r:id="rId28" w:name="OptionButton21111144" w:shapeid="_x0000_i1137"/>
              </w:object>
            </w:r>
          </w:p>
        </w:tc>
      </w:tr>
      <w:tr w:rsidR="00EE0BFD" w:rsidRPr="00EE0BFD" w14:paraId="11AB3068" w14:textId="77777777" w:rsidTr="00EE15AF">
        <w:trPr>
          <w:trHeight w:val="54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51F7274A" w14:textId="77777777" w:rsidR="00EE0BFD" w:rsidRPr="00EE0BFD" w:rsidRDefault="00EE0BFD" w:rsidP="00EE15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E0BFD">
              <w:rPr>
                <w:rFonts w:asciiTheme="minorHAnsi" w:hAnsiTheme="minorHAnsi" w:cstheme="minorHAnsi"/>
                <w:b/>
                <w:color w:val="FFFFFF" w:themeColor="background1"/>
              </w:rPr>
              <w:t>Final Grade</w:t>
            </w:r>
          </w:p>
        </w:tc>
      </w:tr>
      <w:tr w:rsidR="00EE0BFD" w:rsidRPr="00EE0BFD" w14:paraId="2E650758" w14:textId="77777777" w:rsidTr="00EE15AF">
        <w:trPr>
          <w:trHeight w:val="56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B62F" w14:textId="77777777" w:rsidR="00EE0BFD" w:rsidRPr="00EE0BFD" w:rsidRDefault="00EE0BFD" w:rsidP="00EE15AF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Overall Rating: </w:t>
            </w:r>
            <w:r w:rsidRPr="00EE0BF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If ‘requires more time’ is selected, an updated Targeted Support Plan</w:t>
            </w:r>
          </w:p>
          <w:p w14:paraId="38960FF4" w14:textId="77777777" w:rsidR="00EE0BFD" w:rsidRPr="00EE0BFD" w:rsidRDefault="00EE0BFD" w:rsidP="00EE15AF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6FEEC640" w14:textId="77777777" w:rsidR="00EE0BFD" w:rsidRPr="00EE0BFD" w:rsidRDefault="00EE0BFD" w:rsidP="00EE15AF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557507135"/>
            <w:placeholder>
              <w:docPart w:val="626FAC18DA734B91A998885D42718DB3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Content>
            <w:tc>
              <w:tcPr>
                <w:tcW w:w="2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387173" w14:textId="77777777" w:rsidR="00EE0BFD" w:rsidRPr="00EE0BFD" w:rsidRDefault="00EE0BFD" w:rsidP="00EE15AF">
                <w:pPr>
                  <w:pStyle w:val="tablebold"/>
                  <w:ind w:left="327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EE0BFD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E0BFD" w:rsidRPr="00EE0BFD" w14:paraId="0B8ED0BB" w14:textId="77777777" w:rsidTr="00EE15AF">
        <w:trPr>
          <w:trHeight w:val="124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8824" w14:textId="77777777" w:rsidR="00EE0BFD" w:rsidRPr="00EE0BFD" w:rsidRDefault="00EE0BFD" w:rsidP="00EE15AF">
            <w:pPr>
              <w:pStyle w:val="tablebold"/>
              <w:spacing w:line="240" w:lineRule="auto"/>
              <w:ind w:left="28" w:right="-567"/>
              <w:rPr>
                <w:rFonts w:asciiTheme="minorHAnsi" w:hAnsiTheme="minorHAnsi" w:cstheme="minorHAnsi"/>
                <w:sz w:val="22"/>
                <w:szCs w:val="22"/>
              </w:rPr>
            </w:pPr>
            <w:r w:rsidRPr="00EE0BFD">
              <w:rPr>
                <w:rFonts w:asciiTheme="minorHAnsi" w:hAnsiTheme="minorHAnsi" w:cstheme="minorHAnsi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188635"/>
                <w:placeholder>
                  <w:docPart w:val="F6612AEC42314AA1AD902C1ED9BAD8D9"/>
                </w:placeholder>
                <w:showingPlcHdr/>
              </w:sdtPr>
              <w:sdtContent>
                <w:r w:rsidRPr="00EE0B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E0BFD" w:rsidRPr="00EE0BFD" w14:paraId="38AC513A" w14:textId="77777777" w:rsidTr="00EE15AF">
        <w:trPr>
          <w:trHeight w:val="53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4EF5" w14:textId="77777777" w:rsidR="00EE0BFD" w:rsidRPr="00EE0BFD" w:rsidRDefault="00EE0BFD" w:rsidP="00EE15AF">
            <w:pPr>
              <w:rPr>
                <w:rFonts w:asciiTheme="minorHAnsi" w:hAnsiTheme="minorHAnsi" w:cstheme="minorHAnsi"/>
                <w:b/>
                <w:i/>
              </w:rPr>
            </w:pPr>
            <w:r w:rsidRPr="00EE0BFD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-1020919266"/>
            <w:showingPlcHdr/>
            <w:picture/>
          </w:sdtPr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E3C93F" w14:textId="77777777" w:rsidR="00EE0BFD" w:rsidRPr="00EE0BFD" w:rsidRDefault="00EE0BFD" w:rsidP="00EE0BFD">
                <w:pPr>
                  <w:rPr>
                    <w:rFonts w:asciiTheme="minorHAnsi" w:hAnsiTheme="minorHAnsi" w:cstheme="minorHAnsi"/>
                  </w:rPr>
                </w:pPr>
                <w:r w:rsidRPr="00EE0BFD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7C6E8C5A" wp14:editId="380B566D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0BFD" w:rsidRPr="00EE0BFD" w14:paraId="282DA790" w14:textId="77777777" w:rsidTr="00EE15AF">
        <w:trPr>
          <w:trHeight w:val="54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D1F" w14:textId="77777777" w:rsidR="00EE0BFD" w:rsidRPr="00EE0BFD" w:rsidRDefault="00EE0BFD" w:rsidP="00EE15AF">
            <w:pPr>
              <w:rPr>
                <w:rFonts w:asciiTheme="minorHAnsi" w:hAnsiTheme="minorHAnsi" w:cstheme="minorHAnsi"/>
                <w:b/>
                <w:i/>
              </w:rPr>
            </w:pPr>
            <w:r w:rsidRPr="00EE0BFD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F989F0" w14:textId="77777777" w:rsidR="00EE0BFD" w:rsidRPr="00EE0BFD" w:rsidRDefault="00EE0BFD" w:rsidP="00EE0BFD">
                <w:pPr>
                  <w:rPr>
                    <w:rFonts w:asciiTheme="minorHAnsi" w:hAnsiTheme="minorHAnsi" w:cstheme="minorHAnsi"/>
                  </w:rPr>
                </w:pPr>
                <w:r w:rsidRPr="00EE0BFD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25FF65A5" wp14:editId="51EB40CF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A81FDF3" w14:textId="77777777" w:rsidR="00EE0BFD" w:rsidRPr="00EE0BFD" w:rsidRDefault="00EE0BFD" w:rsidP="00EE0BFD">
      <w:pPr>
        <w:rPr>
          <w:rFonts w:asciiTheme="minorHAnsi" w:hAnsiTheme="minorHAnsi" w:cstheme="minorHAnsi"/>
        </w:rPr>
      </w:pPr>
    </w:p>
    <w:p w14:paraId="67F84DC8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b/>
        </w:rPr>
      </w:pPr>
      <w:bookmarkStart w:id="1" w:name="_Hlk79519417"/>
      <w:r w:rsidRPr="00EE0BFD">
        <w:rPr>
          <w:rFonts w:asciiTheme="minorHAnsi" w:hAnsiTheme="minorHAnsi" w:cstheme="minorHAnsi"/>
          <w:b/>
        </w:rPr>
        <w:t>Please ensure that both the mentor and pre-service teacher have signed this report.</w:t>
      </w:r>
      <w:bookmarkEnd w:id="1"/>
    </w:p>
    <w:p w14:paraId="3BCCF142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b/>
        </w:rPr>
      </w:pPr>
    </w:p>
    <w:p w14:paraId="405057A1" w14:textId="77777777" w:rsidR="00EE0BFD" w:rsidRPr="00EE0BFD" w:rsidRDefault="00EE0BFD" w:rsidP="00EE0BFD">
      <w:pPr>
        <w:ind w:left="-851"/>
        <w:rPr>
          <w:rFonts w:asciiTheme="minorHAnsi" w:hAnsiTheme="minorHAnsi" w:cstheme="minorHAnsi"/>
          <w:b/>
        </w:rPr>
      </w:pPr>
      <w:r w:rsidRPr="00EE0BFD">
        <w:rPr>
          <w:rFonts w:asciiTheme="minorHAnsi" w:hAnsiTheme="minorHAnsi" w:cstheme="minorHAnsi"/>
          <w:b/>
        </w:rPr>
        <w:t>To return this form:</w:t>
      </w:r>
    </w:p>
    <w:p w14:paraId="653E8F7B" w14:textId="77777777" w:rsidR="00EE0BFD" w:rsidRPr="00EE0BFD" w:rsidRDefault="00EE0BFD" w:rsidP="00EE0BFD">
      <w:pPr>
        <w:rPr>
          <w:rFonts w:asciiTheme="minorHAnsi" w:hAnsiTheme="minorHAnsi" w:cstheme="minorHAnsi"/>
        </w:rPr>
      </w:pPr>
      <w:r w:rsidRPr="00EE0BFD">
        <w:rPr>
          <w:rFonts w:asciiTheme="minorHAnsi" w:hAnsiTheme="minorHAnsi" w:cstheme="minorHAnsi"/>
        </w:rPr>
        <w:t xml:space="preserve">1: Preservice teacher uploads it to </w:t>
      </w:r>
      <w:proofErr w:type="spellStart"/>
      <w:r w:rsidRPr="00EE0BFD">
        <w:rPr>
          <w:rFonts w:asciiTheme="minorHAnsi" w:hAnsiTheme="minorHAnsi" w:cstheme="minorHAnsi"/>
        </w:rPr>
        <w:t>Learnline</w:t>
      </w:r>
      <w:proofErr w:type="spellEnd"/>
      <w:r w:rsidRPr="00EE0BFD">
        <w:rPr>
          <w:rFonts w:asciiTheme="minorHAnsi" w:hAnsiTheme="minorHAnsi" w:cstheme="minorHAnsi"/>
        </w:rPr>
        <w:t xml:space="preserve"> unit assignment submission point </w:t>
      </w:r>
    </w:p>
    <w:p w14:paraId="2C135347" w14:textId="77777777" w:rsidR="00EE0BFD" w:rsidRPr="00EE0BFD" w:rsidRDefault="00EE0BFD" w:rsidP="00EE0BFD">
      <w:pPr>
        <w:spacing w:line="259" w:lineRule="auto"/>
        <w:rPr>
          <w:rFonts w:asciiTheme="minorHAnsi" w:hAnsiTheme="minorHAnsi" w:cstheme="minorHAnsi"/>
          <w:szCs w:val="22"/>
        </w:rPr>
      </w:pPr>
      <w:r w:rsidRPr="00EE0BFD">
        <w:rPr>
          <w:rFonts w:asciiTheme="minorHAnsi" w:hAnsiTheme="minorHAnsi" w:cstheme="minorHAnsi"/>
        </w:rPr>
        <w:t xml:space="preserve">2: Preservice teacher emails it to </w:t>
      </w:r>
      <w:r w:rsidRPr="00EE0BFD">
        <w:rPr>
          <w:rFonts w:asciiTheme="minorHAnsi" w:hAnsiTheme="minorHAnsi" w:cstheme="minorHAnsi"/>
          <w:b/>
          <w:bCs/>
        </w:rPr>
        <w:t>the unit coordinator</w:t>
      </w:r>
      <w:r w:rsidRPr="00EE0BFD">
        <w:rPr>
          <w:rFonts w:asciiTheme="minorHAnsi" w:hAnsiTheme="minorHAnsi" w:cstheme="minorHAnsi"/>
        </w:rPr>
        <w:t xml:space="preserve"> and cc’s </w:t>
      </w:r>
      <w:r w:rsidRPr="00EE0BFD">
        <w:rPr>
          <w:rFonts w:asciiTheme="minorHAnsi" w:hAnsiTheme="minorHAnsi" w:cstheme="minorHAnsi"/>
          <w:b/>
          <w:bCs/>
        </w:rPr>
        <w:t>mentor teacher</w:t>
      </w:r>
      <w:r w:rsidRPr="00EE0BFD">
        <w:rPr>
          <w:rFonts w:asciiTheme="minorHAnsi" w:hAnsiTheme="minorHAnsi" w:cstheme="minorHAnsi"/>
        </w:rPr>
        <w:t>(s)</w:t>
      </w:r>
    </w:p>
    <w:p w14:paraId="43AE74C3" w14:textId="77777777" w:rsidR="009519EF" w:rsidRPr="00EE0BFD" w:rsidRDefault="009519EF" w:rsidP="00EE0BFD">
      <w:pPr>
        <w:rPr>
          <w:rFonts w:asciiTheme="minorHAnsi" w:hAnsiTheme="minorHAnsi" w:cstheme="minorHAnsi"/>
        </w:rPr>
      </w:pPr>
    </w:p>
    <w:sectPr w:rsidR="009519EF" w:rsidRPr="00EE0BFD" w:rsidSect="00EB5A10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A66" w14:textId="77777777" w:rsidR="00D1301A" w:rsidRDefault="00D1301A" w:rsidP="00452E05">
      <w:r>
        <w:separator/>
      </w:r>
    </w:p>
  </w:endnote>
  <w:endnote w:type="continuationSeparator" w:id="0">
    <w:p w14:paraId="179EDD80" w14:textId="77777777" w:rsidR="00D1301A" w:rsidRDefault="00D1301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8FF7" w14:textId="77777777" w:rsidR="00D1301A" w:rsidRDefault="00D1301A" w:rsidP="00452E05">
      <w:r>
        <w:separator/>
      </w:r>
    </w:p>
  </w:footnote>
  <w:footnote w:type="continuationSeparator" w:id="0">
    <w:p w14:paraId="77D46E29" w14:textId="77777777" w:rsidR="00D1301A" w:rsidRDefault="00D1301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028385C8" w:rsidR="00296482" w:rsidRDefault="003C26C7" w:rsidP="007B7794">
    <w:pPr>
      <w:pStyle w:val="Heading1"/>
      <w:spacing w:after="0"/>
      <w:jc w:val="center"/>
    </w:pPr>
    <w:bookmarkStart w:id="2" w:name="_Hlk78138073"/>
    <w:r w:rsidRPr="000E6E8F">
      <w:t xml:space="preserve">Final Report: </w:t>
    </w:r>
    <w:r w:rsidR="00296482">
      <w:t>EP</w:t>
    </w:r>
    <w:r w:rsidR="00EE0BFD">
      <w:t>E540</w:t>
    </w:r>
  </w:p>
  <w:p w14:paraId="0DD2F2DC" w14:textId="2880364B" w:rsidR="005929D8" w:rsidRDefault="00EE0BFD" w:rsidP="007B7794">
    <w:pPr>
      <w:pStyle w:val="Heading1"/>
      <w:spacing w:after="0"/>
      <w:jc w:val="center"/>
      <w:rPr>
        <w:b w:val="0"/>
        <w:bCs/>
      </w:rPr>
    </w:pPr>
    <w:r>
      <w:rPr>
        <w:b w:val="0"/>
        <w:bCs/>
      </w:rPr>
      <w:t>Specialist Knowledge and Pedagogy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B8B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0E0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9"/>
  </w:num>
  <w:num w:numId="13">
    <w:abstractNumId w:val="34"/>
  </w:num>
  <w:num w:numId="14">
    <w:abstractNumId w:val="10"/>
  </w:num>
  <w:num w:numId="15">
    <w:abstractNumId w:val="11"/>
  </w:num>
  <w:num w:numId="16">
    <w:abstractNumId w:val="38"/>
  </w:num>
  <w:num w:numId="17">
    <w:abstractNumId w:val="27"/>
  </w:num>
  <w:num w:numId="18">
    <w:abstractNumId w:val="25"/>
  </w:num>
  <w:num w:numId="19">
    <w:abstractNumId w:val="30"/>
  </w:num>
  <w:num w:numId="20">
    <w:abstractNumId w:val="36"/>
  </w:num>
  <w:num w:numId="21">
    <w:abstractNumId w:val="20"/>
  </w:num>
  <w:num w:numId="22">
    <w:abstractNumId w:val="26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33"/>
  </w:num>
  <w:num w:numId="31">
    <w:abstractNumId w:val="32"/>
  </w:num>
  <w:num w:numId="32">
    <w:abstractNumId w:val="39"/>
  </w:num>
  <w:num w:numId="33">
    <w:abstractNumId w:val="40"/>
  </w:num>
  <w:num w:numId="34">
    <w:abstractNumId w:val="21"/>
  </w:num>
  <w:num w:numId="35">
    <w:abstractNumId w:val="18"/>
  </w:num>
  <w:num w:numId="36">
    <w:abstractNumId w:val="35"/>
  </w:num>
  <w:num w:numId="37">
    <w:abstractNumId w:val="22"/>
  </w:num>
  <w:num w:numId="38">
    <w:abstractNumId w:val="37"/>
  </w:num>
  <w:num w:numId="39">
    <w:abstractNumId w:val="24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667FC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C4923"/>
    <w:rsid w:val="001E1067"/>
    <w:rsid w:val="001E1F33"/>
    <w:rsid w:val="0021239F"/>
    <w:rsid w:val="00296482"/>
    <w:rsid w:val="0029790B"/>
    <w:rsid w:val="002B6E4A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62E96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5291B"/>
    <w:rsid w:val="006935F6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575F5"/>
    <w:rsid w:val="00864586"/>
    <w:rsid w:val="0087058F"/>
    <w:rsid w:val="00870C11"/>
    <w:rsid w:val="00881645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1301A"/>
    <w:rsid w:val="00D20B11"/>
    <w:rsid w:val="00D26722"/>
    <w:rsid w:val="00D27DE6"/>
    <w:rsid w:val="00D9480C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E0BFD"/>
    <w:rsid w:val="00EF358F"/>
    <w:rsid w:val="00F13160"/>
    <w:rsid w:val="00F3275B"/>
    <w:rsid w:val="00F43BAD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24" Type="http://schemas.openxmlformats.org/officeDocument/2006/relationships/control" Target="activeX/activeX10.xm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control" Target="activeX/activeX13.xm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0B4E6F0A3E44E9B24758C73D0B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F500-D386-4237-8688-B28C9930D680}"/>
      </w:docPartPr>
      <w:docPartBody>
        <w:p w:rsidR="00000000" w:rsidRDefault="008D3875" w:rsidP="008D3875">
          <w:pPr>
            <w:pStyle w:val="220B4E6F0A3E44E9B24758C73D0BA24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3F28AAA430DD449188EB14169CA7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0B67-0172-4421-9EEA-1A3A629949D5}"/>
      </w:docPartPr>
      <w:docPartBody>
        <w:p w:rsidR="00000000" w:rsidRDefault="008D3875" w:rsidP="008D3875">
          <w:pPr>
            <w:pStyle w:val="3F28AAA430DD449188EB14169CA7697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78E14820ED114072B9920876E689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B69D-27DC-4815-A7C4-E1C12922F5DF}"/>
      </w:docPartPr>
      <w:docPartBody>
        <w:p w:rsidR="00000000" w:rsidRDefault="008D3875" w:rsidP="008D3875">
          <w:pPr>
            <w:pStyle w:val="78E14820ED114072B9920876E689DDA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C3B58E0C2472479A9645B7B621BD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8DC4-CC0F-4AB8-923A-6746A526E5A8}"/>
      </w:docPartPr>
      <w:docPartBody>
        <w:p w:rsidR="00000000" w:rsidRDefault="008D3875" w:rsidP="008D3875">
          <w:pPr>
            <w:pStyle w:val="C3B58E0C2472479A9645B7B621BD7A7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07EC5407D684176BAEAD628EBF7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84B-1D99-4247-87BB-8429F9ABD85F}"/>
      </w:docPartPr>
      <w:docPartBody>
        <w:p w:rsidR="00000000" w:rsidRDefault="008D3875" w:rsidP="008D3875">
          <w:pPr>
            <w:pStyle w:val="B07EC5407D684176BAEAD628EBF70EF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F141D2A7EEF141DC9460787B346F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1DE4-DB58-4710-A007-188EFDFBCF71}"/>
      </w:docPartPr>
      <w:docPartBody>
        <w:p w:rsidR="00000000" w:rsidRDefault="008D3875" w:rsidP="008D3875">
          <w:pPr>
            <w:pStyle w:val="F141D2A7EEF141DC9460787B346FA846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0FC211986C8149F7AAD5D4C1571E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0D84-FFC9-402D-9497-AF761565761B}"/>
      </w:docPartPr>
      <w:docPartBody>
        <w:p w:rsidR="00000000" w:rsidRDefault="008D3875" w:rsidP="008D3875">
          <w:pPr>
            <w:pStyle w:val="0FC211986C8149F7AAD5D4C1571E15E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603CC06974A32B1FE85695439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01E8-56E6-4676-8369-ED7807125FBE}"/>
      </w:docPartPr>
      <w:docPartBody>
        <w:p w:rsidR="00000000" w:rsidRDefault="008D3875" w:rsidP="008D3875">
          <w:pPr>
            <w:pStyle w:val="F4E603CC06974A32B1FE8569543988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4DC4E9885B94CB1BF6CC558F1E2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9264-9984-41BC-9298-C238994712BA}"/>
      </w:docPartPr>
      <w:docPartBody>
        <w:p w:rsidR="00000000" w:rsidRDefault="008D3875" w:rsidP="008D3875">
          <w:pPr>
            <w:pStyle w:val="64DC4E9885B94CB1BF6CC558F1E2B0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FDC0390A48C4A549829FBE47E8E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4E68-F0CC-4F1C-B045-F307152E6DBF}"/>
      </w:docPartPr>
      <w:docPartBody>
        <w:p w:rsidR="00000000" w:rsidRDefault="008D3875" w:rsidP="008D3875">
          <w:pPr>
            <w:pStyle w:val="FFDC0390A48C4A549829FBE47E8EC0A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8BD83D71A9146D882AD8A724E4A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6525-7112-479C-B8B7-5023376877FD}"/>
      </w:docPartPr>
      <w:docPartBody>
        <w:p w:rsidR="00000000" w:rsidRDefault="008D3875" w:rsidP="008D3875">
          <w:pPr>
            <w:pStyle w:val="F8BD83D71A9146D882AD8A724E4A248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6ABED8EFE2E4437BF78659A0F45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487A-58AE-414D-8F09-D537D28C49C1}"/>
      </w:docPartPr>
      <w:docPartBody>
        <w:p w:rsidR="00000000" w:rsidRDefault="008D3875" w:rsidP="008D3875">
          <w:pPr>
            <w:pStyle w:val="56ABED8EFE2E4437BF78659A0F45AC4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0382D7C78C74F43A8C2D2353529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79B0-53AC-4FAD-8C7A-783726F9B0BE}"/>
      </w:docPartPr>
      <w:docPartBody>
        <w:p w:rsidR="00000000" w:rsidRDefault="008D3875" w:rsidP="008D3875">
          <w:pPr>
            <w:pStyle w:val="A0382D7C78C74F43A8C2D2353529882C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AF298A2CB2344F692399BFE4421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8FEB-67AC-442F-8A83-0176244EE4CA}"/>
      </w:docPartPr>
      <w:docPartBody>
        <w:p w:rsidR="00000000" w:rsidRDefault="008D3875" w:rsidP="008D3875">
          <w:pPr>
            <w:pStyle w:val="7AF298A2CB2344F692399BFE4421FF14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5B7AF9A9B34181949383B9558C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CBED-2F1B-441F-B3DB-AE1B77FBA8CD}"/>
      </w:docPartPr>
      <w:docPartBody>
        <w:p w:rsidR="00000000" w:rsidRDefault="008D3875" w:rsidP="008D3875">
          <w:pPr>
            <w:pStyle w:val="C65B7AF9A9B34181949383B9558CD3B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6FAC18DA734B91A998885D4271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95B2-1CA8-4723-BC15-0C0A1683487C}"/>
      </w:docPartPr>
      <w:docPartBody>
        <w:p w:rsidR="00000000" w:rsidRDefault="008D3875" w:rsidP="008D3875">
          <w:pPr>
            <w:pStyle w:val="626FAC18DA734B91A998885D42718DB3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612AEC42314AA1AD902C1ED9BA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D217-E699-44F3-8996-AD0AC65D26C5}"/>
      </w:docPartPr>
      <w:docPartBody>
        <w:p w:rsidR="00000000" w:rsidRDefault="008D3875" w:rsidP="008D3875">
          <w:pPr>
            <w:pStyle w:val="F6612AEC42314AA1AD902C1ED9BAD8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4310F7AF64737AF9C7CFABF9D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D67B-71F8-4D40-85F7-CD42599277B9}"/>
      </w:docPartPr>
      <w:docPartBody>
        <w:p w:rsidR="00000000" w:rsidRDefault="008D3875" w:rsidP="008D3875">
          <w:pPr>
            <w:pStyle w:val="BCF4310F7AF64737AF9C7CFABF9D6AB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978D212CCA419FB3A041E4680D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D360-8A87-46DB-9645-CDB4C02F8B09}"/>
      </w:docPartPr>
      <w:docPartBody>
        <w:p w:rsidR="00000000" w:rsidRDefault="008D3875" w:rsidP="008D3875">
          <w:pPr>
            <w:pStyle w:val="5F978D212CCA419FB3A041E4680D212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846C061EA54B6E82D26E095670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DC5A-348B-47A7-8F59-BE651AA68CCC}"/>
      </w:docPartPr>
      <w:docPartBody>
        <w:p w:rsidR="00000000" w:rsidRDefault="008D3875" w:rsidP="008D3875">
          <w:pPr>
            <w:pStyle w:val="03846C061EA54B6E82D26E0956700F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EADC1A229C4925B5088F0DC778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2781-D38C-498F-AA7C-78297EEBB613}"/>
      </w:docPartPr>
      <w:docPartBody>
        <w:p w:rsidR="00000000" w:rsidRDefault="008D3875" w:rsidP="008D3875">
          <w:pPr>
            <w:pStyle w:val="B7EADC1A229C4925B5088F0DC7785BF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04C92757033439CA114CCAD399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EF05-CADF-429F-B8B0-882A9E961980}"/>
      </w:docPartPr>
      <w:docPartBody>
        <w:p w:rsidR="00000000" w:rsidRDefault="008D3875" w:rsidP="008D3875">
          <w:pPr>
            <w:pStyle w:val="A04C92757033439CA114CCAD399262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B95913DE6764EF6AA02D129C060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D1FE-9A9D-4B03-A63F-88769BBB3A7F}"/>
      </w:docPartPr>
      <w:docPartBody>
        <w:p w:rsidR="00000000" w:rsidRDefault="008D3875" w:rsidP="008D3875">
          <w:pPr>
            <w:pStyle w:val="AB95913DE6764EF6AA02D129C06088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40659EA77C4C3DBF7BBD162AEC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762C-BFB6-488B-BB6D-160C0E87DD2A}"/>
      </w:docPartPr>
      <w:docPartBody>
        <w:p w:rsidR="00000000" w:rsidRDefault="008D3875" w:rsidP="008D3875">
          <w:pPr>
            <w:pStyle w:val="8140659EA77C4C3DBF7BBD162AECBE7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C8FC3697C34CBA9ADBAAF6D425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6EB1-DB7E-48F5-98E3-408D9338F640}"/>
      </w:docPartPr>
      <w:docPartBody>
        <w:p w:rsidR="00000000" w:rsidRDefault="008D3875" w:rsidP="008D3875">
          <w:pPr>
            <w:pStyle w:val="97C8FC3697C34CBA9ADBAAF6D425E0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8F97C4A22CC440CB0786ADE738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F290-38E3-42A9-A41E-4E24C4BA7A3A}"/>
      </w:docPartPr>
      <w:docPartBody>
        <w:p w:rsidR="00000000" w:rsidRDefault="008D3875" w:rsidP="008D3875">
          <w:pPr>
            <w:pStyle w:val="D8F97C4A22CC440CB0786ADE738D98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8E263EF4CD446EBE8711F0918E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CAF-557F-4BCA-BC70-2D9A38D20C2F}"/>
      </w:docPartPr>
      <w:docPartBody>
        <w:p w:rsidR="00000000" w:rsidRDefault="008D3875" w:rsidP="008D3875">
          <w:pPr>
            <w:pStyle w:val="308E263EF4CD446EBE8711F0918EE5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76B68782EF410897E77FCD4BC1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30EF-9D58-4D51-9D6B-9E3A0100AD2C}"/>
      </w:docPartPr>
      <w:docPartBody>
        <w:p w:rsidR="00000000" w:rsidRDefault="008D3875" w:rsidP="008D3875">
          <w:pPr>
            <w:pStyle w:val="3276B68782EF410897E77FCD4BC1DF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90EC8F3E8B4D78AB4638B82535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8CD9-A13F-474B-991A-E807A308EB20}"/>
      </w:docPartPr>
      <w:docPartBody>
        <w:p w:rsidR="00000000" w:rsidRDefault="008D3875" w:rsidP="008D3875">
          <w:pPr>
            <w:pStyle w:val="D490EC8F3E8B4D78AB4638B82535477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29741E5C9946D38B931C1AB3A5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6DB6-68FC-4D4B-9650-D6EE879ACD8B}"/>
      </w:docPartPr>
      <w:docPartBody>
        <w:p w:rsidR="00000000" w:rsidRDefault="008D3875" w:rsidP="008D3875">
          <w:pPr>
            <w:pStyle w:val="3929741E5C9946D38B931C1AB3A54C8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940E8F21F94B4F9E3BE3AFC1D9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B9C5-C843-48BA-A7C0-AB9FE39373C2}"/>
      </w:docPartPr>
      <w:docPartBody>
        <w:p w:rsidR="00000000" w:rsidRDefault="008D3875" w:rsidP="008D3875">
          <w:pPr>
            <w:pStyle w:val="BA940E8F21F94B4F9E3BE3AFC1D901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7547DEF621406691987B9D3557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37DD-1ADB-4942-9A32-48978F1B44C5}"/>
      </w:docPartPr>
      <w:docPartBody>
        <w:p w:rsidR="00000000" w:rsidRDefault="008D3875" w:rsidP="008D3875">
          <w:pPr>
            <w:pStyle w:val="037547DEF621406691987B9D3557F5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AA7A35370445E48FC0FD6D988D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031C-7A27-4054-B145-0E8ACC888C68}"/>
      </w:docPartPr>
      <w:docPartBody>
        <w:p w:rsidR="00000000" w:rsidRDefault="008D3875" w:rsidP="008D3875">
          <w:pPr>
            <w:pStyle w:val="4EAA7A35370445E48FC0FD6D988D1B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12B9F3B8944DFB9F618C34686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EDF1-D075-4F33-98E5-B499F9B09BE4}"/>
      </w:docPartPr>
      <w:docPartBody>
        <w:p w:rsidR="00000000" w:rsidRDefault="008D3875" w:rsidP="008D3875">
          <w:pPr>
            <w:pStyle w:val="8D12B9F3B8944DFB9F618C34686B8A2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AD48B213CE4B008C3C85804ADB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6AE4-DC85-4C44-B0E8-8C64030A21CD}"/>
      </w:docPartPr>
      <w:docPartBody>
        <w:p w:rsidR="00000000" w:rsidRDefault="008D3875" w:rsidP="008D3875">
          <w:pPr>
            <w:pStyle w:val="A3AD48B213CE4B008C3C85804ADB09F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56CAF9F6F4402FB8B7B9341D97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AA75-1F92-4240-BDFB-500DF03817B3}"/>
      </w:docPartPr>
      <w:docPartBody>
        <w:p w:rsidR="00000000" w:rsidRDefault="008D3875" w:rsidP="008D3875">
          <w:pPr>
            <w:pStyle w:val="BC56CAF9F6F4402FB8B7B9341D9705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66F46D8F2D4C80BE5DD66500B6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983C-7AE8-4E8A-A7D6-AAF0EF8338F2}"/>
      </w:docPartPr>
      <w:docPartBody>
        <w:p w:rsidR="00000000" w:rsidRDefault="008D3875" w:rsidP="008D3875">
          <w:pPr>
            <w:pStyle w:val="1866F46D8F2D4C80BE5DD66500B699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867BB430CE74119BBE7D70CAE85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1F94-2F9E-47F8-BCBF-B41BA869CBFC}"/>
      </w:docPartPr>
      <w:docPartBody>
        <w:p w:rsidR="00000000" w:rsidRDefault="008D3875" w:rsidP="008D3875">
          <w:pPr>
            <w:pStyle w:val="2867BB430CE74119BBE7D70CAE85B4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65374F83EEE4332AB95727A7D45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9174-D8AE-44FD-8707-C72690473364}"/>
      </w:docPartPr>
      <w:docPartBody>
        <w:p w:rsidR="00000000" w:rsidRDefault="008D3875" w:rsidP="008D3875">
          <w:pPr>
            <w:pStyle w:val="565374F83EEE4332AB95727A7D45D6E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D5B333F69648C68B9EFE6252C8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00AE-C704-431E-BA1F-D2DFC25D2B07}"/>
      </w:docPartPr>
      <w:docPartBody>
        <w:p w:rsidR="00000000" w:rsidRDefault="008D3875" w:rsidP="008D3875">
          <w:pPr>
            <w:pStyle w:val="E8D5B333F69648C68B9EFE6252C88B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8C351C0F97E4368ACAEAA65F214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80C9-3913-49DD-A49A-2096486E5591}"/>
      </w:docPartPr>
      <w:docPartBody>
        <w:p w:rsidR="00000000" w:rsidRDefault="008D3875" w:rsidP="008D3875">
          <w:pPr>
            <w:pStyle w:val="D8C351C0F97E4368ACAEAA65F214253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FEEA0694614BE88AE829DB1693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972D-7122-4688-9587-69EA701C68EA}"/>
      </w:docPartPr>
      <w:docPartBody>
        <w:p w:rsidR="00000000" w:rsidRDefault="008D3875" w:rsidP="008D3875">
          <w:pPr>
            <w:pStyle w:val="41FEEA0694614BE88AE829DB1693B9D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35A8687C3A41D3AC5EA746C639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89FF-5879-45F9-A844-DA6E1F197FCD}"/>
      </w:docPartPr>
      <w:docPartBody>
        <w:p w:rsidR="00000000" w:rsidRDefault="008D3875" w:rsidP="008D3875">
          <w:pPr>
            <w:pStyle w:val="2435A8687C3A41D3AC5EA746C6392D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6DC11CC5F04F6BBD54BEF43E1B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F058-AA4C-4386-B369-DEFB1318950D}"/>
      </w:docPartPr>
      <w:docPartBody>
        <w:p w:rsidR="00000000" w:rsidRDefault="008D3875" w:rsidP="008D3875">
          <w:pPr>
            <w:pStyle w:val="B26DC11CC5F04F6BBD54BEF43E1B88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9DBDA070574B16868368D1066E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6C44-8A8E-48E9-B0F3-BCFE0F34BCF4}"/>
      </w:docPartPr>
      <w:docPartBody>
        <w:p w:rsidR="00000000" w:rsidRDefault="008D3875" w:rsidP="008D3875">
          <w:pPr>
            <w:pStyle w:val="C89DBDA070574B16868368D1066EA6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6C186EBBF440329B731C95A93F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BFB2-FE1F-43D8-BA46-C9A581BDCEC2}"/>
      </w:docPartPr>
      <w:docPartBody>
        <w:p w:rsidR="00000000" w:rsidRDefault="008D3875" w:rsidP="008D3875">
          <w:pPr>
            <w:pStyle w:val="F76C186EBBF440329B731C95A93F30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398F4EBDE445379F67B7EFB3CA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9371-B8C4-408F-B119-4EBE2E149608}"/>
      </w:docPartPr>
      <w:docPartBody>
        <w:p w:rsidR="00000000" w:rsidRDefault="008D3875" w:rsidP="008D3875">
          <w:pPr>
            <w:pStyle w:val="1A398F4EBDE445379F67B7EFB3CA53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95890F6D9B410593E6B6BAAB60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FB04-AAB5-4590-829F-A92052D335E1}"/>
      </w:docPartPr>
      <w:docPartBody>
        <w:p w:rsidR="00000000" w:rsidRDefault="008D3875" w:rsidP="008D3875">
          <w:pPr>
            <w:pStyle w:val="0395890F6D9B410593E6B6BAAB6032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29B82C70034B8F89B39154399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1011-924A-438A-BE6F-720F46835F8E}"/>
      </w:docPartPr>
      <w:docPartBody>
        <w:p w:rsidR="00000000" w:rsidRDefault="008D3875" w:rsidP="008D3875">
          <w:pPr>
            <w:pStyle w:val="0C29B82C70034B8F89B39154399EA10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4BCD6875504B63B6417FEF63C2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76E1-5A99-40FF-BEBC-F954A301DA33}"/>
      </w:docPartPr>
      <w:docPartBody>
        <w:p w:rsidR="00000000" w:rsidRDefault="008D3875" w:rsidP="008D3875">
          <w:pPr>
            <w:pStyle w:val="D54BCD6875504B63B6417FEF63C2586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FB0668A335421ABADE610AF623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9CAE-6094-4D0C-B6A5-F7B9951814B3}"/>
      </w:docPartPr>
      <w:docPartBody>
        <w:p w:rsidR="00000000" w:rsidRDefault="008D3875" w:rsidP="008D3875">
          <w:pPr>
            <w:pStyle w:val="CCFB0668A335421ABADE610AF623D91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10F9215B21445A93A2F42516AF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31EA-D433-4EEB-8E80-1E52B983DE25}"/>
      </w:docPartPr>
      <w:docPartBody>
        <w:p w:rsidR="00000000" w:rsidRDefault="008D3875" w:rsidP="008D3875">
          <w:pPr>
            <w:pStyle w:val="A810F9215B21445A93A2F42516AFFAC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FDD28C94C94F8FAB86AC0E0257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4BD9-D8BC-48A3-B1AE-2A889D42D226}"/>
      </w:docPartPr>
      <w:docPartBody>
        <w:p w:rsidR="00000000" w:rsidRDefault="008D3875" w:rsidP="008D3875">
          <w:pPr>
            <w:pStyle w:val="B4FDD28C94C94F8FAB86AC0E025785F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683784406FF46D8B71DF1687858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7B4F-286B-4740-93E8-3C25DF116243}"/>
      </w:docPartPr>
      <w:docPartBody>
        <w:p w:rsidR="00000000" w:rsidRDefault="008D3875" w:rsidP="008D3875">
          <w:pPr>
            <w:pStyle w:val="5683784406FF46D8B71DF1687858A2B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7"/>
    <w:rsid w:val="007B6057"/>
    <w:rsid w:val="008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875"/>
    <w:rPr>
      <w:color w:val="808080"/>
    </w:rPr>
  </w:style>
  <w:style w:type="paragraph" w:customStyle="1" w:styleId="7E4DD2D33CF1417DB14CF2A3F1684FDF">
    <w:name w:val="7E4DD2D33CF1417DB14CF2A3F1684FDF"/>
    <w:rsid w:val="007B6057"/>
  </w:style>
  <w:style w:type="paragraph" w:customStyle="1" w:styleId="15D9297212FF4D468DB0BCE548EBF518">
    <w:name w:val="15D9297212FF4D468DB0BCE548EBF518"/>
    <w:rsid w:val="007B6057"/>
  </w:style>
  <w:style w:type="paragraph" w:customStyle="1" w:styleId="639F707708E448388F03A4426A712B8E">
    <w:name w:val="639F707708E448388F03A4426A712B8E"/>
    <w:rsid w:val="007B6057"/>
  </w:style>
  <w:style w:type="paragraph" w:customStyle="1" w:styleId="A0E74C02A6754F399DFDC2F532B5A23C">
    <w:name w:val="A0E74C02A6754F399DFDC2F532B5A23C"/>
    <w:rsid w:val="007B6057"/>
  </w:style>
  <w:style w:type="paragraph" w:customStyle="1" w:styleId="F9A28F5F6D5D4D198514369F69421C20">
    <w:name w:val="F9A28F5F6D5D4D198514369F69421C20"/>
    <w:rsid w:val="007B6057"/>
  </w:style>
  <w:style w:type="paragraph" w:customStyle="1" w:styleId="4C1D13BEA6014BC4B14DFCBD255DEDE9">
    <w:name w:val="4C1D13BEA6014BC4B14DFCBD255DEDE9"/>
    <w:rsid w:val="007B6057"/>
  </w:style>
  <w:style w:type="paragraph" w:customStyle="1" w:styleId="7A22A6D6992F46FDA49E9984E688BB6B">
    <w:name w:val="7A22A6D6992F46FDA49E9984E688BB6B"/>
    <w:rsid w:val="007B6057"/>
  </w:style>
  <w:style w:type="paragraph" w:customStyle="1" w:styleId="51A7F461E30F4C84A894BAF210BE5031">
    <w:name w:val="51A7F461E30F4C84A894BAF210BE5031"/>
    <w:rsid w:val="007B6057"/>
  </w:style>
  <w:style w:type="paragraph" w:customStyle="1" w:styleId="7A0265A8E5AC42B581935E60DCD09856">
    <w:name w:val="7A0265A8E5AC42B581935E60DCD09856"/>
    <w:rsid w:val="007B6057"/>
  </w:style>
  <w:style w:type="paragraph" w:customStyle="1" w:styleId="2891A01F3E3A44CE99653EDB6C7FC1CB">
    <w:name w:val="2891A01F3E3A44CE99653EDB6C7FC1CB"/>
    <w:rsid w:val="007B6057"/>
  </w:style>
  <w:style w:type="paragraph" w:customStyle="1" w:styleId="CD19B4D2F3F94654B47D7C69DCA76ADF">
    <w:name w:val="CD19B4D2F3F94654B47D7C69DCA76ADF"/>
    <w:rsid w:val="007B6057"/>
  </w:style>
  <w:style w:type="paragraph" w:customStyle="1" w:styleId="31FF2DFCE75544A39800AC9710E3F197">
    <w:name w:val="31FF2DFCE75544A39800AC9710E3F197"/>
    <w:rsid w:val="007B6057"/>
  </w:style>
  <w:style w:type="paragraph" w:customStyle="1" w:styleId="0B38D6CDFFD04408869A7836521FFC0B">
    <w:name w:val="0B38D6CDFFD04408869A7836521FFC0B"/>
    <w:rsid w:val="007B6057"/>
  </w:style>
  <w:style w:type="paragraph" w:customStyle="1" w:styleId="83A3B5DE7391409A81C2356A40324990">
    <w:name w:val="83A3B5DE7391409A81C2356A40324990"/>
    <w:rsid w:val="007B6057"/>
  </w:style>
  <w:style w:type="paragraph" w:customStyle="1" w:styleId="104EBADEF85D4A2A91FBD6DB26026AF8">
    <w:name w:val="104EBADEF85D4A2A91FBD6DB26026AF8"/>
    <w:rsid w:val="007B6057"/>
  </w:style>
  <w:style w:type="paragraph" w:customStyle="1" w:styleId="FC771C32BBB64917BCCBBE2DFA1205E0">
    <w:name w:val="FC771C32BBB64917BCCBBE2DFA1205E0"/>
    <w:rsid w:val="007B6057"/>
  </w:style>
  <w:style w:type="paragraph" w:customStyle="1" w:styleId="853D0CC80EB84A779F208DCC4929E0CE">
    <w:name w:val="853D0CC80EB84A779F208DCC4929E0CE"/>
    <w:rsid w:val="007B6057"/>
  </w:style>
  <w:style w:type="paragraph" w:customStyle="1" w:styleId="220B4E6F0A3E44E9B24758C73D0BA247">
    <w:name w:val="220B4E6F0A3E44E9B24758C73D0BA247"/>
    <w:rsid w:val="008D3875"/>
  </w:style>
  <w:style w:type="paragraph" w:customStyle="1" w:styleId="3F28AAA430DD449188EB14169CA7697C">
    <w:name w:val="3F28AAA430DD449188EB14169CA7697C"/>
    <w:rsid w:val="008D3875"/>
  </w:style>
  <w:style w:type="paragraph" w:customStyle="1" w:styleId="78E14820ED114072B9920876E689DDAF">
    <w:name w:val="78E14820ED114072B9920876E689DDAF"/>
    <w:rsid w:val="008D3875"/>
  </w:style>
  <w:style w:type="paragraph" w:customStyle="1" w:styleId="C3B58E0C2472479A9645B7B621BD7A7B">
    <w:name w:val="C3B58E0C2472479A9645B7B621BD7A7B"/>
    <w:rsid w:val="008D3875"/>
  </w:style>
  <w:style w:type="paragraph" w:customStyle="1" w:styleId="B07EC5407D684176BAEAD628EBF70EF2">
    <w:name w:val="B07EC5407D684176BAEAD628EBF70EF2"/>
    <w:rsid w:val="008D3875"/>
  </w:style>
  <w:style w:type="paragraph" w:customStyle="1" w:styleId="F141D2A7EEF141DC9460787B346FA846">
    <w:name w:val="F141D2A7EEF141DC9460787B346FA846"/>
    <w:rsid w:val="008D3875"/>
  </w:style>
  <w:style w:type="paragraph" w:customStyle="1" w:styleId="0FC211986C8149F7AAD5D4C1571E15E9">
    <w:name w:val="0FC211986C8149F7AAD5D4C1571E15E9"/>
    <w:rsid w:val="008D3875"/>
  </w:style>
  <w:style w:type="paragraph" w:customStyle="1" w:styleId="F4E603CC06974A32B1FE856954398840">
    <w:name w:val="F4E603CC06974A32B1FE856954398840"/>
    <w:rsid w:val="008D3875"/>
  </w:style>
  <w:style w:type="paragraph" w:customStyle="1" w:styleId="64DC4E9885B94CB1BF6CC558F1E2B092">
    <w:name w:val="64DC4E9885B94CB1BF6CC558F1E2B092"/>
    <w:rsid w:val="008D3875"/>
  </w:style>
  <w:style w:type="paragraph" w:customStyle="1" w:styleId="FFDC0390A48C4A549829FBE47E8EC0A6">
    <w:name w:val="FFDC0390A48C4A549829FBE47E8EC0A6"/>
    <w:rsid w:val="008D3875"/>
  </w:style>
  <w:style w:type="paragraph" w:customStyle="1" w:styleId="F8BD83D71A9146D882AD8A724E4A2483">
    <w:name w:val="F8BD83D71A9146D882AD8A724E4A2483"/>
    <w:rsid w:val="008D3875"/>
  </w:style>
  <w:style w:type="paragraph" w:customStyle="1" w:styleId="56ABED8EFE2E4437BF78659A0F45AC42">
    <w:name w:val="56ABED8EFE2E4437BF78659A0F45AC42"/>
    <w:rsid w:val="008D3875"/>
  </w:style>
  <w:style w:type="paragraph" w:customStyle="1" w:styleId="A0382D7C78C74F43A8C2D2353529882C">
    <w:name w:val="A0382D7C78C74F43A8C2D2353529882C"/>
    <w:rsid w:val="008D3875"/>
  </w:style>
  <w:style w:type="paragraph" w:customStyle="1" w:styleId="7AF298A2CB2344F692399BFE4421FF14">
    <w:name w:val="7AF298A2CB2344F692399BFE4421FF14"/>
    <w:rsid w:val="008D3875"/>
  </w:style>
  <w:style w:type="paragraph" w:customStyle="1" w:styleId="C65B7AF9A9B34181949383B9558CD3B1">
    <w:name w:val="C65B7AF9A9B34181949383B9558CD3B1"/>
    <w:rsid w:val="008D3875"/>
  </w:style>
  <w:style w:type="paragraph" w:customStyle="1" w:styleId="626FAC18DA734B91A998885D42718DB3">
    <w:name w:val="626FAC18DA734B91A998885D42718DB3"/>
    <w:rsid w:val="008D3875"/>
  </w:style>
  <w:style w:type="paragraph" w:customStyle="1" w:styleId="F6612AEC42314AA1AD902C1ED9BAD8D9">
    <w:name w:val="F6612AEC42314AA1AD902C1ED9BAD8D9"/>
    <w:rsid w:val="008D3875"/>
  </w:style>
  <w:style w:type="paragraph" w:customStyle="1" w:styleId="BCF4310F7AF64737AF9C7CFABF9D6AB2">
    <w:name w:val="BCF4310F7AF64737AF9C7CFABF9D6AB2"/>
    <w:rsid w:val="008D3875"/>
  </w:style>
  <w:style w:type="paragraph" w:customStyle="1" w:styleId="5F978D212CCA419FB3A041E4680D2126">
    <w:name w:val="5F978D212CCA419FB3A041E4680D2126"/>
    <w:rsid w:val="008D3875"/>
  </w:style>
  <w:style w:type="paragraph" w:customStyle="1" w:styleId="03846C061EA54B6E82D26E0956700F96">
    <w:name w:val="03846C061EA54B6E82D26E0956700F96"/>
    <w:rsid w:val="008D3875"/>
  </w:style>
  <w:style w:type="paragraph" w:customStyle="1" w:styleId="B7EADC1A229C4925B5088F0DC7785BFA">
    <w:name w:val="B7EADC1A229C4925B5088F0DC7785BFA"/>
    <w:rsid w:val="008D3875"/>
  </w:style>
  <w:style w:type="paragraph" w:customStyle="1" w:styleId="A04C92757033439CA114CCAD3992627D">
    <w:name w:val="A04C92757033439CA114CCAD3992627D"/>
    <w:rsid w:val="008D3875"/>
  </w:style>
  <w:style w:type="paragraph" w:customStyle="1" w:styleId="AB95913DE6764EF6AA02D129C0608854">
    <w:name w:val="AB95913DE6764EF6AA02D129C0608854"/>
    <w:rsid w:val="008D3875"/>
  </w:style>
  <w:style w:type="paragraph" w:customStyle="1" w:styleId="8140659EA77C4C3DBF7BBD162AECBE79">
    <w:name w:val="8140659EA77C4C3DBF7BBD162AECBE79"/>
    <w:rsid w:val="008D3875"/>
  </w:style>
  <w:style w:type="paragraph" w:customStyle="1" w:styleId="97C8FC3697C34CBA9ADBAAF6D425E054">
    <w:name w:val="97C8FC3697C34CBA9ADBAAF6D425E054"/>
    <w:rsid w:val="008D3875"/>
  </w:style>
  <w:style w:type="paragraph" w:customStyle="1" w:styleId="D8F97C4A22CC440CB0786ADE738D986A">
    <w:name w:val="D8F97C4A22CC440CB0786ADE738D986A"/>
    <w:rsid w:val="008D3875"/>
  </w:style>
  <w:style w:type="paragraph" w:customStyle="1" w:styleId="308E263EF4CD446EBE8711F0918EE5FB">
    <w:name w:val="308E263EF4CD446EBE8711F0918EE5FB"/>
    <w:rsid w:val="008D3875"/>
  </w:style>
  <w:style w:type="paragraph" w:customStyle="1" w:styleId="3276B68782EF410897E77FCD4BC1DF87">
    <w:name w:val="3276B68782EF410897E77FCD4BC1DF87"/>
    <w:rsid w:val="008D3875"/>
  </w:style>
  <w:style w:type="paragraph" w:customStyle="1" w:styleId="D490EC8F3E8B4D78AB4638B825354772">
    <w:name w:val="D490EC8F3E8B4D78AB4638B825354772"/>
    <w:rsid w:val="008D3875"/>
  </w:style>
  <w:style w:type="paragraph" w:customStyle="1" w:styleId="3929741E5C9946D38B931C1AB3A54C8E">
    <w:name w:val="3929741E5C9946D38B931C1AB3A54C8E"/>
    <w:rsid w:val="008D3875"/>
  </w:style>
  <w:style w:type="paragraph" w:customStyle="1" w:styleId="BA940E8F21F94B4F9E3BE3AFC1D901C5">
    <w:name w:val="BA940E8F21F94B4F9E3BE3AFC1D901C5"/>
    <w:rsid w:val="008D3875"/>
  </w:style>
  <w:style w:type="paragraph" w:customStyle="1" w:styleId="037547DEF621406691987B9D3557F562">
    <w:name w:val="037547DEF621406691987B9D3557F562"/>
    <w:rsid w:val="008D3875"/>
  </w:style>
  <w:style w:type="paragraph" w:customStyle="1" w:styleId="4EAA7A35370445E48FC0FD6D988D1B80">
    <w:name w:val="4EAA7A35370445E48FC0FD6D988D1B80"/>
    <w:rsid w:val="008D3875"/>
  </w:style>
  <w:style w:type="paragraph" w:customStyle="1" w:styleId="8D12B9F3B8944DFB9F618C34686B8A29">
    <w:name w:val="8D12B9F3B8944DFB9F618C34686B8A29"/>
    <w:rsid w:val="008D3875"/>
  </w:style>
  <w:style w:type="paragraph" w:customStyle="1" w:styleId="A3AD48B213CE4B008C3C85804ADB09F0">
    <w:name w:val="A3AD48B213CE4B008C3C85804ADB09F0"/>
    <w:rsid w:val="008D3875"/>
  </w:style>
  <w:style w:type="paragraph" w:customStyle="1" w:styleId="BC56CAF9F6F4402FB8B7B9341D9705E7">
    <w:name w:val="BC56CAF9F6F4402FB8B7B9341D9705E7"/>
    <w:rsid w:val="008D3875"/>
  </w:style>
  <w:style w:type="paragraph" w:customStyle="1" w:styleId="1866F46D8F2D4C80BE5DD66500B699A1">
    <w:name w:val="1866F46D8F2D4C80BE5DD66500B699A1"/>
    <w:rsid w:val="008D3875"/>
  </w:style>
  <w:style w:type="paragraph" w:customStyle="1" w:styleId="2867BB430CE74119BBE7D70CAE85B4F9">
    <w:name w:val="2867BB430CE74119BBE7D70CAE85B4F9"/>
    <w:rsid w:val="008D3875"/>
  </w:style>
  <w:style w:type="paragraph" w:customStyle="1" w:styleId="565374F83EEE4332AB95727A7D45D6E3">
    <w:name w:val="565374F83EEE4332AB95727A7D45D6E3"/>
    <w:rsid w:val="008D3875"/>
  </w:style>
  <w:style w:type="paragraph" w:customStyle="1" w:styleId="E8D5B333F69648C68B9EFE6252C88B08">
    <w:name w:val="E8D5B333F69648C68B9EFE6252C88B08"/>
    <w:rsid w:val="008D3875"/>
  </w:style>
  <w:style w:type="paragraph" w:customStyle="1" w:styleId="D8C351C0F97E4368ACAEAA65F214253F">
    <w:name w:val="D8C351C0F97E4368ACAEAA65F214253F"/>
    <w:rsid w:val="008D3875"/>
  </w:style>
  <w:style w:type="paragraph" w:customStyle="1" w:styleId="41FEEA0694614BE88AE829DB1693B9D6">
    <w:name w:val="41FEEA0694614BE88AE829DB1693B9D6"/>
    <w:rsid w:val="008D3875"/>
  </w:style>
  <w:style w:type="paragraph" w:customStyle="1" w:styleId="2435A8687C3A41D3AC5EA746C6392D2F">
    <w:name w:val="2435A8687C3A41D3AC5EA746C6392D2F"/>
    <w:rsid w:val="008D3875"/>
  </w:style>
  <w:style w:type="paragraph" w:customStyle="1" w:styleId="B26DC11CC5F04F6BBD54BEF43E1B88D1">
    <w:name w:val="B26DC11CC5F04F6BBD54BEF43E1B88D1"/>
    <w:rsid w:val="008D3875"/>
  </w:style>
  <w:style w:type="paragraph" w:customStyle="1" w:styleId="C89DBDA070574B16868368D1066EA662">
    <w:name w:val="C89DBDA070574B16868368D1066EA662"/>
    <w:rsid w:val="008D3875"/>
  </w:style>
  <w:style w:type="paragraph" w:customStyle="1" w:styleId="F76C186EBBF440329B731C95A93F30C5">
    <w:name w:val="F76C186EBBF440329B731C95A93F30C5"/>
    <w:rsid w:val="008D3875"/>
  </w:style>
  <w:style w:type="paragraph" w:customStyle="1" w:styleId="1A398F4EBDE445379F67B7EFB3CA5390">
    <w:name w:val="1A398F4EBDE445379F67B7EFB3CA5390"/>
    <w:rsid w:val="008D3875"/>
  </w:style>
  <w:style w:type="paragraph" w:customStyle="1" w:styleId="0395890F6D9B410593E6B6BAAB603262">
    <w:name w:val="0395890F6D9B410593E6B6BAAB603262"/>
    <w:rsid w:val="008D3875"/>
  </w:style>
  <w:style w:type="paragraph" w:customStyle="1" w:styleId="0C29B82C70034B8F89B39154399EA10B">
    <w:name w:val="0C29B82C70034B8F89B39154399EA10B"/>
    <w:rsid w:val="008D3875"/>
  </w:style>
  <w:style w:type="paragraph" w:customStyle="1" w:styleId="D54BCD6875504B63B6417FEF63C25867">
    <w:name w:val="D54BCD6875504B63B6417FEF63C25867"/>
    <w:rsid w:val="008D3875"/>
  </w:style>
  <w:style w:type="paragraph" w:customStyle="1" w:styleId="CCFB0668A335421ABADE610AF623D91F">
    <w:name w:val="CCFB0668A335421ABADE610AF623D91F"/>
    <w:rsid w:val="008D3875"/>
  </w:style>
  <w:style w:type="paragraph" w:customStyle="1" w:styleId="A810F9215B21445A93A2F42516AFFAC3">
    <w:name w:val="A810F9215B21445A93A2F42516AFFAC3"/>
    <w:rsid w:val="008D3875"/>
  </w:style>
  <w:style w:type="paragraph" w:customStyle="1" w:styleId="B4FDD28C94C94F8FAB86AC0E025785FA">
    <w:name w:val="B4FDD28C94C94F8FAB86AC0E025785FA"/>
    <w:rsid w:val="008D3875"/>
  </w:style>
  <w:style w:type="paragraph" w:customStyle="1" w:styleId="5683784406FF46D8B71DF1687858A2B0">
    <w:name w:val="5683784406FF46D8B71DF1687858A2B0"/>
    <w:rsid w:val="008D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</cp:lastModifiedBy>
  <cp:revision>2</cp:revision>
  <cp:lastPrinted>2019-11-04T23:10:00Z</cp:lastPrinted>
  <dcterms:created xsi:type="dcterms:W3CDTF">2022-03-04T02:34:00Z</dcterms:created>
  <dcterms:modified xsi:type="dcterms:W3CDTF">2022-03-04T02:34:00Z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