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63299892" w:rsidR="00D62BCF" w:rsidRPr="001A4E2E" w:rsidRDefault="00F505C2" w:rsidP="00F3597B">
      <w:pPr>
        <w:pStyle w:val="Title"/>
        <w:rPr>
          <w:szCs w:val="48"/>
        </w:rPr>
      </w:pPr>
      <w:r w:rsidRPr="001A4E2E">
        <w:rPr>
          <w:szCs w:val="48"/>
        </w:rPr>
        <w:t>Requirements and Guidelines</w:t>
      </w:r>
      <w:r w:rsidR="00B369FF" w:rsidRPr="001A4E2E">
        <w:rPr>
          <w:szCs w:val="48"/>
        </w:rPr>
        <w:t>:</w:t>
      </w:r>
      <w:r w:rsidR="00D62BCF" w:rsidRPr="001A4E2E">
        <w:rPr>
          <w:szCs w:val="48"/>
        </w:rPr>
        <w:t xml:space="preserve"> </w:t>
      </w:r>
      <w:r w:rsidR="00911D29" w:rsidRPr="001A4E2E">
        <w:rPr>
          <w:szCs w:val="48"/>
        </w:rPr>
        <w:t xml:space="preserve">EPE540 </w:t>
      </w:r>
    </w:p>
    <w:p w14:paraId="4DCF157F" w14:textId="01B9ABB3" w:rsidR="00911D29" w:rsidRPr="00911D29" w:rsidRDefault="00911D29" w:rsidP="00911D29">
      <w:pPr>
        <w:pStyle w:val="Subhead"/>
        <w:rPr>
          <w:lang w:val="en-US"/>
        </w:rPr>
      </w:pPr>
      <w:r w:rsidRPr="001A4E2E">
        <w:rPr>
          <w:sz w:val="48"/>
          <w:szCs w:val="48"/>
          <w:lang w:val="en-US"/>
        </w:rPr>
        <w:t>Specialist Knowledge and Pedagogy</w:t>
      </w:r>
      <w:r>
        <w:rPr>
          <w:lang w:val="en-US"/>
        </w:rPr>
        <w:t xml:space="preserve"> </w:t>
      </w:r>
    </w:p>
    <w:p w14:paraId="5F928A1C" w14:textId="77777777" w:rsidR="00924BEC" w:rsidRPr="0021239F" w:rsidRDefault="00924BEC" w:rsidP="0021239F"/>
    <w:tbl>
      <w:tblPr>
        <w:tblW w:w="5000" w:type="pct"/>
        <w:tblCellMar>
          <w:left w:w="0" w:type="dxa"/>
          <w:right w:w="0" w:type="dxa"/>
        </w:tblCellMar>
        <w:tblLook w:val="01E0" w:firstRow="1" w:lastRow="1" w:firstColumn="1" w:lastColumn="1" w:noHBand="0" w:noVBand="0"/>
      </w:tblPr>
      <w:tblGrid>
        <w:gridCol w:w="4074"/>
        <w:gridCol w:w="5186"/>
      </w:tblGrid>
      <w:tr w:rsidR="00F505C2" w:rsidRPr="00446887" w14:paraId="1DE75A7E" w14:textId="77777777" w:rsidTr="362279B8">
        <w:trPr>
          <w:trHeight w:hRule="exact" w:val="436"/>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B5FA6"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Unit title</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11ECB" w14:textId="60104B25" w:rsidR="00F505C2" w:rsidRPr="00446887" w:rsidRDefault="00911D29" w:rsidP="007C4B09">
            <w:pPr>
              <w:pStyle w:val="TABLEBODY"/>
              <w:rPr>
                <w:rFonts w:ascii="Calibri Light" w:hAnsi="Calibri Light" w:cs="Calibri Light"/>
                <w:sz w:val="22"/>
                <w:szCs w:val="22"/>
              </w:rPr>
            </w:pPr>
            <w:r>
              <w:rPr>
                <w:rFonts w:ascii="Calibri Light" w:hAnsi="Calibri Light" w:cs="Calibri Light"/>
                <w:sz w:val="22"/>
                <w:szCs w:val="22"/>
              </w:rPr>
              <w:t xml:space="preserve">Specialist Knowledge and Pedagogy </w:t>
            </w:r>
          </w:p>
        </w:tc>
      </w:tr>
      <w:tr w:rsidR="00F505C2" w:rsidRPr="00446887" w14:paraId="1705E9D3" w14:textId="77777777" w:rsidTr="362279B8">
        <w:trPr>
          <w:trHeight w:hRule="exact" w:val="78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5A48"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3335B" w14:textId="6B4C01AC" w:rsidR="00F505C2" w:rsidRPr="00446887" w:rsidRDefault="00911D29" w:rsidP="007C4B09">
            <w:pPr>
              <w:pStyle w:val="TABLEBODY"/>
              <w:rPr>
                <w:rFonts w:ascii="Calibri Light" w:hAnsi="Calibri Light" w:cs="Calibri Light"/>
                <w:sz w:val="22"/>
                <w:szCs w:val="22"/>
              </w:rPr>
            </w:pPr>
            <w:r>
              <w:rPr>
                <w:rFonts w:ascii="Calibri Light" w:hAnsi="Calibri Light" w:cs="Calibri Light"/>
                <w:sz w:val="22"/>
                <w:szCs w:val="22"/>
              </w:rPr>
              <w:t xml:space="preserve">10 days including a 1-week block </w:t>
            </w:r>
            <w:r w:rsidR="00EE09E7">
              <w:rPr>
                <w:rFonts w:ascii="Calibri Light" w:hAnsi="Calibri Light" w:cs="Calibri Light"/>
                <w:sz w:val="22"/>
                <w:szCs w:val="22"/>
              </w:rPr>
              <w:t>(Monday to Friday)</w:t>
            </w:r>
          </w:p>
        </w:tc>
      </w:tr>
      <w:tr w:rsidR="001A4E2E" w:rsidRPr="00446887" w14:paraId="62F84BDD" w14:textId="77777777" w:rsidTr="000D0615">
        <w:trPr>
          <w:trHeight w:hRule="exact" w:val="985"/>
        </w:trPr>
        <w:tc>
          <w:tcPr>
            <w:tcW w:w="2200" w:type="pct"/>
            <w:vMerge w:val="restart"/>
            <w:tcBorders>
              <w:top w:val="single" w:sz="4" w:space="0" w:color="000000" w:themeColor="text1"/>
              <w:left w:val="single" w:sz="4" w:space="0" w:color="000000" w:themeColor="text1"/>
              <w:right w:val="single" w:sz="4" w:space="0" w:color="000000" w:themeColor="text1"/>
            </w:tcBorders>
          </w:tcPr>
          <w:p w14:paraId="76A91580" w14:textId="01FFF1FD" w:rsidR="001A4E2E" w:rsidRPr="00446887" w:rsidRDefault="001A4E2E" w:rsidP="007C4B09">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B5007" w14:textId="77777777" w:rsidR="001A4E2E" w:rsidRPr="001A4E2E" w:rsidRDefault="001A4E2E" w:rsidP="001A4E2E">
            <w:pPr>
              <w:pStyle w:val="TABLEBODY"/>
              <w:rPr>
                <w:rFonts w:asciiTheme="minorHAnsi" w:eastAsiaTheme="minorEastAsia" w:hAnsiTheme="minorHAnsi" w:cstheme="minorBidi"/>
                <w:b/>
                <w:bCs/>
                <w:sz w:val="22"/>
                <w:szCs w:val="22"/>
              </w:rPr>
            </w:pPr>
            <w:r w:rsidRPr="001A4E2E">
              <w:rPr>
                <w:rFonts w:ascii="Calibri Light" w:hAnsi="Calibri Light" w:cs="Calibri Light"/>
                <w:b/>
                <w:bCs/>
                <w:sz w:val="22"/>
                <w:szCs w:val="22"/>
              </w:rPr>
              <w:t xml:space="preserve">Early childhood and primary stream: </w:t>
            </w:r>
          </w:p>
          <w:p w14:paraId="4FAAB541" w14:textId="2C518E15" w:rsidR="001A4E2E" w:rsidRPr="00446887" w:rsidRDefault="00EE09E7" w:rsidP="001A4E2E">
            <w:pPr>
              <w:pStyle w:val="TABLEBODY"/>
              <w:numPr>
                <w:ilvl w:val="0"/>
                <w:numId w:val="1"/>
              </w:numPr>
              <w:rPr>
                <w:rFonts w:asciiTheme="minorHAnsi" w:eastAsiaTheme="minorEastAsia" w:hAnsiTheme="minorHAnsi" w:cstheme="minorBidi"/>
                <w:sz w:val="22"/>
                <w:szCs w:val="22"/>
              </w:rPr>
            </w:pPr>
            <w:r>
              <w:rPr>
                <w:rFonts w:ascii="Calibri Light" w:hAnsi="Calibri Light" w:cs="Calibri Light"/>
                <w:sz w:val="22"/>
                <w:szCs w:val="22"/>
              </w:rPr>
              <w:t>p</w:t>
            </w:r>
            <w:r w:rsidR="001A4E2E">
              <w:rPr>
                <w:rFonts w:ascii="Calibri Light" w:hAnsi="Calibri Light" w:cs="Calibri Light"/>
                <w:sz w:val="22"/>
                <w:szCs w:val="22"/>
              </w:rPr>
              <w:t>rimary school (y</w:t>
            </w:r>
            <w:r w:rsidR="001A4E2E" w:rsidRPr="362279B8">
              <w:rPr>
                <w:rFonts w:ascii="Calibri Light" w:hAnsi="Calibri Light" w:cs="Calibri Light"/>
                <w:sz w:val="22"/>
                <w:szCs w:val="22"/>
              </w:rPr>
              <w:t>ears 4-6 preferred)</w:t>
            </w:r>
          </w:p>
        </w:tc>
      </w:tr>
      <w:tr w:rsidR="001A4E2E" w:rsidRPr="00446887" w14:paraId="48DE1AC2" w14:textId="77777777" w:rsidTr="000D0615">
        <w:trPr>
          <w:trHeight w:hRule="exact" w:val="853"/>
        </w:trPr>
        <w:tc>
          <w:tcPr>
            <w:tcW w:w="2200" w:type="pct"/>
            <w:vMerge/>
            <w:tcBorders>
              <w:left w:val="single" w:sz="4" w:space="0" w:color="000000" w:themeColor="text1"/>
              <w:bottom w:val="single" w:sz="4" w:space="0" w:color="000000" w:themeColor="text1"/>
              <w:right w:val="single" w:sz="4" w:space="0" w:color="000000" w:themeColor="text1"/>
            </w:tcBorders>
          </w:tcPr>
          <w:p w14:paraId="7A8B13EF" w14:textId="77777777" w:rsidR="001A4E2E" w:rsidRDefault="001A4E2E" w:rsidP="007C4B09">
            <w:pPr>
              <w:pStyle w:val="TABLEBOLD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24364" w14:textId="77777777" w:rsidR="001A4E2E" w:rsidRPr="001A4E2E" w:rsidRDefault="001A4E2E" w:rsidP="362279B8">
            <w:pPr>
              <w:pStyle w:val="TABLEBODY"/>
              <w:rPr>
                <w:rFonts w:ascii="Calibri Light" w:hAnsi="Calibri Light" w:cs="Calibri Light"/>
                <w:b/>
                <w:bCs/>
                <w:sz w:val="22"/>
                <w:szCs w:val="22"/>
              </w:rPr>
            </w:pPr>
            <w:r w:rsidRPr="001A4E2E">
              <w:rPr>
                <w:rFonts w:ascii="Calibri Light" w:hAnsi="Calibri Light" w:cs="Calibri Light"/>
                <w:b/>
                <w:bCs/>
                <w:sz w:val="22"/>
                <w:szCs w:val="22"/>
              </w:rPr>
              <w:t xml:space="preserve">Primary stream: </w:t>
            </w:r>
          </w:p>
          <w:p w14:paraId="4488A2E6" w14:textId="39CDB5F4" w:rsidR="001A4E2E" w:rsidRPr="362279B8" w:rsidRDefault="00EE09E7" w:rsidP="001A4E2E">
            <w:pPr>
              <w:pStyle w:val="TABLEBODY"/>
              <w:numPr>
                <w:ilvl w:val="0"/>
                <w:numId w:val="23"/>
              </w:numPr>
              <w:rPr>
                <w:rFonts w:ascii="Calibri Light" w:hAnsi="Calibri Light" w:cs="Calibri Light"/>
                <w:sz w:val="22"/>
                <w:szCs w:val="22"/>
              </w:rPr>
            </w:pPr>
            <w:r>
              <w:rPr>
                <w:rFonts w:ascii="Calibri Light" w:hAnsi="Calibri Light" w:cs="Calibri Light"/>
                <w:sz w:val="22"/>
                <w:szCs w:val="22"/>
              </w:rPr>
              <w:t xml:space="preserve">primary school </w:t>
            </w:r>
            <w:r w:rsidR="001A4E2E" w:rsidRPr="362279B8">
              <w:rPr>
                <w:rFonts w:ascii="Calibri Light" w:hAnsi="Calibri Light" w:cs="Calibri Light"/>
                <w:sz w:val="22"/>
                <w:szCs w:val="22"/>
              </w:rPr>
              <w:t xml:space="preserve">any year level </w:t>
            </w:r>
          </w:p>
        </w:tc>
      </w:tr>
      <w:tr w:rsidR="00F505C2" w:rsidRPr="00446887" w14:paraId="1397ADE9" w14:textId="77777777" w:rsidTr="362279B8">
        <w:trPr>
          <w:trHeight w:hRule="exact" w:val="1428"/>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9D1EC"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36A2" w14:textId="1A69EBB3" w:rsidR="00911D29" w:rsidRPr="00446887" w:rsidRDefault="00911D29" w:rsidP="00911D29">
            <w:pPr>
              <w:pStyle w:val="TABLEBODY"/>
              <w:rPr>
                <w:rFonts w:ascii="Calibri Light" w:hAnsi="Calibri Light" w:cs="Calibri Light"/>
                <w:sz w:val="22"/>
                <w:szCs w:val="22"/>
              </w:rPr>
            </w:pPr>
            <w:r w:rsidRPr="00911D29">
              <w:rPr>
                <w:rFonts w:ascii="Calibri Light" w:hAnsi="Calibri Light" w:cs="Calibri Light"/>
                <w:bCs/>
                <w:sz w:val="22"/>
                <w:szCs w:val="22"/>
              </w:rPr>
              <w:t xml:space="preserve">Continuous </w:t>
            </w:r>
            <w:r>
              <w:rPr>
                <w:rFonts w:ascii="Calibri Light" w:hAnsi="Calibri Light" w:cs="Calibri Light"/>
                <w:bCs/>
                <w:sz w:val="22"/>
                <w:szCs w:val="22"/>
              </w:rPr>
              <w:t xml:space="preserve">planning and </w:t>
            </w:r>
            <w:r w:rsidRPr="00911D29">
              <w:rPr>
                <w:rFonts w:ascii="Calibri Light" w:hAnsi="Calibri Light" w:cs="Calibri Light"/>
                <w:bCs/>
                <w:sz w:val="22"/>
                <w:szCs w:val="22"/>
              </w:rPr>
              <w:t>teaching for 5 consecutive days (1-week block)</w:t>
            </w:r>
            <w:r>
              <w:rPr>
                <w:rFonts w:ascii="Calibri Light" w:hAnsi="Calibri Light" w:cs="Calibri Light"/>
                <w:bCs/>
                <w:sz w:val="22"/>
                <w:szCs w:val="22"/>
              </w:rPr>
              <w:t xml:space="preserve"> including a m</w:t>
            </w:r>
            <w:r w:rsidRPr="00911D29">
              <w:rPr>
                <w:rFonts w:ascii="Calibri Light" w:hAnsi="Calibri Light" w:cs="Calibri Light"/>
                <w:bCs/>
                <w:sz w:val="22"/>
                <w:szCs w:val="22"/>
              </w:rPr>
              <w:t xml:space="preserve">inimum of 5 sequenced lessons </w:t>
            </w:r>
            <w:r>
              <w:rPr>
                <w:rFonts w:ascii="Calibri Light" w:hAnsi="Calibri Light" w:cs="Calibri Light"/>
                <w:bCs/>
                <w:sz w:val="22"/>
                <w:szCs w:val="22"/>
              </w:rPr>
              <w:t xml:space="preserve">planned and taught </w:t>
            </w:r>
            <w:r w:rsidRPr="00911D29">
              <w:rPr>
                <w:rFonts w:ascii="Calibri Light" w:hAnsi="Calibri Light" w:cs="Calibri Light"/>
                <w:bCs/>
                <w:sz w:val="22"/>
                <w:szCs w:val="22"/>
              </w:rPr>
              <w:t>in the specialist teaching area</w:t>
            </w:r>
          </w:p>
        </w:tc>
      </w:tr>
      <w:tr w:rsidR="00F505C2" w:rsidRPr="00446887" w14:paraId="24B4EFD4" w14:textId="77777777" w:rsidTr="362279B8">
        <w:trPr>
          <w:trHeight w:hRule="exact" w:val="111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77AF1" w14:textId="77777777" w:rsidR="00F505C2" w:rsidRPr="00446887" w:rsidRDefault="00F505C2" w:rsidP="007C4B09">
            <w:pPr>
              <w:pStyle w:val="TABLEBOLD0"/>
              <w:spacing w:before="0" w:after="0"/>
              <w:rPr>
                <w:rFonts w:ascii="Calibri Light" w:hAnsi="Calibri Light" w:cs="Calibri Light"/>
                <w:sz w:val="22"/>
                <w:szCs w:val="22"/>
              </w:rPr>
            </w:pPr>
            <w:r w:rsidRPr="00446887">
              <w:rPr>
                <w:rFonts w:ascii="Calibri Light" w:hAnsi="Calibri Light" w:cs="Calibri Light"/>
                <w:sz w:val="22"/>
                <w:szCs w:val="22"/>
              </w:rPr>
              <w:t>In-school assessment</w:t>
            </w:r>
          </w:p>
          <w:p w14:paraId="7D344B56" w14:textId="7057A43D" w:rsidR="00F505C2" w:rsidRPr="00446887" w:rsidRDefault="00F505C2" w:rsidP="007C4B09">
            <w:pPr>
              <w:pStyle w:val="TABLEBOLD0"/>
              <w:spacing w:before="0" w:after="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B0FA3"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Interim report (submit at midway point)</w:t>
            </w:r>
          </w:p>
          <w:p w14:paraId="26D3C18C"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77ACAB60" w14:textId="77777777" w:rsidR="00B369FF" w:rsidRDefault="00B369FF" w:rsidP="00F505C2">
      <w:pPr>
        <w:pStyle w:val="Heading2"/>
        <w:rPr>
          <w:rFonts w:ascii="Calibri Light" w:hAnsi="Calibri Light" w:cs="Calibri Light"/>
          <w:sz w:val="22"/>
        </w:rPr>
      </w:pPr>
    </w:p>
    <w:p w14:paraId="4C6154EF" w14:textId="1F806411"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639E24D7" w14:textId="77777777" w:rsidR="001A4E2E" w:rsidRDefault="00911D29" w:rsidP="00911D29">
      <w:pPr>
        <w:spacing w:before="100" w:beforeAutospacing="1" w:after="100" w:afterAutospacing="1"/>
        <w:textAlignment w:val="baseline"/>
        <w:rPr>
          <w:rFonts w:ascii="Calibri Light" w:eastAsia="Times New Roman" w:hAnsi="Calibri Light" w:cs="Calibri Light"/>
          <w:color w:val="auto"/>
          <w:szCs w:val="22"/>
          <w:lang w:val="en-AU" w:eastAsia="en-GB"/>
        </w:rPr>
      </w:pPr>
      <w:r w:rsidRPr="00911D29">
        <w:rPr>
          <w:rFonts w:ascii="Calibri Light" w:eastAsia="Times New Roman" w:hAnsi="Calibri Light" w:cs="Calibri Light"/>
          <w:color w:val="auto"/>
          <w:szCs w:val="22"/>
          <w:lang w:val="en-AU" w:eastAsia="en-GB"/>
        </w:rPr>
        <w:t xml:space="preserve">This practicum unit offers preservice teachers (in Primary and Early Childhood &amp; Primary Streams) an opportunity to integrate discipline-specific knowledge with quality pedagogical practice in primary school settings. The focus of this unit is to consolidate expertise aligning prevailing curricula requirements with specialist, pedagogical content knowledge. </w:t>
      </w:r>
    </w:p>
    <w:p w14:paraId="7E98D1C4" w14:textId="7B11595C" w:rsidR="00911D29" w:rsidRPr="00911D29" w:rsidRDefault="00911D29" w:rsidP="00911D29">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911D29">
        <w:rPr>
          <w:rFonts w:ascii="Calibri Light" w:eastAsia="Times New Roman" w:hAnsi="Calibri Light" w:cs="Calibri Light"/>
          <w:color w:val="auto"/>
          <w:szCs w:val="22"/>
          <w:lang w:val="en-AU" w:eastAsia="en-GB"/>
        </w:rPr>
        <w:t>The unit should be undertaken either concurrent with, or following the successful completion of one of the following specialist elective units:</w:t>
      </w:r>
      <w:r w:rsidRPr="00911D29">
        <w:rPr>
          <w:rFonts w:ascii="Calibri Light" w:eastAsia="Times New Roman" w:hAnsi="Calibri Light" w:cs="Calibri Light"/>
          <w:color w:val="auto"/>
          <w:szCs w:val="22"/>
          <w:lang w:val="en-GB" w:eastAsia="en-GB"/>
        </w:rPr>
        <w:t> </w:t>
      </w:r>
    </w:p>
    <w:p w14:paraId="4C199865" w14:textId="77777777" w:rsidR="001A4E2E" w:rsidRPr="001A4E2E" w:rsidRDefault="00911D29" w:rsidP="001A4E2E">
      <w:pPr>
        <w:pStyle w:val="ListParagraph"/>
        <w:numPr>
          <w:ilvl w:val="0"/>
          <w:numId w:val="23"/>
        </w:num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1A4E2E">
        <w:rPr>
          <w:rFonts w:ascii="Calibri Light" w:eastAsia="Times New Roman" w:hAnsi="Calibri Light" w:cs="Calibri Light"/>
          <w:color w:val="auto"/>
          <w:szCs w:val="22"/>
          <w:lang w:val="en-AU" w:eastAsia="en-GB"/>
        </w:rPr>
        <w:t>ELA522: Primary Specialisation: Languages Other Than English</w:t>
      </w:r>
      <w:r w:rsidRPr="001A4E2E">
        <w:rPr>
          <w:rFonts w:ascii="Calibri Light" w:eastAsia="Times New Roman" w:hAnsi="Calibri Light" w:cs="Calibri Light"/>
          <w:color w:val="auto"/>
          <w:szCs w:val="22"/>
          <w:lang w:val="en-GB" w:eastAsia="en-GB"/>
        </w:rPr>
        <w:t> </w:t>
      </w:r>
    </w:p>
    <w:p w14:paraId="0CE54766" w14:textId="77777777" w:rsidR="001A4E2E" w:rsidRPr="001A4E2E" w:rsidRDefault="00911D29" w:rsidP="001A4E2E">
      <w:pPr>
        <w:pStyle w:val="ListParagraph"/>
        <w:numPr>
          <w:ilvl w:val="0"/>
          <w:numId w:val="23"/>
        </w:num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1A4E2E">
        <w:rPr>
          <w:rFonts w:ascii="Calibri Light" w:eastAsia="Times New Roman" w:hAnsi="Calibri Light" w:cs="Calibri Light"/>
          <w:color w:val="auto"/>
          <w:szCs w:val="22"/>
          <w:lang w:val="en-AU" w:eastAsia="en-GB"/>
        </w:rPr>
        <w:t>ELA515 Primary Specialisation: English and Literature</w:t>
      </w:r>
      <w:r w:rsidRPr="001A4E2E">
        <w:rPr>
          <w:rFonts w:ascii="Calibri Light" w:eastAsia="Times New Roman" w:hAnsi="Calibri Light" w:cs="Calibri Light"/>
          <w:color w:val="auto"/>
          <w:szCs w:val="22"/>
          <w:lang w:val="en-GB" w:eastAsia="en-GB"/>
        </w:rPr>
        <w:t> </w:t>
      </w:r>
    </w:p>
    <w:p w14:paraId="1CDE1C4A" w14:textId="77777777" w:rsidR="001A4E2E" w:rsidRPr="001A4E2E" w:rsidRDefault="00911D29" w:rsidP="001A4E2E">
      <w:pPr>
        <w:pStyle w:val="ListParagraph"/>
        <w:numPr>
          <w:ilvl w:val="0"/>
          <w:numId w:val="23"/>
        </w:num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1A4E2E">
        <w:rPr>
          <w:rFonts w:ascii="Calibri Light" w:eastAsia="Times New Roman" w:hAnsi="Calibri Light" w:cs="Calibri Light"/>
          <w:color w:val="auto"/>
          <w:szCs w:val="22"/>
          <w:lang w:val="en-AU" w:eastAsia="en-GB"/>
        </w:rPr>
        <w:t>EMA522 Primary Specialisation: Mathematics</w:t>
      </w:r>
      <w:r w:rsidRPr="001A4E2E">
        <w:rPr>
          <w:rFonts w:ascii="Calibri Light" w:eastAsia="Times New Roman" w:hAnsi="Calibri Light" w:cs="Calibri Light"/>
          <w:color w:val="auto"/>
          <w:szCs w:val="22"/>
          <w:lang w:val="en-GB" w:eastAsia="en-GB"/>
        </w:rPr>
        <w:t> </w:t>
      </w:r>
    </w:p>
    <w:p w14:paraId="109EE016" w14:textId="77777777" w:rsidR="001A4E2E" w:rsidRPr="001A4E2E" w:rsidRDefault="00911D29" w:rsidP="001A4E2E">
      <w:pPr>
        <w:pStyle w:val="ListParagraph"/>
        <w:numPr>
          <w:ilvl w:val="0"/>
          <w:numId w:val="23"/>
        </w:num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1A4E2E">
        <w:rPr>
          <w:rFonts w:ascii="Calibri Light" w:eastAsia="Times New Roman" w:hAnsi="Calibri Light" w:cs="Calibri Light"/>
          <w:color w:val="auto"/>
          <w:szCs w:val="22"/>
          <w:lang w:val="en-AU" w:eastAsia="en-GB"/>
        </w:rPr>
        <w:t>ESC522 Primary Specialisation: Science and Technology</w:t>
      </w:r>
      <w:r w:rsidRPr="001A4E2E">
        <w:rPr>
          <w:rFonts w:ascii="Calibri Light" w:eastAsia="Times New Roman" w:hAnsi="Calibri Light" w:cs="Calibri Light"/>
          <w:color w:val="auto"/>
          <w:szCs w:val="22"/>
          <w:lang w:val="en-GB" w:eastAsia="en-GB"/>
        </w:rPr>
        <w:t> </w:t>
      </w:r>
    </w:p>
    <w:p w14:paraId="47B43999" w14:textId="05BF2298" w:rsidR="00911D29" w:rsidRPr="001A4E2E" w:rsidRDefault="00911D29" w:rsidP="001A4E2E">
      <w:pPr>
        <w:pStyle w:val="ListParagraph"/>
        <w:numPr>
          <w:ilvl w:val="0"/>
          <w:numId w:val="23"/>
        </w:num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1A4E2E">
        <w:rPr>
          <w:rFonts w:ascii="Calibri Light" w:eastAsia="Times New Roman" w:hAnsi="Calibri Light" w:cs="Calibri Light"/>
          <w:color w:val="auto"/>
          <w:szCs w:val="22"/>
          <w:lang w:val="en-AU" w:eastAsia="en-GB"/>
        </w:rPr>
        <w:t>EST533 Primary Specialisation: Special Education, Language and Literacy</w:t>
      </w:r>
      <w:r w:rsidRPr="001A4E2E">
        <w:rPr>
          <w:rFonts w:ascii="Calibri Light" w:eastAsia="Times New Roman" w:hAnsi="Calibri Light" w:cs="Calibri Light"/>
          <w:color w:val="auto"/>
          <w:szCs w:val="22"/>
          <w:lang w:val="en-GB" w:eastAsia="en-GB"/>
        </w:rPr>
        <w:t> </w:t>
      </w:r>
    </w:p>
    <w:p w14:paraId="681283E9" w14:textId="3A076EAE" w:rsidR="00911D29" w:rsidRPr="00911D29" w:rsidRDefault="00911D29" w:rsidP="00911D29">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911D29">
        <w:rPr>
          <w:rFonts w:ascii="Calibri Light" w:eastAsia="Times New Roman" w:hAnsi="Calibri Light" w:cs="Calibri Light"/>
          <w:color w:val="auto"/>
          <w:szCs w:val="22"/>
          <w:lang w:eastAsia="en-GB"/>
        </w:rPr>
        <w:t xml:space="preserve">This unit requires successful completion of two components. The first is up to seven weeks of in-depth study of learning theories, </w:t>
      </w:r>
      <w:proofErr w:type="gramStart"/>
      <w:r w:rsidRPr="00911D29">
        <w:rPr>
          <w:rFonts w:ascii="Calibri Light" w:eastAsia="Times New Roman" w:hAnsi="Calibri Light" w:cs="Calibri Light"/>
          <w:color w:val="auto"/>
          <w:szCs w:val="22"/>
          <w:lang w:eastAsia="en-GB"/>
        </w:rPr>
        <w:t>literature</w:t>
      </w:r>
      <w:proofErr w:type="gramEnd"/>
      <w:r w:rsidRPr="00911D29">
        <w:rPr>
          <w:rFonts w:ascii="Calibri Light" w:eastAsia="Times New Roman" w:hAnsi="Calibri Light" w:cs="Calibri Light"/>
          <w:color w:val="auto"/>
          <w:szCs w:val="22"/>
          <w:lang w:eastAsia="en-GB"/>
        </w:rPr>
        <w:t xml:space="preserve"> and quality pedagogical approaches. The second component consists of 10 days of professional experience in an educational setting. Pre</w:t>
      </w:r>
      <w:r w:rsidR="001A4E2E">
        <w:rPr>
          <w:rFonts w:ascii="Calibri Light" w:eastAsia="Times New Roman" w:hAnsi="Calibri Light" w:cs="Calibri Light"/>
          <w:color w:val="auto"/>
          <w:szCs w:val="22"/>
          <w:lang w:eastAsia="en-GB"/>
        </w:rPr>
        <w:t>-</w:t>
      </w:r>
      <w:r w:rsidRPr="00911D29">
        <w:rPr>
          <w:rFonts w:ascii="Calibri Light" w:eastAsia="Times New Roman" w:hAnsi="Calibri Light" w:cs="Calibri Light"/>
          <w:color w:val="auto"/>
          <w:szCs w:val="22"/>
          <w:lang w:eastAsia="en-GB"/>
        </w:rPr>
        <w:t xml:space="preserve">service teachers will undertake specific assessable activities, including personal reflection, </w:t>
      </w:r>
      <w:proofErr w:type="gramStart"/>
      <w:r w:rsidRPr="00911D29">
        <w:rPr>
          <w:rFonts w:ascii="Calibri Light" w:eastAsia="Times New Roman" w:hAnsi="Calibri Light" w:cs="Calibri Light"/>
          <w:color w:val="auto"/>
          <w:szCs w:val="22"/>
          <w:lang w:eastAsia="en-GB"/>
        </w:rPr>
        <w:t>planning</w:t>
      </w:r>
      <w:proofErr w:type="gramEnd"/>
      <w:r w:rsidRPr="00911D29">
        <w:rPr>
          <w:rFonts w:ascii="Calibri Light" w:eastAsia="Times New Roman" w:hAnsi="Calibri Light" w:cs="Calibri Light"/>
          <w:color w:val="auto"/>
          <w:szCs w:val="22"/>
          <w:lang w:eastAsia="en-GB"/>
        </w:rPr>
        <w:t xml:space="preserve"> and teaching that align to the theoretical focus provided. </w:t>
      </w:r>
      <w:r w:rsidRPr="00911D29">
        <w:rPr>
          <w:rFonts w:ascii="Calibri Light" w:eastAsia="Times New Roman" w:hAnsi="Calibri Light" w:cs="Calibri Light"/>
          <w:color w:val="auto"/>
          <w:szCs w:val="22"/>
          <w:lang w:val="en-GB" w:eastAsia="en-GB"/>
        </w:rPr>
        <w:t> </w:t>
      </w:r>
    </w:p>
    <w:p w14:paraId="02CE6C69" w14:textId="4848139B" w:rsidR="00F620FF" w:rsidRDefault="00911D29" w:rsidP="001A4E2E">
      <w:pPr>
        <w:pStyle w:val="Heading2"/>
        <w:spacing w:before="120" w:after="120"/>
        <w:rPr>
          <w:rFonts w:ascii="Calibri Light" w:hAnsi="Calibri Light" w:cs="Calibri Light"/>
          <w:szCs w:val="28"/>
        </w:rPr>
      </w:pPr>
      <w:r>
        <w:rPr>
          <w:rFonts w:ascii="Calibri Light" w:hAnsi="Calibri Light" w:cs="Calibri Light"/>
          <w:szCs w:val="28"/>
        </w:rPr>
        <w:br w:type="page"/>
      </w:r>
      <w:r w:rsidR="00F620FF" w:rsidRPr="00F620FF">
        <w:rPr>
          <w:rFonts w:ascii="Calibri Light" w:hAnsi="Calibri Light" w:cs="Calibri Light"/>
          <w:szCs w:val="28"/>
        </w:rPr>
        <w:lastRenderedPageBreak/>
        <w:t xml:space="preserve">Unit </w:t>
      </w:r>
      <w:r w:rsidR="001A4E2E">
        <w:rPr>
          <w:rFonts w:ascii="Calibri Light" w:hAnsi="Calibri Light" w:cs="Calibri Light"/>
          <w:szCs w:val="28"/>
        </w:rPr>
        <w:t xml:space="preserve">Learning </w:t>
      </w:r>
      <w:r w:rsidR="00F620FF" w:rsidRPr="00F620FF">
        <w:rPr>
          <w:rFonts w:ascii="Calibri Light" w:hAnsi="Calibri Light" w:cs="Calibri Light"/>
          <w:szCs w:val="28"/>
        </w:rPr>
        <w:t xml:space="preserve">Outcomes </w:t>
      </w:r>
    </w:p>
    <w:p w14:paraId="5EFEECE3" w14:textId="77777777" w:rsidR="00911D29" w:rsidRDefault="00911D29" w:rsidP="00911D29">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lang w:val="en-AU"/>
        </w:rPr>
        <w:t>Develop lesson plans with explicit synthesis of specialist pedagogical content knowledge and general pedagogical knowledge</w:t>
      </w:r>
      <w:r>
        <w:rPr>
          <w:rStyle w:val="eop"/>
          <w:rFonts w:ascii="Calibri Light" w:hAnsi="Calibri Light" w:cs="Calibri Light"/>
          <w:sz w:val="22"/>
          <w:szCs w:val="22"/>
        </w:rPr>
        <w:t> </w:t>
      </w:r>
    </w:p>
    <w:p w14:paraId="74D2B2BA" w14:textId="77777777" w:rsidR="00911D29" w:rsidRDefault="00911D29" w:rsidP="00911D29">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Critically evaluate relevant principles and policies and apply constructive feedback from mentors and colleagues to improve teaching and learning practices.</w:t>
      </w:r>
      <w:r>
        <w:rPr>
          <w:rStyle w:val="eop"/>
          <w:rFonts w:ascii="Calibri Light" w:hAnsi="Calibri Light" w:cs="Calibri Light"/>
          <w:sz w:val="22"/>
          <w:szCs w:val="22"/>
        </w:rPr>
        <w:t> </w:t>
      </w:r>
    </w:p>
    <w:p w14:paraId="521F89D9" w14:textId="77777777" w:rsidR="00911D29" w:rsidRDefault="00911D29" w:rsidP="00911D29">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Integrate discipline-specific knowledge with quality pedagogical practice in primary school settings</w:t>
      </w:r>
      <w:r>
        <w:rPr>
          <w:rStyle w:val="eop"/>
          <w:rFonts w:ascii="Calibri Light" w:hAnsi="Calibri Light" w:cs="Calibri Light"/>
          <w:sz w:val="22"/>
          <w:szCs w:val="22"/>
        </w:rPr>
        <w:t> </w:t>
      </w:r>
    </w:p>
    <w:p w14:paraId="1EF82279" w14:textId="77777777" w:rsidR="00911D29" w:rsidRDefault="00911D29" w:rsidP="00911D29">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Appraise the Australian Professional Standards for Teachers (Graduate) by collecting supporting evidence and reflecting upon own practices.</w:t>
      </w:r>
      <w:r>
        <w:rPr>
          <w:rStyle w:val="eop"/>
          <w:rFonts w:ascii="Calibri Light" w:hAnsi="Calibri Light" w:cs="Calibri Light"/>
          <w:sz w:val="22"/>
          <w:szCs w:val="22"/>
        </w:rPr>
        <w:t> </w:t>
      </w:r>
    </w:p>
    <w:p w14:paraId="6A807397" w14:textId="5E85F2C9" w:rsidR="004F140F" w:rsidRDefault="004F140F" w:rsidP="00F505C2">
      <w:pPr>
        <w:pStyle w:val="Heading2"/>
        <w:spacing w:before="120" w:after="120"/>
        <w:rPr>
          <w:rFonts w:ascii="Calibri Light" w:hAnsi="Calibri Light" w:cs="Calibri Light"/>
          <w:szCs w:val="28"/>
        </w:rPr>
      </w:pPr>
      <w:r>
        <w:rPr>
          <w:rFonts w:ascii="Calibri Light" w:hAnsi="Calibri Light" w:cs="Calibri Light"/>
          <w:szCs w:val="28"/>
        </w:rPr>
        <w:t>In-School Experience</w:t>
      </w:r>
    </w:p>
    <w:p w14:paraId="3FF5979D" w14:textId="44F51C0C" w:rsidR="004F140F" w:rsidRPr="004F140F" w:rsidRDefault="00911D29" w:rsidP="005C0870">
      <w:pPr>
        <w:pStyle w:val="BodyNumbering"/>
        <w:numPr>
          <w:ilvl w:val="0"/>
          <w:numId w:val="16"/>
        </w:numPr>
        <w:spacing w:before="120" w:after="120" w:line="240" w:lineRule="auto"/>
        <w:rPr>
          <w:rFonts w:ascii="Calibri Light" w:hAnsi="Calibri Light" w:cs="Calibri Light"/>
          <w:sz w:val="22"/>
          <w:szCs w:val="22"/>
        </w:rPr>
      </w:pPr>
      <w:r>
        <w:rPr>
          <w:rFonts w:ascii="Calibri Light" w:hAnsi="Calibri Light" w:cs="Calibri Light"/>
          <w:sz w:val="22"/>
          <w:szCs w:val="22"/>
        </w:rPr>
        <w:t>10</w:t>
      </w:r>
      <w:r w:rsidR="00F3597B">
        <w:rPr>
          <w:rFonts w:ascii="Calibri Light" w:hAnsi="Calibri Light" w:cs="Calibri Light"/>
          <w:sz w:val="22"/>
          <w:szCs w:val="22"/>
        </w:rPr>
        <w:t xml:space="preserve"> days professional experience including a </w:t>
      </w:r>
      <w:r>
        <w:rPr>
          <w:rFonts w:ascii="Calibri Light" w:hAnsi="Calibri Light" w:cs="Calibri Light"/>
          <w:sz w:val="22"/>
          <w:szCs w:val="22"/>
        </w:rPr>
        <w:t>1-</w:t>
      </w:r>
      <w:r w:rsidR="00F3597B">
        <w:rPr>
          <w:rFonts w:ascii="Calibri Light" w:hAnsi="Calibri Light" w:cs="Calibri Light"/>
          <w:sz w:val="22"/>
          <w:szCs w:val="22"/>
        </w:rPr>
        <w:t xml:space="preserve">week block </w:t>
      </w:r>
    </w:p>
    <w:p w14:paraId="5788E45D" w14:textId="00B43784" w:rsidR="004F140F" w:rsidRPr="004F140F" w:rsidRDefault="004F140F" w:rsidP="1A0DF5B1">
      <w:pPr>
        <w:pStyle w:val="BodyNumbering"/>
        <w:numPr>
          <w:ilvl w:val="0"/>
          <w:numId w:val="16"/>
        </w:numPr>
        <w:spacing w:before="120" w:after="120" w:line="240" w:lineRule="auto"/>
        <w:rPr>
          <w:rFonts w:asciiTheme="minorHAnsi" w:eastAsiaTheme="minorEastAsia" w:hAnsiTheme="minorHAnsi" w:cstheme="minorBidi"/>
        </w:rPr>
      </w:pPr>
      <w:r w:rsidRPr="1A0DF5B1">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1A0DF5B1">
        <w:rPr>
          <w:rFonts w:ascii="Calibri Light" w:hAnsi="Calibri Light" w:cs="Calibri Light"/>
          <w:sz w:val="22"/>
          <w:szCs w:val="22"/>
        </w:rPr>
        <w:t>InPlace</w:t>
      </w:r>
      <w:proofErr w:type="spellEnd"/>
      <w:r w:rsidRPr="1A0DF5B1">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1A43128F" w:rsidRPr="1A0DF5B1">
          <w:rPr>
            <w:rStyle w:val="Hyperlink"/>
          </w:rPr>
          <w:t>https://www.cdu.edu.au/indigenous-futures-education-arts/inschool-education-placements</w:t>
        </w:r>
      </w:hyperlink>
      <w:r w:rsidR="4A48ACDB" w:rsidRPr="1A0DF5B1">
        <w:rPr>
          <w:rFonts w:ascii="Calibri Light" w:hAnsi="Calibri Light" w:cs="Calibri Light"/>
          <w:sz w:val="22"/>
          <w:szCs w:val="22"/>
        </w:rPr>
        <w:t xml:space="preserve"> </w:t>
      </w:r>
    </w:p>
    <w:p w14:paraId="39ADB56A" w14:textId="32F34523" w:rsidR="004F140F" w:rsidRPr="004F140F" w:rsidRDefault="004F140F" w:rsidP="1A0DF5B1">
      <w:pPr>
        <w:pStyle w:val="BodyNumbering"/>
        <w:numPr>
          <w:ilvl w:val="0"/>
          <w:numId w:val="16"/>
        </w:numPr>
        <w:spacing w:before="120" w:after="120" w:line="240" w:lineRule="auto"/>
        <w:rPr>
          <w:rFonts w:asciiTheme="minorHAnsi" w:eastAsiaTheme="minorEastAsia" w:hAnsiTheme="minorHAnsi" w:cstheme="minorBidi"/>
        </w:rPr>
      </w:pPr>
      <w:r w:rsidRPr="1A0DF5B1">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w:t>
      </w:r>
      <w:r w:rsidR="3392AE92" w:rsidRPr="1A0DF5B1">
        <w:rPr>
          <w:rFonts w:ascii="Calibri Light" w:hAnsi="Calibri Light" w:cs="Calibri Light"/>
          <w:sz w:val="22"/>
          <w:szCs w:val="22"/>
        </w:rPr>
        <w:t xml:space="preserve"> the website: </w:t>
      </w:r>
      <w:hyperlink r:id="rId12">
        <w:r w:rsidR="2DCDC737" w:rsidRPr="1A0DF5B1">
          <w:rPr>
            <w:rStyle w:val="Hyperlink"/>
          </w:rPr>
          <w:t>https://www.cdu.edu.au/indigenous-futures-education-arts/inschool-education-placements</w:t>
        </w:r>
      </w:hyperlink>
      <w:r w:rsidR="2DCDC737" w:rsidRPr="1A0DF5B1">
        <w:rPr>
          <w:rFonts w:ascii="Calibri Light" w:hAnsi="Calibri Light" w:cs="Calibri Light"/>
          <w:sz w:val="22"/>
          <w:szCs w:val="22"/>
        </w:rPr>
        <w:t xml:space="preserve"> </w:t>
      </w:r>
    </w:p>
    <w:p w14:paraId="422A3CC8" w14:textId="7A9180D3" w:rsidR="00F620FF" w:rsidRDefault="00F505C2" w:rsidP="00F620FF">
      <w:pPr>
        <w:pStyle w:val="Heading2"/>
        <w:spacing w:before="120" w:after="120"/>
      </w:pPr>
      <w:r w:rsidRPr="00F620FF">
        <w:rPr>
          <w:rFonts w:ascii="Calibri Light" w:hAnsi="Calibri Light" w:cs="Calibri Light"/>
          <w:szCs w:val="28"/>
        </w:rPr>
        <w:t>In-School Requirements</w:t>
      </w:r>
    </w:p>
    <w:p w14:paraId="37CD7C69" w14:textId="77777777" w:rsidR="00F620FF" w:rsidRDefault="00F620FF" w:rsidP="00F505C2">
      <w:pPr>
        <w:pStyle w:val="Heading2"/>
        <w:spacing w:before="120" w:after="120"/>
        <w:rPr>
          <w:rFonts w:ascii="Calibri Light" w:hAnsi="Calibri Light" w:cs="Calibri Light"/>
          <w:sz w:val="22"/>
        </w:rPr>
      </w:pPr>
    </w:p>
    <w:p w14:paraId="7BBE8FC1" w14:textId="6891AE02"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4CEE23CB"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Daily Journal: </w:t>
      </w:r>
      <w:r w:rsidRPr="00F505C2">
        <w:rPr>
          <w:rFonts w:ascii="Calibri Light" w:hAnsi="Calibri Light" w:cs="Calibri Light"/>
          <w:b w:val="0"/>
          <w:sz w:val="22"/>
        </w:rPr>
        <w:t xml:space="preserve">PSTs must keep a daily journal recording and reflecting on their observations, </w:t>
      </w:r>
      <w:proofErr w:type="gramStart"/>
      <w:r w:rsidRPr="00F505C2">
        <w:rPr>
          <w:rFonts w:ascii="Calibri Light" w:hAnsi="Calibri Light" w:cs="Calibri Light"/>
          <w:b w:val="0"/>
          <w:sz w:val="22"/>
        </w:rPr>
        <w:t>activities</w:t>
      </w:r>
      <w:proofErr w:type="gramEnd"/>
      <w:r w:rsidRPr="00F505C2">
        <w:rPr>
          <w:rFonts w:ascii="Calibri Light" w:hAnsi="Calibri Light" w:cs="Calibri Light"/>
          <w:b w:val="0"/>
          <w:sz w:val="22"/>
        </w:rPr>
        <w:t xml:space="preserve"> and experiences.  Mentor teachers are asked to sight this journal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458734B3" w14:textId="5EE5C466" w:rsidR="00F505C2" w:rsidRDefault="00F505C2" w:rsidP="1A710C47">
      <w:pPr>
        <w:pStyle w:val="BodyNumbering"/>
        <w:numPr>
          <w:ilvl w:val="0"/>
          <w:numId w:val="0"/>
        </w:numPr>
        <w:spacing w:before="120" w:after="120" w:line="240" w:lineRule="auto"/>
        <w:rPr>
          <w:rFonts w:ascii="Calibri Light" w:hAnsi="Calibri Light" w:cs="Calibri Light"/>
          <w:sz w:val="22"/>
          <w:szCs w:val="22"/>
        </w:rPr>
      </w:pPr>
      <w:r w:rsidRPr="1A710C47">
        <w:rPr>
          <w:rFonts w:ascii="Calibri Light" w:hAnsi="Calibri Light" w:cs="Calibri Light"/>
          <w:sz w:val="22"/>
          <w:szCs w:val="22"/>
        </w:rPr>
        <w:t>Mentor Teacher Feedback: The Mentor teacher provides regular written and verbal feedback and guidance throughout the entire block of professional experience. Templates for written feedback are availabl</w:t>
      </w:r>
      <w:r w:rsidRPr="1A710C47">
        <w:rPr>
          <w:rFonts w:asciiTheme="minorHAnsi" w:eastAsiaTheme="minorEastAsia" w:hAnsiTheme="minorHAnsi" w:cs="Calibri Light"/>
          <w:color w:val="000000" w:themeColor="text1"/>
          <w:sz w:val="22"/>
          <w:szCs w:val="22"/>
        </w:rPr>
        <w:t xml:space="preserve">e </w:t>
      </w:r>
      <w:r w:rsidR="717D2B16" w:rsidRPr="1A710C47">
        <w:rPr>
          <w:rFonts w:ascii="Calibri Light" w:hAnsi="Calibri Light" w:cs="Calibri Light"/>
          <w:sz w:val="22"/>
          <w:szCs w:val="22"/>
        </w:rPr>
        <w:t xml:space="preserve">via the website: </w:t>
      </w:r>
      <w:hyperlink r:id="rId13">
        <w:r w:rsidR="717D2B16" w:rsidRPr="1A710C47">
          <w:rPr>
            <w:rStyle w:val="Hyperlink"/>
          </w:rPr>
          <w:t>https://www.cdu.edu.au/indigenous-futures-education-arts/inschool-education-placements</w:t>
        </w:r>
      </w:hyperlink>
    </w:p>
    <w:p w14:paraId="0D4E2466" w14:textId="77777777" w:rsidR="004F140F" w:rsidRDefault="004F140F" w:rsidP="00F505C2">
      <w:pPr>
        <w:pStyle w:val="Heading2"/>
        <w:spacing w:before="120" w:after="120"/>
        <w:rPr>
          <w:rFonts w:ascii="Calibri Light" w:hAnsi="Calibri Light" w:cs="Calibri Light"/>
          <w:szCs w:val="28"/>
        </w:rPr>
      </w:pP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F505C2" w:rsidRDefault="00F505C2" w:rsidP="1A0DF5B1">
      <w:pPr>
        <w:pStyle w:val="BodyText1"/>
        <w:spacing w:before="120" w:after="120" w:line="240" w:lineRule="auto"/>
        <w:rPr>
          <w:rFonts w:ascii="Calibri Light" w:hAnsi="Calibri Light" w:cs="Calibri Light"/>
          <w:b/>
          <w:bCs/>
          <w:sz w:val="22"/>
          <w:szCs w:val="22"/>
        </w:rPr>
      </w:pPr>
      <w:r w:rsidRPr="1A0DF5B1">
        <w:rPr>
          <w:rFonts w:ascii="Calibri Light" w:hAnsi="Calibri Light" w:cs="Calibri Light"/>
          <w:b/>
          <w:bCs/>
          <w:sz w:val="22"/>
          <w:szCs w:val="22"/>
        </w:rPr>
        <w:t>Before placement</w:t>
      </w:r>
      <w:r w:rsidRPr="1A0DF5B1">
        <w:rPr>
          <w:rFonts w:ascii="Calibri Light" w:hAnsi="Calibri Light" w:cs="Calibri Light"/>
          <w:sz w:val="22"/>
          <w:szCs w:val="22"/>
        </w:rPr>
        <w:t xml:space="preserve">: The Work Integrated Learning Team sources all education placements and manages mentor teacher payments. For all placement inquiries please </w:t>
      </w:r>
      <w:r w:rsidRPr="1A0DF5B1">
        <w:rPr>
          <w:rFonts w:ascii="Calibri Light" w:hAnsi="Calibri Light" w:cs="Calibri Light"/>
          <w:b/>
          <w:bCs/>
          <w:sz w:val="22"/>
          <w:szCs w:val="22"/>
        </w:rPr>
        <w:t>email inschool@cdu.edu.au or phone 08 894646 6602.</w:t>
      </w:r>
    </w:p>
    <w:p w14:paraId="1FA7CCA7" w14:textId="5EB544D2" w:rsidR="00F505C2" w:rsidRDefault="00F505C2" w:rsidP="6683F5D6">
      <w:pPr>
        <w:spacing w:line="259" w:lineRule="auto"/>
        <w:rPr>
          <w:rFonts w:ascii="Calibri Light" w:hAnsi="Calibri Light"/>
          <w:szCs w:val="22"/>
        </w:rPr>
      </w:pPr>
      <w:r w:rsidRPr="6683F5D6">
        <w:rPr>
          <w:rFonts w:ascii="Calibri Light" w:hAnsi="Calibri Light" w:cs="Calibri Light"/>
          <w:b/>
          <w:bCs/>
        </w:rPr>
        <w:t>During and after placement</w:t>
      </w:r>
      <w:r w:rsidRPr="6683F5D6">
        <w:rPr>
          <w:rFonts w:ascii="Calibri Light" w:hAnsi="Calibri Light" w:cs="Calibri Light"/>
        </w:rPr>
        <w:t xml:space="preserve">: the </w:t>
      </w:r>
      <w:r w:rsidRPr="6683F5D6">
        <w:rPr>
          <w:rFonts w:ascii="Calibri Light" w:hAnsi="Calibri Light" w:cs="Calibri Light"/>
          <w:b/>
          <w:bCs/>
        </w:rPr>
        <w:t>Unit Coordinator</w:t>
      </w:r>
      <w:r w:rsidR="00B369FF" w:rsidRPr="6683F5D6">
        <w:rPr>
          <w:rFonts w:ascii="Calibri Light" w:hAnsi="Calibri Light" w:cs="Calibri Light"/>
          <w:b/>
          <w:bCs/>
        </w:rPr>
        <w:t xml:space="preserve"> </w:t>
      </w:r>
      <w:r w:rsidRPr="6683F5D6">
        <w:rPr>
          <w:rFonts w:ascii="Calibri Light" w:hAnsi="Calibri Light" w:cs="Calibri Light"/>
        </w:rPr>
        <w:t>assesses the interim and final reports and can offer additional support to PSTs and mentor teachers during placement if needed.</w:t>
      </w:r>
      <w:r w:rsidR="00F3597B" w:rsidRPr="6683F5D6">
        <w:rPr>
          <w:rFonts w:ascii="Calibri Light" w:hAnsi="Calibri Light" w:cs="Calibri Light"/>
        </w:rPr>
        <w:t xml:space="preserve"> </w:t>
      </w:r>
    </w:p>
    <w:p w14:paraId="67ED3AC2" w14:textId="42248F3C" w:rsidR="00054A92" w:rsidRDefault="00054A92" w:rsidP="00911D29">
      <w:pPr>
        <w:pStyle w:val="BodyText1"/>
        <w:spacing w:before="120" w:after="120" w:line="240" w:lineRule="auto"/>
        <w:ind w:left="851"/>
        <w:rPr>
          <w:rFonts w:ascii="Calibri Light" w:hAnsi="Calibri Light" w:cs="Calibri Light"/>
          <w:b/>
          <w:sz w:val="28"/>
          <w:szCs w:val="28"/>
          <w:lang w:val="en-AU"/>
        </w:rPr>
      </w:pPr>
    </w:p>
    <w:p w14:paraId="3D93B53B" w14:textId="385A9188" w:rsidR="00F505C2" w:rsidRPr="00F620FF" w:rsidRDefault="00F3597B" w:rsidP="00911D29">
      <w:pPr>
        <w:pStyle w:val="Heading2"/>
        <w:spacing w:before="120" w:after="120"/>
        <w:rPr>
          <w:rFonts w:ascii="Calibri Light" w:hAnsi="Calibri Light" w:cs="Calibri Light"/>
          <w:szCs w:val="28"/>
        </w:rPr>
      </w:pPr>
      <w:r>
        <w:rPr>
          <w:rFonts w:ascii="Calibri Light" w:hAnsi="Calibri Light" w:cs="Calibri Light"/>
          <w:szCs w:val="28"/>
        </w:rPr>
        <w:br w:type="page"/>
      </w:r>
      <w:r w:rsidR="00F505C2" w:rsidRPr="00446887">
        <w:rPr>
          <w:rFonts w:ascii="Calibri Light" w:hAnsi="Calibri Light" w:cs="Calibri Light"/>
          <w:szCs w:val="28"/>
        </w:rPr>
        <w:lastRenderedPageBreak/>
        <w:t xml:space="preserve">Suggested guidelines </w:t>
      </w:r>
    </w:p>
    <w:p w14:paraId="669C77BE"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the placement and on contextual factors such as the learning environment, student cohort and the needs and goals of the </w:t>
      </w:r>
      <w:r>
        <w:rPr>
          <w:rFonts w:ascii="Calibri Light" w:hAnsi="Calibri Light" w:cs="Calibri Light"/>
        </w:rPr>
        <w:t>preservice</w:t>
      </w:r>
      <w:r w:rsidRPr="00446887">
        <w:rPr>
          <w:rFonts w:ascii="Calibri Light" w:hAnsi="Calibri Light" w:cs="Calibri Light"/>
        </w:rPr>
        <w:t xml:space="preserve"> teacher.</w:t>
      </w:r>
    </w:p>
    <w:p w14:paraId="1BAA8FAA"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795625DA" w14:textId="318BA5B1" w:rsidR="00F505C2" w:rsidRPr="001A4E2E" w:rsidRDefault="00F505C2" w:rsidP="1A0DF5B1">
      <w:pPr>
        <w:pStyle w:val="body"/>
        <w:spacing w:before="0" w:after="80"/>
        <w:rPr>
          <w:rFonts w:asciiTheme="minorHAnsi" w:eastAsiaTheme="minorEastAsia" w:hAnsiTheme="minorHAnsi" w:cs="Calibri Light"/>
          <w:color w:val="000000" w:themeColor="text1"/>
        </w:rPr>
      </w:pPr>
      <w:r w:rsidRPr="1A0DF5B1">
        <w:rPr>
          <w:rFonts w:ascii="Calibri Light" w:hAnsi="Calibri Light" w:cs="Calibri Light"/>
          <w:b/>
          <w:bCs/>
        </w:rPr>
        <w:t>Resources referred to below can be found at:</w:t>
      </w:r>
      <w:r w:rsidR="4BB0C782" w:rsidRPr="1A0DF5B1">
        <w:rPr>
          <w:rFonts w:ascii="Calibri Light" w:hAnsi="Calibri Light" w:cs="Calibri Light"/>
          <w:b/>
          <w:bCs/>
        </w:rPr>
        <w:t xml:space="preserve"> </w:t>
      </w:r>
      <w:r w:rsidR="68BAE78F" w:rsidRPr="001A4E2E">
        <w:rPr>
          <w:rFonts w:ascii="Calibri Light" w:hAnsi="Calibri Light" w:cs="Calibri Light"/>
        </w:rPr>
        <w:t>https://www.cdu.edu.au/indigenous-futures-education-arts/inschool-education-placements</w:t>
      </w:r>
    </w:p>
    <w:p w14:paraId="1E9AF8DB" w14:textId="3B6B2316" w:rsidR="6683F5D6" w:rsidRDefault="6683F5D6" w:rsidP="6683F5D6">
      <w:pPr>
        <w:pStyle w:val="body"/>
        <w:spacing w:before="0" w:after="80"/>
      </w:pP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6894F9B4" w14:textId="77777777" w:rsidTr="007C4B09">
        <w:tc>
          <w:tcPr>
            <w:tcW w:w="880" w:type="dxa"/>
            <w:tcBorders>
              <w:bottom w:val="single" w:sz="4" w:space="0" w:color="000000"/>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77777777" w:rsidR="00F505C2" w:rsidRPr="00446887" w:rsidRDefault="00F505C2" w:rsidP="007C4B09">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820" w:type="dxa"/>
            <w:shd w:val="clear" w:color="auto" w:fill="D9D9D9" w:themeFill="background1" w:themeFillShade="D9"/>
            <w:vAlign w:val="center"/>
          </w:tcPr>
          <w:p w14:paraId="279A6156" w14:textId="77777777" w:rsidR="00F505C2" w:rsidRPr="00446887" w:rsidRDefault="00F505C2" w:rsidP="007C4B09">
            <w:pPr>
              <w:pStyle w:val="tableheading"/>
              <w:rPr>
                <w:rFonts w:ascii="Calibri Light" w:hAnsi="Calibri Light" w:cs="Calibri Light"/>
              </w:rPr>
            </w:pPr>
            <w:r w:rsidRPr="00446887">
              <w:rPr>
                <w:rFonts w:ascii="Calibri Light" w:hAnsi="Calibri Light" w:cs="Calibri Light"/>
              </w:rPr>
              <w:t>MENTOR TEACHER</w:t>
            </w:r>
          </w:p>
        </w:tc>
      </w:tr>
      <w:tr w:rsidR="00F505C2" w:rsidRPr="00446887" w14:paraId="7BB4EA8D" w14:textId="77777777" w:rsidTr="007C4B09">
        <w:trPr>
          <w:cantSplit/>
          <w:trHeight w:val="2402"/>
        </w:trPr>
        <w:tc>
          <w:tcPr>
            <w:tcW w:w="880" w:type="dxa"/>
            <w:tcBorders>
              <w:bottom w:val="single" w:sz="4" w:space="0" w:color="000000"/>
            </w:tcBorders>
            <w:shd w:val="clear" w:color="auto" w:fill="D9D9D9" w:themeFill="background1" w:themeFillShade="D9"/>
            <w:textDirection w:val="btLr"/>
            <w:vAlign w:val="center"/>
          </w:tcPr>
          <w:p w14:paraId="363C69F3" w14:textId="77777777" w:rsidR="00F505C2" w:rsidRPr="00446887" w:rsidRDefault="00F505C2" w:rsidP="007C4B09">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536" w:type="dxa"/>
          </w:tcPr>
          <w:p w14:paraId="46B956E9" w14:textId="77777777" w:rsidR="00F505C2" w:rsidRPr="00446887" w:rsidRDefault="00F505C2" w:rsidP="005C0870">
            <w:pPr>
              <w:pStyle w:val="Bullets1"/>
              <w:numPr>
                <w:ilvl w:val="0"/>
                <w:numId w:val="10"/>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4F47F4FF"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10"/>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8"/>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8"/>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tcPr>
          <w:p w14:paraId="5786CB83" w14:textId="77777777" w:rsidR="00F505C2" w:rsidRPr="00446887" w:rsidRDefault="00F505C2" w:rsidP="005C0870">
            <w:pPr>
              <w:pStyle w:val="tablebodydotpoints"/>
              <w:numPr>
                <w:ilvl w:val="0"/>
                <w:numId w:val="8"/>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8"/>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F505C2" w:rsidRPr="00446887" w14:paraId="038965A7" w14:textId="77777777" w:rsidTr="007C4B09">
        <w:trPr>
          <w:trHeight w:val="270"/>
        </w:trPr>
        <w:tc>
          <w:tcPr>
            <w:tcW w:w="880" w:type="dxa"/>
            <w:vMerge w:val="restart"/>
            <w:shd w:val="clear" w:color="auto" w:fill="D9D9D9" w:themeFill="background1" w:themeFillShade="D9"/>
            <w:textDirection w:val="btLr"/>
            <w:vAlign w:val="center"/>
          </w:tcPr>
          <w:p w14:paraId="66970F6B" w14:textId="77777777" w:rsidR="00F505C2" w:rsidRPr="00446887" w:rsidRDefault="00F505C2" w:rsidP="007C4B09">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4C3760CD"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F505C2" w:rsidRPr="00446887" w14:paraId="4D70A98B" w14:textId="77777777" w:rsidTr="007C4B09">
        <w:trPr>
          <w:trHeight w:val="270"/>
        </w:trPr>
        <w:tc>
          <w:tcPr>
            <w:tcW w:w="880" w:type="dxa"/>
            <w:vMerge/>
            <w:shd w:val="clear" w:color="auto" w:fill="D9D9D9" w:themeFill="background1" w:themeFillShade="D9"/>
            <w:vAlign w:val="center"/>
          </w:tcPr>
          <w:p w14:paraId="490D6E97" w14:textId="77777777" w:rsidR="00F505C2" w:rsidRPr="00446887" w:rsidRDefault="00F505C2" w:rsidP="007C4B09">
            <w:pPr>
              <w:pStyle w:val="tableheading"/>
              <w:rPr>
                <w:rFonts w:ascii="Calibri Light" w:hAnsi="Calibri Light" w:cs="Calibri Light"/>
              </w:rPr>
            </w:pPr>
          </w:p>
        </w:tc>
        <w:tc>
          <w:tcPr>
            <w:tcW w:w="4536" w:type="dxa"/>
          </w:tcPr>
          <w:p w14:paraId="2358762B"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tcPr>
          <w:p w14:paraId="4A6B5DE1" w14:textId="77777777" w:rsidR="00F505C2" w:rsidRPr="00446887" w:rsidRDefault="00F505C2" w:rsidP="005C0870">
            <w:pPr>
              <w:pStyle w:val="tablebodydotpoints"/>
              <w:numPr>
                <w:ilvl w:val="0"/>
                <w:numId w:val="9"/>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F505C2" w:rsidRPr="00446887" w:rsidRDefault="00F505C2" w:rsidP="005C0870">
            <w:pPr>
              <w:pStyle w:val="tablebodydotpoints"/>
              <w:numPr>
                <w:ilvl w:val="0"/>
                <w:numId w:val="9"/>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786B74E7" w14:textId="1CEA2E31" w:rsidR="00F505C2" w:rsidRPr="00446887" w:rsidRDefault="00F505C2" w:rsidP="00F620FF">
            <w:pPr>
              <w:pStyle w:val="tablebodydotpoints"/>
              <w:numPr>
                <w:ilvl w:val="0"/>
                <w:numId w:val="9"/>
              </w:numPr>
              <w:spacing w:before="0" w:after="80"/>
              <w:rPr>
                <w:rFonts w:ascii="Calibri Light" w:hAnsi="Calibri Light" w:cs="Calibri Light"/>
              </w:rPr>
            </w:pPr>
            <w:r w:rsidRPr="00446887">
              <w:rPr>
                <w:rFonts w:ascii="Calibri Light" w:hAnsi="Calibri Light" w:cs="Calibri Light"/>
                <w:b/>
              </w:rPr>
              <w:t>Inform</w:t>
            </w:r>
            <w:r w:rsidRPr="00446887">
              <w:rPr>
                <w:rFonts w:ascii="Calibri Light" w:hAnsi="Calibri Light" w:cs="Calibri Light"/>
              </w:rPr>
              <w:t xml:space="preserve"> PST of school routines they’ll participate in (staff meetings, yard duties etc.) and procedures they’ll follow (safety, behaviour etc.)</w:t>
            </w:r>
          </w:p>
        </w:tc>
      </w:tr>
    </w:tbl>
    <w:p w14:paraId="5FF2D789" w14:textId="02439796" w:rsidR="00911D29" w:rsidRDefault="00911D29"/>
    <w:p w14:paraId="761B0FC9" w14:textId="430C9E4F" w:rsidR="00C55C49" w:rsidRDefault="00C55C49">
      <w:r>
        <w:br w:type="page"/>
      </w: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1915E5BE" w14:textId="77777777" w:rsidTr="1A0DF5B1">
        <w:trPr>
          <w:trHeight w:val="270"/>
        </w:trPr>
        <w:tc>
          <w:tcPr>
            <w:tcW w:w="880" w:type="dxa"/>
            <w:vMerge w:val="restart"/>
            <w:shd w:val="clear" w:color="auto" w:fill="D9D9D9" w:themeFill="background1" w:themeFillShade="D9"/>
            <w:vAlign w:val="center"/>
          </w:tcPr>
          <w:p w14:paraId="76251B6D" w14:textId="77777777" w:rsidR="00F505C2" w:rsidRPr="00446887" w:rsidRDefault="00F505C2" w:rsidP="007C4B09">
            <w:pPr>
              <w:pStyle w:val="tableheading"/>
              <w:rPr>
                <w:rFonts w:ascii="Calibri Light" w:hAnsi="Calibri Light" w:cs="Calibri Light"/>
              </w:rPr>
            </w:pPr>
          </w:p>
        </w:tc>
        <w:tc>
          <w:tcPr>
            <w:tcW w:w="9356" w:type="dxa"/>
            <w:gridSpan w:val="2"/>
          </w:tcPr>
          <w:p w14:paraId="089A0DF3"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F505C2" w:rsidRPr="00446887" w14:paraId="6739402F" w14:textId="77777777" w:rsidTr="1A0DF5B1">
        <w:trPr>
          <w:trHeight w:val="270"/>
        </w:trPr>
        <w:tc>
          <w:tcPr>
            <w:tcW w:w="880" w:type="dxa"/>
            <w:vMerge/>
            <w:vAlign w:val="center"/>
          </w:tcPr>
          <w:p w14:paraId="781B61EB" w14:textId="77777777" w:rsidR="00F505C2" w:rsidRPr="00446887" w:rsidRDefault="00F505C2" w:rsidP="007C4B09">
            <w:pPr>
              <w:pStyle w:val="tableheading"/>
              <w:rPr>
                <w:rFonts w:ascii="Calibri Light" w:hAnsi="Calibri Light" w:cs="Calibri Light"/>
              </w:rPr>
            </w:pPr>
          </w:p>
        </w:tc>
        <w:tc>
          <w:tcPr>
            <w:tcW w:w="4536" w:type="dxa"/>
          </w:tcPr>
          <w:p w14:paraId="4D88618B"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820" w:type="dxa"/>
          </w:tcPr>
          <w:p w14:paraId="62DB6AEF" w14:textId="77777777" w:rsidR="00F505C2" w:rsidRPr="00446887" w:rsidRDefault="00F505C2" w:rsidP="005C0870">
            <w:pPr>
              <w:pStyle w:val="tablebodydotpoints"/>
              <w:numPr>
                <w:ilvl w:val="0"/>
                <w:numId w:val="11"/>
              </w:numPr>
              <w:spacing w:before="0" w:after="80"/>
              <w:rPr>
                <w:rFonts w:ascii="Calibri Light" w:hAnsi="Calibri Light" w:cs="Calibri Light"/>
              </w:rPr>
            </w:pPr>
            <w:r w:rsidRPr="00446887">
              <w:rPr>
                <w:rFonts w:ascii="Calibri Light" w:hAnsi="Calibri Light" w:cs="Calibri Light"/>
              </w:rPr>
              <w:t xml:space="preserve">Identify </w:t>
            </w:r>
            <w:r w:rsidRPr="00446887">
              <w:rPr>
                <w:rFonts w:ascii="Calibri Light" w:hAnsi="Calibri Light" w:cs="Calibri Light"/>
                <w:b/>
              </w:rPr>
              <w:t>observation focus points</w:t>
            </w:r>
            <w:r w:rsidRPr="00446887">
              <w:rPr>
                <w:rFonts w:ascii="Calibri Light" w:hAnsi="Calibri Light" w:cs="Calibri Light"/>
              </w:rPr>
              <w:t xml:space="preserve"> (</w:t>
            </w:r>
            <w:proofErr w:type="gramStart"/>
            <w:r w:rsidRPr="00446887">
              <w:rPr>
                <w:rFonts w:ascii="Calibri Light" w:hAnsi="Calibri Light" w:cs="Calibri Light"/>
              </w:rPr>
              <w:t>e.g.</w:t>
            </w:r>
            <w:proofErr w:type="gramEnd"/>
            <w:r w:rsidRPr="00446887">
              <w:rPr>
                <w:rFonts w:ascii="Calibri Light" w:hAnsi="Calibri Light" w:cs="Calibri Light"/>
              </w:rPr>
              <w:t xml:space="preserve"> transitions, literacy support, scaffolding, differentiation, use of language, resources etc.)</w:t>
            </w:r>
          </w:p>
          <w:p w14:paraId="16A230DD" w14:textId="77777777" w:rsidR="00F505C2" w:rsidRPr="00446887" w:rsidRDefault="00F505C2" w:rsidP="005C0870">
            <w:pPr>
              <w:pStyle w:val="tablebodydotpoints"/>
              <w:numPr>
                <w:ilvl w:val="0"/>
                <w:numId w:val="11"/>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F505C2" w:rsidRPr="00446887" w14:paraId="28224827" w14:textId="77777777" w:rsidTr="1A0DF5B1">
        <w:trPr>
          <w:trHeight w:val="270"/>
        </w:trPr>
        <w:tc>
          <w:tcPr>
            <w:tcW w:w="880" w:type="dxa"/>
            <w:vMerge/>
            <w:vAlign w:val="center"/>
          </w:tcPr>
          <w:p w14:paraId="1A604A3B" w14:textId="77777777" w:rsidR="00F505C2" w:rsidRPr="00446887" w:rsidRDefault="00F505C2" w:rsidP="007C4B09">
            <w:pPr>
              <w:pStyle w:val="tableheading"/>
              <w:rPr>
                <w:rFonts w:ascii="Calibri Light" w:hAnsi="Calibri Light" w:cs="Calibri Light"/>
              </w:rPr>
            </w:pPr>
          </w:p>
        </w:tc>
        <w:tc>
          <w:tcPr>
            <w:tcW w:w="9356" w:type="dxa"/>
            <w:gridSpan w:val="2"/>
          </w:tcPr>
          <w:p w14:paraId="7B0C7646"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F505C2" w:rsidRPr="00446887" w14:paraId="70D4E1F5" w14:textId="77777777" w:rsidTr="1A0DF5B1">
        <w:trPr>
          <w:trHeight w:val="270"/>
        </w:trPr>
        <w:tc>
          <w:tcPr>
            <w:tcW w:w="880" w:type="dxa"/>
            <w:vMerge/>
            <w:vAlign w:val="center"/>
          </w:tcPr>
          <w:p w14:paraId="4636C939" w14:textId="77777777" w:rsidR="00F505C2" w:rsidRPr="00446887" w:rsidRDefault="00F505C2" w:rsidP="007C4B09">
            <w:pPr>
              <w:pStyle w:val="tableheading"/>
              <w:rPr>
                <w:rFonts w:ascii="Calibri Light" w:hAnsi="Calibri Light" w:cs="Calibri Light"/>
              </w:rPr>
            </w:pPr>
          </w:p>
        </w:tc>
        <w:tc>
          <w:tcPr>
            <w:tcW w:w="4536" w:type="dxa"/>
          </w:tcPr>
          <w:p w14:paraId="3ED26D5E"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 xml:space="preserve">Establish how you will receive </w:t>
            </w:r>
            <w:r w:rsidRPr="1A0DF5B1">
              <w:rPr>
                <w:rFonts w:ascii="Calibri Light" w:hAnsi="Calibri Light" w:cs="Calibri Light"/>
                <w:b/>
                <w:bCs/>
                <w:sz w:val="22"/>
                <w:szCs w:val="22"/>
                <w:lang w:val="en-AU"/>
              </w:rPr>
              <w:t>feedback</w:t>
            </w:r>
            <w:r w:rsidRPr="1A0DF5B1">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 xml:space="preserve">Every learning activity delivered requires a </w:t>
            </w:r>
            <w:r w:rsidRPr="1A0DF5B1">
              <w:rPr>
                <w:rFonts w:ascii="Calibri Light" w:hAnsi="Calibri Light" w:cs="Calibri Light"/>
                <w:b/>
                <w:bCs/>
                <w:sz w:val="22"/>
                <w:szCs w:val="22"/>
                <w:lang w:val="en-AU"/>
              </w:rPr>
              <w:t>written plan</w:t>
            </w:r>
            <w:r w:rsidRPr="1A0DF5B1">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 xml:space="preserve">Establish a schedule for </w:t>
            </w:r>
            <w:r w:rsidRPr="1A0DF5B1">
              <w:rPr>
                <w:rFonts w:ascii="Calibri Light" w:hAnsi="Calibri Light" w:cs="Calibri Light"/>
                <w:b/>
                <w:bCs/>
                <w:sz w:val="22"/>
                <w:szCs w:val="22"/>
                <w:lang w:val="en-AU"/>
              </w:rPr>
              <w:t>timely submission of planning</w:t>
            </w:r>
            <w:r w:rsidRPr="1A0DF5B1">
              <w:rPr>
                <w:rFonts w:ascii="Calibri Light" w:hAnsi="Calibri Light" w:cs="Calibri Light"/>
                <w:sz w:val="22"/>
                <w:szCs w:val="22"/>
                <w:lang w:val="en-AU"/>
              </w:rPr>
              <w:t xml:space="preserve"> for mentor feedback. </w:t>
            </w:r>
          </w:p>
          <w:p w14:paraId="2956A5AD"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 xml:space="preserve">Gather, </w:t>
            </w:r>
            <w:proofErr w:type="gramStart"/>
            <w:r w:rsidRPr="1A0DF5B1">
              <w:rPr>
                <w:rFonts w:ascii="Calibri Light" w:hAnsi="Calibri Light" w:cs="Calibri Light"/>
                <w:sz w:val="22"/>
                <w:szCs w:val="22"/>
                <w:lang w:val="en-AU"/>
              </w:rPr>
              <w:t>evaluate</w:t>
            </w:r>
            <w:proofErr w:type="gramEnd"/>
            <w:r w:rsidRPr="1A0DF5B1">
              <w:rPr>
                <w:rFonts w:ascii="Calibri Light" w:hAnsi="Calibri Light" w:cs="Calibri Light"/>
                <w:sz w:val="22"/>
                <w:szCs w:val="22"/>
                <w:lang w:val="en-AU"/>
              </w:rPr>
              <w:t xml:space="preserve"> and discuss with mentor </w:t>
            </w:r>
            <w:r w:rsidRPr="1A0DF5B1">
              <w:rPr>
                <w:rFonts w:ascii="Calibri Light" w:hAnsi="Calibri Light" w:cs="Calibri Light"/>
                <w:b/>
                <w:bCs/>
                <w:sz w:val="22"/>
                <w:szCs w:val="22"/>
                <w:lang w:val="en-AU"/>
              </w:rPr>
              <w:t>resources for planning</w:t>
            </w:r>
          </w:p>
          <w:p w14:paraId="7C1EB5E3"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 xml:space="preserve">Discuss with mentor </w:t>
            </w:r>
            <w:r w:rsidRPr="1A0DF5B1">
              <w:rPr>
                <w:rFonts w:ascii="Calibri Light" w:hAnsi="Calibri Light" w:cs="Calibri Light"/>
                <w:b/>
                <w:bCs/>
                <w:sz w:val="22"/>
                <w:szCs w:val="22"/>
                <w:lang w:val="en-AU"/>
              </w:rPr>
              <w:t>planning constraints</w:t>
            </w:r>
            <w:r w:rsidRPr="1A0DF5B1">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 xml:space="preserve">Work as a </w:t>
            </w:r>
            <w:r w:rsidRPr="1A0DF5B1">
              <w:rPr>
                <w:rFonts w:ascii="Calibri Light" w:hAnsi="Calibri Light" w:cs="Calibri Light"/>
                <w:b/>
                <w:bCs/>
                <w:sz w:val="22"/>
                <w:szCs w:val="22"/>
                <w:lang w:val="en-AU"/>
              </w:rPr>
              <w:t>co-professional</w:t>
            </w:r>
            <w:r w:rsidRPr="1A0DF5B1">
              <w:rPr>
                <w:rFonts w:ascii="Calibri Light" w:hAnsi="Calibri Light" w:cs="Calibri Light"/>
                <w:sz w:val="22"/>
                <w:szCs w:val="22"/>
                <w:lang w:val="en-AU"/>
              </w:rPr>
              <w:t xml:space="preserve"> in the classroom, team teaching and supporting students individually and in small groups</w:t>
            </w:r>
          </w:p>
          <w:p w14:paraId="1D45C8D6"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 xml:space="preserve">If ready, or if required, </w:t>
            </w:r>
            <w:proofErr w:type="gramStart"/>
            <w:r w:rsidRPr="1A0DF5B1">
              <w:rPr>
                <w:rFonts w:ascii="Calibri Light" w:hAnsi="Calibri Light" w:cs="Calibri Light"/>
                <w:b/>
                <w:bCs/>
                <w:sz w:val="22"/>
                <w:szCs w:val="22"/>
                <w:lang w:val="en-AU"/>
              </w:rPr>
              <w:t>teach</w:t>
            </w:r>
            <w:proofErr w:type="gramEnd"/>
            <w:r w:rsidRPr="1A0DF5B1">
              <w:rPr>
                <w:rFonts w:ascii="Calibri Light" w:hAnsi="Calibri Light" w:cs="Calibri Light"/>
                <w:sz w:val="22"/>
                <w:szCs w:val="22"/>
                <w:lang w:val="en-AU"/>
              </w:rPr>
              <w:t xml:space="preserve"> or co-teach some whole class learning activities</w:t>
            </w:r>
          </w:p>
          <w:p w14:paraId="19368CEA"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1A0DF5B1">
              <w:rPr>
                <w:rFonts w:ascii="Calibri Light" w:hAnsi="Calibri Light" w:cs="Calibri Light"/>
                <w:sz w:val="22"/>
                <w:szCs w:val="22"/>
                <w:lang w:val="en-AU"/>
              </w:rPr>
              <w:t>Seek and apply</w:t>
            </w:r>
            <w:r w:rsidRPr="1A0DF5B1">
              <w:rPr>
                <w:rFonts w:ascii="Calibri Light" w:hAnsi="Calibri Light" w:cs="Calibri Light"/>
                <w:b/>
                <w:bCs/>
                <w:sz w:val="22"/>
                <w:szCs w:val="22"/>
                <w:lang w:val="en-AU"/>
              </w:rPr>
              <w:t xml:space="preserve"> feedback</w:t>
            </w:r>
            <w:r w:rsidRPr="1A0DF5B1">
              <w:rPr>
                <w:rFonts w:ascii="Calibri Light" w:hAnsi="Calibri Light" w:cs="Calibri Light"/>
                <w:sz w:val="22"/>
                <w:szCs w:val="22"/>
                <w:lang w:val="en-AU"/>
              </w:rPr>
              <w:t xml:space="preserve"> from mentor, other </w:t>
            </w:r>
            <w:proofErr w:type="gramStart"/>
            <w:r w:rsidRPr="1A0DF5B1">
              <w:rPr>
                <w:rFonts w:ascii="Calibri Light" w:hAnsi="Calibri Light" w:cs="Calibri Light"/>
                <w:sz w:val="22"/>
                <w:szCs w:val="22"/>
                <w:lang w:val="en-AU"/>
              </w:rPr>
              <w:t>staff</w:t>
            </w:r>
            <w:proofErr w:type="gramEnd"/>
            <w:r w:rsidRPr="1A0DF5B1">
              <w:rPr>
                <w:rFonts w:ascii="Calibri Light" w:hAnsi="Calibri Light" w:cs="Calibri Light"/>
                <w:sz w:val="22"/>
                <w:szCs w:val="22"/>
                <w:lang w:val="en-AU"/>
              </w:rPr>
              <w:t xml:space="preserve"> and students to improve planning and teaching performance</w:t>
            </w:r>
          </w:p>
          <w:p w14:paraId="5CC8B84F" w14:textId="6AAF1463" w:rsidR="00F505C2" w:rsidRPr="00446887" w:rsidRDefault="00F505C2" w:rsidP="1A0DF5B1">
            <w:pPr>
              <w:pStyle w:val="Bullets1"/>
              <w:numPr>
                <w:ilvl w:val="0"/>
                <w:numId w:val="12"/>
              </w:numPr>
              <w:spacing w:before="0" w:line="259" w:lineRule="auto"/>
              <w:rPr>
                <w:rFonts w:asciiTheme="minorHAnsi" w:eastAsiaTheme="minorEastAsia" w:hAnsiTheme="minorHAnsi" w:cstheme="minorBidi"/>
                <w:sz w:val="22"/>
                <w:szCs w:val="22"/>
                <w:lang w:val="en-AU"/>
              </w:rPr>
            </w:pPr>
            <w:r w:rsidRPr="1A0DF5B1">
              <w:rPr>
                <w:rFonts w:ascii="Calibri Light" w:hAnsi="Calibri Light" w:cs="Calibri Light"/>
                <w:sz w:val="22"/>
                <w:szCs w:val="22"/>
                <w:lang w:val="en-AU"/>
              </w:rPr>
              <w:t xml:space="preserve">Complete </w:t>
            </w:r>
            <w:r w:rsidRPr="1A0DF5B1">
              <w:rPr>
                <w:rFonts w:ascii="Calibri Light" w:hAnsi="Calibri Light" w:cs="Calibri Light"/>
                <w:b/>
                <w:bCs/>
                <w:sz w:val="22"/>
                <w:szCs w:val="22"/>
                <w:lang w:val="en-AU"/>
              </w:rPr>
              <w:t>Interim Report</w:t>
            </w:r>
            <w:r w:rsidRPr="1A0DF5B1">
              <w:rPr>
                <w:rFonts w:ascii="Calibri Light" w:hAnsi="Calibri Light" w:cs="Calibri Light"/>
                <w:sz w:val="22"/>
                <w:szCs w:val="22"/>
                <w:lang w:val="en-AU"/>
              </w:rPr>
              <w:t xml:space="preserve"> in discussion with mentor and establish clear learning goals and strategies for second part of placement.  Email to </w:t>
            </w:r>
            <w:r w:rsidR="1DBC3D49" w:rsidRPr="1A0DF5B1">
              <w:rPr>
                <w:rFonts w:ascii="Calibri Light" w:hAnsi="Calibri Light" w:cs="Calibri Light"/>
                <w:b/>
                <w:bCs/>
                <w:sz w:val="22"/>
                <w:szCs w:val="22"/>
              </w:rPr>
              <w:t>the unit coordinator</w:t>
            </w:r>
            <w:r w:rsidRPr="1A0DF5B1">
              <w:rPr>
                <w:rFonts w:ascii="Calibri Light" w:hAnsi="Calibri Light" w:cs="Calibri Light"/>
                <w:sz w:val="22"/>
                <w:szCs w:val="22"/>
                <w:lang w:val="en-AU"/>
              </w:rPr>
              <w:t xml:space="preserve">, copying to </w:t>
            </w:r>
            <w:r w:rsidRPr="1A0DF5B1">
              <w:rPr>
                <w:rFonts w:ascii="Calibri Light" w:hAnsi="Calibri Light" w:cs="Calibri Light"/>
                <w:b/>
                <w:bCs/>
                <w:sz w:val="22"/>
                <w:szCs w:val="22"/>
                <w:lang w:val="en-AU"/>
              </w:rPr>
              <w:t>mento</w:t>
            </w:r>
            <w:r w:rsidRPr="1A0DF5B1">
              <w:rPr>
                <w:rFonts w:ascii="Calibri Light" w:hAnsi="Calibri Light" w:cs="Calibri Light"/>
                <w:sz w:val="22"/>
                <w:szCs w:val="22"/>
                <w:lang w:val="en-AU"/>
              </w:rPr>
              <w:t>r and upload to Learnline</w:t>
            </w:r>
          </w:p>
        </w:tc>
        <w:tc>
          <w:tcPr>
            <w:tcW w:w="4820" w:type="dxa"/>
          </w:tcPr>
          <w:p w14:paraId="1B539D98"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 xml:space="preserve">Establish when and how timely </w:t>
            </w:r>
            <w:r w:rsidRPr="1A0DF5B1">
              <w:rPr>
                <w:rFonts w:ascii="Calibri Light" w:hAnsi="Calibri Light" w:cs="Calibri Light"/>
                <w:b/>
                <w:bCs/>
                <w:sz w:val="22"/>
                <w:szCs w:val="22"/>
              </w:rPr>
              <w:t xml:space="preserve">feedback </w:t>
            </w:r>
            <w:r w:rsidRPr="1A0DF5B1">
              <w:rPr>
                <w:rFonts w:ascii="Calibri Light" w:hAnsi="Calibri Light" w:cs="Calibri Light"/>
                <w:sz w:val="22"/>
                <w:szCs w:val="22"/>
              </w:rPr>
              <w:t>(written and verbal) will be given on lesson plans and teaching.  Feedback templates are in Mentor Resources.</w:t>
            </w:r>
          </w:p>
          <w:p w14:paraId="71D1A376"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 xml:space="preserve">Discuss needs of </w:t>
            </w:r>
            <w:r w:rsidRPr="1A0DF5B1">
              <w:rPr>
                <w:rFonts w:ascii="Calibri Light" w:hAnsi="Calibri Light" w:cs="Calibri Light"/>
                <w:b/>
                <w:bCs/>
                <w:sz w:val="22"/>
                <w:szCs w:val="22"/>
              </w:rPr>
              <w:t>individual students</w:t>
            </w:r>
            <w:r w:rsidRPr="1A0DF5B1">
              <w:rPr>
                <w:rFonts w:ascii="Calibri Light" w:hAnsi="Calibri Light" w:cs="Calibri Light"/>
                <w:sz w:val="22"/>
                <w:szCs w:val="22"/>
              </w:rPr>
              <w:t xml:space="preserve"> in class and classroom management strategies and </w:t>
            </w:r>
            <w:r w:rsidRPr="1A0DF5B1">
              <w:rPr>
                <w:rFonts w:ascii="Calibri Light" w:hAnsi="Calibri Light" w:cs="Calibri Light"/>
                <w:b/>
                <w:bCs/>
                <w:sz w:val="22"/>
                <w:szCs w:val="22"/>
              </w:rPr>
              <w:t>routines</w:t>
            </w:r>
            <w:r w:rsidRPr="1A0DF5B1">
              <w:rPr>
                <w:rFonts w:ascii="Calibri Light" w:hAnsi="Calibri Light" w:cs="Calibri Light"/>
                <w:sz w:val="22"/>
                <w:szCs w:val="22"/>
              </w:rPr>
              <w:t xml:space="preserve"> that it would be useful for the PST to adopt</w:t>
            </w:r>
          </w:p>
          <w:p w14:paraId="1278DE81"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 xml:space="preserve">Determine when and how </w:t>
            </w:r>
            <w:r w:rsidRPr="1A0DF5B1">
              <w:rPr>
                <w:rFonts w:ascii="Calibri Light" w:hAnsi="Calibri Light" w:cs="Calibri Light"/>
                <w:b/>
                <w:bCs/>
                <w:sz w:val="22"/>
                <w:szCs w:val="22"/>
              </w:rPr>
              <w:t>the minimum teaching requirements</w:t>
            </w:r>
            <w:r w:rsidRPr="1A0DF5B1">
              <w:rPr>
                <w:rFonts w:ascii="Calibri Light" w:hAnsi="Calibri Light" w:cs="Calibri Light"/>
                <w:sz w:val="22"/>
                <w:szCs w:val="22"/>
              </w:rPr>
              <w:t xml:space="preserve"> of the placement will be met (this might be a sequence of single lessons, or a block of </w:t>
            </w:r>
            <w:proofErr w:type="gramStart"/>
            <w:r w:rsidRPr="1A0DF5B1">
              <w:rPr>
                <w:rFonts w:ascii="Calibri Light" w:hAnsi="Calibri Light" w:cs="Calibri Light"/>
                <w:sz w:val="22"/>
                <w:szCs w:val="22"/>
              </w:rPr>
              <w:t>full time</w:t>
            </w:r>
            <w:proofErr w:type="gramEnd"/>
            <w:r w:rsidRPr="1A0DF5B1">
              <w:rPr>
                <w:rFonts w:ascii="Calibri Light" w:hAnsi="Calibri Light" w:cs="Calibri Light"/>
                <w:sz w:val="22"/>
                <w:szCs w:val="22"/>
              </w:rPr>
              <w:t xml:space="preserve"> planning and teaching)</w:t>
            </w:r>
          </w:p>
          <w:p w14:paraId="41FCBF6C"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 xml:space="preserve">Offer </w:t>
            </w:r>
            <w:r w:rsidRPr="1A0DF5B1">
              <w:rPr>
                <w:rFonts w:ascii="Calibri Light" w:hAnsi="Calibri Light" w:cs="Calibri Light"/>
                <w:b/>
                <w:bCs/>
                <w:sz w:val="22"/>
                <w:szCs w:val="22"/>
              </w:rPr>
              <w:t>planning support</w:t>
            </w:r>
            <w:r w:rsidRPr="1A0DF5B1">
              <w:rPr>
                <w:rFonts w:ascii="Calibri Light" w:hAnsi="Calibri Light" w:cs="Calibri Light"/>
                <w:sz w:val="22"/>
                <w:szCs w:val="22"/>
              </w:rPr>
              <w:t xml:space="preserve"> in the form of co-planning, and by sharing own programming, resourcing and assessment practices as PST begins to plan</w:t>
            </w:r>
          </w:p>
          <w:p w14:paraId="184873CB"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Offer opportunities, if PST is ready, for increased</w:t>
            </w:r>
            <w:r w:rsidRPr="1A0DF5B1">
              <w:rPr>
                <w:rFonts w:ascii="Calibri Light" w:hAnsi="Calibri Light" w:cs="Calibri Light"/>
                <w:b/>
                <w:bCs/>
                <w:sz w:val="22"/>
                <w:szCs w:val="22"/>
              </w:rPr>
              <w:t xml:space="preserve"> responsibility</w:t>
            </w:r>
            <w:r w:rsidRPr="1A0DF5B1">
              <w:rPr>
                <w:rFonts w:ascii="Calibri Light" w:hAnsi="Calibri Light" w:cs="Calibri Light"/>
                <w:sz w:val="22"/>
                <w:szCs w:val="22"/>
              </w:rPr>
              <w:t xml:space="preserve"> and autonomy in planning, </w:t>
            </w:r>
            <w:proofErr w:type="gramStart"/>
            <w:r w:rsidRPr="1A0DF5B1">
              <w:rPr>
                <w:rFonts w:ascii="Calibri Light" w:hAnsi="Calibri Light" w:cs="Calibri Light"/>
                <w:sz w:val="22"/>
                <w:szCs w:val="22"/>
              </w:rPr>
              <w:t>teaching</w:t>
            </w:r>
            <w:proofErr w:type="gramEnd"/>
            <w:r w:rsidRPr="1A0DF5B1">
              <w:rPr>
                <w:rFonts w:ascii="Calibri Light" w:hAnsi="Calibri Light" w:cs="Calibri Light"/>
                <w:sz w:val="22"/>
                <w:szCs w:val="22"/>
              </w:rPr>
              <w:t xml:space="preserve"> and managing class activities</w:t>
            </w:r>
          </w:p>
          <w:p w14:paraId="2E8EF941"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 xml:space="preserve">Offer </w:t>
            </w:r>
            <w:r w:rsidRPr="1A0DF5B1">
              <w:rPr>
                <w:rFonts w:ascii="Calibri Light" w:hAnsi="Calibri Light" w:cs="Calibri Light"/>
                <w:b/>
                <w:bCs/>
                <w:sz w:val="22"/>
                <w:szCs w:val="22"/>
              </w:rPr>
              <w:t>feedback</w:t>
            </w:r>
            <w:r w:rsidRPr="1A0DF5B1">
              <w:rPr>
                <w:rFonts w:ascii="Calibri Light" w:hAnsi="Calibri Light" w:cs="Calibri Light"/>
                <w:sz w:val="22"/>
                <w:szCs w:val="22"/>
              </w:rPr>
              <w:t xml:space="preserve"> on PST’s observations, planning and teaching that will lead to their growth and improve their planning for teaching</w:t>
            </w:r>
          </w:p>
          <w:p w14:paraId="3DFD0988"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Determine in discussion with PST where evidence of their proficiency fits with the Australian Professional Standards for Teachers (</w:t>
            </w:r>
            <w:r w:rsidRPr="1A0DF5B1">
              <w:rPr>
                <w:rFonts w:ascii="Calibri Light" w:hAnsi="Calibri Light" w:cs="Calibri Light"/>
                <w:b/>
                <w:bCs/>
                <w:sz w:val="22"/>
                <w:szCs w:val="22"/>
              </w:rPr>
              <w:t>APST</w:t>
            </w:r>
            <w:r w:rsidRPr="1A0DF5B1">
              <w:rPr>
                <w:rFonts w:ascii="Calibri Light" w:hAnsi="Calibri Light" w:cs="Calibri Light"/>
                <w:sz w:val="22"/>
                <w:szCs w:val="22"/>
              </w:rPr>
              <w:t>)</w:t>
            </w:r>
          </w:p>
          <w:p w14:paraId="1586D638" w14:textId="5EFADC06" w:rsidR="00F505C2" w:rsidRPr="00446887" w:rsidRDefault="00F505C2" w:rsidP="00F620FF">
            <w:pPr>
              <w:pStyle w:val="Bullets1"/>
              <w:numPr>
                <w:ilvl w:val="0"/>
                <w:numId w:val="12"/>
              </w:numPr>
              <w:spacing w:before="0"/>
              <w:rPr>
                <w:rFonts w:ascii="Calibri Light" w:hAnsi="Calibri Light" w:cs="Calibri Light"/>
                <w:sz w:val="22"/>
                <w:szCs w:val="22"/>
              </w:rPr>
            </w:pPr>
            <w:r w:rsidRPr="1A0DF5B1">
              <w:rPr>
                <w:rFonts w:ascii="Calibri Light" w:hAnsi="Calibri Light" w:cs="Calibri Light"/>
                <w:sz w:val="22"/>
                <w:szCs w:val="22"/>
              </w:rPr>
              <w:t xml:space="preserve">Complete </w:t>
            </w:r>
            <w:r w:rsidRPr="1A0DF5B1">
              <w:rPr>
                <w:rFonts w:ascii="Calibri Light" w:hAnsi="Calibri Light" w:cs="Calibri Light"/>
                <w:b/>
                <w:bCs/>
                <w:sz w:val="22"/>
                <w:szCs w:val="22"/>
              </w:rPr>
              <w:t>Interim Report</w:t>
            </w:r>
            <w:r w:rsidRPr="1A0DF5B1">
              <w:rPr>
                <w:rFonts w:ascii="Calibri Light" w:hAnsi="Calibri Light" w:cs="Calibri Light"/>
                <w:sz w:val="22"/>
                <w:szCs w:val="22"/>
              </w:rPr>
              <w:t xml:space="preserve"> in discussion with PST and focusing on what has been learned, what is to be learned, and how, in second part of placement</w:t>
            </w:r>
          </w:p>
        </w:tc>
      </w:tr>
    </w:tbl>
    <w:p w14:paraId="31ED5603" w14:textId="77777777" w:rsidR="00F505C2" w:rsidRPr="00446887" w:rsidRDefault="00F505C2" w:rsidP="00F505C2">
      <w:pPr>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4791"/>
        <w:gridCol w:w="4565"/>
      </w:tblGrid>
      <w:tr w:rsidR="00F505C2" w:rsidRPr="00446887" w14:paraId="632D3160" w14:textId="77777777" w:rsidTr="1A0DF5B1">
        <w:trPr>
          <w:cantSplit/>
          <w:trHeight w:val="1134"/>
        </w:trPr>
        <w:tc>
          <w:tcPr>
            <w:tcW w:w="738" w:type="dxa"/>
            <w:shd w:val="clear" w:color="auto" w:fill="D9D9D9" w:themeFill="background1" w:themeFillShade="D9"/>
            <w:textDirection w:val="btLr"/>
            <w:vAlign w:val="center"/>
          </w:tcPr>
          <w:p w14:paraId="79097B0A" w14:textId="77777777" w:rsidR="00F505C2" w:rsidRPr="00446887" w:rsidRDefault="00F505C2" w:rsidP="007C4B09">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lastRenderedPageBreak/>
              <w:t>Second and final part of the placement</w:t>
            </w:r>
          </w:p>
        </w:tc>
        <w:tc>
          <w:tcPr>
            <w:tcW w:w="4791" w:type="dxa"/>
          </w:tcPr>
          <w:p w14:paraId="7BC2398C" w14:textId="77777777" w:rsidR="00F505C2" w:rsidRPr="00446887" w:rsidRDefault="00F505C2" w:rsidP="007C4B09">
            <w:pPr>
              <w:pStyle w:val="body"/>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5C0870">
            <w:pPr>
              <w:pStyle w:val="body"/>
              <w:numPr>
                <w:ilvl w:val="0"/>
                <w:numId w:val="13"/>
              </w:numPr>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77777777" w:rsidR="00F505C2" w:rsidRPr="00446887" w:rsidRDefault="00F505C2" w:rsidP="005C0870">
            <w:pPr>
              <w:pStyle w:val="body"/>
              <w:numPr>
                <w:ilvl w:val="0"/>
                <w:numId w:val="13"/>
              </w:numPr>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 xml:space="preserve">planning, </w:t>
            </w:r>
            <w:proofErr w:type="gramStart"/>
            <w:r w:rsidRPr="00446887">
              <w:rPr>
                <w:rFonts w:ascii="Calibri Light" w:hAnsi="Calibri Light" w:cs="Calibri Light"/>
              </w:rPr>
              <w:t>teaching</w:t>
            </w:r>
            <w:proofErr w:type="gramEnd"/>
            <w:r w:rsidRPr="00446887">
              <w:rPr>
                <w:rFonts w:ascii="Calibri Light" w:hAnsi="Calibri Light" w:cs="Calibri Light"/>
              </w:rPr>
              <w:t xml:space="preserve"> and assessing of individuals, small groups and the whole class as is appropriate</w:t>
            </w:r>
          </w:p>
          <w:p w14:paraId="4C21D66D" w14:textId="77777777" w:rsidR="00F505C2" w:rsidRPr="00446887" w:rsidRDefault="00F505C2" w:rsidP="005C0870">
            <w:pPr>
              <w:pStyle w:val="body"/>
              <w:numPr>
                <w:ilvl w:val="0"/>
                <w:numId w:val="13"/>
              </w:numPr>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5C0870">
            <w:pPr>
              <w:pStyle w:val="tablebodydotpoints"/>
              <w:numPr>
                <w:ilvl w:val="0"/>
                <w:numId w:val="6"/>
              </w:numPr>
              <w:spacing w:before="0" w:after="80"/>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5C0870">
            <w:pPr>
              <w:pStyle w:val="tablebodydotpoints"/>
              <w:numPr>
                <w:ilvl w:val="0"/>
                <w:numId w:val="6"/>
              </w:numPr>
              <w:spacing w:before="0" w:after="80"/>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7C4B09">
            <w:pPr>
              <w:pStyle w:val="tablebodydotpoints"/>
              <w:numPr>
                <w:ilvl w:val="0"/>
                <w:numId w:val="0"/>
              </w:numPr>
              <w:spacing w:before="0" w:after="80"/>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 xml:space="preserve">Development of learners’ positive attitudes, </w:t>
            </w:r>
            <w:proofErr w:type="gramStart"/>
            <w:r w:rsidRPr="00446887">
              <w:rPr>
                <w:rFonts w:ascii="Calibri Light" w:hAnsi="Calibri Light" w:cs="Calibri Light"/>
              </w:rPr>
              <w:t>perceptions</w:t>
            </w:r>
            <w:proofErr w:type="gramEnd"/>
            <w:r w:rsidRPr="00446887">
              <w:rPr>
                <w:rFonts w:ascii="Calibri Light" w:hAnsi="Calibri Light" w:cs="Calibri Light"/>
              </w:rPr>
              <w:t xml:space="preserve"> and engagement with learning </w:t>
            </w:r>
          </w:p>
          <w:p w14:paraId="7A2D4019"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 xml:space="preserve">Ethics, </w:t>
            </w:r>
            <w:proofErr w:type="gramStart"/>
            <w:r w:rsidRPr="00446887">
              <w:rPr>
                <w:rFonts w:ascii="Calibri Light" w:hAnsi="Calibri Light" w:cs="Calibri Light"/>
              </w:rPr>
              <w:t>law</w:t>
            </w:r>
            <w:proofErr w:type="gramEnd"/>
            <w:r w:rsidRPr="00446887">
              <w:rPr>
                <w:rFonts w:ascii="Calibri Light" w:hAnsi="Calibri Light" w:cs="Calibri Light"/>
              </w:rPr>
              <w:t xml:space="preserve"> and duty of care </w:t>
            </w:r>
          </w:p>
          <w:p w14:paraId="0090D93E"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1A0DF5B1">
        <w:trPr>
          <w:cantSplit/>
          <w:trHeight w:val="1134"/>
        </w:trPr>
        <w:tc>
          <w:tcPr>
            <w:tcW w:w="738" w:type="dxa"/>
            <w:shd w:val="clear" w:color="auto" w:fill="D9D9D9" w:themeFill="background1" w:themeFillShade="D9"/>
            <w:textDirection w:val="btLr"/>
            <w:vAlign w:val="center"/>
          </w:tcPr>
          <w:p w14:paraId="57CC1793" w14:textId="77777777" w:rsidR="00F505C2" w:rsidRPr="00446887" w:rsidRDefault="00F505C2" w:rsidP="007C4B09">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791" w:type="dxa"/>
          </w:tcPr>
          <w:p w14:paraId="4BB14B3A" w14:textId="3C4F49BE" w:rsidR="00F505C2" w:rsidRPr="00446887" w:rsidRDefault="00F505C2" w:rsidP="6683F5D6">
            <w:pPr>
              <w:pStyle w:val="ListParagraph"/>
              <w:numPr>
                <w:ilvl w:val="0"/>
                <w:numId w:val="14"/>
              </w:numPr>
              <w:spacing w:before="0" w:after="0" w:line="288" w:lineRule="auto"/>
              <w:rPr>
                <w:rFonts w:eastAsiaTheme="majorEastAsia" w:cstheme="majorBidi"/>
                <w:szCs w:val="22"/>
              </w:rPr>
            </w:pPr>
            <w:r w:rsidRPr="1A0DF5B1">
              <w:rPr>
                <w:rFonts w:ascii="Calibri Light" w:hAnsi="Calibri Light" w:cs="Calibri Light"/>
              </w:rPr>
              <w:t xml:space="preserve">Complete </w:t>
            </w:r>
            <w:r w:rsidRPr="1A0DF5B1">
              <w:rPr>
                <w:rFonts w:ascii="Calibri Light" w:hAnsi="Calibri Light" w:cs="Calibri Light"/>
                <w:b/>
                <w:bCs/>
              </w:rPr>
              <w:t>Final Report</w:t>
            </w:r>
            <w:r w:rsidRPr="1A0DF5B1">
              <w:rPr>
                <w:rFonts w:ascii="Calibri Light" w:hAnsi="Calibri Light" w:cs="Calibri Light"/>
              </w:rPr>
              <w:t xml:space="preserve"> in discussion with mentor, offering evidence of proficiency against APST in the form of articulated knowledge, demonstrated practice and artefacts such as student work. </w:t>
            </w:r>
            <w:r w:rsidR="00911D29" w:rsidRPr="1A0DF5B1">
              <w:rPr>
                <w:rFonts w:ascii="Calibri Light" w:hAnsi="Calibri Light" w:cs="Calibri Light"/>
                <w:lang w:val="en-AU"/>
              </w:rPr>
              <w:t xml:space="preserve">Email to </w:t>
            </w:r>
            <w:r w:rsidR="75A2CA82" w:rsidRPr="1A0DF5B1">
              <w:rPr>
                <w:rFonts w:ascii="Calibri Light" w:hAnsi="Calibri Light" w:cs="Calibri Light"/>
                <w:lang w:val="en-AU"/>
              </w:rPr>
              <w:t xml:space="preserve">the </w:t>
            </w:r>
            <w:r w:rsidR="75A2CA82" w:rsidRPr="1A0DF5B1">
              <w:rPr>
                <w:rFonts w:ascii="Calibri Light" w:hAnsi="Calibri Light" w:cs="Calibri Light"/>
                <w:b/>
                <w:bCs/>
                <w:lang w:val="en-AU"/>
              </w:rPr>
              <w:t>unit coordinator</w:t>
            </w:r>
            <w:r w:rsidR="00911D29" w:rsidRPr="1A0DF5B1">
              <w:rPr>
                <w:rFonts w:ascii="Calibri Light" w:hAnsi="Calibri Light" w:cs="Calibri Light"/>
                <w:b/>
                <w:bCs/>
                <w:lang w:val="en-AU"/>
              </w:rPr>
              <w:t xml:space="preserve">, </w:t>
            </w:r>
            <w:r w:rsidR="00911D29" w:rsidRPr="1A0DF5B1">
              <w:rPr>
                <w:rFonts w:ascii="Calibri Light" w:hAnsi="Calibri Light" w:cs="Calibri Light"/>
                <w:lang w:val="en-AU"/>
              </w:rPr>
              <w:t xml:space="preserve">copying to </w:t>
            </w:r>
            <w:r w:rsidR="00911D29" w:rsidRPr="1A0DF5B1">
              <w:rPr>
                <w:rFonts w:ascii="Calibri Light" w:hAnsi="Calibri Light" w:cs="Calibri Light"/>
                <w:b/>
                <w:bCs/>
                <w:lang w:val="en-AU"/>
              </w:rPr>
              <w:t>mento</w:t>
            </w:r>
            <w:r w:rsidR="00911D29" w:rsidRPr="1A0DF5B1">
              <w:rPr>
                <w:rFonts w:ascii="Calibri Light" w:hAnsi="Calibri Light" w:cs="Calibri Light"/>
                <w:lang w:val="en-AU"/>
              </w:rPr>
              <w:t>r and upload to Learnline</w:t>
            </w:r>
          </w:p>
        </w:tc>
        <w:tc>
          <w:tcPr>
            <w:tcW w:w="4565" w:type="dxa"/>
          </w:tcPr>
          <w:p w14:paraId="6B9FCE54" w14:textId="77777777" w:rsidR="00F505C2" w:rsidRPr="00446887" w:rsidRDefault="00F505C2" w:rsidP="005C0870">
            <w:pPr>
              <w:pStyle w:val="Bullets1"/>
              <w:numPr>
                <w:ilvl w:val="0"/>
                <w:numId w:val="7"/>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6CBB59AF" w14:textId="77777777" w:rsidR="00F505C2" w:rsidRPr="00446887" w:rsidRDefault="00F505C2" w:rsidP="005C0870">
            <w:pPr>
              <w:pStyle w:val="Bullets1"/>
              <w:numPr>
                <w:ilvl w:val="0"/>
                <w:numId w:val="7"/>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4"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15"/>
          <w:headerReference w:type="default" r:id="rId16"/>
          <w:footerReference w:type="default" r:id="rId17"/>
          <w:headerReference w:type="first" r:id="rId18"/>
          <w:footerReference w:type="first" r:id="rId19"/>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0"/>
      <w:footerReference w:type="first" r:id="rId21"/>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E985" w14:textId="77777777" w:rsidR="00186960" w:rsidRDefault="00186960" w:rsidP="00452E05">
      <w:r>
        <w:separator/>
      </w:r>
    </w:p>
  </w:endnote>
  <w:endnote w:type="continuationSeparator" w:id="0">
    <w:p w14:paraId="1CF48A50" w14:textId="77777777" w:rsidR="00186960" w:rsidRDefault="00186960"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666FBB0C"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1A4E2E">
      <w:rPr>
        <w:rFonts w:ascii="Calibri Light" w:hAnsi="Calibri Light" w:cs="Calibri Light"/>
        <w:szCs w:val="22"/>
      </w:rPr>
      <w:t xml:space="preserve">                                   </w:t>
    </w:r>
    <w:r w:rsidR="001A4E2E" w:rsidRPr="004377A7">
      <w:rPr>
        <w:rFonts w:cstheme="majorHAnsi"/>
        <w:b/>
        <w:bCs/>
        <w:color w:val="000000" w:themeColor="text1"/>
        <w:sz w:val="20"/>
        <w:szCs w:val="20"/>
        <w:lang w:val="en-GB"/>
      </w:rPr>
      <w:t>College of Indigenous Futures, Education, and the Arts</w:t>
    </w:r>
    <w:r w:rsidR="001A4E2E">
      <w:rPr>
        <w:rFonts w:cstheme="majorHAnsi"/>
        <w:color w:val="000000" w:themeColor="text1"/>
        <w:sz w:val="20"/>
        <w:szCs w:val="20"/>
        <w:lang w:val="en-GB"/>
      </w:rPr>
      <w:t xml:space="preserve">     </w:t>
    </w:r>
    <w:r w:rsidR="001A4E2E">
      <w:rPr>
        <w:rFonts w:cstheme="majorHAnsi"/>
        <w:noProof/>
        <w:color w:val="000000" w:themeColor="text1"/>
        <w:sz w:val="20"/>
        <w:szCs w:val="20"/>
        <w:lang w:val="en-GB"/>
      </w:rPr>
      <w:drawing>
        <wp:inline distT="0" distB="0" distL="0" distR="0" wp14:anchorId="6F53C1CB" wp14:editId="7B3E8101">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1A4E2E">
      <w:rPr>
        <w:rFonts w:cstheme="majorHAnsi"/>
        <w:color w:val="000000" w:themeColor="text1"/>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186960">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1B1E" w14:textId="77777777" w:rsidR="00186960" w:rsidRDefault="00186960" w:rsidP="00452E05">
      <w:r>
        <w:separator/>
      </w:r>
    </w:p>
  </w:footnote>
  <w:footnote w:type="continuationSeparator" w:id="0">
    <w:p w14:paraId="09F0FB6B" w14:textId="77777777" w:rsidR="00186960" w:rsidRDefault="00186960"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186960">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CE" w14:textId="3AD80DB9" w:rsidR="00B369FF" w:rsidRDefault="00F505C2" w:rsidP="00054A92">
    <w:pPr>
      <w:pStyle w:val="Heading1"/>
      <w:spacing w:after="0"/>
      <w:jc w:val="center"/>
      <w:rPr>
        <w:b w:val="0"/>
        <w:bCs/>
      </w:rPr>
    </w:pPr>
    <w:r w:rsidRPr="00B369FF">
      <w:rPr>
        <w:b w:val="0"/>
        <w:bCs/>
      </w:rPr>
      <w:t>Requirements and Guidelines</w:t>
    </w:r>
    <w:r w:rsidR="00911D29">
      <w:rPr>
        <w:b w:val="0"/>
        <w:bCs/>
      </w:rPr>
      <w:t>: EPE540</w:t>
    </w:r>
  </w:p>
  <w:p w14:paraId="0D93350C" w14:textId="4D3ABFC9" w:rsidR="001A4E2E" w:rsidRPr="001A4E2E" w:rsidRDefault="001A4E2E" w:rsidP="001A4E2E">
    <w:pPr>
      <w:jc w:val="center"/>
      <w:rPr>
        <w:rFonts w:asciiTheme="minorHAnsi" w:hAnsiTheme="minorHAnsi"/>
        <w:bCs/>
        <w:sz w:val="28"/>
        <w:szCs w:val="32"/>
      </w:rPr>
    </w:pPr>
    <w:r w:rsidRPr="001A4E2E">
      <w:rPr>
        <w:rFonts w:asciiTheme="minorHAnsi" w:hAnsiTheme="minorHAnsi"/>
        <w:bCs/>
        <w:sz w:val="28"/>
        <w:szCs w:val="32"/>
      </w:rPr>
      <w:t>Specialist knowledge and pedagogy</w:t>
    </w:r>
  </w:p>
  <w:p w14:paraId="7B47B611" w14:textId="77777777" w:rsidR="00911D29" w:rsidRPr="00911D29" w:rsidRDefault="00911D29" w:rsidP="00911D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F54"/>
    <w:multiLevelType w:val="multilevel"/>
    <w:tmpl w:val="18A82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42D5C"/>
    <w:multiLevelType w:val="hybridMultilevel"/>
    <w:tmpl w:val="A1361DFC"/>
    <w:lvl w:ilvl="0" w:tplc="D452D006">
      <w:start w:val="1"/>
      <w:numFmt w:val="bullet"/>
      <w:lvlText w:val=""/>
      <w:lvlJc w:val="left"/>
      <w:pPr>
        <w:ind w:left="720" w:hanging="360"/>
      </w:pPr>
      <w:rPr>
        <w:rFonts w:ascii="Symbol" w:hAnsi="Symbol" w:hint="default"/>
      </w:rPr>
    </w:lvl>
    <w:lvl w:ilvl="1" w:tplc="137A6C7C">
      <w:start w:val="1"/>
      <w:numFmt w:val="bullet"/>
      <w:lvlText w:val="o"/>
      <w:lvlJc w:val="left"/>
      <w:pPr>
        <w:ind w:left="1440" w:hanging="360"/>
      </w:pPr>
      <w:rPr>
        <w:rFonts w:ascii="Courier New" w:hAnsi="Courier New" w:hint="default"/>
      </w:rPr>
    </w:lvl>
    <w:lvl w:ilvl="2" w:tplc="2FF2C81A">
      <w:start w:val="1"/>
      <w:numFmt w:val="bullet"/>
      <w:lvlText w:val=""/>
      <w:lvlJc w:val="left"/>
      <w:pPr>
        <w:ind w:left="2160" w:hanging="360"/>
      </w:pPr>
      <w:rPr>
        <w:rFonts w:ascii="Wingdings" w:hAnsi="Wingdings" w:hint="default"/>
      </w:rPr>
    </w:lvl>
    <w:lvl w:ilvl="3" w:tplc="410E4928">
      <w:start w:val="1"/>
      <w:numFmt w:val="bullet"/>
      <w:lvlText w:val=""/>
      <w:lvlJc w:val="left"/>
      <w:pPr>
        <w:ind w:left="2880" w:hanging="360"/>
      </w:pPr>
      <w:rPr>
        <w:rFonts w:ascii="Symbol" w:hAnsi="Symbol" w:hint="default"/>
      </w:rPr>
    </w:lvl>
    <w:lvl w:ilvl="4" w:tplc="EC028C56">
      <w:start w:val="1"/>
      <w:numFmt w:val="bullet"/>
      <w:lvlText w:val="o"/>
      <w:lvlJc w:val="left"/>
      <w:pPr>
        <w:ind w:left="3600" w:hanging="360"/>
      </w:pPr>
      <w:rPr>
        <w:rFonts w:ascii="Courier New" w:hAnsi="Courier New" w:hint="default"/>
      </w:rPr>
    </w:lvl>
    <w:lvl w:ilvl="5" w:tplc="2752D25E">
      <w:start w:val="1"/>
      <w:numFmt w:val="bullet"/>
      <w:lvlText w:val=""/>
      <w:lvlJc w:val="left"/>
      <w:pPr>
        <w:ind w:left="4320" w:hanging="360"/>
      </w:pPr>
      <w:rPr>
        <w:rFonts w:ascii="Wingdings" w:hAnsi="Wingdings" w:hint="default"/>
      </w:rPr>
    </w:lvl>
    <w:lvl w:ilvl="6" w:tplc="E578D5DE">
      <w:start w:val="1"/>
      <w:numFmt w:val="bullet"/>
      <w:lvlText w:val=""/>
      <w:lvlJc w:val="left"/>
      <w:pPr>
        <w:ind w:left="5040" w:hanging="360"/>
      </w:pPr>
      <w:rPr>
        <w:rFonts w:ascii="Symbol" w:hAnsi="Symbol" w:hint="default"/>
      </w:rPr>
    </w:lvl>
    <w:lvl w:ilvl="7" w:tplc="5C9666C0">
      <w:start w:val="1"/>
      <w:numFmt w:val="bullet"/>
      <w:lvlText w:val="o"/>
      <w:lvlJc w:val="left"/>
      <w:pPr>
        <w:ind w:left="5760" w:hanging="360"/>
      </w:pPr>
      <w:rPr>
        <w:rFonts w:ascii="Courier New" w:hAnsi="Courier New" w:hint="default"/>
      </w:rPr>
    </w:lvl>
    <w:lvl w:ilvl="8" w:tplc="34842F32">
      <w:start w:val="1"/>
      <w:numFmt w:val="bullet"/>
      <w:lvlText w:val=""/>
      <w:lvlJc w:val="left"/>
      <w:pPr>
        <w:ind w:left="6480" w:hanging="360"/>
      </w:pPr>
      <w:rPr>
        <w:rFonts w:ascii="Wingdings" w:hAnsi="Wingdings" w:hint="default"/>
      </w:rPr>
    </w:lvl>
  </w:abstractNum>
  <w:abstractNum w:abstractNumId="6"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5F414D"/>
    <w:multiLevelType w:val="hybridMultilevel"/>
    <w:tmpl w:val="1188D1E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8A65E2"/>
    <w:multiLevelType w:val="hybridMultilevel"/>
    <w:tmpl w:val="378093C2"/>
    <w:lvl w:ilvl="0" w:tplc="E53CC78E">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3" w15:restartNumberingAfterBreak="0">
    <w:nsid w:val="4D2B3609"/>
    <w:multiLevelType w:val="multilevel"/>
    <w:tmpl w:val="472CA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4103A"/>
    <w:multiLevelType w:val="multilevel"/>
    <w:tmpl w:val="47F4C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F4FE6"/>
    <w:multiLevelType w:val="hybridMultilevel"/>
    <w:tmpl w:val="01488618"/>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6" w15:restartNumberingAfterBreak="0">
    <w:nsid w:val="57337EF5"/>
    <w:multiLevelType w:val="multilevel"/>
    <w:tmpl w:val="9FE8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EA10EF"/>
    <w:multiLevelType w:val="hybridMultilevel"/>
    <w:tmpl w:val="BB88D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5"/>
  </w:num>
  <w:num w:numId="2">
    <w:abstractNumId w:val="0"/>
  </w:num>
  <w:num w:numId="3">
    <w:abstractNumId w:val="10"/>
  </w:num>
  <w:num w:numId="4">
    <w:abstractNumId w:val="4"/>
  </w:num>
  <w:num w:numId="5">
    <w:abstractNumId w:val="17"/>
  </w:num>
  <w:num w:numId="6">
    <w:abstractNumId w:val="2"/>
  </w:num>
  <w:num w:numId="7">
    <w:abstractNumId w:val="3"/>
  </w:num>
  <w:num w:numId="8">
    <w:abstractNumId w:val="22"/>
  </w:num>
  <w:num w:numId="9">
    <w:abstractNumId w:val="12"/>
  </w:num>
  <w:num w:numId="10">
    <w:abstractNumId w:val="18"/>
  </w:num>
  <w:num w:numId="11">
    <w:abstractNumId w:val="7"/>
  </w:num>
  <w:num w:numId="12">
    <w:abstractNumId w:val="6"/>
  </w:num>
  <w:num w:numId="13">
    <w:abstractNumId w:val="19"/>
  </w:num>
  <w:num w:numId="14">
    <w:abstractNumId w:val="20"/>
  </w:num>
  <w:num w:numId="15">
    <w:abstractNumId w:val="11"/>
  </w:num>
  <w:num w:numId="16">
    <w:abstractNumId w:val="9"/>
  </w:num>
  <w:num w:numId="17">
    <w:abstractNumId w:val="16"/>
  </w:num>
  <w:num w:numId="18">
    <w:abstractNumId w:val="14"/>
  </w:num>
  <w:num w:numId="19">
    <w:abstractNumId w:val="1"/>
  </w:num>
  <w:num w:numId="20">
    <w:abstractNumId w:val="13"/>
  </w:num>
  <w:num w:numId="21">
    <w:abstractNumId w:val="15"/>
  </w:num>
  <w:num w:numId="22">
    <w:abstractNumId w:val="21"/>
  </w:num>
  <w:num w:numId="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9532B"/>
    <w:rsid w:val="000D6105"/>
    <w:rsid w:val="000E1CB3"/>
    <w:rsid w:val="00126ED8"/>
    <w:rsid w:val="00127477"/>
    <w:rsid w:val="00186960"/>
    <w:rsid w:val="0019204B"/>
    <w:rsid w:val="001A4E2E"/>
    <w:rsid w:val="001B5BCC"/>
    <w:rsid w:val="001C11FA"/>
    <w:rsid w:val="001E1067"/>
    <w:rsid w:val="001E1F33"/>
    <w:rsid w:val="0021239F"/>
    <w:rsid w:val="0029790B"/>
    <w:rsid w:val="002E7A80"/>
    <w:rsid w:val="00303C9B"/>
    <w:rsid w:val="0030563E"/>
    <w:rsid w:val="00347E6A"/>
    <w:rsid w:val="00364A08"/>
    <w:rsid w:val="0037485F"/>
    <w:rsid w:val="00384C2A"/>
    <w:rsid w:val="00397830"/>
    <w:rsid w:val="003C091D"/>
    <w:rsid w:val="003E30BF"/>
    <w:rsid w:val="003F25D4"/>
    <w:rsid w:val="004135F6"/>
    <w:rsid w:val="00444794"/>
    <w:rsid w:val="00452E05"/>
    <w:rsid w:val="00476905"/>
    <w:rsid w:val="00476C29"/>
    <w:rsid w:val="00494903"/>
    <w:rsid w:val="004D66CC"/>
    <w:rsid w:val="004F140F"/>
    <w:rsid w:val="005021EC"/>
    <w:rsid w:val="00520DDD"/>
    <w:rsid w:val="005279A5"/>
    <w:rsid w:val="005364A9"/>
    <w:rsid w:val="005564DE"/>
    <w:rsid w:val="005B1C72"/>
    <w:rsid w:val="005B6F71"/>
    <w:rsid w:val="005C0733"/>
    <w:rsid w:val="005C0870"/>
    <w:rsid w:val="005C7C06"/>
    <w:rsid w:val="005D23E1"/>
    <w:rsid w:val="005E6863"/>
    <w:rsid w:val="006010A7"/>
    <w:rsid w:val="00630192"/>
    <w:rsid w:val="006627DD"/>
    <w:rsid w:val="006A7048"/>
    <w:rsid w:val="006B68F4"/>
    <w:rsid w:val="006C7837"/>
    <w:rsid w:val="006F1D99"/>
    <w:rsid w:val="006F75BF"/>
    <w:rsid w:val="00710665"/>
    <w:rsid w:val="0071573F"/>
    <w:rsid w:val="00715AAA"/>
    <w:rsid w:val="0072498C"/>
    <w:rsid w:val="00725256"/>
    <w:rsid w:val="00745A03"/>
    <w:rsid w:val="00752E7B"/>
    <w:rsid w:val="0075539F"/>
    <w:rsid w:val="00777306"/>
    <w:rsid w:val="007848A8"/>
    <w:rsid w:val="007D066F"/>
    <w:rsid w:val="007D0B7D"/>
    <w:rsid w:val="007D2DE4"/>
    <w:rsid w:val="007E32A1"/>
    <w:rsid w:val="007E3647"/>
    <w:rsid w:val="007E4752"/>
    <w:rsid w:val="00802D3E"/>
    <w:rsid w:val="00807847"/>
    <w:rsid w:val="008254A1"/>
    <w:rsid w:val="008326DE"/>
    <w:rsid w:val="008519AE"/>
    <w:rsid w:val="00870C11"/>
    <w:rsid w:val="008C204A"/>
    <w:rsid w:val="008C382A"/>
    <w:rsid w:val="008E2D20"/>
    <w:rsid w:val="00905A2B"/>
    <w:rsid w:val="00911D29"/>
    <w:rsid w:val="00924A6A"/>
    <w:rsid w:val="00924BEC"/>
    <w:rsid w:val="00962727"/>
    <w:rsid w:val="00965437"/>
    <w:rsid w:val="00972A44"/>
    <w:rsid w:val="009B1B0A"/>
    <w:rsid w:val="009C5AFD"/>
    <w:rsid w:val="009D3E50"/>
    <w:rsid w:val="009D673D"/>
    <w:rsid w:val="009F4AD0"/>
    <w:rsid w:val="009F5723"/>
    <w:rsid w:val="00A3382D"/>
    <w:rsid w:val="00A72D40"/>
    <w:rsid w:val="00A828FF"/>
    <w:rsid w:val="00A86411"/>
    <w:rsid w:val="00AA10C7"/>
    <w:rsid w:val="00AB41B8"/>
    <w:rsid w:val="00AC08C2"/>
    <w:rsid w:val="00B369FF"/>
    <w:rsid w:val="00B378BF"/>
    <w:rsid w:val="00B658DB"/>
    <w:rsid w:val="00B70657"/>
    <w:rsid w:val="00B9245E"/>
    <w:rsid w:val="00BE0325"/>
    <w:rsid w:val="00BE2912"/>
    <w:rsid w:val="00C06759"/>
    <w:rsid w:val="00C13363"/>
    <w:rsid w:val="00C55C49"/>
    <w:rsid w:val="00C62BC1"/>
    <w:rsid w:val="00C85AC5"/>
    <w:rsid w:val="00CF0106"/>
    <w:rsid w:val="00D12FE2"/>
    <w:rsid w:val="00D158A3"/>
    <w:rsid w:val="00D62BCF"/>
    <w:rsid w:val="00DA6CF7"/>
    <w:rsid w:val="00DF18F7"/>
    <w:rsid w:val="00DF47F4"/>
    <w:rsid w:val="00E10297"/>
    <w:rsid w:val="00E436A2"/>
    <w:rsid w:val="00E44A4D"/>
    <w:rsid w:val="00E47A87"/>
    <w:rsid w:val="00E81C8A"/>
    <w:rsid w:val="00E824C9"/>
    <w:rsid w:val="00E82E56"/>
    <w:rsid w:val="00E944C1"/>
    <w:rsid w:val="00EC2C66"/>
    <w:rsid w:val="00ED6A0B"/>
    <w:rsid w:val="00EE09E7"/>
    <w:rsid w:val="00EF358F"/>
    <w:rsid w:val="00F13160"/>
    <w:rsid w:val="00F3275B"/>
    <w:rsid w:val="00F3597B"/>
    <w:rsid w:val="00F505C2"/>
    <w:rsid w:val="00F50862"/>
    <w:rsid w:val="00F5328C"/>
    <w:rsid w:val="00F620FF"/>
    <w:rsid w:val="00F65813"/>
    <w:rsid w:val="00F733A1"/>
    <w:rsid w:val="00F94096"/>
    <w:rsid w:val="00FA07CA"/>
    <w:rsid w:val="00FA57AC"/>
    <w:rsid w:val="00FD782B"/>
    <w:rsid w:val="0473B30A"/>
    <w:rsid w:val="1697F2B4"/>
    <w:rsid w:val="1A0DF5B1"/>
    <w:rsid w:val="1A43128F"/>
    <w:rsid w:val="1A710C47"/>
    <w:rsid w:val="1DBC3D49"/>
    <w:rsid w:val="23D3E495"/>
    <w:rsid w:val="2DCDC737"/>
    <w:rsid w:val="32929DB1"/>
    <w:rsid w:val="3392AE92"/>
    <w:rsid w:val="362279B8"/>
    <w:rsid w:val="4283A5BB"/>
    <w:rsid w:val="43E7DE22"/>
    <w:rsid w:val="46B10846"/>
    <w:rsid w:val="4937563A"/>
    <w:rsid w:val="4A48ACDB"/>
    <w:rsid w:val="4BB0C782"/>
    <w:rsid w:val="53A65DE0"/>
    <w:rsid w:val="5744A364"/>
    <w:rsid w:val="6683F5D6"/>
    <w:rsid w:val="68BAE78F"/>
    <w:rsid w:val="6971C448"/>
    <w:rsid w:val="717D2B16"/>
    <w:rsid w:val="75A2CA82"/>
    <w:rsid w:val="761A8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2"/>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3"/>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5"/>
      </w:numPr>
      <w:spacing w:before="60" w:after="60"/>
    </w:pPr>
  </w:style>
  <w:style w:type="paragraph" w:customStyle="1" w:styleId="BodyNumbering">
    <w:name w:val="Body Numbering"/>
    <w:rsid w:val="00F505C2"/>
    <w:pPr>
      <w:widowControl w:val="0"/>
      <w:numPr>
        <w:numId w:val="15"/>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 w:type="character" w:customStyle="1" w:styleId="scxw267354365">
    <w:name w:val="scxw267354365"/>
    <w:basedOn w:val="DefaultParagraphFont"/>
    <w:rsid w:val="0091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962">
      <w:bodyDiv w:val="1"/>
      <w:marLeft w:val="0"/>
      <w:marRight w:val="0"/>
      <w:marTop w:val="0"/>
      <w:marBottom w:val="0"/>
      <w:divBdr>
        <w:top w:val="none" w:sz="0" w:space="0" w:color="auto"/>
        <w:left w:val="none" w:sz="0" w:space="0" w:color="auto"/>
        <w:bottom w:val="none" w:sz="0" w:space="0" w:color="auto"/>
        <w:right w:val="none" w:sz="0" w:space="0" w:color="auto"/>
      </w:divBdr>
      <w:divsChild>
        <w:div w:id="1510636131">
          <w:marLeft w:val="0"/>
          <w:marRight w:val="0"/>
          <w:marTop w:val="0"/>
          <w:marBottom w:val="0"/>
          <w:divBdr>
            <w:top w:val="none" w:sz="0" w:space="0" w:color="auto"/>
            <w:left w:val="none" w:sz="0" w:space="0" w:color="auto"/>
            <w:bottom w:val="none" w:sz="0" w:space="0" w:color="auto"/>
            <w:right w:val="none" w:sz="0" w:space="0" w:color="auto"/>
          </w:divBdr>
          <w:divsChild>
            <w:div w:id="866986533">
              <w:marLeft w:val="0"/>
              <w:marRight w:val="0"/>
              <w:marTop w:val="0"/>
              <w:marBottom w:val="0"/>
              <w:divBdr>
                <w:top w:val="none" w:sz="0" w:space="0" w:color="auto"/>
                <w:left w:val="none" w:sz="0" w:space="0" w:color="auto"/>
                <w:bottom w:val="none" w:sz="0" w:space="0" w:color="auto"/>
                <w:right w:val="none" w:sz="0" w:space="0" w:color="auto"/>
              </w:divBdr>
            </w:div>
            <w:div w:id="1478693097">
              <w:marLeft w:val="0"/>
              <w:marRight w:val="0"/>
              <w:marTop w:val="0"/>
              <w:marBottom w:val="0"/>
              <w:divBdr>
                <w:top w:val="none" w:sz="0" w:space="0" w:color="auto"/>
                <w:left w:val="none" w:sz="0" w:space="0" w:color="auto"/>
                <w:bottom w:val="none" w:sz="0" w:space="0" w:color="auto"/>
                <w:right w:val="none" w:sz="0" w:space="0" w:color="auto"/>
              </w:divBdr>
            </w:div>
            <w:div w:id="511649061">
              <w:marLeft w:val="0"/>
              <w:marRight w:val="0"/>
              <w:marTop w:val="0"/>
              <w:marBottom w:val="0"/>
              <w:divBdr>
                <w:top w:val="none" w:sz="0" w:space="0" w:color="auto"/>
                <w:left w:val="none" w:sz="0" w:space="0" w:color="auto"/>
                <w:bottom w:val="none" w:sz="0" w:space="0" w:color="auto"/>
                <w:right w:val="none" w:sz="0" w:space="0" w:color="auto"/>
              </w:divBdr>
            </w:div>
            <w:div w:id="2130739148">
              <w:marLeft w:val="0"/>
              <w:marRight w:val="0"/>
              <w:marTop w:val="0"/>
              <w:marBottom w:val="0"/>
              <w:divBdr>
                <w:top w:val="none" w:sz="0" w:space="0" w:color="auto"/>
                <w:left w:val="none" w:sz="0" w:space="0" w:color="auto"/>
                <w:bottom w:val="none" w:sz="0" w:space="0" w:color="auto"/>
                <w:right w:val="none" w:sz="0" w:space="0" w:color="auto"/>
              </w:divBdr>
            </w:div>
          </w:divsChild>
        </w:div>
        <w:div w:id="1613051267">
          <w:marLeft w:val="0"/>
          <w:marRight w:val="0"/>
          <w:marTop w:val="0"/>
          <w:marBottom w:val="0"/>
          <w:divBdr>
            <w:top w:val="none" w:sz="0" w:space="0" w:color="auto"/>
            <w:left w:val="none" w:sz="0" w:space="0" w:color="auto"/>
            <w:bottom w:val="none" w:sz="0" w:space="0" w:color="auto"/>
            <w:right w:val="none" w:sz="0" w:space="0" w:color="auto"/>
          </w:divBdr>
          <w:divsChild>
            <w:div w:id="19995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453401258">
      <w:bodyDiv w:val="1"/>
      <w:marLeft w:val="0"/>
      <w:marRight w:val="0"/>
      <w:marTop w:val="0"/>
      <w:marBottom w:val="0"/>
      <w:divBdr>
        <w:top w:val="none" w:sz="0" w:space="0" w:color="auto"/>
        <w:left w:val="none" w:sz="0" w:space="0" w:color="auto"/>
        <w:bottom w:val="none" w:sz="0" w:space="0" w:color="auto"/>
        <w:right w:val="none" w:sz="0" w:space="0" w:color="auto"/>
      </w:divBdr>
      <w:divsChild>
        <w:div w:id="2108379509">
          <w:marLeft w:val="0"/>
          <w:marRight w:val="0"/>
          <w:marTop w:val="0"/>
          <w:marBottom w:val="0"/>
          <w:divBdr>
            <w:top w:val="none" w:sz="0" w:space="0" w:color="auto"/>
            <w:left w:val="none" w:sz="0" w:space="0" w:color="auto"/>
            <w:bottom w:val="none" w:sz="0" w:space="0" w:color="auto"/>
            <w:right w:val="none" w:sz="0" w:space="0" w:color="auto"/>
          </w:divBdr>
        </w:div>
        <w:div w:id="275988460">
          <w:marLeft w:val="0"/>
          <w:marRight w:val="0"/>
          <w:marTop w:val="0"/>
          <w:marBottom w:val="0"/>
          <w:divBdr>
            <w:top w:val="none" w:sz="0" w:space="0" w:color="auto"/>
            <w:left w:val="none" w:sz="0" w:space="0" w:color="auto"/>
            <w:bottom w:val="none" w:sz="0" w:space="0" w:color="auto"/>
            <w:right w:val="none" w:sz="0" w:space="0" w:color="auto"/>
          </w:divBdr>
        </w:div>
        <w:div w:id="1595015759">
          <w:marLeft w:val="0"/>
          <w:marRight w:val="0"/>
          <w:marTop w:val="0"/>
          <w:marBottom w:val="0"/>
          <w:divBdr>
            <w:top w:val="none" w:sz="0" w:space="0" w:color="auto"/>
            <w:left w:val="none" w:sz="0" w:space="0" w:color="auto"/>
            <w:bottom w:val="none" w:sz="0" w:space="0" w:color="auto"/>
            <w:right w:val="none" w:sz="0" w:space="0" w:color="auto"/>
          </w:divBdr>
        </w:div>
      </w:divsChild>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du.edu.au/indigenous-futures-education-arts/inschool-education-plac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chool@cdu.edu.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BE792-1E06-4778-A392-6223BC55D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9DC78-AB23-4262-AC27-75065DE3D59E}">
  <ds:schemaRefs>
    <ds:schemaRef ds:uri="http://schemas.microsoft.com/sharepoint/v3/contenttype/forms"/>
  </ds:schemaRefs>
</ds:datastoreItem>
</file>

<file path=customXml/itemProps3.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4.xml><?xml version="1.0" encoding="utf-8"?>
<ds:datastoreItem xmlns:ds="http://schemas.openxmlformats.org/officeDocument/2006/customXml" ds:itemID="{C4AAEADF-331A-4F6A-8884-808229E8A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6</TotalTime>
  <Pages>6</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20</cp:revision>
  <cp:lastPrinted>2019-11-04T23:10:00Z</cp:lastPrinted>
  <dcterms:created xsi:type="dcterms:W3CDTF">2021-07-25T08:58:00Z</dcterms:created>
  <dcterms:modified xsi:type="dcterms:W3CDTF">2022-02-14T23:36:00Z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7337800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