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1C2810E0" w14:textId="77777777" w:rsidR="00B25C5B" w:rsidRDefault="00B25C5B" w:rsidP="00B25C5B">
      <w:pPr>
        <w:pStyle w:val="Title"/>
        <w:ind w:left="-851"/>
        <w:rPr>
          <w:szCs w:val="48"/>
          <w:lang w:bidi="en-AU"/>
        </w:rPr>
      </w:pPr>
      <w:r w:rsidRPr="00E15CE1">
        <w:rPr>
          <w:szCs w:val="48"/>
          <w:lang w:bidi="en-AU"/>
        </w:rPr>
        <w:t xml:space="preserve">EPE635 Professional Experience: </w:t>
      </w:r>
    </w:p>
    <w:p w14:paraId="729E9F8E" w14:textId="1B4A84AC" w:rsidR="00A72310" w:rsidRDefault="00B25C5B" w:rsidP="00B25C5B">
      <w:pPr>
        <w:pStyle w:val="Title"/>
        <w:ind w:left="-851"/>
        <w:rPr>
          <w:szCs w:val="48"/>
          <w:lang w:bidi="en-AU"/>
        </w:rPr>
      </w:pPr>
      <w:r w:rsidRPr="00E15CE1">
        <w:rPr>
          <w:szCs w:val="48"/>
          <w:lang w:bidi="en-AU"/>
        </w:rPr>
        <w:t>Assessment for Graduate Teachers</w:t>
      </w:r>
    </w:p>
    <w:p w14:paraId="14D08B69" w14:textId="77777777" w:rsidR="00B25C5B" w:rsidRPr="00B25C5B" w:rsidRDefault="00B25C5B" w:rsidP="00B25C5B">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B20ED9"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bookmarkStart w:id="0" w:name="_GoBack"/>
                <w:r w:rsidR="00A72310" w:rsidRPr="00C06A9D">
                  <w:rPr>
                    <w:rStyle w:val="PlaceholderText"/>
                  </w:rPr>
                  <w:t>Click or tap here to enter text.</w:t>
                </w:r>
                <w:bookmarkEnd w:id="0"/>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B20ED9"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B20ED9"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B20ED9"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703508BC" w:rsidR="001C4923" w:rsidRPr="00A72310" w:rsidRDefault="001C4923" w:rsidP="00A72310">
      <w:pPr>
        <w:spacing w:before="60" w:after="200"/>
        <w:ind w:left="-851"/>
      </w:pPr>
      <w:bookmarkStart w:id="1" w:name="_Hlk78137831"/>
      <w:r w:rsidRPr="00A72310">
        <w:t xml:space="preserve">This report is completed by the mentor(s) in discussion with the preservice teacher (PST) on completion of the </w:t>
      </w:r>
      <w:r w:rsidRPr="00A72310">
        <w:rPr>
          <w:b/>
        </w:rPr>
        <w:t xml:space="preserve">first </w:t>
      </w:r>
      <w:r w:rsidR="00B25C5B">
        <w:rPr>
          <w:b/>
        </w:rPr>
        <w:t>15</w:t>
      </w:r>
      <w:r w:rsidRPr="00A72310">
        <w:rPr>
          <w:b/>
        </w:rPr>
        <w:t xml:space="preserve"> days</w:t>
      </w:r>
      <w:r w:rsidRPr="00A72310">
        <w:t xml:space="preserve"> of the </w:t>
      </w:r>
      <w:r w:rsidR="00B25C5B">
        <w:t>30</w:t>
      </w:r>
      <w:r w:rsidRPr="00A72310">
        <w:t xml:space="preserve">-day placement. </w:t>
      </w:r>
    </w:p>
    <w:bookmarkEnd w:id="1"/>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EEAEE1C"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E8754B" w14:paraId="50C6A0F3" w14:textId="77777777" w:rsidTr="005B2A43">
        <w:trPr>
          <w:trHeight w:val="510"/>
        </w:trPr>
        <w:tc>
          <w:tcPr>
            <w:tcW w:w="8359" w:type="dxa"/>
            <w:gridSpan w:val="2"/>
            <w:shd w:val="clear" w:color="auto" w:fill="C6E2F3" w:themeFill="accent4" w:themeFillTint="99"/>
          </w:tcPr>
          <w:p w14:paraId="12766F7A" w14:textId="74189B52" w:rsidR="002013DF" w:rsidRPr="005B2A43" w:rsidRDefault="00E8754B" w:rsidP="00A65044">
            <w:pPr>
              <w:ind w:left="449"/>
              <w:jc w:val="center"/>
              <w:rPr>
                <w:rFonts w:cstheme="majorHAnsi"/>
                <w:b/>
              </w:rPr>
            </w:pPr>
            <w:bookmarkStart w:id="2" w:name="_Hlk78723573"/>
            <w:r w:rsidRPr="00F14F68">
              <w:rPr>
                <w:rFonts w:cstheme="majorHAnsi"/>
                <w:b/>
              </w:rPr>
              <w:t>APST FOCUS AREAS (rate at graduate level)</w:t>
            </w:r>
          </w:p>
        </w:tc>
        <w:tc>
          <w:tcPr>
            <w:tcW w:w="2410" w:type="dxa"/>
            <w:shd w:val="clear" w:color="auto" w:fill="C6E2F3" w:themeFill="accent4" w:themeFillTint="99"/>
          </w:tcPr>
          <w:p w14:paraId="649F5D2E" w14:textId="2322F691" w:rsidR="00E8754B" w:rsidRPr="00F14F68" w:rsidRDefault="00E8754B" w:rsidP="001C4923">
            <w:pPr>
              <w:rPr>
                <w:rFonts w:cstheme="majorHAnsi"/>
              </w:rPr>
            </w:pPr>
            <w:r w:rsidRPr="00F14F68">
              <w:rPr>
                <w:rFonts w:cstheme="majorHAnsi"/>
                <w:b/>
              </w:rPr>
              <w:t>PERFORMANCE RATING</w:t>
            </w:r>
          </w:p>
        </w:tc>
      </w:tr>
      <w:tr w:rsidR="00E8754B" w14:paraId="38213A74" w14:textId="77777777" w:rsidTr="00E8754B">
        <w:tc>
          <w:tcPr>
            <w:tcW w:w="10769" w:type="dxa"/>
            <w:gridSpan w:val="3"/>
            <w:shd w:val="clear" w:color="auto" w:fill="002060"/>
          </w:tcPr>
          <w:p w14:paraId="35C09502" w14:textId="70BEFC5A" w:rsidR="00E8754B" w:rsidRPr="00F14F68" w:rsidRDefault="00F14F68" w:rsidP="00F14F68">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F14F68" w14:paraId="2E4B27ED" w14:textId="77777777" w:rsidTr="00F14F68">
        <w:tc>
          <w:tcPr>
            <w:tcW w:w="562" w:type="dxa"/>
          </w:tcPr>
          <w:p w14:paraId="6A0C29B0" w14:textId="5E1FAC11"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5517BE4" w14:textId="1D843C46"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389FDF0B9AC4AC39B379B2A5492AA2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0AAAE7" w14:textId="4E18537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3603F269" w14:textId="77777777" w:rsidTr="00F14F68">
        <w:tc>
          <w:tcPr>
            <w:tcW w:w="562" w:type="dxa"/>
          </w:tcPr>
          <w:p w14:paraId="503E45CE" w14:textId="0018E3AB" w:rsidR="00F14F68" w:rsidRPr="00932985" w:rsidRDefault="00F14F68" w:rsidP="00F14F68">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0008E28E" w14:textId="7509048C"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372E9785B85940A89BE8B6881BD840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FE81895" w14:textId="7E160694"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81824F4" w14:textId="77777777" w:rsidTr="00F14F68">
        <w:tc>
          <w:tcPr>
            <w:tcW w:w="562" w:type="dxa"/>
          </w:tcPr>
          <w:p w14:paraId="3655580F" w14:textId="55E2D948"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031FFD70" w14:textId="760054C2"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EDFC0C70E4A3471FA7DFD4AD5AE86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4A57D3" w14:textId="59EE4E3F"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29A4993A" w14:textId="77777777" w:rsidTr="00F14F68">
        <w:tc>
          <w:tcPr>
            <w:tcW w:w="562" w:type="dxa"/>
          </w:tcPr>
          <w:p w14:paraId="32A72783" w14:textId="7AB687E7" w:rsidR="00F14F68" w:rsidRPr="00932985" w:rsidRDefault="00F14F68" w:rsidP="00F14F68">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1A389A8" w14:textId="05C097E2"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CC1D9CD81C21488DA62EEE4D3842BE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E4CD4C" w14:textId="623694B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633E4BDE" w14:textId="77777777" w:rsidTr="00F14F68">
        <w:tc>
          <w:tcPr>
            <w:tcW w:w="562" w:type="dxa"/>
          </w:tcPr>
          <w:p w14:paraId="5693E406" w14:textId="4788B436" w:rsidR="00F14F68" w:rsidRPr="00932985" w:rsidRDefault="00F14F68" w:rsidP="00F14F68">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29FA050" w14:textId="488F60E3" w:rsidR="00F14F68" w:rsidRPr="00932985" w:rsidRDefault="00F14F68" w:rsidP="00F14F68">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F3DDDDFF425F4CC3A8A014688A727DF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0D5C047" w14:textId="370FDCA1"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F14F68" w14:paraId="08278D9D" w14:textId="77777777" w:rsidTr="00F14F68">
        <w:tc>
          <w:tcPr>
            <w:tcW w:w="562" w:type="dxa"/>
          </w:tcPr>
          <w:p w14:paraId="269DEBF3" w14:textId="627648DE"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1.6</w:t>
            </w:r>
            <w:r w:rsidRPr="00932985">
              <w:rPr>
                <w:rFonts w:eastAsia="Times New Roman" w:cstheme="majorHAnsi"/>
                <w:color w:val="auto"/>
                <w:szCs w:val="22"/>
                <w:lang w:val="en-GB" w:eastAsia="en-GB"/>
              </w:rPr>
              <w:t> </w:t>
            </w:r>
          </w:p>
        </w:tc>
        <w:tc>
          <w:tcPr>
            <w:tcW w:w="7797" w:type="dxa"/>
            <w:vAlign w:val="center"/>
          </w:tcPr>
          <w:p w14:paraId="13719808" w14:textId="3F84CF9D" w:rsidR="00F14F68" w:rsidRPr="00932985" w:rsidRDefault="00F14F68" w:rsidP="00F14F68">
            <w:pPr>
              <w:spacing w:after="40"/>
              <w:rPr>
                <w:rFonts w:cstheme="majorHAnsi"/>
              </w:rPr>
            </w:pPr>
            <w:r w:rsidRPr="00932985">
              <w:rPr>
                <w:rFonts w:eastAsia="Times New Roman" w:cstheme="majorHAnsi"/>
                <w:bCs/>
                <w:color w:val="auto"/>
                <w:szCs w:val="22"/>
                <w:lang w:val="en-AU" w:eastAsia="en-GB"/>
              </w:rPr>
              <w:t>Demonstrate broad knowledge and understanding of legislative requirements and teaching strategies that support participation and learning of students with disability.</w:t>
            </w:r>
            <w:r w:rsidRPr="00932985">
              <w:rPr>
                <w:rFonts w:eastAsia="Times New Roman" w:cstheme="majorHAnsi"/>
                <w:color w:val="auto"/>
                <w:szCs w:val="22"/>
                <w:lang w:val="en-GB" w:eastAsia="en-GB"/>
              </w:rPr>
              <w:t> </w:t>
            </w:r>
          </w:p>
        </w:tc>
        <w:sdt>
          <w:sdtPr>
            <w:rPr>
              <w:rFonts w:cstheme="majorHAnsi"/>
            </w:rPr>
            <w:id w:val="1996758923"/>
            <w:placeholder>
              <w:docPart w:val="2BAEADE0BB914ED19ED0E87D99D88B0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7E21AB7" w14:textId="2CB9B5B9" w:rsidR="00F14F68" w:rsidRPr="005972C5" w:rsidRDefault="00F14F68" w:rsidP="00F14F68">
                <w:pPr>
                  <w:spacing w:after="40"/>
                  <w:jc w:val="center"/>
                  <w:rPr>
                    <w:rFonts w:cstheme="majorHAnsi"/>
                    <w:b/>
                  </w:rPr>
                </w:pPr>
                <w:r w:rsidRPr="005972C5">
                  <w:rPr>
                    <w:rFonts w:cstheme="majorHAnsi"/>
                    <w:color w:val="808080"/>
                  </w:rPr>
                  <w:t>Choose an item.</w:t>
                </w:r>
              </w:p>
            </w:tc>
          </w:sdtContent>
        </w:sdt>
      </w:tr>
      <w:tr w:rsidR="00B25C5B" w14:paraId="33E5ED36" w14:textId="77777777" w:rsidTr="00AE5210">
        <w:tc>
          <w:tcPr>
            <w:tcW w:w="10769" w:type="dxa"/>
            <w:gridSpan w:val="3"/>
          </w:tcPr>
          <w:p w14:paraId="537FECBC" w14:textId="0A950A4A"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6DA9CC2C" w14:textId="77777777" w:rsidR="00B25C5B" w:rsidRPr="00B25C5B" w:rsidRDefault="00B20ED9"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52457911"/>
                <w:placeholder>
                  <w:docPart w:val="C3F9480989CF49A786FB090A8AD8CF51"/>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733E9977" w14:textId="77777777" w:rsidR="00B25C5B" w:rsidRDefault="00B25C5B" w:rsidP="00B25C5B">
            <w:pPr>
              <w:spacing w:after="40"/>
              <w:rPr>
                <w:rFonts w:cstheme="majorHAnsi"/>
              </w:rPr>
            </w:pPr>
          </w:p>
          <w:p w14:paraId="5703EC67" w14:textId="77777777" w:rsidR="00B25C5B" w:rsidRDefault="00B25C5B" w:rsidP="00F14F68">
            <w:pPr>
              <w:spacing w:after="40"/>
              <w:jc w:val="center"/>
              <w:rPr>
                <w:rFonts w:cstheme="majorHAnsi"/>
              </w:rPr>
            </w:pPr>
          </w:p>
          <w:p w14:paraId="27EB8BBC" w14:textId="77777777" w:rsidR="00B25C5B" w:rsidRDefault="00B25C5B" w:rsidP="00F14F68">
            <w:pPr>
              <w:spacing w:after="40"/>
              <w:jc w:val="center"/>
              <w:rPr>
                <w:rFonts w:cstheme="majorHAnsi"/>
              </w:rPr>
            </w:pPr>
          </w:p>
          <w:p w14:paraId="214A43EF" w14:textId="77777777" w:rsidR="00B25C5B" w:rsidRDefault="00B25C5B" w:rsidP="00F14F68">
            <w:pPr>
              <w:spacing w:after="40"/>
              <w:jc w:val="center"/>
              <w:rPr>
                <w:rFonts w:cstheme="majorHAnsi"/>
              </w:rPr>
            </w:pPr>
          </w:p>
          <w:p w14:paraId="60C9AC5A" w14:textId="4C6A3399" w:rsidR="00B25C5B" w:rsidRDefault="00B25C5B" w:rsidP="00F14F68">
            <w:pPr>
              <w:spacing w:after="40"/>
              <w:jc w:val="center"/>
              <w:rPr>
                <w:rFonts w:cstheme="majorHAnsi"/>
              </w:rPr>
            </w:pPr>
          </w:p>
        </w:tc>
      </w:tr>
    </w:tbl>
    <w:p w14:paraId="13B7B307" w14:textId="77777777" w:rsidR="00B25C5B" w:rsidRDefault="00B25C5B" w:rsidP="001517A2">
      <w:pPr>
        <w:rPr>
          <w:rFonts w:eastAsia="Times New Roman" w:cstheme="majorHAnsi"/>
          <w:b/>
          <w:bCs/>
          <w:color w:val="auto"/>
          <w:szCs w:val="22"/>
          <w:lang w:val="en-AU" w:eastAsia="en-GB"/>
        </w:rPr>
        <w:sectPr w:rsidR="00B25C5B" w:rsidSect="00A72310">
          <w:headerReference w:type="default" r:id="rId12"/>
          <w:footerReference w:type="default" r:id="rId13"/>
          <w:headerReference w:type="first" r:id="rId14"/>
          <w:footerReference w:type="first" r:id="rId15"/>
          <w:pgSz w:w="11900" w:h="16840"/>
          <w:pgMar w:top="1315" w:right="1315" w:bottom="1276" w:left="1315" w:header="850" w:footer="737" w:gutter="0"/>
          <w:cols w:space="708"/>
          <w:titlePg/>
          <w:docGrid w:linePitch="360"/>
        </w:sectPr>
      </w:pPr>
    </w:p>
    <w:tbl>
      <w:tblPr>
        <w:tblStyle w:val="TableGrid"/>
        <w:tblW w:w="10769" w:type="dxa"/>
        <w:tblInd w:w="-851" w:type="dxa"/>
        <w:tblLook w:val="04A0" w:firstRow="1" w:lastRow="0" w:firstColumn="1" w:lastColumn="0" w:noHBand="0" w:noVBand="1"/>
      </w:tblPr>
      <w:tblGrid>
        <w:gridCol w:w="562"/>
        <w:gridCol w:w="7797"/>
        <w:gridCol w:w="2410"/>
      </w:tblGrid>
      <w:tr w:rsidR="00F14F68" w14:paraId="36D7D3D2" w14:textId="77777777" w:rsidTr="001517A2">
        <w:tc>
          <w:tcPr>
            <w:tcW w:w="10769" w:type="dxa"/>
            <w:gridSpan w:val="3"/>
            <w:shd w:val="clear" w:color="auto" w:fill="002060"/>
          </w:tcPr>
          <w:p w14:paraId="36F3823B" w14:textId="3B6102DD" w:rsidR="00F14F68" w:rsidRPr="00F14F68" w:rsidRDefault="00F14F68" w:rsidP="001517A2">
            <w:pPr>
              <w:rPr>
                <w:rFonts w:cstheme="majorHAnsi"/>
                <w:b/>
              </w:rPr>
            </w:pPr>
            <w:r w:rsidRPr="00F14F68">
              <w:rPr>
                <w:rFonts w:eastAsia="Times New Roman" w:cstheme="majorHAnsi"/>
                <w:b/>
                <w:bCs/>
                <w:color w:val="auto"/>
                <w:szCs w:val="22"/>
                <w:lang w:val="en-AU" w:eastAsia="en-GB"/>
              </w:rPr>
              <w:lastRenderedPageBreak/>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14:paraId="475D3A5A" w14:textId="77777777" w:rsidTr="001517A2">
        <w:tc>
          <w:tcPr>
            <w:tcW w:w="562" w:type="dxa"/>
          </w:tcPr>
          <w:p w14:paraId="10E5F695" w14:textId="2675D1DB" w:rsidR="00F14F68" w:rsidRPr="00932985" w:rsidRDefault="00F14F68" w:rsidP="00F14F68">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61317D0E" w14:textId="19A8EE4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131874A7EAD643299D7147B5DD1881E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97748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1619D4CE" w14:textId="77777777" w:rsidTr="001517A2">
        <w:tc>
          <w:tcPr>
            <w:tcW w:w="562" w:type="dxa"/>
          </w:tcPr>
          <w:p w14:paraId="5E945F18" w14:textId="11008B37" w:rsidR="00F14F68" w:rsidRPr="00932985" w:rsidRDefault="00F14F68" w:rsidP="00F14F68">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7D10F1BC" w14:textId="00C9A5DC"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8768DFE432D84ECCB8124C7B39AAC6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16A73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32CBA293" w14:textId="77777777" w:rsidTr="001517A2">
        <w:tc>
          <w:tcPr>
            <w:tcW w:w="562" w:type="dxa"/>
          </w:tcPr>
          <w:p w14:paraId="7805A4EB" w14:textId="5CE9697D" w:rsidR="00F14F68" w:rsidRPr="00932985" w:rsidRDefault="00F14F68" w:rsidP="00F14F68">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0B94D385" w14:textId="52ECA5C3"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0FA4A06CF1694DCBBDCBFD37FEE308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7834A70"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591F2CE1" w14:textId="77777777" w:rsidTr="001517A2">
        <w:tc>
          <w:tcPr>
            <w:tcW w:w="562" w:type="dxa"/>
          </w:tcPr>
          <w:p w14:paraId="4928ACDB" w14:textId="0180B635" w:rsidR="00F14F68" w:rsidRPr="00932985" w:rsidRDefault="00F14F68" w:rsidP="00F14F68">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387C2407" w14:textId="5BA01690"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F0C6DA4CF60A4DE19C0AEFA21184A8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7EEB8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2D4DFA42" w14:textId="77777777" w:rsidTr="001517A2">
        <w:tc>
          <w:tcPr>
            <w:tcW w:w="562" w:type="dxa"/>
          </w:tcPr>
          <w:p w14:paraId="1C099778" w14:textId="41DAC1E8" w:rsidR="00F14F68" w:rsidRPr="00932985" w:rsidRDefault="00F14F68" w:rsidP="00F14F68">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3704A75E" w14:textId="278E66C2" w:rsidR="00F14F68" w:rsidRPr="00932985" w:rsidRDefault="00F14F68" w:rsidP="00F14F68">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81FCE2328C4B4B86A629A5A1B5A728B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9593A5"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14:paraId="4B7EA078" w14:textId="77777777" w:rsidTr="001517A2">
        <w:tc>
          <w:tcPr>
            <w:tcW w:w="562" w:type="dxa"/>
          </w:tcPr>
          <w:p w14:paraId="23867D3C" w14:textId="004DB309" w:rsidR="00F14F68" w:rsidRPr="00932985" w:rsidRDefault="00F14F68" w:rsidP="00F14F68">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797F36AB" w14:textId="1D08EF27" w:rsidR="00F14F68" w:rsidRPr="00932985" w:rsidRDefault="00F14F68" w:rsidP="00F14F68">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491FE61633D34FD9AF60F0FD9B4188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06130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14:paraId="460C3E48" w14:textId="77777777" w:rsidTr="00497982">
        <w:tc>
          <w:tcPr>
            <w:tcW w:w="10769" w:type="dxa"/>
            <w:gridSpan w:val="3"/>
          </w:tcPr>
          <w:p w14:paraId="7201925C"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158DB0B" w14:textId="77777777" w:rsidR="00B25C5B" w:rsidRPr="00B25C5B" w:rsidRDefault="00B20ED9"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2107464371"/>
                <w:placeholder>
                  <w:docPart w:val="B22860758F704482BBED7500C5044E3B"/>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4496C1E2" w14:textId="77777777" w:rsidR="00B25C5B" w:rsidRDefault="00B25C5B" w:rsidP="00B25C5B">
            <w:pPr>
              <w:rPr>
                <w:rFonts w:cstheme="majorHAnsi"/>
              </w:rPr>
            </w:pPr>
          </w:p>
          <w:p w14:paraId="59A2D251" w14:textId="77777777" w:rsidR="00B25C5B" w:rsidRDefault="00B25C5B" w:rsidP="00B25C5B">
            <w:pPr>
              <w:rPr>
                <w:rFonts w:cstheme="majorHAnsi"/>
              </w:rPr>
            </w:pPr>
          </w:p>
          <w:p w14:paraId="2950FB18" w14:textId="77777777" w:rsidR="00B25C5B" w:rsidRDefault="00B25C5B" w:rsidP="00B25C5B">
            <w:pPr>
              <w:rPr>
                <w:rFonts w:cstheme="majorHAnsi"/>
              </w:rPr>
            </w:pPr>
          </w:p>
          <w:p w14:paraId="50DCEA10" w14:textId="69D4F1E6" w:rsidR="00B25C5B" w:rsidRDefault="00B25C5B" w:rsidP="00F14F68">
            <w:pPr>
              <w:jc w:val="center"/>
              <w:rPr>
                <w:rFonts w:cstheme="majorHAnsi"/>
              </w:rPr>
            </w:pPr>
          </w:p>
        </w:tc>
      </w:tr>
      <w:tr w:rsidR="00F14F68" w:rsidRPr="00C57BD7" w14:paraId="361082BD" w14:textId="77777777" w:rsidTr="001517A2">
        <w:tc>
          <w:tcPr>
            <w:tcW w:w="10769" w:type="dxa"/>
            <w:gridSpan w:val="3"/>
            <w:shd w:val="clear" w:color="auto" w:fill="002060"/>
          </w:tcPr>
          <w:p w14:paraId="1C564E8F" w14:textId="46747DA1" w:rsidR="00F14F68" w:rsidRPr="00F14F68" w:rsidRDefault="00F14F68" w:rsidP="001517A2">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F14F68" w:rsidRPr="00C57BD7" w14:paraId="28D1B268" w14:textId="77777777" w:rsidTr="001517A2">
        <w:tc>
          <w:tcPr>
            <w:tcW w:w="562" w:type="dxa"/>
          </w:tcPr>
          <w:p w14:paraId="32746EBE" w14:textId="635DFB8C" w:rsidR="00F14F68" w:rsidRPr="00932985" w:rsidRDefault="00F14F68" w:rsidP="00F14F68">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37C93FF2" w14:textId="451C82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D5779E380324602B3DC6CED501DB13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EA7075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9DA6372" w14:textId="77777777" w:rsidTr="001517A2">
        <w:tc>
          <w:tcPr>
            <w:tcW w:w="562" w:type="dxa"/>
          </w:tcPr>
          <w:p w14:paraId="0FB607CA" w14:textId="27880606" w:rsidR="00F14F68" w:rsidRPr="00932985" w:rsidRDefault="00F14F68" w:rsidP="00F14F68">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55559936" w14:textId="71C5B331"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B61BD446F4744EA8BA6CF81C3A47F1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FE39B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3B594C0" w14:textId="77777777" w:rsidTr="001517A2">
        <w:tc>
          <w:tcPr>
            <w:tcW w:w="562" w:type="dxa"/>
          </w:tcPr>
          <w:p w14:paraId="7A25F8AF" w14:textId="285BD7B1" w:rsidR="00F14F68" w:rsidRPr="00932985" w:rsidRDefault="00F14F68" w:rsidP="00F14F68">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1DC23D79" w14:textId="4878663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D81BB314650A4DD3B2B9E1B6DCBF5C8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FBD140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BAA4AD2" w14:textId="77777777" w:rsidTr="001517A2">
        <w:tc>
          <w:tcPr>
            <w:tcW w:w="562" w:type="dxa"/>
          </w:tcPr>
          <w:p w14:paraId="78186589" w14:textId="666E6E06" w:rsidR="00F14F68" w:rsidRPr="00932985" w:rsidRDefault="00F14F68" w:rsidP="00F14F68">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5AFC262A" w14:textId="4DF56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08725F253BDF4123939F3288AB3763E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650FA9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4C381CB" w14:textId="77777777" w:rsidTr="001517A2">
        <w:tc>
          <w:tcPr>
            <w:tcW w:w="562" w:type="dxa"/>
          </w:tcPr>
          <w:p w14:paraId="0F053D93" w14:textId="357FDC62" w:rsidR="00F14F68" w:rsidRPr="00932985" w:rsidRDefault="00F14F68" w:rsidP="00F14F68">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717D75D" w14:textId="5BA4770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85032F7F6214D079FAB9AE2BA25087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8ADF602"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BAABF6C" w14:textId="77777777" w:rsidTr="001517A2">
        <w:tc>
          <w:tcPr>
            <w:tcW w:w="562" w:type="dxa"/>
          </w:tcPr>
          <w:p w14:paraId="6B572521" w14:textId="05366D47" w:rsidR="00F14F68" w:rsidRPr="00932985" w:rsidRDefault="00F14F68" w:rsidP="00F14F68">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093861C5" w14:textId="4F775BFA"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7D3464A7694346CF836A669FCD75F2D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30B82E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09819D1F" w14:textId="77777777" w:rsidTr="001517A2">
        <w:tc>
          <w:tcPr>
            <w:tcW w:w="562" w:type="dxa"/>
          </w:tcPr>
          <w:p w14:paraId="3F1B72D5" w14:textId="140AEFD2" w:rsidR="00F14F68" w:rsidRPr="00932985" w:rsidRDefault="00F14F68" w:rsidP="00F14F68">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1B112362" w14:textId="31105924"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tc>
        <w:sdt>
          <w:sdtPr>
            <w:rPr>
              <w:rFonts w:cstheme="majorHAnsi"/>
            </w:rPr>
            <w:id w:val="-1674724324"/>
            <w:placeholder>
              <w:docPart w:val="CD7178A5E6804F2C8FDAE1AFD277FC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B871D72" w14:textId="775229D8" w:rsidR="00F14F68" w:rsidRPr="005972C5" w:rsidRDefault="00F14F68" w:rsidP="00F14F68">
                <w:pPr>
                  <w:jc w:val="center"/>
                  <w:rPr>
                    <w:rFonts w:cstheme="majorHAnsi"/>
                  </w:rPr>
                </w:pPr>
                <w:r w:rsidRPr="005972C5">
                  <w:rPr>
                    <w:rFonts w:cstheme="majorHAnsi"/>
                    <w:color w:val="808080"/>
                  </w:rPr>
                  <w:t>Choose an item.</w:t>
                </w:r>
              </w:p>
            </w:tc>
          </w:sdtContent>
        </w:sdt>
      </w:tr>
      <w:tr w:rsidR="00B25C5B" w:rsidRPr="00C57BD7" w14:paraId="3C14D836" w14:textId="77777777" w:rsidTr="00064742">
        <w:tc>
          <w:tcPr>
            <w:tcW w:w="10769" w:type="dxa"/>
            <w:gridSpan w:val="3"/>
          </w:tcPr>
          <w:p w14:paraId="608C000F"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75EB38D5" w14:textId="77777777" w:rsidR="00B25C5B" w:rsidRPr="00B25C5B" w:rsidRDefault="00B20ED9"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9811340"/>
                <w:placeholder>
                  <w:docPart w:val="82FB20B489C4470792387F0741C0299D"/>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5BF0271B" w14:textId="51049E75" w:rsidR="00B25C5B" w:rsidRDefault="00B25C5B" w:rsidP="00B25C5B">
            <w:pPr>
              <w:rPr>
                <w:rFonts w:cstheme="majorHAnsi"/>
              </w:rPr>
            </w:pPr>
          </w:p>
          <w:p w14:paraId="393FD83A" w14:textId="77777777" w:rsidR="00B25C5B" w:rsidRDefault="00B25C5B" w:rsidP="00B25C5B">
            <w:pPr>
              <w:rPr>
                <w:rFonts w:cstheme="majorHAnsi"/>
              </w:rPr>
            </w:pPr>
          </w:p>
          <w:p w14:paraId="3CC14BCC" w14:textId="77777777" w:rsidR="00B25C5B" w:rsidRDefault="00B25C5B" w:rsidP="00B25C5B">
            <w:pPr>
              <w:rPr>
                <w:rFonts w:cstheme="majorHAnsi"/>
              </w:rPr>
            </w:pPr>
          </w:p>
          <w:p w14:paraId="26B6562E" w14:textId="74F9E0E7" w:rsidR="00B25C5B" w:rsidRDefault="00B25C5B" w:rsidP="00F14F68">
            <w:pPr>
              <w:jc w:val="center"/>
              <w:rPr>
                <w:rFonts w:cstheme="majorHAnsi"/>
              </w:rPr>
            </w:pPr>
          </w:p>
        </w:tc>
      </w:tr>
      <w:tr w:rsidR="00F14F68" w:rsidRPr="00C57BD7" w14:paraId="4518AB02" w14:textId="77777777" w:rsidTr="001517A2">
        <w:tc>
          <w:tcPr>
            <w:tcW w:w="10769" w:type="dxa"/>
            <w:gridSpan w:val="3"/>
            <w:shd w:val="clear" w:color="auto" w:fill="002060"/>
          </w:tcPr>
          <w:p w14:paraId="629D3C21" w14:textId="46FB1EDE" w:rsidR="00F14F68" w:rsidRPr="00F14F68" w:rsidRDefault="00F14F68" w:rsidP="00F14F68">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F14F68" w:rsidRPr="00C57BD7" w14:paraId="53D5ED3D" w14:textId="77777777" w:rsidTr="001517A2">
        <w:tc>
          <w:tcPr>
            <w:tcW w:w="562" w:type="dxa"/>
          </w:tcPr>
          <w:p w14:paraId="5E655094" w14:textId="7398984B" w:rsidR="00F14F68" w:rsidRPr="00932985" w:rsidRDefault="00F14F68" w:rsidP="00F14F68">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6FD12A56" w14:textId="68C2368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4B4E09F6EDE49448DFBE705296CD8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5206A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436ECFE" w14:textId="77777777" w:rsidTr="001517A2">
        <w:tc>
          <w:tcPr>
            <w:tcW w:w="562" w:type="dxa"/>
          </w:tcPr>
          <w:p w14:paraId="50FB1C52" w14:textId="401767F6" w:rsidR="00F14F68" w:rsidRPr="00932985" w:rsidRDefault="00F14F68" w:rsidP="00F14F68">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C7A437D" w14:textId="7DB374A5"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FC883E947CBF44CA9D31EDF55D6E08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97BFA1D"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88AB9AD" w14:textId="77777777" w:rsidTr="001517A2">
        <w:tc>
          <w:tcPr>
            <w:tcW w:w="562" w:type="dxa"/>
          </w:tcPr>
          <w:p w14:paraId="7A2ED0E5" w14:textId="5CFC25CD" w:rsidR="00F14F68" w:rsidRPr="00F14F68" w:rsidRDefault="00F14F68" w:rsidP="00F14F68">
            <w:pPr>
              <w:rPr>
                <w:rFonts w:cstheme="majorHAnsi"/>
                <w:b/>
              </w:rPr>
            </w:pPr>
            <w:r w:rsidRPr="00F14F68">
              <w:rPr>
                <w:rFonts w:eastAsia="Times New Roman" w:cstheme="majorHAnsi"/>
                <w:color w:val="auto"/>
                <w:szCs w:val="22"/>
                <w:lang w:val="en-AU" w:eastAsia="en-GB"/>
              </w:rPr>
              <w:lastRenderedPageBreak/>
              <w:t>4.3</w:t>
            </w:r>
            <w:r w:rsidRPr="00F14F68">
              <w:rPr>
                <w:rFonts w:eastAsia="Times New Roman" w:cstheme="majorHAnsi"/>
                <w:color w:val="auto"/>
                <w:szCs w:val="22"/>
                <w:lang w:val="en-GB" w:eastAsia="en-GB"/>
              </w:rPr>
              <w:t> </w:t>
            </w:r>
          </w:p>
        </w:tc>
        <w:tc>
          <w:tcPr>
            <w:tcW w:w="7797" w:type="dxa"/>
            <w:vAlign w:val="center"/>
          </w:tcPr>
          <w:p w14:paraId="7110CE82" w14:textId="688ECB56"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05EABD2C942F47B7AF542A20B5261B9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CCF5208"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9B0EE69" w14:textId="77777777" w:rsidTr="001517A2">
        <w:tc>
          <w:tcPr>
            <w:tcW w:w="562" w:type="dxa"/>
          </w:tcPr>
          <w:p w14:paraId="6D01E13C" w14:textId="504316B8" w:rsidR="00F14F68" w:rsidRPr="00F14F68" w:rsidRDefault="00F14F68" w:rsidP="00F14F68">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2AAE42" w14:textId="491B8393" w:rsidR="00F14F68" w:rsidRPr="00932985" w:rsidRDefault="00F14F68" w:rsidP="00F14F68">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FBA375843A7E4C4FB6960DA2665784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6C16BC"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3E2ECB44" w14:textId="77777777" w:rsidTr="000820DE">
        <w:tc>
          <w:tcPr>
            <w:tcW w:w="562" w:type="dxa"/>
          </w:tcPr>
          <w:p w14:paraId="03B6E9E5" w14:textId="38CB643D" w:rsidR="00F14F68" w:rsidRPr="00F14F68" w:rsidRDefault="00F14F68" w:rsidP="00F14F68">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1B37AF11" w14:textId="3F93765E"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D375C68BB18241C7A769DFE49615C3F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243CD7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78A431DD" w14:textId="77777777" w:rsidTr="000D6328">
        <w:tc>
          <w:tcPr>
            <w:tcW w:w="10769" w:type="dxa"/>
            <w:gridSpan w:val="3"/>
          </w:tcPr>
          <w:p w14:paraId="0D990E0E"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43BCE137" w14:textId="77777777" w:rsidR="00B25C5B" w:rsidRPr="00B25C5B" w:rsidRDefault="00B20ED9"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402871102"/>
                <w:placeholder>
                  <w:docPart w:val="CE8B966A08B2489FA1454A0D113C32E2"/>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4018C250" w14:textId="77777777" w:rsidR="00B25C5B" w:rsidRDefault="00B25C5B" w:rsidP="00B25C5B">
            <w:pPr>
              <w:rPr>
                <w:rFonts w:cstheme="majorHAnsi"/>
              </w:rPr>
            </w:pPr>
          </w:p>
          <w:p w14:paraId="10E34DE8" w14:textId="77777777" w:rsidR="00B25C5B" w:rsidRDefault="00B25C5B" w:rsidP="00B25C5B">
            <w:pPr>
              <w:rPr>
                <w:rFonts w:cstheme="majorHAnsi"/>
              </w:rPr>
            </w:pPr>
          </w:p>
          <w:p w14:paraId="52720E15" w14:textId="77777777" w:rsidR="00B25C5B" w:rsidRDefault="00B25C5B" w:rsidP="00B25C5B">
            <w:pPr>
              <w:rPr>
                <w:rFonts w:cstheme="majorHAnsi"/>
              </w:rPr>
            </w:pPr>
          </w:p>
          <w:p w14:paraId="17497899" w14:textId="1DA07F94" w:rsidR="00B25C5B" w:rsidRDefault="00B25C5B" w:rsidP="00B25C5B">
            <w:pPr>
              <w:rPr>
                <w:rFonts w:cstheme="majorHAnsi"/>
              </w:rPr>
            </w:pPr>
          </w:p>
        </w:tc>
      </w:tr>
      <w:tr w:rsidR="00F14F68" w:rsidRPr="00C57BD7" w14:paraId="0B8F3CFD" w14:textId="77777777" w:rsidTr="001517A2">
        <w:tc>
          <w:tcPr>
            <w:tcW w:w="10769" w:type="dxa"/>
            <w:gridSpan w:val="3"/>
            <w:shd w:val="clear" w:color="auto" w:fill="002060"/>
          </w:tcPr>
          <w:p w14:paraId="28060F8C" w14:textId="0957D5A2" w:rsidR="00F14F68" w:rsidRPr="00F14F68" w:rsidRDefault="00F14F68" w:rsidP="00F14F68">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F14F68" w:rsidRPr="00C57BD7" w14:paraId="1A2E8F12" w14:textId="77777777" w:rsidTr="001517A2">
        <w:tc>
          <w:tcPr>
            <w:tcW w:w="562" w:type="dxa"/>
          </w:tcPr>
          <w:p w14:paraId="11236232" w14:textId="441D5730" w:rsidR="00F14F68" w:rsidRPr="00932985" w:rsidRDefault="00F14F68" w:rsidP="00F14F68">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157AD90E" w14:textId="6A8E0345"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320C02C7F30C498AA51DB5388E313D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E5AD1A"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15FC86E9" w14:textId="77777777" w:rsidTr="001517A2">
        <w:tc>
          <w:tcPr>
            <w:tcW w:w="562" w:type="dxa"/>
          </w:tcPr>
          <w:p w14:paraId="07336A1A" w14:textId="34A6AF58" w:rsidR="00F14F68" w:rsidRPr="00932985" w:rsidRDefault="00F14F68" w:rsidP="00F14F68">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5A7A22A3" w14:textId="65205E6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FD6315B39441408683D9348198A8CD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A8FB41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4994B934" w14:textId="77777777" w:rsidTr="001517A2">
        <w:tc>
          <w:tcPr>
            <w:tcW w:w="562" w:type="dxa"/>
          </w:tcPr>
          <w:p w14:paraId="13D06719" w14:textId="79A193D0" w:rsidR="00F14F68" w:rsidRPr="00932985" w:rsidRDefault="00F14F68" w:rsidP="00F14F68">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D0FE460" w14:textId="25D1BA28"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04C4F70B1736414AA8A9A22034D9158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5B91CD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60F2944" w14:textId="77777777" w:rsidTr="001517A2">
        <w:tc>
          <w:tcPr>
            <w:tcW w:w="562" w:type="dxa"/>
          </w:tcPr>
          <w:p w14:paraId="6991C9D8" w14:textId="46B09264" w:rsidR="00F14F68" w:rsidRPr="00932985" w:rsidRDefault="00F14F68" w:rsidP="00F14F68">
            <w:pPr>
              <w:rPr>
                <w:rFonts w:cstheme="majorHAnsi"/>
              </w:rPr>
            </w:pPr>
            <w:r w:rsidRPr="00932985">
              <w:rPr>
                <w:rFonts w:eastAsia="Times New Roman" w:cstheme="majorHAnsi"/>
                <w:color w:val="auto"/>
                <w:szCs w:val="22"/>
                <w:lang w:val="en-AU" w:eastAsia="en-GB"/>
              </w:rPr>
              <w:t>5.4</w:t>
            </w:r>
            <w:r w:rsidRPr="00932985">
              <w:rPr>
                <w:rFonts w:eastAsia="Times New Roman" w:cstheme="majorHAnsi"/>
                <w:color w:val="auto"/>
                <w:szCs w:val="22"/>
                <w:lang w:val="en-GB" w:eastAsia="en-GB"/>
              </w:rPr>
              <w:t> </w:t>
            </w:r>
          </w:p>
        </w:tc>
        <w:tc>
          <w:tcPr>
            <w:tcW w:w="7797" w:type="dxa"/>
            <w:vAlign w:val="center"/>
          </w:tcPr>
          <w:p w14:paraId="18F94806" w14:textId="79DF613A"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the capacity to interpret student assessment data to evaluate student learning and modify teaching practice.</w:t>
            </w:r>
            <w:r w:rsidRPr="00932985">
              <w:rPr>
                <w:rFonts w:eastAsia="Times New Roman" w:cstheme="majorHAnsi"/>
                <w:color w:val="auto"/>
                <w:szCs w:val="22"/>
                <w:lang w:val="en-GB" w:eastAsia="en-GB"/>
              </w:rPr>
              <w:t> </w:t>
            </w:r>
          </w:p>
        </w:tc>
        <w:sdt>
          <w:sdtPr>
            <w:rPr>
              <w:rFonts w:cstheme="majorHAnsi"/>
            </w:rPr>
            <w:id w:val="1132052385"/>
            <w:placeholder>
              <w:docPart w:val="AC2695BF673346789D7994B55DA0ED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E4CDEE1"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C8B0D" w14:textId="77777777" w:rsidTr="00426540">
        <w:tc>
          <w:tcPr>
            <w:tcW w:w="562" w:type="dxa"/>
          </w:tcPr>
          <w:p w14:paraId="1EAEF324" w14:textId="7EECDBAB" w:rsidR="00F14F68" w:rsidRPr="00F14F68" w:rsidRDefault="00F14F68" w:rsidP="00F14F68">
            <w:pPr>
              <w:rPr>
                <w:rFonts w:cstheme="majorHAnsi"/>
                <w:b/>
              </w:rPr>
            </w:pPr>
            <w:r w:rsidRPr="00F14F68">
              <w:rPr>
                <w:rFonts w:eastAsia="Times New Roman" w:cstheme="majorHAnsi"/>
                <w:color w:val="auto"/>
                <w:szCs w:val="22"/>
                <w:lang w:val="en-AU" w:eastAsia="en-GB"/>
              </w:rPr>
              <w:t>5.5</w:t>
            </w:r>
            <w:r w:rsidRPr="00F14F68">
              <w:rPr>
                <w:rFonts w:eastAsia="Times New Roman" w:cstheme="majorHAnsi"/>
                <w:color w:val="auto"/>
                <w:szCs w:val="22"/>
                <w:lang w:val="en-GB" w:eastAsia="en-GB"/>
              </w:rPr>
              <w:t> </w:t>
            </w:r>
          </w:p>
        </w:tc>
        <w:tc>
          <w:tcPr>
            <w:tcW w:w="7797" w:type="dxa"/>
            <w:vAlign w:val="center"/>
          </w:tcPr>
          <w:p w14:paraId="38B272F6" w14:textId="09A1DFF7" w:rsidR="00F14F68" w:rsidRPr="00F14F68" w:rsidRDefault="00F14F68" w:rsidP="00F14F68">
            <w:pPr>
              <w:spacing w:after="60"/>
              <w:rPr>
                <w:rFonts w:cstheme="majorHAnsi"/>
                <w:b/>
              </w:rPr>
            </w:pPr>
            <w:r w:rsidRPr="00F14F68">
              <w:rPr>
                <w:rFonts w:eastAsia="Times New Roman" w:cstheme="majorHAnsi"/>
                <w:color w:val="auto"/>
                <w:szCs w:val="22"/>
                <w:lang w:val="en-AU" w:eastAsia="en-GB"/>
              </w:rPr>
              <w:t>Demonstrate understanding of a range of strategies for reporting to students and parents/carers and the purpose of keeping accurate and reliable records of student achievement.</w:t>
            </w:r>
            <w:r w:rsidRPr="00F14F68">
              <w:rPr>
                <w:rFonts w:eastAsia="Times New Roman" w:cstheme="majorHAnsi"/>
                <w:color w:val="auto"/>
                <w:szCs w:val="22"/>
                <w:lang w:val="en-GB" w:eastAsia="en-GB"/>
              </w:rPr>
              <w:t> </w:t>
            </w:r>
          </w:p>
        </w:tc>
        <w:sdt>
          <w:sdtPr>
            <w:rPr>
              <w:rFonts w:cstheme="majorHAnsi"/>
            </w:rPr>
            <w:id w:val="-240416064"/>
            <w:placeholder>
              <w:docPart w:val="560B3124E91E404EB747E81BE296963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0F11AC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1269FAED" w14:textId="77777777" w:rsidTr="00F4238E">
        <w:tc>
          <w:tcPr>
            <w:tcW w:w="10769" w:type="dxa"/>
            <w:gridSpan w:val="3"/>
          </w:tcPr>
          <w:p w14:paraId="24E718AE"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0AA7EB0" w14:textId="77777777" w:rsidR="00B25C5B" w:rsidRPr="00B25C5B" w:rsidRDefault="00B20ED9"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1787111908"/>
                <w:placeholder>
                  <w:docPart w:val="C12737E93A294491B4D4F8063B5C1BF5"/>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37CAF79C" w14:textId="77777777" w:rsidR="00B25C5B" w:rsidRDefault="00B25C5B" w:rsidP="00B25C5B">
            <w:pPr>
              <w:rPr>
                <w:rFonts w:cstheme="majorHAnsi"/>
              </w:rPr>
            </w:pPr>
          </w:p>
          <w:p w14:paraId="0089F511" w14:textId="77777777" w:rsidR="00B25C5B" w:rsidRDefault="00B25C5B" w:rsidP="00B25C5B">
            <w:pPr>
              <w:rPr>
                <w:rFonts w:cstheme="majorHAnsi"/>
              </w:rPr>
            </w:pPr>
          </w:p>
          <w:p w14:paraId="7F1542BE" w14:textId="77777777" w:rsidR="00B25C5B" w:rsidRDefault="00B25C5B" w:rsidP="00B25C5B">
            <w:pPr>
              <w:rPr>
                <w:rFonts w:cstheme="majorHAnsi"/>
              </w:rPr>
            </w:pPr>
          </w:p>
          <w:p w14:paraId="0255033D" w14:textId="1E50067A" w:rsidR="00B25C5B" w:rsidRDefault="00B25C5B" w:rsidP="00B25C5B">
            <w:pPr>
              <w:rPr>
                <w:rFonts w:cstheme="majorHAnsi"/>
              </w:rPr>
            </w:pPr>
          </w:p>
        </w:tc>
      </w:tr>
      <w:tr w:rsidR="00F14F68" w:rsidRPr="00F14F68" w14:paraId="33B6EB62" w14:textId="77777777" w:rsidTr="001517A2">
        <w:tc>
          <w:tcPr>
            <w:tcW w:w="10769" w:type="dxa"/>
            <w:gridSpan w:val="3"/>
            <w:shd w:val="clear" w:color="auto" w:fill="002060"/>
          </w:tcPr>
          <w:p w14:paraId="3984B8EB" w14:textId="38402BA9" w:rsidR="00F14F68" w:rsidRPr="00F14F68" w:rsidRDefault="00F14F68" w:rsidP="00F14F68">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F14F68" w:rsidRPr="00C57BD7" w14:paraId="0275D37D" w14:textId="77777777" w:rsidTr="001517A2">
        <w:tc>
          <w:tcPr>
            <w:tcW w:w="562" w:type="dxa"/>
          </w:tcPr>
          <w:p w14:paraId="0B70EA8B" w14:textId="30F60DAD" w:rsidR="00F14F68" w:rsidRPr="00932985" w:rsidRDefault="00F14F68" w:rsidP="00F14F68">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05E2851B" w14:textId="04F787C9"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1F115C461B37413DAC1F63A21054BA3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E190F8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2C9A5FC4" w14:textId="77777777" w:rsidTr="001517A2">
        <w:tc>
          <w:tcPr>
            <w:tcW w:w="562" w:type="dxa"/>
          </w:tcPr>
          <w:p w14:paraId="7D3F1848" w14:textId="6A777019" w:rsidR="00F14F68" w:rsidRPr="00932985" w:rsidRDefault="00F14F68" w:rsidP="00F14F68">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789372FF" w14:textId="2720EC2F"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29755DE42D344EC6AE855C3064065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AFA6AF"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7FCFA1E" w14:textId="77777777" w:rsidTr="001517A2">
        <w:tc>
          <w:tcPr>
            <w:tcW w:w="562" w:type="dxa"/>
          </w:tcPr>
          <w:p w14:paraId="3958B407" w14:textId="03146F83" w:rsidR="00F14F68" w:rsidRPr="00932985" w:rsidRDefault="00F14F68" w:rsidP="00F14F68">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1AFF3182" w14:textId="35118976"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3021F865DBED4F5BBE851387C59F7B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B0E36"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5934987B" w14:textId="77777777" w:rsidTr="001517A2">
        <w:tc>
          <w:tcPr>
            <w:tcW w:w="562" w:type="dxa"/>
          </w:tcPr>
          <w:p w14:paraId="6F143C31" w14:textId="4206B4CE" w:rsidR="00F14F68" w:rsidRPr="00932985" w:rsidRDefault="00F14F68" w:rsidP="00F14F68">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76562832" w14:textId="7CD34B28" w:rsidR="00F14F68" w:rsidRPr="00932985" w:rsidRDefault="00F14F68" w:rsidP="00F14F68">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34CF8014988D450D9B11CA6295CD74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25104DE"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3B8A986F" w14:textId="77777777" w:rsidTr="005D5CD2">
        <w:tc>
          <w:tcPr>
            <w:tcW w:w="10769" w:type="dxa"/>
            <w:gridSpan w:val="3"/>
          </w:tcPr>
          <w:p w14:paraId="126C0A26"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55CE06FB" w14:textId="77777777" w:rsidR="00B25C5B" w:rsidRPr="00B25C5B" w:rsidRDefault="00B20ED9"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329263900"/>
                <w:placeholder>
                  <w:docPart w:val="09B5692F0EA44AABBFCD312CE18F629B"/>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5BEEA758" w14:textId="77777777" w:rsidR="00B25C5B" w:rsidRDefault="00B25C5B" w:rsidP="00B25C5B">
            <w:pPr>
              <w:rPr>
                <w:rFonts w:cstheme="majorHAnsi"/>
              </w:rPr>
            </w:pPr>
          </w:p>
          <w:p w14:paraId="6D96C4D7" w14:textId="77777777" w:rsidR="00B25C5B" w:rsidRDefault="00B25C5B" w:rsidP="00B25C5B">
            <w:pPr>
              <w:rPr>
                <w:rFonts w:cstheme="majorHAnsi"/>
              </w:rPr>
            </w:pPr>
          </w:p>
          <w:p w14:paraId="09EE4165" w14:textId="77777777" w:rsidR="00B25C5B" w:rsidRDefault="00B25C5B" w:rsidP="00B25C5B">
            <w:pPr>
              <w:rPr>
                <w:rFonts w:cstheme="majorHAnsi"/>
              </w:rPr>
            </w:pPr>
          </w:p>
          <w:p w14:paraId="5C22BBC7" w14:textId="642F6979" w:rsidR="00B25C5B" w:rsidRDefault="00B25C5B" w:rsidP="00B25C5B">
            <w:pPr>
              <w:rPr>
                <w:rFonts w:cstheme="majorHAnsi"/>
              </w:rPr>
            </w:pPr>
          </w:p>
        </w:tc>
      </w:tr>
      <w:tr w:rsidR="00F14F68" w:rsidRPr="00F14F68" w14:paraId="1107C442" w14:textId="77777777" w:rsidTr="001517A2">
        <w:tc>
          <w:tcPr>
            <w:tcW w:w="10769" w:type="dxa"/>
            <w:gridSpan w:val="3"/>
            <w:shd w:val="clear" w:color="auto" w:fill="002060"/>
          </w:tcPr>
          <w:p w14:paraId="4A35E7BB" w14:textId="4BF7648C" w:rsidR="00F14F68" w:rsidRPr="00F14F68" w:rsidRDefault="00F14F68" w:rsidP="001517A2">
            <w:pPr>
              <w:rPr>
                <w:rFonts w:cstheme="majorHAnsi"/>
                <w:b/>
              </w:rPr>
            </w:pPr>
            <w:r w:rsidRPr="00F14F68">
              <w:rPr>
                <w:rFonts w:eastAsia="Times New Roman" w:cstheme="majorHAnsi"/>
                <w:b/>
                <w:bCs/>
                <w:color w:val="auto"/>
                <w:szCs w:val="22"/>
                <w:lang w:val="en-AU" w:eastAsia="en-GB"/>
              </w:rPr>
              <w:lastRenderedPageBreak/>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F14F68" w:rsidRPr="00C57BD7" w14:paraId="356312FC" w14:textId="77777777" w:rsidTr="00A10303">
        <w:tc>
          <w:tcPr>
            <w:tcW w:w="562" w:type="dxa"/>
            <w:vAlign w:val="center"/>
          </w:tcPr>
          <w:p w14:paraId="7200CADA" w14:textId="469B7710" w:rsidR="00F14F68" w:rsidRPr="00932985" w:rsidRDefault="00F14F68" w:rsidP="00F14F68">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2372F3D9" w14:textId="031E840D"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3A5BDF39E2244BA1A58366BC5973E94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C019FFB"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7918C86C" w14:textId="77777777" w:rsidTr="00A10303">
        <w:tc>
          <w:tcPr>
            <w:tcW w:w="562" w:type="dxa"/>
            <w:vAlign w:val="center"/>
          </w:tcPr>
          <w:p w14:paraId="34DC2D3B" w14:textId="553382F8" w:rsidR="00F14F68" w:rsidRPr="00932985" w:rsidRDefault="00F14F68" w:rsidP="00F14F68">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7DC0088C" w14:textId="44BC9EB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7077182321574B9B947374726E99912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14D413"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E9B50AD" w14:textId="77777777" w:rsidTr="00A10303">
        <w:tc>
          <w:tcPr>
            <w:tcW w:w="562" w:type="dxa"/>
            <w:vAlign w:val="center"/>
          </w:tcPr>
          <w:p w14:paraId="46CDCA2D" w14:textId="34343BFC" w:rsidR="00F14F68" w:rsidRPr="00932985" w:rsidRDefault="00F14F68" w:rsidP="00F14F68">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5FD1EC66" w14:textId="1320E072"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46D3BCFF567043D5B3559940F730F0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366ECE9"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F14F68" w:rsidRPr="00C57BD7" w14:paraId="66A15AA9" w14:textId="77777777" w:rsidTr="00A10303">
        <w:tc>
          <w:tcPr>
            <w:tcW w:w="562" w:type="dxa"/>
            <w:vAlign w:val="center"/>
          </w:tcPr>
          <w:p w14:paraId="5772F93A" w14:textId="52EE0EDC" w:rsidR="00F14F68" w:rsidRPr="00932985" w:rsidRDefault="00F14F68" w:rsidP="00F14F68">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70D013FD" w14:textId="6F4F2E5B" w:rsidR="00F14F68" w:rsidRPr="00932985" w:rsidRDefault="00F14F68" w:rsidP="00F14F68">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4D43BF39E1154E6585BBB95835B95F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99BBCA7" w14:textId="77777777" w:rsidR="00F14F68" w:rsidRPr="005972C5" w:rsidRDefault="00F14F68" w:rsidP="00F14F68">
                <w:pPr>
                  <w:jc w:val="center"/>
                  <w:rPr>
                    <w:rFonts w:cstheme="majorHAnsi"/>
                    <w:b/>
                  </w:rPr>
                </w:pPr>
                <w:r w:rsidRPr="005972C5">
                  <w:rPr>
                    <w:rFonts w:cstheme="majorHAnsi"/>
                    <w:color w:val="808080"/>
                  </w:rPr>
                  <w:t>Choose an item.</w:t>
                </w:r>
              </w:p>
            </w:tc>
          </w:sdtContent>
        </w:sdt>
      </w:tr>
      <w:tr w:rsidR="00B25C5B" w:rsidRPr="00C57BD7" w14:paraId="55222562" w14:textId="77777777" w:rsidTr="001C67A5">
        <w:tc>
          <w:tcPr>
            <w:tcW w:w="10769" w:type="dxa"/>
            <w:gridSpan w:val="3"/>
            <w:vAlign w:val="center"/>
          </w:tcPr>
          <w:p w14:paraId="5A8EA8F9" w14:textId="77777777" w:rsidR="00B25C5B" w:rsidRPr="00B25C5B" w:rsidRDefault="00B25C5B" w:rsidP="00B25C5B">
            <w:pPr>
              <w:pStyle w:val="paragraph"/>
              <w:spacing w:beforeAutospacing="0"/>
              <w:textAlignment w:val="baseline"/>
              <w:rPr>
                <w:rStyle w:val="normaltextrun"/>
                <w:rFonts w:asciiTheme="majorHAnsi" w:hAnsiTheme="majorHAnsi"/>
                <w:color w:val="808080"/>
                <w:sz w:val="22"/>
                <w:szCs w:val="22"/>
              </w:rPr>
            </w:pPr>
            <w:r w:rsidRPr="00B25C5B">
              <w:rPr>
                <w:rStyle w:val="normaltextrun"/>
                <w:rFonts w:asciiTheme="majorHAnsi" w:hAnsiTheme="majorHAnsi" w:cs="Arial"/>
                <w:b/>
                <w:bCs/>
                <w:sz w:val="22"/>
                <w:szCs w:val="22"/>
              </w:rPr>
              <w:t>Comments regarding this standard</w:t>
            </w:r>
            <w:r w:rsidRPr="00B25C5B">
              <w:rPr>
                <w:rStyle w:val="normaltextrun"/>
                <w:rFonts w:asciiTheme="majorHAnsi" w:hAnsiTheme="majorHAnsi" w:cs="Calibri Light"/>
                <w:sz w:val="22"/>
                <w:szCs w:val="22"/>
              </w:rPr>
              <w:t xml:space="preserve"> </w:t>
            </w:r>
          </w:p>
          <w:p w14:paraId="2DF5506B" w14:textId="77777777" w:rsidR="00B25C5B" w:rsidRPr="00B25C5B" w:rsidRDefault="00B20ED9" w:rsidP="00B25C5B">
            <w:pPr>
              <w:pStyle w:val="paragraph"/>
              <w:textAlignment w:val="baseline"/>
              <w:rPr>
                <w:rFonts w:asciiTheme="majorHAnsi" w:eastAsiaTheme="minorEastAsia" w:hAnsiTheme="majorHAnsi" w:cs="Calibri Light"/>
                <w:sz w:val="22"/>
                <w:szCs w:val="22"/>
              </w:rPr>
            </w:pPr>
            <w:sdt>
              <w:sdtPr>
                <w:rPr>
                  <w:rStyle w:val="Style20"/>
                  <w:rFonts w:asciiTheme="majorHAnsi" w:hAnsiTheme="majorHAnsi"/>
                  <w:szCs w:val="22"/>
                </w:rPr>
                <w:id w:val="-655692042"/>
                <w:placeholder>
                  <w:docPart w:val="3E88841647754EA69568BCE1EE759D11"/>
                </w:placeholder>
                <w:showingPlcHdr/>
              </w:sdtPr>
              <w:sdtEndPr>
                <w:rPr>
                  <w:rStyle w:val="Style20"/>
                </w:rPr>
              </w:sdtEndPr>
              <w:sdtContent>
                <w:r w:rsidR="00B25C5B" w:rsidRPr="00B25C5B">
                  <w:rPr>
                    <w:rStyle w:val="PlaceholderText"/>
                    <w:rFonts w:asciiTheme="majorHAnsi" w:eastAsiaTheme="minorHAnsi" w:hAnsiTheme="majorHAnsi" w:cstheme="majorHAnsi"/>
                    <w:sz w:val="22"/>
                    <w:szCs w:val="22"/>
                  </w:rPr>
                  <w:t>Click or tap here to enter text.</w:t>
                </w:r>
              </w:sdtContent>
            </w:sdt>
          </w:p>
          <w:p w14:paraId="371AEB4B" w14:textId="77777777" w:rsidR="00B25C5B" w:rsidRDefault="00B25C5B" w:rsidP="00B25C5B">
            <w:pPr>
              <w:rPr>
                <w:rFonts w:cstheme="majorHAnsi"/>
              </w:rPr>
            </w:pPr>
          </w:p>
          <w:p w14:paraId="1EC16E98" w14:textId="77777777" w:rsidR="00B25C5B" w:rsidRDefault="00B25C5B" w:rsidP="00B25C5B">
            <w:pPr>
              <w:rPr>
                <w:rFonts w:cstheme="majorHAnsi"/>
              </w:rPr>
            </w:pPr>
          </w:p>
          <w:p w14:paraId="6AF67B0F" w14:textId="77777777" w:rsidR="00B25C5B" w:rsidRDefault="00B25C5B" w:rsidP="00B25C5B">
            <w:pPr>
              <w:rPr>
                <w:rFonts w:cstheme="majorHAnsi"/>
              </w:rPr>
            </w:pPr>
          </w:p>
          <w:p w14:paraId="3A54753B" w14:textId="780ECDB4" w:rsidR="00B25C5B" w:rsidRDefault="00B25C5B" w:rsidP="00B25C5B">
            <w:pPr>
              <w:rPr>
                <w:rFonts w:cstheme="majorHAnsi"/>
              </w:rPr>
            </w:pPr>
          </w:p>
        </w:tc>
      </w:tr>
    </w:tbl>
    <w:p w14:paraId="675EAFCD" w14:textId="377A3325"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2"/>
          <w:p w14:paraId="505F92A1" w14:textId="29AFD975" w:rsidR="00E8754B" w:rsidRPr="00E01D0C" w:rsidRDefault="00E8754B" w:rsidP="001517A2">
            <w:pPr>
              <w:spacing w:after="60"/>
              <w:ind w:left="138"/>
              <w:rPr>
                <w:b/>
                <w:sz w:val="20"/>
              </w:rPr>
            </w:pPr>
            <w:r>
              <w:rPr>
                <w:b/>
                <w:color w:val="auto"/>
              </w:rPr>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B20ED9"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33735054" w:rsidR="0057129F" w:rsidRDefault="0057129F" w:rsidP="00E8754B">
            <w:pPr>
              <w:spacing w:before="120" w:after="120"/>
              <w:ind w:left="138"/>
              <w:rPr>
                <w:rStyle w:val="Style5"/>
                <w:b/>
              </w:rPr>
            </w:pPr>
          </w:p>
          <w:p w14:paraId="69DD7A5C" w14:textId="763D6AA7" w:rsidR="0057129F" w:rsidRDefault="0057129F" w:rsidP="00E8754B">
            <w:pPr>
              <w:spacing w:before="120" w:after="120"/>
              <w:ind w:left="138"/>
              <w:rPr>
                <w:rStyle w:val="Style5"/>
                <w:b/>
              </w:rPr>
            </w:pPr>
          </w:p>
          <w:p w14:paraId="63315DA5" w14:textId="0D371377" w:rsidR="0057129F" w:rsidRDefault="0057129F" w:rsidP="00E8754B">
            <w:pPr>
              <w:spacing w:before="120" w:after="120"/>
              <w:ind w:left="138"/>
              <w:rPr>
                <w:rStyle w:val="Style5"/>
                <w:b/>
              </w:rPr>
            </w:pPr>
          </w:p>
          <w:p w14:paraId="14F263B8" w14:textId="06D64949" w:rsidR="0057129F" w:rsidRDefault="0057129F" w:rsidP="00E8754B">
            <w:pPr>
              <w:spacing w:before="120" w:after="120"/>
              <w:ind w:left="138"/>
              <w:rPr>
                <w:rStyle w:val="Style5"/>
                <w:b/>
              </w:rPr>
            </w:pPr>
          </w:p>
          <w:p w14:paraId="65C639B4" w14:textId="77777777" w:rsidR="00B25C5B" w:rsidRDefault="00B25C5B"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77777777" w:rsidR="00A65044" w:rsidRDefault="00A65044"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26A37BF2" w:rsidR="00A65044" w:rsidRDefault="00A65044" w:rsidP="002013DF">
            <w:pPr>
              <w:spacing w:before="120" w:after="120"/>
              <w:ind w:left="138"/>
              <w:rPr>
                <w:b/>
                <w:color w:val="auto"/>
              </w:rPr>
            </w:pPr>
          </w:p>
          <w:p w14:paraId="68D6B29A" w14:textId="1B2228C2" w:rsidR="00B25C5B" w:rsidRDefault="00B25C5B" w:rsidP="002013DF">
            <w:pPr>
              <w:spacing w:before="120" w:after="120"/>
              <w:ind w:left="138"/>
              <w:rPr>
                <w:b/>
                <w:color w:val="auto"/>
              </w:rPr>
            </w:pPr>
          </w:p>
          <w:p w14:paraId="08824F61" w14:textId="66735B3A" w:rsidR="00B25C5B" w:rsidRDefault="00B25C5B" w:rsidP="002013DF">
            <w:pPr>
              <w:spacing w:before="120" w:after="120"/>
              <w:ind w:left="138"/>
              <w:rPr>
                <w:b/>
                <w:color w:val="auto"/>
              </w:rPr>
            </w:pPr>
          </w:p>
          <w:p w14:paraId="727FBF12" w14:textId="37A7DD17" w:rsidR="00B25C5B" w:rsidRDefault="00B25C5B" w:rsidP="002013DF">
            <w:pPr>
              <w:spacing w:before="120" w:after="120"/>
              <w:ind w:left="138"/>
              <w:rPr>
                <w:b/>
                <w:color w:val="auto"/>
              </w:rPr>
            </w:pPr>
          </w:p>
          <w:p w14:paraId="3DD98E14" w14:textId="24D4A1C4" w:rsidR="00B25C5B" w:rsidRDefault="00B25C5B" w:rsidP="002013DF">
            <w:pPr>
              <w:spacing w:before="120" w:after="120"/>
              <w:ind w:left="138"/>
              <w:rPr>
                <w:b/>
                <w:color w:val="auto"/>
              </w:rPr>
            </w:pPr>
          </w:p>
          <w:p w14:paraId="0C4EB034" w14:textId="09551E49" w:rsidR="00B25C5B" w:rsidRDefault="00B25C5B" w:rsidP="002013DF">
            <w:pPr>
              <w:spacing w:before="120" w:after="120"/>
              <w:ind w:left="138"/>
              <w:rPr>
                <w:b/>
                <w:color w:val="auto"/>
              </w:rPr>
            </w:pPr>
          </w:p>
          <w:p w14:paraId="21778487" w14:textId="5E3D30A2" w:rsidR="00B25C5B" w:rsidRDefault="00B25C5B" w:rsidP="002013DF">
            <w:pPr>
              <w:spacing w:before="120" w:after="120"/>
              <w:ind w:left="138"/>
              <w:rPr>
                <w:b/>
                <w:color w:val="auto"/>
              </w:rPr>
            </w:pPr>
          </w:p>
          <w:p w14:paraId="6C7FA6CB" w14:textId="0D9E81E4" w:rsidR="00B25C5B" w:rsidRDefault="00B25C5B" w:rsidP="002013DF">
            <w:pPr>
              <w:spacing w:before="120" w:after="120"/>
              <w:ind w:left="138"/>
              <w:rPr>
                <w:b/>
                <w:color w:val="auto"/>
              </w:rPr>
            </w:pPr>
          </w:p>
          <w:p w14:paraId="14E9CEB7" w14:textId="21EFA80C" w:rsidR="00B25C5B" w:rsidRDefault="00B25C5B" w:rsidP="002013DF">
            <w:pPr>
              <w:spacing w:before="120" w:after="120"/>
              <w:ind w:left="138"/>
              <w:rPr>
                <w:b/>
                <w:color w:val="auto"/>
              </w:rPr>
            </w:pPr>
          </w:p>
          <w:p w14:paraId="020E95ED" w14:textId="318EBCB7" w:rsidR="00B25C5B" w:rsidRDefault="00B25C5B" w:rsidP="002013DF">
            <w:pPr>
              <w:spacing w:before="120" w:after="120"/>
              <w:ind w:left="138"/>
              <w:rPr>
                <w:b/>
                <w:color w:val="auto"/>
              </w:rPr>
            </w:pPr>
          </w:p>
          <w:p w14:paraId="4BEA8176" w14:textId="5B34C735" w:rsidR="00B25C5B" w:rsidRDefault="00B25C5B" w:rsidP="002013DF">
            <w:pPr>
              <w:spacing w:before="120" w:after="120"/>
              <w:ind w:left="138"/>
              <w:rPr>
                <w:b/>
                <w:color w:val="auto"/>
              </w:rPr>
            </w:pPr>
          </w:p>
          <w:p w14:paraId="12CB1F3D" w14:textId="4900425A" w:rsidR="00B25C5B" w:rsidRDefault="00B25C5B" w:rsidP="002013DF">
            <w:pPr>
              <w:spacing w:before="120" w:after="120"/>
              <w:ind w:left="138"/>
              <w:rPr>
                <w:b/>
                <w:color w:val="auto"/>
              </w:rPr>
            </w:pPr>
          </w:p>
          <w:p w14:paraId="29FE3FFA" w14:textId="4EE53E7E" w:rsidR="00B25C5B" w:rsidRDefault="00B25C5B" w:rsidP="002013DF">
            <w:pPr>
              <w:spacing w:before="120" w:after="120"/>
              <w:ind w:left="138"/>
              <w:rPr>
                <w:b/>
                <w:color w:val="auto"/>
              </w:rPr>
            </w:pPr>
          </w:p>
          <w:p w14:paraId="4B9B4702" w14:textId="77777777" w:rsidR="00B25C5B" w:rsidRDefault="00B25C5B"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lastRenderedPageBreak/>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first" r:id="rId17"/>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E14D" w14:textId="77777777" w:rsidR="00B20ED9" w:rsidRDefault="00B20ED9" w:rsidP="00452E05">
      <w:r>
        <w:separator/>
      </w:r>
    </w:p>
  </w:endnote>
  <w:endnote w:type="continuationSeparator" w:id="0">
    <w:p w14:paraId="061BA24C" w14:textId="77777777" w:rsidR="00B20ED9" w:rsidRDefault="00B20ED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198B25CA"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19597A">
      <w:rPr>
        <w:b/>
        <w:noProof/>
        <w:color w:val="auto"/>
        <w:sz w:val="20"/>
      </w:rPr>
      <w:t>6</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19597A">
      <w:rPr>
        <w:b/>
        <w:noProof/>
        <w:color w:val="auto"/>
        <w:sz w:val="20"/>
      </w:rPr>
      <w:t>6</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05F6FA30"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19597A">
      <w:rPr>
        <w:b/>
        <w:noProof/>
        <w:color w:val="auto"/>
        <w:sz w:val="20"/>
      </w:rPr>
      <w:t>3</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19597A">
      <w:rPr>
        <w:b/>
        <w:noProof/>
        <w:color w:val="auto"/>
        <w:sz w:val="20"/>
      </w:rPr>
      <w:t>6</w:t>
    </w:r>
    <w:r w:rsidRPr="00E05B53">
      <w:rPr>
        <w:b/>
        <w:color w:val="auto"/>
        <w:sz w:val="20"/>
      </w:rPr>
      <w:fldChar w:fldCharType="end"/>
    </w:r>
    <w:r>
      <w:rPr>
        <w:b/>
        <w:color w:val="auto"/>
        <w:sz w:val="20"/>
      </w:rPr>
      <w:tab/>
      <w:t xml:space="preserve">       </w:t>
    </w:r>
    <w:r w:rsidR="00493D1F" w:rsidRPr="00493D1F">
      <w:rPr>
        <w:i/>
        <w:color w:val="auto"/>
        <w:sz w:val="20"/>
      </w:rPr>
      <w:t>v</w:t>
    </w:r>
    <w:r w:rsidR="005972C5">
      <w:rPr>
        <w:i/>
        <w:color w:val="auto"/>
        <w:sz w:val="20"/>
      </w:rPr>
      <w:t>4</w:t>
    </w:r>
    <w:r w:rsidR="00B25C5B">
      <w:rPr>
        <w:i/>
        <w:color w:val="auto"/>
        <w:sz w:val="20"/>
      </w:rPr>
      <w:t>.14</w:t>
    </w:r>
    <w:r w:rsidR="00493D1F"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306A1" w14:textId="77777777" w:rsidR="00B20ED9" w:rsidRDefault="00B20ED9" w:rsidP="00452E05">
      <w:r>
        <w:separator/>
      </w:r>
    </w:p>
  </w:footnote>
  <w:footnote w:type="continuationSeparator" w:id="0">
    <w:p w14:paraId="529AF579" w14:textId="77777777" w:rsidR="00B20ED9" w:rsidRDefault="00B20ED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3CFD0147" w:rsidR="005929D8" w:rsidRDefault="00A72310" w:rsidP="00A72310">
    <w:pPr>
      <w:pStyle w:val="Header"/>
      <w:jc w:val="center"/>
      <w:rPr>
        <w:b/>
        <w:bCs/>
      </w:rPr>
    </w:pPr>
    <w:bookmarkStart w:id="3" w:name="_Hlk78138073"/>
    <w:r w:rsidRPr="00290EC4">
      <w:rPr>
        <w:b/>
      </w:rPr>
      <w:t xml:space="preserve">Interim Report: </w:t>
    </w:r>
    <w:r w:rsidR="00B25C5B">
      <w:rPr>
        <w:b/>
      </w:rPr>
      <w:t>EPE635</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FAA9" w14:textId="5ED30F82" w:rsidR="00B25C5B" w:rsidRDefault="00B2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fEu9rASoblLLo3HUzvNhtiZvOal6chwsx6fEECJO1aJawAFF4gjBbM8t400ujTKNhVDXqtN4LWhcK90j0gKA==" w:salt="+VG8mMbjaIjldsb+URMy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0FAE"/>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3716"/>
    <w:rsid w:val="000E6E8F"/>
    <w:rsid w:val="00114BB3"/>
    <w:rsid w:val="00126ED8"/>
    <w:rsid w:val="00127477"/>
    <w:rsid w:val="001440EE"/>
    <w:rsid w:val="001573D7"/>
    <w:rsid w:val="0019204B"/>
    <w:rsid w:val="0019597A"/>
    <w:rsid w:val="001B5BCC"/>
    <w:rsid w:val="001C11FA"/>
    <w:rsid w:val="001C4923"/>
    <w:rsid w:val="001D0ED5"/>
    <w:rsid w:val="001E1067"/>
    <w:rsid w:val="001E1F33"/>
    <w:rsid w:val="002013DF"/>
    <w:rsid w:val="0021239F"/>
    <w:rsid w:val="002477A1"/>
    <w:rsid w:val="00296482"/>
    <w:rsid w:val="0029790B"/>
    <w:rsid w:val="002E7A80"/>
    <w:rsid w:val="00303C9B"/>
    <w:rsid w:val="0030563E"/>
    <w:rsid w:val="00347E6A"/>
    <w:rsid w:val="0037485F"/>
    <w:rsid w:val="00384C2A"/>
    <w:rsid w:val="00397830"/>
    <w:rsid w:val="003B1859"/>
    <w:rsid w:val="003C091D"/>
    <w:rsid w:val="003C26C7"/>
    <w:rsid w:val="003E30BF"/>
    <w:rsid w:val="003E7A84"/>
    <w:rsid w:val="00402A6F"/>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2A3D"/>
    <w:rsid w:val="005364A9"/>
    <w:rsid w:val="005564DE"/>
    <w:rsid w:val="0057129F"/>
    <w:rsid w:val="005929D8"/>
    <w:rsid w:val="005972C5"/>
    <w:rsid w:val="005B186E"/>
    <w:rsid w:val="005B1C72"/>
    <w:rsid w:val="005B2A43"/>
    <w:rsid w:val="005B6F71"/>
    <w:rsid w:val="005C0733"/>
    <w:rsid w:val="005C7C06"/>
    <w:rsid w:val="005D23E1"/>
    <w:rsid w:val="005E6863"/>
    <w:rsid w:val="006010A7"/>
    <w:rsid w:val="00630192"/>
    <w:rsid w:val="00633BCB"/>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43AA3"/>
    <w:rsid w:val="008470D9"/>
    <w:rsid w:val="008555DF"/>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715"/>
    <w:rsid w:val="009F4AD0"/>
    <w:rsid w:val="009F5723"/>
    <w:rsid w:val="00A3382D"/>
    <w:rsid w:val="00A64015"/>
    <w:rsid w:val="00A65044"/>
    <w:rsid w:val="00A72310"/>
    <w:rsid w:val="00A72D40"/>
    <w:rsid w:val="00A828FF"/>
    <w:rsid w:val="00A86411"/>
    <w:rsid w:val="00AA10C7"/>
    <w:rsid w:val="00AB41B8"/>
    <w:rsid w:val="00AC08C2"/>
    <w:rsid w:val="00B01C0C"/>
    <w:rsid w:val="00B20ED9"/>
    <w:rsid w:val="00B22716"/>
    <w:rsid w:val="00B25C5B"/>
    <w:rsid w:val="00B378BF"/>
    <w:rsid w:val="00B43CBE"/>
    <w:rsid w:val="00B5158F"/>
    <w:rsid w:val="00B658DB"/>
    <w:rsid w:val="00B9245E"/>
    <w:rsid w:val="00BC1A4D"/>
    <w:rsid w:val="00BC6A59"/>
    <w:rsid w:val="00BE0325"/>
    <w:rsid w:val="00BE2912"/>
    <w:rsid w:val="00C13363"/>
    <w:rsid w:val="00C6177C"/>
    <w:rsid w:val="00C62BC1"/>
    <w:rsid w:val="00C709E8"/>
    <w:rsid w:val="00C85AC5"/>
    <w:rsid w:val="00CF0106"/>
    <w:rsid w:val="00D129B3"/>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3160"/>
    <w:rsid w:val="00F14F68"/>
    <w:rsid w:val="00F3275B"/>
    <w:rsid w:val="00F50862"/>
    <w:rsid w:val="00F5328C"/>
    <w:rsid w:val="00F65813"/>
    <w:rsid w:val="00F733A1"/>
    <w:rsid w:val="00F94096"/>
    <w:rsid w:val="00FA07CA"/>
    <w:rsid w:val="00FA2287"/>
    <w:rsid w:val="00FA57AC"/>
    <w:rsid w:val="00FA69EC"/>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C5B"/>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character" w:customStyle="1" w:styleId="Style20">
    <w:name w:val="Style20"/>
    <w:basedOn w:val="DefaultParagraphFont"/>
    <w:uiPriority w:val="1"/>
    <w:rsid w:val="00B25C5B"/>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D389FDF0B9AC4AC39B379B2A5492AA21"/>
        <w:category>
          <w:name w:val="General"/>
          <w:gallery w:val="placeholder"/>
        </w:category>
        <w:types>
          <w:type w:val="bbPlcHdr"/>
        </w:types>
        <w:behaviors>
          <w:behavior w:val="content"/>
        </w:behaviors>
        <w:guid w:val="{B5206E4F-56F9-455A-87B8-19C98EA57CC7}"/>
      </w:docPartPr>
      <w:docPartBody>
        <w:p w:rsidR="007A21DB" w:rsidRDefault="00FE1DDE" w:rsidP="00FE1DDE">
          <w:pPr>
            <w:pStyle w:val="D389FDF0B9AC4AC39B379B2A5492AA21"/>
          </w:pPr>
          <w:r w:rsidRPr="00C57BD7">
            <w:rPr>
              <w:rFonts w:asciiTheme="minorHAnsi" w:hAnsiTheme="minorHAnsi" w:cstheme="minorHAnsi"/>
              <w:color w:val="808080"/>
            </w:rPr>
            <w:t>Choose an item.</w:t>
          </w:r>
        </w:p>
      </w:docPartBody>
    </w:docPart>
    <w:docPart>
      <w:docPartPr>
        <w:name w:val="372E9785B85940A89BE8B6881BD840F0"/>
        <w:category>
          <w:name w:val="General"/>
          <w:gallery w:val="placeholder"/>
        </w:category>
        <w:types>
          <w:type w:val="bbPlcHdr"/>
        </w:types>
        <w:behaviors>
          <w:behavior w:val="content"/>
        </w:behaviors>
        <w:guid w:val="{8AC83CA8-A4E3-443B-A44E-12CAD35F25CF}"/>
      </w:docPartPr>
      <w:docPartBody>
        <w:p w:rsidR="007A21DB" w:rsidRDefault="00FE1DDE" w:rsidP="00FE1DDE">
          <w:pPr>
            <w:pStyle w:val="372E9785B85940A89BE8B6881BD840F0"/>
          </w:pPr>
          <w:r w:rsidRPr="00C57BD7">
            <w:rPr>
              <w:rFonts w:asciiTheme="minorHAnsi" w:hAnsiTheme="minorHAnsi" w:cstheme="minorHAnsi"/>
              <w:color w:val="808080"/>
            </w:rPr>
            <w:t>Choose an item.</w:t>
          </w:r>
        </w:p>
      </w:docPartBody>
    </w:docPart>
    <w:docPart>
      <w:docPartPr>
        <w:name w:val="EDFC0C70E4A3471FA7DFD4AD5AE86B5B"/>
        <w:category>
          <w:name w:val="General"/>
          <w:gallery w:val="placeholder"/>
        </w:category>
        <w:types>
          <w:type w:val="bbPlcHdr"/>
        </w:types>
        <w:behaviors>
          <w:behavior w:val="content"/>
        </w:behaviors>
        <w:guid w:val="{AB47FD7F-7210-4C17-8A0B-545023F275D6}"/>
      </w:docPartPr>
      <w:docPartBody>
        <w:p w:rsidR="007A21DB" w:rsidRDefault="00FE1DDE" w:rsidP="00FE1DDE">
          <w:pPr>
            <w:pStyle w:val="EDFC0C70E4A3471FA7DFD4AD5AE86B5B"/>
          </w:pPr>
          <w:r w:rsidRPr="00C57BD7">
            <w:rPr>
              <w:rFonts w:asciiTheme="minorHAnsi" w:hAnsiTheme="minorHAnsi" w:cstheme="minorHAnsi"/>
              <w:color w:val="808080"/>
            </w:rPr>
            <w:t>Choose an item.</w:t>
          </w:r>
        </w:p>
      </w:docPartBody>
    </w:docPart>
    <w:docPart>
      <w:docPartPr>
        <w:name w:val="CC1D9CD81C21488DA62EEE4D3842BE9B"/>
        <w:category>
          <w:name w:val="General"/>
          <w:gallery w:val="placeholder"/>
        </w:category>
        <w:types>
          <w:type w:val="bbPlcHdr"/>
        </w:types>
        <w:behaviors>
          <w:behavior w:val="content"/>
        </w:behaviors>
        <w:guid w:val="{9E6EF4C9-F5B1-4286-9BFA-B083DA98C0D1}"/>
      </w:docPartPr>
      <w:docPartBody>
        <w:p w:rsidR="007A21DB" w:rsidRDefault="00FE1DDE" w:rsidP="00FE1DDE">
          <w:pPr>
            <w:pStyle w:val="CC1D9CD81C21488DA62EEE4D3842BE9B"/>
          </w:pPr>
          <w:r w:rsidRPr="00C57BD7">
            <w:rPr>
              <w:rFonts w:asciiTheme="minorHAnsi" w:hAnsiTheme="minorHAnsi" w:cstheme="minorHAnsi"/>
              <w:color w:val="808080"/>
            </w:rPr>
            <w:t>Choose an item.</w:t>
          </w:r>
        </w:p>
      </w:docPartBody>
    </w:docPart>
    <w:docPart>
      <w:docPartPr>
        <w:name w:val="F3DDDDFF425F4CC3A8A014688A727DF7"/>
        <w:category>
          <w:name w:val="General"/>
          <w:gallery w:val="placeholder"/>
        </w:category>
        <w:types>
          <w:type w:val="bbPlcHdr"/>
        </w:types>
        <w:behaviors>
          <w:behavior w:val="content"/>
        </w:behaviors>
        <w:guid w:val="{EF9749D6-5E70-4D2A-B582-D87F7CD03E41}"/>
      </w:docPartPr>
      <w:docPartBody>
        <w:p w:rsidR="007A21DB" w:rsidRDefault="00FE1DDE" w:rsidP="00FE1DDE">
          <w:pPr>
            <w:pStyle w:val="F3DDDDFF425F4CC3A8A014688A727DF7"/>
          </w:pPr>
          <w:r w:rsidRPr="00C57BD7">
            <w:rPr>
              <w:rFonts w:asciiTheme="minorHAnsi" w:hAnsiTheme="minorHAnsi" w:cstheme="minorHAnsi"/>
              <w:color w:val="808080"/>
            </w:rPr>
            <w:t>Choose an item.</w:t>
          </w:r>
        </w:p>
      </w:docPartBody>
    </w:docPart>
    <w:docPart>
      <w:docPartPr>
        <w:name w:val="2BAEADE0BB914ED19ED0E87D99D88B00"/>
        <w:category>
          <w:name w:val="General"/>
          <w:gallery w:val="placeholder"/>
        </w:category>
        <w:types>
          <w:type w:val="bbPlcHdr"/>
        </w:types>
        <w:behaviors>
          <w:behavior w:val="content"/>
        </w:behaviors>
        <w:guid w:val="{283AFC41-823F-41E7-B17E-5DC853C0BAD6}"/>
      </w:docPartPr>
      <w:docPartBody>
        <w:p w:rsidR="007A21DB" w:rsidRDefault="00FE1DDE" w:rsidP="00FE1DDE">
          <w:pPr>
            <w:pStyle w:val="2BAEADE0BB914ED19ED0E87D99D88B00"/>
          </w:pPr>
          <w:r w:rsidRPr="00C57BD7">
            <w:rPr>
              <w:rFonts w:asciiTheme="minorHAnsi" w:hAnsiTheme="minorHAnsi" w:cstheme="minorHAnsi"/>
              <w:color w:val="808080"/>
            </w:rPr>
            <w:t>Choose an item.</w:t>
          </w:r>
        </w:p>
      </w:docPartBody>
    </w:docPart>
    <w:docPart>
      <w:docPartPr>
        <w:name w:val="131874A7EAD643299D7147B5DD1881E9"/>
        <w:category>
          <w:name w:val="General"/>
          <w:gallery w:val="placeholder"/>
        </w:category>
        <w:types>
          <w:type w:val="bbPlcHdr"/>
        </w:types>
        <w:behaviors>
          <w:behavior w:val="content"/>
        </w:behaviors>
        <w:guid w:val="{368E52C2-EB0B-440D-8285-E2B33C4A6C56}"/>
      </w:docPartPr>
      <w:docPartBody>
        <w:p w:rsidR="007A21DB" w:rsidRDefault="00FE1DDE" w:rsidP="00FE1DDE">
          <w:pPr>
            <w:pStyle w:val="131874A7EAD643299D7147B5DD1881E9"/>
          </w:pPr>
          <w:r w:rsidRPr="00C57BD7">
            <w:rPr>
              <w:rFonts w:asciiTheme="minorHAnsi" w:hAnsiTheme="minorHAnsi" w:cstheme="minorHAnsi"/>
              <w:color w:val="808080"/>
            </w:rPr>
            <w:t>Choose an item.</w:t>
          </w:r>
        </w:p>
      </w:docPartBody>
    </w:docPart>
    <w:docPart>
      <w:docPartPr>
        <w:name w:val="8768DFE432D84ECCB8124C7B39AAC676"/>
        <w:category>
          <w:name w:val="General"/>
          <w:gallery w:val="placeholder"/>
        </w:category>
        <w:types>
          <w:type w:val="bbPlcHdr"/>
        </w:types>
        <w:behaviors>
          <w:behavior w:val="content"/>
        </w:behaviors>
        <w:guid w:val="{547522E5-B6F8-48A1-8B08-731D28877404}"/>
      </w:docPartPr>
      <w:docPartBody>
        <w:p w:rsidR="007A21DB" w:rsidRDefault="00FE1DDE" w:rsidP="00FE1DDE">
          <w:pPr>
            <w:pStyle w:val="8768DFE432D84ECCB8124C7B39AAC676"/>
          </w:pPr>
          <w:r w:rsidRPr="00C57BD7">
            <w:rPr>
              <w:rFonts w:asciiTheme="minorHAnsi" w:hAnsiTheme="minorHAnsi" w:cstheme="minorHAnsi"/>
              <w:color w:val="808080"/>
            </w:rPr>
            <w:t>Choose an item.</w:t>
          </w:r>
        </w:p>
      </w:docPartBody>
    </w:docPart>
    <w:docPart>
      <w:docPartPr>
        <w:name w:val="0FA4A06CF1694DCBBDCBFD37FEE3086A"/>
        <w:category>
          <w:name w:val="General"/>
          <w:gallery w:val="placeholder"/>
        </w:category>
        <w:types>
          <w:type w:val="bbPlcHdr"/>
        </w:types>
        <w:behaviors>
          <w:behavior w:val="content"/>
        </w:behaviors>
        <w:guid w:val="{95C3BF23-18F5-43CB-9D56-E478C0D426CB}"/>
      </w:docPartPr>
      <w:docPartBody>
        <w:p w:rsidR="007A21DB" w:rsidRDefault="00FE1DDE" w:rsidP="00FE1DDE">
          <w:pPr>
            <w:pStyle w:val="0FA4A06CF1694DCBBDCBFD37FEE3086A"/>
          </w:pPr>
          <w:r w:rsidRPr="00C57BD7">
            <w:rPr>
              <w:rFonts w:asciiTheme="minorHAnsi" w:hAnsiTheme="minorHAnsi" w:cstheme="minorHAnsi"/>
              <w:color w:val="808080"/>
            </w:rPr>
            <w:t>Choose an item.</w:t>
          </w:r>
        </w:p>
      </w:docPartBody>
    </w:docPart>
    <w:docPart>
      <w:docPartPr>
        <w:name w:val="F0C6DA4CF60A4DE19C0AEFA21184A89B"/>
        <w:category>
          <w:name w:val="General"/>
          <w:gallery w:val="placeholder"/>
        </w:category>
        <w:types>
          <w:type w:val="bbPlcHdr"/>
        </w:types>
        <w:behaviors>
          <w:behavior w:val="content"/>
        </w:behaviors>
        <w:guid w:val="{028A1162-0BFD-4EA6-95A3-00540A36413E}"/>
      </w:docPartPr>
      <w:docPartBody>
        <w:p w:rsidR="007A21DB" w:rsidRDefault="00FE1DDE" w:rsidP="00FE1DDE">
          <w:pPr>
            <w:pStyle w:val="F0C6DA4CF60A4DE19C0AEFA21184A89B"/>
          </w:pPr>
          <w:r w:rsidRPr="00C57BD7">
            <w:rPr>
              <w:rFonts w:asciiTheme="minorHAnsi" w:hAnsiTheme="minorHAnsi" w:cstheme="minorHAnsi"/>
              <w:color w:val="808080"/>
            </w:rPr>
            <w:t>Choose an item.</w:t>
          </w:r>
        </w:p>
      </w:docPartBody>
    </w:docPart>
    <w:docPart>
      <w:docPartPr>
        <w:name w:val="81FCE2328C4B4B86A629A5A1B5A728BF"/>
        <w:category>
          <w:name w:val="General"/>
          <w:gallery w:val="placeholder"/>
        </w:category>
        <w:types>
          <w:type w:val="bbPlcHdr"/>
        </w:types>
        <w:behaviors>
          <w:behavior w:val="content"/>
        </w:behaviors>
        <w:guid w:val="{6394D2BD-B0A6-4C38-A37C-A8D4D6BEF847}"/>
      </w:docPartPr>
      <w:docPartBody>
        <w:p w:rsidR="007A21DB" w:rsidRDefault="00FE1DDE" w:rsidP="00FE1DDE">
          <w:pPr>
            <w:pStyle w:val="81FCE2328C4B4B86A629A5A1B5A728BF"/>
          </w:pPr>
          <w:r w:rsidRPr="00C57BD7">
            <w:rPr>
              <w:rFonts w:asciiTheme="minorHAnsi" w:hAnsiTheme="minorHAnsi" w:cstheme="minorHAnsi"/>
              <w:color w:val="808080"/>
            </w:rPr>
            <w:t>Choose an item.</w:t>
          </w:r>
        </w:p>
      </w:docPartBody>
    </w:docPart>
    <w:docPart>
      <w:docPartPr>
        <w:name w:val="491FE61633D34FD9AF60F0FD9B41887E"/>
        <w:category>
          <w:name w:val="General"/>
          <w:gallery w:val="placeholder"/>
        </w:category>
        <w:types>
          <w:type w:val="bbPlcHdr"/>
        </w:types>
        <w:behaviors>
          <w:behavior w:val="content"/>
        </w:behaviors>
        <w:guid w:val="{DAF85D83-591A-42E7-832B-AC4718FE061E}"/>
      </w:docPartPr>
      <w:docPartBody>
        <w:p w:rsidR="007A21DB" w:rsidRDefault="00FE1DDE" w:rsidP="00FE1DDE">
          <w:pPr>
            <w:pStyle w:val="491FE61633D34FD9AF60F0FD9B41887E"/>
          </w:pPr>
          <w:r w:rsidRPr="00C57BD7">
            <w:rPr>
              <w:rFonts w:asciiTheme="minorHAnsi" w:hAnsiTheme="minorHAnsi" w:cstheme="minorHAnsi"/>
              <w:color w:val="808080"/>
            </w:rPr>
            <w:t>Choose an item.</w:t>
          </w:r>
        </w:p>
      </w:docPartBody>
    </w:docPart>
    <w:docPart>
      <w:docPartPr>
        <w:name w:val="BD5779E380324602B3DC6CED501DB13D"/>
        <w:category>
          <w:name w:val="General"/>
          <w:gallery w:val="placeholder"/>
        </w:category>
        <w:types>
          <w:type w:val="bbPlcHdr"/>
        </w:types>
        <w:behaviors>
          <w:behavior w:val="content"/>
        </w:behaviors>
        <w:guid w:val="{55725F0D-9EBF-47AD-9860-0E5B973148E4}"/>
      </w:docPartPr>
      <w:docPartBody>
        <w:p w:rsidR="007A21DB" w:rsidRDefault="00FE1DDE" w:rsidP="00FE1DDE">
          <w:pPr>
            <w:pStyle w:val="BD5779E380324602B3DC6CED501DB13D"/>
          </w:pPr>
          <w:r w:rsidRPr="00C57BD7">
            <w:rPr>
              <w:rFonts w:asciiTheme="minorHAnsi" w:hAnsiTheme="minorHAnsi" w:cstheme="minorHAnsi"/>
              <w:color w:val="808080"/>
            </w:rPr>
            <w:t>Choose an item.</w:t>
          </w:r>
        </w:p>
      </w:docPartBody>
    </w:docPart>
    <w:docPart>
      <w:docPartPr>
        <w:name w:val="B61BD446F4744EA8BA6CF81C3A47F184"/>
        <w:category>
          <w:name w:val="General"/>
          <w:gallery w:val="placeholder"/>
        </w:category>
        <w:types>
          <w:type w:val="bbPlcHdr"/>
        </w:types>
        <w:behaviors>
          <w:behavior w:val="content"/>
        </w:behaviors>
        <w:guid w:val="{1A3C680E-4ABF-4249-8B4A-5C8A6538357E}"/>
      </w:docPartPr>
      <w:docPartBody>
        <w:p w:rsidR="007A21DB" w:rsidRDefault="00FE1DDE" w:rsidP="00FE1DDE">
          <w:pPr>
            <w:pStyle w:val="B61BD446F4744EA8BA6CF81C3A47F184"/>
          </w:pPr>
          <w:r w:rsidRPr="00C57BD7">
            <w:rPr>
              <w:rFonts w:asciiTheme="minorHAnsi" w:hAnsiTheme="minorHAnsi" w:cstheme="minorHAnsi"/>
              <w:color w:val="808080"/>
            </w:rPr>
            <w:t>Choose an item.</w:t>
          </w:r>
        </w:p>
      </w:docPartBody>
    </w:docPart>
    <w:docPart>
      <w:docPartPr>
        <w:name w:val="D81BB314650A4DD3B2B9E1B6DCBF5C82"/>
        <w:category>
          <w:name w:val="General"/>
          <w:gallery w:val="placeholder"/>
        </w:category>
        <w:types>
          <w:type w:val="bbPlcHdr"/>
        </w:types>
        <w:behaviors>
          <w:behavior w:val="content"/>
        </w:behaviors>
        <w:guid w:val="{4CA37E3E-4699-4A05-BA6F-588629A7CC73}"/>
      </w:docPartPr>
      <w:docPartBody>
        <w:p w:rsidR="007A21DB" w:rsidRDefault="00FE1DDE" w:rsidP="00FE1DDE">
          <w:pPr>
            <w:pStyle w:val="D81BB314650A4DD3B2B9E1B6DCBF5C82"/>
          </w:pPr>
          <w:r w:rsidRPr="00C57BD7">
            <w:rPr>
              <w:rFonts w:asciiTheme="minorHAnsi" w:hAnsiTheme="minorHAnsi" w:cstheme="minorHAnsi"/>
              <w:color w:val="808080"/>
            </w:rPr>
            <w:t>Choose an item.</w:t>
          </w:r>
        </w:p>
      </w:docPartBody>
    </w:docPart>
    <w:docPart>
      <w:docPartPr>
        <w:name w:val="08725F253BDF4123939F3288AB3763E3"/>
        <w:category>
          <w:name w:val="General"/>
          <w:gallery w:val="placeholder"/>
        </w:category>
        <w:types>
          <w:type w:val="bbPlcHdr"/>
        </w:types>
        <w:behaviors>
          <w:behavior w:val="content"/>
        </w:behaviors>
        <w:guid w:val="{D0D9B76A-75F8-481C-938C-4FC920CA7A15}"/>
      </w:docPartPr>
      <w:docPartBody>
        <w:p w:rsidR="007A21DB" w:rsidRDefault="00FE1DDE" w:rsidP="00FE1DDE">
          <w:pPr>
            <w:pStyle w:val="08725F253BDF4123939F3288AB3763E3"/>
          </w:pPr>
          <w:r w:rsidRPr="00C57BD7">
            <w:rPr>
              <w:rFonts w:asciiTheme="minorHAnsi" w:hAnsiTheme="minorHAnsi" w:cstheme="minorHAnsi"/>
              <w:color w:val="808080"/>
            </w:rPr>
            <w:t>Choose an item.</w:t>
          </w:r>
        </w:p>
      </w:docPartBody>
    </w:docPart>
    <w:docPart>
      <w:docPartPr>
        <w:name w:val="085032F7F6214D079FAB9AE2BA250870"/>
        <w:category>
          <w:name w:val="General"/>
          <w:gallery w:val="placeholder"/>
        </w:category>
        <w:types>
          <w:type w:val="bbPlcHdr"/>
        </w:types>
        <w:behaviors>
          <w:behavior w:val="content"/>
        </w:behaviors>
        <w:guid w:val="{4CD887F9-4A82-421E-880E-2777D660644D}"/>
      </w:docPartPr>
      <w:docPartBody>
        <w:p w:rsidR="007A21DB" w:rsidRDefault="00FE1DDE" w:rsidP="00FE1DDE">
          <w:pPr>
            <w:pStyle w:val="085032F7F6214D079FAB9AE2BA250870"/>
          </w:pPr>
          <w:r w:rsidRPr="00C57BD7">
            <w:rPr>
              <w:rFonts w:asciiTheme="minorHAnsi" w:hAnsiTheme="minorHAnsi" w:cstheme="minorHAnsi"/>
              <w:color w:val="808080"/>
            </w:rPr>
            <w:t>Choose an item.</w:t>
          </w:r>
        </w:p>
      </w:docPartBody>
    </w:docPart>
    <w:docPart>
      <w:docPartPr>
        <w:name w:val="7D3464A7694346CF836A669FCD75F2D9"/>
        <w:category>
          <w:name w:val="General"/>
          <w:gallery w:val="placeholder"/>
        </w:category>
        <w:types>
          <w:type w:val="bbPlcHdr"/>
        </w:types>
        <w:behaviors>
          <w:behavior w:val="content"/>
        </w:behaviors>
        <w:guid w:val="{A461F827-2926-406B-98EB-6941161C2677}"/>
      </w:docPartPr>
      <w:docPartBody>
        <w:p w:rsidR="007A21DB" w:rsidRDefault="00FE1DDE" w:rsidP="00FE1DDE">
          <w:pPr>
            <w:pStyle w:val="7D3464A7694346CF836A669FCD75F2D9"/>
          </w:pPr>
          <w:r w:rsidRPr="00C57BD7">
            <w:rPr>
              <w:rFonts w:asciiTheme="minorHAnsi" w:hAnsiTheme="minorHAnsi" w:cstheme="minorHAnsi"/>
              <w:color w:val="808080"/>
            </w:rPr>
            <w:t>Choose an item.</w:t>
          </w:r>
        </w:p>
      </w:docPartBody>
    </w:docPart>
    <w:docPart>
      <w:docPartPr>
        <w:name w:val="CD7178A5E6804F2C8FDAE1AFD277FCC6"/>
        <w:category>
          <w:name w:val="General"/>
          <w:gallery w:val="placeholder"/>
        </w:category>
        <w:types>
          <w:type w:val="bbPlcHdr"/>
        </w:types>
        <w:behaviors>
          <w:behavior w:val="content"/>
        </w:behaviors>
        <w:guid w:val="{59B4E9BB-355E-48DC-9DC2-1FC309BCFD60}"/>
      </w:docPartPr>
      <w:docPartBody>
        <w:p w:rsidR="007A21DB" w:rsidRDefault="00FE1DDE" w:rsidP="00FE1DDE">
          <w:pPr>
            <w:pStyle w:val="CD7178A5E6804F2C8FDAE1AFD277FCC6"/>
          </w:pPr>
          <w:r w:rsidRPr="00C57BD7">
            <w:rPr>
              <w:rFonts w:asciiTheme="minorHAnsi" w:hAnsiTheme="minorHAnsi" w:cstheme="minorHAnsi"/>
              <w:color w:val="808080"/>
            </w:rPr>
            <w:t>Choose an item.</w:t>
          </w:r>
        </w:p>
      </w:docPartBody>
    </w:docPart>
    <w:docPart>
      <w:docPartPr>
        <w:name w:val="84B4E09F6EDE49448DFBE705296CD89C"/>
        <w:category>
          <w:name w:val="General"/>
          <w:gallery w:val="placeholder"/>
        </w:category>
        <w:types>
          <w:type w:val="bbPlcHdr"/>
        </w:types>
        <w:behaviors>
          <w:behavior w:val="content"/>
        </w:behaviors>
        <w:guid w:val="{0B9AB975-86CB-4C24-BF05-81836B370D32}"/>
      </w:docPartPr>
      <w:docPartBody>
        <w:p w:rsidR="007A21DB" w:rsidRDefault="00FE1DDE" w:rsidP="00FE1DDE">
          <w:pPr>
            <w:pStyle w:val="84B4E09F6EDE49448DFBE705296CD89C"/>
          </w:pPr>
          <w:r w:rsidRPr="00C57BD7">
            <w:rPr>
              <w:rFonts w:asciiTheme="minorHAnsi" w:hAnsiTheme="minorHAnsi" w:cstheme="minorHAnsi"/>
              <w:color w:val="808080"/>
            </w:rPr>
            <w:t>Choose an item.</w:t>
          </w:r>
        </w:p>
      </w:docPartBody>
    </w:docPart>
    <w:docPart>
      <w:docPartPr>
        <w:name w:val="FC883E947CBF44CA9D31EDF55D6E0872"/>
        <w:category>
          <w:name w:val="General"/>
          <w:gallery w:val="placeholder"/>
        </w:category>
        <w:types>
          <w:type w:val="bbPlcHdr"/>
        </w:types>
        <w:behaviors>
          <w:behavior w:val="content"/>
        </w:behaviors>
        <w:guid w:val="{24BBFC91-B306-498C-A8E7-B426A544792F}"/>
      </w:docPartPr>
      <w:docPartBody>
        <w:p w:rsidR="007A21DB" w:rsidRDefault="00FE1DDE" w:rsidP="00FE1DDE">
          <w:pPr>
            <w:pStyle w:val="FC883E947CBF44CA9D31EDF55D6E0872"/>
          </w:pPr>
          <w:r w:rsidRPr="00C57BD7">
            <w:rPr>
              <w:rFonts w:asciiTheme="minorHAnsi" w:hAnsiTheme="minorHAnsi" w:cstheme="minorHAnsi"/>
              <w:color w:val="808080"/>
            </w:rPr>
            <w:t>Choose an item.</w:t>
          </w:r>
        </w:p>
      </w:docPartBody>
    </w:docPart>
    <w:docPart>
      <w:docPartPr>
        <w:name w:val="05EABD2C942F47B7AF542A20B5261B92"/>
        <w:category>
          <w:name w:val="General"/>
          <w:gallery w:val="placeholder"/>
        </w:category>
        <w:types>
          <w:type w:val="bbPlcHdr"/>
        </w:types>
        <w:behaviors>
          <w:behavior w:val="content"/>
        </w:behaviors>
        <w:guid w:val="{59655D7E-3294-43C8-A395-C0A6F72E0B62}"/>
      </w:docPartPr>
      <w:docPartBody>
        <w:p w:rsidR="007A21DB" w:rsidRDefault="00FE1DDE" w:rsidP="00FE1DDE">
          <w:pPr>
            <w:pStyle w:val="05EABD2C942F47B7AF542A20B5261B92"/>
          </w:pPr>
          <w:r w:rsidRPr="00C57BD7">
            <w:rPr>
              <w:rFonts w:asciiTheme="minorHAnsi" w:hAnsiTheme="minorHAnsi" w:cstheme="minorHAnsi"/>
              <w:color w:val="808080"/>
            </w:rPr>
            <w:t>Choose an item.</w:t>
          </w:r>
        </w:p>
      </w:docPartBody>
    </w:docPart>
    <w:docPart>
      <w:docPartPr>
        <w:name w:val="FBA375843A7E4C4FB6960DA266578471"/>
        <w:category>
          <w:name w:val="General"/>
          <w:gallery w:val="placeholder"/>
        </w:category>
        <w:types>
          <w:type w:val="bbPlcHdr"/>
        </w:types>
        <w:behaviors>
          <w:behavior w:val="content"/>
        </w:behaviors>
        <w:guid w:val="{F2967114-A1ED-440D-9B57-C2E44C9E7F4B}"/>
      </w:docPartPr>
      <w:docPartBody>
        <w:p w:rsidR="007A21DB" w:rsidRDefault="00FE1DDE" w:rsidP="00FE1DDE">
          <w:pPr>
            <w:pStyle w:val="FBA375843A7E4C4FB6960DA266578471"/>
          </w:pPr>
          <w:r w:rsidRPr="00C57BD7">
            <w:rPr>
              <w:rFonts w:asciiTheme="minorHAnsi" w:hAnsiTheme="minorHAnsi" w:cstheme="minorHAnsi"/>
              <w:color w:val="808080"/>
            </w:rPr>
            <w:t>Choose an item.</w:t>
          </w:r>
        </w:p>
      </w:docPartBody>
    </w:docPart>
    <w:docPart>
      <w:docPartPr>
        <w:name w:val="D375C68BB18241C7A769DFE49615C3FD"/>
        <w:category>
          <w:name w:val="General"/>
          <w:gallery w:val="placeholder"/>
        </w:category>
        <w:types>
          <w:type w:val="bbPlcHdr"/>
        </w:types>
        <w:behaviors>
          <w:behavior w:val="content"/>
        </w:behaviors>
        <w:guid w:val="{263A43E4-2F6F-4159-9AAC-F5BF05E24C4F}"/>
      </w:docPartPr>
      <w:docPartBody>
        <w:p w:rsidR="007A21DB" w:rsidRDefault="00FE1DDE" w:rsidP="00FE1DDE">
          <w:pPr>
            <w:pStyle w:val="D375C68BB18241C7A769DFE49615C3FD"/>
          </w:pPr>
          <w:r w:rsidRPr="00C57BD7">
            <w:rPr>
              <w:rFonts w:asciiTheme="minorHAnsi" w:hAnsiTheme="minorHAnsi" w:cstheme="minorHAnsi"/>
              <w:color w:val="808080"/>
            </w:rPr>
            <w:t>Choose an item.</w:t>
          </w:r>
        </w:p>
      </w:docPartBody>
    </w:docPart>
    <w:docPart>
      <w:docPartPr>
        <w:name w:val="320C02C7F30C498AA51DB5388E313D33"/>
        <w:category>
          <w:name w:val="General"/>
          <w:gallery w:val="placeholder"/>
        </w:category>
        <w:types>
          <w:type w:val="bbPlcHdr"/>
        </w:types>
        <w:behaviors>
          <w:behavior w:val="content"/>
        </w:behaviors>
        <w:guid w:val="{0E2372AE-29FC-4002-9E21-92A15099077A}"/>
      </w:docPartPr>
      <w:docPartBody>
        <w:p w:rsidR="007A21DB" w:rsidRDefault="00FE1DDE" w:rsidP="00FE1DDE">
          <w:pPr>
            <w:pStyle w:val="320C02C7F30C498AA51DB5388E313D33"/>
          </w:pPr>
          <w:r w:rsidRPr="00C57BD7">
            <w:rPr>
              <w:rFonts w:asciiTheme="minorHAnsi" w:hAnsiTheme="minorHAnsi" w:cstheme="minorHAnsi"/>
              <w:color w:val="808080"/>
            </w:rPr>
            <w:t>Choose an item.</w:t>
          </w:r>
        </w:p>
      </w:docPartBody>
    </w:docPart>
    <w:docPart>
      <w:docPartPr>
        <w:name w:val="FD6315B39441408683D9348198A8CDC3"/>
        <w:category>
          <w:name w:val="General"/>
          <w:gallery w:val="placeholder"/>
        </w:category>
        <w:types>
          <w:type w:val="bbPlcHdr"/>
        </w:types>
        <w:behaviors>
          <w:behavior w:val="content"/>
        </w:behaviors>
        <w:guid w:val="{9F48FB78-6D39-4F22-987F-3A18C7875068}"/>
      </w:docPartPr>
      <w:docPartBody>
        <w:p w:rsidR="007A21DB" w:rsidRDefault="00FE1DDE" w:rsidP="00FE1DDE">
          <w:pPr>
            <w:pStyle w:val="FD6315B39441408683D9348198A8CDC3"/>
          </w:pPr>
          <w:r w:rsidRPr="00C57BD7">
            <w:rPr>
              <w:rFonts w:asciiTheme="minorHAnsi" w:hAnsiTheme="minorHAnsi" w:cstheme="minorHAnsi"/>
              <w:color w:val="808080"/>
            </w:rPr>
            <w:t>Choose an item.</w:t>
          </w:r>
        </w:p>
      </w:docPartBody>
    </w:docPart>
    <w:docPart>
      <w:docPartPr>
        <w:name w:val="04C4F70B1736414AA8A9A22034D9158E"/>
        <w:category>
          <w:name w:val="General"/>
          <w:gallery w:val="placeholder"/>
        </w:category>
        <w:types>
          <w:type w:val="bbPlcHdr"/>
        </w:types>
        <w:behaviors>
          <w:behavior w:val="content"/>
        </w:behaviors>
        <w:guid w:val="{4B636107-D9D7-444B-B5D4-78C4597C2B93}"/>
      </w:docPartPr>
      <w:docPartBody>
        <w:p w:rsidR="007A21DB" w:rsidRDefault="00FE1DDE" w:rsidP="00FE1DDE">
          <w:pPr>
            <w:pStyle w:val="04C4F70B1736414AA8A9A22034D9158E"/>
          </w:pPr>
          <w:r w:rsidRPr="00C57BD7">
            <w:rPr>
              <w:rFonts w:asciiTheme="minorHAnsi" w:hAnsiTheme="minorHAnsi" w:cstheme="minorHAnsi"/>
              <w:color w:val="808080"/>
            </w:rPr>
            <w:t>Choose an item.</w:t>
          </w:r>
        </w:p>
      </w:docPartBody>
    </w:docPart>
    <w:docPart>
      <w:docPartPr>
        <w:name w:val="AC2695BF673346789D7994B55DA0EDC5"/>
        <w:category>
          <w:name w:val="General"/>
          <w:gallery w:val="placeholder"/>
        </w:category>
        <w:types>
          <w:type w:val="bbPlcHdr"/>
        </w:types>
        <w:behaviors>
          <w:behavior w:val="content"/>
        </w:behaviors>
        <w:guid w:val="{1B4C977F-8C65-4854-B0B5-954459382971}"/>
      </w:docPartPr>
      <w:docPartBody>
        <w:p w:rsidR="007A21DB" w:rsidRDefault="00FE1DDE" w:rsidP="00FE1DDE">
          <w:pPr>
            <w:pStyle w:val="AC2695BF673346789D7994B55DA0EDC5"/>
          </w:pPr>
          <w:r w:rsidRPr="00C57BD7">
            <w:rPr>
              <w:rFonts w:asciiTheme="minorHAnsi" w:hAnsiTheme="minorHAnsi" w:cstheme="minorHAnsi"/>
              <w:color w:val="808080"/>
            </w:rPr>
            <w:t>Choose an item.</w:t>
          </w:r>
        </w:p>
      </w:docPartBody>
    </w:docPart>
    <w:docPart>
      <w:docPartPr>
        <w:name w:val="560B3124E91E404EB747E81BE2969638"/>
        <w:category>
          <w:name w:val="General"/>
          <w:gallery w:val="placeholder"/>
        </w:category>
        <w:types>
          <w:type w:val="bbPlcHdr"/>
        </w:types>
        <w:behaviors>
          <w:behavior w:val="content"/>
        </w:behaviors>
        <w:guid w:val="{46D89023-EB00-4037-A675-D8FEA6FBAAAF}"/>
      </w:docPartPr>
      <w:docPartBody>
        <w:p w:rsidR="007A21DB" w:rsidRDefault="00FE1DDE" w:rsidP="00FE1DDE">
          <w:pPr>
            <w:pStyle w:val="560B3124E91E404EB747E81BE2969638"/>
          </w:pPr>
          <w:r w:rsidRPr="00C57BD7">
            <w:rPr>
              <w:rFonts w:asciiTheme="minorHAnsi" w:hAnsiTheme="minorHAnsi" w:cstheme="minorHAnsi"/>
              <w:color w:val="808080"/>
            </w:rPr>
            <w:t>Choose an item.</w:t>
          </w:r>
        </w:p>
      </w:docPartBody>
    </w:docPart>
    <w:docPart>
      <w:docPartPr>
        <w:name w:val="1F115C461B37413DAC1F63A21054BA39"/>
        <w:category>
          <w:name w:val="General"/>
          <w:gallery w:val="placeholder"/>
        </w:category>
        <w:types>
          <w:type w:val="bbPlcHdr"/>
        </w:types>
        <w:behaviors>
          <w:behavior w:val="content"/>
        </w:behaviors>
        <w:guid w:val="{D1EB1A64-D8D1-46D7-BAB4-319B10E5E006}"/>
      </w:docPartPr>
      <w:docPartBody>
        <w:p w:rsidR="007A21DB" w:rsidRDefault="00FE1DDE" w:rsidP="00FE1DDE">
          <w:pPr>
            <w:pStyle w:val="1F115C461B37413DAC1F63A21054BA39"/>
          </w:pPr>
          <w:r w:rsidRPr="00C57BD7">
            <w:rPr>
              <w:rFonts w:asciiTheme="minorHAnsi" w:hAnsiTheme="minorHAnsi" w:cstheme="minorHAnsi"/>
              <w:color w:val="808080"/>
            </w:rPr>
            <w:t>Choose an item.</w:t>
          </w:r>
        </w:p>
      </w:docPartBody>
    </w:docPart>
    <w:docPart>
      <w:docPartPr>
        <w:name w:val="29755DE42D344EC6AE855C3064065123"/>
        <w:category>
          <w:name w:val="General"/>
          <w:gallery w:val="placeholder"/>
        </w:category>
        <w:types>
          <w:type w:val="bbPlcHdr"/>
        </w:types>
        <w:behaviors>
          <w:behavior w:val="content"/>
        </w:behaviors>
        <w:guid w:val="{AF0E650F-556A-4872-B892-A1AA7765653B}"/>
      </w:docPartPr>
      <w:docPartBody>
        <w:p w:rsidR="007A21DB" w:rsidRDefault="00FE1DDE" w:rsidP="00FE1DDE">
          <w:pPr>
            <w:pStyle w:val="29755DE42D344EC6AE855C3064065123"/>
          </w:pPr>
          <w:r w:rsidRPr="00C57BD7">
            <w:rPr>
              <w:rFonts w:asciiTheme="minorHAnsi" w:hAnsiTheme="minorHAnsi" w:cstheme="minorHAnsi"/>
              <w:color w:val="808080"/>
            </w:rPr>
            <w:t>Choose an item.</w:t>
          </w:r>
        </w:p>
      </w:docPartBody>
    </w:docPart>
    <w:docPart>
      <w:docPartPr>
        <w:name w:val="3021F865DBED4F5BBE851387C59F7B61"/>
        <w:category>
          <w:name w:val="General"/>
          <w:gallery w:val="placeholder"/>
        </w:category>
        <w:types>
          <w:type w:val="bbPlcHdr"/>
        </w:types>
        <w:behaviors>
          <w:behavior w:val="content"/>
        </w:behaviors>
        <w:guid w:val="{59109F48-4188-4CEA-B3B7-688A2F6AEB50}"/>
      </w:docPartPr>
      <w:docPartBody>
        <w:p w:rsidR="007A21DB" w:rsidRDefault="00FE1DDE" w:rsidP="00FE1DDE">
          <w:pPr>
            <w:pStyle w:val="3021F865DBED4F5BBE851387C59F7B61"/>
          </w:pPr>
          <w:r w:rsidRPr="00C57BD7">
            <w:rPr>
              <w:rFonts w:asciiTheme="minorHAnsi" w:hAnsiTheme="minorHAnsi" w:cstheme="minorHAnsi"/>
              <w:color w:val="808080"/>
            </w:rPr>
            <w:t>Choose an item.</w:t>
          </w:r>
        </w:p>
      </w:docPartBody>
    </w:docPart>
    <w:docPart>
      <w:docPartPr>
        <w:name w:val="34CF8014988D450D9B11CA6295CD746E"/>
        <w:category>
          <w:name w:val="General"/>
          <w:gallery w:val="placeholder"/>
        </w:category>
        <w:types>
          <w:type w:val="bbPlcHdr"/>
        </w:types>
        <w:behaviors>
          <w:behavior w:val="content"/>
        </w:behaviors>
        <w:guid w:val="{E6869CE0-FD42-43B2-B192-57191DAD6111}"/>
      </w:docPartPr>
      <w:docPartBody>
        <w:p w:rsidR="007A21DB" w:rsidRDefault="00FE1DDE" w:rsidP="00FE1DDE">
          <w:pPr>
            <w:pStyle w:val="34CF8014988D450D9B11CA6295CD746E"/>
          </w:pPr>
          <w:r w:rsidRPr="00C57BD7">
            <w:rPr>
              <w:rFonts w:asciiTheme="minorHAnsi" w:hAnsiTheme="minorHAnsi" w:cstheme="minorHAnsi"/>
              <w:color w:val="808080"/>
            </w:rPr>
            <w:t>Choose an item.</w:t>
          </w:r>
        </w:p>
      </w:docPartBody>
    </w:docPart>
    <w:docPart>
      <w:docPartPr>
        <w:name w:val="3A5BDF39E2244BA1A58366BC5973E94B"/>
        <w:category>
          <w:name w:val="General"/>
          <w:gallery w:val="placeholder"/>
        </w:category>
        <w:types>
          <w:type w:val="bbPlcHdr"/>
        </w:types>
        <w:behaviors>
          <w:behavior w:val="content"/>
        </w:behaviors>
        <w:guid w:val="{85207732-2A1F-40BC-A43A-4D7E58D3AA15}"/>
      </w:docPartPr>
      <w:docPartBody>
        <w:p w:rsidR="007A21DB" w:rsidRDefault="00FE1DDE" w:rsidP="00FE1DDE">
          <w:pPr>
            <w:pStyle w:val="3A5BDF39E2244BA1A58366BC5973E94B"/>
          </w:pPr>
          <w:r w:rsidRPr="00C57BD7">
            <w:rPr>
              <w:rFonts w:asciiTheme="minorHAnsi" w:hAnsiTheme="minorHAnsi" w:cstheme="minorHAnsi"/>
              <w:color w:val="808080"/>
            </w:rPr>
            <w:t>Choose an item.</w:t>
          </w:r>
        </w:p>
      </w:docPartBody>
    </w:docPart>
    <w:docPart>
      <w:docPartPr>
        <w:name w:val="7077182321574B9B947374726E999123"/>
        <w:category>
          <w:name w:val="General"/>
          <w:gallery w:val="placeholder"/>
        </w:category>
        <w:types>
          <w:type w:val="bbPlcHdr"/>
        </w:types>
        <w:behaviors>
          <w:behavior w:val="content"/>
        </w:behaviors>
        <w:guid w:val="{5CEDDBB8-0CA0-4824-8679-CE4A2BEC230B}"/>
      </w:docPartPr>
      <w:docPartBody>
        <w:p w:rsidR="007A21DB" w:rsidRDefault="00FE1DDE" w:rsidP="00FE1DDE">
          <w:pPr>
            <w:pStyle w:val="7077182321574B9B947374726E999123"/>
          </w:pPr>
          <w:r w:rsidRPr="00C57BD7">
            <w:rPr>
              <w:rFonts w:asciiTheme="minorHAnsi" w:hAnsiTheme="minorHAnsi" w:cstheme="minorHAnsi"/>
              <w:color w:val="808080"/>
            </w:rPr>
            <w:t>Choose an item.</w:t>
          </w:r>
        </w:p>
      </w:docPartBody>
    </w:docPart>
    <w:docPart>
      <w:docPartPr>
        <w:name w:val="46D3BCFF567043D5B3559940F730F001"/>
        <w:category>
          <w:name w:val="General"/>
          <w:gallery w:val="placeholder"/>
        </w:category>
        <w:types>
          <w:type w:val="bbPlcHdr"/>
        </w:types>
        <w:behaviors>
          <w:behavior w:val="content"/>
        </w:behaviors>
        <w:guid w:val="{8C8F6EC5-F83E-4DB8-9528-0D9C2EF734BC}"/>
      </w:docPartPr>
      <w:docPartBody>
        <w:p w:rsidR="007A21DB" w:rsidRDefault="00FE1DDE" w:rsidP="00FE1DDE">
          <w:pPr>
            <w:pStyle w:val="46D3BCFF567043D5B3559940F730F001"/>
          </w:pPr>
          <w:r w:rsidRPr="00C57BD7">
            <w:rPr>
              <w:rFonts w:asciiTheme="minorHAnsi" w:hAnsiTheme="minorHAnsi" w:cstheme="minorHAnsi"/>
              <w:color w:val="808080"/>
            </w:rPr>
            <w:t>Choose an item.</w:t>
          </w:r>
        </w:p>
      </w:docPartBody>
    </w:docPart>
    <w:docPart>
      <w:docPartPr>
        <w:name w:val="4D43BF39E1154E6585BBB95835B95F4C"/>
        <w:category>
          <w:name w:val="General"/>
          <w:gallery w:val="placeholder"/>
        </w:category>
        <w:types>
          <w:type w:val="bbPlcHdr"/>
        </w:types>
        <w:behaviors>
          <w:behavior w:val="content"/>
        </w:behaviors>
        <w:guid w:val="{521A7551-6145-4F79-806F-6B2CA6CD018E}"/>
      </w:docPartPr>
      <w:docPartBody>
        <w:p w:rsidR="007A21DB" w:rsidRDefault="00FE1DDE" w:rsidP="00FE1DDE">
          <w:pPr>
            <w:pStyle w:val="4D43BF39E1154E6585BBB95835B95F4C"/>
          </w:pPr>
          <w:r w:rsidRPr="00C57BD7">
            <w:rPr>
              <w:rFonts w:asciiTheme="minorHAnsi" w:hAnsiTheme="minorHAnsi" w:cstheme="minorHAnsi"/>
              <w:color w:val="808080"/>
            </w:rPr>
            <w:t>Choose an item.</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C3F9480989CF49A786FB090A8AD8CF51"/>
        <w:category>
          <w:name w:val="General"/>
          <w:gallery w:val="placeholder"/>
        </w:category>
        <w:types>
          <w:type w:val="bbPlcHdr"/>
        </w:types>
        <w:behaviors>
          <w:behavior w:val="content"/>
        </w:behaviors>
        <w:guid w:val="{13F0D45D-9717-4DB8-90B5-483538832C01}"/>
      </w:docPartPr>
      <w:docPartBody>
        <w:p w:rsidR="003C42D7" w:rsidRDefault="003020C0" w:rsidP="003020C0">
          <w:pPr>
            <w:pStyle w:val="C3F9480989CF49A786FB090A8AD8CF51"/>
          </w:pPr>
          <w:r w:rsidRPr="00C06A9D">
            <w:rPr>
              <w:rStyle w:val="PlaceholderText"/>
            </w:rPr>
            <w:t>Click or tap here to enter text.</w:t>
          </w:r>
        </w:p>
      </w:docPartBody>
    </w:docPart>
    <w:docPart>
      <w:docPartPr>
        <w:name w:val="B22860758F704482BBED7500C5044E3B"/>
        <w:category>
          <w:name w:val="General"/>
          <w:gallery w:val="placeholder"/>
        </w:category>
        <w:types>
          <w:type w:val="bbPlcHdr"/>
        </w:types>
        <w:behaviors>
          <w:behavior w:val="content"/>
        </w:behaviors>
        <w:guid w:val="{5917C794-D715-47F8-B050-21C2B369FB3E}"/>
      </w:docPartPr>
      <w:docPartBody>
        <w:p w:rsidR="003C42D7" w:rsidRDefault="003020C0" w:rsidP="003020C0">
          <w:pPr>
            <w:pStyle w:val="B22860758F704482BBED7500C5044E3B"/>
          </w:pPr>
          <w:r w:rsidRPr="00C06A9D">
            <w:rPr>
              <w:rStyle w:val="PlaceholderText"/>
            </w:rPr>
            <w:t>Click or tap here to enter text.</w:t>
          </w:r>
        </w:p>
      </w:docPartBody>
    </w:docPart>
    <w:docPart>
      <w:docPartPr>
        <w:name w:val="82FB20B489C4470792387F0741C0299D"/>
        <w:category>
          <w:name w:val="General"/>
          <w:gallery w:val="placeholder"/>
        </w:category>
        <w:types>
          <w:type w:val="bbPlcHdr"/>
        </w:types>
        <w:behaviors>
          <w:behavior w:val="content"/>
        </w:behaviors>
        <w:guid w:val="{970333B5-8603-4124-BFDB-D90F681EA248}"/>
      </w:docPartPr>
      <w:docPartBody>
        <w:p w:rsidR="003C42D7" w:rsidRDefault="003020C0" w:rsidP="003020C0">
          <w:pPr>
            <w:pStyle w:val="82FB20B489C4470792387F0741C0299D"/>
          </w:pPr>
          <w:r w:rsidRPr="00C06A9D">
            <w:rPr>
              <w:rStyle w:val="PlaceholderText"/>
            </w:rPr>
            <w:t>Click or tap here to enter text.</w:t>
          </w:r>
        </w:p>
      </w:docPartBody>
    </w:docPart>
    <w:docPart>
      <w:docPartPr>
        <w:name w:val="CE8B966A08B2489FA1454A0D113C32E2"/>
        <w:category>
          <w:name w:val="General"/>
          <w:gallery w:val="placeholder"/>
        </w:category>
        <w:types>
          <w:type w:val="bbPlcHdr"/>
        </w:types>
        <w:behaviors>
          <w:behavior w:val="content"/>
        </w:behaviors>
        <w:guid w:val="{DE3FF0A7-6DCF-4148-BD39-D90E9B3760E2}"/>
      </w:docPartPr>
      <w:docPartBody>
        <w:p w:rsidR="003C42D7" w:rsidRDefault="003020C0" w:rsidP="003020C0">
          <w:pPr>
            <w:pStyle w:val="CE8B966A08B2489FA1454A0D113C32E2"/>
          </w:pPr>
          <w:r w:rsidRPr="00C06A9D">
            <w:rPr>
              <w:rStyle w:val="PlaceholderText"/>
            </w:rPr>
            <w:t>Click or tap here to enter text.</w:t>
          </w:r>
        </w:p>
      </w:docPartBody>
    </w:docPart>
    <w:docPart>
      <w:docPartPr>
        <w:name w:val="C12737E93A294491B4D4F8063B5C1BF5"/>
        <w:category>
          <w:name w:val="General"/>
          <w:gallery w:val="placeholder"/>
        </w:category>
        <w:types>
          <w:type w:val="bbPlcHdr"/>
        </w:types>
        <w:behaviors>
          <w:behavior w:val="content"/>
        </w:behaviors>
        <w:guid w:val="{6639B3AD-7FFD-4A35-B21C-1D2019675E23}"/>
      </w:docPartPr>
      <w:docPartBody>
        <w:p w:rsidR="003C42D7" w:rsidRDefault="003020C0" w:rsidP="003020C0">
          <w:pPr>
            <w:pStyle w:val="C12737E93A294491B4D4F8063B5C1BF5"/>
          </w:pPr>
          <w:r w:rsidRPr="00C06A9D">
            <w:rPr>
              <w:rStyle w:val="PlaceholderText"/>
            </w:rPr>
            <w:t>Click or tap here to enter text.</w:t>
          </w:r>
        </w:p>
      </w:docPartBody>
    </w:docPart>
    <w:docPart>
      <w:docPartPr>
        <w:name w:val="09B5692F0EA44AABBFCD312CE18F629B"/>
        <w:category>
          <w:name w:val="General"/>
          <w:gallery w:val="placeholder"/>
        </w:category>
        <w:types>
          <w:type w:val="bbPlcHdr"/>
        </w:types>
        <w:behaviors>
          <w:behavior w:val="content"/>
        </w:behaviors>
        <w:guid w:val="{C2695B7A-DCDB-47C6-8CCC-62FB8BAFEA84}"/>
      </w:docPartPr>
      <w:docPartBody>
        <w:p w:rsidR="003C42D7" w:rsidRDefault="003020C0" w:rsidP="003020C0">
          <w:pPr>
            <w:pStyle w:val="09B5692F0EA44AABBFCD312CE18F629B"/>
          </w:pPr>
          <w:r w:rsidRPr="00C06A9D">
            <w:rPr>
              <w:rStyle w:val="PlaceholderText"/>
            </w:rPr>
            <w:t>Click or tap here to enter text.</w:t>
          </w:r>
        </w:p>
      </w:docPartBody>
    </w:docPart>
    <w:docPart>
      <w:docPartPr>
        <w:name w:val="3E88841647754EA69568BCE1EE759D11"/>
        <w:category>
          <w:name w:val="General"/>
          <w:gallery w:val="placeholder"/>
        </w:category>
        <w:types>
          <w:type w:val="bbPlcHdr"/>
        </w:types>
        <w:behaviors>
          <w:behavior w:val="content"/>
        </w:behaviors>
        <w:guid w:val="{CC6B04A7-6EC1-48C7-891B-BCAD83D2D255}"/>
      </w:docPartPr>
      <w:docPartBody>
        <w:p w:rsidR="003C42D7" w:rsidRDefault="003020C0" w:rsidP="003020C0">
          <w:pPr>
            <w:pStyle w:val="3E88841647754EA69568BCE1EE759D11"/>
          </w:pPr>
          <w:r w:rsidRPr="00C06A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23FF9"/>
    <w:rsid w:val="000A3A91"/>
    <w:rsid w:val="000F5AED"/>
    <w:rsid w:val="001523DC"/>
    <w:rsid w:val="00164F5C"/>
    <w:rsid w:val="00191197"/>
    <w:rsid w:val="002D188B"/>
    <w:rsid w:val="003020C0"/>
    <w:rsid w:val="003C42D7"/>
    <w:rsid w:val="003E6C5D"/>
    <w:rsid w:val="00433845"/>
    <w:rsid w:val="00482E26"/>
    <w:rsid w:val="004E6695"/>
    <w:rsid w:val="006108D6"/>
    <w:rsid w:val="006B330B"/>
    <w:rsid w:val="006B70AC"/>
    <w:rsid w:val="00702313"/>
    <w:rsid w:val="007A21DB"/>
    <w:rsid w:val="008751A6"/>
    <w:rsid w:val="008F50F4"/>
    <w:rsid w:val="009F4939"/>
    <w:rsid w:val="00A82B0F"/>
    <w:rsid w:val="00AB5801"/>
    <w:rsid w:val="00B62E35"/>
    <w:rsid w:val="00BB6E58"/>
    <w:rsid w:val="00C15E99"/>
    <w:rsid w:val="00D15DE2"/>
    <w:rsid w:val="00DD7033"/>
    <w:rsid w:val="00E6252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0C0"/>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3F9480989CF49A786FB090A8AD8CF51">
    <w:name w:val="C3F9480989CF49A786FB090A8AD8CF51"/>
    <w:rsid w:val="003020C0"/>
  </w:style>
  <w:style w:type="paragraph" w:customStyle="1" w:styleId="B22860758F704482BBED7500C5044E3B">
    <w:name w:val="B22860758F704482BBED7500C5044E3B"/>
    <w:rsid w:val="003020C0"/>
  </w:style>
  <w:style w:type="paragraph" w:customStyle="1" w:styleId="82FB20B489C4470792387F0741C0299D">
    <w:name w:val="82FB20B489C4470792387F0741C0299D"/>
    <w:rsid w:val="003020C0"/>
  </w:style>
  <w:style w:type="paragraph" w:customStyle="1" w:styleId="CE8B966A08B2489FA1454A0D113C32E2">
    <w:name w:val="CE8B966A08B2489FA1454A0D113C32E2"/>
    <w:rsid w:val="003020C0"/>
  </w:style>
  <w:style w:type="paragraph" w:customStyle="1" w:styleId="C12737E93A294491B4D4F8063B5C1BF5">
    <w:name w:val="C12737E93A294491B4D4F8063B5C1BF5"/>
    <w:rsid w:val="003020C0"/>
  </w:style>
  <w:style w:type="paragraph" w:customStyle="1" w:styleId="09B5692F0EA44AABBFCD312CE18F629B">
    <w:name w:val="09B5692F0EA44AABBFCD312CE18F629B"/>
    <w:rsid w:val="003020C0"/>
  </w:style>
  <w:style w:type="paragraph" w:customStyle="1" w:styleId="3E88841647754EA69568BCE1EE759D11">
    <w:name w:val="3E88841647754EA69568BCE1EE759D11"/>
    <w:rsid w:val="0030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9ACA5108-A627-418B-BBF8-BAB202D8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0</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4</cp:revision>
  <cp:lastPrinted>2023-03-06T22:18:00Z</cp:lastPrinted>
  <dcterms:created xsi:type="dcterms:W3CDTF">2023-03-14T10:50:00Z</dcterms:created>
  <dcterms:modified xsi:type="dcterms:W3CDTF">2023-03-14T10:56:00Z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