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33A53A86" w14:textId="77777777" w:rsidR="00C04EFC" w:rsidRDefault="00C04EFC" w:rsidP="00C04EFC">
      <w:pPr>
        <w:pStyle w:val="Title"/>
        <w:ind w:left="-851"/>
      </w:pPr>
      <w:r w:rsidRPr="00B465BA">
        <w:t>EPE</w:t>
      </w:r>
      <w:r>
        <w:t>635</w:t>
      </w:r>
      <w:r w:rsidRPr="00B465BA">
        <w:t xml:space="preserve"> </w:t>
      </w:r>
      <w:r w:rsidRPr="003A5D2A">
        <w:t xml:space="preserve">Professional Experience: </w:t>
      </w:r>
    </w:p>
    <w:p w14:paraId="370AF565" w14:textId="64C2F846" w:rsidR="00A72310" w:rsidRDefault="00C04EFC" w:rsidP="00C04EFC">
      <w:pPr>
        <w:pStyle w:val="Title"/>
        <w:ind w:left="-851"/>
        <w:rPr>
          <w:szCs w:val="48"/>
          <w:lang w:bidi="en-AU"/>
        </w:rPr>
      </w:pPr>
      <w:r w:rsidRPr="003A5D2A">
        <w:t>Assessment for Graduate Teachers</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D76B55"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D76B55"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D76B55"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D76B55"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20F2080A"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C04EFC">
        <w:rPr>
          <w:rFonts w:asciiTheme="minorHAnsi" w:hAnsiTheme="minorHAnsi" w:cstheme="minorHAnsi"/>
          <w:b/>
          <w:bCs/>
        </w:rPr>
        <w:t>3</w:t>
      </w:r>
      <w:r w:rsidR="00C317EF">
        <w:rPr>
          <w:rFonts w:asciiTheme="minorHAnsi" w:hAnsiTheme="minorHAnsi" w:cstheme="minorHAnsi"/>
          <w:b/>
          <w:bCs/>
        </w:rPr>
        <w:t>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lastRenderedPageBreak/>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2EBA5C04"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3E68CB70" w14:textId="1161D3C4" w:rsidR="00C04EFC" w:rsidRDefault="00C04EFC" w:rsidP="00AF2D9C">
      <w:pPr>
        <w:ind w:left="-709"/>
        <w:rPr>
          <w:rFonts w:ascii="Calibri Light" w:hAnsi="Calibri Light" w:cs="Calibri Light"/>
          <w:color w:val="auto"/>
          <w:szCs w:val="22"/>
        </w:rPr>
      </w:pPr>
    </w:p>
    <w:tbl>
      <w:tblPr>
        <w:tblStyle w:val="TableGrid"/>
        <w:tblW w:w="10769" w:type="dxa"/>
        <w:tblInd w:w="-851" w:type="dxa"/>
        <w:tblLook w:val="04A0" w:firstRow="1" w:lastRow="0" w:firstColumn="1" w:lastColumn="0" w:noHBand="0" w:noVBand="1"/>
      </w:tblPr>
      <w:tblGrid>
        <w:gridCol w:w="562"/>
        <w:gridCol w:w="7797"/>
        <w:gridCol w:w="2410"/>
      </w:tblGrid>
      <w:tr w:rsidR="00C04EFC" w14:paraId="6282B9D5" w14:textId="77777777" w:rsidTr="00A84097">
        <w:trPr>
          <w:trHeight w:val="510"/>
        </w:trPr>
        <w:tc>
          <w:tcPr>
            <w:tcW w:w="8359" w:type="dxa"/>
            <w:gridSpan w:val="2"/>
            <w:shd w:val="clear" w:color="auto" w:fill="C6E2F3" w:themeFill="accent4" w:themeFillTint="99"/>
          </w:tcPr>
          <w:p w14:paraId="4E7AF431" w14:textId="77777777" w:rsidR="00C04EFC" w:rsidRPr="005B2A43" w:rsidRDefault="00C04EFC" w:rsidP="00A84097">
            <w:pPr>
              <w:ind w:left="449"/>
              <w:jc w:val="center"/>
              <w:rPr>
                <w:rFonts w:cstheme="majorHAnsi"/>
                <w:b/>
              </w:rPr>
            </w:pPr>
            <w:r w:rsidRPr="00F14F68">
              <w:rPr>
                <w:rFonts w:cstheme="majorHAnsi"/>
                <w:b/>
              </w:rPr>
              <w:t>APST FOCUS AREAS (rate at graduate level)</w:t>
            </w:r>
          </w:p>
        </w:tc>
        <w:tc>
          <w:tcPr>
            <w:tcW w:w="2410" w:type="dxa"/>
            <w:shd w:val="clear" w:color="auto" w:fill="C6E2F3" w:themeFill="accent4" w:themeFillTint="99"/>
          </w:tcPr>
          <w:p w14:paraId="5DF6DCD5" w14:textId="77777777" w:rsidR="00C04EFC" w:rsidRPr="00F14F68" w:rsidRDefault="00C04EFC" w:rsidP="00A84097">
            <w:pPr>
              <w:rPr>
                <w:rFonts w:cstheme="majorHAnsi"/>
              </w:rPr>
            </w:pPr>
            <w:r w:rsidRPr="00F14F68">
              <w:rPr>
                <w:rFonts w:cstheme="majorHAnsi"/>
                <w:b/>
              </w:rPr>
              <w:t>PERFORMANCE RATING</w:t>
            </w:r>
          </w:p>
        </w:tc>
      </w:tr>
      <w:tr w:rsidR="00C04EFC" w14:paraId="05B19B46" w14:textId="77777777" w:rsidTr="00A84097">
        <w:tc>
          <w:tcPr>
            <w:tcW w:w="10769" w:type="dxa"/>
            <w:gridSpan w:val="3"/>
            <w:shd w:val="clear" w:color="auto" w:fill="002060"/>
          </w:tcPr>
          <w:p w14:paraId="4C201425"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C04EFC" w14:paraId="76FE2879" w14:textId="77777777" w:rsidTr="00A84097">
        <w:tc>
          <w:tcPr>
            <w:tcW w:w="562" w:type="dxa"/>
          </w:tcPr>
          <w:p w14:paraId="099E7904"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1F9544DA"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55266AF0C1464F808E043206E3DBF3E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C7F3417"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1E0D888E" w14:textId="77777777" w:rsidTr="00A84097">
        <w:tc>
          <w:tcPr>
            <w:tcW w:w="562" w:type="dxa"/>
          </w:tcPr>
          <w:p w14:paraId="0F63AD29"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7DF6B377"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54C4060F3CEA4A21A57D04138472B83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C4FD78F"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4A358DCA" w14:textId="77777777" w:rsidTr="00A84097">
        <w:tc>
          <w:tcPr>
            <w:tcW w:w="562" w:type="dxa"/>
          </w:tcPr>
          <w:p w14:paraId="083C6FF4"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119F983E"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FDF891611E3845D9AF9F9B57252F6C1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A049A2"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2FFE6C7E" w14:textId="77777777" w:rsidTr="00A84097">
        <w:tc>
          <w:tcPr>
            <w:tcW w:w="562" w:type="dxa"/>
          </w:tcPr>
          <w:p w14:paraId="038D523B"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F985EB9"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A062E98CBB448E083437137D86ED5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376CF5F"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0B5BF73D" w14:textId="77777777" w:rsidTr="00A84097">
        <w:tc>
          <w:tcPr>
            <w:tcW w:w="562" w:type="dxa"/>
          </w:tcPr>
          <w:p w14:paraId="4E94F6B6"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43C99542"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4647AD661E784C06A33776237B28B2A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76FE975"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3355D535" w14:textId="77777777" w:rsidTr="00A84097">
        <w:tc>
          <w:tcPr>
            <w:tcW w:w="562" w:type="dxa"/>
          </w:tcPr>
          <w:p w14:paraId="62288872"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48075A7A"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10D3547119504A7E80215E58907B22A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D26C4B9"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39C3AA77" w14:textId="77777777" w:rsidTr="00A84097">
        <w:tc>
          <w:tcPr>
            <w:tcW w:w="10769" w:type="dxa"/>
            <w:gridSpan w:val="3"/>
          </w:tcPr>
          <w:p w14:paraId="7EE13096"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011DEA2" w14:textId="77777777" w:rsidR="00C04EFC" w:rsidRPr="00B25C5B" w:rsidRDefault="00D76B55"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57063B8F55C0480EA9B59A32259B9210"/>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6896B54E" w14:textId="77777777" w:rsidR="00C04EFC" w:rsidRDefault="00C04EFC" w:rsidP="00A84097">
            <w:pPr>
              <w:spacing w:after="40"/>
              <w:rPr>
                <w:rFonts w:cstheme="majorHAnsi"/>
              </w:rPr>
            </w:pPr>
          </w:p>
          <w:p w14:paraId="78B663F9" w14:textId="77777777" w:rsidR="00C04EFC" w:rsidRDefault="00C04EFC" w:rsidP="00A84097">
            <w:pPr>
              <w:spacing w:after="40"/>
              <w:jc w:val="center"/>
              <w:rPr>
                <w:rFonts w:cstheme="majorHAnsi"/>
              </w:rPr>
            </w:pPr>
          </w:p>
          <w:p w14:paraId="08264437" w14:textId="77777777" w:rsidR="00C04EFC" w:rsidRDefault="00C04EFC" w:rsidP="00A84097">
            <w:pPr>
              <w:spacing w:after="40"/>
              <w:jc w:val="center"/>
              <w:rPr>
                <w:rFonts w:cstheme="majorHAnsi"/>
              </w:rPr>
            </w:pPr>
          </w:p>
          <w:p w14:paraId="3F13B617" w14:textId="77777777" w:rsidR="00C04EFC" w:rsidRDefault="00C04EFC" w:rsidP="00A84097">
            <w:pPr>
              <w:spacing w:after="40"/>
              <w:jc w:val="center"/>
              <w:rPr>
                <w:rFonts w:cstheme="majorHAnsi"/>
              </w:rPr>
            </w:pPr>
          </w:p>
          <w:p w14:paraId="723D6E76" w14:textId="77777777" w:rsidR="00C04EFC" w:rsidRDefault="00C04EFC" w:rsidP="00A84097">
            <w:pPr>
              <w:spacing w:after="40"/>
              <w:jc w:val="center"/>
              <w:rPr>
                <w:rFonts w:cstheme="majorHAnsi"/>
              </w:rPr>
            </w:pPr>
          </w:p>
        </w:tc>
      </w:tr>
    </w:tbl>
    <w:p w14:paraId="226F6BFA" w14:textId="77777777" w:rsidR="00C04EFC" w:rsidRDefault="00C04EFC" w:rsidP="00C04EFC">
      <w:pPr>
        <w:rPr>
          <w:rFonts w:eastAsia="Times New Roman" w:cstheme="majorHAnsi"/>
          <w:b/>
          <w:bCs/>
          <w:color w:val="auto"/>
          <w:szCs w:val="22"/>
          <w:lang w:val="en-AU" w:eastAsia="en-GB"/>
        </w:rPr>
        <w:sectPr w:rsidR="00C04EFC" w:rsidSect="00A72310">
          <w:headerReference w:type="default" r:id="rId12"/>
          <w:footerReference w:type="default" r:id="rId13"/>
          <w:headerReference w:type="first" r:id="rId14"/>
          <w:footerReference w:type="first" r:id="rId15"/>
          <w:pgSz w:w="11900" w:h="16840"/>
          <w:pgMar w:top="1315" w:right="1315" w:bottom="1276" w:left="1315" w:header="850" w:footer="737" w:gutter="0"/>
          <w:cols w:space="708"/>
          <w:titlePg/>
          <w:docGrid w:linePitch="360"/>
        </w:sectPr>
      </w:pPr>
    </w:p>
    <w:tbl>
      <w:tblPr>
        <w:tblStyle w:val="TableGrid"/>
        <w:tblW w:w="10769" w:type="dxa"/>
        <w:tblInd w:w="-851" w:type="dxa"/>
        <w:tblLook w:val="04A0" w:firstRow="1" w:lastRow="0" w:firstColumn="1" w:lastColumn="0" w:noHBand="0" w:noVBand="1"/>
      </w:tblPr>
      <w:tblGrid>
        <w:gridCol w:w="562"/>
        <w:gridCol w:w="7797"/>
        <w:gridCol w:w="2410"/>
      </w:tblGrid>
      <w:tr w:rsidR="00C04EFC" w14:paraId="11887D72" w14:textId="77777777" w:rsidTr="00A84097">
        <w:tc>
          <w:tcPr>
            <w:tcW w:w="10769" w:type="dxa"/>
            <w:gridSpan w:val="3"/>
            <w:shd w:val="clear" w:color="auto" w:fill="002060"/>
          </w:tcPr>
          <w:p w14:paraId="278E1A02"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lastRenderedPageBreak/>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C04EFC" w14:paraId="796AA87F" w14:textId="77777777" w:rsidTr="00A84097">
        <w:tc>
          <w:tcPr>
            <w:tcW w:w="562" w:type="dxa"/>
          </w:tcPr>
          <w:p w14:paraId="3C41332A" w14:textId="77777777" w:rsidR="00C04EFC" w:rsidRPr="00932985" w:rsidRDefault="00C04EFC" w:rsidP="00A84097">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2C54A74E"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DC60D85FD4547C78EF90422A6822FC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A31508"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5BB91CCD" w14:textId="77777777" w:rsidTr="00A84097">
        <w:tc>
          <w:tcPr>
            <w:tcW w:w="562" w:type="dxa"/>
          </w:tcPr>
          <w:p w14:paraId="0BCF131D"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221D067F"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6BB0BBE0894649A6BDB3947824B157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E8EEA23"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2BBB5BB3" w14:textId="77777777" w:rsidTr="00A84097">
        <w:tc>
          <w:tcPr>
            <w:tcW w:w="562" w:type="dxa"/>
          </w:tcPr>
          <w:p w14:paraId="6792C760"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4F7A517"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4CB4371CB31F4CAE825514DDD78A638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B851675"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141D35AB" w14:textId="77777777" w:rsidTr="00A84097">
        <w:tc>
          <w:tcPr>
            <w:tcW w:w="562" w:type="dxa"/>
          </w:tcPr>
          <w:p w14:paraId="4DB9A9A9" w14:textId="77777777" w:rsidR="00C04EFC" w:rsidRPr="00932985" w:rsidRDefault="00C04EFC" w:rsidP="00A84097">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66AE84BF"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29E2682798F3476AA3A6E671C38028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2770BF"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4844F44D" w14:textId="77777777" w:rsidTr="00A84097">
        <w:tc>
          <w:tcPr>
            <w:tcW w:w="562" w:type="dxa"/>
          </w:tcPr>
          <w:p w14:paraId="3FA09246" w14:textId="77777777" w:rsidR="00C04EFC" w:rsidRPr="00932985" w:rsidRDefault="00C04EFC" w:rsidP="00A84097">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0E186744"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D055D99D70844E1A8033E86DDBDBE64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93E5B6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5691A457" w14:textId="77777777" w:rsidTr="00A84097">
        <w:tc>
          <w:tcPr>
            <w:tcW w:w="562" w:type="dxa"/>
          </w:tcPr>
          <w:p w14:paraId="185D1A2C" w14:textId="77777777" w:rsidR="00C04EFC" w:rsidRPr="00932985" w:rsidRDefault="00C04EFC" w:rsidP="00A84097">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46C1C88D"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5B5BC79CB4A841AA8596522FE479DA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379667"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00DA1DBC" w14:textId="77777777" w:rsidTr="00A84097">
        <w:tc>
          <w:tcPr>
            <w:tcW w:w="10769" w:type="dxa"/>
            <w:gridSpan w:val="3"/>
          </w:tcPr>
          <w:p w14:paraId="2C5A7CEA"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676F8A6" w14:textId="77777777" w:rsidR="00C04EFC" w:rsidRPr="00B25C5B" w:rsidRDefault="00D76B55"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CB853134B6A24C399B4853BA5410B3C2"/>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3D2DB167" w14:textId="77777777" w:rsidR="00C04EFC" w:rsidRDefault="00C04EFC" w:rsidP="00A84097">
            <w:pPr>
              <w:rPr>
                <w:rFonts w:cstheme="majorHAnsi"/>
              </w:rPr>
            </w:pPr>
          </w:p>
          <w:p w14:paraId="1CFB7FA2" w14:textId="77777777" w:rsidR="00C04EFC" w:rsidRDefault="00C04EFC" w:rsidP="00A84097">
            <w:pPr>
              <w:rPr>
                <w:rFonts w:cstheme="majorHAnsi"/>
              </w:rPr>
            </w:pPr>
          </w:p>
          <w:p w14:paraId="775C1AB4" w14:textId="77777777" w:rsidR="00C04EFC" w:rsidRDefault="00C04EFC" w:rsidP="00A84097">
            <w:pPr>
              <w:rPr>
                <w:rFonts w:cstheme="majorHAnsi"/>
              </w:rPr>
            </w:pPr>
          </w:p>
          <w:p w14:paraId="237955B7" w14:textId="77777777" w:rsidR="00C04EFC" w:rsidRDefault="00C04EFC" w:rsidP="00A84097">
            <w:pPr>
              <w:jc w:val="center"/>
              <w:rPr>
                <w:rFonts w:cstheme="majorHAnsi"/>
              </w:rPr>
            </w:pPr>
          </w:p>
        </w:tc>
      </w:tr>
      <w:tr w:rsidR="00C04EFC" w:rsidRPr="00C57BD7" w14:paraId="5D1E0440" w14:textId="77777777" w:rsidTr="00A84097">
        <w:tc>
          <w:tcPr>
            <w:tcW w:w="10769" w:type="dxa"/>
            <w:gridSpan w:val="3"/>
            <w:shd w:val="clear" w:color="auto" w:fill="002060"/>
          </w:tcPr>
          <w:p w14:paraId="4AB35704"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C04EFC" w:rsidRPr="00C57BD7" w14:paraId="34E95A82" w14:textId="77777777" w:rsidTr="00A84097">
        <w:tc>
          <w:tcPr>
            <w:tcW w:w="562" w:type="dxa"/>
          </w:tcPr>
          <w:p w14:paraId="639601B6"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0CCC83A1"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6B0CD437248D480A8751FBFC78735FD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CE2692B"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2D219EC" w14:textId="77777777" w:rsidTr="00A84097">
        <w:tc>
          <w:tcPr>
            <w:tcW w:w="562" w:type="dxa"/>
          </w:tcPr>
          <w:p w14:paraId="7741F66E"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3897C58F"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05BD65B505724F00AA319ECA7331AD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182D27F"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2FE3842B" w14:textId="77777777" w:rsidTr="00A84097">
        <w:tc>
          <w:tcPr>
            <w:tcW w:w="562" w:type="dxa"/>
          </w:tcPr>
          <w:p w14:paraId="513926A9"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88CF685"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8E4E0C67760C4364A5915C7055F40EF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2D9FD9E"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FB793DA" w14:textId="77777777" w:rsidTr="00A84097">
        <w:tc>
          <w:tcPr>
            <w:tcW w:w="562" w:type="dxa"/>
          </w:tcPr>
          <w:p w14:paraId="46524382"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CF49C8E"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CCFC0D294BB34B30842DB12C2636F9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F26D49F"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64D9AFD2" w14:textId="77777777" w:rsidTr="00A84097">
        <w:tc>
          <w:tcPr>
            <w:tcW w:w="562" w:type="dxa"/>
          </w:tcPr>
          <w:p w14:paraId="40B005F6"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3BE17A45"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F378548758DB4AE1B2D669C77B57085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41C82FB"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5F9C8B1" w14:textId="77777777" w:rsidTr="00A84097">
        <w:tc>
          <w:tcPr>
            <w:tcW w:w="562" w:type="dxa"/>
          </w:tcPr>
          <w:p w14:paraId="0E3B06ED" w14:textId="77777777" w:rsidR="00C04EFC" w:rsidRPr="00932985" w:rsidRDefault="00C04EFC" w:rsidP="00A84097">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9855A56"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0F2516D36BD944789A8611A14ECC65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BE75D79"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4797CC6F" w14:textId="77777777" w:rsidTr="00A84097">
        <w:tc>
          <w:tcPr>
            <w:tcW w:w="562" w:type="dxa"/>
          </w:tcPr>
          <w:p w14:paraId="6A95110E"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73BC2F5B"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A2FF21189D504644BC3EE40A8210D2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571BE22" w14:textId="77777777" w:rsidR="00C04EFC" w:rsidRPr="005972C5" w:rsidRDefault="00C04EFC" w:rsidP="00A84097">
                <w:pPr>
                  <w:jc w:val="center"/>
                  <w:rPr>
                    <w:rFonts w:cstheme="majorHAnsi"/>
                  </w:rPr>
                </w:pPr>
                <w:r w:rsidRPr="005972C5">
                  <w:rPr>
                    <w:rFonts w:cstheme="majorHAnsi"/>
                    <w:color w:val="808080"/>
                  </w:rPr>
                  <w:t>Choose an item.</w:t>
                </w:r>
              </w:p>
            </w:tc>
          </w:sdtContent>
        </w:sdt>
      </w:tr>
      <w:tr w:rsidR="00C04EFC" w:rsidRPr="00C57BD7" w14:paraId="54BC2D55" w14:textId="77777777" w:rsidTr="00A84097">
        <w:tc>
          <w:tcPr>
            <w:tcW w:w="10769" w:type="dxa"/>
            <w:gridSpan w:val="3"/>
          </w:tcPr>
          <w:p w14:paraId="258A8D00"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F500833" w14:textId="77777777" w:rsidR="00C04EFC" w:rsidRPr="00B25C5B" w:rsidRDefault="00D76B55"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55649FBE976B45B287EEF781538F0DE2"/>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4C576624" w14:textId="77777777" w:rsidR="00C04EFC" w:rsidRDefault="00C04EFC" w:rsidP="00A84097">
            <w:pPr>
              <w:rPr>
                <w:rFonts w:cstheme="majorHAnsi"/>
              </w:rPr>
            </w:pPr>
          </w:p>
          <w:p w14:paraId="4FF65635" w14:textId="77777777" w:rsidR="00C04EFC" w:rsidRDefault="00C04EFC" w:rsidP="00A84097">
            <w:pPr>
              <w:rPr>
                <w:rFonts w:cstheme="majorHAnsi"/>
              </w:rPr>
            </w:pPr>
          </w:p>
          <w:p w14:paraId="38561502" w14:textId="77777777" w:rsidR="00C04EFC" w:rsidRDefault="00C04EFC" w:rsidP="00A84097">
            <w:pPr>
              <w:rPr>
                <w:rFonts w:cstheme="majorHAnsi"/>
              </w:rPr>
            </w:pPr>
          </w:p>
          <w:p w14:paraId="5970BAD4" w14:textId="77777777" w:rsidR="00C04EFC" w:rsidRDefault="00C04EFC" w:rsidP="00A84097">
            <w:pPr>
              <w:jc w:val="center"/>
              <w:rPr>
                <w:rFonts w:cstheme="majorHAnsi"/>
              </w:rPr>
            </w:pPr>
          </w:p>
        </w:tc>
      </w:tr>
      <w:tr w:rsidR="00C04EFC" w:rsidRPr="00C57BD7" w14:paraId="492026F6" w14:textId="77777777" w:rsidTr="00A84097">
        <w:tc>
          <w:tcPr>
            <w:tcW w:w="10769" w:type="dxa"/>
            <w:gridSpan w:val="3"/>
            <w:shd w:val="clear" w:color="auto" w:fill="002060"/>
          </w:tcPr>
          <w:p w14:paraId="5223F94F"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C04EFC" w:rsidRPr="00C57BD7" w14:paraId="26DD7660" w14:textId="77777777" w:rsidTr="00A84097">
        <w:tc>
          <w:tcPr>
            <w:tcW w:w="562" w:type="dxa"/>
          </w:tcPr>
          <w:p w14:paraId="71838E58"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5EF8C425"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9B33D9715E5242718669E37BA23191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889BB27"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1CCDDE60" w14:textId="77777777" w:rsidTr="00A84097">
        <w:tc>
          <w:tcPr>
            <w:tcW w:w="562" w:type="dxa"/>
          </w:tcPr>
          <w:p w14:paraId="191304FD" w14:textId="77777777" w:rsidR="00C04EFC" w:rsidRPr="00932985" w:rsidRDefault="00C04EFC" w:rsidP="00A84097">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09B315A9"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78C03FF062A41FC875BE822A97B05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652AD4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07DF3B7" w14:textId="77777777" w:rsidTr="00A84097">
        <w:tc>
          <w:tcPr>
            <w:tcW w:w="562" w:type="dxa"/>
          </w:tcPr>
          <w:p w14:paraId="20D8C618" w14:textId="77777777" w:rsidR="00C04EFC" w:rsidRPr="00F14F68" w:rsidRDefault="00C04EFC" w:rsidP="00A84097">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3734498E"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69A3572443A343DD9240B9C327D21A9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BF6A752"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17AC4117" w14:textId="77777777" w:rsidTr="00A84097">
        <w:tc>
          <w:tcPr>
            <w:tcW w:w="562" w:type="dxa"/>
          </w:tcPr>
          <w:p w14:paraId="2AFBA84C" w14:textId="77777777" w:rsidR="00C04EFC" w:rsidRPr="00F14F68" w:rsidRDefault="00C04EFC" w:rsidP="00A84097">
            <w:pPr>
              <w:rPr>
                <w:rFonts w:cstheme="majorHAnsi"/>
                <w:b/>
              </w:rPr>
            </w:pPr>
            <w:r w:rsidRPr="00F14F68">
              <w:rPr>
                <w:rFonts w:eastAsia="Times New Roman" w:cstheme="majorHAnsi"/>
                <w:color w:val="auto"/>
                <w:szCs w:val="22"/>
                <w:lang w:val="en-AU" w:eastAsia="en-GB"/>
              </w:rPr>
              <w:lastRenderedPageBreak/>
              <w:t>4.4</w:t>
            </w:r>
            <w:r w:rsidRPr="00F14F68">
              <w:rPr>
                <w:rFonts w:eastAsia="Times New Roman" w:cstheme="majorHAnsi"/>
                <w:color w:val="auto"/>
                <w:szCs w:val="22"/>
                <w:lang w:val="en-GB" w:eastAsia="en-GB"/>
              </w:rPr>
              <w:t> </w:t>
            </w:r>
          </w:p>
        </w:tc>
        <w:tc>
          <w:tcPr>
            <w:tcW w:w="7797" w:type="dxa"/>
            <w:vAlign w:val="center"/>
          </w:tcPr>
          <w:p w14:paraId="137425FB"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C97F32C4BE9644088FF896BB819A2B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9E1D4C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54EFF9A" w14:textId="77777777" w:rsidTr="00A84097">
        <w:tc>
          <w:tcPr>
            <w:tcW w:w="562" w:type="dxa"/>
          </w:tcPr>
          <w:p w14:paraId="4649D9AF" w14:textId="77777777" w:rsidR="00C04EFC" w:rsidRPr="00F14F68" w:rsidRDefault="00C04EFC" w:rsidP="00A84097">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A30EF9C"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6D7FD7C178384E07A1E38C1A785FF6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64EFC3"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A796E26" w14:textId="77777777" w:rsidTr="00A84097">
        <w:tc>
          <w:tcPr>
            <w:tcW w:w="10769" w:type="dxa"/>
            <w:gridSpan w:val="3"/>
          </w:tcPr>
          <w:p w14:paraId="52B0A923"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E5576A9" w14:textId="77777777" w:rsidR="00C04EFC" w:rsidRPr="00B25C5B" w:rsidRDefault="00D76B55"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159942DC78AE4CE4AE209FF9BA3C71FE"/>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0FB60E29" w14:textId="77777777" w:rsidR="00C04EFC" w:rsidRDefault="00C04EFC" w:rsidP="00A84097">
            <w:pPr>
              <w:rPr>
                <w:rFonts w:cstheme="majorHAnsi"/>
              </w:rPr>
            </w:pPr>
          </w:p>
          <w:p w14:paraId="5649E96D" w14:textId="77777777" w:rsidR="00C04EFC" w:rsidRDefault="00C04EFC" w:rsidP="00A84097">
            <w:pPr>
              <w:rPr>
                <w:rFonts w:cstheme="majorHAnsi"/>
              </w:rPr>
            </w:pPr>
          </w:p>
          <w:p w14:paraId="6C8CCCB7" w14:textId="77777777" w:rsidR="00C04EFC" w:rsidRDefault="00C04EFC" w:rsidP="00A84097">
            <w:pPr>
              <w:rPr>
                <w:rFonts w:cstheme="majorHAnsi"/>
              </w:rPr>
            </w:pPr>
          </w:p>
          <w:p w14:paraId="70968BAD" w14:textId="77777777" w:rsidR="00C04EFC" w:rsidRDefault="00C04EFC" w:rsidP="00A84097">
            <w:pPr>
              <w:rPr>
                <w:rFonts w:cstheme="majorHAnsi"/>
              </w:rPr>
            </w:pPr>
          </w:p>
        </w:tc>
      </w:tr>
      <w:tr w:rsidR="00C04EFC" w:rsidRPr="00C57BD7" w14:paraId="725970E3" w14:textId="77777777" w:rsidTr="00A84097">
        <w:tc>
          <w:tcPr>
            <w:tcW w:w="10769" w:type="dxa"/>
            <w:gridSpan w:val="3"/>
            <w:shd w:val="clear" w:color="auto" w:fill="002060"/>
          </w:tcPr>
          <w:p w14:paraId="7F837CD8"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C04EFC" w:rsidRPr="00C57BD7" w14:paraId="5BC756E9" w14:textId="77777777" w:rsidTr="00A84097">
        <w:tc>
          <w:tcPr>
            <w:tcW w:w="562" w:type="dxa"/>
          </w:tcPr>
          <w:p w14:paraId="6C4CAF92"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54F85EA9"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78A3885B29574D5C8D0CFFD3CC6F431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754658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3CCD8CC" w14:textId="77777777" w:rsidTr="00A84097">
        <w:tc>
          <w:tcPr>
            <w:tcW w:w="562" w:type="dxa"/>
          </w:tcPr>
          <w:p w14:paraId="095E204F"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7B0A2D3E"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C35EE1EBE8744461BC260681E3905C4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76ACB7"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0F7281F" w14:textId="77777777" w:rsidTr="00A84097">
        <w:tc>
          <w:tcPr>
            <w:tcW w:w="562" w:type="dxa"/>
          </w:tcPr>
          <w:p w14:paraId="14A5EEAB"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CC1C09B"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F06394AB36C44897B5AE293B31AE36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006D3C5"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89B45EF" w14:textId="77777777" w:rsidTr="00A84097">
        <w:tc>
          <w:tcPr>
            <w:tcW w:w="562" w:type="dxa"/>
          </w:tcPr>
          <w:p w14:paraId="34CB1B55" w14:textId="77777777" w:rsidR="00C04EFC" w:rsidRPr="00932985" w:rsidRDefault="00C04EFC" w:rsidP="00A84097">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6EE45F32"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C206F00C3D0244C88A390A6F638F139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A2500C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3DF20125" w14:textId="77777777" w:rsidTr="00A84097">
        <w:tc>
          <w:tcPr>
            <w:tcW w:w="562" w:type="dxa"/>
          </w:tcPr>
          <w:p w14:paraId="47D6966C" w14:textId="77777777" w:rsidR="00C04EFC" w:rsidRPr="00F14F68" w:rsidRDefault="00C04EFC" w:rsidP="00A84097">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0E559AB5" w14:textId="77777777" w:rsidR="00C04EFC" w:rsidRPr="00F14F68" w:rsidRDefault="00C04EFC" w:rsidP="00A84097">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763B4FF48B5D4F6F82A727D82F1BDE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51CD3B2"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018D584" w14:textId="77777777" w:rsidTr="00A84097">
        <w:tc>
          <w:tcPr>
            <w:tcW w:w="10769" w:type="dxa"/>
            <w:gridSpan w:val="3"/>
          </w:tcPr>
          <w:p w14:paraId="0822CC1A"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39FCA4E3" w14:textId="77777777" w:rsidR="00C04EFC" w:rsidRPr="00B25C5B" w:rsidRDefault="00D76B55"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CBBA37E075A1401F8AA721EDA92E70EF"/>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2C4E6F15" w14:textId="77777777" w:rsidR="00C04EFC" w:rsidRDefault="00C04EFC" w:rsidP="00A84097">
            <w:pPr>
              <w:rPr>
                <w:rFonts w:cstheme="majorHAnsi"/>
              </w:rPr>
            </w:pPr>
          </w:p>
          <w:p w14:paraId="58085191" w14:textId="77777777" w:rsidR="00C04EFC" w:rsidRDefault="00C04EFC" w:rsidP="00A84097">
            <w:pPr>
              <w:rPr>
                <w:rFonts w:cstheme="majorHAnsi"/>
              </w:rPr>
            </w:pPr>
          </w:p>
          <w:p w14:paraId="522E18D1" w14:textId="77777777" w:rsidR="00C04EFC" w:rsidRDefault="00C04EFC" w:rsidP="00A84097">
            <w:pPr>
              <w:rPr>
                <w:rFonts w:cstheme="majorHAnsi"/>
              </w:rPr>
            </w:pPr>
          </w:p>
          <w:p w14:paraId="4D7AEE67" w14:textId="77777777" w:rsidR="00C04EFC" w:rsidRDefault="00C04EFC" w:rsidP="00A84097">
            <w:pPr>
              <w:rPr>
                <w:rFonts w:cstheme="majorHAnsi"/>
              </w:rPr>
            </w:pPr>
          </w:p>
        </w:tc>
      </w:tr>
      <w:tr w:rsidR="00C04EFC" w:rsidRPr="00F14F68" w14:paraId="1A654B3A" w14:textId="77777777" w:rsidTr="00A84097">
        <w:tc>
          <w:tcPr>
            <w:tcW w:w="10769" w:type="dxa"/>
            <w:gridSpan w:val="3"/>
            <w:shd w:val="clear" w:color="auto" w:fill="002060"/>
          </w:tcPr>
          <w:p w14:paraId="53C3D23D"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C04EFC" w:rsidRPr="00C57BD7" w14:paraId="62414877" w14:textId="77777777" w:rsidTr="00A84097">
        <w:tc>
          <w:tcPr>
            <w:tcW w:w="562" w:type="dxa"/>
          </w:tcPr>
          <w:p w14:paraId="3B03A1C0"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156106A3"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6333AE279BAA4F15A4DB1FDFAE8539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48646B"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9425579" w14:textId="77777777" w:rsidTr="00A84097">
        <w:tc>
          <w:tcPr>
            <w:tcW w:w="562" w:type="dxa"/>
          </w:tcPr>
          <w:p w14:paraId="7D85F723"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1766E7DD"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A31F4501A9AD4FE7A8900CFE6F9CB8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D9BD5C"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B91762D" w14:textId="77777777" w:rsidTr="00A84097">
        <w:tc>
          <w:tcPr>
            <w:tcW w:w="562" w:type="dxa"/>
          </w:tcPr>
          <w:p w14:paraId="00D6081C"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2E01C51B"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2C7FE07177C74A0EA80B8AED9DC53C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4F379B9"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336B19C9" w14:textId="77777777" w:rsidTr="00A84097">
        <w:tc>
          <w:tcPr>
            <w:tcW w:w="562" w:type="dxa"/>
          </w:tcPr>
          <w:p w14:paraId="766F74DF" w14:textId="77777777" w:rsidR="00C04EFC" w:rsidRPr="00932985" w:rsidRDefault="00C04EFC" w:rsidP="00A84097">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2CE39356"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83344457DDFE402788AFA0D5428409C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1981BB1"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C665E5E" w14:textId="77777777" w:rsidTr="00A84097">
        <w:tc>
          <w:tcPr>
            <w:tcW w:w="10769" w:type="dxa"/>
            <w:gridSpan w:val="3"/>
          </w:tcPr>
          <w:p w14:paraId="2EC90E9C"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7242414C" w14:textId="77777777" w:rsidR="00C04EFC" w:rsidRPr="00B25C5B" w:rsidRDefault="00D76B55"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800C3C04AE4E4490A20BFFB89A8DC075"/>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72CFFD83" w14:textId="77777777" w:rsidR="00C04EFC" w:rsidRDefault="00C04EFC" w:rsidP="00A84097">
            <w:pPr>
              <w:rPr>
                <w:rFonts w:cstheme="majorHAnsi"/>
              </w:rPr>
            </w:pPr>
          </w:p>
          <w:p w14:paraId="42D76CF1" w14:textId="77777777" w:rsidR="00C04EFC" w:rsidRDefault="00C04EFC" w:rsidP="00A84097">
            <w:pPr>
              <w:rPr>
                <w:rFonts w:cstheme="majorHAnsi"/>
              </w:rPr>
            </w:pPr>
          </w:p>
          <w:p w14:paraId="5D7B4080" w14:textId="77777777" w:rsidR="00C04EFC" w:rsidRDefault="00C04EFC" w:rsidP="00A84097">
            <w:pPr>
              <w:rPr>
                <w:rFonts w:cstheme="majorHAnsi"/>
              </w:rPr>
            </w:pPr>
          </w:p>
        </w:tc>
      </w:tr>
      <w:tr w:rsidR="00C04EFC" w:rsidRPr="00F14F68" w14:paraId="3652300A" w14:textId="77777777" w:rsidTr="00A84097">
        <w:tc>
          <w:tcPr>
            <w:tcW w:w="10769" w:type="dxa"/>
            <w:gridSpan w:val="3"/>
            <w:shd w:val="clear" w:color="auto" w:fill="002060"/>
          </w:tcPr>
          <w:p w14:paraId="5E3F1D41"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C04EFC" w:rsidRPr="00C57BD7" w14:paraId="0F9E7628" w14:textId="77777777" w:rsidTr="00A84097">
        <w:tc>
          <w:tcPr>
            <w:tcW w:w="562" w:type="dxa"/>
            <w:vAlign w:val="center"/>
          </w:tcPr>
          <w:p w14:paraId="0A09B8EB"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3207B536"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D75CF7631C92449380CDC7AC13D84C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CBFA80A"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62E1389" w14:textId="77777777" w:rsidTr="00A84097">
        <w:tc>
          <w:tcPr>
            <w:tcW w:w="562" w:type="dxa"/>
            <w:vAlign w:val="center"/>
          </w:tcPr>
          <w:p w14:paraId="4D278D02"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01597393"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429E80CAC88D488481B60B86841A4C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FB38CD1"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4C885D1" w14:textId="77777777" w:rsidTr="00A84097">
        <w:tc>
          <w:tcPr>
            <w:tcW w:w="562" w:type="dxa"/>
            <w:vAlign w:val="center"/>
          </w:tcPr>
          <w:p w14:paraId="30B01309"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6DD716CF"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65A3181E43F84EFCB4056739FD8603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92FB88"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62DAB704" w14:textId="77777777" w:rsidTr="00A84097">
        <w:tc>
          <w:tcPr>
            <w:tcW w:w="562" w:type="dxa"/>
            <w:vAlign w:val="center"/>
          </w:tcPr>
          <w:p w14:paraId="4BC2950B"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02DC930D"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24AA25B52A0C417DAE98C229D60626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3021B35"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243313DA" w14:textId="77777777" w:rsidTr="00A84097">
        <w:tc>
          <w:tcPr>
            <w:tcW w:w="10769" w:type="dxa"/>
            <w:gridSpan w:val="3"/>
            <w:vAlign w:val="center"/>
          </w:tcPr>
          <w:p w14:paraId="7BAC0178"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0C163D0" w14:textId="77777777" w:rsidR="00C04EFC" w:rsidRPr="00B25C5B" w:rsidRDefault="00D76B55"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B41EF51F64314C92B9CB031DFB9892FC"/>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661EE8EB" w14:textId="77777777" w:rsidR="00C04EFC" w:rsidRDefault="00C04EFC" w:rsidP="00A84097">
            <w:pPr>
              <w:rPr>
                <w:rFonts w:cstheme="majorHAnsi"/>
              </w:rPr>
            </w:pPr>
          </w:p>
          <w:p w14:paraId="4ADA6EB7" w14:textId="77777777" w:rsidR="00C04EFC" w:rsidRDefault="00C04EFC" w:rsidP="00A84097">
            <w:pPr>
              <w:rPr>
                <w:rFonts w:cstheme="majorHAnsi"/>
              </w:rPr>
            </w:pPr>
          </w:p>
          <w:p w14:paraId="38D6392C" w14:textId="77777777" w:rsidR="00C04EFC" w:rsidRDefault="00C04EFC" w:rsidP="00A84097">
            <w:pPr>
              <w:rPr>
                <w:rFonts w:cstheme="majorHAnsi"/>
              </w:rPr>
            </w:pPr>
          </w:p>
          <w:p w14:paraId="0D5C2CE5" w14:textId="77777777" w:rsidR="00C04EFC" w:rsidRDefault="00C04EFC" w:rsidP="00A84097">
            <w:pPr>
              <w:rPr>
                <w:rFonts w:cstheme="majorHAnsi"/>
              </w:rPr>
            </w:pPr>
          </w:p>
        </w:tc>
      </w:tr>
    </w:tbl>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34588F04" w:rsidR="004D1D3C" w:rsidRPr="00E01D0C" w:rsidRDefault="00C04EFC" w:rsidP="001517A2">
            <w:pPr>
              <w:spacing w:after="60"/>
              <w:ind w:left="138"/>
              <w:rPr>
                <w:b/>
                <w:sz w:val="20"/>
              </w:rPr>
            </w:pPr>
            <w:bookmarkStart w:id="1" w:name="_Hlk78723573"/>
            <w:r>
              <w:rPr>
                <w:b/>
                <w:color w:val="auto"/>
              </w:rPr>
              <w:t>C</w:t>
            </w:r>
            <w:r w:rsidR="004D1D3C">
              <w:rPr>
                <w:b/>
                <w:color w:val="auto"/>
              </w:rPr>
              <w:t xml:space="preserve">hecklist </w:t>
            </w:r>
          </w:p>
        </w:tc>
      </w:tr>
      <w:tr w:rsidR="00C04EFC" w:rsidRPr="00E8754B" w14:paraId="5EDBBB47" w14:textId="77777777" w:rsidTr="00204F19">
        <w:trPr>
          <w:trHeight w:val="882"/>
        </w:trPr>
        <w:tc>
          <w:tcPr>
            <w:tcW w:w="914" w:type="pct"/>
            <w:shd w:val="clear" w:color="auto" w:fill="C6E2F3" w:themeFill="accent4" w:themeFillTint="99"/>
            <w:vAlign w:val="center"/>
          </w:tcPr>
          <w:p w14:paraId="7F11A258" w14:textId="515BA977" w:rsidR="00C04EFC" w:rsidRDefault="00C04EFC" w:rsidP="00C04EFC">
            <w:pPr>
              <w:spacing w:before="120" w:after="120"/>
              <w:ind w:left="138"/>
              <w:rPr>
                <w:rStyle w:val="Style5"/>
                <w:b/>
              </w:rPr>
            </w:pPr>
            <w:r>
              <w:rPr>
                <w:rStyle w:val="Style5"/>
                <w:b/>
              </w:rPr>
              <w:t>Interim Report</w:t>
            </w:r>
          </w:p>
        </w:tc>
        <w:tc>
          <w:tcPr>
            <w:tcW w:w="1242" w:type="pct"/>
            <w:vAlign w:val="center"/>
          </w:tcPr>
          <w:p w14:paraId="1284788E" w14:textId="44F29852" w:rsidR="00C04EFC" w:rsidRDefault="00D76B55" w:rsidP="00C04EF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c>
          <w:tcPr>
            <w:tcW w:w="1529" w:type="pct"/>
            <w:gridSpan w:val="2"/>
            <w:shd w:val="clear" w:color="auto" w:fill="C6E2F3" w:themeFill="accent4" w:themeFillTint="99"/>
            <w:vAlign w:val="center"/>
          </w:tcPr>
          <w:p w14:paraId="7491A56F" w14:textId="0BF9191F" w:rsidR="00C04EFC" w:rsidRDefault="00C04EFC" w:rsidP="00C04EFC">
            <w:pPr>
              <w:spacing w:before="120" w:after="120"/>
              <w:ind w:left="138"/>
              <w:rPr>
                <w:rStyle w:val="Style5"/>
                <w:b/>
              </w:rPr>
            </w:pPr>
            <w:r>
              <w:rPr>
                <w:rStyle w:val="Style5"/>
                <w:b/>
              </w:rPr>
              <w:t>30 Days of Placement Completed</w:t>
            </w:r>
          </w:p>
        </w:tc>
        <w:tc>
          <w:tcPr>
            <w:tcW w:w="1315" w:type="pct"/>
            <w:vAlign w:val="center"/>
          </w:tcPr>
          <w:p w14:paraId="5D108C1A" w14:textId="6E456A70" w:rsidR="00C04EFC" w:rsidRPr="00E8754B" w:rsidRDefault="00D76B55" w:rsidP="00C04EFC">
            <w:pPr>
              <w:tabs>
                <w:tab w:val="left" w:pos="1766"/>
                <w:tab w:val="center" w:pos="5380"/>
              </w:tabs>
              <w:spacing w:before="120" w:after="120"/>
              <w:ind w:left="138"/>
              <w:rPr>
                <w:b/>
              </w:rPr>
            </w:pPr>
            <w:sdt>
              <w:sdtPr>
                <w:rPr>
                  <w:rStyle w:val="Style5"/>
                  <w:b/>
                </w:rPr>
                <w:id w:val="-266235255"/>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23663554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r w:rsidR="00C04EFC">
              <w:rPr>
                <w:rStyle w:val="Style5"/>
                <w:b/>
              </w:rPr>
              <w:tab/>
            </w:r>
          </w:p>
        </w:tc>
      </w:tr>
      <w:tr w:rsidR="00C04EFC" w:rsidRPr="00E8754B" w14:paraId="6B35EFDE" w14:textId="77777777" w:rsidTr="00204F19">
        <w:trPr>
          <w:trHeight w:val="882"/>
        </w:trPr>
        <w:tc>
          <w:tcPr>
            <w:tcW w:w="914" w:type="pct"/>
            <w:shd w:val="clear" w:color="auto" w:fill="C6E2F3" w:themeFill="accent4" w:themeFillTint="99"/>
            <w:vAlign w:val="center"/>
          </w:tcPr>
          <w:p w14:paraId="1FE26154" w14:textId="0AB96B31" w:rsidR="00C04EFC" w:rsidRPr="00AF2D9C" w:rsidRDefault="00C04EFC"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C04EFC" w:rsidRDefault="00D76B55"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c>
          <w:tcPr>
            <w:tcW w:w="1529" w:type="pct"/>
            <w:gridSpan w:val="2"/>
            <w:vMerge w:val="restart"/>
            <w:shd w:val="clear" w:color="auto" w:fill="C6E2F3" w:themeFill="accent4" w:themeFillTint="99"/>
            <w:vAlign w:val="center"/>
          </w:tcPr>
          <w:p w14:paraId="42143C16" w14:textId="75981694" w:rsidR="00C04EFC" w:rsidRPr="004D1D3C" w:rsidRDefault="00C04EFC"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Merge w:val="restart"/>
            <w:vAlign w:val="center"/>
          </w:tcPr>
          <w:p w14:paraId="1D51EE76" w14:textId="034BA39E" w:rsidR="00C04EFC" w:rsidRDefault="00D76B55"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r>
      <w:tr w:rsidR="00C04EFC" w:rsidRPr="00E8754B" w14:paraId="544DE5DF" w14:textId="77777777" w:rsidTr="00204F19">
        <w:trPr>
          <w:trHeight w:val="882"/>
        </w:trPr>
        <w:tc>
          <w:tcPr>
            <w:tcW w:w="914" w:type="pct"/>
            <w:shd w:val="clear" w:color="auto" w:fill="C6E2F3" w:themeFill="accent4" w:themeFillTint="99"/>
            <w:vAlign w:val="center"/>
          </w:tcPr>
          <w:p w14:paraId="5680C097" w14:textId="68326F18" w:rsidR="00C04EFC" w:rsidRDefault="00C04EFC" w:rsidP="00C317EF">
            <w:pPr>
              <w:spacing w:before="120" w:after="120"/>
              <w:ind w:left="138"/>
              <w:rPr>
                <w:rStyle w:val="Style5"/>
                <w:b/>
              </w:rPr>
            </w:pPr>
            <w:r>
              <w:rPr>
                <w:rStyle w:val="Style5"/>
                <w:b/>
              </w:rPr>
              <w:t xml:space="preserve">Min.  4 </w:t>
            </w:r>
            <w:r w:rsidRPr="00297A84">
              <w:rPr>
                <w:rStyle w:val="Style5"/>
                <w:b/>
              </w:rPr>
              <w:t>week</w:t>
            </w:r>
            <w:r>
              <w:rPr>
                <w:rStyle w:val="Style5"/>
                <w:b/>
              </w:rPr>
              <w:t>s</w:t>
            </w:r>
            <w:r w:rsidRPr="00297A84">
              <w:rPr>
                <w:rStyle w:val="Style5"/>
                <w:b/>
              </w:rPr>
              <w:t xml:space="preserve"> full time planning</w:t>
            </w:r>
            <w:r>
              <w:rPr>
                <w:rStyle w:val="Style5"/>
                <w:b/>
              </w:rPr>
              <w:t xml:space="preserve"> </w:t>
            </w:r>
            <w:r w:rsidRPr="00297A84">
              <w:rPr>
                <w:rStyle w:val="Style5"/>
                <w:b/>
              </w:rPr>
              <w:t>and teaching</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C04EFC" w:rsidRDefault="00D76B55"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c>
          <w:tcPr>
            <w:tcW w:w="1529" w:type="pct"/>
            <w:gridSpan w:val="2"/>
            <w:vMerge/>
            <w:shd w:val="clear" w:color="auto" w:fill="C6E2F3" w:themeFill="accent4" w:themeFillTint="99"/>
            <w:vAlign w:val="center"/>
          </w:tcPr>
          <w:p w14:paraId="76E8EEB5" w14:textId="6FBB0ABE" w:rsidR="00C04EFC" w:rsidRPr="00297A84" w:rsidRDefault="00C04EFC" w:rsidP="004D1D3C">
            <w:pPr>
              <w:spacing w:before="120" w:after="120"/>
              <w:ind w:left="138"/>
              <w:rPr>
                <w:rStyle w:val="Style5"/>
                <w:b/>
              </w:rPr>
            </w:pPr>
          </w:p>
        </w:tc>
        <w:tc>
          <w:tcPr>
            <w:tcW w:w="1315" w:type="pct"/>
            <w:vMerge/>
            <w:vAlign w:val="center"/>
          </w:tcPr>
          <w:p w14:paraId="611A9834" w14:textId="6C0E7FD9" w:rsidR="00C04EFC" w:rsidRDefault="00C04EFC" w:rsidP="004D1D3C">
            <w:pPr>
              <w:tabs>
                <w:tab w:val="left" w:pos="1766"/>
                <w:tab w:val="center" w:pos="5380"/>
              </w:tabs>
              <w:spacing w:before="120" w:after="120"/>
              <w:ind w:left="138"/>
              <w:rPr>
                <w:rStyle w:val="Style5"/>
                <w:b/>
              </w:rPr>
            </w:pPr>
          </w:p>
        </w:tc>
      </w:tr>
      <w:bookmarkEnd w:id="1"/>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1131AF81" w14:textId="64AA6099" w:rsidR="00AF2D9C" w:rsidRDefault="00AF2D9C" w:rsidP="00E8754B">
            <w:pPr>
              <w:spacing w:before="120" w:after="120"/>
              <w:ind w:left="138"/>
              <w:rPr>
                <w:rStyle w:val="Style5"/>
                <w:b/>
              </w:rPr>
            </w:pPr>
          </w:p>
          <w:p w14:paraId="7748C4CA" w14:textId="1C7EED7E" w:rsidR="00AF2D9C" w:rsidRDefault="00AF2D9C" w:rsidP="00E8754B">
            <w:pPr>
              <w:spacing w:before="120" w:after="120"/>
              <w:ind w:left="138"/>
              <w:rPr>
                <w:rStyle w:val="Style5"/>
                <w:b/>
              </w:rPr>
            </w:pPr>
          </w:p>
          <w:p w14:paraId="4C69C314" w14:textId="184AC986" w:rsidR="00AF2D9C" w:rsidRDefault="00AF2D9C" w:rsidP="00E8754B">
            <w:pPr>
              <w:spacing w:before="120" w:after="120"/>
              <w:ind w:left="138"/>
              <w:rPr>
                <w:rStyle w:val="Style5"/>
                <w:b/>
              </w:rPr>
            </w:pPr>
          </w:p>
          <w:p w14:paraId="0821E5BC" w14:textId="77777777" w:rsidR="00AF2D9C" w:rsidRDefault="00AF2D9C" w:rsidP="00E8754B">
            <w:pPr>
              <w:spacing w:before="120" w:after="120"/>
              <w:ind w:left="138"/>
              <w:rPr>
                <w:rStyle w:val="Style5"/>
                <w:b/>
              </w:rPr>
            </w:pPr>
          </w:p>
          <w:p w14:paraId="53C78903" w14:textId="3E453921" w:rsidR="00F14F68" w:rsidRDefault="00F14F68" w:rsidP="00E8754B">
            <w:pPr>
              <w:spacing w:before="120" w:after="120"/>
              <w:ind w:left="138"/>
              <w:rPr>
                <w:rStyle w:val="Style5"/>
                <w:b/>
              </w:rPr>
            </w:pPr>
          </w:p>
          <w:p w14:paraId="00AD8ED8" w14:textId="3F598E21" w:rsidR="00297A84" w:rsidRDefault="00297A84" w:rsidP="00E8754B">
            <w:pPr>
              <w:spacing w:before="120" w:after="120"/>
              <w:ind w:left="138"/>
              <w:rPr>
                <w:rStyle w:val="Style5"/>
                <w:b/>
              </w:rPr>
            </w:pPr>
          </w:p>
          <w:p w14:paraId="69AE6F76" w14:textId="2906B1CF" w:rsidR="00297A84" w:rsidRDefault="00297A84" w:rsidP="00E8754B">
            <w:pPr>
              <w:spacing w:before="120" w:after="120"/>
              <w:ind w:left="138"/>
              <w:rPr>
                <w:rStyle w:val="Style5"/>
                <w:b/>
              </w:rPr>
            </w:pPr>
          </w:p>
          <w:p w14:paraId="00E029DF" w14:textId="7040E978" w:rsidR="00297A84" w:rsidRDefault="00297A84" w:rsidP="00E8754B">
            <w:pPr>
              <w:spacing w:before="120" w:after="120"/>
              <w:ind w:left="138"/>
              <w:rPr>
                <w:rStyle w:val="Style5"/>
                <w:b/>
              </w:rPr>
            </w:pPr>
          </w:p>
          <w:p w14:paraId="289718DA" w14:textId="329767A2" w:rsidR="00297A84" w:rsidRDefault="00297A84" w:rsidP="00E8754B">
            <w:pPr>
              <w:spacing w:before="120" w:after="120"/>
              <w:ind w:left="138"/>
              <w:rPr>
                <w:rStyle w:val="Style5"/>
                <w:b/>
              </w:rPr>
            </w:pPr>
          </w:p>
          <w:p w14:paraId="756F768F" w14:textId="5B2EBD4E" w:rsidR="00FD6186" w:rsidRDefault="00FD6186" w:rsidP="00E8754B">
            <w:pPr>
              <w:spacing w:before="120" w:after="120"/>
              <w:ind w:left="138"/>
              <w:rPr>
                <w:rStyle w:val="Style5"/>
                <w:b/>
              </w:rPr>
            </w:pPr>
          </w:p>
          <w:p w14:paraId="2B2146CF" w14:textId="1B77180B" w:rsidR="00FD6186" w:rsidRDefault="00FD6186" w:rsidP="00E8754B">
            <w:pPr>
              <w:spacing w:before="120" w:after="120"/>
              <w:ind w:left="138"/>
              <w:rPr>
                <w:rStyle w:val="Style5"/>
                <w:b/>
              </w:rPr>
            </w:pPr>
          </w:p>
          <w:p w14:paraId="42E228B3" w14:textId="68FFB1CA" w:rsidR="00FD6186" w:rsidRDefault="00FD6186" w:rsidP="00E8754B">
            <w:pPr>
              <w:spacing w:before="120" w:after="120"/>
              <w:ind w:left="138"/>
              <w:rPr>
                <w:rStyle w:val="Style5"/>
                <w:b/>
              </w:rPr>
            </w:pPr>
          </w:p>
          <w:p w14:paraId="3454792F" w14:textId="5E115705" w:rsidR="00FD6186" w:rsidRDefault="00FD6186" w:rsidP="00E8754B">
            <w:pPr>
              <w:spacing w:before="120" w:after="120"/>
              <w:ind w:left="138"/>
              <w:rPr>
                <w:rStyle w:val="Style5"/>
                <w:b/>
              </w:rPr>
            </w:pPr>
          </w:p>
          <w:p w14:paraId="5A4438DA" w14:textId="3C759719" w:rsidR="00FD6186" w:rsidRDefault="00FD6186"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466B53BE" w14:textId="5F35FC32" w:rsidR="00FD6186" w:rsidRDefault="00FD6186" w:rsidP="00E8754B">
            <w:pPr>
              <w:spacing w:before="120" w:after="120"/>
              <w:ind w:left="138"/>
              <w:rPr>
                <w:rStyle w:val="Style5"/>
                <w:b/>
              </w:rPr>
            </w:pPr>
          </w:p>
          <w:p w14:paraId="351900B4" w14:textId="00A98D7C" w:rsidR="00FD6186" w:rsidRDefault="00FD6186" w:rsidP="00E8754B">
            <w:pPr>
              <w:spacing w:before="120" w:after="120"/>
              <w:ind w:left="138"/>
              <w:rPr>
                <w:rStyle w:val="Style5"/>
                <w:b/>
              </w:rPr>
            </w:pPr>
          </w:p>
          <w:p w14:paraId="33CB172D" w14:textId="7D82F1D2" w:rsidR="00C317EF" w:rsidRDefault="00C317EF" w:rsidP="00E8754B">
            <w:pPr>
              <w:spacing w:before="120" w:after="120"/>
              <w:ind w:left="138"/>
              <w:rPr>
                <w:rStyle w:val="Style5"/>
                <w:b/>
              </w:rPr>
            </w:pPr>
          </w:p>
          <w:p w14:paraId="23840BB6" w14:textId="77777777" w:rsidR="00C04EFC" w:rsidRDefault="00C04EFC" w:rsidP="00E8754B">
            <w:pPr>
              <w:spacing w:before="120" w:after="120"/>
              <w:ind w:left="138"/>
              <w:rPr>
                <w:rStyle w:val="Style5"/>
                <w:b/>
              </w:rPr>
            </w:pPr>
          </w:p>
          <w:p w14:paraId="5D7ABA2B" w14:textId="4E742C98" w:rsidR="00FD6186" w:rsidRDefault="00FD6186" w:rsidP="00E8754B">
            <w:pPr>
              <w:spacing w:before="120" w:after="120"/>
              <w:ind w:left="138"/>
              <w:rPr>
                <w:rStyle w:val="Style5"/>
                <w:b/>
              </w:rPr>
            </w:pPr>
          </w:p>
          <w:p w14:paraId="7D5CCCBD" w14:textId="7E489455"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2" w:name="_Hlk5894210"/>
            <w:bookmarkStart w:id="3"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2"/>
    <w:bookmarkEnd w:id="3"/>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7"/>
      <w:footerReference w:type="default" r:id="rId18"/>
      <w:headerReference w:type="first" r:id="rId19"/>
      <w:footerReference w:type="first" r:id="rId20"/>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3C47C" w14:textId="77777777" w:rsidR="00D76B55" w:rsidRDefault="00D76B55" w:rsidP="00452E05">
      <w:r>
        <w:separator/>
      </w:r>
    </w:p>
  </w:endnote>
  <w:endnote w:type="continuationSeparator" w:id="0">
    <w:p w14:paraId="4967AF0C" w14:textId="77777777" w:rsidR="00D76B55" w:rsidRDefault="00D76B55"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0F5D" w14:textId="77777777" w:rsidR="00C04EFC" w:rsidRDefault="00C04EFC" w:rsidP="005929D8">
    <w:pPr>
      <w:pStyle w:val="BasicParagraph"/>
      <w:suppressAutoHyphens/>
      <w:spacing w:line="276" w:lineRule="auto"/>
      <w:rPr>
        <w:rFonts w:cstheme="majorHAnsi"/>
        <w:color w:val="000000" w:themeColor="text1"/>
        <w:sz w:val="20"/>
        <w:szCs w:val="20"/>
        <w:lang w:val="en-GB"/>
      </w:rPr>
    </w:pPr>
  </w:p>
  <w:p w14:paraId="56F0307C" w14:textId="50B59112" w:rsidR="00C04EFC" w:rsidRPr="00A72310" w:rsidRDefault="00C04EFC" w:rsidP="00F14F68">
    <w:pPr>
      <w:pStyle w:val="Footer"/>
      <w:rPr>
        <w:b/>
        <w:color w:val="auto"/>
        <w:sz w:val="20"/>
      </w:rPr>
    </w:pPr>
    <w:r>
      <w:rPr>
        <w:noProof/>
        <w:lang w:val="en-AU" w:eastAsia="en-AU"/>
      </w:rPr>
      <w:drawing>
        <wp:anchor distT="0" distB="0" distL="0" distR="0" simplePos="0" relativeHeight="251671552" behindDoc="1" locked="0" layoutInCell="1" allowOverlap="1" wp14:anchorId="76895AD8" wp14:editId="0E6F18FE">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06545">
      <w:rPr>
        <w:b/>
        <w:noProof/>
        <w:color w:val="auto"/>
        <w:sz w:val="20"/>
      </w:rPr>
      <w:t>2</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06545">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E38B" w14:textId="083C062B" w:rsidR="00C04EFC" w:rsidRPr="00A72310" w:rsidRDefault="00C04EFC" w:rsidP="00A72310">
    <w:pPr>
      <w:pStyle w:val="Footer"/>
      <w:rPr>
        <w:b/>
        <w:color w:val="auto"/>
        <w:sz w:val="20"/>
      </w:rPr>
    </w:pPr>
    <w:r>
      <w:rPr>
        <w:noProof/>
        <w:lang w:val="en-AU" w:eastAsia="en-AU"/>
      </w:rPr>
      <w:drawing>
        <wp:anchor distT="0" distB="0" distL="0" distR="0" simplePos="0" relativeHeight="251670528" behindDoc="1" locked="0" layoutInCell="1" allowOverlap="1" wp14:anchorId="7BC6893F" wp14:editId="0A8C217D">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06545">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06545">
      <w:rPr>
        <w:b/>
        <w:noProof/>
        <w:color w:val="auto"/>
        <w:sz w:val="20"/>
      </w:rPr>
      <w:t>6</w:t>
    </w:r>
    <w:r w:rsidRPr="00E05B53">
      <w:rPr>
        <w:b/>
        <w:color w:val="auto"/>
        <w:sz w:val="20"/>
      </w:rPr>
      <w:fldChar w:fldCharType="end"/>
    </w:r>
    <w:r>
      <w:rPr>
        <w:b/>
        <w:color w:val="auto"/>
        <w:sz w:val="20"/>
      </w:rPr>
      <w:tab/>
      <w:t xml:space="preserve">       </w:t>
    </w:r>
    <w:r w:rsidRPr="00493D1F">
      <w:rPr>
        <w:i/>
        <w:color w:val="auto"/>
        <w:sz w:val="20"/>
      </w:rPr>
      <w:t>v</w:t>
    </w:r>
    <w:r>
      <w:rPr>
        <w:i/>
        <w:color w:val="auto"/>
        <w:sz w:val="20"/>
      </w:rPr>
      <w:t>4.14</w:t>
    </w:r>
    <w:r w:rsidRPr="00493D1F">
      <w:rPr>
        <w:i/>
        <w:color w:val="auto"/>
        <w:sz w:val="20"/>
      </w:rPr>
      <w:t>.03.2023</w:t>
    </w:r>
    <w:r>
      <w:rPr>
        <w:b/>
        <w:color w:val="auto"/>
        <w:sz w:val="20"/>
      </w:rPr>
      <w:t xml:space="preserve">                                                                                                     Faculty of Arts and Society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20ED0CBB"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06545">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06545">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4891AABC"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06545">
      <w:rPr>
        <w:b/>
        <w:noProof/>
        <w:color w:val="auto"/>
        <w:sz w:val="20"/>
      </w:rPr>
      <w:t>3</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06545">
      <w:rPr>
        <w:b/>
        <w:noProof/>
        <w:color w:val="auto"/>
        <w:sz w:val="20"/>
      </w:rPr>
      <w:t>6</w:t>
    </w:r>
    <w:r w:rsidRPr="00E05B53">
      <w:rPr>
        <w:b/>
        <w:color w:val="auto"/>
        <w:sz w:val="20"/>
      </w:rPr>
      <w:fldChar w:fldCharType="end"/>
    </w:r>
    <w:r>
      <w:rPr>
        <w:b/>
        <w:color w:val="auto"/>
        <w:sz w:val="20"/>
      </w:rPr>
      <w:tab/>
      <w:t xml:space="preserve">  </w:t>
    </w:r>
    <w:r w:rsidR="001E39D0">
      <w:rPr>
        <w:b/>
        <w:color w:val="auto"/>
        <w:sz w:val="20"/>
      </w:rPr>
      <w:t xml:space="preserve">     </w:t>
    </w:r>
    <w:r w:rsidR="00C317EF">
      <w:rPr>
        <w:i/>
        <w:color w:val="auto"/>
        <w:sz w:val="20"/>
      </w:rPr>
      <w:t>v1.14</w:t>
    </w:r>
    <w:r w:rsidR="00204F19" w:rsidRPr="00204F19">
      <w:rPr>
        <w:i/>
        <w:color w:val="auto"/>
        <w:sz w:val="20"/>
      </w:rPr>
      <w:t>.03.2023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FD9F9" w14:textId="77777777" w:rsidR="00D76B55" w:rsidRDefault="00D76B55" w:rsidP="00452E05">
      <w:r>
        <w:separator/>
      </w:r>
    </w:p>
  </w:footnote>
  <w:footnote w:type="continuationSeparator" w:id="0">
    <w:p w14:paraId="0E42ADF1" w14:textId="77777777" w:rsidR="00D76B55" w:rsidRDefault="00D76B55"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3626" w14:textId="60A339F1" w:rsidR="00C04EFC" w:rsidRDefault="00206545" w:rsidP="00A72310">
    <w:pPr>
      <w:pStyle w:val="Header"/>
      <w:jc w:val="center"/>
      <w:rPr>
        <w:b/>
        <w:bCs/>
      </w:rPr>
    </w:pPr>
    <w:r>
      <w:rPr>
        <w:b/>
      </w:rPr>
      <w:t>Final</w:t>
    </w:r>
    <w:r w:rsidR="00C04EFC" w:rsidRPr="00290EC4">
      <w:rPr>
        <w:b/>
      </w:rPr>
      <w:t xml:space="preserve"> Report: </w:t>
    </w:r>
    <w:r w:rsidR="00C04EFC">
      <w:rPr>
        <w:b/>
      </w:rPr>
      <w:t>EPE635</w:t>
    </w:r>
  </w:p>
  <w:p w14:paraId="40F30AD9" w14:textId="77777777" w:rsidR="00C04EFC" w:rsidRPr="00296482" w:rsidRDefault="00C04EFC" w:rsidP="007B7794">
    <w:pPr>
      <w:pStyle w:val="Heading1"/>
      <w:spacing w:after="0"/>
      <w:jc w:val="center"/>
      <w:rPr>
        <w:b w:val="0"/>
        <w:bCs/>
        <w:color w:val="0070C0"/>
      </w:rPr>
    </w:pPr>
    <w:r w:rsidRPr="00296482">
      <w:rPr>
        <w:b w:val="0"/>
        <w:bCs/>
      </w:rPr>
      <w:t xml:space="preserve"> </w:t>
    </w:r>
    <w:r w:rsidRPr="00296482">
      <w:rPr>
        <w:b w:val="0"/>
        <w:bCs/>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4437" w14:textId="77777777" w:rsidR="00C04EFC" w:rsidRDefault="00C04EFC">
    <w:pPr>
      <w:pStyle w:val="Header"/>
    </w:pPr>
    <w:r w:rsidRPr="00290EC4">
      <w:rPr>
        <w:b/>
        <w:noProof/>
        <w:lang w:val="en-AU" w:eastAsia="en-AU"/>
      </w:rPr>
      <w:drawing>
        <wp:anchor distT="0" distB="0" distL="0" distR="0" simplePos="0" relativeHeight="251669504" behindDoc="1" locked="0" layoutInCell="1" allowOverlap="1" wp14:anchorId="571E79F3" wp14:editId="47394987">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3FEFCC32" w:rsidR="00AF2D9C" w:rsidRDefault="00AF2D9C" w:rsidP="00AF2D9C">
    <w:pPr>
      <w:pStyle w:val="Header"/>
      <w:jc w:val="center"/>
      <w:rPr>
        <w:b/>
        <w:bCs/>
      </w:rPr>
    </w:pPr>
    <w:bookmarkStart w:id="4" w:name="_Hlk78138073"/>
    <w:r>
      <w:rPr>
        <w:b/>
      </w:rPr>
      <w:t>Final</w:t>
    </w:r>
    <w:r w:rsidRPr="00290EC4">
      <w:rPr>
        <w:b/>
      </w:rPr>
      <w:t xml:space="preserve"> Report: </w:t>
    </w:r>
    <w:r w:rsidR="00C04EFC">
      <w:rPr>
        <w:b/>
      </w:rPr>
      <w:t>EPE635</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0EDEBF00"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vE1caEr+vVhwHILZ9S4vjI+zkjDOuVfM01WkUWybZOYDapvUsohEnNFWfppIgYhed6RRDhfba0SdoJUnr7OQ==" w:salt="/8fzms/1XRAuZet70iTP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4DC9"/>
    <w:rsid w:val="00047135"/>
    <w:rsid w:val="000708E5"/>
    <w:rsid w:val="0009532B"/>
    <w:rsid w:val="000A0EE2"/>
    <w:rsid w:val="000A668E"/>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06545"/>
    <w:rsid w:val="0021239F"/>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5E74A9"/>
    <w:rsid w:val="006010A7"/>
    <w:rsid w:val="0062120E"/>
    <w:rsid w:val="00630192"/>
    <w:rsid w:val="00633BCB"/>
    <w:rsid w:val="00652DCC"/>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2256D"/>
    <w:rsid w:val="00B378BF"/>
    <w:rsid w:val="00B658DB"/>
    <w:rsid w:val="00B9245E"/>
    <w:rsid w:val="00BC1A4D"/>
    <w:rsid w:val="00BC6A59"/>
    <w:rsid w:val="00BE0325"/>
    <w:rsid w:val="00BE2912"/>
    <w:rsid w:val="00C04EFC"/>
    <w:rsid w:val="00C13363"/>
    <w:rsid w:val="00C317EF"/>
    <w:rsid w:val="00C6177C"/>
    <w:rsid w:val="00C62BC1"/>
    <w:rsid w:val="00C709E8"/>
    <w:rsid w:val="00C85AC5"/>
    <w:rsid w:val="00CF0106"/>
    <w:rsid w:val="00D12FE2"/>
    <w:rsid w:val="00D20B11"/>
    <w:rsid w:val="00D26722"/>
    <w:rsid w:val="00D27DE6"/>
    <w:rsid w:val="00D52CFB"/>
    <w:rsid w:val="00D76B55"/>
    <w:rsid w:val="00DA6CF7"/>
    <w:rsid w:val="00DB34E1"/>
    <w:rsid w:val="00DE1711"/>
    <w:rsid w:val="00DF18F7"/>
    <w:rsid w:val="00DF47F4"/>
    <w:rsid w:val="00E10297"/>
    <w:rsid w:val="00E21967"/>
    <w:rsid w:val="00E436A2"/>
    <w:rsid w:val="00E44A4D"/>
    <w:rsid w:val="00E47A87"/>
    <w:rsid w:val="00E81C8A"/>
    <w:rsid w:val="00E824C9"/>
    <w:rsid w:val="00E82E56"/>
    <w:rsid w:val="00E8754B"/>
    <w:rsid w:val="00E91945"/>
    <w:rsid w:val="00E944C1"/>
    <w:rsid w:val="00E96B37"/>
    <w:rsid w:val="00EB5A10"/>
    <w:rsid w:val="00EC2C66"/>
    <w:rsid w:val="00EF013D"/>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C04EFC"/>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55266AF0C1464F808E043206E3DBF3E8"/>
        <w:category>
          <w:name w:val="General"/>
          <w:gallery w:val="placeholder"/>
        </w:category>
        <w:types>
          <w:type w:val="bbPlcHdr"/>
        </w:types>
        <w:behaviors>
          <w:behavior w:val="content"/>
        </w:behaviors>
        <w:guid w:val="{A31B2A39-575C-44D5-B66C-7D020FE63F22}"/>
      </w:docPartPr>
      <w:docPartBody>
        <w:p w:rsidR="000D4ACE" w:rsidRDefault="00442286" w:rsidP="00442286">
          <w:pPr>
            <w:pStyle w:val="55266AF0C1464F808E043206E3DBF3E8"/>
          </w:pPr>
          <w:r w:rsidRPr="00C57BD7">
            <w:rPr>
              <w:rFonts w:cstheme="minorHAnsi"/>
              <w:color w:val="808080"/>
            </w:rPr>
            <w:t>Choose an item.</w:t>
          </w:r>
        </w:p>
      </w:docPartBody>
    </w:docPart>
    <w:docPart>
      <w:docPartPr>
        <w:name w:val="54C4060F3CEA4A21A57D04138472B83C"/>
        <w:category>
          <w:name w:val="General"/>
          <w:gallery w:val="placeholder"/>
        </w:category>
        <w:types>
          <w:type w:val="bbPlcHdr"/>
        </w:types>
        <w:behaviors>
          <w:behavior w:val="content"/>
        </w:behaviors>
        <w:guid w:val="{CDF56968-004D-4AA4-B4B3-1A024719817D}"/>
      </w:docPartPr>
      <w:docPartBody>
        <w:p w:rsidR="000D4ACE" w:rsidRDefault="00442286" w:rsidP="00442286">
          <w:pPr>
            <w:pStyle w:val="54C4060F3CEA4A21A57D04138472B83C"/>
          </w:pPr>
          <w:r w:rsidRPr="00C57BD7">
            <w:rPr>
              <w:rFonts w:cstheme="minorHAnsi"/>
              <w:color w:val="808080"/>
            </w:rPr>
            <w:t>Choose an item.</w:t>
          </w:r>
        </w:p>
      </w:docPartBody>
    </w:docPart>
    <w:docPart>
      <w:docPartPr>
        <w:name w:val="FDF891611E3845D9AF9F9B57252F6C1C"/>
        <w:category>
          <w:name w:val="General"/>
          <w:gallery w:val="placeholder"/>
        </w:category>
        <w:types>
          <w:type w:val="bbPlcHdr"/>
        </w:types>
        <w:behaviors>
          <w:behavior w:val="content"/>
        </w:behaviors>
        <w:guid w:val="{3D1A36B9-4197-46D9-8901-0EFDE303A416}"/>
      </w:docPartPr>
      <w:docPartBody>
        <w:p w:rsidR="000D4ACE" w:rsidRDefault="00442286" w:rsidP="00442286">
          <w:pPr>
            <w:pStyle w:val="FDF891611E3845D9AF9F9B57252F6C1C"/>
          </w:pPr>
          <w:r w:rsidRPr="00C57BD7">
            <w:rPr>
              <w:rFonts w:cstheme="minorHAnsi"/>
              <w:color w:val="808080"/>
            </w:rPr>
            <w:t>Choose an item.</w:t>
          </w:r>
        </w:p>
      </w:docPartBody>
    </w:docPart>
    <w:docPart>
      <w:docPartPr>
        <w:name w:val="CA062E98CBB448E083437137D86ED521"/>
        <w:category>
          <w:name w:val="General"/>
          <w:gallery w:val="placeholder"/>
        </w:category>
        <w:types>
          <w:type w:val="bbPlcHdr"/>
        </w:types>
        <w:behaviors>
          <w:behavior w:val="content"/>
        </w:behaviors>
        <w:guid w:val="{CD07891C-9AFE-4225-9228-57B917C6487F}"/>
      </w:docPartPr>
      <w:docPartBody>
        <w:p w:rsidR="000D4ACE" w:rsidRDefault="00442286" w:rsidP="00442286">
          <w:pPr>
            <w:pStyle w:val="CA062E98CBB448E083437137D86ED521"/>
          </w:pPr>
          <w:r w:rsidRPr="00C57BD7">
            <w:rPr>
              <w:rFonts w:cstheme="minorHAnsi"/>
              <w:color w:val="808080"/>
            </w:rPr>
            <w:t>Choose an item.</w:t>
          </w:r>
        </w:p>
      </w:docPartBody>
    </w:docPart>
    <w:docPart>
      <w:docPartPr>
        <w:name w:val="4647AD661E784C06A33776237B28B2A3"/>
        <w:category>
          <w:name w:val="General"/>
          <w:gallery w:val="placeholder"/>
        </w:category>
        <w:types>
          <w:type w:val="bbPlcHdr"/>
        </w:types>
        <w:behaviors>
          <w:behavior w:val="content"/>
        </w:behaviors>
        <w:guid w:val="{8B13F352-FC4A-41AD-ADC7-A47CE73A158E}"/>
      </w:docPartPr>
      <w:docPartBody>
        <w:p w:rsidR="000D4ACE" w:rsidRDefault="00442286" w:rsidP="00442286">
          <w:pPr>
            <w:pStyle w:val="4647AD661E784C06A33776237B28B2A3"/>
          </w:pPr>
          <w:r w:rsidRPr="00C57BD7">
            <w:rPr>
              <w:rFonts w:cstheme="minorHAnsi"/>
              <w:color w:val="808080"/>
            </w:rPr>
            <w:t>Choose an item.</w:t>
          </w:r>
        </w:p>
      </w:docPartBody>
    </w:docPart>
    <w:docPart>
      <w:docPartPr>
        <w:name w:val="10D3547119504A7E80215E58907B22AB"/>
        <w:category>
          <w:name w:val="General"/>
          <w:gallery w:val="placeholder"/>
        </w:category>
        <w:types>
          <w:type w:val="bbPlcHdr"/>
        </w:types>
        <w:behaviors>
          <w:behavior w:val="content"/>
        </w:behaviors>
        <w:guid w:val="{22474F8F-EFB3-4DDE-9A4C-9711A8D75530}"/>
      </w:docPartPr>
      <w:docPartBody>
        <w:p w:rsidR="000D4ACE" w:rsidRDefault="00442286" w:rsidP="00442286">
          <w:pPr>
            <w:pStyle w:val="10D3547119504A7E80215E58907B22AB"/>
          </w:pPr>
          <w:r w:rsidRPr="00C57BD7">
            <w:rPr>
              <w:rFonts w:cstheme="minorHAnsi"/>
              <w:color w:val="808080"/>
            </w:rPr>
            <w:t>Choose an item.</w:t>
          </w:r>
        </w:p>
      </w:docPartBody>
    </w:docPart>
    <w:docPart>
      <w:docPartPr>
        <w:name w:val="57063B8F55C0480EA9B59A32259B9210"/>
        <w:category>
          <w:name w:val="General"/>
          <w:gallery w:val="placeholder"/>
        </w:category>
        <w:types>
          <w:type w:val="bbPlcHdr"/>
        </w:types>
        <w:behaviors>
          <w:behavior w:val="content"/>
        </w:behaviors>
        <w:guid w:val="{DCB7A207-93AB-466F-BAF1-0BB69AB4FE70}"/>
      </w:docPartPr>
      <w:docPartBody>
        <w:p w:rsidR="000D4ACE" w:rsidRDefault="00442286" w:rsidP="00442286">
          <w:pPr>
            <w:pStyle w:val="57063B8F55C0480EA9B59A32259B9210"/>
          </w:pPr>
          <w:r w:rsidRPr="00C06A9D">
            <w:rPr>
              <w:rStyle w:val="PlaceholderText"/>
            </w:rPr>
            <w:t>Click or tap here to enter text.</w:t>
          </w:r>
        </w:p>
      </w:docPartBody>
    </w:docPart>
    <w:docPart>
      <w:docPartPr>
        <w:name w:val="1DC60D85FD4547C78EF90422A6822FC1"/>
        <w:category>
          <w:name w:val="General"/>
          <w:gallery w:val="placeholder"/>
        </w:category>
        <w:types>
          <w:type w:val="bbPlcHdr"/>
        </w:types>
        <w:behaviors>
          <w:behavior w:val="content"/>
        </w:behaviors>
        <w:guid w:val="{2A29BF4C-3882-4D72-BD3C-82D3A9517175}"/>
      </w:docPartPr>
      <w:docPartBody>
        <w:p w:rsidR="000D4ACE" w:rsidRDefault="00442286" w:rsidP="00442286">
          <w:pPr>
            <w:pStyle w:val="1DC60D85FD4547C78EF90422A6822FC1"/>
          </w:pPr>
          <w:r w:rsidRPr="00C57BD7">
            <w:rPr>
              <w:rFonts w:cstheme="minorHAnsi"/>
              <w:color w:val="808080"/>
            </w:rPr>
            <w:t>Choose an item.</w:t>
          </w:r>
        </w:p>
      </w:docPartBody>
    </w:docPart>
    <w:docPart>
      <w:docPartPr>
        <w:name w:val="6BB0BBE0894649A6BDB3947824B157B4"/>
        <w:category>
          <w:name w:val="General"/>
          <w:gallery w:val="placeholder"/>
        </w:category>
        <w:types>
          <w:type w:val="bbPlcHdr"/>
        </w:types>
        <w:behaviors>
          <w:behavior w:val="content"/>
        </w:behaviors>
        <w:guid w:val="{2D73D92E-8AA7-4165-B516-AEF86C2AF2F5}"/>
      </w:docPartPr>
      <w:docPartBody>
        <w:p w:rsidR="000D4ACE" w:rsidRDefault="00442286" w:rsidP="00442286">
          <w:pPr>
            <w:pStyle w:val="6BB0BBE0894649A6BDB3947824B157B4"/>
          </w:pPr>
          <w:r w:rsidRPr="00C57BD7">
            <w:rPr>
              <w:rFonts w:cstheme="minorHAnsi"/>
              <w:color w:val="808080"/>
            </w:rPr>
            <w:t>Choose an item.</w:t>
          </w:r>
        </w:p>
      </w:docPartBody>
    </w:docPart>
    <w:docPart>
      <w:docPartPr>
        <w:name w:val="4CB4371CB31F4CAE825514DDD78A6386"/>
        <w:category>
          <w:name w:val="General"/>
          <w:gallery w:val="placeholder"/>
        </w:category>
        <w:types>
          <w:type w:val="bbPlcHdr"/>
        </w:types>
        <w:behaviors>
          <w:behavior w:val="content"/>
        </w:behaviors>
        <w:guid w:val="{CC5B279F-1CC7-464C-9A13-37BB73325B58}"/>
      </w:docPartPr>
      <w:docPartBody>
        <w:p w:rsidR="000D4ACE" w:rsidRDefault="00442286" w:rsidP="00442286">
          <w:pPr>
            <w:pStyle w:val="4CB4371CB31F4CAE825514DDD78A6386"/>
          </w:pPr>
          <w:r w:rsidRPr="00C57BD7">
            <w:rPr>
              <w:rFonts w:cstheme="minorHAnsi"/>
              <w:color w:val="808080"/>
            </w:rPr>
            <w:t>Choose an item.</w:t>
          </w:r>
        </w:p>
      </w:docPartBody>
    </w:docPart>
    <w:docPart>
      <w:docPartPr>
        <w:name w:val="29E2682798F3476AA3A6E671C380281B"/>
        <w:category>
          <w:name w:val="General"/>
          <w:gallery w:val="placeholder"/>
        </w:category>
        <w:types>
          <w:type w:val="bbPlcHdr"/>
        </w:types>
        <w:behaviors>
          <w:behavior w:val="content"/>
        </w:behaviors>
        <w:guid w:val="{84752DB9-5A18-4938-8D0F-A18517997B7D}"/>
      </w:docPartPr>
      <w:docPartBody>
        <w:p w:rsidR="000D4ACE" w:rsidRDefault="00442286" w:rsidP="00442286">
          <w:pPr>
            <w:pStyle w:val="29E2682798F3476AA3A6E671C380281B"/>
          </w:pPr>
          <w:r w:rsidRPr="00C57BD7">
            <w:rPr>
              <w:rFonts w:cstheme="minorHAnsi"/>
              <w:color w:val="808080"/>
            </w:rPr>
            <w:t>Choose an item.</w:t>
          </w:r>
        </w:p>
      </w:docPartBody>
    </w:docPart>
    <w:docPart>
      <w:docPartPr>
        <w:name w:val="D055D99D70844E1A8033E86DDBDBE646"/>
        <w:category>
          <w:name w:val="General"/>
          <w:gallery w:val="placeholder"/>
        </w:category>
        <w:types>
          <w:type w:val="bbPlcHdr"/>
        </w:types>
        <w:behaviors>
          <w:behavior w:val="content"/>
        </w:behaviors>
        <w:guid w:val="{DD354630-A995-424E-9793-49E5040A375C}"/>
      </w:docPartPr>
      <w:docPartBody>
        <w:p w:rsidR="000D4ACE" w:rsidRDefault="00442286" w:rsidP="00442286">
          <w:pPr>
            <w:pStyle w:val="D055D99D70844E1A8033E86DDBDBE646"/>
          </w:pPr>
          <w:r w:rsidRPr="00C57BD7">
            <w:rPr>
              <w:rFonts w:cstheme="minorHAnsi"/>
              <w:color w:val="808080"/>
            </w:rPr>
            <w:t>Choose an item.</w:t>
          </w:r>
        </w:p>
      </w:docPartBody>
    </w:docPart>
    <w:docPart>
      <w:docPartPr>
        <w:name w:val="5B5BC79CB4A841AA8596522FE479DAF5"/>
        <w:category>
          <w:name w:val="General"/>
          <w:gallery w:val="placeholder"/>
        </w:category>
        <w:types>
          <w:type w:val="bbPlcHdr"/>
        </w:types>
        <w:behaviors>
          <w:behavior w:val="content"/>
        </w:behaviors>
        <w:guid w:val="{1D1761CB-8030-45B7-96DC-5513D9F71890}"/>
      </w:docPartPr>
      <w:docPartBody>
        <w:p w:rsidR="000D4ACE" w:rsidRDefault="00442286" w:rsidP="00442286">
          <w:pPr>
            <w:pStyle w:val="5B5BC79CB4A841AA8596522FE479DAF5"/>
          </w:pPr>
          <w:r w:rsidRPr="00C57BD7">
            <w:rPr>
              <w:rFonts w:cstheme="minorHAnsi"/>
              <w:color w:val="808080"/>
            </w:rPr>
            <w:t>Choose an item.</w:t>
          </w:r>
        </w:p>
      </w:docPartBody>
    </w:docPart>
    <w:docPart>
      <w:docPartPr>
        <w:name w:val="CB853134B6A24C399B4853BA5410B3C2"/>
        <w:category>
          <w:name w:val="General"/>
          <w:gallery w:val="placeholder"/>
        </w:category>
        <w:types>
          <w:type w:val="bbPlcHdr"/>
        </w:types>
        <w:behaviors>
          <w:behavior w:val="content"/>
        </w:behaviors>
        <w:guid w:val="{648CB05F-4EAF-4074-B004-7151174F5897}"/>
      </w:docPartPr>
      <w:docPartBody>
        <w:p w:rsidR="000D4ACE" w:rsidRDefault="00442286" w:rsidP="00442286">
          <w:pPr>
            <w:pStyle w:val="CB853134B6A24C399B4853BA5410B3C2"/>
          </w:pPr>
          <w:r w:rsidRPr="00C06A9D">
            <w:rPr>
              <w:rStyle w:val="PlaceholderText"/>
            </w:rPr>
            <w:t>Click or tap here to enter text.</w:t>
          </w:r>
        </w:p>
      </w:docPartBody>
    </w:docPart>
    <w:docPart>
      <w:docPartPr>
        <w:name w:val="6B0CD437248D480A8751FBFC78735FDF"/>
        <w:category>
          <w:name w:val="General"/>
          <w:gallery w:val="placeholder"/>
        </w:category>
        <w:types>
          <w:type w:val="bbPlcHdr"/>
        </w:types>
        <w:behaviors>
          <w:behavior w:val="content"/>
        </w:behaviors>
        <w:guid w:val="{7F8CC051-15BC-4ADA-B426-A058622FEE41}"/>
      </w:docPartPr>
      <w:docPartBody>
        <w:p w:rsidR="000D4ACE" w:rsidRDefault="00442286" w:rsidP="00442286">
          <w:pPr>
            <w:pStyle w:val="6B0CD437248D480A8751FBFC78735FDF"/>
          </w:pPr>
          <w:r w:rsidRPr="00C57BD7">
            <w:rPr>
              <w:rFonts w:cstheme="minorHAnsi"/>
              <w:color w:val="808080"/>
            </w:rPr>
            <w:t>Choose an item.</w:t>
          </w:r>
        </w:p>
      </w:docPartBody>
    </w:docPart>
    <w:docPart>
      <w:docPartPr>
        <w:name w:val="05BD65B505724F00AA319ECA7331AD6E"/>
        <w:category>
          <w:name w:val="General"/>
          <w:gallery w:val="placeholder"/>
        </w:category>
        <w:types>
          <w:type w:val="bbPlcHdr"/>
        </w:types>
        <w:behaviors>
          <w:behavior w:val="content"/>
        </w:behaviors>
        <w:guid w:val="{B59DACA0-54AF-482C-87F0-1BE3A8FBDA98}"/>
      </w:docPartPr>
      <w:docPartBody>
        <w:p w:rsidR="000D4ACE" w:rsidRDefault="00442286" w:rsidP="00442286">
          <w:pPr>
            <w:pStyle w:val="05BD65B505724F00AA319ECA7331AD6E"/>
          </w:pPr>
          <w:r w:rsidRPr="00C57BD7">
            <w:rPr>
              <w:rFonts w:cstheme="minorHAnsi"/>
              <w:color w:val="808080"/>
            </w:rPr>
            <w:t>Choose an item.</w:t>
          </w:r>
        </w:p>
      </w:docPartBody>
    </w:docPart>
    <w:docPart>
      <w:docPartPr>
        <w:name w:val="8E4E0C67760C4364A5915C7055F40EF6"/>
        <w:category>
          <w:name w:val="General"/>
          <w:gallery w:val="placeholder"/>
        </w:category>
        <w:types>
          <w:type w:val="bbPlcHdr"/>
        </w:types>
        <w:behaviors>
          <w:behavior w:val="content"/>
        </w:behaviors>
        <w:guid w:val="{932E4AC5-C239-4F8E-AFAC-299386024AA1}"/>
      </w:docPartPr>
      <w:docPartBody>
        <w:p w:rsidR="000D4ACE" w:rsidRDefault="00442286" w:rsidP="00442286">
          <w:pPr>
            <w:pStyle w:val="8E4E0C67760C4364A5915C7055F40EF6"/>
          </w:pPr>
          <w:r w:rsidRPr="00C57BD7">
            <w:rPr>
              <w:rFonts w:cstheme="minorHAnsi"/>
              <w:color w:val="808080"/>
            </w:rPr>
            <w:t>Choose an item.</w:t>
          </w:r>
        </w:p>
      </w:docPartBody>
    </w:docPart>
    <w:docPart>
      <w:docPartPr>
        <w:name w:val="CCFC0D294BB34B30842DB12C2636F942"/>
        <w:category>
          <w:name w:val="General"/>
          <w:gallery w:val="placeholder"/>
        </w:category>
        <w:types>
          <w:type w:val="bbPlcHdr"/>
        </w:types>
        <w:behaviors>
          <w:behavior w:val="content"/>
        </w:behaviors>
        <w:guid w:val="{FB29318A-9AC8-4F3C-AC14-9C7FC527E2A6}"/>
      </w:docPartPr>
      <w:docPartBody>
        <w:p w:rsidR="000D4ACE" w:rsidRDefault="00442286" w:rsidP="00442286">
          <w:pPr>
            <w:pStyle w:val="CCFC0D294BB34B30842DB12C2636F942"/>
          </w:pPr>
          <w:r w:rsidRPr="00C57BD7">
            <w:rPr>
              <w:rFonts w:cstheme="minorHAnsi"/>
              <w:color w:val="808080"/>
            </w:rPr>
            <w:t>Choose an item.</w:t>
          </w:r>
        </w:p>
      </w:docPartBody>
    </w:docPart>
    <w:docPart>
      <w:docPartPr>
        <w:name w:val="F378548758DB4AE1B2D669C77B57085F"/>
        <w:category>
          <w:name w:val="General"/>
          <w:gallery w:val="placeholder"/>
        </w:category>
        <w:types>
          <w:type w:val="bbPlcHdr"/>
        </w:types>
        <w:behaviors>
          <w:behavior w:val="content"/>
        </w:behaviors>
        <w:guid w:val="{25A410FB-F394-462E-876D-0964779F0CDC}"/>
      </w:docPartPr>
      <w:docPartBody>
        <w:p w:rsidR="000D4ACE" w:rsidRDefault="00442286" w:rsidP="00442286">
          <w:pPr>
            <w:pStyle w:val="F378548758DB4AE1B2D669C77B57085F"/>
          </w:pPr>
          <w:r w:rsidRPr="00C57BD7">
            <w:rPr>
              <w:rFonts w:cstheme="minorHAnsi"/>
              <w:color w:val="808080"/>
            </w:rPr>
            <w:t>Choose an item.</w:t>
          </w:r>
        </w:p>
      </w:docPartBody>
    </w:docPart>
    <w:docPart>
      <w:docPartPr>
        <w:name w:val="0F2516D36BD944789A8611A14ECC65F2"/>
        <w:category>
          <w:name w:val="General"/>
          <w:gallery w:val="placeholder"/>
        </w:category>
        <w:types>
          <w:type w:val="bbPlcHdr"/>
        </w:types>
        <w:behaviors>
          <w:behavior w:val="content"/>
        </w:behaviors>
        <w:guid w:val="{D85FB418-C0FA-4725-9866-F36DE76A9986}"/>
      </w:docPartPr>
      <w:docPartBody>
        <w:p w:rsidR="000D4ACE" w:rsidRDefault="00442286" w:rsidP="00442286">
          <w:pPr>
            <w:pStyle w:val="0F2516D36BD944789A8611A14ECC65F2"/>
          </w:pPr>
          <w:r w:rsidRPr="00C57BD7">
            <w:rPr>
              <w:rFonts w:cstheme="minorHAnsi"/>
              <w:color w:val="808080"/>
            </w:rPr>
            <w:t>Choose an item.</w:t>
          </w:r>
        </w:p>
      </w:docPartBody>
    </w:docPart>
    <w:docPart>
      <w:docPartPr>
        <w:name w:val="A2FF21189D504644BC3EE40A8210D2ED"/>
        <w:category>
          <w:name w:val="General"/>
          <w:gallery w:val="placeholder"/>
        </w:category>
        <w:types>
          <w:type w:val="bbPlcHdr"/>
        </w:types>
        <w:behaviors>
          <w:behavior w:val="content"/>
        </w:behaviors>
        <w:guid w:val="{D0889059-AAD6-4B50-A475-5143AAB2E52E}"/>
      </w:docPartPr>
      <w:docPartBody>
        <w:p w:rsidR="000D4ACE" w:rsidRDefault="00442286" w:rsidP="00442286">
          <w:pPr>
            <w:pStyle w:val="A2FF21189D504644BC3EE40A8210D2ED"/>
          </w:pPr>
          <w:r w:rsidRPr="00C57BD7">
            <w:rPr>
              <w:rFonts w:cstheme="minorHAnsi"/>
              <w:color w:val="808080"/>
            </w:rPr>
            <w:t>Choose an item.</w:t>
          </w:r>
        </w:p>
      </w:docPartBody>
    </w:docPart>
    <w:docPart>
      <w:docPartPr>
        <w:name w:val="55649FBE976B45B287EEF781538F0DE2"/>
        <w:category>
          <w:name w:val="General"/>
          <w:gallery w:val="placeholder"/>
        </w:category>
        <w:types>
          <w:type w:val="bbPlcHdr"/>
        </w:types>
        <w:behaviors>
          <w:behavior w:val="content"/>
        </w:behaviors>
        <w:guid w:val="{3A12746D-1AB7-4C51-9A88-852E97477C9B}"/>
      </w:docPartPr>
      <w:docPartBody>
        <w:p w:rsidR="000D4ACE" w:rsidRDefault="00442286" w:rsidP="00442286">
          <w:pPr>
            <w:pStyle w:val="55649FBE976B45B287EEF781538F0DE2"/>
          </w:pPr>
          <w:r w:rsidRPr="00C06A9D">
            <w:rPr>
              <w:rStyle w:val="PlaceholderText"/>
            </w:rPr>
            <w:t>Click or tap here to enter text.</w:t>
          </w:r>
        </w:p>
      </w:docPartBody>
    </w:docPart>
    <w:docPart>
      <w:docPartPr>
        <w:name w:val="9B33D9715E5242718669E37BA231916E"/>
        <w:category>
          <w:name w:val="General"/>
          <w:gallery w:val="placeholder"/>
        </w:category>
        <w:types>
          <w:type w:val="bbPlcHdr"/>
        </w:types>
        <w:behaviors>
          <w:behavior w:val="content"/>
        </w:behaviors>
        <w:guid w:val="{BC06812F-438A-4CC3-A4BA-06B36B0E6ABC}"/>
      </w:docPartPr>
      <w:docPartBody>
        <w:p w:rsidR="000D4ACE" w:rsidRDefault="00442286" w:rsidP="00442286">
          <w:pPr>
            <w:pStyle w:val="9B33D9715E5242718669E37BA231916E"/>
          </w:pPr>
          <w:r w:rsidRPr="00C57BD7">
            <w:rPr>
              <w:rFonts w:cstheme="minorHAnsi"/>
              <w:color w:val="808080"/>
            </w:rPr>
            <w:t>Choose an item.</w:t>
          </w:r>
        </w:p>
      </w:docPartBody>
    </w:docPart>
    <w:docPart>
      <w:docPartPr>
        <w:name w:val="F78C03FF062A41FC875BE822A97B0525"/>
        <w:category>
          <w:name w:val="General"/>
          <w:gallery w:val="placeholder"/>
        </w:category>
        <w:types>
          <w:type w:val="bbPlcHdr"/>
        </w:types>
        <w:behaviors>
          <w:behavior w:val="content"/>
        </w:behaviors>
        <w:guid w:val="{F81DA650-D2FF-4D71-9CA2-B4B22929D737}"/>
      </w:docPartPr>
      <w:docPartBody>
        <w:p w:rsidR="000D4ACE" w:rsidRDefault="00442286" w:rsidP="00442286">
          <w:pPr>
            <w:pStyle w:val="F78C03FF062A41FC875BE822A97B0525"/>
          </w:pPr>
          <w:r w:rsidRPr="00C57BD7">
            <w:rPr>
              <w:rFonts w:cstheme="minorHAnsi"/>
              <w:color w:val="808080"/>
            </w:rPr>
            <w:t>Choose an item.</w:t>
          </w:r>
        </w:p>
      </w:docPartBody>
    </w:docPart>
    <w:docPart>
      <w:docPartPr>
        <w:name w:val="69A3572443A343DD9240B9C327D21A9A"/>
        <w:category>
          <w:name w:val="General"/>
          <w:gallery w:val="placeholder"/>
        </w:category>
        <w:types>
          <w:type w:val="bbPlcHdr"/>
        </w:types>
        <w:behaviors>
          <w:behavior w:val="content"/>
        </w:behaviors>
        <w:guid w:val="{4C725520-FFB6-4DDC-BB64-4BAB4A6BA660}"/>
      </w:docPartPr>
      <w:docPartBody>
        <w:p w:rsidR="000D4ACE" w:rsidRDefault="00442286" w:rsidP="00442286">
          <w:pPr>
            <w:pStyle w:val="69A3572443A343DD9240B9C327D21A9A"/>
          </w:pPr>
          <w:r w:rsidRPr="00C57BD7">
            <w:rPr>
              <w:rFonts w:cstheme="minorHAnsi"/>
              <w:color w:val="808080"/>
            </w:rPr>
            <w:t>Choose an item.</w:t>
          </w:r>
        </w:p>
      </w:docPartBody>
    </w:docPart>
    <w:docPart>
      <w:docPartPr>
        <w:name w:val="C97F32C4BE9644088FF896BB819A2B98"/>
        <w:category>
          <w:name w:val="General"/>
          <w:gallery w:val="placeholder"/>
        </w:category>
        <w:types>
          <w:type w:val="bbPlcHdr"/>
        </w:types>
        <w:behaviors>
          <w:behavior w:val="content"/>
        </w:behaviors>
        <w:guid w:val="{9C8205BA-60B2-482A-AF86-E0A0AADEA937}"/>
      </w:docPartPr>
      <w:docPartBody>
        <w:p w:rsidR="000D4ACE" w:rsidRDefault="00442286" w:rsidP="00442286">
          <w:pPr>
            <w:pStyle w:val="C97F32C4BE9644088FF896BB819A2B98"/>
          </w:pPr>
          <w:r w:rsidRPr="00C57BD7">
            <w:rPr>
              <w:rFonts w:cstheme="minorHAnsi"/>
              <w:color w:val="808080"/>
            </w:rPr>
            <w:t>Choose an item.</w:t>
          </w:r>
        </w:p>
      </w:docPartBody>
    </w:docPart>
    <w:docPart>
      <w:docPartPr>
        <w:name w:val="6D7FD7C178384E07A1E38C1A785FF6E9"/>
        <w:category>
          <w:name w:val="General"/>
          <w:gallery w:val="placeholder"/>
        </w:category>
        <w:types>
          <w:type w:val="bbPlcHdr"/>
        </w:types>
        <w:behaviors>
          <w:behavior w:val="content"/>
        </w:behaviors>
        <w:guid w:val="{6E30F289-A7BA-45E5-861C-B457AA7425A9}"/>
      </w:docPartPr>
      <w:docPartBody>
        <w:p w:rsidR="000D4ACE" w:rsidRDefault="00442286" w:rsidP="00442286">
          <w:pPr>
            <w:pStyle w:val="6D7FD7C178384E07A1E38C1A785FF6E9"/>
          </w:pPr>
          <w:r w:rsidRPr="00C57BD7">
            <w:rPr>
              <w:rFonts w:cstheme="minorHAnsi"/>
              <w:color w:val="808080"/>
            </w:rPr>
            <w:t>Choose an item.</w:t>
          </w:r>
        </w:p>
      </w:docPartBody>
    </w:docPart>
    <w:docPart>
      <w:docPartPr>
        <w:name w:val="159942DC78AE4CE4AE209FF9BA3C71FE"/>
        <w:category>
          <w:name w:val="General"/>
          <w:gallery w:val="placeholder"/>
        </w:category>
        <w:types>
          <w:type w:val="bbPlcHdr"/>
        </w:types>
        <w:behaviors>
          <w:behavior w:val="content"/>
        </w:behaviors>
        <w:guid w:val="{39DCFAAC-0EE7-4EE5-A31B-9D2F2745E384}"/>
      </w:docPartPr>
      <w:docPartBody>
        <w:p w:rsidR="000D4ACE" w:rsidRDefault="00442286" w:rsidP="00442286">
          <w:pPr>
            <w:pStyle w:val="159942DC78AE4CE4AE209FF9BA3C71FE"/>
          </w:pPr>
          <w:r w:rsidRPr="00C06A9D">
            <w:rPr>
              <w:rStyle w:val="PlaceholderText"/>
            </w:rPr>
            <w:t>Click or tap here to enter text.</w:t>
          </w:r>
        </w:p>
      </w:docPartBody>
    </w:docPart>
    <w:docPart>
      <w:docPartPr>
        <w:name w:val="78A3885B29574D5C8D0CFFD3CC6F4312"/>
        <w:category>
          <w:name w:val="General"/>
          <w:gallery w:val="placeholder"/>
        </w:category>
        <w:types>
          <w:type w:val="bbPlcHdr"/>
        </w:types>
        <w:behaviors>
          <w:behavior w:val="content"/>
        </w:behaviors>
        <w:guid w:val="{6F6025AB-41F6-4A34-A752-216D0754FEE1}"/>
      </w:docPartPr>
      <w:docPartBody>
        <w:p w:rsidR="000D4ACE" w:rsidRDefault="00442286" w:rsidP="00442286">
          <w:pPr>
            <w:pStyle w:val="78A3885B29574D5C8D0CFFD3CC6F4312"/>
          </w:pPr>
          <w:r w:rsidRPr="00C57BD7">
            <w:rPr>
              <w:rFonts w:cstheme="minorHAnsi"/>
              <w:color w:val="808080"/>
            </w:rPr>
            <w:t>Choose an item.</w:t>
          </w:r>
        </w:p>
      </w:docPartBody>
    </w:docPart>
    <w:docPart>
      <w:docPartPr>
        <w:name w:val="C35EE1EBE8744461BC260681E3905C4E"/>
        <w:category>
          <w:name w:val="General"/>
          <w:gallery w:val="placeholder"/>
        </w:category>
        <w:types>
          <w:type w:val="bbPlcHdr"/>
        </w:types>
        <w:behaviors>
          <w:behavior w:val="content"/>
        </w:behaviors>
        <w:guid w:val="{F0E04A6D-77D5-404C-B869-5302D78D09B7}"/>
      </w:docPartPr>
      <w:docPartBody>
        <w:p w:rsidR="000D4ACE" w:rsidRDefault="00442286" w:rsidP="00442286">
          <w:pPr>
            <w:pStyle w:val="C35EE1EBE8744461BC260681E3905C4E"/>
          </w:pPr>
          <w:r w:rsidRPr="00C57BD7">
            <w:rPr>
              <w:rFonts w:cstheme="minorHAnsi"/>
              <w:color w:val="808080"/>
            </w:rPr>
            <w:t>Choose an item.</w:t>
          </w:r>
        </w:p>
      </w:docPartBody>
    </w:docPart>
    <w:docPart>
      <w:docPartPr>
        <w:name w:val="F06394AB36C44897B5AE293B31AE36E7"/>
        <w:category>
          <w:name w:val="General"/>
          <w:gallery w:val="placeholder"/>
        </w:category>
        <w:types>
          <w:type w:val="bbPlcHdr"/>
        </w:types>
        <w:behaviors>
          <w:behavior w:val="content"/>
        </w:behaviors>
        <w:guid w:val="{86366378-B002-473E-ABF2-774D171CB822}"/>
      </w:docPartPr>
      <w:docPartBody>
        <w:p w:rsidR="000D4ACE" w:rsidRDefault="00442286" w:rsidP="00442286">
          <w:pPr>
            <w:pStyle w:val="F06394AB36C44897B5AE293B31AE36E7"/>
          </w:pPr>
          <w:r w:rsidRPr="00C57BD7">
            <w:rPr>
              <w:rFonts w:cstheme="minorHAnsi"/>
              <w:color w:val="808080"/>
            </w:rPr>
            <w:t>Choose an item.</w:t>
          </w:r>
        </w:p>
      </w:docPartBody>
    </w:docPart>
    <w:docPart>
      <w:docPartPr>
        <w:name w:val="C206F00C3D0244C88A390A6F638F1396"/>
        <w:category>
          <w:name w:val="General"/>
          <w:gallery w:val="placeholder"/>
        </w:category>
        <w:types>
          <w:type w:val="bbPlcHdr"/>
        </w:types>
        <w:behaviors>
          <w:behavior w:val="content"/>
        </w:behaviors>
        <w:guid w:val="{7E1AC521-3A66-4AA6-BA0F-AA5FFE1DA17F}"/>
      </w:docPartPr>
      <w:docPartBody>
        <w:p w:rsidR="000D4ACE" w:rsidRDefault="00442286" w:rsidP="00442286">
          <w:pPr>
            <w:pStyle w:val="C206F00C3D0244C88A390A6F638F1396"/>
          </w:pPr>
          <w:r w:rsidRPr="00C57BD7">
            <w:rPr>
              <w:rFonts w:cstheme="minorHAnsi"/>
              <w:color w:val="808080"/>
            </w:rPr>
            <w:t>Choose an item.</w:t>
          </w:r>
        </w:p>
      </w:docPartBody>
    </w:docPart>
    <w:docPart>
      <w:docPartPr>
        <w:name w:val="763B4FF48B5D4F6F82A727D82F1BDEE4"/>
        <w:category>
          <w:name w:val="General"/>
          <w:gallery w:val="placeholder"/>
        </w:category>
        <w:types>
          <w:type w:val="bbPlcHdr"/>
        </w:types>
        <w:behaviors>
          <w:behavior w:val="content"/>
        </w:behaviors>
        <w:guid w:val="{B30612AD-47E7-4296-BD5E-19A2B83F89B1}"/>
      </w:docPartPr>
      <w:docPartBody>
        <w:p w:rsidR="000D4ACE" w:rsidRDefault="00442286" w:rsidP="00442286">
          <w:pPr>
            <w:pStyle w:val="763B4FF48B5D4F6F82A727D82F1BDEE4"/>
          </w:pPr>
          <w:r w:rsidRPr="00C57BD7">
            <w:rPr>
              <w:rFonts w:cstheme="minorHAnsi"/>
              <w:color w:val="808080"/>
            </w:rPr>
            <w:t>Choose an item.</w:t>
          </w:r>
        </w:p>
      </w:docPartBody>
    </w:docPart>
    <w:docPart>
      <w:docPartPr>
        <w:name w:val="CBBA37E075A1401F8AA721EDA92E70EF"/>
        <w:category>
          <w:name w:val="General"/>
          <w:gallery w:val="placeholder"/>
        </w:category>
        <w:types>
          <w:type w:val="bbPlcHdr"/>
        </w:types>
        <w:behaviors>
          <w:behavior w:val="content"/>
        </w:behaviors>
        <w:guid w:val="{A7B8DE7B-0E99-43B3-B139-F96CAC0FF2E2}"/>
      </w:docPartPr>
      <w:docPartBody>
        <w:p w:rsidR="000D4ACE" w:rsidRDefault="00442286" w:rsidP="00442286">
          <w:pPr>
            <w:pStyle w:val="CBBA37E075A1401F8AA721EDA92E70EF"/>
          </w:pPr>
          <w:r w:rsidRPr="00C06A9D">
            <w:rPr>
              <w:rStyle w:val="PlaceholderText"/>
            </w:rPr>
            <w:t>Click or tap here to enter text.</w:t>
          </w:r>
        </w:p>
      </w:docPartBody>
    </w:docPart>
    <w:docPart>
      <w:docPartPr>
        <w:name w:val="6333AE279BAA4F15A4DB1FDFAE85396D"/>
        <w:category>
          <w:name w:val="General"/>
          <w:gallery w:val="placeholder"/>
        </w:category>
        <w:types>
          <w:type w:val="bbPlcHdr"/>
        </w:types>
        <w:behaviors>
          <w:behavior w:val="content"/>
        </w:behaviors>
        <w:guid w:val="{25FEEC35-70B3-480C-9037-595C74F9580B}"/>
      </w:docPartPr>
      <w:docPartBody>
        <w:p w:rsidR="000D4ACE" w:rsidRDefault="00442286" w:rsidP="00442286">
          <w:pPr>
            <w:pStyle w:val="6333AE279BAA4F15A4DB1FDFAE85396D"/>
          </w:pPr>
          <w:r w:rsidRPr="00C57BD7">
            <w:rPr>
              <w:rFonts w:cstheme="minorHAnsi"/>
              <w:color w:val="808080"/>
            </w:rPr>
            <w:t>Choose an item.</w:t>
          </w:r>
        </w:p>
      </w:docPartBody>
    </w:docPart>
    <w:docPart>
      <w:docPartPr>
        <w:name w:val="A31F4501A9AD4FE7A8900CFE6F9CB8ED"/>
        <w:category>
          <w:name w:val="General"/>
          <w:gallery w:val="placeholder"/>
        </w:category>
        <w:types>
          <w:type w:val="bbPlcHdr"/>
        </w:types>
        <w:behaviors>
          <w:behavior w:val="content"/>
        </w:behaviors>
        <w:guid w:val="{10641FF4-82F9-4090-B2C1-746360215D9D}"/>
      </w:docPartPr>
      <w:docPartBody>
        <w:p w:rsidR="000D4ACE" w:rsidRDefault="00442286" w:rsidP="00442286">
          <w:pPr>
            <w:pStyle w:val="A31F4501A9AD4FE7A8900CFE6F9CB8ED"/>
          </w:pPr>
          <w:r w:rsidRPr="00C57BD7">
            <w:rPr>
              <w:rFonts w:cstheme="minorHAnsi"/>
              <w:color w:val="808080"/>
            </w:rPr>
            <w:t>Choose an item.</w:t>
          </w:r>
        </w:p>
      </w:docPartBody>
    </w:docPart>
    <w:docPart>
      <w:docPartPr>
        <w:name w:val="2C7FE07177C74A0EA80B8AED9DC53CF7"/>
        <w:category>
          <w:name w:val="General"/>
          <w:gallery w:val="placeholder"/>
        </w:category>
        <w:types>
          <w:type w:val="bbPlcHdr"/>
        </w:types>
        <w:behaviors>
          <w:behavior w:val="content"/>
        </w:behaviors>
        <w:guid w:val="{BB1835DC-B311-44ED-97C8-CB8299C8E1B5}"/>
      </w:docPartPr>
      <w:docPartBody>
        <w:p w:rsidR="000D4ACE" w:rsidRDefault="00442286" w:rsidP="00442286">
          <w:pPr>
            <w:pStyle w:val="2C7FE07177C74A0EA80B8AED9DC53CF7"/>
          </w:pPr>
          <w:r w:rsidRPr="00C57BD7">
            <w:rPr>
              <w:rFonts w:cstheme="minorHAnsi"/>
              <w:color w:val="808080"/>
            </w:rPr>
            <w:t>Choose an item.</w:t>
          </w:r>
        </w:p>
      </w:docPartBody>
    </w:docPart>
    <w:docPart>
      <w:docPartPr>
        <w:name w:val="83344457DDFE402788AFA0D5428409CD"/>
        <w:category>
          <w:name w:val="General"/>
          <w:gallery w:val="placeholder"/>
        </w:category>
        <w:types>
          <w:type w:val="bbPlcHdr"/>
        </w:types>
        <w:behaviors>
          <w:behavior w:val="content"/>
        </w:behaviors>
        <w:guid w:val="{897052C2-7883-4DF3-A3C8-222220EC5658}"/>
      </w:docPartPr>
      <w:docPartBody>
        <w:p w:rsidR="000D4ACE" w:rsidRDefault="00442286" w:rsidP="00442286">
          <w:pPr>
            <w:pStyle w:val="83344457DDFE402788AFA0D5428409CD"/>
          </w:pPr>
          <w:r w:rsidRPr="00C57BD7">
            <w:rPr>
              <w:rFonts w:cstheme="minorHAnsi"/>
              <w:color w:val="808080"/>
            </w:rPr>
            <w:t>Choose an item.</w:t>
          </w:r>
        </w:p>
      </w:docPartBody>
    </w:docPart>
    <w:docPart>
      <w:docPartPr>
        <w:name w:val="800C3C04AE4E4490A20BFFB89A8DC075"/>
        <w:category>
          <w:name w:val="General"/>
          <w:gallery w:val="placeholder"/>
        </w:category>
        <w:types>
          <w:type w:val="bbPlcHdr"/>
        </w:types>
        <w:behaviors>
          <w:behavior w:val="content"/>
        </w:behaviors>
        <w:guid w:val="{AF181FA4-2D35-4A1E-8E53-30147215B850}"/>
      </w:docPartPr>
      <w:docPartBody>
        <w:p w:rsidR="000D4ACE" w:rsidRDefault="00442286" w:rsidP="00442286">
          <w:pPr>
            <w:pStyle w:val="800C3C04AE4E4490A20BFFB89A8DC075"/>
          </w:pPr>
          <w:r w:rsidRPr="00C06A9D">
            <w:rPr>
              <w:rStyle w:val="PlaceholderText"/>
            </w:rPr>
            <w:t>Click or tap here to enter text.</w:t>
          </w:r>
        </w:p>
      </w:docPartBody>
    </w:docPart>
    <w:docPart>
      <w:docPartPr>
        <w:name w:val="D75CF7631C92449380CDC7AC13D84C76"/>
        <w:category>
          <w:name w:val="General"/>
          <w:gallery w:val="placeholder"/>
        </w:category>
        <w:types>
          <w:type w:val="bbPlcHdr"/>
        </w:types>
        <w:behaviors>
          <w:behavior w:val="content"/>
        </w:behaviors>
        <w:guid w:val="{04D5FD92-5CD1-452A-B85E-06C434D2614A}"/>
      </w:docPartPr>
      <w:docPartBody>
        <w:p w:rsidR="000D4ACE" w:rsidRDefault="00442286" w:rsidP="00442286">
          <w:pPr>
            <w:pStyle w:val="D75CF7631C92449380CDC7AC13D84C76"/>
          </w:pPr>
          <w:r w:rsidRPr="00C57BD7">
            <w:rPr>
              <w:rFonts w:cstheme="minorHAnsi"/>
              <w:color w:val="808080"/>
            </w:rPr>
            <w:t>Choose an item.</w:t>
          </w:r>
        </w:p>
      </w:docPartBody>
    </w:docPart>
    <w:docPart>
      <w:docPartPr>
        <w:name w:val="429E80CAC88D488481B60B86841A4CC4"/>
        <w:category>
          <w:name w:val="General"/>
          <w:gallery w:val="placeholder"/>
        </w:category>
        <w:types>
          <w:type w:val="bbPlcHdr"/>
        </w:types>
        <w:behaviors>
          <w:behavior w:val="content"/>
        </w:behaviors>
        <w:guid w:val="{CA75F350-D7F4-49E2-B615-4B2FDBD904DD}"/>
      </w:docPartPr>
      <w:docPartBody>
        <w:p w:rsidR="000D4ACE" w:rsidRDefault="00442286" w:rsidP="00442286">
          <w:pPr>
            <w:pStyle w:val="429E80CAC88D488481B60B86841A4CC4"/>
          </w:pPr>
          <w:r w:rsidRPr="00C57BD7">
            <w:rPr>
              <w:rFonts w:cstheme="minorHAnsi"/>
              <w:color w:val="808080"/>
            </w:rPr>
            <w:t>Choose an item.</w:t>
          </w:r>
        </w:p>
      </w:docPartBody>
    </w:docPart>
    <w:docPart>
      <w:docPartPr>
        <w:name w:val="65A3181E43F84EFCB4056739FD860347"/>
        <w:category>
          <w:name w:val="General"/>
          <w:gallery w:val="placeholder"/>
        </w:category>
        <w:types>
          <w:type w:val="bbPlcHdr"/>
        </w:types>
        <w:behaviors>
          <w:behavior w:val="content"/>
        </w:behaviors>
        <w:guid w:val="{BB0C4F06-9503-48AB-B1DC-129CAEA3F953}"/>
      </w:docPartPr>
      <w:docPartBody>
        <w:p w:rsidR="000D4ACE" w:rsidRDefault="00442286" w:rsidP="00442286">
          <w:pPr>
            <w:pStyle w:val="65A3181E43F84EFCB4056739FD860347"/>
          </w:pPr>
          <w:r w:rsidRPr="00C57BD7">
            <w:rPr>
              <w:rFonts w:cstheme="minorHAnsi"/>
              <w:color w:val="808080"/>
            </w:rPr>
            <w:t>Choose an item.</w:t>
          </w:r>
        </w:p>
      </w:docPartBody>
    </w:docPart>
    <w:docPart>
      <w:docPartPr>
        <w:name w:val="24AA25B52A0C417DAE98C229D60626C5"/>
        <w:category>
          <w:name w:val="General"/>
          <w:gallery w:val="placeholder"/>
        </w:category>
        <w:types>
          <w:type w:val="bbPlcHdr"/>
        </w:types>
        <w:behaviors>
          <w:behavior w:val="content"/>
        </w:behaviors>
        <w:guid w:val="{71F5CFBD-B386-406B-B67B-27272E05EB54}"/>
      </w:docPartPr>
      <w:docPartBody>
        <w:p w:rsidR="000D4ACE" w:rsidRDefault="00442286" w:rsidP="00442286">
          <w:pPr>
            <w:pStyle w:val="24AA25B52A0C417DAE98C229D60626C5"/>
          </w:pPr>
          <w:r w:rsidRPr="00C57BD7">
            <w:rPr>
              <w:rFonts w:cstheme="minorHAnsi"/>
              <w:color w:val="808080"/>
            </w:rPr>
            <w:t>Choose an item.</w:t>
          </w:r>
        </w:p>
      </w:docPartBody>
    </w:docPart>
    <w:docPart>
      <w:docPartPr>
        <w:name w:val="B41EF51F64314C92B9CB031DFB9892FC"/>
        <w:category>
          <w:name w:val="General"/>
          <w:gallery w:val="placeholder"/>
        </w:category>
        <w:types>
          <w:type w:val="bbPlcHdr"/>
        </w:types>
        <w:behaviors>
          <w:behavior w:val="content"/>
        </w:behaviors>
        <w:guid w:val="{CA3209DC-1B38-4DB1-839F-641DE06E10DE}"/>
      </w:docPartPr>
      <w:docPartBody>
        <w:p w:rsidR="000D4ACE" w:rsidRDefault="00442286" w:rsidP="00442286">
          <w:pPr>
            <w:pStyle w:val="B41EF51F64314C92B9CB031DFB9892FC"/>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D4ACE"/>
    <w:rsid w:val="000F0668"/>
    <w:rsid w:val="001523DC"/>
    <w:rsid w:val="0018479C"/>
    <w:rsid w:val="002003B7"/>
    <w:rsid w:val="00301597"/>
    <w:rsid w:val="00380206"/>
    <w:rsid w:val="00395C04"/>
    <w:rsid w:val="003E6C5D"/>
    <w:rsid w:val="00442286"/>
    <w:rsid w:val="00584BE5"/>
    <w:rsid w:val="005D2835"/>
    <w:rsid w:val="006B330B"/>
    <w:rsid w:val="006B70AC"/>
    <w:rsid w:val="008241A4"/>
    <w:rsid w:val="00853DDC"/>
    <w:rsid w:val="009F4939"/>
    <w:rsid w:val="00AB5801"/>
    <w:rsid w:val="00AD7216"/>
    <w:rsid w:val="00B259B4"/>
    <w:rsid w:val="00B57C1D"/>
    <w:rsid w:val="00CD7218"/>
    <w:rsid w:val="00D53616"/>
    <w:rsid w:val="00E3712F"/>
    <w:rsid w:val="00E519AE"/>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8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4354A3790DCF47818148FD4ED38F5405">
    <w:name w:val="4354A3790DCF47818148FD4ED38F5405"/>
    <w:rsid w:val="00D53616"/>
  </w:style>
  <w:style w:type="paragraph" w:customStyle="1" w:styleId="15273BF9724A467A83A746419C03553D">
    <w:name w:val="15273BF9724A467A83A746419C03553D"/>
    <w:rsid w:val="00D53616"/>
  </w:style>
  <w:style w:type="paragraph" w:customStyle="1" w:styleId="2644AA9F68CA44FF98CE07218F8CE36F">
    <w:name w:val="2644AA9F68CA44FF98CE07218F8CE36F"/>
    <w:rsid w:val="00D53616"/>
  </w:style>
  <w:style w:type="paragraph" w:customStyle="1" w:styleId="3BA4CA865FFB4BD9BFC492AB8B0FC803">
    <w:name w:val="3BA4CA865FFB4BD9BFC492AB8B0FC803"/>
    <w:rsid w:val="00D53616"/>
  </w:style>
  <w:style w:type="paragraph" w:customStyle="1" w:styleId="FE2859FC67DD4937B9FFABFC0E9DE9D3">
    <w:name w:val="FE2859FC67DD4937B9FFABFC0E9DE9D3"/>
    <w:rsid w:val="00D53616"/>
  </w:style>
  <w:style w:type="paragraph" w:customStyle="1" w:styleId="6EEE206EAEB147E8B86F1AAC24F76FE3">
    <w:name w:val="6EEE206EAEB147E8B86F1AAC24F76FE3"/>
    <w:rsid w:val="00D53616"/>
  </w:style>
  <w:style w:type="paragraph" w:customStyle="1" w:styleId="F4108F68F32B4B1D9B6D9AAFF04F5A02">
    <w:name w:val="F4108F68F32B4B1D9B6D9AAFF04F5A02"/>
    <w:rsid w:val="00D53616"/>
  </w:style>
  <w:style w:type="paragraph" w:customStyle="1" w:styleId="758F75D91B424A9BA881CCFEE3786F82">
    <w:name w:val="758F75D91B424A9BA881CCFEE3786F82"/>
    <w:rsid w:val="00D53616"/>
  </w:style>
  <w:style w:type="paragraph" w:customStyle="1" w:styleId="563E8478EE404010B407EBCB568C1C3A">
    <w:name w:val="563E8478EE404010B407EBCB568C1C3A"/>
    <w:rsid w:val="00D53616"/>
  </w:style>
  <w:style w:type="paragraph" w:customStyle="1" w:styleId="119326C304C54CF79571A95F8BE89871">
    <w:name w:val="119326C304C54CF79571A95F8BE89871"/>
    <w:rsid w:val="00D53616"/>
  </w:style>
  <w:style w:type="paragraph" w:customStyle="1" w:styleId="0113D53F16684F799371F646EBE7E57D">
    <w:name w:val="0113D53F16684F799371F646EBE7E57D"/>
    <w:rsid w:val="00D53616"/>
  </w:style>
  <w:style w:type="paragraph" w:customStyle="1" w:styleId="D418DCB021DB4474A1BEF10A1E59607A">
    <w:name w:val="D418DCB021DB4474A1BEF10A1E59607A"/>
    <w:rsid w:val="00D53616"/>
  </w:style>
  <w:style w:type="paragraph" w:customStyle="1" w:styleId="3BE5C1D65117418499E4373C124ECF5C">
    <w:name w:val="3BE5C1D65117418499E4373C124ECF5C"/>
    <w:rsid w:val="00D53616"/>
  </w:style>
  <w:style w:type="paragraph" w:customStyle="1" w:styleId="21C17A39B77C4AFE9396A6DD1FBF6A8A">
    <w:name w:val="21C17A39B77C4AFE9396A6DD1FBF6A8A"/>
    <w:rsid w:val="00D53616"/>
  </w:style>
  <w:style w:type="paragraph" w:customStyle="1" w:styleId="1FE1801AE28E499DAAB90350DF85B6FA">
    <w:name w:val="1FE1801AE28E499DAAB90350DF85B6FA"/>
    <w:rsid w:val="00D53616"/>
  </w:style>
  <w:style w:type="paragraph" w:customStyle="1" w:styleId="ED4E2DED0D954EA3B9A9600F202BC63B">
    <w:name w:val="ED4E2DED0D954EA3B9A9600F202BC63B"/>
    <w:rsid w:val="00D53616"/>
  </w:style>
  <w:style w:type="paragraph" w:customStyle="1" w:styleId="52A330D59F3B4B268CB76FD50F4D892B">
    <w:name w:val="52A330D59F3B4B268CB76FD50F4D892B"/>
    <w:rsid w:val="00D53616"/>
  </w:style>
  <w:style w:type="paragraph" w:customStyle="1" w:styleId="082FB1E044154BFA9A867A6A5703D8E1">
    <w:name w:val="082FB1E044154BFA9A867A6A5703D8E1"/>
    <w:rsid w:val="00D53616"/>
  </w:style>
  <w:style w:type="paragraph" w:customStyle="1" w:styleId="0F82057D6425488CB0CE94BDF0E44E39">
    <w:name w:val="0F82057D6425488CB0CE94BDF0E44E39"/>
    <w:rsid w:val="00D53616"/>
  </w:style>
  <w:style w:type="paragraph" w:customStyle="1" w:styleId="A5A50818FD464938B9C9B76C64BB46E0">
    <w:name w:val="A5A50818FD464938B9C9B76C64BB46E0"/>
    <w:rsid w:val="00D53616"/>
  </w:style>
  <w:style w:type="paragraph" w:customStyle="1" w:styleId="2C6E105F9F62493194C1268719C7C2F9">
    <w:name w:val="2C6E105F9F62493194C1268719C7C2F9"/>
    <w:rsid w:val="00D53616"/>
  </w:style>
  <w:style w:type="paragraph" w:customStyle="1" w:styleId="4DE310388C8142AABAEFEB16820A6087">
    <w:name w:val="4DE310388C8142AABAEFEB16820A6087"/>
    <w:rsid w:val="00D53616"/>
  </w:style>
  <w:style w:type="paragraph" w:customStyle="1" w:styleId="55266AF0C1464F808E043206E3DBF3E8">
    <w:name w:val="55266AF0C1464F808E043206E3DBF3E8"/>
    <w:rsid w:val="00442286"/>
  </w:style>
  <w:style w:type="paragraph" w:customStyle="1" w:styleId="54C4060F3CEA4A21A57D04138472B83C">
    <w:name w:val="54C4060F3CEA4A21A57D04138472B83C"/>
    <w:rsid w:val="00442286"/>
  </w:style>
  <w:style w:type="paragraph" w:customStyle="1" w:styleId="FDF891611E3845D9AF9F9B57252F6C1C">
    <w:name w:val="FDF891611E3845D9AF9F9B57252F6C1C"/>
    <w:rsid w:val="00442286"/>
  </w:style>
  <w:style w:type="paragraph" w:customStyle="1" w:styleId="CA062E98CBB448E083437137D86ED521">
    <w:name w:val="CA062E98CBB448E083437137D86ED521"/>
    <w:rsid w:val="00442286"/>
  </w:style>
  <w:style w:type="paragraph" w:customStyle="1" w:styleId="4647AD661E784C06A33776237B28B2A3">
    <w:name w:val="4647AD661E784C06A33776237B28B2A3"/>
    <w:rsid w:val="00442286"/>
  </w:style>
  <w:style w:type="paragraph" w:customStyle="1" w:styleId="10D3547119504A7E80215E58907B22AB">
    <w:name w:val="10D3547119504A7E80215E58907B22AB"/>
    <w:rsid w:val="00442286"/>
  </w:style>
  <w:style w:type="paragraph" w:customStyle="1" w:styleId="57063B8F55C0480EA9B59A32259B9210">
    <w:name w:val="57063B8F55C0480EA9B59A32259B9210"/>
    <w:rsid w:val="00442286"/>
  </w:style>
  <w:style w:type="paragraph" w:customStyle="1" w:styleId="1DC60D85FD4547C78EF90422A6822FC1">
    <w:name w:val="1DC60D85FD4547C78EF90422A6822FC1"/>
    <w:rsid w:val="00442286"/>
  </w:style>
  <w:style w:type="paragraph" w:customStyle="1" w:styleId="6BB0BBE0894649A6BDB3947824B157B4">
    <w:name w:val="6BB0BBE0894649A6BDB3947824B157B4"/>
    <w:rsid w:val="00442286"/>
  </w:style>
  <w:style w:type="paragraph" w:customStyle="1" w:styleId="4CB4371CB31F4CAE825514DDD78A6386">
    <w:name w:val="4CB4371CB31F4CAE825514DDD78A6386"/>
    <w:rsid w:val="00442286"/>
  </w:style>
  <w:style w:type="paragraph" w:customStyle="1" w:styleId="29E2682798F3476AA3A6E671C380281B">
    <w:name w:val="29E2682798F3476AA3A6E671C380281B"/>
    <w:rsid w:val="00442286"/>
  </w:style>
  <w:style w:type="paragraph" w:customStyle="1" w:styleId="D055D99D70844E1A8033E86DDBDBE646">
    <w:name w:val="D055D99D70844E1A8033E86DDBDBE646"/>
    <w:rsid w:val="00442286"/>
  </w:style>
  <w:style w:type="paragraph" w:customStyle="1" w:styleId="5B5BC79CB4A841AA8596522FE479DAF5">
    <w:name w:val="5B5BC79CB4A841AA8596522FE479DAF5"/>
    <w:rsid w:val="00442286"/>
  </w:style>
  <w:style w:type="paragraph" w:customStyle="1" w:styleId="CB853134B6A24C399B4853BA5410B3C2">
    <w:name w:val="CB853134B6A24C399B4853BA5410B3C2"/>
    <w:rsid w:val="00442286"/>
  </w:style>
  <w:style w:type="paragraph" w:customStyle="1" w:styleId="6B0CD437248D480A8751FBFC78735FDF">
    <w:name w:val="6B0CD437248D480A8751FBFC78735FDF"/>
    <w:rsid w:val="00442286"/>
  </w:style>
  <w:style w:type="paragraph" w:customStyle="1" w:styleId="05BD65B505724F00AA319ECA7331AD6E">
    <w:name w:val="05BD65B505724F00AA319ECA7331AD6E"/>
    <w:rsid w:val="00442286"/>
  </w:style>
  <w:style w:type="paragraph" w:customStyle="1" w:styleId="8E4E0C67760C4364A5915C7055F40EF6">
    <w:name w:val="8E4E0C67760C4364A5915C7055F40EF6"/>
    <w:rsid w:val="00442286"/>
  </w:style>
  <w:style w:type="paragraph" w:customStyle="1" w:styleId="CCFC0D294BB34B30842DB12C2636F942">
    <w:name w:val="CCFC0D294BB34B30842DB12C2636F942"/>
    <w:rsid w:val="00442286"/>
  </w:style>
  <w:style w:type="paragraph" w:customStyle="1" w:styleId="F378548758DB4AE1B2D669C77B57085F">
    <w:name w:val="F378548758DB4AE1B2D669C77B57085F"/>
    <w:rsid w:val="00442286"/>
  </w:style>
  <w:style w:type="paragraph" w:customStyle="1" w:styleId="0F2516D36BD944789A8611A14ECC65F2">
    <w:name w:val="0F2516D36BD944789A8611A14ECC65F2"/>
    <w:rsid w:val="00442286"/>
  </w:style>
  <w:style w:type="paragraph" w:customStyle="1" w:styleId="A2FF21189D504644BC3EE40A8210D2ED">
    <w:name w:val="A2FF21189D504644BC3EE40A8210D2ED"/>
    <w:rsid w:val="00442286"/>
  </w:style>
  <w:style w:type="paragraph" w:customStyle="1" w:styleId="55649FBE976B45B287EEF781538F0DE2">
    <w:name w:val="55649FBE976B45B287EEF781538F0DE2"/>
    <w:rsid w:val="00442286"/>
  </w:style>
  <w:style w:type="paragraph" w:customStyle="1" w:styleId="9B33D9715E5242718669E37BA231916E">
    <w:name w:val="9B33D9715E5242718669E37BA231916E"/>
    <w:rsid w:val="00442286"/>
  </w:style>
  <w:style w:type="paragraph" w:customStyle="1" w:styleId="F78C03FF062A41FC875BE822A97B0525">
    <w:name w:val="F78C03FF062A41FC875BE822A97B0525"/>
    <w:rsid w:val="00442286"/>
  </w:style>
  <w:style w:type="paragraph" w:customStyle="1" w:styleId="69A3572443A343DD9240B9C327D21A9A">
    <w:name w:val="69A3572443A343DD9240B9C327D21A9A"/>
    <w:rsid w:val="00442286"/>
  </w:style>
  <w:style w:type="paragraph" w:customStyle="1" w:styleId="C97F32C4BE9644088FF896BB819A2B98">
    <w:name w:val="C97F32C4BE9644088FF896BB819A2B98"/>
    <w:rsid w:val="00442286"/>
  </w:style>
  <w:style w:type="paragraph" w:customStyle="1" w:styleId="6D7FD7C178384E07A1E38C1A785FF6E9">
    <w:name w:val="6D7FD7C178384E07A1E38C1A785FF6E9"/>
    <w:rsid w:val="00442286"/>
  </w:style>
  <w:style w:type="paragraph" w:customStyle="1" w:styleId="159942DC78AE4CE4AE209FF9BA3C71FE">
    <w:name w:val="159942DC78AE4CE4AE209FF9BA3C71FE"/>
    <w:rsid w:val="00442286"/>
  </w:style>
  <w:style w:type="paragraph" w:customStyle="1" w:styleId="78A3885B29574D5C8D0CFFD3CC6F4312">
    <w:name w:val="78A3885B29574D5C8D0CFFD3CC6F4312"/>
    <w:rsid w:val="00442286"/>
  </w:style>
  <w:style w:type="paragraph" w:customStyle="1" w:styleId="C35EE1EBE8744461BC260681E3905C4E">
    <w:name w:val="C35EE1EBE8744461BC260681E3905C4E"/>
    <w:rsid w:val="00442286"/>
  </w:style>
  <w:style w:type="paragraph" w:customStyle="1" w:styleId="F06394AB36C44897B5AE293B31AE36E7">
    <w:name w:val="F06394AB36C44897B5AE293B31AE36E7"/>
    <w:rsid w:val="00442286"/>
  </w:style>
  <w:style w:type="paragraph" w:customStyle="1" w:styleId="C206F00C3D0244C88A390A6F638F1396">
    <w:name w:val="C206F00C3D0244C88A390A6F638F1396"/>
    <w:rsid w:val="00442286"/>
  </w:style>
  <w:style w:type="paragraph" w:customStyle="1" w:styleId="763B4FF48B5D4F6F82A727D82F1BDEE4">
    <w:name w:val="763B4FF48B5D4F6F82A727D82F1BDEE4"/>
    <w:rsid w:val="00442286"/>
  </w:style>
  <w:style w:type="paragraph" w:customStyle="1" w:styleId="CBBA37E075A1401F8AA721EDA92E70EF">
    <w:name w:val="CBBA37E075A1401F8AA721EDA92E70EF"/>
    <w:rsid w:val="00442286"/>
  </w:style>
  <w:style w:type="paragraph" w:customStyle="1" w:styleId="6333AE279BAA4F15A4DB1FDFAE85396D">
    <w:name w:val="6333AE279BAA4F15A4DB1FDFAE85396D"/>
    <w:rsid w:val="00442286"/>
  </w:style>
  <w:style w:type="paragraph" w:customStyle="1" w:styleId="A31F4501A9AD4FE7A8900CFE6F9CB8ED">
    <w:name w:val="A31F4501A9AD4FE7A8900CFE6F9CB8ED"/>
    <w:rsid w:val="00442286"/>
  </w:style>
  <w:style w:type="paragraph" w:customStyle="1" w:styleId="2C7FE07177C74A0EA80B8AED9DC53CF7">
    <w:name w:val="2C7FE07177C74A0EA80B8AED9DC53CF7"/>
    <w:rsid w:val="00442286"/>
  </w:style>
  <w:style w:type="paragraph" w:customStyle="1" w:styleId="83344457DDFE402788AFA0D5428409CD">
    <w:name w:val="83344457DDFE402788AFA0D5428409CD"/>
    <w:rsid w:val="00442286"/>
  </w:style>
  <w:style w:type="paragraph" w:customStyle="1" w:styleId="800C3C04AE4E4490A20BFFB89A8DC075">
    <w:name w:val="800C3C04AE4E4490A20BFFB89A8DC075"/>
    <w:rsid w:val="00442286"/>
  </w:style>
  <w:style w:type="paragraph" w:customStyle="1" w:styleId="D75CF7631C92449380CDC7AC13D84C76">
    <w:name w:val="D75CF7631C92449380CDC7AC13D84C76"/>
    <w:rsid w:val="00442286"/>
  </w:style>
  <w:style w:type="paragraph" w:customStyle="1" w:styleId="429E80CAC88D488481B60B86841A4CC4">
    <w:name w:val="429E80CAC88D488481B60B86841A4CC4"/>
    <w:rsid w:val="00442286"/>
  </w:style>
  <w:style w:type="paragraph" w:customStyle="1" w:styleId="65A3181E43F84EFCB4056739FD860347">
    <w:name w:val="65A3181E43F84EFCB4056739FD860347"/>
    <w:rsid w:val="00442286"/>
  </w:style>
  <w:style w:type="paragraph" w:customStyle="1" w:styleId="24AA25B52A0C417DAE98C229D60626C5">
    <w:name w:val="24AA25B52A0C417DAE98C229D60626C5"/>
    <w:rsid w:val="00442286"/>
  </w:style>
  <w:style w:type="paragraph" w:customStyle="1" w:styleId="B41EF51F64314C92B9CB031DFB9892FC">
    <w:name w:val="B41EF51F64314C92B9CB031DFB9892FC"/>
    <w:rsid w:val="0044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BE3E8-800F-4781-B57A-FCC05E14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2</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4</cp:revision>
  <cp:lastPrinted>2023-03-06T22:18:00Z</cp:lastPrinted>
  <dcterms:created xsi:type="dcterms:W3CDTF">2023-03-14T10:53:00Z</dcterms:created>
  <dcterms:modified xsi:type="dcterms:W3CDTF">2023-03-14T11:12:00Z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