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154BCB83" w14:textId="6F32EFCA" w:rsidR="007B0D9D" w:rsidRDefault="0057073E" w:rsidP="007B0D9D">
      <w:pPr>
        <w:pStyle w:val="Title"/>
        <w:ind w:left="-851"/>
        <w:rPr>
          <w:szCs w:val="48"/>
          <w:lang w:bidi="en-AU"/>
        </w:rPr>
      </w:pPr>
      <w:r>
        <w:rPr>
          <w:szCs w:val="48"/>
          <w:lang w:bidi="en-AU"/>
        </w:rPr>
        <w:t>EPE102</w:t>
      </w:r>
      <w:r w:rsidR="007B0D9D">
        <w:rPr>
          <w:szCs w:val="48"/>
          <w:lang w:bidi="en-AU"/>
        </w:rPr>
        <w:t xml:space="preserve"> Professional Experience</w:t>
      </w:r>
    </w:p>
    <w:p w14:paraId="370AF565" w14:textId="499DB1FB" w:rsidR="00A72310" w:rsidRDefault="007B0D9D" w:rsidP="007B0D9D">
      <w:pPr>
        <w:pStyle w:val="Title"/>
        <w:ind w:left="-851"/>
        <w:rPr>
          <w:szCs w:val="48"/>
          <w:lang w:bidi="en-AU"/>
        </w:rPr>
      </w:pPr>
      <w:r>
        <w:rPr>
          <w:lang w:bidi="en-AU"/>
        </w:rPr>
        <w:t xml:space="preserve">Planning for </w:t>
      </w:r>
      <w:r w:rsidR="0057073E">
        <w:rPr>
          <w:lang w:bidi="en-AU"/>
        </w:rPr>
        <w:t>Early Childhood Learning</w:t>
      </w:r>
      <w:r>
        <w:rPr>
          <w:szCs w:val="48"/>
          <w:lang w:bidi="en-AU"/>
        </w:rPr>
        <w:t xml:space="preserve"> </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E33688"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E33688"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E33688"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E33688"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2CA525C9"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7B0D9D">
        <w:rPr>
          <w:b/>
        </w:rPr>
        <w:t>10</w:t>
      </w:r>
      <w:r w:rsidRPr="00A72310">
        <w:rPr>
          <w:b/>
        </w:rPr>
        <w:t xml:space="preserve"> days</w:t>
      </w:r>
      <w:r w:rsidRPr="00A72310">
        <w:t xml:space="preserve"> of the </w:t>
      </w:r>
      <w:r w:rsidR="007B0D9D">
        <w:t>20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35E4C7D4" w:rsidR="001C4923" w:rsidRDefault="001C4923" w:rsidP="0057073E">
      <w:pPr>
        <w:spacing w:before="60" w:after="200"/>
        <w:ind w:left="-851"/>
        <w:rPr>
          <w:rFonts w:cstheme="majorHAnsi"/>
        </w:rPr>
      </w:pPr>
      <w:r w:rsidRPr="00E8754B">
        <w:rPr>
          <w:rFonts w:cstheme="majorHAnsi"/>
        </w:rPr>
        <w:t xml:space="preserve">Performance ratings are determined by evidence observed and/or discussed of the PST’s knowledge, skills and practice at </w:t>
      </w:r>
      <w:r w:rsidRPr="0057073E">
        <w:t>the</w:t>
      </w:r>
      <w:r w:rsidRPr="00E8754B">
        <w:rPr>
          <w:rFonts w:cstheme="majorHAnsi"/>
        </w:rPr>
        <w:t xml:space="preserve"> Graduate Level of the </w:t>
      </w:r>
      <w:r w:rsidR="0057073E" w:rsidRPr="0057073E">
        <w:rPr>
          <w:rFonts w:cstheme="majorHAnsi"/>
          <w:bCs/>
        </w:rPr>
        <w:t>Australian Children’s Education &amp; Care Quality</w:t>
      </w:r>
      <w:r w:rsidR="0057073E">
        <w:rPr>
          <w:rFonts w:cstheme="majorHAnsi"/>
          <w:bCs/>
        </w:rPr>
        <w:t xml:space="preserve"> Authority (ACECQA) Guidelines, and the </w:t>
      </w:r>
      <w:r w:rsidRPr="00E8754B">
        <w:rPr>
          <w:rFonts w:cstheme="majorHAnsi"/>
        </w:rPr>
        <w:t>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24D2D939" w14:textId="1D03701A" w:rsidR="0057073E" w:rsidRDefault="0057073E" w:rsidP="0057073E">
      <w:pPr>
        <w:spacing w:before="60" w:after="200"/>
        <w:ind w:left="-851"/>
        <w:rPr>
          <w:rFonts w:cstheme="majorHAnsi"/>
        </w:rPr>
      </w:pPr>
    </w:p>
    <w:p w14:paraId="27F06446" w14:textId="77777777" w:rsidR="0057073E" w:rsidRPr="00932985" w:rsidRDefault="0057073E" w:rsidP="0057073E">
      <w:pPr>
        <w:spacing w:before="60" w:after="200"/>
        <w:ind w:left="-851"/>
        <w:rPr>
          <w:rFonts w:cstheme="majorHAnsi"/>
        </w:rPr>
      </w:pPr>
    </w:p>
    <w:p w14:paraId="45CE0F0B" w14:textId="77777777" w:rsidR="001C4923" w:rsidRPr="00A72310" w:rsidRDefault="001C4923" w:rsidP="00A72310">
      <w:pPr>
        <w:spacing w:before="60" w:after="60"/>
        <w:ind w:left="-851"/>
        <w:rPr>
          <w:rStyle w:val="Heading2Char"/>
        </w:rPr>
      </w:pPr>
      <w:r w:rsidRPr="00A72310">
        <w:rPr>
          <w:rStyle w:val="Heading2Char"/>
        </w:rPr>
        <w:lastRenderedPageBreak/>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60DFD850" w14:textId="77777777" w:rsidR="0057073E" w:rsidRDefault="0057073E" w:rsidP="00521C8B">
      <w:pPr>
        <w:ind w:left="-709"/>
        <w:rPr>
          <w:rStyle w:val="IntenseEmphasis"/>
          <w:rFonts w:ascii="Calibri Light" w:hAnsi="Calibri Light" w:cs="Calibri Light"/>
          <w:i w:val="0"/>
          <w:iCs w:val="0"/>
          <w:szCs w:val="22"/>
        </w:rPr>
      </w:pPr>
    </w:p>
    <w:p w14:paraId="6D8206D6" w14:textId="66FBB1C6"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47F427D5"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CA8EF2A" w14:textId="20946EFF" w:rsidR="007B0D9D" w:rsidRDefault="007B0D9D" w:rsidP="00521C8B">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7B0D9D" w14:paraId="762C05B7" w14:textId="77777777" w:rsidTr="00A83644">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6F42955B" w14:textId="77777777" w:rsidR="007B0D9D" w:rsidRDefault="007B0D9D" w:rsidP="00A83644">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6868B2E0" w14:textId="77777777" w:rsidR="007B0D9D" w:rsidRDefault="007B0D9D" w:rsidP="00A83644">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3A32E18" w14:textId="77777777" w:rsidR="007B0D9D" w:rsidRDefault="007B0D9D" w:rsidP="00A83644">
            <w:pPr>
              <w:spacing w:before="60" w:after="60"/>
              <w:jc w:val="center"/>
              <w:rPr>
                <w:rFonts w:ascii="Calibri Light" w:hAnsi="Calibri Light" w:cs="Calibri Light"/>
                <w:b/>
              </w:rPr>
            </w:pPr>
            <w:r>
              <w:rPr>
                <w:rFonts w:ascii="Calibri Light" w:hAnsi="Calibri Light" w:cs="Calibri Light"/>
                <w:b/>
              </w:rPr>
              <w:t>PERFORMANCE RATING</w:t>
            </w:r>
          </w:p>
        </w:tc>
      </w:tr>
      <w:tr w:rsidR="007B0D9D" w14:paraId="783CA111" w14:textId="77777777" w:rsidTr="00A83644">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1E423C3" w14:textId="77777777" w:rsidR="007B0D9D" w:rsidRDefault="007B0D9D" w:rsidP="00A83644">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7B0D9D" w14:paraId="1351FDC3" w14:textId="77777777" w:rsidTr="00A83644">
        <w:trPr>
          <w:trHeight w:val="328"/>
        </w:trPr>
        <w:tc>
          <w:tcPr>
            <w:tcW w:w="567" w:type="dxa"/>
            <w:vMerge w:val="restart"/>
            <w:tcBorders>
              <w:top w:val="single" w:sz="4" w:space="0" w:color="auto"/>
              <w:left w:val="single" w:sz="4" w:space="0" w:color="auto"/>
              <w:right w:val="single" w:sz="4" w:space="0" w:color="auto"/>
            </w:tcBorders>
            <w:vAlign w:val="center"/>
            <w:hideMark/>
          </w:tcPr>
          <w:p w14:paraId="48FBEFFA"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4322BC1"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A6A2FD9478A5405F994175343FBAEE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3C54E1A" w14:textId="77777777" w:rsidR="007B0D9D" w:rsidRPr="00325297" w:rsidRDefault="007B0D9D" w:rsidP="00DE5EC8">
                <w:pPr>
                  <w:tabs>
                    <w:tab w:val="left" w:pos="35"/>
                  </w:tabs>
                  <w:ind w:firstLineChars="88" w:firstLine="194"/>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713FE46E" w14:textId="77777777" w:rsidTr="00A83644">
        <w:trPr>
          <w:trHeight w:val="328"/>
        </w:trPr>
        <w:tc>
          <w:tcPr>
            <w:tcW w:w="567" w:type="dxa"/>
            <w:vMerge/>
            <w:tcBorders>
              <w:left w:val="single" w:sz="4" w:space="0" w:color="auto"/>
              <w:right w:val="single" w:sz="4" w:space="0" w:color="auto"/>
            </w:tcBorders>
            <w:vAlign w:val="center"/>
            <w:hideMark/>
          </w:tcPr>
          <w:p w14:paraId="4B80CBCD"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7174686"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020897238"/>
            <w:placeholder>
              <w:docPart w:val="A02F3D9ABF8A493FB97465D2627834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2F94E5B"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229765D3" w14:textId="77777777" w:rsidTr="00A83644">
        <w:trPr>
          <w:trHeight w:val="110"/>
        </w:trPr>
        <w:tc>
          <w:tcPr>
            <w:tcW w:w="567" w:type="dxa"/>
            <w:vMerge/>
            <w:tcBorders>
              <w:left w:val="single" w:sz="4" w:space="0" w:color="auto"/>
              <w:bottom w:val="single" w:sz="4" w:space="0" w:color="auto"/>
              <w:right w:val="single" w:sz="4" w:space="0" w:color="auto"/>
            </w:tcBorders>
            <w:vAlign w:val="center"/>
          </w:tcPr>
          <w:p w14:paraId="44E91316"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C8DFBE6"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26489012"/>
            <w:placeholder>
              <w:docPart w:val="A918957DF2D34FCDB9FE307F3352C4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E057648" w14:textId="77777777" w:rsidR="007B0D9D" w:rsidRDefault="007B0D9D" w:rsidP="00DE5EC8">
                <w:pPr>
                  <w:tabs>
                    <w:tab w:val="left" w:pos="35"/>
                  </w:tabs>
                  <w:ind w:firstLineChars="100" w:firstLine="220"/>
                  <w:jc w:val="center"/>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7B0D9D" w14:paraId="21C93158" w14:textId="77777777" w:rsidTr="00A83644">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52A15F0" w14:textId="77777777" w:rsidR="007B0D9D" w:rsidRPr="00325297" w:rsidRDefault="007B0D9D" w:rsidP="00A83644">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A985A33" w14:textId="77777777" w:rsidR="007B0D9D" w:rsidRPr="00325297" w:rsidRDefault="007B0D9D" w:rsidP="00DE5EC8">
            <w:pPr>
              <w:tabs>
                <w:tab w:val="left" w:pos="35"/>
              </w:tabs>
              <w:ind w:firstLineChars="100" w:firstLine="220"/>
              <w:jc w:val="center"/>
              <w:rPr>
                <w:rFonts w:ascii="Calibri Light" w:hAnsi="Calibri Light" w:cs="Calibri Light"/>
                <w:szCs w:val="22"/>
              </w:rPr>
            </w:pPr>
          </w:p>
        </w:tc>
      </w:tr>
      <w:tr w:rsidR="007B0D9D" w14:paraId="64680248" w14:textId="77777777" w:rsidTr="00A83644">
        <w:trPr>
          <w:trHeight w:val="174"/>
        </w:trPr>
        <w:tc>
          <w:tcPr>
            <w:tcW w:w="567" w:type="dxa"/>
            <w:vMerge w:val="restart"/>
            <w:tcBorders>
              <w:left w:val="single" w:sz="4" w:space="0" w:color="auto"/>
              <w:right w:val="single" w:sz="4" w:space="0" w:color="auto"/>
            </w:tcBorders>
            <w:vAlign w:val="center"/>
            <w:hideMark/>
          </w:tcPr>
          <w:p w14:paraId="4F3B09AF"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6EF4D53"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351422CC0FF74E91AF00EED438C53BE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5763F52"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04F58015" w14:textId="77777777" w:rsidTr="00A83644">
        <w:trPr>
          <w:trHeight w:val="298"/>
        </w:trPr>
        <w:tc>
          <w:tcPr>
            <w:tcW w:w="567" w:type="dxa"/>
            <w:vMerge/>
            <w:tcBorders>
              <w:left w:val="single" w:sz="4" w:space="0" w:color="auto"/>
              <w:right w:val="single" w:sz="4" w:space="0" w:color="auto"/>
            </w:tcBorders>
            <w:vAlign w:val="center"/>
          </w:tcPr>
          <w:p w14:paraId="73B7D5B6"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E8EAB83"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225958018"/>
            <w:placeholder>
              <w:docPart w:val="3BC6728BE04D47678B8BE321B4DB5F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7256BF4A" w14:textId="77777777" w:rsidR="007B0D9D" w:rsidRDefault="007B0D9D" w:rsidP="00DE5EC8">
                <w:pPr>
                  <w:tabs>
                    <w:tab w:val="left" w:pos="35"/>
                  </w:tabs>
                  <w:ind w:firstLineChars="100" w:firstLine="220"/>
                  <w:jc w:val="center"/>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7B0D9D" w14:paraId="549B4824" w14:textId="77777777" w:rsidTr="00A83644">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93F6564" w14:textId="77777777" w:rsidR="007B0D9D" w:rsidRPr="00325297" w:rsidRDefault="007B0D9D" w:rsidP="00A83644">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0219D45" w14:textId="77777777" w:rsidR="007B0D9D" w:rsidRPr="00325297" w:rsidRDefault="007B0D9D" w:rsidP="00DE5EC8">
            <w:pPr>
              <w:tabs>
                <w:tab w:val="left" w:pos="35"/>
              </w:tabs>
              <w:ind w:firstLineChars="100" w:firstLine="220"/>
              <w:jc w:val="center"/>
              <w:rPr>
                <w:rFonts w:ascii="Calibri Light" w:hAnsi="Calibri Light" w:cs="Calibri Light"/>
                <w:szCs w:val="22"/>
              </w:rPr>
            </w:pPr>
          </w:p>
        </w:tc>
      </w:tr>
      <w:tr w:rsidR="0057073E" w14:paraId="3DF03692" w14:textId="77777777" w:rsidTr="00A83644">
        <w:trPr>
          <w:trHeight w:val="139"/>
        </w:trPr>
        <w:tc>
          <w:tcPr>
            <w:tcW w:w="567" w:type="dxa"/>
            <w:vMerge w:val="restart"/>
            <w:tcBorders>
              <w:left w:val="single" w:sz="4" w:space="0" w:color="auto"/>
              <w:right w:val="single" w:sz="4" w:space="0" w:color="auto"/>
            </w:tcBorders>
            <w:vAlign w:val="center"/>
          </w:tcPr>
          <w:p w14:paraId="2195EA6D" w14:textId="77777777" w:rsidR="0057073E" w:rsidRPr="006D3201" w:rsidRDefault="0057073E"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F4F2753" w14:textId="6BED5DC0" w:rsidR="0057073E" w:rsidRPr="0057073E" w:rsidRDefault="0057073E" w:rsidP="00A83644">
            <w:pPr>
              <w:tabs>
                <w:tab w:val="left" w:pos="35"/>
              </w:tabs>
              <w:rPr>
                <w:rFonts w:eastAsia="Times New Roman" w:cstheme="majorHAnsi"/>
                <w:bCs/>
                <w:color w:val="000000"/>
                <w:szCs w:val="22"/>
                <w:lang w:eastAsia="en-AU"/>
              </w:rPr>
            </w:pPr>
            <w:r w:rsidRPr="0057073E">
              <w:rPr>
                <w:rFonts w:eastAsia="Times New Roman" w:cstheme="majorHAnsi"/>
                <w:bCs/>
                <w:color w:val="000000"/>
                <w:lang w:eastAsia="en-AU"/>
              </w:rPr>
              <w:t>Learning, development and care</w:t>
            </w:r>
          </w:p>
        </w:tc>
        <w:sdt>
          <w:sdtPr>
            <w:rPr>
              <w:rFonts w:ascii="Calibri Light" w:hAnsi="Calibri Light" w:cs="Calibri Light"/>
              <w:szCs w:val="22"/>
            </w:rPr>
            <w:id w:val="732273875"/>
            <w:placeholder>
              <w:docPart w:val="3D82D885F336481EA2DF42F9869DF9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6AA458D1" w14:textId="5C6BF207" w:rsidR="0057073E" w:rsidRDefault="0057073E"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57073E" w14:paraId="5F703B66" w14:textId="77777777" w:rsidTr="00A83644">
        <w:trPr>
          <w:trHeight w:val="139"/>
        </w:trPr>
        <w:tc>
          <w:tcPr>
            <w:tcW w:w="567" w:type="dxa"/>
            <w:vMerge/>
            <w:tcBorders>
              <w:left w:val="single" w:sz="4" w:space="0" w:color="auto"/>
              <w:right w:val="single" w:sz="4" w:space="0" w:color="auto"/>
            </w:tcBorders>
            <w:vAlign w:val="center"/>
            <w:hideMark/>
          </w:tcPr>
          <w:p w14:paraId="0E8A4D8C" w14:textId="77777777" w:rsidR="0057073E" w:rsidRPr="006D3201" w:rsidRDefault="0057073E"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ACDB259" w14:textId="77777777" w:rsidR="0057073E" w:rsidRPr="00325297" w:rsidRDefault="0057073E"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C4065E1B62F446739DD053688941E6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03FECE7" w14:textId="77777777" w:rsidR="0057073E" w:rsidRPr="00325297" w:rsidRDefault="0057073E"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57073E" w14:paraId="7A4A25FF" w14:textId="77777777" w:rsidTr="00A83644">
        <w:trPr>
          <w:trHeight w:val="40"/>
        </w:trPr>
        <w:tc>
          <w:tcPr>
            <w:tcW w:w="567" w:type="dxa"/>
            <w:vMerge/>
            <w:tcBorders>
              <w:left w:val="single" w:sz="4" w:space="0" w:color="auto"/>
              <w:bottom w:val="single" w:sz="4" w:space="0" w:color="auto"/>
              <w:right w:val="single" w:sz="4" w:space="0" w:color="auto"/>
            </w:tcBorders>
            <w:vAlign w:val="center"/>
          </w:tcPr>
          <w:p w14:paraId="7FF3122A" w14:textId="77777777" w:rsidR="0057073E" w:rsidRPr="006D3201" w:rsidRDefault="0057073E"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B0CD862" w14:textId="77777777" w:rsidR="0057073E" w:rsidRPr="00325297" w:rsidRDefault="0057073E"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964724147"/>
            <w:placeholder>
              <w:docPart w:val="7AF1BDF3B0934C7EB9B57601709424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26D5FCA6" w14:textId="77777777" w:rsidR="0057073E" w:rsidRDefault="0057073E"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5D4A7FA4" w14:textId="77777777" w:rsidTr="00A83644">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130EEEB" w14:textId="77777777" w:rsidR="007B0D9D" w:rsidRPr="00325297" w:rsidRDefault="007B0D9D" w:rsidP="0057073E">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7B0D9D" w14:paraId="6B1ECACE" w14:textId="77777777" w:rsidTr="00A83644">
        <w:trPr>
          <w:trHeight w:val="205"/>
        </w:trPr>
        <w:tc>
          <w:tcPr>
            <w:tcW w:w="567" w:type="dxa"/>
            <w:vMerge w:val="restart"/>
            <w:tcBorders>
              <w:left w:val="single" w:sz="4" w:space="0" w:color="auto"/>
              <w:right w:val="single" w:sz="4" w:space="0" w:color="auto"/>
            </w:tcBorders>
            <w:vAlign w:val="center"/>
          </w:tcPr>
          <w:p w14:paraId="03026473"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DD44CEC"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1375310136"/>
            <w:placeholder>
              <w:docPart w:val="16EEAE6D376E44788B40E91F4B065D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497B59B" w14:textId="77777777" w:rsidR="007B0D9D"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314E83CD" w14:textId="77777777" w:rsidTr="00A83644">
        <w:trPr>
          <w:trHeight w:val="239"/>
        </w:trPr>
        <w:tc>
          <w:tcPr>
            <w:tcW w:w="567" w:type="dxa"/>
            <w:vMerge/>
            <w:tcBorders>
              <w:left w:val="single" w:sz="4" w:space="0" w:color="auto"/>
              <w:right w:val="single" w:sz="4" w:space="0" w:color="auto"/>
            </w:tcBorders>
            <w:vAlign w:val="center"/>
            <w:hideMark/>
          </w:tcPr>
          <w:p w14:paraId="17573654"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7CBE0CD"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1549146334"/>
            <w:placeholder>
              <w:docPart w:val="DF50B866C51C4D469F0B7231837D31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337BD95D"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76F21276" w14:textId="77777777" w:rsidTr="00A83644">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177407F" w14:textId="77777777" w:rsidR="007B0D9D" w:rsidRPr="00325297" w:rsidRDefault="007B0D9D" w:rsidP="0057073E">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bookmarkEnd w:id="1"/>
      <w:tr w:rsidR="0057073E" w14:paraId="6625E64E" w14:textId="77777777" w:rsidTr="0090231D">
        <w:trPr>
          <w:trHeight w:val="232"/>
        </w:trPr>
        <w:tc>
          <w:tcPr>
            <w:tcW w:w="567" w:type="dxa"/>
            <w:vMerge w:val="restart"/>
            <w:tcBorders>
              <w:top w:val="single" w:sz="4" w:space="0" w:color="auto"/>
              <w:left w:val="single" w:sz="4" w:space="0" w:color="auto"/>
              <w:right w:val="single" w:sz="4" w:space="0" w:color="auto"/>
            </w:tcBorders>
            <w:vAlign w:val="center"/>
            <w:hideMark/>
          </w:tcPr>
          <w:p w14:paraId="3FBB4043" w14:textId="77777777" w:rsidR="0057073E" w:rsidRPr="006D3201" w:rsidRDefault="0057073E"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D9D2CE0" w14:textId="77777777" w:rsidR="0057073E" w:rsidRPr="00325297" w:rsidRDefault="0057073E"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61CF3B61" w14:textId="77777777" w:rsidR="0057073E" w:rsidRPr="00325297" w:rsidRDefault="0057073E" w:rsidP="00DE5EC8">
                <w:pPr>
                  <w:tabs>
                    <w:tab w:val="left" w:pos="35"/>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57073E" w14:paraId="3F4F709F" w14:textId="77777777" w:rsidTr="0090231D">
        <w:trPr>
          <w:trHeight w:val="281"/>
        </w:trPr>
        <w:tc>
          <w:tcPr>
            <w:tcW w:w="567" w:type="dxa"/>
            <w:vMerge/>
            <w:tcBorders>
              <w:left w:val="single" w:sz="4" w:space="0" w:color="auto"/>
              <w:right w:val="single" w:sz="4" w:space="0" w:color="auto"/>
            </w:tcBorders>
            <w:vAlign w:val="center"/>
            <w:hideMark/>
          </w:tcPr>
          <w:p w14:paraId="6E18B255" w14:textId="77777777" w:rsidR="0057073E" w:rsidRDefault="0057073E" w:rsidP="00A83644">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47E55C6" w14:textId="026F3245" w:rsidR="0057073E" w:rsidRPr="00325297" w:rsidRDefault="0057073E" w:rsidP="00A83644">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886650746"/>
            <w:placeholder>
              <w:docPart w:val="E16E7C0BEE4D479D9255A6FB87DDEA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DAD602D" w14:textId="77777777" w:rsidR="0057073E" w:rsidRPr="00325297" w:rsidRDefault="0057073E"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57073E" w14:paraId="0DF1CFE6" w14:textId="77777777" w:rsidTr="0090231D">
        <w:trPr>
          <w:trHeight w:val="281"/>
        </w:trPr>
        <w:tc>
          <w:tcPr>
            <w:tcW w:w="567" w:type="dxa"/>
            <w:vMerge/>
            <w:tcBorders>
              <w:left w:val="single" w:sz="4" w:space="0" w:color="auto"/>
              <w:bottom w:val="single" w:sz="4" w:space="0" w:color="auto"/>
              <w:right w:val="single" w:sz="4" w:space="0" w:color="auto"/>
            </w:tcBorders>
            <w:vAlign w:val="center"/>
          </w:tcPr>
          <w:p w14:paraId="57B9AC33" w14:textId="77777777" w:rsidR="0057073E" w:rsidRDefault="0057073E" w:rsidP="00A83644">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9101651" w14:textId="30A5BF24" w:rsidR="0057073E" w:rsidRPr="00325297" w:rsidRDefault="0057073E"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1224177862"/>
            <w:placeholder>
              <w:docPart w:val="AD146D8BB5A141EC92A0D33B41D1371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4934E995" w14:textId="50FFD41E" w:rsidR="0057073E" w:rsidRDefault="0057073E"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bl>
    <w:p w14:paraId="7972FF34" w14:textId="77777777" w:rsidR="007B0D9D" w:rsidRPr="00C56417" w:rsidRDefault="007B0D9D" w:rsidP="00521C8B">
      <w:pPr>
        <w:ind w:left="-709"/>
        <w:rPr>
          <w:rFonts w:ascii="Calibri Light" w:hAnsi="Calibri Light" w:cs="Calibri Light"/>
          <w:color w:val="auto"/>
          <w:szCs w:val="22"/>
        </w:rPr>
      </w:pPr>
    </w:p>
    <w:p w14:paraId="7861C3E9" w14:textId="02146B88" w:rsidR="00932985" w:rsidRDefault="00932985" w:rsidP="001C4923">
      <w:pPr>
        <w:ind w:left="-851"/>
        <w:rPr>
          <w:rFonts w:cstheme="majorHAnsi"/>
        </w:rPr>
      </w:pPr>
    </w:p>
    <w:p w14:paraId="646DF647" w14:textId="21F26F0C" w:rsidR="0057073E" w:rsidRDefault="0057073E" w:rsidP="001C4923">
      <w:pPr>
        <w:ind w:left="-851"/>
        <w:rPr>
          <w:rFonts w:cstheme="majorHAnsi"/>
        </w:rPr>
      </w:pPr>
    </w:p>
    <w:p w14:paraId="6C9AF034" w14:textId="77777777" w:rsidR="0057073E" w:rsidRDefault="0057073E"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2" w:name="_Hlk78723573"/>
            <w:r w:rsidRPr="00F14F68">
              <w:rPr>
                <w:rFonts w:cstheme="majorHAnsi"/>
                <w:b/>
              </w:rPr>
              <w:lastRenderedPageBreak/>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633E4BDE" w14:textId="77777777" w:rsidTr="00F14F68">
        <w:tc>
          <w:tcPr>
            <w:tcW w:w="562" w:type="dxa"/>
          </w:tcPr>
          <w:p w14:paraId="5693E406" w14:textId="4788B436" w:rsidR="00F14F68" w:rsidRPr="00932985" w:rsidRDefault="00F14F68" w:rsidP="00F14F68">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29FA050" w14:textId="488F60E3"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3DDDDFF425F4CC3A8A014688A727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D5C047" w14:textId="370FDCA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46747DA1"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57073E" w:rsidRPr="00C57BD7" w14:paraId="6EFA3EAB" w14:textId="77777777" w:rsidTr="001517A2">
        <w:tc>
          <w:tcPr>
            <w:tcW w:w="562" w:type="dxa"/>
          </w:tcPr>
          <w:p w14:paraId="132D0107" w14:textId="7DA73965" w:rsidR="0057073E" w:rsidRPr="00932985" w:rsidRDefault="0057073E" w:rsidP="00F14F68">
            <w:pPr>
              <w:rPr>
                <w:rFonts w:eastAsia="Times New Roman" w:cstheme="majorHAnsi"/>
                <w:bCs/>
                <w:color w:val="auto"/>
                <w:szCs w:val="22"/>
                <w:lang w:val="en-AU" w:eastAsia="en-GB"/>
              </w:rPr>
            </w:pPr>
            <w:r>
              <w:rPr>
                <w:rFonts w:eastAsia="Times New Roman" w:cstheme="majorHAnsi"/>
                <w:bCs/>
                <w:color w:val="auto"/>
                <w:szCs w:val="22"/>
                <w:lang w:val="en-AU" w:eastAsia="en-GB"/>
              </w:rPr>
              <w:t>3.2</w:t>
            </w:r>
          </w:p>
        </w:tc>
        <w:tc>
          <w:tcPr>
            <w:tcW w:w="7797" w:type="dxa"/>
            <w:vAlign w:val="center"/>
          </w:tcPr>
          <w:p w14:paraId="408D17A0" w14:textId="4D25E0A0" w:rsidR="0057073E" w:rsidRPr="00932985" w:rsidRDefault="0057073E" w:rsidP="00F14F68">
            <w:pPr>
              <w:spacing w:after="60"/>
              <w:rPr>
                <w:rFonts w:eastAsia="Times New Roman" w:cstheme="majorHAnsi"/>
                <w:bCs/>
                <w:color w:val="auto"/>
                <w:szCs w:val="22"/>
                <w:lang w:val="en-AU" w:eastAsia="en-GB"/>
              </w:rPr>
            </w:pPr>
            <w:r w:rsidRPr="0057073E">
              <w:rPr>
                <w:rFonts w:eastAsia="Times New Roman" w:cstheme="majorHAnsi"/>
                <w:bCs/>
                <w:color w:val="auto"/>
                <w:szCs w:val="22"/>
                <w:lang w:val="en-AU" w:eastAsia="en-GB"/>
              </w:rPr>
              <w:t>Plan lesson sequences using knowledge of student learning, content and effective teaching strategies.</w:t>
            </w:r>
          </w:p>
        </w:tc>
        <w:sdt>
          <w:sdtPr>
            <w:rPr>
              <w:rFonts w:cstheme="majorHAnsi"/>
            </w:rPr>
            <w:id w:val="1168826683"/>
            <w:placeholder>
              <w:docPart w:val="03925C3D425E4536B43C40B356D30F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FD023CC" w14:textId="79136F63" w:rsidR="0057073E" w:rsidRDefault="0057073E" w:rsidP="00F14F68">
                <w:pPr>
                  <w:jc w:val="center"/>
                  <w:rPr>
                    <w:rFonts w:cstheme="majorHAnsi"/>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57073E" w:rsidRPr="00C57BD7" w14:paraId="1C08ED1E" w14:textId="77777777" w:rsidTr="001517A2">
        <w:tc>
          <w:tcPr>
            <w:tcW w:w="562" w:type="dxa"/>
          </w:tcPr>
          <w:p w14:paraId="7F50AD20" w14:textId="4ABA9767" w:rsidR="0057073E" w:rsidRPr="0057073E" w:rsidRDefault="0057073E" w:rsidP="0057073E">
            <w:pPr>
              <w:rPr>
                <w:rFonts w:eastAsia="Times New Roman" w:cstheme="majorHAnsi"/>
                <w:bCs/>
                <w:color w:val="auto"/>
                <w:szCs w:val="22"/>
                <w:lang w:val="en-AU" w:eastAsia="en-GB"/>
              </w:rPr>
            </w:pPr>
            <w:r w:rsidRPr="0057073E">
              <w:rPr>
                <w:rFonts w:ascii="Calibri Light" w:hAnsi="Calibri Light" w:cs="Calibri Light"/>
                <w:bCs/>
              </w:rPr>
              <w:t>6.1</w:t>
            </w:r>
          </w:p>
        </w:tc>
        <w:tc>
          <w:tcPr>
            <w:tcW w:w="7797" w:type="dxa"/>
            <w:vAlign w:val="center"/>
          </w:tcPr>
          <w:p w14:paraId="550EA20E" w14:textId="734F1D23" w:rsidR="0057073E" w:rsidRPr="0057073E" w:rsidRDefault="0057073E" w:rsidP="0057073E">
            <w:pPr>
              <w:spacing w:after="60"/>
              <w:rPr>
                <w:rFonts w:eastAsia="Times New Roman" w:cstheme="majorHAnsi"/>
                <w:bCs/>
                <w:color w:val="auto"/>
                <w:szCs w:val="22"/>
                <w:lang w:val="en-AU" w:eastAsia="en-GB"/>
              </w:rPr>
            </w:pPr>
            <w:r w:rsidRPr="0057073E">
              <w:rPr>
                <w:rFonts w:ascii="Calibri Light" w:hAnsi="Calibri Light" w:cs="Calibri Light"/>
                <w:bCs/>
              </w:rPr>
              <w:t>Demonstrate an understanding of the role of the Australian Professional Standards for Teachers in identifying professional learning needs.</w:t>
            </w:r>
          </w:p>
        </w:tc>
        <w:sdt>
          <w:sdtPr>
            <w:rPr>
              <w:rFonts w:cstheme="majorHAnsi"/>
            </w:rPr>
            <w:id w:val="-961333522"/>
            <w:placeholder>
              <w:docPart w:val="55D31B64FFA847D79E13CF193DF1D2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D6BCFA0" w14:textId="5224EC6A" w:rsidR="0057073E" w:rsidRDefault="0057073E" w:rsidP="0057073E">
                <w:pPr>
                  <w:jc w:val="center"/>
                  <w:rPr>
                    <w:rFonts w:cstheme="majorHAnsi"/>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57073E" w:rsidRPr="00C57BD7" w14:paraId="0C1EB299" w14:textId="77777777" w:rsidTr="00A10303">
        <w:tc>
          <w:tcPr>
            <w:tcW w:w="562" w:type="dxa"/>
            <w:vAlign w:val="center"/>
          </w:tcPr>
          <w:p w14:paraId="70BA0DA9" w14:textId="23EF0FF5" w:rsidR="0057073E" w:rsidRPr="0057073E" w:rsidRDefault="0057073E" w:rsidP="0057073E">
            <w:pPr>
              <w:rPr>
                <w:rFonts w:eastAsia="Times New Roman" w:cstheme="majorHAnsi"/>
                <w:bCs/>
                <w:color w:val="auto"/>
                <w:szCs w:val="22"/>
                <w:lang w:val="en-AU" w:eastAsia="en-GB"/>
              </w:rPr>
            </w:pPr>
            <w:r w:rsidRPr="0057073E">
              <w:rPr>
                <w:rFonts w:ascii="Calibri Light" w:hAnsi="Calibri Light" w:cs="Calibri Light"/>
                <w:bCs/>
              </w:rPr>
              <w:t>7.2</w:t>
            </w:r>
          </w:p>
        </w:tc>
        <w:tc>
          <w:tcPr>
            <w:tcW w:w="7797" w:type="dxa"/>
            <w:vAlign w:val="center"/>
          </w:tcPr>
          <w:p w14:paraId="2CAAFCF0" w14:textId="2543F1DD" w:rsidR="0057073E" w:rsidRPr="0057073E" w:rsidRDefault="0057073E" w:rsidP="0057073E">
            <w:pPr>
              <w:spacing w:after="60"/>
              <w:rPr>
                <w:rFonts w:eastAsia="Times New Roman" w:cstheme="majorHAnsi"/>
                <w:bCs/>
                <w:color w:val="auto"/>
                <w:szCs w:val="22"/>
                <w:lang w:val="en-AU" w:eastAsia="en-GB"/>
              </w:rPr>
            </w:pPr>
            <w:r w:rsidRPr="0057073E">
              <w:rPr>
                <w:rFonts w:ascii="Calibri Light" w:hAnsi="Calibri Light" w:cs="Calibri Light"/>
                <w:bCs/>
              </w:rPr>
              <w:t xml:space="preserve">Understand the relevant legislative, administrative and </w:t>
            </w:r>
            <w:proofErr w:type="spellStart"/>
            <w:r w:rsidRPr="0057073E">
              <w:rPr>
                <w:rFonts w:ascii="Calibri Light" w:hAnsi="Calibri Light" w:cs="Calibri Light"/>
                <w:bCs/>
              </w:rPr>
              <w:t>organisational</w:t>
            </w:r>
            <w:proofErr w:type="spellEnd"/>
            <w:r w:rsidRPr="0057073E">
              <w:rPr>
                <w:rFonts w:ascii="Calibri Light" w:hAnsi="Calibri Light" w:cs="Calibri Light"/>
                <w:bCs/>
              </w:rPr>
              <w:t xml:space="preserve"> policies and processes required for teachers according to school stage.</w:t>
            </w:r>
          </w:p>
        </w:tc>
        <w:sdt>
          <w:sdtPr>
            <w:rPr>
              <w:rFonts w:cstheme="majorHAnsi"/>
            </w:rPr>
            <w:id w:val="-1182432625"/>
            <w:placeholder>
              <w:docPart w:val="D3DF94B41B4943D3AB314FFFB59A6D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6B6566F" w14:textId="0162F20D" w:rsidR="0057073E" w:rsidRDefault="0057073E" w:rsidP="0057073E">
                <w:pPr>
                  <w:jc w:val="center"/>
                  <w:rPr>
                    <w:rFonts w:cstheme="majorHAnsi"/>
                  </w:rPr>
                </w:pPr>
                <w:r w:rsidRPr="005972C5">
                  <w:rPr>
                    <w:rFonts w:cstheme="majorHAnsi"/>
                    <w:color w:val="808080"/>
                  </w:rPr>
                  <w:t>Choose an item.</w:t>
                </w:r>
              </w:p>
            </w:tc>
          </w:sdtContent>
        </w:sdt>
      </w:tr>
      <w:tr w:rsidR="0057073E" w:rsidRPr="00C57BD7" w14:paraId="4D62241A" w14:textId="77777777" w:rsidTr="00A10303">
        <w:tc>
          <w:tcPr>
            <w:tcW w:w="562" w:type="dxa"/>
            <w:vAlign w:val="center"/>
          </w:tcPr>
          <w:p w14:paraId="7CD813E8" w14:textId="3AA2662E" w:rsidR="0057073E" w:rsidRPr="0057073E" w:rsidRDefault="0057073E" w:rsidP="0057073E">
            <w:pPr>
              <w:rPr>
                <w:rFonts w:eastAsia="Times New Roman" w:cstheme="majorHAnsi"/>
                <w:bCs/>
                <w:color w:val="auto"/>
                <w:szCs w:val="22"/>
                <w:lang w:val="en-AU" w:eastAsia="en-GB"/>
              </w:rPr>
            </w:pPr>
            <w:r w:rsidRPr="0057073E">
              <w:rPr>
                <w:rFonts w:ascii="Calibri Light" w:hAnsi="Calibri Light" w:cs="Calibri Light"/>
                <w:bCs/>
              </w:rPr>
              <w:t>7.3</w:t>
            </w:r>
          </w:p>
        </w:tc>
        <w:tc>
          <w:tcPr>
            <w:tcW w:w="7797" w:type="dxa"/>
            <w:vAlign w:val="center"/>
          </w:tcPr>
          <w:p w14:paraId="0880A6B1" w14:textId="0336C3B6" w:rsidR="0057073E" w:rsidRPr="0057073E" w:rsidRDefault="0057073E" w:rsidP="0057073E">
            <w:pPr>
              <w:spacing w:after="60"/>
              <w:rPr>
                <w:rFonts w:eastAsia="Times New Roman" w:cstheme="majorHAnsi"/>
                <w:bCs/>
                <w:color w:val="auto"/>
                <w:szCs w:val="22"/>
                <w:lang w:val="en-AU" w:eastAsia="en-GB"/>
              </w:rPr>
            </w:pPr>
            <w:r w:rsidRPr="0057073E">
              <w:rPr>
                <w:rFonts w:ascii="Calibri Light" w:hAnsi="Calibri Light" w:cs="Calibri Light"/>
                <w:bCs/>
              </w:rPr>
              <w:t>Understand strategies for working effectively, sensitively and confidentially with parents/carers.</w:t>
            </w:r>
          </w:p>
        </w:tc>
        <w:sdt>
          <w:sdtPr>
            <w:rPr>
              <w:rFonts w:cstheme="majorHAnsi"/>
            </w:rPr>
            <w:id w:val="-1102102519"/>
            <w:placeholder>
              <w:docPart w:val="F5251F0124B449BD82A1D26AE09E16B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A878E12" w14:textId="7C014F92" w:rsidR="0057073E" w:rsidRDefault="0057073E" w:rsidP="0057073E">
                <w:pPr>
                  <w:jc w:val="center"/>
                  <w:rPr>
                    <w:rFonts w:cstheme="majorHAnsi"/>
                  </w:rPr>
                </w:pPr>
                <w:r w:rsidRPr="005972C5">
                  <w:rPr>
                    <w:rFonts w:cstheme="majorHAnsi"/>
                    <w:color w:val="808080"/>
                  </w:rPr>
                  <w:t>Choose an item.</w:t>
                </w:r>
              </w:p>
            </w:tc>
          </w:sdtContent>
        </w:sdt>
      </w:tr>
    </w:tbl>
    <w:p w14:paraId="675EAFCD" w14:textId="469A5892"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632"/>
      </w:tblGrid>
      <w:tr w:rsidR="00E8754B" w14:paraId="7D8906F2" w14:textId="77777777" w:rsidTr="00E8754B">
        <w:trPr>
          <w:trHeight w:val="309"/>
        </w:trPr>
        <w:tc>
          <w:tcPr>
            <w:tcW w:w="5000" w:type="pct"/>
            <w:shd w:val="clear" w:color="auto" w:fill="002060"/>
          </w:tcPr>
          <w:bookmarkEnd w:id="2"/>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E33688"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bl>
    <w:p w14:paraId="4F7ECF26" w14:textId="77777777" w:rsidR="0057073E" w:rsidRDefault="0057073E">
      <w:r>
        <w:br w:type="page"/>
      </w: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4869BF22" w14:textId="77777777" w:rsidTr="00E8754B">
        <w:trPr>
          <w:trHeight w:val="284"/>
        </w:trPr>
        <w:tc>
          <w:tcPr>
            <w:tcW w:w="5000" w:type="pct"/>
            <w:gridSpan w:val="2"/>
            <w:shd w:val="clear" w:color="auto" w:fill="002060"/>
          </w:tcPr>
          <w:p w14:paraId="43F0CDE7" w14:textId="7E52F49B" w:rsidR="00A65044" w:rsidRDefault="00E8754B" w:rsidP="00932985">
            <w:pPr>
              <w:spacing w:after="60"/>
              <w:ind w:left="138"/>
              <w:rPr>
                <w:i/>
                <w:color w:val="auto"/>
              </w:rPr>
            </w:pPr>
            <w:r w:rsidRPr="00E8754B">
              <w:rPr>
                <w:b/>
                <w:color w:val="auto"/>
              </w:rPr>
              <w:lastRenderedPageBreak/>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AC998E3" w:rsidR="0057129F" w:rsidRDefault="0057129F" w:rsidP="00E8754B">
            <w:pPr>
              <w:spacing w:before="120" w:after="120"/>
              <w:ind w:left="138"/>
              <w:rPr>
                <w:rStyle w:val="Style5"/>
                <w:b/>
              </w:rPr>
            </w:pPr>
          </w:p>
          <w:p w14:paraId="48DFC8A8" w14:textId="507BC1CA" w:rsidR="0057073E" w:rsidRDefault="0057073E"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09C8DC27" w14:textId="77777777" w:rsidR="007B0D9D" w:rsidRDefault="007B0D9D"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E743" w14:textId="77777777" w:rsidR="00E33688" w:rsidRDefault="00E33688" w:rsidP="00452E05">
      <w:r>
        <w:separator/>
      </w:r>
    </w:p>
  </w:endnote>
  <w:endnote w:type="continuationSeparator" w:id="0">
    <w:p w14:paraId="65298F42" w14:textId="77777777" w:rsidR="00E33688" w:rsidRDefault="00E3368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4A4AED7F"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E5EDE">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E5EDE">
      <w:rPr>
        <w:b/>
        <w:noProof/>
        <w:color w:val="auto"/>
        <w:sz w:val="20"/>
      </w:rPr>
      <w:t>4</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57C64846"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E5EDE">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E5EDE">
      <w:rPr>
        <w:b/>
        <w:noProof/>
        <w:color w:val="auto"/>
        <w:sz w:val="20"/>
      </w:rPr>
      <w:t>4</w:t>
    </w:r>
    <w:r w:rsidRPr="00E05B53">
      <w:rPr>
        <w:b/>
        <w:color w:val="auto"/>
        <w:sz w:val="20"/>
      </w:rPr>
      <w:fldChar w:fldCharType="end"/>
    </w:r>
    <w:r>
      <w:rPr>
        <w:b/>
        <w:color w:val="auto"/>
        <w:sz w:val="20"/>
      </w:rPr>
      <w:tab/>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C56F" w14:textId="77777777" w:rsidR="00E33688" w:rsidRDefault="00E33688" w:rsidP="00452E05">
      <w:r>
        <w:separator/>
      </w:r>
    </w:p>
  </w:footnote>
  <w:footnote w:type="continuationSeparator" w:id="0">
    <w:p w14:paraId="1A1442AE" w14:textId="77777777" w:rsidR="00E33688" w:rsidRDefault="00E3368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0C3B5AD3" w:rsidR="005929D8" w:rsidRDefault="00A72310" w:rsidP="00A72310">
    <w:pPr>
      <w:pStyle w:val="Header"/>
      <w:jc w:val="center"/>
      <w:rPr>
        <w:b/>
        <w:bCs/>
      </w:rPr>
    </w:pPr>
    <w:bookmarkStart w:id="3" w:name="_Hlk78138073"/>
    <w:r w:rsidRPr="00290EC4">
      <w:rPr>
        <w:b/>
      </w:rPr>
      <w:t xml:space="preserve">Interim Report: </w:t>
    </w:r>
    <w:r w:rsidR="007B0D9D">
      <w:rPr>
        <w:b/>
      </w:rPr>
      <w:t>EPE111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1gfo5zKwnXbDU0vmAlA6L1bb1gIprgI4hhswBWxuWyeoSlH6HKjtjEqgawgd/f+CkAM78PQ1Dm7sGiy/BN+w==" w:salt="xohRDRiwKpT50EZ0NIsK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5EDE"/>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3C06"/>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073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0D9D"/>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AE70B2"/>
    <w:rsid w:val="00B01C0C"/>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E07E6"/>
    <w:rsid w:val="00DE5EC8"/>
    <w:rsid w:val="00DF0B41"/>
    <w:rsid w:val="00DF18F7"/>
    <w:rsid w:val="00DF47F4"/>
    <w:rsid w:val="00E10297"/>
    <w:rsid w:val="00E33688"/>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751856550">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199429174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F3DDDDFF425F4CC3A8A014688A727DF7"/>
        <w:category>
          <w:name w:val="General"/>
          <w:gallery w:val="placeholder"/>
        </w:category>
        <w:types>
          <w:type w:val="bbPlcHdr"/>
        </w:types>
        <w:behaviors>
          <w:behavior w:val="content"/>
        </w:behaviors>
        <w:guid w:val="{EF9749D6-5E70-4D2A-B582-D87F7CD03E41}"/>
      </w:docPartPr>
      <w:docPartBody>
        <w:p w:rsidR="007A21DB" w:rsidRDefault="00FE1DDE" w:rsidP="00FE1DDE">
          <w:pPr>
            <w:pStyle w:val="F3DDDDFF425F4CC3A8A014688A727DF7"/>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A6A2FD9478A5405F994175343FBAEEAA"/>
        <w:category>
          <w:name w:val="General"/>
          <w:gallery w:val="placeholder"/>
        </w:category>
        <w:types>
          <w:type w:val="bbPlcHdr"/>
        </w:types>
        <w:behaviors>
          <w:behavior w:val="content"/>
        </w:behaviors>
        <w:guid w:val="{8CC6D274-901E-4E32-AE9F-76DADAD2A5FF}"/>
      </w:docPartPr>
      <w:docPartBody>
        <w:p w:rsidR="00A25821" w:rsidRDefault="00FC3C5C" w:rsidP="00FC3C5C">
          <w:pPr>
            <w:pStyle w:val="A6A2FD9478A5405F994175343FBAEEAA"/>
          </w:pPr>
          <w:r>
            <w:rPr>
              <w:rStyle w:val="PlaceholderText"/>
              <w:rFonts w:asciiTheme="majorHAnsi" w:hAnsiTheme="majorHAnsi"/>
              <w:sz w:val="20"/>
              <w:szCs w:val="20"/>
            </w:rPr>
            <w:t>Choose an item.</w:t>
          </w:r>
        </w:p>
      </w:docPartBody>
    </w:docPart>
    <w:docPart>
      <w:docPartPr>
        <w:name w:val="A02F3D9ABF8A493FB97465D26278346F"/>
        <w:category>
          <w:name w:val="General"/>
          <w:gallery w:val="placeholder"/>
        </w:category>
        <w:types>
          <w:type w:val="bbPlcHdr"/>
        </w:types>
        <w:behaviors>
          <w:behavior w:val="content"/>
        </w:behaviors>
        <w:guid w:val="{353DAE53-4A28-46A4-BBA0-575201CD9DD6}"/>
      </w:docPartPr>
      <w:docPartBody>
        <w:p w:rsidR="00A25821" w:rsidRDefault="00FC3C5C" w:rsidP="00FC3C5C">
          <w:pPr>
            <w:pStyle w:val="A02F3D9ABF8A493FB97465D26278346F"/>
          </w:pPr>
          <w:r>
            <w:rPr>
              <w:rStyle w:val="PlaceholderText"/>
              <w:rFonts w:asciiTheme="majorHAnsi" w:hAnsiTheme="majorHAnsi"/>
              <w:sz w:val="20"/>
              <w:szCs w:val="20"/>
            </w:rPr>
            <w:t>Choose an item.</w:t>
          </w:r>
        </w:p>
      </w:docPartBody>
    </w:docPart>
    <w:docPart>
      <w:docPartPr>
        <w:name w:val="A918957DF2D34FCDB9FE307F3352C432"/>
        <w:category>
          <w:name w:val="General"/>
          <w:gallery w:val="placeholder"/>
        </w:category>
        <w:types>
          <w:type w:val="bbPlcHdr"/>
        </w:types>
        <w:behaviors>
          <w:behavior w:val="content"/>
        </w:behaviors>
        <w:guid w:val="{265827D3-FE72-4752-853D-03A0322162F1}"/>
      </w:docPartPr>
      <w:docPartBody>
        <w:p w:rsidR="00A25821" w:rsidRDefault="00FC3C5C" w:rsidP="00FC3C5C">
          <w:pPr>
            <w:pStyle w:val="A918957DF2D34FCDB9FE307F3352C432"/>
          </w:pPr>
          <w:r>
            <w:rPr>
              <w:rStyle w:val="PlaceholderText"/>
              <w:rFonts w:asciiTheme="majorHAnsi" w:hAnsiTheme="majorHAnsi"/>
              <w:sz w:val="20"/>
              <w:szCs w:val="20"/>
            </w:rPr>
            <w:t>Choose an item.</w:t>
          </w:r>
        </w:p>
      </w:docPartBody>
    </w:docPart>
    <w:docPart>
      <w:docPartPr>
        <w:name w:val="351422CC0FF74E91AF00EED438C53BE2"/>
        <w:category>
          <w:name w:val="General"/>
          <w:gallery w:val="placeholder"/>
        </w:category>
        <w:types>
          <w:type w:val="bbPlcHdr"/>
        </w:types>
        <w:behaviors>
          <w:behavior w:val="content"/>
        </w:behaviors>
        <w:guid w:val="{A531D5B0-6236-4C06-950F-5B7A1AE34754}"/>
      </w:docPartPr>
      <w:docPartBody>
        <w:p w:rsidR="00A25821" w:rsidRDefault="00FC3C5C" w:rsidP="00FC3C5C">
          <w:pPr>
            <w:pStyle w:val="351422CC0FF74E91AF00EED438C53BE2"/>
          </w:pPr>
          <w:r>
            <w:rPr>
              <w:rStyle w:val="PlaceholderText"/>
              <w:rFonts w:asciiTheme="majorHAnsi" w:hAnsiTheme="majorHAnsi"/>
              <w:sz w:val="20"/>
              <w:szCs w:val="20"/>
            </w:rPr>
            <w:t>Choose an item.</w:t>
          </w:r>
        </w:p>
      </w:docPartBody>
    </w:docPart>
    <w:docPart>
      <w:docPartPr>
        <w:name w:val="3BC6728BE04D47678B8BE321B4DB5F5A"/>
        <w:category>
          <w:name w:val="General"/>
          <w:gallery w:val="placeholder"/>
        </w:category>
        <w:types>
          <w:type w:val="bbPlcHdr"/>
        </w:types>
        <w:behaviors>
          <w:behavior w:val="content"/>
        </w:behaviors>
        <w:guid w:val="{70889BA1-02F9-492B-813A-8E9170E5F406}"/>
      </w:docPartPr>
      <w:docPartBody>
        <w:p w:rsidR="00A25821" w:rsidRDefault="00FC3C5C" w:rsidP="00FC3C5C">
          <w:pPr>
            <w:pStyle w:val="3BC6728BE04D47678B8BE321B4DB5F5A"/>
          </w:pPr>
          <w:r>
            <w:rPr>
              <w:rStyle w:val="PlaceholderText"/>
              <w:rFonts w:asciiTheme="majorHAnsi" w:hAnsiTheme="majorHAnsi"/>
              <w:sz w:val="20"/>
              <w:szCs w:val="20"/>
            </w:rPr>
            <w:t>Choose an item.</w:t>
          </w:r>
        </w:p>
      </w:docPartBody>
    </w:docPart>
    <w:docPart>
      <w:docPartPr>
        <w:name w:val="16EEAE6D376E44788B40E91F4B065D1B"/>
        <w:category>
          <w:name w:val="General"/>
          <w:gallery w:val="placeholder"/>
        </w:category>
        <w:types>
          <w:type w:val="bbPlcHdr"/>
        </w:types>
        <w:behaviors>
          <w:behavior w:val="content"/>
        </w:behaviors>
        <w:guid w:val="{DE34A532-D6ED-4440-AFDA-353AB2FDAFD3}"/>
      </w:docPartPr>
      <w:docPartBody>
        <w:p w:rsidR="00A25821" w:rsidRDefault="00FC3C5C" w:rsidP="00FC3C5C">
          <w:pPr>
            <w:pStyle w:val="16EEAE6D376E44788B40E91F4B065D1B"/>
          </w:pPr>
          <w:r>
            <w:rPr>
              <w:rStyle w:val="PlaceholderText"/>
              <w:rFonts w:asciiTheme="majorHAnsi" w:hAnsiTheme="majorHAnsi"/>
              <w:sz w:val="20"/>
              <w:szCs w:val="20"/>
            </w:rPr>
            <w:t>Choose an item.</w:t>
          </w:r>
        </w:p>
      </w:docPartBody>
    </w:docPart>
    <w:docPart>
      <w:docPartPr>
        <w:name w:val="DF50B866C51C4D469F0B7231837D31F5"/>
        <w:category>
          <w:name w:val="General"/>
          <w:gallery w:val="placeholder"/>
        </w:category>
        <w:types>
          <w:type w:val="bbPlcHdr"/>
        </w:types>
        <w:behaviors>
          <w:behavior w:val="content"/>
        </w:behaviors>
        <w:guid w:val="{965954C9-C71A-49A0-BB6E-1E5FCC1825D5}"/>
      </w:docPartPr>
      <w:docPartBody>
        <w:p w:rsidR="00A25821" w:rsidRDefault="00FC3C5C" w:rsidP="00FC3C5C">
          <w:pPr>
            <w:pStyle w:val="DF50B866C51C4D469F0B7231837D31F5"/>
          </w:pPr>
          <w:r>
            <w:rPr>
              <w:rStyle w:val="PlaceholderText"/>
              <w:rFonts w:asciiTheme="majorHAnsi" w:hAnsiTheme="majorHAnsi"/>
              <w:sz w:val="20"/>
              <w:szCs w:val="20"/>
            </w:rPr>
            <w:t>Choose an item.</w:t>
          </w:r>
        </w:p>
      </w:docPartBody>
    </w:docPart>
    <w:docPart>
      <w:docPartPr>
        <w:name w:val="C4065E1B62F446739DD053688941E61B"/>
        <w:category>
          <w:name w:val="General"/>
          <w:gallery w:val="placeholder"/>
        </w:category>
        <w:types>
          <w:type w:val="bbPlcHdr"/>
        </w:types>
        <w:behaviors>
          <w:behavior w:val="content"/>
        </w:behaviors>
        <w:guid w:val="{979E6040-4658-435C-AD3E-070CA2333C44}"/>
      </w:docPartPr>
      <w:docPartBody>
        <w:p w:rsidR="00507EC8" w:rsidRDefault="00F90177" w:rsidP="00F90177">
          <w:pPr>
            <w:pStyle w:val="C4065E1B62F446739DD053688941E61B"/>
          </w:pPr>
          <w:r>
            <w:rPr>
              <w:rStyle w:val="PlaceholderText"/>
              <w:rFonts w:asciiTheme="majorHAnsi" w:hAnsiTheme="majorHAnsi"/>
              <w:sz w:val="20"/>
              <w:szCs w:val="20"/>
            </w:rPr>
            <w:t>Choose an item.</w:t>
          </w:r>
        </w:p>
      </w:docPartBody>
    </w:docPart>
    <w:docPart>
      <w:docPartPr>
        <w:name w:val="7AF1BDF3B0934C7EB9B5760170942472"/>
        <w:category>
          <w:name w:val="General"/>
          <w:gallery w:val="placeholder"/>
        </w:category>
        <w:types>
          <w:type w:val="bbPlcHdr"/>
        </w:types>
        <w:behaviors>
          <w:behavior w:val="content"/>
        </w:behaviors>
        <w:guid w:val="{4622E3BD-F246-41E0-AB8D-23B5F59E9493}"/>
      </w:docPartPr>
      <w:docPartBody>
        <w:p w:rsidR="00507EC8" w:rsidRDefault="00F90177" w:rsidP="00F90177">
          <w:pPr>
            <w:pStyle w:val="7AF1BDF3B0934C7EB9B5760170942472"/>
          </w:pPr>
          <w:r>
            <w:rPr>
              <w:rStyle w:val="PlaceholderText"/>
              <w:rFonts w:asciiTheme="majorHAnsi" w:hAnsiTheme="majorHAnsi"/>
              <w:sz w:val="20"/>
              <w:szCs w:val="20"/>
            </w:rPr>
            <w:t>Choose an item.</w:t>
          </w:r>
        </w:p>
      </w:docPartBody>
    </w:docPart>
    <w:docPart>
      <w:docPartPr>
        <w:name w:val="E16E7C0BEE4D479D9255A6FB87DDEA20"/>
        <w:category>
          <w:name w:val="General"/>
          <w:gallery w:val="placeholder"/>
        </w:category>
        <w:types>
          <w:type w:val="bbPlcHdr"/>
        </w:types>
        <w:behaviors>
          <w:behavior w:val="content"/>
        </w:behaviors>
        <w:guid w:val="{78E11E4C-6DEB-4AC1-8560-C66B33F317FC}"/>
      </w:docPartPr>
      <w:docPartBody>
        <w:p w:rsidR="00507EC8" w:rsidRDefault="00F90177" w:rsidP="00F90177">
          <w:pPr>
            <w:pStyle w:val="E16E7C0BEE4D479D9255A6FB87DDEA20"/>
          </w:pPr>
          <w:r>
            <w:rPr>
              <w:rStyle w:val="PlaceholderText"/>
              <w:rFonts w:asciiTheme="majorHAnsi" w:hAnsiTheme="majorHAnsi"/>
              <w:sz w:val="20"/>
              <w:szCs w:val="20"/>
            </w:rPr>
            <w:t>Choose an item.</w:t>
          </w:r>
        </w:p>
      </w:docPartBody>
    </w:docPart>
    <w:docPart>
      <w:docPartPr>
        <w:name w:val="03925C3D425E4536B43C40B356D30F92"/>
        <w:category>
          <w:name w:val="General"/>
          <w:gallery w:val="placeholder"/>
        </w:category>
        <w:types>
          <w:type w:val="bbPlcHdr"/>
        </w:types>
        <w:behaviors>
          <w:behavior w:val="content"/>
        </w:behaviors>
        <w:guid w:val="{5857B597-8BC1-47B3-890C-8606F9C28E9A}"/>
      </w:docPartPr>
      <w:docPartBody>
        <w:p w:rsidR="00507EC8" w:rsidRDefault="00F90177" w:rsidP="00F90177">
          <w:pPr>
            <w:pStyle w:val="03925C3D425E4536B43C40B356D30F92"/>
          </w:pPr>
          <w:r w:rsidRPr="00C57BD7">
            <w:rPr>
              <w:rFonts w:cstheme="minorHAnsi"/>
              <w:color w:val="808080"/>
            </w:rPr>
            <w:t>Choose an item.</w:t>
          </w:r>
        </w:p>
      </w:docPartBody>
    </w:docPart>
    <w:docPart>
      <w:docPartPr>
        <w:name w:val="55D31B64FFA847D79E13CF193DF1D2CA"/>
        <w:category>
          <w:name w:val="General"/>
          <w:gallery w:val="placeholder"/>
        </w:category>
        <w:types>
          <w:type w:val="bbPlcHdr"/>
        </w:types>
        <w:behaviors>
          <w:behavior w:val="content"/>
        </w:behaviors>
        <w:guid w:val="{648E5543-7C46-4412-8203-EA8A091F0D65}"/>
      </w:docPartPr>
      <w:docPartBody>
        <w:p w:rsidR="00507EC8" w:rsidRDefault="00F90177" w:rsidP="00F90177">
          <w:pPr>
            <w:pStyle w:val="55D31B64FFA847D79E13CF193DF1D2CA"/>
          </w:pPr>
          <w:r w:rsidRPr="00C57BD7">
            <w:rPr>
              <w:rFonts w:cstheme="minorHAnsi"/>
              <w:color w:val="808080"/>
            </w:rPr>
            <w:t>Choose an item.</w:t>
          </w:r>
        </w:p>
      </w:docPartBody>
    </w:docPart>
    <w:docPart>
      <w:docPartPr>
        <w:name w:val="D3DF94B41B4943D3AB314FFFB59A6D41"/>
        <w:category>
          <w:name w:val="General"/>
          <w:gallery w:val="placeholder"/>
        </w:category>
        <w:types>
          <w:type w:val="bbPlcHdr"/>
        </w:types>
        <w:behaviors>
          <w:behavior w:val="content"/>
        </w:behaviors>
        <w:guid w:val="{FA198FF5-6150-4B6F-A6CF-AE52F722F378}"/>
      </w:docPartPr>
      <w:docPartBody>
        <w:p w:rsidR="00507EC8" w:rsidRDefault="00F90177" w:rsidP="00F90177">
          <w:pPr>
            <w:pStyle w:val="D3DF94B41B4943D3AB314FFFB59A6D41"/>
          </w:pPr>
          <w:r w:rsidRPr="00C57BD7">
            <w:rPr>
              <w:rFonts w:cstheme="minorHAnsi"/>
              <w:color w:val="808080"/>
            </w:rPr>
            <w:t>Choose an item.</w:t>
          </w:r>
        </w:p>
      </w:docPartBody>
    </w:docPart>
    <w:docPart>
      <w:docPartPr>
        <w:name w:val="F5251F0124B449BD82A1D26AE09E16B7"/>
        <w:category>
          <w:name w:val="General"/>
          <w:gallery w:val="placeholder"/>
        </w:category>
        <w:types>
          <w:type w:val="bbPlcHdr"/>
        </w:types>
        <w:behaviors>
          <w:behavior w:val="content"/>
        </w:behaviors>
        <w:guid w:val="{EF576176-00C7-40FA-B160-2D62FD54B68F}"/>
      </w:docPartPr>
      <w:docPartBody>
        <w:p w:rsidR="00507EC8" w:rsidRDefault="00F90177" w:rsidP="00F90177">
          <w:pPr>
            <w:pStyle w:val="F5251F0124B449BD82A1D26AE09E16B7"/>
          </w:pPr>
          <w:r w:rsidRPr="00C57BD7">
            <w:rPr>
              <w:rFonts w:cstheme="minorHAnsi"/>
              <w:color w:val="808080"/>
            </w:rPr>
            <w:t>Choose an item.</w:t>
          </w:r>
        </w:p>
      </w:docPartBody>
    </w:docPart>
    <w:docPart>
      <w:docPartPr>
        <w:name w:val="3D82D885F336481EA2DF42F9869DF9B3"/>
        <w:category>
          <w:name w:val="General"/>
          <w:gallery w:val="placeholder"/>
        </w:category>
        <w:types>
          <w:type w:val="bbPlcHdr"/>
        </w:types>
        <w:behaviors>
          <w:behavior w:val="content"/>
        </w:behaviors>
        <w:guid w:val="{57DD7AD7-9801-4DED-863C-A16222087077}"/>
      </w:docPartPr>
      <w:docPartBody>
        <w:p w:rsidR="00507EC8" w:rsidRDefault="00F90177" w:rsidP="00F90177">
          <w:pPr>
            <w:pStyle w:val="3D82D885F336481EA2DF42F9869DF9B3"/>
          </w:pPr>
          <w:r>
            <w:rPr>
              <w:rStyle w:val="PlaceholderText"/>
              <w:rFonts w:asciiTheme="majorHAnsi" w:hAnsiTheme="majorHAnsi"/>
              <w:sz w:val="20"/>
              <w:szCs w:val="20"/>
            </w:rPr>
            <w:t>Choose an item.</w:t>
          </w:r>
        </w:p>
      </w:docPartBody>
    </w:docPart>
    <w:docPart>
      <w:docPartPr>
        <w:name w:val="AD146D8BB5A141EC92A0D33B41D1371C"/>
        <w:category>
          <w:name w:val="General"/>
          <w:gallery w:val="placeholder"/>
        </w:category>
        <w:types>
          <w:type w:val="bbPlcHdr"/>
        </w:types>
        <w:behaviors>
          <w:behavior w:val="content"/>
        </w:behaviors>
        <w:guid w:val="{F0F29471-8A2A-4F26-8516-8A423A3EA0F6}"/>
      </w:docPartPr>
      <w:docPartBody>
        <w:p w:rsidR="00507EC8" w:rsidRDefault="00F90177" w:rsidP="00F90177">
          <w:pPr>
            <w:pStyle w:val="AD146D8BB5A141EC92A0D33B41D1371C"/>
          </w:pPr>
          <w:r>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22D1E"/>
    <w:rsid w:val="000A3A91"/>
    <w:rsid w:val="000F5AED"/>
    <w:rsid w:val="001523DC"/>
    <w:rsid w:val="00164F5C"/>
    <w:rsid w:val="00191197"/>
    <w:rsid w:val="003E6C5D"/>
    <w:rsid w:val="00482E26"/>
    <w:rsid w:val="004B1BCA"/>
    <w:rsid w:val="004E6695"/>
    <w:rsid w:val="00507EC8"/>
    <w:rsid w:val="006108D6"/>
    <w:rsid w:val="0069215A"/>
    <w:rsid w:val="006B330B"/>
    <w:rsid w:val="006B70AC"/>
    <w:rsid w:val="00702313"/>
    <w:rsid w:val="007A21DB"/>
    <w:rsid w:val="008751A6"/>
    <w:rsid w:val="008F50F4"/>
    <w:rsid w:val="009F4939"/>
    <w:rsid w:val="00A25821"/>
    <w:rsid w:val="00A82B0F"/>
    <w:rsid w:val="00AB5801"/>
    <w:rsid w:val="00B62E35"/>
    <w:rsid w:val="00BB6E58"/>
    <w:rsid w:val="00C15E99"/>
    <w:rsid w:val="00D15DE2"/>
    <w:rsid w:val="00DD7033"/>
    <w:rsid w:val="00E6252C"/>
    <w:rsid w:val="00F90177"/>
    <w:rsid w:val="00FC3C5C"/>
    <w:rsid w:val="00FE1DDE"/>
    <w:rsid w:val="00FE3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177"/>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6A2FD9478A5405F994175343FBAEEAA">
    <w:name w:val="A6A2FD9478A5405F994175343FBAEEAA"/>
    <w:rsid w:val="00FC3C5C"/>
  </w:style>
  <w:style w:type="paragraph" w:customStyle="1" w:styleId="A02F3D9ABF8A493FB97465D26278346F">
    <w:name w:val="A02F3D9ABF8A493FB97465D26278346F"/>
    <w:rsid w:val="00FC3C5C"/>
  </w:style>
  <w:style w:type="paragraph" w:customStyle="1" w:styleId="2E2560B2E74C4BA192BC4FB9B8FFEEC8">
    <w:name w:val="2E2560B2E74C4BA192BC4FB9B8FFEEC8"/>
    <w:rsid w:val="00FC3C5C"/>
  </w:style>
  <w:style w:type="paragraph" w:customStyle="1" w:styleId="20CFFDE9785A42178CDCCEF5EF92CD66">
    <w:name w:val="20CFFDE9785A42178CDCCEF5EF92CD66"/>
    <w:rsid w:val="00FC3C5C"/>
  </w:style>
  <w:style w:type="paragraph" w:customStyle="1" w:styleId="5076AFACD191418588FDBDAC69247B86">
    <w:name w:val="5076AFACD191418588FDBDAC69247B86"/>
    <w:rsid w:val="00FC3C5C"/>
  </w:style>
  <w:style w:type="paragraph" w:customStyle="1" w:styleId="B38B6A89CD4547948790031DC6FEC055">
    <w:name w:val="B38B6A89CD4547948790031DC6FEC055"/>
    <w:rsid w:val="00FC3C5C"/>
  </w:style>
  <w:style w:type="paragraph" w:customStyle="1" w:styleId="78F7932A6D1B423DAB1D5224572CC9A3">
    <w:name w:val="78F7932A6D1B423DAB1D5224572CC9A3"/>
    <w:rsid w:val="00FC3C5C"/>
  </w:style>
  <w:style w:type="paragraph" w:customStyle="1" w:styleId="39FF8EDE54304DD28743A87B95FADC44">
    <w:name w:val="39FF8EDE54304DD28743A87B95FADC44"/>
    <w:rsid w:val="00FC3C5C"/>
  </w:style>
  <w:style w:type="paragraph" w:customStyle="1" w:styleId="A918957DF2D34FCDB9FE307F3352C432">
    <w:name w:val="A918957DF2D34FCDB9FE307F3352C432"/>
    <w:rsid w:val="00FC3C5C"/>
  </w:style>
  <w:style w:type="paragraph" w:customStyle="1" w:styleId="BB975E6B976B449B9D4B1DC16444A7EC">
    <w:name w:val="BB975E6B976B449B9D4B1DC16444A7EC"/>
    <w:rsid w:val="00FC3C5C"/>
  </w:style>
  <w:style w:type="paragraph" w:customStyle="1" w:styleId="351422CC0FF74E91AF00EED438C53BE2">
    <w:name w:val="351422CC0FF74E91AF00EED438C53BE2"/>
    <w:rsid w:val="00FC3C5C"/>
  </w:style>
  <w:style w:type="paragraph" w:customStyle="1" w:styleId="26687569EDC2406CB144EE6A19EC4303">
    <w:name w:val="26687569EDC2406CB144EE6A19EC4303"/>
    <w:rsid w:val="00FC3C5C"/>
  </w:style>
  <w:style w:type="paragraph" w:customStyle="1" w:styleId="4C488411711947529DDE25612A8BCD3B">
    <w:name w:val="4C488411711947529DDE25612A8BCD3B"/>
    <w:rsid w:val="00FC3C5C"/>
  </w:style>
  <w:style w:type="paragraph" w:customStyle="1" w:styleId="3BC6728BE04D47678B8BE321B4DB5F5A">
    <w:name w:val="3BC6728BE04D47678B8BE321B4DB5F5A"/>
    <w:rsid w:val="00FC3C5C"/>
  </w:style>
  <w:style w:type="paragraph" w:customStyle="1" w:styleId="95878D6477824FD4A7668DB195FAA34C">
    <w:name w:val="95878D6477824FD4A7668DB195FAA34C"/>
    <w:rsid w:val="00FC3C5C"/>
  </w:style>
  <w:style w:type="paragraph" w:customStyle="1" w:styleId="F23AE8EFD5664373A5ADDEC9A35DA905">
    <w:name w:val="F23AE8EFD5664373A5ADDEC9A35DA905"/>
    <w:rsid w:val="00FC3C5C"/>
  </w:style>
  <w:style w:type="paragraph" w:customStyle="1" w:styleId="B5CB1F83B996470D8D506A7507EBD509">
    <w:name w:val="B5CB1F83B996470D8D506A7507EBD509"/>
    <w:rsid w:val="00FC3C5C"/>
  </w:style>
  <w:style w:type="paragraph" w:customStyle="1" w:styleId="E12A2D9CEFF34E1E88A08301E9394888">
    <w:name w:val="E12A2D9CEFF34E1E88A08301E9394888"/>
    <w:rsid w:val="00FC3C5C"/>
  </w:style>
  <w:style w:type="paragraph" w:customStyle="1" w:styleId="48AB9167D58E42CDB32D8301911C7487">
    <w:name w:val="48AB9167D58E42CDB32D8301911C7487"/>
    <w:rsid w:val="00FC3C5C"/>
  </w:style>
  <w:style w:type="paragraph" w:customStyle="1" w:styleId="5EA8375F5DBC4D7B8A28CFC6B0D30CAC">
    <w:name w:val="5EA8375F5DBC4D7B8A28CFC6B0D30CAC"/>
    <w:rsid w:val="00FC3C5C"/>
  </w:style>
  <w:style w:type="paragraph" w:customStyle="1" w:styleId="5B269469D02C4A21873FFE6929DCF51E">
    <w:name w:val="5B269469D02C4A21873FFE6929DCF51E"/>
    <w:rsid w:val="00FC3C5C"/>
  </w:style>
  <w:style w:type="paragraph" w:customStyle="1" w:styleId="82C5D5B55F3242CEA0BB541D82111F6C">
    <w:name w:val="82C5D5B55F3242CEA0BB541D82111F6C"/>
    <w:rsid w:val="00FC3C5C"/>
  </w:style>
  <w:style w:type="paragraph" w:customStyle="1" w:styleId="4A90C1858FF34C1DA97497306BCE9B83">
    <w:name w:val="4A90C1858FF34C1DA97497306BCE9B83"/>
    <w:rsid w:val="00FC3C5C"/>
  </w:style>
  <w:style w:type="paragraph" w:customStyle="1" w:styleId="421434210B7C4B0689B9AE7D8C4B6E2D">
    <w:name w:val="421434210B7C4B0689B9AE7D8C4B6E2D"/>
    <w:rsid w:val="00FC3C5C"/>
  </w:style>
  <w:style w:type="paragraph" w:customStyle="1" w:styleId="44C563DB2DC342F3BE04809542E1651E">
    <w:name w:val="44C563DB2DC342F3BE04809542E1651E"/>
    <w:rsid w:val="00FC3C5C"/>
  </w:style>
  <w:style w:type="paragraph" w:customStyle="1" w:styleId="918D6F8C570547BC8C1F9F9D5F1BB77B">
    <w:name w:val="918D6F8C570547BC8C1F9F9D5F1BB77B"/>
    <w:rsid w:val="00FC3C5C"/>
  </w:style>
  <w:style w:type="paragraph" w:customStyle="1" w:styleId="036257FAB3B349148BADEEA883985556">
    <w:name w:val="036257FAB3B349148BADEEA883985556"/>
    <w:rsid w:val="00FC3C5C"/>
  </w:style>
  <w:style w:type="paragraph" w:customStyle="1" w:styleId="1BF4CC79D3C5417A8334577D6F51DCFC">
    <w:name w:val="1BF4CC79D3C5417A8334577D6F51DCFC"/>
    <w:rsid w:val="00FC3C5C"/>
  </w:style>
  <w:style w:type="paragraph" w:customStyle="1" w:styleId="0B47F7D8E48B49569141B03CAC3916C6">
    <w:name w:val="0B47F7D8E48B49569141B03CAC3916C6"/>
    <w:rsid w:val="00FC3C5C"/>
  </w:style>
  <w:style w:type="paragraph" w:customStyle="1" w:styleId="0D9C275917894038A63C88898D02ACF9">
    <w:name w:val="0D9C275917894038A63C88898D02ACF9"/>
    <w:rsid w:val="00FC3C5C"/>
  </w:style>
  <w:style w:type="paragraph" w:customStyle="1" w:styleId="16EEAE6D376E44788B40E91F4B065D1B">
    <w:name w:val="16EEAE6D376E44788B40E91F4B065D1B"/>
    <w:rsid w:val="00FC3C5C"/>
  </w:style>
  <w:style w:type="paragraph" w:customStyle="1" w:styleId="DF50B866C51C4D469F0B7231837D31F5">
    <w:name w:val="DF50B866C51C4D469F0B7231837D31F5"/>
    <w:rsid w:val="00FC3C5C"/>
  </w:style>
  <w:style w:type="paragraph" w:customStyle="1" w:styleId="0C4BFCD825FE439887822E7FC489ABFF">
    <w:name w:val="0C4BFCD825FE439887822E7FC489ABFF"/>
    <w:rsid w:val="00FC3C5C"/>
  </w:style>
  <w:style w:type="paragraph" w:customStyle="1" w:styleId="0C5FC446D2B9410BBFDCAC81BCE5A118">
    <w:name w:val="0C5FC446D2B9410BBFDCAC81BCE5A118"/>
    <w:rsid w:val="00FC3C5C"/>
  </w:style>
  <w:style w:type="paragraph" w:customStyle="1" w:styleId="F06DCDB132AD4F0189CDAA6005B36DF2">
    <w:name w:val="F06DCDB132AD4F0189CDAA6005B36DF2"/>
    <w:rsid w:val="00FC3C5C"/>
  </w:style>
  <w:style w:type="paragraph" w:customStyle="1" w:styleId="E3612D46778E48E8A4280554AF5401DB">
    <w:name w:val="E3612D46778E48E8A4280554AF5401DB"/>
    <w:rsid w:val="00FC3C5C"/>
  </w:style>
  <w:style w:type="paragraph" w:customStyle="1" w:styleId="C4065E1B62F446739DD053688941E61B">
    <w:name w:val="C4065E1B62F446739DD053688941E61B"/>
    <w:rsid w:val="00F90177"/>
  </w:style>
  <w:style w:type="paragraph" w:customStyle="1" w:styleId="7AF1BDF3B0934C7EB9B5760170942472">
    <w:name w:val="7AF1BDF3B0934C7EB9B5760170942472"/>
    <w:rsid w:val="00F90177"/>
  </w:style>
  <w:style w:type="paragraph" w:customStyle="1" w:styleId="E16E7C0BEE4D479D9255A6FB87DDEA20">
    <w:name w:val="E16E7C0BEE4D479D9255A6FB87DDEA20"/>
    <w:rsid w:val="00F90177"/>
  </w:style>
  <w:style w:type="paragraph" w:customStyle="1" w:styleId="03925C3D425E4536B43C40B356D30F92">
    <w:name w:val="03925C3D425E4536B43C40B356D30F92"/>
    <w:rsid w:val="00F90177"/>
  </w:style>
  <w:style w:type="paragraph" w:customStyle="1" w:styleId="55D31B64FFA847D79E13CF193DF1D2CA">
    <w:name w:val="55D31B64FFA847D79E13CF193DF1D2CA"/>
    <w:rsid w:val="00F90177"/>
  </w:style>
  <w:style w:type="paragraph" w:customStyle="1" w:styleId="D3DF94B41B4943D3AB314FFFB59A6D41">
    <w:name w:val="D3DF94B41B4943D3AB314FFFB59A6D41"/>
    <w:rsid w:val="00F90177"/>
  </w:style>
  <w:style w:type="paragraph" w:customStyle="1" w:styleId="F5251F0124B449BD82A1D26AE09E16B7">
    <w:name w:val="F5251F0124B449BD82A1D26AE09E16B7"/>
    <w:rsid w:val="00F90177"/>
  </w:style>
  <w:style w:type="paragraph" w:customStyle="1" w:styleId="3D82D885F336481EA2DF42F9869DF9B3">
    <w:name w:val="3D82D885F336481EA2DF42F9869DF9B3"/>
    <w:rsid w:val="00F90177"/>
  </w:style>
  <w:style w:type="paragraph" w:customStyle="1" w:styleId="AD146D8BB5A141EC92A0D33B41D1371C">
    <w:name w:val="AD146D8BB5A141EC92A0D33B41D1371C"/>
    <w:rsid w:val="00F90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C62F001B-3E9F-4C58-BEC2-EB69B203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31</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15</cp:revision>
  <cp:lastPrinted>2023-03-06T22:18:00Z</cp:lastPrinted>
  <dcterms:created xsi:type="dcterms:W3CDTF">2023-03-07T01:51:00Z</dcterms:created>
  <dcterms:modified xsi:type="dcterms:W3CDTF">2023-04-22T05:12:00Z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