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D2619" w14:textId="77777777" w:rsidR="00F0218B" w:rsidRDefault="004D1D3C" w:rsidP="00F0218B">
      <w:pPr>
        <w:pStyle w:val="Title"/>
        <w:ind w:left="-851"/>
        <w:rPr>
          <w:szCs w:val="48"/>
          <w:lang w:bidi="en-AU"/>
        </w:rPr>
      </w:pPr>
      <w:r>
        <w:rPr>
          <w:szCs w:val="48"/>
          <w:lang w:bidi="en-AU"/>
        </w:rPr>
        <w:t>Final</w:t>
      </w:r>
      <w:r w:rsidR="00A72310">
        <w:rPr>
          <w:szCs w:val="48"/>
          <w:lang w:bidi="en-AU"/>
        </w:rPr>
        <w:t xml:space="preserve"> Report</w:t>
      </w:r>
    </w:p>
    <w:p w14:paraId="2003C87E" w14:textId="413C9998" w:rsidR="00F0218B" w:rsidRPr="00F0218B" w:rsidRDefault="00F0218B" w:rsidP="00F0218B">
      <w:pPr>
        <w:pStyle w:val="Title"/>
        <w:ind w:left="-851"/>
        <w:rPr>
          <w:szCs w:val="48"/>
          <w:lang w:bidi="en-AU"/>
        </w:rPr>
      </w:pPr>
      <w:r w:rsidRPr="00F0218B">
        <w:rPr>
          <w:szCs w:val="48"/>
          <w:lang w:val="en-AU" w:bidi="en-AU"/>
        </w:rPr>
        <w:t xml:space="preserve">EPE528 Primary </w:t>
      </w:r>
    </w:p>
    <w:p w14:paraId="370AF565" w14:textId="4C2F4C3C" w:rsidR="00A72310" w:rsidRDefault="00F0218B" w:rsidP="00F0218B">
      <w:pPr>
        <w:pStyle w:val="Title"/>
        <w:ind w:left="-851"/>
        <w:rPr>
          <w:szCs w:val="48"/>
          <w:lang w:bidi="en-AU"/>
        </w:rPr>
      </w:pPr>
      <w:r w:rsidRPr="00F0218B">
        <w:rPr>
          <w:szCs w:val="48"/>
          <w:lang w:val="en-AU" w:bidi="en-AU"/>
        </w:rPr>
        <w:t>Professional Experience 1</w:t>
      </w:r>
    </w:p>
    <w:p w14:paraId="729E9F8E" w14:textId="77777777" w:rsidR="00A72310" w:rsidRPr="00A72310" w:rsidRDefault="00A72310" w:rsidP="00A72310">
      <w:pPr>
        <w:pStyle w:val="Subhead"/>
        <w:rPr>
          <w:lang w:val="en-US" w:bidi="en-AU"/>
        </w:rPr>
      </w:pPr>
    </w:p>
    <w:tbl>
      <w:tblPr>
        <w:tblStyle w:val="TableGrid"/>
        <w:tblW w:w="10916" w:type="dxa"/>
        <w:tblInd w:w="-856" w:type="dxa"/>
        <w:tblLook w:val="04A0" w:firstRow="1" w:lastRow="0" w:firstColumn="1" w:lastColumn="0" w:noHBand="0" w:noVBand="1"/>
      </w:tblPr>
      <w:tblGrid>
        <w:gridCol w:w="5104"/>
        <w:gridCol w:w="1843"/>
        <w:gridCol w:w="3969"/>
      </w:tblGrid>
      <w:tr w:rsidR="00A72310" w:rsidRPr="008C4D7F" w14:paraId="59614531" w14:textId="77777777" w:rsidTr="00E8754B">
        <w:trPr>
          <w:trHeight w:val="2050"/>
        </w:trPr>
        <w:tc>
          <w:tcPr>
            <w:tcW w:w="5104" w:type="dxa"/>
          </w:tcPr>
          <w:p w14:paraId="2963AF26" w14:textId="77777777" w:rsidR="009F0160" w:rsidRDefault="00A72310" w:rsidP="001517A2">
            <w:pPr>
              <w:spacing w:before="120" w:after="120"/>
              <w:rPr>
                <w:rFonts w:ascii="Calibri Light" w:hAnsi="Calibri Light" w:cs="Calibri Light"/>
                <w:b/>
              </w:rPr>
            </w:pPr>
            <w:r w:rsidRPr="008C4D7F">
              <w:rPr>
                <w:rFonts w:ascii="Calibri Light" w:hAnsi="Calibri Light" w:cs="Calibri Light"/>
                <w:b/>
              </w:rPr>
              <w:t>Preservice Teacher</w:t>
            </w:r>
            <w:r w:rsidR="009F0160">
              <w:rPr>
                <w:rFonts w:ascii="Calibri Light" w:hAnsi="Calibri Light" w:cs="Calibri Light"/>
                <w:b/>
              </w:rPr>
              <w:t xml:space="preserve"> Name</w:t>
            </w:r>
            <w:r w:rsidRPr="008C4D7F">
              <w:rPr>
                <w:rFonts w:ascii="Calibri Light" w:hAnsi="Calibri Light" w:cs="Calibri Light"/>
                <w:b/>
              </w:rPr>
              <w:t>:</w:t>
            </w:r>
          </w:p>
          <w:p w14:paraId="3745011D" w14:textId="2C5EF202" w:rsidR="00A72310" w:rsidRDefault="00E21BB2" w:rsidP="001517A2">
            <w:pPr>
              <w:spacing w:before="120" w:after="120"/>
              <w:rPr>
                <w:rFonts w:ascii="Calibri Light" w:hAnsi="Calibri Light" w:cs="Calibri Light"/>
                <w:b/>
              </w:rPr>
            </w:pPr>
            <w:sdt>
              <w:sdtPr>
                <w:rPr>
                  <w:rStyle w:val="Style2"/>
                </w:rPr>
                <w:id w:val="-1590309350"/>
                <w:placeholder>
                  <w:docPart w:val="74983D3E43FB47A6B729B3ACC8A2AA58"/>
                </w:placeholder>
                <w:showingPlcHdr/>
              </w:sdtPr>
              <w:sdtEndPr>
                <w:rPr>
                  <w:rStyle w:val="Style2"/>
                </w:rPr>
              </w:sdtEndPr>
              <w:sdtContent>
                <w:r w:rsidR="00A72310" w:rsidRPr="00C06A9D">
                  <w:rPr>
                    <w:rStyle w:val="PlaceholderText"/>
                  </w:rPr>
                  <w:t>Click or tap here to enter text.</w:t>
                </w:r>
              </w:sdtContent>
            </w:sdt>
          </w:p>
          <w:p w14:paraId="6D488A6D" w14:textId="77777777" w:rsidR="00A72310" w:rsidRPr="008C4D7F" w:rsidRDefault="00A72310" w:rsidP="001517A2">
            <w:pPr>
              <w:spacing w:before="120" w:after="120"/>
              <w:rPr>
                <w:rFonts w:ascii="Calibri Light" w:hAnsi="Calibri Light" w:cs="Calibri Light"/>
                <w:b/>
              </w:rPr>
            </w:pPr>
          </w:p>
        </w:tc>
        <w:tc>
          <w:tcPr>
            <w:tcW w:w="1843" w:type="dxa"/>
          </w:tcPr>
          <w:p w14:paraId="12F37016" w14:textId="77777777" w:rsidR="00A72310" w:rsidRDefault="00A72310" w:rsidP="001517A2">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13600A4D0DCC41A2A980769A625ACDFD"/>
              </w:placeholder>
              <w:showingPlcHdr/>
            </w:sdtPr>
            <w:sdtEndPr>
              <w:rPr>
                <w:rStyle w:val="DefaultParagraphFont"/>
                <w:rFonts w:ascii="Calibri Light" w:hAnsi="Calibri Light" w:cs="Calibri Light"/>
                <w:b/>
              </w:rPr>
            </w:sdtEndPr>
            <w:sdtContent>
              <w:p w14:paraId="201FB278"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7B0E5B17" w14:textId="022043A8"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Year Enrolled</w:t>
            </w:r>
            <w:r w:rsidR="003B2CA5">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95E108D89A1D4779A6E4876BB0696713"/>
              </w:placeholder>
              <w:showingPlcHdr/>
            </w:sdtPr>
            <w:sdtEndPr>
              <w:rPr>
                <w:rStyle w:val="DefaultParagraphFont"/>
                <w:rFonts w:ascii="Calibri Light" w:hAnsi="Calibri Light" w:cs="Calibri Light"/>
                <w:b/>
                <w:color w:val="auto"/>
              </w:rPr>
            </w:sdtEndPr>
            <w:sdtContent>
              <w:p w14:paraId="70C975B7" w14:textId="77777777" w:rsidR="00A72310" w:rsidRPr="00722D7F" w:rsidRDefault="00A72310" w:rsidP="001517A2">
                <w:pPr>
                  <w:spacing w:before="120" w:after="120"/>
                  <w:rPr>
                    <w:rFonts w:ascii="Calibri Light" w:hAnsi="Calibri Light" w:cs="Calibri Light"/>
                    <w:b/>
                    <w:color w:val="auto"/>
                  </w:rPr>
                </w:pPr>
                <w:r w:rsidRPr="00C06A9D">
                  <w:rPr>
                    <w:rStyle w:val="PlaceholderText"/>
                  </w:rPr>
                  <w:t>Click or tap here to enter text.</w:t>
                </w:r>
              </w:p>
            </w:sdtContent>
          </w:sdt>
          <w:p w14:paraId="7BB5F120" w14:textId="0C4D3099"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Semester Enrolled</w:t>
            </w:r>
            <w:r w:rsidR="003B2CA5">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3772981768354B0EA72E0B629B006459"/>
              </w:placeholder>
              <w:showingPlcHdr/>
              <w15:color w:val="000000"/>
            </w:sdtPr>
            <w:sdtEndPr>
              <w:rPr>
                <w:rStyle w:val="DefaultParagraphFont"/>
                <w:rFonts w:ascii="Calibri Light" w:hAnsi="Calibri Light" w:cs="Calibri Light"/>
                <w:b/>
                <w:color w:val="FF0000"/>
              </w:rPr>
            </w:sdtEndPr>
            <w:sdtContent>
              <w:p w14:paraId="0DF05E60" w14:textId="77777777" w:rsidR="00A72310" w:rsidRPr="008C4D7F" w:rsidRDefault="00A72310" w:rsidP="001517A2">
                <w:pPr>
                  <w:spacing w:before="120" w:after="120"/>
                  <w:rPr>
                    <w:rFonts w:ascii="Calibri Light" w:hAnsi="Calibri Light" w:cs="Calibri Light"/>
                    <w:b/>
                    <w:color w:val="FF0000"/>
                  </w:rPr>
                </w:pPr>
                <w:r w:rsidRPr="00C06A9D">
                  <w:rPr>
                    <w:rStyle w:val="PlaceholderText"/>
                  </w:rPr>
                  <w:t>Click or tap here to enter text.</w:t>
                </w:r>
              </w:p>
            </w:sdtContent>
          </w:sdt>
        </w:tc>
      </w:tr>
      <w:tr w:rsidR="00A72310" w:rsidRPr="008C4D7F" w14:paraId="60C39BB7" w14:textId="77777777" w:rsidTr="00E8754B">
        <w:trPr>
          <w:trHeight w:val="1081"/>
        </w:trPr>
        <w:tc>
          <w:tcPr>
            <w:tcW w:w="5104" w:type="dxa"/>
          </w:tcPr>
          <w:p w14:paraId="0F963392" w14:textId="3B2556E1" w:rsidR="009F0160" w:rsidRDefault="009F0160" w:rsidP="009F0160">
            <w:pPr>
              <w:spacing w:before="120" w:after="120"/>
              <w:rPr>
                <w:rFonts w:ascii="Calibri Light" w:hAnsi="Calibri Light" w:cs="Calibri Light"/>
                <w:b/>
                <w:bCs/>
              </w:rPr>
            </w:pPr>
            <w:r w:rsidRPr="3E6C4D69">
              <w:rPr>
                <w:rFonts w:ascii="Calibri Light" w:hAnsi="Calibri Light" w:cs="Calibri Light"/>
                <w:b/>
                <w:bCs/>
              </w:rPr>
              <w:t xml:space="preserve">Name of </w:t>
            </w:r>
            <w:r w:rsidR="0062120E">
              <w:rPr>
                <w:rFonts w:ascii="Calibri Light" w:hAnsi="Calibri Light" w:cs="Calibri Light"/>
                <w:b/>
                <w:bCs/>
              </w:rPr>
              <w:t xml:space="preserve">School and/or </w:t>
            </w:r>
            <w:r w:rsidRPr="3E6C4D69">
              <w:rPr>
                <w:rFonts w:ascii="Calibri Light" w:hAnsi="Calibri Light" w:cs="Calibri Light"/>
                <w:b/>
                <w:bCs/>
              </w:rPr>
              <w:t xml:space="preserve">Educational Setting </w:t>
            </w:r>
          </w:p>
          <w:p w14:paraId="1045306C" w14:textId="4134408D" w:rsidR="009F0160" w:rsidRDefault="00E21BB2" w:rsidP="009F0160">
            <w:pPr>
              <w:tabs>
                <w:tab w:val="left" w:pos="3193"/>
              </w:tabs>
              <w:spacing w:before="120" w:after="120"/>
              <w:rPr>
                <w:rStyle w:val="Style5"/>
              </w:rPr>
            </w:pPr>
            <w:sdt>
              <w:sdtPr>
                <w:rPr>
                  <w:rStyle w:val="Style5"/>
                </w:rPr>
                <w:id w:val="-664391253"/>
                <w:placeholder>
                  <w:docPart w:val="ED5E1D6ADE7644CD963CAE9DAE6422E0"/>
                </w:placeholder>
                <w:showingPlcHdr/>
              </w:sdtPr>
              <w:sdtEndPr>
                <w:rPr>
                  <w:rStyle w:val="DefaultParagraphFont"/>
                  <w:rFonts w:ascii="Calibri Light" w:hAnsi="Calibri Light" w:cs="Calibri Light"/>
                  <w:b/>
                  <w:bCs/>
                </w:rPr>
              </w:sdtEndPr>
              <w:sdtContent>
                <w:r w:rsidR="009F0160" w:rsidRPr="00C06A9D">
                  <w:rPr>
                    <w:rStyle w:val="PlaceholderText"/>
                  </w:rPr>
                  <w:t>Click or tap here to enter text.</w:t>
                </w:r>
              </w:sdtContent>
            </w:sdt>
            <w:r w:rsidR="009F0160">
              <w:rPr>
                <w:rStyle w:val="Style5"/>
              </w:rPr>
              <w:tab/>
            </w:r>
          </w:p>
          <w:p w14:paraId="76B6E029" w14:textId="77777777" w:rsidR="003B2CA5" w:rsidRDefault="003B2CA5" w:rsidP="003B2CA5">
            <w:pPr>
              <w:tabs>
                <w:tab w:val="left" w:pos="3193"/>
              </w:tabs>
              <w:spacing w:before="120" w:after="120"/>
              <w:rPr>
                <w:rStyle w:val="Style5"/>
                <w:b/>
              </w:rPr>
            </w:pPr>
            <w:r w:rsidRPr="00204F19">
              <w:rPr>
                <w:rStyle w:val="Style5"/>
                <w:b/>
              </w:rPr>
              <w:t>Setting</w:t>
            </w:r>
          </w:p>
          <w:sdt>
            <w:sdtPr>
              <w:rPr>
                <w:rFonts w:ascii="Calibri Light" w:hAnsi="Calibri Light" w:cs="Calibri Light"/>
                <w:b/>
                <w:bCs/>
              </w:rPr>
              <w:alias w:val="Setting"/>
              <w:tag w:val="Setting"/>
              <w:id w:val="1633444805"/>
              <w:placeholder>
                <w:docPart w:val="F9C27771981E4940ABBD9D00F3BA9B5E"/>
              </w:placeholder>
              <w:showingPlcHdr/>
              <w:dropDownList>
                <w:listItem w:value="Choose an item."/>
                <w:listItem w:displayText="Childcare" w:value="Childcare"/>
                <w:listItem w:displayText="Pre-School" w:value="Pre-School"/>
                <w:listItem w:displayText="Primary" w:value="Primary"/>
                <w:listItem w:displayText="Secondary" w:value="Secondary"/>
              </w:dropDownList>
            </w:sdtPr>
            <w:sdtEndPr/>
            <w:sdtContent>
              <w:p w14:paraId="60C277D5" w14:textId="77777777" w:rsidR="003B2CA5" w:rsidRDefault="003B2CA5" w:rsidP="003B2CA5">
                <w:pPr>
                  <w:tabs>
                    <w:tab w:val="left" w:pos="3193"/>
                  </w:tabs>
                  <w:spacing w:before="120" w:after="120"/>
                  <w:rPr>
                    <w:rFonts w:ascii="Calibri Light" w:hAnsi="Calibri Light" w:cs="Calibri Light"/>
                    <w:b/>
                    <w:bCs/>
                  </w:rPr>
                </w:pPr>
                <w:r w:rsidRPr="00123D68">
                  <w:rPr>
                    <w:rStyle w:val="PlaceholderText"/>
                  </w:rPr>
                  <w:t>Choose an item.</w:t>
                </w:r>
              </w:p>
            </w:sdtContent>
          </w:sdt>
          <w:p w14:paraId="495F648B" w14:textId="77777777" w:rsidR="009F0160" w:rsidRPr="00932985" w:rsidRDefault="009F0160" w:rsidP="009F0160">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F5207042E4E74879A07E4A6529250B13"/>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6A5630A2" w14:textId="6BA10302" w:rsidR="00A72310" w:rsidRPr="001F2AB7" w:rsidRDefault="009F0160" w:rsidP="009F0160">
                <w:pPr>
                  <w:spacing w:before="120" w:after="120"/>
                  <w:rPr>
                    <w:rFonts w:ascii="Calibri Light" w:hAnsi="Calibri Light" w:cs="Calibri Light"/>
                    <w:b/>
                    <w:bCs/>
                  </w:rPr>
                </w:pPr>
                <w:r w:rsidRPr="00744283">
                  <w:rPr>
                    <w:rStyle w:val="PlaceholderText"/>
                  </w:rPr>
                  <w:t>Choose an item.</w:t>
                </w:r>
              </w:p>
            </w:sdtContent>
          </w:sdt>
        </w:tc>
        <w:tc>
          <w:tcPr>
            <w:tcW w:w="1843" w:type="dxa"/>
          </w:tcPr>
          <w:p w14:paraId="0794B14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days </w:t>
            </w:r>
            <w:proofErr w:type="gramStart"/>
            <w:r w:rsidRPr="008C4D7F">
              <w:rPr>
                <w:rFonts w:ascii="Calibri Light" w:hAnsi="Calibri Light" w:cs="Calibri Light"/>
                <w:b/>
              </w:rPr>
              <w:t>completed:</w:t>
            </w:r>
            <w:proofErr w:type="gramEnd"/>
            <w:r w:rsidRPr="008C4D7F">
              <w:rPr>
                <w:rFonts w:ascii="Calibri Light" w:hAnsi="Calibri Light" w:cs="Calibri Light"/>
                <w:b/>
              </w:rPr>
              <w:t xml:space="preserve"> </w:t>
            </w:r>
            <w:sdt>
              <w:sdtPr>
                <w:rPr>
                  <w:rStyle w:val="Style6"/>
                </w:rPr>
                <w:id w:val="1722636652"/>
                <w:placeholder>
                  <w:docPart w:val="8A620B92338E4D5691D5534E385A3AA7"/>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620FB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BCADD22FEE774FC8BA0DA04D2B8ED370"/>
              </w:placeholder>
            </w:sdtPr>
            <w:sdtEndPr/>
            <w:sdtContent>
              <w:sdt>
                <w:sdtPr>
                  <w:rPr>
                    <w:rFonts w:ascii="Calibri Light" w:hAnsi="Calibri Light" w:cs="Calibri Light"/>
                    <w:b/>
                  </w:rPr>
                  <w:id w:val="686183481"/>
                  <w:placeholder>
                    <w:docPart w:val="112929CE79884008B42713CE935B5B69"/>
                  </w:placeholder>
                </w:sdtPr>
                <w:sdtEndPr/>
                <w:sdtContent>
                  <w:p w14:paraId="4301C349" w14:textId="77777777" w:rsidR="00A72310" w:rsidRDefault="00E21BB2" w:rsidP="001517A2">
                    <w:pPr>
                      <w:spacing w:before="120" w:after="120"/>
                      <w:rPr>
                        <w:rFonts w:ascii="Calibri Light" w:hAnsi="Calibri Light" w:cs="Calibri Light"/>
                        <w:b/>
                      </w:rPr>
                    </w:pPr>
                    <w:sdt>
                      <w:sdtPr>
                        <w:rPr>
                          <w:rFonts w:ascii="Calibri Light" w:hAnsi="Calibri Light" w:cs="Calibri Light"/>
                        </w:rPr>
                        <w:id w:val="-801537685"/>
                        <w:placeholder>
                          <w:docPart w:val="0C38A8CC78F14CDCA677B7919DAC6672"/>
                        </w:placeholder>
                        <w:date>
                          <w:dateFormat w:val="d/MM/yyyy"/>
                          <w:lid w:val="en-AU"/>
                          <w:storeMappedDataAs w:val="dateTime"/>
                          <w:calendar w:val="gregorian"/>
                        </w:date>
                      </w:sdtPr>
                      <w:sdtEndPr/>
                      <w:sdtContent>
                        <w:r w:rsidR="00A72310" w:rsidRPr="008C4D7F">
                          <w:rPr>
                            <w:rFonts w:ascii="Calibri Light" w:hAnsi="Calibri Light" w:cs="Calibri Light"/>
                          </w:rPr>
                          <w:t>Click here to enter a date</w:t>
                        </w:r>
                      </w:sdtContent>
                    </w:sdt>
                  </w:p>
                </w:sdtContent>
              </w:sdt>
              <w:p w14:paraId="35AD9F43" w14:textId="77777777" w:rsidR="00A72310" w:rsidRPr="008C4D7F" w:rsidRDefault="00E21BB2" w:rsidP="001517A2">
                <w:pPr>
                  <w:spacing w:before="120" w:after="120"/>
                  <w:rPr>
                    <w:rFonts w:ascii="Calibri Light" w:hAnsi="Calibri Light" w:cs="Calibri Light"/>
                    <w:b/>
                  </w:rPr>
                </w:pPr>
              </w:p>
            </w:sdtContent>
          </w:sdt>
        </w:tc>
      </w:tr>
      <w:tr w:rsidR="00A72310" w:rsidRPr="008C4D7F" w14:paraId="2EF295DF" w14:textId="77777777" w:rsidTr="00E8754B">
        <w:trPr>
          <w:trHeight w:val="682"/>
        </w:trPr>
        <w:tc>
          <w:tcPr>
            <w:tcW w:w="5104" w:type="dxa"/>
          </w:tcPr>
          <w:p w14:paraId="4B39952B"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Class/Year Level(s)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8754EE4D86374B4A9D07B75CD111966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7B1C7CB7" w14:textId="77777777" w:rsidR="00A72310" w:rsidRPr="008C4D7F" w:rsidRDefault="00A72310" w:rsidP="001517A2">
            <w:pPr>
              <w:spacing w:before="120" w:after="120"/>
              <w:rPr>
                <w:rFonts w:ascii="Calibri Light" w:hAnsi="Calibri Light" w:cs="Calibri Light"/>
                <w:b/>
              </w:rPr>
            </w:pPr>
            <w:r>
              <w:rPr>
                <w:rFonts w:ascii="Calibri Light" w:hAnsi="Calibri Light" w:cs="Calibri Light"/>
                <w:b/>
              </w:rPr>
              <w:t xml:space="preserve">For secondary placements </w:t>
            </w:r>
            <w:r w:rsidRPr="008C4D7F">
              <w:rPr>
                <w:rFonts w:ascii="Calibri Light" w:hAnsi="Calibri Light" w:cs="Calibri Light"/>
                <w:b/>
              </w:rPr>
              <w:t>Teaching Area(s):</w:t>
            </w:r>
          </w:p>
          <w:sdt>
            <w:sdtPr>
              <w:rPr>
                <w:rStyle w:val="Style9"/>
              </w:rPr>
              <w:id w:val="-377323857"/>
              <w:placeholder>
                <w:docPart w:val="B7CDB5F5DB2C4E75A5EA2384102571EF"/>
              </w:placeholder>
              <w:showingPlcHdr/>
              <w:text/>
            </w:sdtPr>
            <w:sdtEndPr>
              <w:rPr>
                <w:rStyle w:val="DefaultParagraphFont"/>
                <w:rFonts w:ascii="Calibri Light" w:hAnsi="Calibri Light" w:cs="Calibri Light"/>
                <w:b/>
              </w:rPr>
            </w:sdtEndPr>
            <w:sdtContent>
              <w:p w14:paraId="0EE9807B"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r>
      <w:tr w:rsidR="00A72310" w:rsidRPr="008C4D7F" w14:paraId="6933215D" w14:textId="77777777" w:rsidTr="00E8754B">
        <w:trPr>
          <w:trHeight w:val="618"/>
        </w:trPr>
        <w:tc>
          <w:tcPr>
            <w:tcW w:w="5104" w:type="dxa"/>
          </w:tcPr>
          <w:p w14:paraId="2B6C65C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78894DFE"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46820D26" w14:textId="77777777" w:rsidR="00A72310" w:rsidRPr="002805C8" w:rsidRDefault="00A72310" w:rsidP="001517A2">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063F38A9"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74983D3E43FB47A6B729B3ACC8A2AA58"/>
              </w:placeholder>
              <w:showingPlcHdr/>
            </w:sdtPr>
            <w:sdtEndPr>
              <w:rPr>
                <w:rStyle w:val="DefaultParagraphFont"/>
                <w:rFonts w:ascii="Calibri Light" w:hAnsi="Calibri Light" w:cs="Calibri Light"/>
                <w:b/>
              </w:rPr>
            </w:sdtEndPr>
            <w:sdtContent>
              <w:p w14:paraId="426D544E"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p w14:paraId="774814E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23575A62"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r>
      <w:tr w:rsidR="00A72310" w:rsidRPr="008C4D7F" w14:paraId="3903A63F" w14:textId="77777777" w:rsidTr="00E8754B">
        <w:trPr>
          <w:trHeight w:val="456"/>
        </w:trPr>
        <w:tc>
          <w:tcPr>
            <w:tcW w:w="5104" w:type="dxa"/>
          </w:tcPr>
          <w:p w14:paraId="6993DCB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889B22F643004CC49A8A1C86A3D35FF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6887B3A5"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E806CEB3F59A428FA34730AB49AD505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1C8821DD" w14:textId="00D4BE0B" w:rsidR="001C4923" w:rsidRPr="00A72310" w:rsidRDefault="004D1D3C" w:rsidP="00A72310">
      <w:pPr>
        <w:spacing w:before="60" w:after="60"/>
        <w:ind w:left="-851"/>
        <w:rPr>
          <w:rStyle w:val="Heading2Char"/>
        </w:rPr>
      </w:pPr>
      <w:r>
        <w:rPr>
          <w:rStyle w:val="Heading2Char"/>
        </w:rPr>
        <w:t>Final</w:t>
      </w:r>
      <w:r w:rsidR="001C4923" w:rsidRPr="00A72310">
        <w:rPr>
          <w:rStyle w:val="Heading2Char"/>
        </w:rPr>
        <w:t xml:space="preserve"> Report: </w:t>
      </w:r>
    </w:p>
    <w:p w14:paraId="2D99F687" w14:textId="61D3E838" w:rsidR="004D1D3C" w:rsidRDefault="001C4923" w:rsidP="004D1D3C">
      <w:pPr>
        <w:spacing w:before="60" w:after="200"/>
        <w:ind w:left="-851"/>
        <w:rPr>
          <w:rFonts w:asciiTheme="minorHAnsi" w:hAnsiTheme="minorHAnsi" w:cstheme="minorHAnsi"/>
          <w:b/>
          <w:bCs/>
        </w:rPr>
      </w:pPr>
      <w:bookmarkStart w:id="0" w:name="_Hlk78137831"/>
      <w:r w:rsidRPr="00A72310">
        <w:t xml:space="preserve">This report </w:t>
      </w:r>
      <w:proofErr w:type="gramStart"/>
      <w:r w:rsidRPr="00A72310">
        <w:t>is completed</w:t>
      </w:r>
      <w:proofErr w:type="gramEnd"/>
      <w:r w:rsidRPr="00A72310">
        <w:t xml:space="preserve"> by the mentor(s) in discussion with the preservice teacher (PST) on completion </w:t>
      </w:r>
      <w:bookmarkEnd w:id="0"/>
      <w:r w:rsidR="004D1D3C" w:rsidRPr="004D1D3C">
        <w:rPr>
          <w:rFonts w:asciiTheme="minorHAnsi" w:hAnsiTheme="minorHAnsi" w:cstheme="minorHAnsi"/>
          <w:bCs/>
        </w:rPr>
        <w:t>of the</w:t>
      </w:r>
      <w:r w:rsidR="004D1D3C" w:rsidRPr="00910E72">
        <w:rPr>
          <w:rFonts w:asciiTheme="minorHAnsi" w:hAnsiTheme="minorHAnsi" w:cstheme="minorHAnsi"/>
          <w:b/>
          <w:bCs/>
        </w:rPr>
        <w:t xml:space="preserve"> </w:t>
      </w:r>
      <w:r w:rsidR="00FC1305">
        <w:rPr>
          <w:rFonts w:asciiTheme="minorHAnsi" w:hAnsiTheme="minorHAnsi" w:cstheme="minorHAnsi"/>
          <w:b/>
          <w:bCs/>
        </w:rPr>
        <w:t>30-day</w:t>
      </w:r>
      <w:r w:rsidR="004D1D3C" w:rsidRPr="00910E72">
        <w:rPr>
          <w:rFonts w:asciiTheme="minorHAnsi" w:hAnsiTheme="minorHAnsi" w:cstheme="minorHAnsi"/>
          <w:b/>
          <w:bCs/>
        </w:rPr>
        <w:t xml:space="preserve"> placement.  </w:t>
      </w:r>
    </w:p>
    <w:p w14:paraId="423F3F12" w14:textId="1E7946B3" w:rsidR="001C4923" w:rsidRPr="00A72310" w:rsidRDefault="001C4923" w:rsidP="004D1D3C">
      <w:pPr>
        <w:spacing w:before="60" w:after="60"/>
        <w:ind w:left="-851"/>
        <w:rPr>
          <w:rStyle w:val="Heading2Char"/>
        </w:rPr>
      </w:pPr>
      <w:r w:rsidRPr="00A72310">
        <w:rPr>
          <w:rStyle w:val="Heading2Char"/>
        </w:rPr>
        <w:t>Performance Ratings</w:t>
      </w:r>
    </w:p>
    <w:p w14:paraId="62E52BE0" w14:textId="77777777" w:rsidR="009F0160" w:rsidRPr="00932985" w:rsidRDefault="009F0160" w:rsidP="009F0160">
      <w:pPr>
        <w:ind w:left="-851"/>
        <w:rPr>
          <w:rFonts w:cstheme="majorHAnsi"/>
        </w:rPr>
      </w:pPr>
      <w:r w:rsidRPr="00E8754B">
        <w:rPr>
          <w:rFonts w:cstheme="majorHAnsi"/>
        </w:rPr>
        <w:t xml:space="preserve">Performance ratings </w:t>
      </w:r>
      <w:proofErr w:type="gramStart"/>
      <w:r w:rsidRPr="00E8754B">
        <w:rPr>
          <w:rFonts w:cstheme="majorHAnsi"/>
        </w:rPr>
        <w:t>are determined</w:t>
      </w:r>
      <w:proofErr w:type="gramEnd"/>
      <w:r w:rsidRPr="00E8754B">
        <w:rPr>
          <w:rFonts w:cstheme="majorHAnsi"/>
        </w:rPr>
        <w:t xml:space="preserve"> by evidence observed and/or discussed of the PST’s knowledge, skills and practice at the Graduate Level of the Australian Professional Standards for Teachers (APST). Whilst PSTs should strive to address and meet all APST focus areas, this unit’s academic and </w:t>
      </w:r>
      <w:proofErr w:type="gramStart"/>
      <w:r w:rsidRPr="00E8754B">
        <w:rPr>
          <w:rFonts w:cstheme="majorHAnsi"/>
        </w:rPr>
        <w:t>placement</w:t>
      </w:r>
      <w:proofErr w:type="gramEnd"/>
      <w:r w:rsidRPr="00E8754B">
        <w:rPr>
          <w:rFonts w:cstheme="majorHAnsi"/>
        </w:rPr>
        <w:t xml:space="preserve"> focus is on those indicated in </w:t>
      </w:r>
      <w:r w:rsidRPr="00932985">
        <w:rPr>
          <w:rFonts w:cstheme="majorHAnsi"/>
        </w:rPr>
        <w:t>the report below.  PSTs need to be at a ‘</w:t>
      </w:r>
      <w:proofErr w:type="gramStart"/>
      <w:r w:rsidRPr="00932985">
        <w:rPr>
          <w:rFonts w:cstheme="majorHAnsi"/>
        </w:rPr>
        <w:t>satisfactory’,</w:t>
      </w:r>
      <w:proofErr w:type="gramEnd"/>
      <w:r w:rsidRPr="00932985">
        <w:rPr>
          <w:rFonts w:cstheme="majorHAnsi"/>
        </w:rPr>
        <w:t xml:space="preserve"> or ‘developing satisfactory’ performance level in all required areas to pass the placement. </w:t>
      </w:r>
    </w:p>
    <w:p w14:paraId="4F732730" w14:textId="77777777" w:rsidR="009F0160" w:rsidRPr="00A72310" w:rsidRDefault="009F0160" w:rsidP="009F0160">
      <w:pPr>
        <w:spacing w:before="60" w:after="60"/>
        <w:ind w:left="-851"/>
        <w:rPr>
          <w:rStyle w:val="Heading2Char"/>
        </w:rPr>
      </w:pPr>
      <w:r w:rsidRPr="00A72310">
        <w:rPr>
          <w:rStyle w:val="Heading2Char"/>
        </w:rPr>
        <w:t>Performance Rating Guide</w:t>
      </w:r>
    </w:p>
    <w:p w14:paraId="0FB33289"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Satisfactory:</w:t>
      </w:r>
      <w:r w:rsidRPr="00E8754B">
        <w:rPr>
          <w:rFonts w:cstheme="majorHAnsi"/>
        </w:rPr>
        <w:t xml:space="preserve"> PST has demonstrated clear evidence on several occasions.</w:t>
      </w:r>
    </w:p>
    <w:p w14:paraId="68A659EE"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Developing Satisfactory:</w:t>
      </w:r>
      <w:r w:rsidRPr="00E8754B">
        <w:rPr>
          <w:rFonts w:cstheme="majorHAnsi"/>
        </w:rPr>
        <w:t xml:space="preserve"> PST has demonstrated incomplete and/or occasional evidence.</w:t>
      </w:r>
    </w:p>
    <w:p w14:paraId="50D4E716" w14:textId="06FC97B4" w:rsidR="009F0160" w:rsidRPr="00AF2D9C" w:rsidRDefault="009F0160" w:rsidP="009F0160">
      <w:pPr>
        <w:numPr>
          <w:ilvl w:val="0"/>
          <w:numId w:val="38"/>
        </w:numPr>
        <w:spacing w:after="160" w:line="252" w:lineRule="auto"/>
        <w:contextualSpacing/>
        <w:rPr>
          <w:rFonts w:cstheme="majorHAnsi"/>
        </w:rPr>
      </w:pPr>
      <w:r w:rsidRPr="00AF2D9C">
        <w:rPr>
          <w:rFonts w:cstheme="majorHAnsi"/>
          <w:b/>
          <w:bCs/>
        </w:rPr>
        <w:lastRenderedPageBreak/>
        <w:t>Limited Opportunities:</w:t>
      </w:r>
      <w:r w:rsidRPr="00AF2D9C">
        <w:rPr>
          <w:rFonts w:cstheme="majorHAnsi"/>
        </w:rPr>
        <w:t xml:space="preserve"> PST has not had the opportunity to demonstrate evidence.  </w:t>
      </w:r>
      <w:r w:rsidRPr="00AF2D9C">
        <w:rPr>
          <w:rFonts w:cstheme="majorHAnsi"/>
          <w:i/>
          <w:iCs/>
        </w:rPr>
        <w:t xml:space="preserve">NB if this is a required focus area, opportunities or discussion need to </w:t>
      </w:r>
      <w:proofErr w:type="gramStart"/>
      <w:r w:rsidRPr="00AF2D9C">
        <w:rPr>
          <w:rFonts w:cstheme="majorHAnsi"/>
          <w:i/>
          <w:iCs/>
        </w:rPr>
        <w:t>be provided</w:t>
      </w:r>
      <w:proofErr w:type="gramEnd"/>
      <w:r w:rsidR="00AF2D9C">
        <w:rPr>
          <w:rFonts w:cstheme="majorHAnsi"/>
          <w:i/>
          <w:iCs/>
        </w:rPr>
        <w:t>.</w:t>
      </w:r>
    </w:p>
    <w:p w14:paraId="12B218DA"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29856E4E" w14:textId="77777777" w:rsidR="009F0160" w:rsidRDefault="009F0160" w:rsidP="00A72310">
      <w:pPr>
        <w:spacing w:before="60" w:after="60"/>
        <w:ind w:left="-851"/>
        <w:rPr>
          <w:rStyle w:val="Heading2Char"/>
        </w:rPr>
      </w:pPr>
    </w:p>
    <w:p w14:paraId="5B114551" w14:textId="77777777" w:rsidR="00AF2D9C" w:rsidRPr="00063EBE" w:rsidRDefault="00AF2D9C" w:rsidP="00AF2D9C">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0179636C" w14:textId="4FF68DA1" w:rsidR="00F27464" w:rsidRPr="00E8754B" w:rsidRDefault="00AF2D9C" w:rsidP="00F27464">
      <w:pPr>
        <w:ind w:left="-709"/>
        <w:rPr>
          <w:rFonts w:cstheme="majorHAnsi"/>
        </w:rPr>
      </w:pPr>
      <w:r w:rsidRPr="00C56417">
        <w:rPr>
          <w:rFonts w:ascii="Calibri Light" w:hAnsi="Calibri Light" w:cs="Calibri Light"/>
          <w:color w:val="auto"/>
          <w:szCs w:val="22"/>
        </w:rPr>
        <w:t xml:space="preserve">Pre-service teachers need to be at a ‘Satisfactory’ or at the ‘developing’ performance levels in relevant areas to pass this placement. If one or more focus areas </w:t>
      </w:r>
      <w:proofErr w:type="gramStart"/>
      <w:r w:rsidRPr="00C56417">
        <w:rPr>
          <w:rFonts w:ascii="Calibri Light" w:hAnsi="Calibri Light" w:cs="Calibri Light"/>
          <w:color w:val="auto"/>
          <w:szCs w:val="22"/>
        </w:rPr>
        <w:t>is rated</w:t>
      </w:r>
      <w:proofErr w:type="gramEnd"/>
      <w:r w:rsidRPr="00C56417">
        <w:rPr>
          <w:rFonts w:ascii="Calibri Light" w:hAnsi="Calibri Light" w:cs="Calibri Light"/>
          <w:color w:val="auto"/>
          <w:szCs w:val="22"/>
        </w:rPr>
        <w:t xml:space="preserve"> ‘unsatisfactory’ at the interim report stage, the CDU targeted support plan must be implemented.</w:t>
      </w:r>
      <w:r w:rsidRPr="00C56417">
        <w:rPr>
          <w:color w:val="auto"/>
        </w:rPr>
        <w:t xml:space="preserve"> </w:t>
      </w:r>
      <w:hyperlink r:id="rId11" w:history="1">
        <w:r w:rsidRPr="00C56417">
          <w:rPr>
            <w:rStyle w:val="Hyperlink"/>
            <w:color w:val="auto"/>
            <w:sz w:val="22"/>
          </w:rPr>
          <w:t>https://www.cdu.edu.au/arts-society/education/inschool-education-placements/concerns-during-placement</w:t>
        </w:r>
      </w:hyperlink>
      <w:r w:rsidRPr="00C56417">
        <w:rPr>
          <w:color w:val="auto"/>
        </w:rPr>
        <w:t xml:space="preserve"> </w:t>
      </w:r>
      <w:r w:rsidRPr="00C56417">
        <w:rPr>
          <w:rFonts w:ascii="Calibri Light" w:hAnsi="Calibri Light" w:cs="Calibri Light"/>
          <w:color w:val="auto"/>
          <w:szCs w:val="22"/>
        </w:rPr>
        <w:t xml:space="preserve">. </w:t>
      </w:r>
      <w:r w:rsidR="00F27464">
        <w:rPr>
          <w:rFonts w:ascii="Calibri Light" w:hAnsi="Calibri Light" w:cs="Calibri Light"/>
          <w:color w:val="auto"/>
          <w:szCs w:val="22"/>
        </w:rPr>
        <w:t xml:space="preserve">Professional </w:t>
      </w:r>
      <w:r w:rsidR="000708E5">
        <w:rPr>
          <w:rFonts w:ascii="Calibri Light" w:hAnsi="Calibri Light" w:cs="Calibri Light"/>
          <w:color w:val="auto"/>
          <w:szCs w:val="22"/>
        </w:rPr>
        <w:t>E</w:t>
      </w:r>
      <w:r w:rsidR="00F27464">
        <w:rPr>
          <w:rFonts w:ascii="Calibri Light" w:hAnsi="Calibri Light" w:cs="Calibri Light"/>
          <w:color w:val="auto"/>
          <w:szCs w:val="22"/>
        </w:rPr>
        <w:t>xperience Supervisors and the</w:t>
      </w:r>
      <w:r w:rsidR="00F27464" w:rsidRPr="00E8754B">
        <w:rPr>
          <w:rFonts w:cstheme="majorHAnsi"/>
        </w:rPr>
        <w:t xml:space="preserve"> </w:t>
      </w:r>
      <w:r w:rsidR="00F27464" w:rsidRPr="00E8754B">
        <w:rPr>
          <w:rFonts w:cstheme="majorHAnsi"/>
          <w:b/>
          <w:bCs/>
        </w:rPr>
        <w:t>Unit Coordinator</w:t>
      </w:r>
      <w:r w:rsidR="00F27464" w:rsidRPr="00E8754B">
        <w:rPr>
          <w:rFonts w:cstheme="majorHAnsi"/>
        </w:rPr>
        <w:t xml:space="preserve"> can provide support in implementing the targeted support </w:t>
      </w:r>
      <w:proofErr w:type="gramStart"/>
      <w:r w:rsidR="00F27464" w:rsidRPr="00E8754B">
        <w:rPr>
          <w:rFonts w:cstheme="majorHAnsi"/>
        </w:rPr>
        <w:t>plan or respond to any questions or concerns of the PST</w:t>
      </w:r>
      <w:proofErr w:type="gramEnd"/>
      <w:r w:rsidR="00F27464" w:rsidRPr="00E8754B">
        <w:rPr>
          <w:rFonts w:cstheme="majorHAnsi"/>
        </w:rPr>
        <w:t xml:space="preserve"> or mentor teacher. </w:t>
      </w:r>
      <w:r w:rsidR="00FC1305">
        <w:rPr>
          <w:rFonts w:cstheme="majorHAnsi"/>
        </w:rPr>
        <w:t xml:space="preserve">Please email </w:t>
      </w:r>
      <w:hyperlink r:id="rId12" w:history="1">
        <w:r w:rsidR="00FC1305" w:rsidRPr="00707C10">
          <w:rPr>
            <w:rStyle w:val="Hyperlink"/>
            <w:rFonts w:cstheme="majorHAnsi"/>
            <w:sz w:val="22"/>
          </w:rPr>
          <w:t>inschool@cdu.edu.au</w:t>
        </w:r>
      </w:hyperlink>
      <w:r w:rsidR="00FC1305">
        <w:rPr>
          <w:rFonts w:cstheme="majorHAnsi"/>
        </w:rPr>
        <w:t xml:space="preserve"> </w:t>
      </w:r>
    </w:p>
    <w:p w14:paraId="66723EC4" w14:textId="77777777" w:rsidR="00AF2D9C" w:rsidRDefault="00AF2D9C" w:rsidP="00AF2D9C">
      <w:pPr>
        <w:ind w:left="-851"/>
        <w:rPr>
          <w:rFonts w:cstheme="majorHAnsi"/>
        </w:rPr>
      </w:pPr>
    </w:p>
    <w:p w14:paraId="7C30E345" w14:textId="77777777" w:rsidR="00AF2D9C" w:rsidRPr="00063EBE" w:rsidRDefault="00AF2D9C" w:rsidP="00AF2D9C">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A8BD96E" w14:textId="63918600" w:rsidR="00AF2D9C" w:rsidRPr="00C56417" w:rsidRDefault="00AF2D9C" w:rsidP="00AF2D9C">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204F19">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204F19">
        <w:rPr>
          <w:rFonts w:ascii="Calibri Light" w:hAnsi="Calibri Light" w:cs="Calibri Light"/>
          <w:color w:val="auto"/>
          <w:szCs w:val="22"/>
        </w:rPr>
        <w:t>ified on the final page of the Interim R</w:t>
      </w:r>
      <w:r w:rsidRPr="00C56417">
        <w:rPr>
          <w:rFonts w:ascii="Calibri Light" w:hAnsi="Calibri Light" w:cs="Calibri Light"/>
          <w:color w:val="auto"/>
          <w:szCs w:val="22"/>
        </w:rPr>
        <w:t xml:space="preserve">eport. These goals need to identify how the student </w:t>
      </w:r>
      <w:proofErr w:type="gramStart"/>
      <w:r w:rsidRPr="00C56417">
        <w:rPr>
          <w:rFonts w:ascii="Calibri Light" w:hAnsi="Calibri Light" w:cs="Calibri Light"/>
          <w:color w:val="auto"/>
          <w:szCs w:val="22"/>
        </w:rPr>
        <w:t>will be supported</w:t>
      </w:r>
      <w:proofErr w:type="gramEnd"/>
      <w:r w:rsidRPr="00C56417">
        <w:rPr>
          <w:rFonts w:ascii="Calibri Light" w:hAnsi="Calibri Light" w:cs="Calibri Light"/>
          <w:color w:val="auto"/>
          <w:szCs w:val="22"/>
        </w:rPr>
        <w:t xml:space="preserve"> to meet the requirements in those areas. If there are limited opportunities in the context to display the required knowledge and skills, the pre-service teacher </w:t>
      </w:r>
      <w:proofErr w:type="gramStart"/>
      <w:r w:rsidRPr="00C56417">
        <w:rPr>
          <w:rFonts w:ascii="Calibri Light" w:hAnsi="Calibri Light" w:cs="Calibri Light"/>
          <w:color w:val="auto"/>
          <w:szCs w:val="22"/>
        </w:rPr>
        <w:t>is expected</w:t>
      </w:r>
      <w:proofErr w:type="gramEnd"/>
      <w:r w:rsidRPr="00C56417">
        <w:rPr>
          <w:rFonts w:ascii="Calibri Light" w:hAnsi="Calibri Light" w:cs="Calibri Light"/>
          <w:color w:val="auto"/>
          <w:szCs w:val="22"/>
        </w:rPr>
        <w:t xml:space="preserve"> to identify how they would address these areas if given the opportunity. The unit coordinator can provide support in implementing this.</w:t>
      </w:r>
    </w:p>
    <w:p w14:paraId="2A4918BB" w14:textId="77777777" w:rsidR="001C4923" w:rsidRPr="00E8754B" w:rsidRDefault="001C4923" w:rsidP="001C4923">
      <w:pPr>
        <w:ind w:left="-851"/>
        <w:rPr>
          <w:rFonts w:cstheme="majorHAnsi"/>
          <w:color w:val="201545" w:themeColor="hyperlink"/>
          <w:u w:val="single"/>
        </w:rPr>
      </w:pPr>
    </w:p>
    <w:tbl>
      <w:tblPr>
        <w:tblW w:w="5821" w:type="pct"/>
        <w:tblInd w:w="-8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8"/>
        <w:gridCol w:w="2269"/>
        <w:gridCol w:w="2409"/>
        <w:gridCol w:w="2269"/>
        <w:gridCol w:w="2409"/>
      </w:tblGrid>
      <w:tr w:rsidR="004D1D3C" w:rsidRPr="004D1D3C" w14:paraId="4A35BB8A" w14:textId="77777777" w:rsidTr="004D1D3C">
        <w:tc>
          <w:tcPr>
            <w:tcW w:w="5000" w:type="pct"/>
            <w:gridSpan w:val="5"/>
            <w:tcBorders>
              <w:top w:val="single" w:sz="6" w:space="0" w:color="auto"/>
              <w:left w:val="single" w:sz="6" w:space="0" w:color="auto"/>
              <w:bottom w:val="single" w:sz="6" w:space="0" w:color="auto"/>
              <w:right w:val="single" w:sz="6" w:space="0" w:color="auto"/>
            </w:tcBorders>
            <w:shd w:val="clear" w:color="auto" w:fill="002060"/>
            <w:hideMark/>
          </w:tcPr>
          <w:p w14:paraId="6094DED7" w14:textId="22098360" w:rsidR="004D1D3C" w:rsidRPr="009F0160" w:rsidRDefault="004D1D3C" w:rsidP="00C317EF">
            <w:pPr>
              <w:spacing w:before="100" w:beforeAutospacing="1" w:after="100" w:afterAutospacing="1"/>
              <w:jc w:val="center"/>
              <w:textAlignment w:val="baseline"/>
              <w:rPr>
                <w:rFonts w:eastAsia="Times New Roman" w:cstheme="majorHAnsi"/>
                <w:b/>
                <w:color w:val="auto"/>
                <w:sz w:val="28"/>
                <w:szCs w:val="22"/>
                <w:lang w:val="en-GB" w:eastAsia="en-GB"/>
              </w:rPr>
            </w:pPr>
            <w:bookmarkStart w:id="1" w:name="_Hlk78723573"/>
            <w:r w:rsidRPr="004D1D3C">
              <w:rPr>
                <w:rFonts w:eastAsia="Times New Roman" w:cstheme="majorHAnsi"/>
                <w:b/>
                <w:bCs/>
                <w:color w:val="auto"/>
                <w:sz w:val="28"/>
                <w:szCs w:val="22"/>
                <w:lang w:val="en-AU" w:eastAsia="en-GB"/>
              </w:rPr>
              <w:t>Assessment rubric</w:t>
            </w:r>
          </w:p>
        </w:tc>
      </w:tr>
      <w:tr w:rsidR="004D1D3C" w:rsidRPr="004D1D3C" w14:paraId="0D24A64C" w14:textId="77777777" w:rsidTr="004D1D3C">
        <w:trPr>
          <w:trHeight w:val="510"/>
        </w:trPr>
        <w:tc>
          <w:tcPr>
            <w:tcW w:w="658" w:type="pc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0A688A62" w14:textId="33085C73" w:rsidR="004D1D3C" w:rsidRPr="004D1D3C" w:rsidRDefault="004D1D3C" w:rsidP="004D1D3C">
            <w:pPr>
              <w:spacing w:before="100" w:beforeAutospacing="1" w:after="100" w:afterAutospacing="1"/>
              <w:jc w:val="center"/>
              <w:textAlignment w:val="baseline"/>
              <w:rPr>
                <w:rFonts w:eastAsia="Times New Roman" w:cstheme="majorHAnsi"/>
                <w:color w:val="auto"/>
                <w:szCs w:val="22"/>
                <w:lang w:val="en-GB" w:eastAsia="en-GB"/>
              </w:rPr>
            </w:pPr>
          </w:p>
        </w:tc>
        <w:tc>
          <w:tcPr>
            <w:tcW w:w="1053" w:type="pc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67917EA2" w14:textId="62CF8746" w:rsidR="004D1D3C" w:rsidRPr="004D1D3C" w:rsidRDefault="004D1D3C" w:rsidP="004D1D3C">
            <w:pPr>
              <w:spacing w:before="100" w:beforeAutospacing="1" w:after="100" w:afterAutospacing="1"/>
              <w:jc w:val="center"/>
              <w:textAlignment w:val="baseline"/>
              <w:rPr>
                <w:rFonts w:eastAsia="Times New Roman" w:cstheme="majorHAnsi"/>
                <w:color w:val="auto"/>
                <w:szCs w:val="22"/>
                <w:lang w:val="en-GB" w:eastAsia="en-GB"/>
              </w:rPr>
            </w:pPr>
            <w:r w:rsidRPr="004D1D3C">
              <w:rPr>
                <w:rFonts w:eastAsia="Times New Roman" w:cstheme="majorHAnsi"/>
                <w:b/>
                <w:bCs/>
                <w:color w:val="auto"/>
                <w:szCs w:val="22"/>
                <w:lang w:eastAsia="en-GB"/>
              </w:rPr>
              <w:t>Detailed evidence</w:t>
            </w:r>
          </w:p>
        </w:tc>
        <w:tc>
          <w:tcPr>
            <w:tcW w:w="1118" w:type="pc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53B3ED0F" w14:textId="4E85624E" w:rsidR="004D1D3C" w:rsidRPr="004D1D3C" w:rsidRDefault="004D1D3C" w:rsidP="004D1D3C">
            <w:pPr>
              <w:spacing w:before="100" w:beforeAutospacing="1" w:after="100" w:afterAutospacing="1"/>
              <w:jc w:val="center"/>
              <w:textAlignment w:val="baseline"/>
              <w:rPr>
                <w:rFonts w:eastAsia="Times New Roman" w:cstheme="majorHAnsi"/>
                <w:color w:val="auto"/>
                <w:szCs w:val="22"/>
                <w:lang w:val="en-GB" w:eastAsia="en-GB"/>
              </w:rPr>
            </w:pPr>
            <w:r w:rsidRPr="004D1D3C">
              <w:rPr>
                <w:rFonts w:eastAsia="Times New Roman" w:cstheme="majorHAnsi"/>
                <w:b/>
                <w:bCs/>
                <w:color w:val="auto"/>
                <w:szCs w:val="22"/>
                <w:lang w:eastAsia="en-GB"/>
              </w:rPr>
              <w:t>Satisfactory evidence</w:t>
            </w:r>
          </w:p>
        </w:tc>
        <w:tc>
          <w:tcPr>
            <w:tcW w:w="1053" w:type="pc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389A3AFB" w14:textId="6E1932A2" w:rsidR="004D1D3C" w:rsidRPr="004D1D3C" w:rsidRDefault="004D1D3C" w:rsidP="004D1D3C">
            <w:pPr>
              <w:spacing w:before="100" w:beforeAutospacing="1" w:after="100" w:afterAutospacing="1"/>
              <w:jc w:val="center"/>
              <w:textAlignment w:val="baseline"/>
              <w:rPr>
                <w:rFonts w:eastAsia="Times New Roman" w:cstheme="majorHAnsi"/>
                <w:color w:val="auto"/>
                <w:szCs w:val="22"/>
                <w:lang w:val="en-GB" w:eastAsia="en-GB"/>
              </w:rPr>
            </w:pPr>
            <w:r w:rsidRPr="004D1D3C">
              <w:rPr>
                <w:rFonts w:eastAsia="Times New Roman" w:cstheme="majorHAnsi"/>
                <w:b/>
                <w:bCs/>
                <w:color w:val="auto"/>
                <w:szCs w:val="22"/>
                <w:lang w:eastAsia="en-GB"/>
              </w:rPr>
              <w:t>Emerging evidence</w:t>
            </w:r>
          </w:p>
        </w:tc>
        <w:tc>
          <w:tcPr>
            <w:tcW w:w="1118" w:type="pc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0FD5838E" w14:textId="57B86B0F" w:rsidR="004D1D3C" w:rsidRPr="004D1D3C" w:rsidRDefault="004D1D3C" w:rsidP="004D1D3C">
            <w:pPr>
              <w:spacing w:before="100" w:beforeAutospacing="1" w:after="100" w:afterAutospacing="1"/>
              <w:jc w:val="center"/>
              <w:textAlignment w:val="baseline"/>
              <w:rPr>
                <w:rFonts w:eastAsia="Times New Roman" w:cstheme="majorHAnsi"/>
                <w:color w:val="auto"/>
                <w:szCs w:val="22"/>
                <w:lang w:val="en-GB" w:eastAsia="en-GB"/>
              </w:rPr>
            </w:pPr>
            <w:r w:rsidRPr="004D1D3C">
              <w:rPr>
                <w:rFonts w:eastAsia="Times New Roman" w:cstheme="majorHAnsi"/>
                <w:b/>
                <w:bCs/>
                <w:color w:val="auto"/>
                <w:szCs w:val="22"/>
                <w:lang w:eastAsia="en-GB"/>
              </w:rPr>
              <w:t>More evidence required</w:t>
            </w:r>
          </w:p>
        </w:tc>
      </w:tr>
      <w:tr w:rsidR="004D1D3C" w:rsidRPr="004D1D3C" w14:paraId="1D44F584" w14:textId="77777777" w:rsidTr="004D1D3C">
        <w:tc>
          <w:tcPr>
            <w:tcW w:w="658" w:type="pct"/>
            <w:vMerge w:val="restar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520C5E91" w14:textId="77777777" w:rsidR="004D1D3C" w:rsidRPr="004D1D3C" w:rsidRDefault="004D1D3C" w:rsidP="004D1D3C">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b/>
                <w:bCs/>
                <w:color w:val="auto"/>
                <w:szCs w:val="22"/>
                <w:lang w:val="en-AU" w:eastAsia="en-GB"/>
              </w:rPr>
              <w:t>Reflective practice</w:t>
            </w:r>
            <w:r w:rsidRPr="004D1D3C">
              <w:rPr>
                <w:rFonts w:eastAsia="Times New Roman" w:cstheme="majorHAnsi"/>
                <w:color w:val="auto"/>
                <w:szCs w:val="22"/>
                <w:lang w:val="en-GB" w:eastAsia="en-GB"/>
              </w:rPr>
              <w:t> </w:t>
            </w:r>
          </w:p>
        </w:tc>
        <w:tc>
          <w:tcPr>
            <w:tcW w:w="1053" w:type="pct"/>
            <w:tcBorders>
              <w:top w:val="single" w:sz="6" w:space="0" w:color="auto"/>
              <w:left w:val="single" w:sz="6" w:space="0" w:color="auto"/>
              <w:bottom w:val="nil"/>
              <w:right w:val="single" w:sz="6" w:space="0" w:color="auto"/>
            </w:tcBorders>
            <w:shd w:val="clear" w:color="auto" w:fill="auto"/>
            <w:hideMark/>
          </w:tcPr>
          <w:p w14:paraId="3F94B9EA"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Clearly communicated reflections. Evidence that the pre-service teacher is effectively and accurately applying related professional knowledge to teaching </w:t>
            </w:r>
            <w:r w:rsidRPr="004D1D3C">
              <w:rPr>
                <w:rFonts w:eastAsia="Times New Roman" w:cstheme="majorHAnsi"/>
                <w:color w:val="000000"/>
                <w:szCs w:val="22"/>
                <w:lang w:val="en-GB" w:eastAsia="en-GB"/>
              </w:rPr>
              <w:t> </w:t>
            </w:r>
          </w:p>
        </w:tc>
        <w:tc>
          <w:tcPr>
            <w:tcW w:w="1118" w:type="pct"/>
            <w:tcBorders>
              <w:top w:val="single" w:sz="6" w:space="0" w:color="auto"/>
              <w:left w:val="single" w:sz="6" w:space="0" w:color="auto"/>
              <w:bottom w:val="nil"/>
              <w:right w:val="single" w:sz="6" w:space="0" w:color="auto"/>
            </w:tcBorders>
            <w:shd w:val="clear" w:color="auto" w:fill="auto"/>
            <w:hideMark/>
          </w:tcPr>
          <w:p w14:paraId="47AD2CA9"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Pre-service teacher has identified own learning progress and is beginning to apply related professional knowledge about areas of teaching and learning</w:t>
            </w:r>
            <w:r w:rsidRPr="004D1D3C">
              <w:rPr>
                <w:rFonts w:eastAsia="Times New Roman" w:cstheme="majorHAnsi"/>
                <w:color w:val="000000"/>
                <w:szCs w:val="22"/>
                <w:lang w:val="en-GB" w:eastAsia="en-GB"/>
              </w:rPr>
              <w:t> </w:t>
            </w:r>
          </w:p>
        </w:tc>
        <w:tc>
          <w:tcPr>
            <w:tcW w:w="1053" w:type="pct"/>
            <w:tcBorders>
              <w:top w:val="single" w:sz="6" w:space="0" w:color="auto"/>
              <w:left w:val="single" w:sz="6" w:space="0" w:color="auto"/>
              <w:bottom w:val="nil"/>
              <w:right w:val="single" w:sz="6" w:space="0" w:color="auto"/>
            </w:tcBorders>
            <w:shd w:val="clear" w:color="auto" w:fill="auto"/>
            <w:hideMark/>
          </w:tcPr>
          <w:p w14:paraId="59972363"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Some evidence of personal reflective practice. There is scope for greater clarity, depth and/or breadth in some of them. </w:t>
            </w:r>
            <w:r w:rsidRPr="004D1D3C">
              <w:rPr>
                <w:rFonts w:eastAsia="Times New Roman" w:cstheme="majorHAnsi"/>
                <w:color w:val="000000"/>
                <w:szCs w:val="22"/>
                <w:lang w:val="en-GB" w:eastAsia="en-GB"/>
              </w:rPr>
              <w:t> </w:t>
            </w:r>
          </w:p>
        </w:tc>
        <w:tc>
          <w:tcPr>
            <w:tcW w:w="1118" w:type="pct"/>
            <w:tcBorders>
              <w:top w:val="single" w:sz="6" w:space="0" w:color="auto"/>
              <w:left w:val="single" w:sz="6" w:space="0" w:color="auto"/>
              <w:bottom w:val="nil"/>
              <w:right w:val="single" w:sz="6" w:space="0" w:color="auto"/>
            </w:tcBorders>
            <w:shd w:val="clear" w:color="auto" w:fill="auto"/>
            <w:hideMark/>
          </w:tcPr>
          <w:p w14:paraId="16357E8F"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More information needed to identify relevant professional knowledge about the area or standards addressed </w:t>
            </w:r>
            <w:r w:rsidRPr="004D1D3C">
              <w:rPr>
                <w:rFonts w:eastAsia="Times New Roman" w:cstheme="majorHAnsi"/>
                <w:color w:val="000000"/>
                <w:szCs w:val="22"/>
                <w:lang w:val="en-GB" w:eastAsia="en-GB"/>
              </w:rPr>
              <w:t> </w:t>
            </w:r>
          </w:p>
        </w:tc>
      </w:tr>
      <w:tr w:rsidR="004D1D3C" w:rsidRPr="004D1D3C" w14:paraId="70070905" w14:textId="77777777" w:rsidTr="004D1D3C">
        <w:tc>
          <w:tcPr>
            <w:tcW w:w="658" w:type="pct"/>
            <w:vMerge/>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798B79F4" w14:textId="77777777" w:rsidR="004D1D3C" w:rsidRPr="004D1D3C" w:rsidRDefault="004D1D3C" w:rsidP="004D1D3C">
            <w:pPr>
              <w:rPr>
                <w:rFonts w:eastAsia="Times New Roman" w:cstheme="majorHAnsi"/>
                <w:color w:val="auto"/>
                <w:szCs w:val="22"/>
                <w:lang w:val="en-GB" w:eastAsia="en-GB"/>
              </w:rPr>
            </w:pPr>
          </w:p>
        </w:tc>
        <w:tc>
          <w:tcPr>
            <w:tcW w:w="1053" w:type="pct"/>
            <w:tcBorders>
              <w:top w:val="nil"/>
              <w:left w:val="single" w:sz="6" w:space="0" w:color="auto"/>
              <w:bottom w:val="single" w:sz="6" w:space="0" w:color="auto"/>
              <w:right w:val="single" w:sz="6" w:space="0" w:color="auto"/>
            </w:tcBorders>
            <w:shd w:val="clear" w:color="auto" w:fill="auto"/>
            <w:hideMark/>
          </w:tcPr>
          <w:p w14:paraId="76D27DE6" w14:textId="187971F0"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15"/>
                  <w:enabled/>
                  <w:calcOnExit w:val="0"/>
                  <w:checkBox>
                    <w:sizeAuto/>
                    <w:default w:val="0"/>
                    <w:checked w:val="0"/>
                  </w:checkBox>
                </w:ffData>
              </w:fldChar>
            </w:r>
            <w:r w:rsidRPr="004D1D3C">
              <w:rPr>
                <w:rFonts w:cstheme="majorHAnsi"/>
                <w:szCs w:val="22"/>
              </w:rPr>
              <w:instrText xml:space="preserve"> FORMCHECKBOX </w:instrText>
            </w:r>
            <w:r w:rsidR="00E21BB2">
              <w:rPr>
                <w:rFonts w:cstheme="majorHAnsi"/>
                <w:szCs w:val="22"/>
              </w:rPr>
            </w:r>
            <w:r w:rsidR="00E21BB2">
              <w:rPr>
                <w:rFonts w:cstheme="majorHAnsi"/>
                <w:szCs w:val="22"/>
              </w:rPr>
              <w:fldChar w:fldCharType="separate"/>
            </w:r>
            <w:r w:rsidRPr="004D1D3C">
              <w:rPr>
                <w:rFonts w:cstheme="majorHAnsi"/>
                <w:szCs w:val="22"/>
              </w:rPr>
              <w:fldChar w:fldCharType="end"/>
            </w:r>
          </w:p>
        </w:tc>
        <w:tc>
          <w:tcPr>
            <w:tcW w:w="1118" w:type="pct"/>
            <w:tcBorders>
              <w:top w:val="nil"/>
              <w:left w:val="single" w:sz="6" w:space="0" w:color="auto"/>
              <w:bottom w:val="single" w:sz="6" w:space="0" w:color="auto"/>
              <w:right w:val="single" w:sz="6" w:space="0" w:color="auto"/>
            </w:tcBorders>
            <w:shd w:val="clear" w:color="auto" w:fill="auto"/>
            <w:hideMark/>
          </w:tcPr>
          <w:p w14:paraId="0434CEEE" w14:textId="2BA43C2E"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29"/>
                  <w:enabled/>
                  <w:calcOnExit w:val="0"/>
                  <w:checkBox>
                    <w:sizeAuto/>
                    <w:default w:val="0"/>
                    <w:checked w:val="0"/>
                  </w:checkBox>
                </w:ffData>
              </w:fldChar>
            </w:r>
            <w:r w:rsidRPr="004D1D3C">
              <w:rPr>
                <w:rFonts w:cstheme="majorHAnsi"/>
                <w:szCs w:val="22"/>
              </w:rPr>
              <w:instrText xml:space="preserve"> FORMCHECKBOX </w:instrText>
            </w:r>
            <w:r w:rsidR="00E21BB2">
              <w:rPr>
                <w:rFonts w:cstheme="majorHAnsi"/>
                <w:szCs w:val="22"/>
              </w:rPr>
            </w:r>
            <w:r w:rsidR="00E21BB2">
              <w:rPr>
                <w:rFonts w:cstheme="majorHAnsi"/>
                <w:szCs w:val="22"/>
              </w:rPr>
              <w:fldChar w:fldCharType="separate"/>
            </w:r>
            <w:r w:rsidRPr="004D1D3C">
              <w:rPr>
                <w:rFonts w:cstheme="majorHAnsi"/>
                <w:szCs w:val="22"/>
              </w:rPr>
              <w:fldChar w:fldCharType="end"/>
            </w:r>
          </w:p>
        </w:tc>
        <w:tc>
          <w:tcPr>
            <w:tcW w:w="1053" w:type="pct"/>
            <w:tcBorders>
              <w:top w:val="nil"/>
              <w:left w:val="single" w:sz="6" w:space="0" w:color="auto"/>
              <w:bottom w:val="single" w:sz="6" w:space="0" w:color="auto"/>
              <w:right w:val="single" w:sz="6" w:space="0" w:color="auto"/>
            </w:tcBorders>
            <w:shd w:val="clear" w:color="auto" w:fill="auto"/>
            <w:hideMark/>
          </w:tcPr>
          <w:p w14:paraId="78F32300" w14:textId="4661DBCA"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30"/>
                  <w:enabled/>
                  <w:calcOnExit w:val="0"/>
                  <w:checkBox>
                    <w:sizeAuto/>
                    <w:default w:val="0"/>
                    <w:checked w:val="0"/>
                  </w:checkBox>
                </w:ffData>
              </w:fldChar>
            </w:r>
            <w:r w:rsidRPr="004D1D3C">
              <w:rPr>
                <w:rFonts w:cstheme="majorHAnsi"/>
                <w:szCs w:val="22"/>
              </w:rPr>
              <w:instrText xml:space="preserve"> FORMCHECKBOX </w:instrText>
            </w:r>
            <w:r w:rsidR="00E21BB2">
              <w:rPr>
                <w:rFonts w:cstheme="majorHAnsi"/>
                <w:szCs w:val="22"/>
              </w:rPr>
            </w:r>
            <w:r w:rsidR="00E21BB2">
              <w:rPr>
                <w:rFonts w:cstheme="majorHAnsi"/>
                <w:szCs w:val="22"/>
              </w:rPr>
              <w:fldChar w:fldCharType="separate"/>
            </w:r>
            <w:r w:rsidRPr="004D1D3C">
              <w:rPr>
                <w:rFonts w:cstheme="majorHAnsi"/>
                <w:szCs w:val="22"/>
              </w:rPr>
              <w:fldChar w:fldCharType="end"/>
            </w:r>
          </w:p>
        </w:tc>
        <w:tc>
          <w:tcPr>
            <w:tcW w:w="1118" w:type="pct"/>
            <w:tcBorders>
              <w:top w:val="nil"/>
              <w:left w:val="single" w:sz="6" w:space="0" w:color="auto"/>
              <w:bottom w:val="single" w:sz="6" w:space="0" w:color="auto"/>
              <w:right w:val="single" w:sz="6" w:space="0" w:color="auto"/>
            </w:tcBorders>
            <w:shd w:val="clear" w:color="auto" w:fill="auto"/>
            <w:hideMark/>
          </w:tcPr>
          <w:p w14:paraId="2292AD17" w14:textId="6D52AE63"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20"/>
                  <w:enabled/>
                  <w:calcOnExit w:val="0"/>
                  <w:checkBox>
                    <w:sizeAuto/>
                    <w:default w:val="0"/>
                    <w:checked w:val="0"/>
                  </w:checkBox>
                </w:ffData>
              </w:fldChar>
            </w:r>
            <w:r w:rsidRPr="004D1D3C">
              <w:rPr>
                <w:rFonts w:cstheme="majorHAnsi"/>
                <w:szCs w:val="22"/>
              </w:rPr>
              <w:instrText xml:space="preserve"> FORMCHECKBOX </w:instrText>
            </w:r>
            <w:r w:rsidR="00E21BB2">
              <w:rPr>
                <w:rFonts w:cstheme="majorHAnsi"/>
                <w:szCs w:val="22"/>
              </w:rPr>
            </w:r>
            <w:r w:rsidR="00E21BB2">
              <w:rPr>
                <w:rFonts w:cstheme="majorHAnsi"/>
                <w:szCs w:val="22"/>
              </w:rPr>
              <w:fldChar w:fldCharType="separate"/>
            </w:r>
            <w:r w:rsidRPr="004D1D3C">
              <w:rPr>
                <w:rFonts w:cstheme="majorHAnsi"/>
                <w:szCs w:val="22"/>
              </w:rPr>
              <w:fldChar w:fldCharType="end"/>
            </w:r>
          </w:p>
        </w:tc>
      </w:tr>
      <w:tr w:rsidR="004D1D3C" w:rsidRPr="004D1D3C" w14:paraId="5C7FBECA" w14:textId="77777777" w:rsidTr="004D1D3C">
        <w:tc>
          <w:tcPr>
            <w:tcW w:w="658" w:type="pct"/>
            <w:vMerge w:val="restar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58F1F176" w14:textId="77777777" w:rsidR="004D1D3C" w:rsidRPr="004D1D3C" w:rsidRDefault="004D1D3C" w:rsidP="004D1D3C">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b/>
                <w:bCs/>
                <w:color w:val="auto"/>
                <w:szCs w:val="22"/>
                <w:lang w:val="en-AU" w:eastAsia="en-GB"/>
              </w:rPr>
              <w:t>Teaching Points</w:t>
            </w:r>
            <w:r w:rsidRPr="004D1D3C">
              <w:rPr>
                <w:rFonts w:eastAsia="Times New Roman" w:cstheme="majorHAnsi"/>
                <w:color w:val="auto"/>
                <w:szCs w:val="22"/>
                <w:lang w:val="en-GB" w:eastAsia="en-GB"/>
              </w:rPr>
              <w:t> </w:t>
            </w:r>
          </w:p>
        </w:tc>
        <w:tc>
          <w:tcPr>
            <w:tcW w:w="1053" w:type="pct"/>
            <w:tcBorders>
              <w:top w:val="single" w:sz="6" w:space="0" w:color="auto"/>
              <w:left w:val="single" w:sz="6" w:space="0" w:color="auto"/>
              <w:bottom w:val="nil"/>
              <w:right w:val="single" w:sz="6" w:space="0" w:color="auto"/>
            </w:tcBorders>
            <w:shd w:val="clear" w:color="auto" w:fill="auto"/>
            <w:hideMark/>
          </w:tcPr>
          <w:p w14:paraId="54C92464"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 xml:space="preserve">Relevant and through, insightful, accurate and clear with explicit detail throughout. Planning </w:t>
            </w:r>
            <w:proofErr w:type="gramStart"/>
            <w:r w:rsidRPr="004D1D3C">
              <w:rPr>
                <w:rFonts w:eastAsia="Times New Roman" w:cstheme="majorHAnsi"/>
                <w:color w:val="000000"/>
                <w:szCs w:val="22"/>
                <w:lang w:val="en-AU" w:eastAsia="en-GB"/>
              </w:rPr>
              <w:t>is provided</w:t>
            </w:r>
            <w:proofErr w:type="gramEnd"/>
            <w:r w:rsidRPr="004D1D3C">
              <w:rPr>
                <w:rFonts w:eastAsia="Times New Roman" w:cstheme="majorHAnsi"/>
                <w:color w:val="000000"/>
                <w:szCs w:val="22"/>
                <w:lang w:val="en-AU" w:eastAsia="en-GB"/>
              </w:rPr>
              <w:t xml:space="preserve"> well prior to teaching and format is logical and consistent. </w:t>
            </w:r>
            <w:r w:rsidRPr="004D1D3C">
              <w:rPr>
                <w:rFonts w:eastAsia="Times New Roman" w:cstheme="majorHAnsi"/>
                <w:color w:val="000000"/>
                <w:szCs w:val="22"/>
                <w:lang w:val="en-GB" w:eastAsia="en-GB"/>
              </w:rPr>
              <w:t> </w:t>
            </w:r>
          </w:p>
        </w:tc>
        <w:tc>
          <w:tcPr>
            <w:tcW w:w="1118" w:type="pct"/>
            <w:tcBorders>
              <w:top w:val="single" w:sz="6" w:space="0" w:color="auto"/>
              <w:left w:val="single" w:sz="6" w:space="0" w:color="auto"/>
              <w:bottom w:val="nil"/>
              <w:right w:val="single" w:sz="6" w:space="0" w:color="auto"/>
            </w:tcBorders>
            <w:shd w:val="clear" w:color="auto" w:fill="auto"/>
            <w:hideMark/>
          </w:tcPr>
          <w:p w14:paraId="4385F914"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 xml:space="preserve">Informative, accurate and clear with appropriate levels of detail throughout. Planning </w:t>
            </w:r>
            <w:proofErr w:type="gramStart"/>
            <w:r w:rsidRPr="004D1D3C">
              <w:rPr>
                <w:rFonts w:eastAsia="Times New Roman" w:cstheme="majorHAnsi"/>
                <w:color w:val="000000"/>
                <w:szCs w:val="22"/>
                <w:lang w:val="en-AU" w:eastAsia="en-GB"/>
              </w:rPr>
              <w:t>is provided</w:t>
            </w:r>
            <w:proofErr w:type="gramEnd"/>
            <w:r w:rsidRPr="004D1D3C">
              <w:rPr>
                <w:rFonts w:eastAsia="Times New Roman" w:cstheme="majorHAnsi"/>
                <w:color w:val="000000"/>
                <w:szCs w:val="22"/>
                <w:lang w:val="en-AU" w:eastAsia="en-GB"/>
              </w:rPr>
              <w:t xml:space="preserve"> well prior to teaching and format is logical and consistent.</w:t>
            </w:r>
            <w:r w:rsidRPr="004D1D3C">
              <w:rPr>
                <w:rFonts w:eastAsia="Times New Roman" w:cstheme="majorHAnsi"/>
                <w:color w:val="000000"/>
                <w:szCs w:val="22"/>
                <w:lang w:val="en-GB" w:eastAsia="en-GB"/>
              </w:rPr>
              <w:t> </w:t>
            </w:r>
          </w:p>
        </w:tc>
        <w:tc>
          <w:tcPr>
            <w:tcW w:w="1053" w:type="pct"/>
            <w:tcBorders>
              <w:top w:val="single" w:sz="6" w:space="0" w:color="auto"/>
              <w:left w:val="single" w:sz="6" w:space="0" w:color="auto"/>
              <w:bottom w:val="nil"/>
              <w:right w:val="single" w:sz="6" w:space="0" w:color="auto"/>
            </w:tcBorders>
            <w:shd w:val="clear" w:color="auto" w:fill="auto"/>
            <w:hideMark/>
          </w:tcPr>
          <w:p w14:paraId="05B14B90"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 xml:space="preserve">Greater detail in some areas could enhance the overall effectiveness of this planning. Lessons provided with little time available prior to teaching for any adjustments to </w:t>
            </w:r>
            <w:proofErr w:type="gramStart"/>
            <w:r w:rsidRPr="004D1D3C">
              <w:rPr>
                <w:rFonts w:eastAsia="Times New Roman" w:cstheme="majorHAnsi"/>
                <w:color w:val="000000"/>
                <w:szCs w:val="22"/>
                <w:lang w:val="en-AU" w:eastAsia="en-GB"/>
              </w:rPr>
              <w:t>be made</w:t>
            </w:r>
            <w:proofErr w:type="gramEnd"/>
            <w:r w:rsidRPr="004D1D3C">
              <w:rPr>
                <w:rFonts w:eastAsia="Times New Roman" w:cstheme="majorHAnsi"/>
                <w:color w:val="000000"/>
                <w:szCs w:val="22"/>
                <w:lang w:val="en-AU" w:eastAsia="en-GB"/>
              </w:rPr>
              <w:t>. </w:t>
            </w:r>
            <w:r w:rsidRPr="004D1D3C">
              <w:rPr>
                <w:rFonts w:eastAsia="Times New Roman" w:cstheme="majorHAnsi"/>
                <w:color w:val="000000"/>
                <w:szCs w:val="22"/>
                <w:lang w:val="en-GB" w:eastAsia="en-GB"/>
              </w:rPr>
              <w:t> </w:t>
            </w:r>
          </w:p>
        </w:tc>
        <w:tc>
          <w:tcPr>
            <w:tcW w:w="1118" w:type="pct"/>
            <w:tcBorders>
              <w:top w:val="single" w:sz="6" w:space="0" w:color="auto"/>
              <w:left w:val="single" w:sz="6" w:space="0" w:color="auto"/>
              <w:bottom w:val="nil"/>
              <w:right w:val="single" w:sz="6" w:space="0" w:color="auto"/>
            </w:tcBorders>
            <w:shd w:val="clear" w:color="auto" w:fill="auto"/>
            <w:hideMark/>
          </w:tcPr>
          <w:p w14:paraId="7DAC77E0"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 xml:space="preserve">More information and detail is required to ensure clarity, relevance and accuracy. Planning </w:t>
            </w:r>
            <w:proofErr w:type="gramStart"/>
            <w:r w:rsidRPr="004D1D3C">
              <w:rPr>
                <w:rFonts w:eastAsia="Times New Roman" w:cstheme="majorHAnsi"/>
                <w:b/>
                <w:bCs/>
                <w:color w:val="000000"/>
                <w:szCs w:val="22"/>
                <w:lang w:val="en-AU" w:eastAsia="en-GB"/>
              </w:rPr>
              <w:t>must</w:t>
            </w:r>
            <w:r w:rsidRPr="004D1D3C">
              <w:rPr>
                <w:rFonts w:eastAsia="Times New Roman" w:cstheme="majorHAnsi"/>
                <w:color w:val="000000"/>
                <w:szCs w:val="22"/>
                <w:lang w:val="en-AU" w:eastAsia="en-GB"/>
              </w:rPr>
              <w:t xml:space="preserve"> be provided</w:t>
            </w:r>
            <w:proofErr w:type="gramEnd"/>
            <w:r w:rsidRPr="004D1D3C">
              <w:rPr>
                <w:rFonts w:eastAsia="Times New Roman" w:cstheme="majorHAnsi"/>
                <w:color w:val="000000"/>
                <w:szCs w:val="22"/>
                <w:lang w:val="en-AU" w:eastAsia="en-GB"/>
              </w:rPr>
              <w:t xml:space="preserve"> prior to teaching in order than adjustments can be made where needed. </w:t>
            </w:r>
            <w:r w:rsidRPr="004D1D3C">
              <w:rPr>
                <w:rFonts w:eastAsia="Times New Roman" w:cstheme="majorHAnsi"/>
                <w:color w:val="000000"/>
                <w:szCs w:val="22"/>
                <w:lang w:val="en-GB" w:eastAsia="en-GB"/>
              </w:rPr>
              <w:t> </w:t>
            </w:r>
          </w:p>
        </w:tc>
      </w:tr>
      <w:tr w:rsidR="004D1D3C" w:rsidRPr="004D1D3C" w14:paraId="14E66930" w14:textId="77777777" w:rsidTr="004D1D3C">
        <w:tc>
          <w:tcPr>
            <w:tcW w:w="658" w:type="pct"/>
            <w:vMerge/>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2BC7334F" w14:textId="77777777" w:rsidR="004D1D3C" w:rsidRPr="004D1D3C" w:rsidRDefault="004D1D3C" w:rsidP="004D1D3C">
            <w:pPr>
              <w:rPr>
                <w:rFonts w:eastAsia="Times New Roman" w:cstheme="majorHAnsi"/>
                <w:color w:val="auto"/>
                <w:szCs w:val="22"/>
                <w:lang w:val="en-GB" w:eastAsia="en-GB"/>
              </w:rPr>
            </w:pPr>
          </w:p>
        </w:tc>
        <w:tc>
          <w:tcPr>
            <w:tcW w:w="1053" w:type="pct"/>
            <w:tcBorders>
              <w:top w:val="nil"/>
              <w:left w:val="single" w:sz="6" w:space="0" w:color="auto"/>
              <w:bottom w:val="single" w:sz="6" w:space="0" w:color="auto"/>
              <w:right w:val="single" w:sz="6" w:space="0" w:color="auto"/>
            </w:tcBorders>
            <w:shd w:val="clear" w:color="auto" w:fill="auto"/>
            <w:hideMark/>
          </w:tcPr>
          <w:p w14:paraId="14083512" w14:textId="47FEB44D"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15"/>
                  <w:enabled/>
                  <w:calcOnExit w:val="0"/>
                  <w:checkBox>
                    <w:sizeAuto/>
                    <w:default w:val="0"/>
                    <w:checked w:val="0"/>
                  </w:checkBox>
                </w:ffData>
              </w:fldChar>
            </w:r>
            <w:r w:rsidRPr="004D1D3C">
              <w:rPr>
                <w:rFonts w:cstheme="majorHAnsi"/>
                <w:szCs w:val="22"/>
              </w:rPr>
              <w:instrText xml:space="preserve"> FORMCHECKBOX </w:instrText>
            </w:r>
            <w:r w:rsidR="00E21BB2">
              <w:rPr>
                <w:rFonts w:cstheme="majorHAnsi"/>
                <w:szCs w:val="22"/>
              </w:rPr>
            </w:r>
            <w:r w:rsidR="00E21BB2">
              <w:rPr>
                <w:rFonts w:cstheme="majorHAnsi"/>
                <w:szCs w:val="22"/>
              </w:rPr>
              <w:fldChar w:fldCharType="separate"/>
            </w:r>
            <w:r w:rsidRPr="004D1D3C">
              <w:rPr>
                <w:rFonts w:cstheme="majorHAnsi"/>
                <w:szCs w:val="22"/>
              </w:rPr>
              <w:fldChar w:fldCharType="end"/>
            </w:r>
          </w:p>
        </w:tc>
        <w:tc>
          <w:tcPr>
            <w:tcW w:w="1118" w:type="pct"/>
            <w:tcBorders>
              <w:top w:val="nil"/>
              <w:left w:val="single" w:sz="6" w:space="0" w:color="auto"/>
              <w:bottom w:val="single" w:sz="6" w:space="0" w:color="auto"/>
              <w:right w:val="single" w:sz="6" w:space="0" w:color="auto"/>
            </w:tcBorders>
            <w:shd w:val="clear" w:color="auto" w:fill="auto"/>
            <w:hideMark/>
          </w:tcPr>
          <w:p w14:paraId="19E89F13" w14:textId="6ACC7F21"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29"/>
                  <w:enabled/>
                  <w:calcOnExit w:val="0"/>
                  <w:checkBox>
                    <w:sizeAuto/>
                    <w:default w:val="0"/>
                    <w:checked w:val="0"/>
                  </w:checkBox>
                </w:ffData>
              </w:fldChar>
            </w:r>
            <w:r w:rsidRPr="004D1D3C">
              <w:rPr>
                <w:rFonts w:cstheme="majorHAnsi"/>
                <w:szCs w:val="22"/>
              </w:rPr>
              <w:instrText xml:space="preserve"> FORMCHECKBOX </w:instrText>
            </w:r>
            <w:r w:rsidR="00E21BB2">
              <w:rPr>
                <w:rFonts w:cstheme="majorHAnsi"/>
                <w:szCs w:val="22"/>
              </w:rPr>
            </w:r>
            <w:r w:rsidR="00E21BB2">
              <w:rPr>
                <w:rFonts w:cstheme="majorHAnsi"/>
                <w:szCs w:val="22"/>
              </w:rPr>
              <w:fldChar w:fldCharType="separate"/>
            </w:r>
            <w:r w:rsidRPr="004D1D3C">
              <w:rPr>
                <w:rFonts w:cstheme="majorHAnsi"/>
                <w:szCs w:val="22"/>
              </w:rPr>
              <w:fldChar w:fldCharType="end"/>
            </w:r>
          </w:p>
        </w:tc>
        <w:tc>
          <w:tcPr>
            <w:tcW w:w="1053" w:type="pct"/>
            <w:tcBorders>
              <w:top w:val="nil"/>
              <w:left w:val="single" w:sz="6" w:space="0" w:color="auto"/>
              <w:bottom w:val="single" w:sz="6" w:space="0" w:color="auto"/>
              <w:right w:val="single" w:sz="6" w:space="0" w:color="auto"/>
            </w:tcBorders>
            <w:shd w:val="clear" w:color="auto" w:fill="auto"/>
            <w:hideMark/>
          </w:tcPr>
          <w:p w14:paraId="0C2B63D6" w14:textId="6AEF52C2"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30"/>
                  <w:enabled/>
                  <w:calcOnExit w:val="0"/>
                  <w:checkBox>
                    <w:sizeAuto/>
                    <w:default w:val="0"/>
                    <w:checked w:val="0"/>
                  </w:checkBox>
                </w:ffData>
              </w:fldChar>
            </w:r>
            <w:r w:rsidRPr="004D1D3C">
              <w:rPr>
                <w:rFonts w:cstheme="majorHAnsi"/>
                <w:szCs w:val="22"/>
              </w:rPr>
              <w:instrText xml:space="preserve"> FORMCHECKBOX </w:instrText>
            </w:r>
            <w:r w:rsidR="00E21BB2">
              <w:rPr>
                <w:rFonts w:cstheme="majorHAnsi"/>
                <w:szCs w:val="22"/>
              </w:rPr>
            </w:r>
            <w:r w:rsidR="00E21BB2">
              <w:rPr>
                <w:rFonts w:cstheme="majorHAnsi"/>
                <w:szCs w:val="22"/>
              </w:rPr>
              <w:fldChar w:fldCharType="separate"/>
            </w:r>
            <w:r w:rsidRPr="004D1D3C">
              <w:rPr>
                <w:rFonts w:cstheme="majorHAnsi"/>
                <w:szCs w:val="22"/>
              </w:rPr>
              <w:fldChar w:fldCharType="end"/>
            </w:r>
          </w:p>
        </w:tc>
        <w:tc>
          <w:tcPr>
            <w:tcW w:w="1118" w:type="pct"/>
            <w:tcBorders>
              <w:top w:val="nil"/>
              <w:left w:val="single" w:sz="6" w:space="0" w:color="auto"/>
              <w:bottom w:val="single" w:sz="6" w:space="0" w:color="auto"/>
              <w:right w:val="single" w:sz="6" w:space="0" w:color="auto"/>
            </w:tcBorders>
            <w:shd w:val="clear" w:color="auto" w:fill="auto"/>
            <w:hideMark/>
          </w:tcPr>
          <w:p w14:paraId="77A1CA9A" w14:textId="64FBF330"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20"/>
                  <w:enabled/>
                  <w:calcOnExit w:val="0"/>
                  <w:checkBox>
                    <w:sizeAuto/>
                    <w:default w:val="0"/>
                    <w:checked w:val="0"/>
                  </w:checkBox>
                </w:ffData>
              </w:fldChar>
            </w:r>
            <w:r w:rsidRPr="004D1D3C">
              <w:rPr>
                <w:rFonts w:cstheme="majorHAnsi"/>
                <w:szCs w:val="22"/>
              </w:rPr>
              <w:instrText xml:space="preserve"> FORMCHECKBOX </w:instrText>
            </w:r>
            <w:r w:rsidR="00E21BB2">
              <w:rPr>
                <w:rFonts w:cstheme="majorHAnsi"/>
                <w:szCs w:val="22"/>
              </w:rPr>
            </w:r>
            <w:r w:rsidR="00E21BB2">
              <w:rPr>
                <w:rFonts w:cstheme="majorHAnsi"/>
                <w:szCs w:val="22"/>
              </w:rPr>
              <w:fldChar w:fldCharType="separate"/>
            </w:r>
            <w:r w:rsidRPr="004D1D3C">
              <w:rPr>
                <w:rFonts w:cstheme="majorHAnsi"/>
                <w:szCs w:val="22"/>
              </w:rPr>
              <w:fldChar w:fldCharType="end"/>
            </w:r>
          </w:p>
        </w:tc>
      </w:tr>
      <w:tr w:rsidR="004D1D3C" w:rsidRPr="004D1D3C" w14:paraId="03D81D0D" w14:textId="77777777" w:rsidTr="004D1D3C">
        <w:tc>
          <w:tcPr>
            <w:tcW w:w="658" w:type="pct"/>
            <w:vMerge w:val="restar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665E17FF" w14:textId="77777777" w:rsidR="004D1D3C" w:rsidRPr="004D1D3C" w:rsidRDefault="004D1D3C" w:rsidP="004D1D3C">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b/>
                <w:bCs/>
                <w:color w:val="auto"/>
                <w:szCs w:val="22"/>
                <w:lang w:val="en-AU" w:eastAsia="en-GB"/>
              </w:rPr>
              <w:t>Assessment of learning</w:t>
            </w:r>
            <w:r w:rsidRPr="004D1D3C">
              <w:rPr>
                <w:rFonts w:eastAsia="Times New Roman" w:cstheme="majorHAnsi"/>
                <w:color w:val="auto"/>
                <w:szCs w:val="22"/>
                <w:lang w:val="en-GB" w:eastAsia="en-GB"/>
              </w:rPr>
              <w:t> </w:t>
            </w:r>
          </w:p>
        </w:tc>
        <w:tc>
          <w:tcPr>
            <w:tcW w:w="1053" w:type="pct"/>
            <w:tcBorders>
              <w:top w:val="single" w:sz="6" w:space="0" w:color="auto"/>
              <w:left w:val="single" w:sz="6" w:space="0" w:color="auto"/>
              <w:bottom w:val="nil"/>
              <w:right w:val="single" w:sz="6" w:space="0" w:color="auto"/>
            </w:tcBorders>
            <w:shd w:val="clear" w:color="auto" w:fill="auto"/>
            <w:hideMark/>
          </w:tcPr>
          <w:p w14:paraId="42CB8F5E"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Quality evidence clearly linked to the APSTs. The pre-service teacher clearly understands the process of planning, teaching, and assessment.</w:t>
            </w:r>
            <w:r w:rsidRPr="004D1D3C">
              <w:rPr>
                <w:rFonts w:eastAsia="Times New Roman" w:cstheme="majorHAnsi"/>
                <w:color w:val="000000"/>
                <w:szCs w:val="22"/>
                <w:lang w:val="en-GB" w:eastAsia="en-GB"/>
              </w:rPr>
              <w:t> </w:t>
            </w:r>
          </w:p>
        </w:tc>
        <w:tc>
          <w:tcPr>
            <w:tcW w:w="1118" w:type="pct"/>
            <w:tcBorders>
              <w:top w:val="single" w:sz="6" w:space="0" w:color="auto"/>
              <w:left w:val="single" w:sz="6" w:space="0" w:color="auto"/>
              <w:bottom w:val="nil"/>
              <w:right w:val="single" w:sz="6" w:space="0" w:color="auto"/>
            </w:tcBorders>
            <w:shd w:val="clear" w:color="auto" w:fill="auto"/>
            <w:hideMark/>
          </w:tcPr>
          <w:p w14:paraId="1647DB0C"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Satisfactory evidence in the presentation that the pre-service teacher understands the process of planning, teaching, and assessment.</w:t>
            </w:r>
            <w:r w:rsidRPr="004D1D3C">
              <w:rPr>
                <w:rFonts w:eastAsia="Times New Roman" w:cstheme="majorHAnsi"/>
                <w:color w:val="000000"/>
                <w:szCs w:val="22"/>
                <w:lang w:val="en-GB" w:eastAsia="en-GB"/>
              </w:rPr>
              <w:t> </w:t>
            </w:r>
          </w:p>
        </w:tc>
        <w:tc>
          <w:tcPr>
            <w:tcW w:w="1053" w:type="pct"/>
            <w:tcBorders>
              <w:top w:val="single" w:sz="6" w:space="0" w:color="auto"/>
              <w:left w:val="single" w:sz="6" w:space="0" w:color="auto"/>
              <w:bottom w:val="nil"/>
              <w:right w:val="single" w:sz="6" w:space="0" w:color="auto"/>
            </w:tcBorders>
            <w:shd w:val="clear" w:color="auto" w:fill="auto"/>
            <w:hideMark/>
          </w:tcPr>
          <w:p w14:paraId="5DAB234A"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Some evidence that the pre-service teacher understands the process of planning, teaching and assessment.</w:t>
            </w:r>
            <w:r w:rsidRPr="004D1D3C">
              <w:rPr>
                <w:rFonts w:eastAsia="Times New Roman" w:cstheme="majorHAnsi"/>
                <w:color w:val="000000"/>
                <w:szCs w:val="22"/>
                <w:lang w:val="en-GB" w:eastAsia="en-GB"/>
              </w:rPr>
              <w:t> </w:t>
            </w:r>
          </w:p>
        </w:tc>
        <w:tc>
          <w:tcPr>
            <w:tcW w:w="1118" w:type="pct"/>
            <w:tcBorders>
              <w:top w:val="single" w:sz="6" w:space="0" w:color="auto"/>
              <w:left w:val="single" w:sz="6" w:space="0" w:color="auto"/>
              <w:bottom w:val="nil"/>
              <w:right w:val="single" w:sz="6" w:space="0" w:color="auto"/>
            </w:tcBorders>
            <w:shd w:val="clear" w:color="auto" w:fill="auto"/>
            <w:hideMark/>
          </w:tcPr>
          <w:p w14:paraId="0975B61D" w14:textId="77777777"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eastAsia="Times New Roman" w:cstheme="majorHAnsi"/>
                <w:color w:val="000000"/>
                <w:szCs w:val="22"/>
                <w:lang w:val="en-AU" w:eastAsia="en-GB"/>
              </w:rPr>
              <w:t>More evidence needed to demonstrate that the pre-service teacher had sufficient evidence to support their understanding of this domain</w:t>
            </w:r>
            <w:r w:rsidRPr="004D1D3C">
              <w:rPr>
                <w:rFonts w:eastAsia="Times New Roman" w:cstheme="majorHAnsi"/>
                <w:color w:val="000000"/>
                <w:szCs w:val="22"/>
                <w:lang w:val="en-GB" w:eastAsia="en-GB"/>
              </w:rPr>
              <w:t> </w:t>
            </w:r>
          </w:p>
        </w:tc>
      </w:tr>
      <w:tr w:rsidR="004D1D3C" w:rsidRPr="004D1D3C" w14:paraId="389AB7D1" w14:textId="77777777" w:rsidTr="004D1D3C">
        <w:tc>
          <w:tcPr>
            <w:tcW w:w="658" w:type="pct"/>
            <w:vMerge/>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14DF3D23" w14:textId="77777777" w:rsidR="004D1D3C" w:rsidRPr="004D1D3C" w:rsidRDefault="004D1D3C" w:rsidP="001517A2">
            <w:pPr>
              <w:rPr>
                <w:rFonts w:eastAsia="Times New Roman" w:cstheme="majorHAnsi"/>
                <w:color w:val="auto"/>
                <w:szCs w:val="22"/>
                <w:lang w:val="en-GB" w:eastAsia="en-GB"/>
              </w:rPr>
            </w:pPr>
          </w:p>
        </w:tc>
        <w:tc>
          <w:tcPr>
            <w:tcW w:w="1053" w:type="pct"/>
            <w:tcBorders>
              <w:top w:val="nil"/>
              <w:left w:val="single" w:sz="6" w:space="0" w:color="auto"/>
              <w:bottom w:val="single" w:sz="6" w:space="0" w:color="auto"/>
              <w:right w:val="single" w:sz="6" w:space="0" w:color="auto"/>
            </w:tcBorders>
            <w:shd w:val="clear" w:color="auto" w:fill="auto"/>
            <w:hideMark/>
          </w:tcPr>
          <w:p w14:paraId="53393125" w14:textId="0588A635"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15"/>
                  <w:enabled/>
                  <w:calcOnExit w:val="0"/>
                  <w:checkBox>
                    <w:sizeAuto/>
                    <w:default w:val="0"/>
                    <w:checked w:val="0"/>
                  </w:checkBox>
                </w:ffData>
              </w:fldChar>
            </w:r>
            <w:r w:rsidRPr="004D1D3C">
              <w:rPr>
                <w:rFonts w:cstheme="majorHAnsi"/>
                <w:szCs w:val="22"/>
              </w:rPr>
              <w:instrText xml:space="preserve"> FORMCHECKBOX </w:instrText>
            </w:r>
            <w:r w:rsidR="00E21BB2">
              <w:rPr>
                <w:rFonts w:cstheme="majorHAnsi"/>
                <w:szCs w:val="22"/>
              </w:rPr>
            </w:r>
            <w:r w:rsidR="00E21BB2">
              <w:rPr>
                <w:rFonts w:cstheme="majorHAnsi"/>
                <w:szCs w:val="22"/>
              </w:rPr>
              <w:fldChar w:fldCharType="separate"/>
            </w:r>
            <w:r w:rsidRPr="004D1D3C">
              <w:rPr>
                <w:rFonts w:cstheme="majorHAnsi"/>
                <w:szCs w:val="22"/>
              </w:rPr>
              <w:fldChar w:fldCharType="end"/>
            </w:r>
          </w:p>
        </w:tc>
        <w:tc>
          <w:tcPr>
            <w:tcW w:w="1118" w:type="pct"/>
            <w:tcBorders>
              <w:top w:val="nil"/>
              <w:left w:val="single" w:sz="6" w:space="0" w:color="auto"/>
              <w:bottom w:val="single" w:sz="6" w:space="0" w:color="auto"/>
              <w:right w:val="single" w:sz="6" w:space="0" w:color="auto"/>
            </w:tcBorders>
            <w:shd w:val="clear" w:color="auto" w:fill="auto"/>
            <w:hideMark/>
          </w:tcPr>
          <w:p w14:paraId="541F3294" w14:textId="5B6D9B23"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29"/>
                  <w:enabled/>
                  <w:calcOnExit w:val="0"/>
                  <w:checkBox>
                    <w:sizeAuto/>
                    <w:default w:val="0"/>
                    <w:checked w:val="0"/>
                  </w:checkBox>
                </w:ffData>
              </w:fldChar>
            </w:r>
            <w:r w:rsidRPr="004D1D3C">
              <w:rPr>
                <w:rFonts w:cstheme="majorHAnsi"/>
                <w:szCs w:val="22"/>
              </w:rPr>
              <w:instrText xml:space="preserve"> FORMCHECKBOX </w:instrText>
            </w:r>
            <w:r w:rsidR="00E21BB2">
              <w:rPr>
                <w:rFonts w:cstheme="majorHAnsi"/>
                <w:szCs w:val="22"/>
              </w:rPr>
            </w:r>
            <w:r w:rsidR="00E21BB2">
              <w:rPr>
                <w:rFonts w:cstheme="majorHAnsi"/>
                <w:szCs w:val="22"/>
              </w:rPr>
              <w:fldChar w:fldCharType="separate"/>
            </w:r>
            <w:r w:rsidRPr="004D1D3C">
              <w:rPr>
                <w:rFonts w:cstheme="majorHAnsi"/>
                <w:szCs w:val="22"/>
              </w:rPr>
              <w:fldChar w:fldCharType="end"/>
            </w:r>
          </w:p>
        </w:tc>
        <w:tc>
          <w:tcPr>
            <w:tcW w:w="1053" w:type="pct"/>
            <w:tcBorders>
              <w:top w:val="nil"/>
              <w:left w:val="single" w:sz="6" w:space="0" w:color="auto"/>
              <w:bottom w:val="single" w:sz="6" w:space="0" w:color="auto"/>
              <w:right w:val="single" w:sz="6" w:space="0" w:color="auto"/>
            </w:tcBorders>
            <w:shd w:val="clear" w:color="auto" w:fill="auto"/>
            <w:hideMark/>
          </w:tcPr>
          <w:p w14:paraId="4BE4454F" w14:textId="3AEECE1F"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30"/>
                  <w:enabled/>
                  <w:calcOnExit w:val="0"/>
                  <w:checkBox>
                    <w:sizeAuto/>
                    <w:default w:val="0"/>
                    <w:checked w:val="0"/>
                  </w:checkBox>
                </w:ffData>
              </w:fldChar>
            </w:r>
            <w:r w:rsidRPr="004D1D3C">
              <w:rPr>
                <w:rFonts w:cstheme="majorHAnsi"/>
                <w:szCs w:val="22"/>
              </w:rPr>
              <w:instrText xml:space="preserve"> FORMCHECKBOX </w:instrText>
            </w:r>
            <w:r w:rsidR="00E21BB2">
              <w:rPr>
                <w:rFonts w:cstheme="majorHAnsi"/>
                <w:szCs w:val="22"/>
              </w:rPr>
            </w:r>
            <w:r w:rsidR="00E21BB2">
              <w:rPr>
                <w:rFonts w:cstheme="majorHAnsi"/>
                <w:szCs w:val="22"/>
              </w:rPr>
              <w:fldChar w:fldCharType="separate"/>
            </w:r>
            <w:r w:rsidRPr="004D1D3C">
              <w:rPr>
                <w:rFonts w:cstheme="majorHAnsi"/>
                <w:szCs w:val="22"/>
              </w:rPr>
              <w:fldChar w:fldCharType="end"/>
            </w:r>
          </w:p>
        </w:tc>
        <w:tc>
          <w:tcPr>
            <w:tcW w:w="1118" w:type="pct"/>
            <w:tcBorders>
              <w:top w:val="nil"/>
              <w:left w:val="single" w:sz="6" w:space="0" w:color="auto"/>
              <w:bottom w:val="single" w:sz="6" w:space="0" w:color="auto"/>
              <w:right w:val="single" w:sz="6" w:space="0" w:color="auto"/>
            </w:tcBorders>
            <w:shd w:val="clear" w:color="auto" w:fill="auto"/>
            <w:hideMark/>
          </w:tcPr>
          <w:p w14:paraId="0F43D6F9" w14:textId="3515A2A5" w:rsidR="004D1D3C" w:rsidRPr="004D1D3C" w:rsidRDefault="004D1D3C" w:rsidP="001517A2">
            <w:pPr>
              <w:spacing w:before="100" w:beforeAutospacing="1" w:after="100" w:afterAutospacing="1"/>
              <w:textAlignment w:val="baseline"/>
              <w:rPr>
                <w:rFonts w:eastAsia="Times New Roman" w:cstheme="majorHAnsi"/>
                <w:color w:val="auto"/>
                <w:szCs w:val="22"/>
                <w:lang w:val="en-GB" w:eastAsia="en-GB"/>
              </w:rPr>
            </w:pPr>
            <w:r w:rsidRPr="004D1D3C">
              <w:rPr>
                <w:rFonts w:cstheme="majorHAnsi"/>
                <w:szCs w:val="22"/>
              </w:rPr>
              <w:fldChar w:fldCharType="begin">
                <w:ffData>
                  <w:name w:val="Check20"/>
                  <w:enabled/>
                  <w:calcOnExit w:val="0"/>
                  <w:checkBox>
                    <w:sizeAuto/>
                    <w:default w:val="0"/>
                    <w:checked w:val="0"/>
                  </w:checkBox>
                </w:ffData>
              </w:fldChar>
            </w:r>
            <w:r w:rsidRPr="004D1D3C">
              <w:rPr>
                <w:rFonts w:cstheme="majorHAnsi"/>
                <w:szCs w:val="22"/>
              </w:rPr>
              <w:instrText xml:space="preserve"> FORMCHECKBOX </w:instrText>
            </w:r>
            <w:r w:rsidR="00E21BB2">
              <w:rPr>
                <w:rFonts w:cstheme="majorHAnsi"/>
                <w:szCs w:val="22"/>
              </w:rPr>
            </w:r>
            <w:r w:rsidR="00E21BB2">
              <w:rPr>
                <w:rFonts w:cstheme="majorHAnsi"/>
                <w:szCs w:val="22"/>
              </w:rPr>
              <w:fldChar w:fldCharType="separate"/>
            </w:r>
            <w:r w:rsidRPr="004D1D3C">
              <w:rPr>
                <w:rFonts w:cstheme="majorHAnsi"/>
                <w:szCs w:val="22"/>
              </w:rPr>
              <w:fldChar w:fldCharType="end"/>
            </w:r>
          </w:p>
        </w:tc>
      </w:tr>
    </w:tbl>
    <w:p w14:paraId="73F3A2A2" w14:textId="1E53FED6" w:rsidR="004D1D3C" w:rsidRDefault="004D1D3C" w:rsidP="001C4923">
      <w:pPr>
        <w:ind w:left="-851"/>
        <w:rPr>
          <w:rFonts w:cstheme="majorHAnsi"/>
        </w:rPr>
      </w:pPr>
    </w:p>
    <w:tbl>
      <w:tblPr>
        <w:tblStyle w:val="TableGrid"/>
        <w:tblW w:w="10769" w:type="dxa"/>
        <w:tblInd w:w="-851" w:type="dxa"/>
        <w:tblLook w:val="04A0" w:firstRow="1" w:lastRow="0" w:firstColumn="1" w:lastColumn="0" w:noHBand="0" w:noVBand="1"/>
      </w:tblPr>
      <w:tblGrid>
        <w:gridCol w:w="562"/>
        <w:gridCol w:w="7797"/>
        <w:gridCol w:w="2410"/>
      </w:tblGrid>
      <w:tr w:rsidR="00FC1305" w14:paraId="0EC4C9FE" w14:textId="77777777" w:rsidTr="00E554AA">
        <w:trPr>
          <w:trHeight w:val="510"/>
        </w:trPr>
        <w:tc>
          <w:tcPr>
            <w:tcW w:w="8359" w:type="dxa"/>
            <w:gridSpan w:val="2"/>
            <w:shd w:val="clear" w:color="auto" w:fill="C6E2F3" w:themeFill="accent4" w:themeFillTint="99"/>
          </w:tcPr>
          <w:p w14:paraId="5BD4719A" w14:textId="77777777" w:rsidR="00FC1305" w:rsidRPr="005B2A43" w:rsidRDefault="00FC1305" w:rsidP="00E554AA">
            <w:pPr>
              <w:ind w:left="449"/>
              <w:jc w:val="center"/>
              <w:rPr>
                <w:rFonts w:cstheme="majorHAnsi"/>
                <w:b/>
              </w:rPr>
            </w:pPr>
            <w:r w:rsidRPr="00F14F68">
              <w:rPr>
                <w:rFonts w:cstheme="majorHAnsi"/>
                <w:b/>
              </w:rPr>
              <w:lastRenderedPageBreak/>
              <w:t>APST FOCUS AREAS (rate at graduate level)</w:t>
            </w:r>
          </w:p>
        </w:tc>
        <w:tc>
          <w:tcPr>
            <w:tcW w:w="2410" w:type="dxa"/>
            <w:shd w:val="clear" w:color="auto" w:fill="C6E2F3" w:themeFill="accent4" w:themeFillTint="99"/>
          </w:tcPr>
          <w:p w14:paraId="0017091A" w14:textId="77777777" w:rsidR="00FC1305" w:rsidRPr="00F14F68" w:rsidRDefault="00FC1305" w:rsidP="00E554AA">
            <w:pPr>
              <w:rPr>
                <w:rFonts w:cstheme="majorHAnsi"/>
              </w:rPr>
            </w:pPr>
            <w:r w:rsidRPr="00F14F68">
              <w:rPr>
                <w:rFonts w:cstheme="majorHAnsi"/>
                <w:b/>
              </w:rPr>
              <w:t>PERFORMANCE RATING</w:t>
            </w:r>
          </w:p>
        </w:tc>
      </w:tr>
      <w:tr w:rsidR="00FC1305" w14:paraId="60280DE9" w14:textId="77777777" w:rsidTr="00E554AA">
        <w:tc>
          <w:tcPr>
            <w:tcW w:w="10769" w:type="dxa"/>
            <w:gridSpan w:val="3"/>
            <w:shd w:val="clear" w:color="auto" w:fill="002060"/>
          </w:tcPr>
          <w:p w14:paraId="2E85DACF" w14:textId="77777777" w:rsidR="00FC1305" w:rsidRPr="00F14F68" w:rsidRDefault="00FC1305" w:rsidP="00E554AA">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FC1305" w14:paraId="609CC9E5" w14:textId="77777777" w:rsidTr="00E554AA">
        <w:tc>
          <w:tcPr>
            <w:tcW w:w="562" w:type="dxa"/>
          </w:tcPr>
          <w:p w14:paraId="7BAA7BAF" w14:textId="77777777" w:rsidR="00FC1305" w:rsidRPr="00932985" w:rsidRDefault="00FC1305" w:rsidP="00E554AA">
            <w:pPr>
              <w:spacing w:after="40"/>
              <w:rPr>
                <w:rFonts w:cstheme="majorHAnsi"/>
              </w:rPr>
            </w:pPr>
            <w:r w:rsidRPr="00932985">
              <w:rPr>
                <w:rFonts w:eastAsia="Times New Roman" w:cstheme="majorHAnsi"/>
                <w:bCs/>
                <w:color w:val="auto"/>
                <w:szCs w:val="22"/>
                <w:lang w:val="en-AU" w:eastAsia="en-GB"/>
              </w:rPr>
              <w:t>1.1</w:t>
            </w:r>
            <w:r w:rsidRPr="00932985">
              <w:rPr>
                <w:rFonts w:eastAsia="Times New Roman" w:cstheme="majorHAnsi"/>
                <w:color w:val="auto"/>
                <w:szCs w:val="22"/>
                <w:lang w:val="en-GB" w:eastAsia="en-GB"/>
              </w:rPr>
              <w:t> </w:t>
            </w:r>
          </w:p>
        </w:tc>
        <w:tc>
          <w:tcPr>
            <w:tcW w:w="7797" w:type="dxa"/>
            <w:vAlign w:val="center"/>
          </w:tcPr>
          <w:p w14:paraId="5657D2D2" w14:textId="77777777" w:rsidR="00FC1305" w:rsidRPr="00932985" w:rsidRDefault="00FC1305" w:rsidP="00E554AA">
            <w:pPr>
              <w:spacing w:after="40"/>
              <w:rPr>
                <w:rFonts w:cstheme="majorHAnsi"/>
              </w:rPr>
            </w:pPr>
            <w:r w:rsidRPr="00932985">
              <w:rPr>
                <w:rFonts w:eastAsia="Times New Roman" w:cstheme="majorHAnsi"/>
                <w:bCs/>
                <w:color w:val="auto"/>
                <w:szCs w:val="22"/>
                <w:lang w:val="en-AU" w:eastAsia="en-GB"/>
              </w:rPr>
              <w:t xml:space="preserve">Demonstrate knowledge and understanding of </w:t>
            </w:r>
            <w:proofErr w:type="gramStart"/>
            <w:r w:rsidRPr="00932985">
              <w:rPr>
                <w:rFonts w:eastAsia="Times New Roman" w:cstheme="majorHAnsi"/>
                <w:bCs/>
                <w:color w:val="auto"/>
                <w:szCs w:val="22"/>
                <w:lang w:val="en-AU" w:eastAsia="en-GB"/>
              </w:rPr>
              <w:t>physical, social and intellectual development and characteristics of students and how these may affect learning</w:t>
            </w:r>
            <w:proofErr w:type="gramEnd"/>
            <w:r w:rsidRPr="00932985">
              <w:rPr>
                <w:rFonts w:eastAsia="Times New Roman" w:cstheme="majorHAnsi"/>
                <w:bCs/>
                <w:color w:val="auto"/>
                <w:szCs w:val="22"/>
                <w:lang w:val="en-AU" w:eastAsia="en-GB"/>
              </w:rPr>
              <w:t>.</w:t>
            </w:r>
            <w:r w:rsidRPr="00932985">
              <w:rPr>
                <w:rFonts w:eastAsia="Times New Roman" w:cstheme="majorHAnsi"/>
                <w:color w:val="auto"/>
                <w:szCs w:val="22"/>
                <w:lang w:val="en-GB" w:eastAsia="en-GB"/>
              </w:rPr>
              <w:t> </w:t>
            </w:r>
          </w:p>
        </w:tc>
        <w:sdt>
          <w:sdtPr>
            <w:rPr>
              <w:rFonts w:cstheme="majorHAnsi"/>
            </w:rPr>
            <w:id w:val="1032376851"/>
            <w:placeholder>
              <w:docPart w:val="21D16BD0DFDF4582BD12C2DE24D66DD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23FB203" w14:textId="77777777" w:rsidR="00FC1305" w:rsidRPr="005972C5" w:rsidRDefault="00FC1305" w:rsidP="00E554AA">
                <w:pPr>
                  <w:spacing w:after="40"/>
                  <w:jc w:val="center"/>
                  <w:rPr>
                    <w:rFonts w:cstheme="majorHAnsi"/>
                    <w:b/>
                  </w:rPr>
                </w:pPr>
                <w:r w:rsidRPr="005972C5">
                  <w:rPr>
                    <w:rFonts w:cstheme="majorHAnsi"/>
                    <w:color w:val="808080"/>
                  </w:rPr>
                  <w:t>Choose an item.</w:t>
                </w:r>
              </w:p>
            </w:tc>
          </w:sdtContent>
        </w:sdt>
      </w:tr>
      <w:tr w:rsidR="00FC1305" w14:paraId="7B6DE889" w14:textId="77777777" w:rsidTr="00E554AA">
        <w:tc>
          <w:tcPr>
            <w:tcW w:w="562" w:type="dxa"/>
          </w:tcPr>
          <w:p w14:paraId="79FA47DB" w14:textId="77777777" w:rsidR="00FC1305" w:rsidRPr="00932985" w:rsidRDefault="00FC1305" w:rsidP="00E554AA">
            <w:pPr>
              <w:spacing w:after="40"/>
              <w:rPr>
                <w:rFonts w:cstheme="majorHAnsi"/>
              </w:rPr>
            </w:pPr>
            <w:r w:rsidRPr="00932985">
              <w:rPr>
                <w:rFonts w:eastAsia="Times New Roman" w:cstheme="majorHAnsi"/>
                <w:color w:val="auto"/>
                <w:szCs w:val="22"/>
                <w:lang w:val="en-AU" w:eastAsia="en-GB"/>
              </w:rPr>
              <w:t>1.2</w:t>
            </w:r>
            <w:r w:rsidRPr="00932985">
              <w:rPr>
                <w:rFonts w:eastAsia="Times New Roman" w:cstheme="majorHAnsi"/>
                <w:color w:val="auto"/>
                <w:szCs w:val="22"/>
                <w:lang w:val="en-GB" w:eastAsia="en-GB"/>
              </w:rPr>
              <w:t> </w:t>
            </w:r>
          </w:p>
        </w:tc>
        <w:tc>
          <w:tcPr>
            <w:tcW w:w="7797" w:type="dxa"/>
            <w:vAlign w:val="center"/>
          </w:tcPr>
          <w:p w14:paraId="11A3A275" w14:textId="77777777" w:rsidR="00FC1305" w:rsidRPr="00932985" w:rsidRDefault="00FC1305" w:rsidP="00E554AA">
            <w:pPr>
              <w:spacing w:after="40"/>
              <w:rPr>
                <w:rFonts w:cstheme="majorHAnsi"/>
              </w:rPr>
            </w:pPr>
            <w:r w:rsidRPr="00932985">
              <w:rPr>
                <w:rFonts w:eastAsia="Times New Roman" w:cstheme="majorHAnsi"/>
                <w:color w:val="auto"/>
                <w:szCs w:val="22"/>
                <w:lang w:val="en-AU" w:eastAsia="en-GB"/>
              </w:rPr>
              <w:t>Demonstrate knowledge and understanding of research into how students learn and the implications for teaching</w:t>
            </w:r>
            <w:r w:rsidRPr="00932985">
              <w:rPr>
                <w:rFonts w:eastAsia="Times New Roman" w:cstheme="majorHAnsi"/>
                <w:color w:val="auto"/>
                <w:szCs w:val="22"/>
                <w:lang w:val="en-GB" w:eastAsia="en-GB"/>
              </w:rPr>
              <w:t> </w:t>
            </w:r>
          </w:p>
        </w:tc>
        <w:sdt>
          <w:sdtPr>
            <w:rPr>
              <w:rFonts w:cstheme="majorHAnsi"/>
            </w:rPr>
            <w:id w:val="139546288"/>
            <w:placeholder>
              <w:docPart w:val="4F738889C3A648C6B5F7EAD97A99355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D9C2CC2" w14:textId="77777777" w:rsidR="00FC1305" w:rsidRPr="005972C5" w:rsidRDefault="00FC1305" w:rsidP="00E554AA">
                <w:pPr>
                  <w:spacing w:after="40"/>
                  <w:jc w:val="center"/>
                  <w:rPr>
                    <w:rFonts w:cstheme="majorHAnsi"/>
                    <w:b/>
                  </w:rPr>
                </w:pPr>
                <w:r w:rsidRPr="005972C5">
                  <w:rPr>
                    <w:rFonts w:cstheme="majorHAnsi"/>
                    <w:color w:val="808080"/>
                  </w:rPr>
                  <w:t>Choose an item.</w:t>
                </w:r>
              </w:p>
            </w:tc>
          </w:sdtContent>
        </w:sdt>
      </w:tr>
      <w:tr w:rsidR="00FC1305" w14:paraId="6A507FD2" w14:textId="77777777" w:rsidTr="00E554AA">
        <w:tc>
          <w:tcPr>
            <w:tcW w:w="562" w:type="dxa"/>
          </w:tcPr>
          <w:p w14:paraId="427EDCB6" w14:textId="77777777" w:rsidR="00FC1305" w:rsidRPr="00932985" w:rsidRDefault="00FC1305" w:rsidP="00E554AA">
            <w:pPr>
              <w:spacing w:after="40"/>
              <w:rPr>
                <w:rFonts w:cstheme="majorHAnsi"/>
              </w:rPr>
            </w:pPr>
            <w:r w:rsidRPr="00932985">
              <w:rPr>
                <w:rFonts w:eastAsia="Times New Roman" w:cstheme="majorHAnsi"/>
                <w:bCs/>
                <w:color w:val="auto"/>
                <w:szCs w:val="22"/>
                <w:lang w:val="en-AU" w:eastAsia="en-GB"/>
              </w:rPr>
              <w:t>1.3</w:t>
            </w:r>
            <w:r w:rsidRPr="00932985">
              <w:rPr>
                <w:rFonts w:eastAsia="Times New Roman" w:cstheme="majorHAnsi"/>
                <w:color w:val="auto"/>
                <w:szCs w:val="22"/>
                <w:lang w:val="en-GB" w:eastAsia="en-GB"/>
              </w:rPr>
              <w:t> </w:t>
            </w:r>
          </w:p>
        </w:tc>
        <w:tc>
          <w:tcPr>
            <w:tcW w:w="7797" w:type="dxa"/>
            <w:vAlign w:val="center"/>
          </w:tcPr>
          <w:p w14:paraId="17E5FF39" w14:textId="77777777" w:rsidR="00FC1305" w:rsidRPr="00932985" w:rsidRDefault="00FC1305" w:rsidP="00E554AA">
            <w:pPr>
              <w:spacing w:after="40"/>
              <w:rPr>
                <w:rFonts w:cstheme="majorHAnsi"/>
              </w:rPr>
            </w:pPr>
            <w:r w:rsidRPr="00932985">
              <w:rPr>
                <w:rFonts w:eastAsia="Times New Roman" w:cstheme="majorHAnsi"/>
                <w:bCs/>
                <w:color w:val="auto"/>
                <w:szCs w:val="22"/>
                <w:lang w:val="en-AU" w:eastAsia="en-GB"/>
              </w:rPr>
              <w:t>Demonstrate knowledge of teaching strategies that are responsive to the learning strengths and needs of students from diverse linguistic, cultural, religious and socioeconomic backgrounds.</w:t>
            </w:r>
            <w:r w:rsidRPr="00932985">
              <w:rPr>
                <w:rFonts w:eastAsia="Times New Roman" w:cstheme="majorHAnsi"/>
                <w:color w:val="auto"/>
                <w:szCs w:val="22"/>
                <w:lang w:val="en-GB" w:eastAsia="en-GB"/>
              </w:rPr>
              <w:t> </w:t>
            </w:r>
          </w:p>
        </w:tc>
        <w:sdt>
          <w:sdtPr>
            <w:rPr>
              <w:rFonts w:cstheme="majorHAnsi"/>
            </w:rPr>
            <w:id w:val="23373753"/>
            <w:placeholder>
              <w:docPart w:val="B082BDC7E4E645359BA7215C6B38741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D7CDDA9" w14:textId="77777777" w:rsidR="00FC1305" w:rsidRPr="005972C5" w:rsidRDefault="00FC1305" w:rsidP="00E554AA">
                <w:pPr>
                  <w:spacing w:after="40"/>
                  <w:jc w:val="center"/>
                  <w:rPr>
                    <w:rFonts w:cstheme="majorHAnsi"/>
                    <w:b/>
                  </w:rPr>
                </w:pPr>
                <w:r w:rsidRPr="005972C5">
                  <w:rPr>
                    <w:rFonts w:cstheme="majorHAnsi"/>
                    <w:color w:val="808080"/>
                  </w:rPr>
                  <w:t>Choose an item.</w:t>
                </w:r>
              </w:p>
            </w:tc>
          </w:sdtContent>
        </w:sdt>
      </w:tr>
      <w:tr w:rsidR="00FC1305" w14:paraId="24CEF91E" w14:textId="77777777" w:rsidTr="00E554AA">
        <w:tc>
          <w:tcPr>
            <w:tcW w:w="562" w:type="dxa"/>
          </w:tcPr>
          <w:p w14:paraId="2D449CFE" w14:textId="77777777" w:rsidR="00FC1305" w:rsidRPr="00932985" w:rsidRDefault="00FC1305" w:rsidP="00E554AA">
            <w:pPr>
              <w:spacing w:after="40"/>
              <w:rPr>
                <w:rFonts w:cstheme="majorHAnsi"/>
              </w:rPr>
            </w:pPr>
            <w:r w:rsidRPr="00932985">
              <w:rPr>
                <w:rFonts w:eastAsia="Times New Roman" w:cstheme="majorHAnsi"/>
                <w:color w:val="auto"/>
                <w:szCs w:val="22"/>
                <w:lang w:val="en-AU" w:eastAsia="en-GB"/>
              </w:rPr>
              <w:t>1.4</w:t>
            </w:r>
            <w:r w:rsidRPr="00932985">
              <w:rPr>
                <w:rFonts w:eastAsia="Times New Roman" w:cstheme="majorHAnsi"/>
                <w:color w:val="auto"/>
                <w:szCs w:val="22"/>
                <w:lang w:val="en-GB" w:eastAsia="en-GB"/>
              </w:rPr>
              <w:t> </w:t>
            </w:r>
          </w:p>
        </w:tc>
        <w:tc>
          <w:tcPr>
            <w:tcW w:w="7797" w:type="dxa"/>
            <w:vAlign w:val="center"/>
          </w:tcPr>
          <w:p w14:paraId="3C477FDC" w14:textId="77777777" w:rsidR="00FC1305" w:rsidRPr="00932985" w:rsidRDefault="00FC1305" w:rsidP="00E554AA">
            <w:pPr>
              <w:spacing w:after="40"/>
              <w:rPr>
                <w:rFonts w:cstheme="majorHAnsi"/>
              </w:rPr>
            </w:pPr>
            <w:r w:rsidRPr="00932985">
              <w:rPr>
                <w:rFonts w:eastAsia="Times New Roman" w:cstheme="majorHAnsi"/>
                <w:color w:val="auto"/>
                <w:szCs w:val="22"/>
                <w:lang w:val="en-AU" w:eastAsia="en-GB"/>
              </w:rPr>
              <w:t>Demonstrate broad knowledge and understanding of the impact of culture, cultural identity and linguistic background on the education of students from Aboriginal and Torres Strait Islander backgrounds.</w:t>
            </w:r>
            <w:r w:rsidRPr="00932985">
              <w:rPr>
                <w:rFonts w:eastAsia="Times New Roman" w:cstheme="majorHAnsi"/>
                <w:color w:val="auto"/>
                <w:szCs w:val="22"/>
                <w:lang w:val="en-GB" w:eastAsia="en-GB"/>
              </w:rPr>
              <w:t> </w:t>
            </w:r>
          </w:p>
        </w:tc>
        <w:sdt>
          <w:sdtPr>
            <w:rPr>
              <w:rFonts w:cstheme="majorHAnsi"/>
            </w:rPr>
            <w:id w:val="-1536498564"/>
            <w:placeholder>
              <w:docPart w:val="15C60477F0DA405F9ED306B57843428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E00EE9F" w14:textId="77777777" w:rsidR="00FC1305" w:rsidRPr="005972C5" w:rsidRDefault="00FC1305" w:rsidP="00E554AA">
                <w:pPr>
                  <w:spacing w:after="40"/>
                  <w:jc w:val="center"/>
                  <w:rPr>
                    <w:rFonts w:cstheme="majorHAnsi"/>
                    <w:b/>
                  </w:rPr>
                </w:pPr>
                <w:r w:rsidRPr="005972C5">
                  <w:rPr>
                    <w:rFonts w:cstheme="majorHAnsi"/>
                    <w:color w:val="808080"/>
                  </w:rPr>
                  <w:t>Choose an item.</w:t>
                </w:r>
              </w:p>
            </w:tc>
          </w:sdtContent>
        </w:sdt>
      </w:tr>
      <w:tr w:rsidR="00FC1305" w14:paraId="06C65348" w14:textId="77777777" w:rsidTr="00E554AA">
        <w:tc>
          <w:tcPr>
            <w:tcW w:w="562" w:type="dxa"/>
          </w:tcPr>
          <w:p w14:paraId="3337C5F2" w14:textId="77777777" w:rsidR="00FC1305" w:rsidRPr="00932985" w:rsidRDefault="00FC1305" w:rsidP="00E554AA">
            <w:pPr>
              <w:spacing w:after="40"/>
              <w:rPr>
                <w:rFonts w:cstheme="majorHAnsi"/>
              </w:rPr>
            </w:pPr>
            <w:r w:rsidRPr="00932985">
              <w:rPr>
                <w:rFonts w:eastAsia="Times New Roman" w:cstheme="majorHAnsi"/>
                <w:color w:val="auto"/>
                <w:szCs w:val="22"/>
                <w:lang w:val="en-AU" w:eastAsia="en-GB"/>
              </w:rPr>
              <w:t>1.5</w:t>
            </w:r>
            <w:r w:rsidRPr="00932985">
              <w:rPr>
                <w:rFonts w:eastAsia="Times New Roman" w:cstheme="majorHAnsi"/>
                <w:color w:val="auto"/>
                <w:szCs w:val="22"/>
                <w:lang w:val="en-GB" w:eastAsia="en-GB"/>
              </w:rPr>
              <w:t> </w:t>
            </w:r>
          </w:p>
        </w:tc>
        <w:tc>
          <w:tcPr>
            <w:tcW w:w="7797" w:type="dxa"/>
            <w:vAlign w:val="center"/>
          </w:tcPr>
          <w:p w14:paraId="7DB1AAC7" w14:textId="77777777" w:rsidR="00FC1305" w:rsidRPr="00932985" w:rsidRDefault="00FC1305" w:rsidP="00E554AA">
            <w:pPr>
              <w:spacing w:after="40"/>
              <w:rPr>
                <w:rFonts w:cstheme="majorHAnsi"/>
              </w:rPr>
            </w:pPr>
            <w:r w:rsidRPr="00932985">
              <w:rPr>
                <w:rFonts w:eastAsia="Times New Roman" w:cstheme="majorHAnsi"/>
                <w:color w:val="auto"/>
                <w:szCs w:val="22"/>
                <w:lang w:val="en-AU" w:eastAsia="en-GB"/>
              </w:rPr>
              <w:t>Demonstrate knowledge and understanding of strategies for differentiating teaching to meet the specific learning needs of students across the full range of abilities.</w:t>
            </w:r>
            <w:r w:rsidRPr="00932985">
              <w:rPr>
                <w:rFonts w:eastAsia="Times New Roman" w:cstheme="majorHAnsi"/>
                <w:color w:val="auto"/>
                <w:szCs w:val="22"/>
                <w:lang w:val="en-GB" w:eastAsia="en-GB"/>
              </w:rPr>
              <w:t> </w:t>
            </w:r>
          </w:p>
        </w:tc>
        <w:sdt>
          <w:sdtPr>
            <w:rPr>
              <w:rFonts w:cstheme="majorHAnsi"/>
            </w:rPr>
            <w:id w:val="-1454252508"/>
            <w:placeholder>
              <w:docPart w:val="702E41E1452C4DFFA1540DE93D8E39F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3F19AA4" w14:textId="77777777" w:rsidR="00FC1305" w:rsidRPr="005972C5" w:rsidRDefault="00FC1305" w:rsidP="00E554AA">
                <w:pPr>
                  <w:spacing w:after="40"/>
                  <w:jc w:val="center"/>
                  <w:rPr>
                    <w:rFonts w:cstheme="majorHAnsi"/>
                    <w:b/>
                  </w:rPr>
                </w:pPr>
                <w:r w:rsidRPr="005972C5">
                  <w:rPr>
                    <w:rFonts w:cstheme="majorHAnsi"/>
                    <w:color w:val="808080"/>
                  </w:rPr>
                  <w:t>Choose an item.</w:t>
                </w:r>
              </w:p>
            </w:tc>
          </w:sdtContent>
        </w:sdt>
      </w:tr>
      <w:tr w:rsidR="00FC1305" w14:paraId="71C403C6" w14:textId="77777777" w:rsidTr="00E554AA">
        <w:tc>
          <w:tcPr>
            <w:tcW w:w="562" w:type="dxa"/>
          </w:tcPr>
          <w:p w14:paraId="0175B27F" w14:textId="77777777" w:rsidR="00FC1305" w:rsidRPr="00932985" w:rsidRDefault="00FC1305" w:rsidP="00E554AA">
            <w:pPr>
              <w:spacing w:after="40"/>
              <w:rPr>
                <w:rFonts w:cstheme="majorHAnsi"/>
              </w:rPr>
            </w:pPr>
            <w:r w:rsidRPr="00932985">
              <w:rPr>
                <w:rFonts w:eastAsia="Times New Roman" w:cstheme="majorHAnsi"/>
                <w:bCs/>
                <w:color w:val="auto"/>
                <w:szCs w:val="22"/>
                <w:lang w:val="en-AU" w:eastAsia="en-GB"/>
              </w:rPr>
              <w:t>1.6</w:t>
            </w:r>
            <w:r w:rsidRPr="00932985">
              <w:rPr>
                <w:rFonts w:eastAsia="Times New Roman" w:cstheme="majorHAnsi"/>
                <w:color w:val="auto"/>
                <w:szCs w:val="22"/>
                <w:lang w:val="en-GB" w:eastAsia="en-GB"/>
              </w:rPr>
              <w:t> </w:t>
            </w:r>
          </w:p>
        </w:tc>
        <w:tc>
          <w:tcPr>
            <w:tcW w:w="7797" w:type="dxa"/>
            <w:vAlign w:val="center"/>
          </w:tcPr>
          <w:p w14:paraId="1B4D749A" w14:textId="77777777" w:rsidR="00FC1305" w:rsidRPr="00932985" w:rsidRDefault="00FC1305" w:rsidP="00E554AA">
            <w:pPr>
              <w:spacing w:after="40"/>
              <w:rPr>
                <w:rFonts w:cstheme="majorHAnsi"/>
              </w:rPr>
            </w:pPr>
            <w:r w:rsidRPr="00932985">
              <w:rPr>
                <w:rFonts w:eastAsia="Times New Roman" w:cstheme="majorHAnsi"/>
                <w:bCs/>
                <w:color w:val="auto"/>
                <w:szCs w:val="22"/>
                <w:lang w:val="en-AU" w:eastAsia="en-GB"/>
              </w:rPr>
              <w:t>Demonstrate broad knowledge and understanding of legislative requirements and teaching strategies that support participation and learning of students with disability.</w:t>
            </w:r>
            <w:r w:rsidRPr="00932985">
              <w:rPr>
                <w:rFonts w:eastAsia="Times New Roman" w:cstheme="majorHAnsi"/>
                <w:color w:val="auto"/>
                <w:szCs w:val="22"/>
                <w:lang w:val="en-GB" w:eastAsia="en-GB"/>
              </w:rPr>
              <w:t> </w:t>
            </w:r>
          </w:p>
        </w:tc>
        <w:sdt>
          <w:sdtPr>
            <w:rPr>
              <w:rFonts w:cstheme="majorHAnsi"/>
            </w:rPr>
            <w:id w:val="1996758923"/>
            <w:placeholder>
              <w:docPart w:val="BDFFD898FA394430A56ADDE44F3AF07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57EEFD9" w14:textId="77777777" w:rsidR="00FC1305" w:rsidRPr="005972C5" w:rsidRDefault="00FC1305" w:rsidP="00E554AA">
                <w:pPr>
                  <w:spacing w:after="40"/>
                  <w:jc w:val="center"/>
                  <w:rPr>
                    <w:rFonts w:cstheme="majorHAnsi"/>
                    <w:b/>
                  </w:rPr>
                </w:pPr>
                <w:r w:rsidRPr="005972C5">
                  <w:rPr>
                    <w:rFonts w:cstheme="majorHAnsi"/>
                    <w:color w:val="808080"/>
                  </w:rPr>
                  <w:t>Choose an item.</w:t>
                </w:r>
              </w:p>
            </w:tc>
          </w:sdtContent>
        </w:sdt>
      </w:tr>
      <w:tr w:rsidR="00FC1305" w14:paraId="6CF68648" w14:textId="77777777" w:rsidTr="00E554AA">
        <w:tc>
          <w:tcPr>
            <w:tcW w:w="10769" w:type="dxa"/>
            <w:gridSpan w:val="3"/>
          </w:tcPr>
          <w:p w14:paraId="07D1C45F" w14:textId="77777777" w:rsidR="00FC1305" w:rsidRPr="00B25C5B" w:rsidRDefault="00FC1305" w:rsidP="00E554AA">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15672EEE" w14:textId="77777777" w:rsidR="00FC1305" w:rsidRPr="00B25C5B" w:rsidRDefault="00E21BB2" w:rsidP="00E554AA">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52457911"/>
                <w:placeholder>
                  <w:docPart w:val="215DBE5F821A440C9D7651014030090A"/>
                </w:placeholder>
                <w:showingPlcHdr/>
              </w:sdtPr>
              <w:sdtEndPr>
                <w:rPr>
                  <w:rStyle w:val="Style20"/>
                </w:rPr>
              </w:sdtEndPr>
              <w:sdtContent>
                <w:r w:rsidR="00FC1305" w:rsidRPr="00B25C5B">
                  <w:rPr>
                    <w:rStyle w:val="PlaceholderText"/>
                    <w:rFonts w:asciiTheme="majorHAnsi" w:eastAsiaTheme="minorHAnsi" w:hAnsiTheme="majorHAnsi" w:cstheme="majorHAnsi"/>
                    <w:sz w:val="22"/>
                    <w:szCs w:val="22"/>
                  </w:rPr>
                  <w:t>Click or tap here to enter text.</w:t>
                </w:r>
              </w:sdtContent>
            </w:sdt>
          </w:p>
          <w:p w14:paraId="3C5B5525" w14:textId="3492C75A" w:rsidR="00FC1305" w:rsidRDefault="00FC1305" w:rsidP="00E554AA">
            <w:pPr>
              <w:spacing w:after="40"/>
              <w:jc w:val="center"/>
              <w:rPr>
                <w:rFonts w:cstheme="majorHAnsi"/>
              </w:rPr>
            </w:pPr>
          </w:p>
          <w:p w14:paraId="7DF69DA2" w14:textId="6D878FFF" w:rsidR="00FC1305" w:rsidRDefault="00FC1305" w:rsidP="00E554AA">
            <w:pPr>
              <w:spacing w:after="40"/>
              <w:jc w:val="center"/>
              <w:rPr>
                <w:rFonts w:cstheme="majorHAnsi"/>
              </w:rPr>
            </w:pPr>
          </w:p>
          <w:p w14:paraId="04AC158A" w14:textId="58C308E7" w:rsidR="00FC1305" w:rsidRDefault="00FC1305" w:rsidP="00E554AA">
            <w:pPr>
              <w:spacing w:after="40"/>
              <w:jc w:val="center"/>
              <w:rPr>
                <w:rFonts w:cstheme="majorHAnsi"/>
              </w:rPr>
            </w:pPr>
          </w:p>
          <w:p w14:paraId="4D39617B" w14:textId="77777777" w:rsidR="00FC1305" w:rsidRDefault="00FC1305" w:rsidP="00E554AA">
            <w:pPr>
              <w:spacing w:after="40"/>
              <w:jc w:val="center"/>
              <w:rPr>
                <w:rFonts w:cstheme="majorHAnsi"/>
              </w:rPr>
            </w:pPr>
          </w:p>
          <w:p w14:paraId="16DE4F46" w14:textId="77777777" w:rsidR="00FC1305" w:rsidRDefault="00FC1305" w:rsidP="00E554AA">
            <w:pPr>
              <w:spacing w:after="40"/>
              <w:jc w:val="center"/>
              <w:rPr>
                <w:rFonts w:cstheme="majorHAnsi"/>
              </w:rPr>
            </w:pPr>
          </w:p>
          <w:p w14:paraId="6993FA4F" w14:textId="77777777" w:rsidR="00FC1305" w:rsidRDefault="00FC1305" w:rsidP="00E554AA">
            <w:pPr>
              <w:spacing w:after="40"/>
              <w:jc w:val="center"/>
              <w:rPr>
                <w:rFonts w:cstheme="majorHAnsi"/>
              </w:rPr>
            </w:pPr>
          </w:p>
        </w:tc>
      </w:tr>
      <w:tr w:rsidR="00FC1305" w14:paraId="419F426F" w14:textId="77777777" w:rsidTr="00E554AA">
        <w:tc>
          <w:tcPr>
            <w:tcW w:w="10769" w:type="dxa"/>
            <w:gridSpan w:val="3"/>
            <w:shd w:val="clear" w:color="auto" w:fill="002060"/>
          </w:tcPr>
          <w:p w14:paraId="02779BC3" w14:textId="2EC2A53D" w:rsidR="00FC1305" w:rsidRPr="00F14F68" w:rsidRDefault="00FC1305" w:rsidP="00E554AA">
            <w:pPr>
              <w:rPr>
                <w:rFonts w:cstheme="majorHAnsi"/>
                <w:b/>
              </w:rPr>
            </w:pPr>
            <w:r>
              <w:rPr>
                <w:rFonts w:eastAsia="Times New Roman" w:cstheme="majorHAnsi"/>
                <w:b/>
                <w:bCs/>
                <w:color w:val="auto"/>
                <w:szCs w:val="22"/>
                <w:lang w:val="en-AU" w:eastAsia="en-GB"/>
              </w:rPr>
              <w:t>S</w:t>
            </w:r>
            <w:r w:rsidRPr="00F14F68">
              <w:rPr>
                <w:rFonts w:eastAsia="Times New Roman" w:cstheme="majorHAnsi"/>
                <w:b/>
                <w:bCs/>
                <w:color w:val="auto"/>
                <w:szCs w:val="22"/>
                <w:lang w:val="en-AU" w:eastAsia="en-GB"/>
              </w:rPr>
              <w:t>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FC1305" w14:paraId="22F23B51" w14:textId="77777777" w:rsidTr="00E554AA">
        <w:tc>
          <w:tcPr>
            <w:tcW w:w="562" w:type="dxa"/>
          </w:tcPr>
          <w:p w14:paraId="15C477D1" w14:textId="77777777" w:rsidR="00FC1305" w:rsidRPr="00932985" w:rsidRDefault="00FC1305" w:rsidP="00E554AA">
            <w:pPr>
              <w:rPr>
                <w:rFonts w:cstheme="majorHAnsi"/>
              </w:rPr>
            </w:pPr>
            <w:r w:rsidRPr="00932985">
              <w:rPr>
                <w:rFonts w:eastAsia="Times New Roman" w:cstheme="majorHAnsi"/>
                <w:color w:val="auto"/>
                <w:szCs w:val="22"/>
                <w:lang w:val="en-AU" w:eastAsia="en-GB"/>
              </w:rPr>
              <w:t>2.1</w:t>
            </w:r>
            <w:r w:rsidRPr="00932985">
              <w:rPr>
                <w:rFonts w:eastAsia="Times New Roman" w:cstheme="majorHAnsi"/>
                <w:color w:val="auto"/>
                <w:szCs w:val="22"/>
                <w:lang w:val="en-GB" w:eastAsia="en-GB"/>
              </w:rPr>
              <w:t> </w:t>
            </w:r>
          </w:p>
        </w:tc>
        <w:tc>
          <w:tcPr>
            <w:tcW w:w="7797" w:type="dxa"/>
            <w:vAlign w:val="center"/>
          </w:tcPr>
          <w:p w14:paraId="2D354F17" w14:textId="77777777" w:rsidR="00FC1305" w:rsidRPr="00932985" w:rsidRDefault="00FC1305" w:rsidP="00E554AA">
            <w:pPr>
              <w:spacing w:after="60"/>
              <w:rPr>
                <w:rFonts w:cstheme="majorHAnsi"/>
              </w:rPr>
            </w:pPr>
            <w:r w:rsidRPr="00932985">
              <w:rPr>
                <w:rFonts w:eastAsia="Times New Roman" w:cstheme="majorHAnsi"/>
                <w:color w:val="auto"/>
                <w:szCs w:val="22"/>
                <w:lang w:val="en-AU" w:eastAsia="en-GB"/>
              </w:rPr>
              <w:t>Demonstrate knowledge and understanding of the concepts, substance and structure of the content and teaching strategies of the teaching area.</w:t>
            </w:r>
            <w:r w:rsidRPr="00932985">
              <w:rPr>
                <w:rFonts w:eastAsia="Times New Roman" w:cstheme="majorHAnsi"/>
                <w:color w:val="auto"/>
                <w:szCs w:val="22"/>
                <w:lang w:val="en-GB" w:eastAsia="en-GB"/>
              </w:rPr>
              <w:t> </w:t>
            </w:r>
          </w:p>
        </w:tc>
        <w:sdt>
          <w:sdtPr>
            <w:rPr>
              <w:rFonts w:cstheme="majorHAnsi"/>
            </w:rPr>
            <w:id w:val="-516147978"/>
            <w:placeholder>
              <w:docPart w:val="D3CD19591CD6495DB6A7B720795F137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127E7BD"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14:paraId="230C70DC" w14:textId="77777777" w:rsidTr="00E554AA">
        <w:tc>
          <w:tcPr>
            <w:tcW w:w="562" w:type="dxa"/>
          </w:tcPr>
          <w:p w14:paraId="41DA5D6E"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2.2</w:t>
            </w:r>
            <w:r w:rsidRPr="00932985">
              <w:rPr>
                <w:rFonts w:eastAsia="Times New Roman" w:cstheme="majorHAnsi"/>
                <w:color w:val="auto"/>
                <w:szCs w:val="22"/>
                <w:lang w:val="en-GB" w:eastAsia="en-GB"/>
              </w:rPr>
              <w:t> </w:t>
            </w:r>
          </w:p>
        </w:tc>
        <w:tc>
          <w:tcPr>
            <w:tcW w:w="7797" w:type="dxa"/>
            <w:vAlign w:val="center"/>
          </w:tcPr>
          <w:p w14:paraId="713F17FB"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Organise content into an effective learning and teaching sequence.</w:t>
            </w:r>
            <w:r w:rsidRPr="00932985">
              <w:rPr>
                <w:rFonts w:eastAsia="Times New Roman" w:cstheme="majorHAnsi"/>
                <w:color w:val="auto"/>
                <w:szCs w:val="22"/>
                <w:lang w:val="en-GB" w:eastAsia="en-GB"/>
              </w:rPr>
              <w:t> </w:t>
            </w:r>
          </w:p>
        </w:tc>
        <w:sdt>
          <w:sdtPr>
            <w:rPr>
              <w:rFonts w:cstheme="majorHAnsi"/>
            </w:rPr>
            <w:id w:val="288472529"/>
            <w:placeholder>
              <w:docPart w:val="A5B0B96AA85944B38ABBAD01EA1C4DF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C87DBEA"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14:paraId="26C52395" w14:textId="77777777" w:rsidTr="00E554AA">
        <w:tc>
          <w:tcPr>
            <w:tcW w:w="562" w:type="dxa"/>
          </w:tcPr>
          <w:p w14:paraId="2F525B06"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2.3</w:t>
            </w:r>
            <w:r w:rsidRPr="00932985">
              <w:rPr>
                <w:rFonts w:eastAsia="Times New Roman" w:cstheme="majorHAnsi"/>
                <w:color w:val="auto"/>
                <w:szCs w:val="22"/>
                <w:lang w:val="en-GB" w:eastAsia="en-GB"/>
              </w:rPr>
              <w:t> </w:t>
            </w:r>
          </w:p>
        </w:tc>
        <w:tc>
          <w:tcPr>
            <w:tcW w:w="7797" w:type="dxa"/>
            <w:vAlign w:val="center"/>
          </w:tcPr>
          <w:p w14:paraId="057ACA61"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Use curriculum, assessment and reporting knowledge to design learning sequences and lesson plans.</w:t>
            </w:r>
            <w:r w:rsidRPr="00932985">
              <w:rPr>
                <w:rFonts w:eastAsia="Times New Roman" w:cstheme="majorHAnsi"/>
                <w:color w:val="auto"/>
                <w:szCs w:val="22"/>
                <w:lang w:val="en-GB" w:eastAsia="en-GB"/>
              </w:rPr>
              <w:t> </w:t>
            </w:r>
          </w:p>
        </w:tc>
        <w:sdt>
          <w:sdtPr>
            <w:rPr>
              <w:rFonts w:cstheme="majorHAnsi"/>
            </w:rPr>
            <w:id w:val="1733491657"/>
            <w:placeholder>
              <w:docPart w:val="0DBB8A31A06E4B679A927F9574C8229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2B28C81"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14:paraId="379AA607" w14:textId="77777777" w:rsidTr="00E554AA">
        <w:tc>
          <w:tcPr>
            <w:tcW w:w="562" w:type="dxa"/>
          </w:tcPr>
          <w:p w14:paraId="73F2C220" w14:textId="77777777" w:rsidR="00FC1305" w:rsidRPr="00932985" w:rsidRDefault="00FC1305" w:rsidP="00E554AA">
            <w:pPr>
              <w:rPr>
                <w:rFonts w:cstheme="majorHAnsi"/>
              </w:rPr>
            </w:pPr>
            <w:r w:rsidRPr="00932985">
              <w:rPr>
                <w:rFonts w:eastAsia="Times New Roman" w:cstheme="majorHAnsi"/>
                <w:color w:val="auto"/>
                <w:szCs w:val="22"/>
                <w:lang w:val="en-AU" w:eastAsia="en-GB"/>
              </w:rPr>
              <w:t>2.4</w:t>
            </w:r>
            <w:r w:rsidRPr="00932985">
              <w:rPr>
                <w:rFonts w:eastAsia="Times New Roman" w:cstheme="majorHAnsi"/>
                <w:color w:val="auto"/>
                <w:szCs w:val="22"/>
                <w:lang w:val="en-GB" w:eastAsia="en-GB"/>
              </w:rPr>
              <w:t> </w:t>
            </w:r>
          </w:p>
        </w:tc>
        <w:tc>
          <w:tcPr>
            <w:tcW w:w="7797" w:type="dxa"/>
            <w:vAlign w:val="center"/>
          </w:tcPr>
          <w:p w14:paraId="430E2BE7" w14:textId="77777777" w:rsidR="00FC1305" w:rsidRPr="00932985" w:rsidRDefault="00FC1305" w:rsidP="00E554AA">
            <w:pPr>
              <w:spacing w:after="60"/>
              <w:rPr>
                <w:rFonts w:cstheme="majorHAnsi"/>
              </w:rPr>
            </w:pPr>
            <w:r w:rsidRPr="00932985">
              <w:rPr>
                <w:rFonts w:eastAsia="Times New Roman" w:cstheme="majorHAnsi"/>
                <w:color w:val="auto"/>
                <w:szCs w:val="22"/>
                <w:lang w:val="en-AU" w:eastAsia="en-GB"/>
              </w:rPr>
              <w:t>Demonstrate broad knowledge of, understanding of and respect for Aboriginal and Torres Strait Islander histories, cultures and languages.</w:t>
            </w:r>
            <w:r w:rsidRPr="00932985">
              <w:rPr>
                <w:rFonts w:eastAsia="Times New Roman" w:cstheme="majorHAnsi"/>
                <w:color w:val="auto"/>
                <w:szCs w:val="22"/>
                <w:lang w:val="en-GB" w:eastAsia="en-GB"/>
              </w:rPr>
              <w:t> </w:t>
            </w:r>
          </w:p>
        </w:tc>
        <w:sdt>
          <w:sdtPr>
            <w:rPr>
              <w:rFonts w:cstheme="majorHAnsi"/>
            </w:rPr>
            <w:id w:val="-1205318138"/>
            <w:placeholder>
              <w:docPart w:val="CB5B1868C4F54B6CB2591070CA5D081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1B71483"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14:paraId="7672A769" w14:textId="77777777" w:rsidTr="00E554AA">
        <w:tc>
          <w:tcPr>
            <w:tcW w:w="562" w:type="dxa"/>
          </w:tcPr>
          <w:p w14:paraId="42E03C79" w14:textId="77777777" w:rsidR="00FC1305" w:rsidRPr="00932985" w:rsidRDefault="00FC1305" w:rsidP="00E554AA">
            <w:pPr>
              <w:rPr>
                <w:rFonts w:cstheme="majorHAnsi"/>
              </w:rPr>
            </w:pPr>
            <w:r w:rsidRPr="00932985">
              <w:rPr>
                <w:rFonts w:eastAsia="Times New Roman" w:cstheme="majorHAnsi"/>
                <w:color w:val="auto"/>
                <w:szCs w:val="22"/>
                <w:lang w:val="en-AU" w:eastAsia="en-GB"/>
              </w:rPr>
              <w:t>2.5</w:t>
            </w:r>
            <w:r w:rsidRPr="00932985">
              <w:rPr>
                <w:rFonts w:eastAsia="Times New Roman" w:cstheme="majorHAnsi"/>
                <w:color w:val="auto"/>
                <w:szCs w:val="22"/>
                <w:lang w:val="en-GB" w:eastAsia="en-GB"/>
              </w:rPr>
              <w:t> </w:t>
            </w:r>
          </w:p>
        </w:tc>
        <w:tc>
          <w:tcPr>
            <w:tcW w:w="7797" w:type="dxa"/>
            <w:vAlign w:val="center"/>
          </w:tcPr>
          <w:p w14:paraId="2F7CD74F" w14:textId="77777777" w:rsidR="00FC1305" w:rsidRPr="00932985" w:rsidRDefault="00FC1305" w:rsidP="00E554AA">
            <w:pPr>
              <w:spacing w:after="60"/>
              <w:rPr>
                <w:rFonts w:cstheme="majorHAnsi"/>
              </w:rPr>
            </w:pPr>
            <w:r w:rsidRPr="00932985">
              <w:rPr>
                <w:rFonts w:eastAsia="Times New Roman" w:cstheme="majorHAnsi"/>
                <w:color w:val="auto"/>
                <w:szCs w:val="22"/>
                <w:lang w:val="en-AU" w:eastAsia="en-GB"/>
              </w:rPr>
              <w:t>Know and understand literacy and numeracy teaching strategies and their application in teaching areas.</w:t>
            </w:r>
            <w:r w:rsidRPr="00932985">
              <w:rPr>
                <w:rFonts w:eastAsia="Times New Roman" w:cstheme="majorHAnsi"/>
                <w:color w:val="auto"/>
                <w:szCs w:val="22"/>
                <w:lang w:val="en-GB" w:eastAsia="en-GB"/>
              </w:rPr>
              <w:t> </w:t>
            </w:r>
          </w:p>
        </w:tc>
        <w:sdt>
          <w:sdtPr>
            <w:rPr>
              <w:rFonts w:cstheme="majorHAnsi"/>
            </w:rPr>
            <w:id w:val="-1540587131"/>
            <w:placeholder>
              <w:docPart w:val="F060D2DEB5094B3284D20C184024CA0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35CB402"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14:paraId="0262152F" w14:textId="77777777" w:rsidTr="00E554AA">
        <w:tc>
          <w:tcPr>
            <w:tcW w:w="562" w:type="dxa"/>
          </w:tcPr>
          <w:p w14:paraId="278D5C8F" w14:textId="77777777" w:rsidR="00FC1305" w:rsidRPr="00932985" w:rsidRDefault="00FC1305" w:rsidP="00E554AA">
            <w:pPr>
              <w:rPr>
                <w:rFonts w:cstheme="majorHAnsi"/>
              </w:rPr>
            </w:pPr>
            <w:r w:rsidRPr="00932985">
              <w:rPr>
                <w:rFonts w:eastAsia="Times New Roman" w:cstheme="majorHAnsi"/>
                <w:color w:val="auto"/>
                <w:szCs w:val="22"/>
                <w:lang w:val="en-AU" w:eastAsia="en-GB"/>
              </w:rPr>
              <w:t>2.6</w:t>
            </w:r>
            <w:r w:rsidRPr="00932985">
              <w:rPr>
                <w:rFonts w:eastAsia="Times New Roman" w:cstheme="majorHAnsi"/>
                <w:color w:val="auto"/>
                <w:szCs w:val="22"/>
                <w:lang w:val="en-GB" w:eastAsia="en-GB"/>
              </w:rPr>
              <w:t> </w:t>
            </w:r>
          </w:p>
        </w:tc>
        <w:tc>
          <w:tcPr>
            <w:tcW w:w="7797" w:type="dxa"/>
            <w:vAlign w:val="center"/>
          </w:tcPr>
          <w:p w14:paraId="7524A5B3" w14:textId="77777777" w:rsidR="00FC1305" w:rsidRPr="00932985" w:rsidRDefault="00FC1305" w:rsidP="00E554AA">
            <w:pPr>
              <w:spacing w:after="60"/>
              <w:rPr>
                <w:rFonts w:cstheme="majorHAnsi"/>
              </w:rPr>
            </w:pPr>
            <w:r w:rsidRPr="00932985">
              <w:rPr>
                <w:rFonts w:eastAsia="Times New Roman" w:cstheme="majorHAnsi"/>
                <w:color w:val="auto"/>
                <w:szCs w:val="22"/>
                <w:lang w:val="en-AU" w:eastAsia="en-GB"/>
              </w:rPr>
              <w:t xml:space="preserve">Implement teaching strategies for using ICT to expand </w:t>
            </w:r>
            <w:proofErr w:type="gramStart"/>
            <w:r w:rsidRPr="00932985">
              <w:rPr>
                <w:rFonts w:eastAsia="Times New Roman" w:cstheme="majorHAnsi"/>
                <w:color w:val="auto"/>
                <w:szCs w:val="22"/>
                <w:lang w:val="en-AU" w:eastAsia="en-GB"/>
              </w:rPr>
              <w:t>curriculum learning</w:t>
            </w:r>
            <w:proofErr w:type="gramEnd"/>
            <w:r w:rsidRPr="00932985">
              <w:rPr>
                <w:rFonts w:eastAsia="Times New Roman" w:cstheme="majorHAnsi"/>
                <w:color w:val="auto"/>
                <w:szCs w:val="22"/>
                <w:lang w:val="en-AU" w:eastAsia="en-GB"/>
              </w:rPr>
              <w:t xml:space="preserve"> opportunities for students.</w:t>
            </w:r>
            <w:r w:rsidRPr="00932985">
              <w:rPr>
                <w:rFonts w:eastAsia="Times New Roman" w:cstheme="majorHAnsi"/>
                <w:color w:val="auto"/>
                <w:szCs w:val="22"/>
                <w:lang w:val="en-GB" w:eastAsia="en-GB"/>
              </w:rPr>
              <w:t> </w:t>
            </w:r>
          </w:p>
        </w:tc>
        <w:sdt>
          <w:sdtPr>
            <w:rPr>
              <w:rFonts w:cstheme="majorHAnsi"/>
            </w:rPr>
            <w:id w:val="441658427"/>
            <w:placeholder>
              <w:docPart w:val="7031A58084EA4CF09B466FD51B4E47E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9F5B65F"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14:paraId="1881ABF0" w14:textId="77777777" w:rsidTr="00E554AA">
        <w:tc>
          <w:tcPr>
            <w:tcW w:w="10769" w:type="dxa"/>
            <w:gridSpan w:val="3"/>
          </w:tcPr>
          <w:p w14:paraId="07D3682C" w14:textId="77777777" w:rsidR="00FC1305" w:rsidRPr="00B25C5B" w:rsidRDefault="00FC1305" w:rsidP="00E554AA">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54500706" w14:textId="77777777" w:rsidR="00FC1305" w:rsidRPr="00B25C5B" w:rsidRDefault="00E21BB2" w:rsidP="00E554AA">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2107464371"/>
                <w:placeholder>
                  <w:docPart w:val="2A6F3378C954487CA99AE874EE964EF8"/>
                </w:placeholder>
                <w:showingPlcHdr/>
              </w:sdtPr>
              <w:sdtEndPr>
                <w:rPr>
                  <w:rStyle w:val="Style20"/>
                </w:rPr>
              </w:sdtEndPr>
              <w:sdtContent>
                <w:r w:rsidR="00FC1305" w:rsidRPr="00B25C5B">
                  <w:rPr>
                    <w:rStyle w:val="PlaceholderText"/>
                    <w:rFonts w:asciiTheme="majorHAnsi" w:eastAsiaTheme="minorHAnsi" w:hAnsiTheme="majorHAnsi" w:cstheme="majorHAnsi"/>
                    <w:sz w:val="22"/>
                    <w:szCs w:val="22"/>
                  </w:rPr>
                  <w:t>Click or tap here to enter text.</w:t>
                </w:r>
              </w:sdtContent>
            </w:sdt>
          </w:p>
          <w:p w14:paraId="1D2A5401" w14:textId="2D5D842D" w:rsidR="00FC1305" w:rsidRDefault="00FC1305" w:rsidP="00E554AA">
            <w:pPr>
              <w:rPr>
                <w:rFonts w:cstheme="majorHAnsi"/>
              </w:rPr>
            </w:pPr>
          </w:p>
          <w:p w14:paraId="77A479AD" w14:textId="77777777" w:rsidR="00FC1305" w:rsidRDefault="00FC1305" w:rsidP="00E554AA">
            <w:pPr>
              <w:rPr>
                <w:rFonts w:cstheme="majorHAnsi"/>
              </w:rPr>
            </w:pPr>
          </w:p>
          <w:p w14:paraId="1C244C7E" w14:textId="5EA1E08C" w:rsidR="00FC1305" w:rsidRDefault="00FC1305" w:rsidP="00E554AA">
            <w:pPr>
              <w:rPr>
                <w:rFonts w:cstheme="majorHAnsi"/>
              </w:rPr>
            </w:pPr>
          </w:p>
          <w:p w14:paraId="03304304" w14:textId="77777777" w:rsidR="00FC1305" w:rsidRDefault="00FC1305" w:rsidP="00E554AA">
            <w:pPr>
              <w:rPr>
                <w:rFonts w:cstheme="majorHAnsi"/>
              </w:rPr>
            </w:pPr>
          </w:p>
          <w:p w14:paraId="3D551A4E" w14:textId="77777777" w:rsidR="00FC1305" w:rsidRDefault="00FC1305" w:rsidP="00E554AA">
            <w:pPr>
              <w:rPr>
                <w:rFonts w:cstheme="majorHAnsi"/>
              </w:rPr>
            </w:pPr>
          </w:p>
          <w:p w14:paraId="15BD4160" w14:textId="77777777" w:rsidR="00FC1305" w:rsidRDefault="00FC1305" w:rsidP="00E554AA">
            <w:pPr>
              <w:jc w:val="center"/>
              <w:rPr>
                <w:rFonts w:cstheme="majorHAnsi"/>
              </w:rPr>
            </w:pPr>
          </w:p>
        </w:tc>
      </w:tr>
      <w:tr w:rsidR="00ED0A46" w:rsidRPr="00C57BD7" w14:paraId="41FEDD5D" w14:textId="77777777" w:rsidTr="00E554AA">
        <w:tc>
          <w:tcPr>
            <w:tcW w:w="10769" w:type="dxa"/>
            <w:gridSpan w:val="3"/>
            <w:shd w:val="clear" w:color="auto" w:fill="002060"/>
          </w:tcPr>
          <w:p w14:paraId="41ADC22C" w14:textId="51A26827" w:rsidR="00ED0A46" w:rsidRPr="00F14F68" w:rsidRDefault="00ED0A46" w:rsidP="00ED0A46">
            <w:pPr>
              <w:rPr>
                <w:rFonts w:cstheme="majorHAnsi"/>
                <w:b/>
              </w:rPr>
            </w:pPr>
            <w:r w:rsidRPr="00F14F68">
              <w:rPr>
                <w:rFonts w:eastAsia="Times New Roman" w:cstheme="majorHAnsi"/>
                <w:b/>
                <w:bCs/>
                <w:color w:val="auto"/>
                <w:szCs w:val="22"/>
                <w:lang w:val="en-AU" w:eastAsia="en-GB"/>
              </w:rPr>
              <w:lastRenderedPageBreak/>
              <w:t>Standard 3</w:t>
            </w:r>
            <w:r w:rsidRPr="00F14F68">
              <w:rPr>
                <w:rFonts w:eastAsia="Times New Roman" w:cstheme="majorHAnsi"/>
                <w:color w:val="auto"/>
                <w:szCs w:val="22"/>
                <w:lang w:val="en-GB" w:eastAsia="en-GB"/>
              </w:rPr>
              <w:t xml:space="preserve">: </w:t>
            </w:r>
            <w:r>
              <w:rPr>
                <w:rFonts w:eastAsia="Times New Roman" w:cstheme="majorHAnsi"/>
                <w:color w:val="auto"/>
                <w:szCs w:val="22"/>
                <w:lang w:val="en-AU" w:eastAsia="en-GB"/>
              </w:rPr>
              <w:t>Plan for and implement effective teaching and learning</w:t>
            </w:r>
          </w:p>
        </w:tc>
      </w:tr>
      <w:tr w:rsidR="00FC1305" w:rsidRPr="00C57BD7" w14:paraId="3EF25CBE" w14:textId="77777777" w:rsidTr="00E554AA">
        <w:tc>
          <w:tcPr>
            <w:tcW w:w="562" w:type="dxa"/>
          </w:tcPr>
          <w:p w14:paraId="697F0848"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3.1</w:t>
            </w:r>
            <w:r w:rsidRPr="00932985">
              <w:rPr>
                <w:rFonts w:eastAsia="Times New Roman" w:cstheme="majorHAnsi"/>
                <w:color w:val="auto"/>
                <w:szCs w:val="22"/>
                <w:lang w:val="en-GB" w:eastAsia="en-GB"/>
              </w:rPr>
              <w:t> </w:t>
            </w:r>
          </w:p>
        </w:tc>
        <w:tc>
          <w:tcPr>
            <w:tcW w:w="7797" w:type="dxa"/>
            <w:vAlign w:val="center"/>
          </w:tcPr>
          <w:p w14:paraId="496DA7A5"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Set learning goals that provide achievable challenges for students of varying abilities and characteristics.</w:t>
            </w:r>
            <w:r w:rsidRPr="00932985">
              <w:rPr>
                <w:rFonts w:eastAsia="Times New Roman" w:cstheme="majorHAnsi"/>
                <w:color w:val="auto"/>
                <w:szCs w:val="22"/>
                <w:lang w:val="en-GB" w:eastAsia="en-GB"/>
              </w:rPr>
              <w:t> </w:t>
            </w:r>
          </w:p>
        </w:tc>
        <w:sdt>
          <w:sdtPr>
            <w:rPr>
              <w:rFonts w:cstheme="majorHAnsi"/>
            </w:rPr>
            <w:id w:val="-45995371"/>
            <w:placeholder>
              <w:docPart w:val="370CCDF3E7784273865B7B70253D0CD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EC53797"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31A8DD25" w14:textId="77777777" w:rsidTr="00E554AA">
        <w:tc>
          <w:tcPr>
            <w:tcW w:w="562" w:type="dxa"/>
          </w:tcPr>
          <w:p w14:paraId="72DCCA66"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3.2</w:t>
            </w:r>
            <w:r w:rsidRPr="00932985">
              <w:rPr>
                <w:rFonts w:eastAsia="Times New Roman" w:cstheme="majorHAnsi"/>
                <w:color w:val="auto"/>
                <w:szCs w:val="22"/>
                <w:lang w:val="en-GB" w:eastAsia="en-GB"/>
              </w:rPr>
              <w:t> </w:t>
            </w:r>
          </w:p>
        </w:tc>
        <w:tc>
          <w:tcPr>
            <w:tcW w:w="7797" w:type="dxa"/>
            <w:vAlign w:val="center"/>
          </w:tcPr>
          <w:p w14:paraId="1B4DA20B"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Plan lesson sequences using knowledge of student learning, content and effective teaching strategies.</w:t>
            </w:r>
            <w:r w:rsidRPr="00932985">
              <w:rPr>
                <w:rFonts w:eastAsia="Times New Roman" w:cstheme="majorHAnsi"/>
                <w:color w:val="auto"/>
                <w:szCs w:val="22"/>
                <w:lang w:val="en-GB" w:eastAsia="en-GB"/>
              </w:rPr>
              <w:t> </w:t>
            </w:r>
          </w:p>
        </w:tc>
        <w:sdt>
          <w:sdtPr>
            <w:rPr>
              <w:rFonts w:cstheme="majorHAnsi"/>
            </w:rPr>
            <w:id w:val="-217138146"/>
            <w:placeholder>
              <w:docPart w:val="FE72BEA3906C4E7FA914E636C9A2902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C4E448F"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5FE00EB1" w14:textId="77777777" w:rsidTr="00E554AA">
        <w:tc>
          <w:tcPr>
            <w:tcW w:w="562" w:type="dxa"/>
          </w:tcPr>
          <w:p w14:paraId="36389AF3"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3.3</w:t>
            </w:r>
            <w:r w:rsidRPr="00932985">
              <w:rPr>
                <w:rFonts w:eastAsia="Times New Roman" w:cstheme="majorHAnsi"/>
                <w:color w:val="auto"/>
                <w:szCs w:val="22"/>
                <w:lang w:val="en-GB" w:eastAsia="en-GB"/>
              </w:rPr>
              <w:t> </w:t>
            </w:r>
          </w:p>
        </w:tc>
        <w:tc>
          <w:tcPr>
            <w:tcW w:w="7797" w:type="dxa"/>
            <w:vAlign w:val="center"/>
          </w:tcPr>
          <w:p w14:paraId="349D3332"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Include a range of teaching strategies.</w:t>
            </w:r>
            <w:r w:rsidRPr="00932985">
              <w:rPr>
                <w:rFonts w:eastAsia="Times New Roman" w:cstheme="majorHAnsi"/>
                <w:color w:val="auto"/>
                <w:szCs w:val="22"/>
                <w:lang w:val="en-GB" w:eastAsia="en-GB"/>
              </w:rPr>
              <w:t> </w:t>
            </w:r>
          </w:p>
        </w:tc>
        <w:sdt>
          <w:sdtPr>
            <w:rPr>
              <w:rFonts w:cstheme="majorHAnsi"/>
            </w:rPr>
            <w:id w:val="886754830"/>
            <w:placeholder>
              <w:docPart w:val="32330506522F4AF0806AC414F843402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DC1D39E"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50926B3A" w14:textId="77777777" w:rsidTr="00E554AA">
        <w:tc>
          <w:tcPr>
            <w:tcW w:w="562" w:type="dxa"/>
          </w:tcPr>
          <w:p w14:paraId="31A08248"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3.4</w:t>
            </w:r>
            <w:r w:rsidRPr="00932985">
              <w:rPr>
                <w:rFonts w:eastAsia="Times New Roman" w:cstheme="majorHAnsi"/>
                <w:color w:val="auto"/>
                <w:szCs w:val="22"/>
                <w:lang w:val="en-GB" w:eastAsia="en-GB"/>
              </w:rPr>
              <w:t> </w:t>
            </w:r>
          </w:p>
        </w:tc>
        <w:tc>
          <w:tcPr>
            <w:tcW w:w="7797" w:type="dxa"/>
            <w:vAlign w:val="center"/>
          </w:tcPr>
          <w:p w14:paraId="75B2BFCC"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Demonstrate knowledge of a range of resources, including ICT, that engage students in their learning.</w:t>
            </w:r>
            <w:r w:rsidRPr="00932985">
              <w:rPr>
                <w:rFonts w:eastAsia="Times New Roman" w:cstheme="majorHAnsi"/>
                <w:color w:val="auto"/>
                <w:szCs w:val="22"/>
                <w:lang w:val="en-GB" w:eastAsia="en-GB"/>
              </w:rPr>
              <w:t> </w:t>
            </w:r>
          </w:p>
        </w:tc>
        <w:sdt>
          <w:sdtPr>
            <w:rPr>
              <w:rFonts w:cstheme="majorHAnsi"/>
            </w:rPr>
            <w:id w:val="1248008461"/>
            <w:placeholder>
              <w:docPart w:val="C3C15D33CAF842FF8C7474713ED7713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574E56D"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4D1B3F45" w14:textId="77777777" w:rsidTr="00E554AA">
        <w:tc>
          <w:tcPr>
            <w:tcW w:w="562" w:type="dxa"/>
          </w:tcPr>
          <w:p w14:paraId="1C2867BD"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55208511"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AD9BCF2868D6406B884672401B46F9E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B9DBAFC"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66A92DBF" w14:textId="77777777" w:rsidTr="00E554AA">
        <w:tc>
          <w:tcPr>
            <w:tcW w:w="562" w:type="dxa"/>
          </w:tcPr>
          <w:p w14:paraId="29571F39" w14:textId="77777777" w:rsidR="00FC1305" w:rsidRPr="00932985" w:rsidRDefault="00FC1305" w:rsidP="00E554AA">
            <w:pPr>
              <w:rPr>
                <w:rFonts w:cstheme="majorHAnsi"/>
              </w:rPr>
            </w:pPr>
            <w:r w:rsidRPr="00932985">
              <w:rPr>
                <w:rFonts w:eastAsia="Times New Roman" w:cstheme="majorHAnsi"/>
                <w:color w:val="auto"/>
                <w:szCs w:val="22"/>
                <w:lang w:val="en-AU" w:eastAsia="en-GB"/>
              </w:rPr>
              <w:t>3.6</w:t>
            </w:r>
            <w:r w:rsidRPr="00932985">
              <w:rPr>
                <w:rFonts w:eastAsia="Times New Roman" w:cstheme="majorHAnsi"/>
                <w:color w:val="auto"/>
                <w:szCs w:val="22"/>
                <w:lang w:val="en-GB" w:eastAsia="en-GB"/>
              </w:rPr>
              <w:t> </w:t>
            </w:r>
          </w:p>
        </w:tc>
        <w:tc>
          <w:tcPr>
            <w:tcW w:w="7797" w:type="dxa"/>
            <w:vAlign w:val="center"/>
          </w:tcPr>
          <w:p w14:paraId="0E55896E" w14:textId="77777777" w:rsidR="00FC1305" w:rsidRPr="00932985" w:rsidRDefault="00FC1305" w:rsidP="00E554AA">
            <w:pPr>
              <w:spacing w:after="60"/>
              <w:rPr>
                <w:rFonts w:cstheme="majorHAnsi"/>
              </w:rPr>
            </w:pPr>
            <w:r w:rsidRPr="00932985">
              <w:rPr>
                <w:rFonts w:eastAsia="Times New Roman" w:cstheme="majorHAnsi"/>
                <w:color w:val="auto"/>
                <w:szCs w:val="22"/>
                <w:lang w:val="en-AU" w:eastAsia="en-GB"/>
              </w:rPr>
              <w:t xml:space="preserve">Demonstrate broad knowledge of strategies that </w:t>
            </w:r>
            <w:proofErr w:type="gramStart"/>
            <w:r w:rsidRPr="00932985">
              <w:rPr>
                <w:rFonts w:eastAsia="Times New Roman" w:cstheme="majorHAnsi"/>
                <w:color w:val="auto"/>
                <w:szCs w:val="22"/>
                <w:lang w:val="en-AU" w:eastAsia="en-GB"/>
              </w:rPr>
              <w:t>can be used</w:t>
            </w:r>
            <w:proofErr w:type="gramEnd"/>
            <w:r w:rsidRPr="00932985">
              <w:rPr>
                <w:rFonts w:eastAsia="Times New Roman" w:cstheme="majorHAnsi"/>
                <w:color w:val="auto"/>
                <w:szCs w:val="22"/>
                <w:lang w:val="en-AU" w:eastAsia="en-GB"/>
              </w:rPr>
              <w:t xml:space="preserve"> to evaluate teaching programs to improve student learning.</w:t>
            </w:r>
            <w:r w:rsidRPr="00932985">
              <w:rPr>
                <w:rFonts w:eastAsia="Times New Roman" w:cstheme="majorHAnsi"/>
                <w:color w:val="auto"/>
                <w:szCs w:val="22"/>
                <w:lang w:val="en-GB" w:eastAsia="en-GB"/>
              </w:rPr>
              <w:t> </w:t>
            </w:r>
          </w:p>
        </w:tc>
        <w:sdt>
          <w:sdtPr>
            <w:rPr>
              <w:rFonts w:cstheme="majorHAnsi"/>
            </w:rPr>
            <w:id w:val="219712252"/>
            <w:placeholder>
              <w:docPart w:val="90D2D79F84E34A9C89AF30194E70B89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285EB86"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3DE97A43" w14:textId="77777777" w:rsidTr="00E554AA">
        <w:tc>
          <w:tcPr>
            <w:tcW w:w="562" w:type="dxa"/>
          </w:tcPr>
          <w:p w14:paraId="034CEFD4"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3.7</w:t>
            </w:r>
            <w:r w:rsidRPr="00932985">
              <w:rPr>
                <w:rFonts w:eastAsia="Times New Roman" w:cstheme="majorHAnsi"/>
                <w:color w:val="auto"/>
                <w:szCs w:val="22"/>
                <w:lang w:val="en-GB" w:eastAsia="en-GB"/>
              </w:rPr>
              <w:t> </w:t>
            </w:r>
          </w:p>
        </w:tc>
        <w:tc>
          <w:tcPr>
            <w:tcW w:w="7797" w:type="dxa"/>
            <w:vAlign w:val="center"/>
          </w:tcPr>
          <w:p w14:paraId="399950AA"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Describe a broad range of strategies for involving parents/carers in the educative process.</w:t>
            </w:r>
            <w:r w:rsidRPr="00932985">
              <w:rPr>
                <w:rFonts w:eastAsia="Times New Roman" w:cstheme="majorHAnsi"/>
                <w:color w:val="auto"/>
                <w:szCs w:val="22"/>
                <w:lang w:val="en-GB" w:eastAsia="en-GB"/>
              </w:rPr>
              <w:t> </w:t>
            </w:r>
          </w:p>
        </w:tc>
        <w:sdt>
          <w:sdtPr>
            <w:rPr>
              <w:rFonts w:cstheme="majorHAnsi"/>
            </w:rPr>
            <w:id w:val="-1674724324"/>
            <w:placeholder>
              <w:docPart w:val="3F50733720674050BE475478318556D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9B84986" w14:textId="77777777" w:rsidR="00FC1305" w:rsidRPr="005972C5" w:rsidRDefault="00FC1305" w:rsidP="00E554AA">
                <w:pPr>
                  <w:jc w:val="center"/>
                  <w:rPr>
                    <w:rFonts w:cstheme="majorHAnsi"/>
                  </w:rPr>
                </w:pPr>
                <w:r w:rsidRPr="005972C5">
                  <w:rPr>
                    <w:rFonts w:cstheme="majorHAnsi"/>
                    <w:color w:val="808080"/>
                  </w:rPr>
                  <w:t>Choose an item.</w:t>
                </w:r>
              </w:p>
            </w:tc>
          </w:sdtContent>
        </w:sdt>
      </w:tr>
      <w:tr w:rsidR="00FC1305" w:rsidRPr="00C57BD7" w14:paraId="6BBF7D65" w14:textId="77777777" w:rsidTr="00E554AA">
        <w:tc>
          <w:tcPr>
            <w:tcW w:w="10769" w:type="dxa"/>
            <w:gridSpan w:val="3"/>
          </w:tcPr>
          <w:p w14:paraId="41043B59" w14:textId="77777777" w:rsidR="00FC1305" w:rsidRPr="00B25C5B" w:rsidRDefault="00FC1305" w:rsidP="00E554AA">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5A65AB75" w14:textId="77777777" w:rsidR="00FC1305" w:rsidRPr="00B25C5B" w:rsidRDefault="00E21BB2" w:rsidP="00E554AA">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789811340"/>
                <w:placeholder>
                  <w:docPart w:val="D32D40211D584B478260BDFA878630E3"/>
                </w:placeholder>
                <w:showingPlcHdr/>
              </w:sdtPr>
              <w:sdtEndPr>
                <w:rPr>
                  <w:rStyle w:val="Style20"/>
                </w:rPr>
              </w:sdtEndPr>
              <w:sdtContent>
                <w:r w:rsidR="00FC1305" w:rsidRPr="00B25C5B">
                  <w:rPr>
                    <w:rStyle w:val="PlaceholderText"/>
                    <w:rFonts w:asciiTheme="majorHAnsi" w:eastAsiaTheme="minorHAnsi" w:hAnsiTheme="majorHAnsi" w:cstheme="majorHAnsi"/>
                    <w:sz w:val="22"/>
                    <w:szCs w:val="22"/>
                  </w:rPr>
                  <w:t>Click or tap here to enter text.</w:t>
                </w:r>
              </w:sdtContent>
            </w:sdt>
          </w:p>
          <w:p w14:paraId="096F9773" w14:textId="77777777" w:rsidR="00FC1305" w:rsidRDefault="00FC1305" w:rsidP="00E554AA">
            <w:pPr>
              <w:rPr>
                <w:rFonts w:cstheme="majorHAnsi"/>
              </w:rPr>
            </w:pPr>
          </w:p>
          <w:p w14:paraId="1911D87E" w14:textId="77777777" w:rsidR="00FC1305" w:rsidRDefault="00FC1305" w:rsidP="00E554AA">
            <w:pPr>
              <w:rPr>
                <w:rFonts w:cstheme="majorHAnsi"/>
              </w:rPr>
            </w:pPr>
          </w:p>
          <w:p w14:paraId="5CAB18B6" w14:textId="77777777" w:rsidR="00FC1305" w:rsidRDefault="00FC1305" w:rsidP="00E554AA">
            <w:pPr>
              <w:rPr>
                <w:rFonts w:cstheme="majorHAnsi"/>
              </w:rPr>
            </w:pPr>
          </w:p>
          <w:p w14:paraId="2ADFEE23" w14:textId="77777777" w:rsidR="00FC1305" w:rsidRDefault="00FC1305" w:rsidP="00E554AA">
            <w:pPr>
              <w:jc w:val="center"/>
              <w:rPr>
                <w:rFonts w:cstheme="majorHAnsi"/>
              </w:rPr>
            </w:pPr>
          </w:p>
        </w:tc>
      </w:tr>
      <w:tr w:rsidR="00FC1305" w:rsidRPr="00C57BD7" w14:paraId="586F977A" w14:textId="77777777" w:rsidTr="00E554AA">
        <w:tc>
          <w:tcPr>
            <w:tcW w:w="10769" w:type="dxa"/>
            <w:gridSpan w:val="3"/>
            <w:shd w:val="clear" w:color="auto" w:fill="002060"/>
          </w:tcPr>
          <w:p w14:paraId="2C3A6CE0" w14:textId="77777777" w:rsidR="00FC1305" w:rsidRPr="00F14F68" w:rsidRDefault="00FC1305" w:rsidP="00E554AA">
            <w:pPr>
              <w:rPr>
                <w:rFonts w:cstheme="majorHAnsi"/>
                <w:b/>
              </w:rPr>
            </w:pPr>
            <w:r w:rsidRPr="00F14F68">
              <w:rPr>
                <w:rFonts w:eastAsia="Times New Roman" w:cstheme="majorHAnsi"/>
                <w:b/>
                <w:bCs/>
                <w:color w:val="auto"/>
                <w:szCs w:val="22"/>
                <w:lang w:val="en-AU" w:eastAsia="en-GB"/>
              </w:rPr>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FC1305" w:rsidRPr="00C57BD7" w14:paraId="7A32481C" w14:textId="77777777" w:rsidTr="00E554AA">
        <w:tc>
          <w:tcPr>
            <w:tcW w:w="562" w:type="dxa"/>
          </w:tcPr>
          <w:p w14:paraId="4C1315CF"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4.1</w:t>
            </w:r>
            <w:r w:rsidRPr="00932985">
              <w:rPr>
                <w:rFonts w:eastAsia="Times New Roman" w:cstheme="majorHAnsi"/>
                <w:color w:val="auto"/>
                <w:szCs w:val="22"/>
                <w:lang w:val="en-GB" w:eastAsia="en-GB"/>
              </w:rPr>
              <w:t> </w:t>
            </w:r>
          </w:p>
        </w:tc>
        <w:tc>
          <w:tcPr>
            <w:tcW w:w="7797" w:type="dxa"/>
            <w:vAlign w:val="center"/>
          </w:tcPr>
          <w:p w14:paraId="13389505"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Identify strategies to support inclusive student participation and engagement in classroom activities.</w:t>
            </w:r>
            <w:r w:rsidRPr="00932985">
              <w:rPr>
                <w:rFonts w:eastAsia="Times New Roman" w:cstheme="majorHAnsi"/>
                <w:color w:val="auto"/>
                <w:szCs w:val="22"/>
                <w:lang w:val="en-GB" w:eastAsia="en-GB"/>
              </w:rPr>
              <w:t> </w:t>
            </w:r>
          </w:p>
        </w:tc>
        <w:sdt>
          <w:sdtPr>
            <w:rPr>
              <w:rFonts w:cstheme="majorHAnsi"/>
            </w:rPr>
            <w:id w:val="-338007175"/>
            <w:placeholder>
              <w:docPart w:val="529998C5D0BC422C91EDBFE89E28776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CB9AD17"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01D96E70" w14:textId="77777777" w:rsidTr="00E554AA">
        <w:tc>
          <w:tcPr>
            <w:tcW w:w="562" w:type="dxa"/>
          </w:tcPr>
          <w:p w14:paraId="760544A4" w14:textId="77777777" w:rsidR="00FC1305" w:rsidRPr="00932985" w:rsidRDefault="00FC1305" w:rsidP="00E554AA">
            <w:pPr>
              <w:rPr>
                <w:rFonts w:cstheme="majorHAnsi"/>
              </w:rPr>
            </w:pPr>
            <w:r w:rsidRPr="00932985">
              <w:rPr>
                <w:rFonts w:eastAsia="Times New Roman" w:cstheme="majorHAnsi"/>
                <w:color w:val="auto"/>
                <w:szCs w:val="22"/>
                <w:lang w:val="en-AU" w:eastAsia="en-GB"/>
              </w:rPr>
              <w:t>4.2</w:t>
            </w:r>
            <w:r w:rsidRPr="00932985">
              <w:rPr>
                <w:rFonts w:eastAsia="Times New Roman" w:cstheme="majorHAnsi"/>
                <w:color w:val="auto"/>
                <w:szCs w:val="22"/>
                <w:lang w:val="en-GB" w:eastAsia="en-GB"/>
              </w:rPr>
              <w:t> </w:t>
            </w:r>
          </w:p>
        </w:tc>
        <w:tc>
          <w:tcPr>
            <w:tcW w:w="7797" w:type="dxa"/>
            <w:vAlign w:val="center"/>
          </w:tcPr>
          <w:p w14:paraId="43274C20" w14:textId="77777777" w:rsidR="00FC1305" w:rsidRPr="00932985" w:rsidRDefault="00FC1305" w:rsidP="00E554AA">
            <w:pPr>
              <w:spacing w:after="60"/>
              <w:rPr>
                <w:rFonts w:cstheme="majorHAnsi"/>
              </w:rPr>
            </w:pPr>
            <w:r w:rsidRPr="00932985">
              <w:rPr>
                <w:rFonts w:eastAsia="Times New Roman" w:cstheme="majorHAnsi"/>
                <w:color w:val="auto"/>
                <w:szCs w:val="22"/>
                <w:lang w:val="en-AU" w:eastAsia="en-GB"/>
              </w:rPr>
              <w:t>Demonstrate the capacity to organise classroom activities and provide clear directions.</w:t>
            </w:r>
            <w:r w:rsidRPr="00932985">
              <w:rPr>
                <w:rFonts w:eastAsia="Times New Roman" w:cstheme="majorHAnsi"/>
                <w:color w:val="auto"/>
                <w:szCs w:val="22"/>
                <w:lang w:val="en-GB" w:eastAsia="en-GB"/>
              </w:rPr>
              <w:t> </w:t>
            </w:r>
          </w:p>
        </w:tc>
        <w:sdt>
          <w:sdtPr>
            <w:rPr>
              <w:rFonts w:cstheme="majorHAnsi"/>
            </w:rPr>
            <w:id w:val="1265030781"/>
            <w:placeholder>
              <w:docPart w:val="000F9D660C144B9DBDD4FD0F960B60A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5A04DE7"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7E6FCEEF" w14:textId="77777777" w:rsidTr="00E554AA">
        <w:tc>
          <w:tcPr>
            <w:tcW w:w="562" w:type="dxa"/>
          </w:tcPr>
          <w:p w14:paraId="0D6E7829" w14:textId="77777777" w:rsidR="00FC1305" w:rsidRPr="00F14F68" w:rsidRDefault="00FC1305" w:rsidP="00E554AA">
            <w:pPr>
              <w:rPr>
                <w:rFonts w:cstheme="majorHAnsi"/>
                <w:b/>
              </w:rPr>
            </w:pPr>
            <w:r w:rsidRPr="00F14F68">
              <w:rPr>
                <w:rFonts w:eastAsia="Times New Roman" w:cstheme="majorHAnsi"/>
                <w:color w:val="auto"/>
                <w:szCs w:val="22"/>
                <w:lang w:val="en-AU" w:eastAsia="en-GB"/>
              </w:rPr>
              <w:t>4.3</w:t>
            </w:r>
            <w:r w:rsidRPr="00F14F68">
              <w:rPr>
                <w:rFonts w:eastAsia="Times New Roman" w:cstheme="majorHAnsi"/>
                <w:color w:val="auto"/>
                <w:szCs w:val="22"/>
                <w:lang w:val="en-GB" w:eastAsia="en-GB"/>
              </w:rPr>
              <w:t> </w:t>
            </w:r>
          </w:p>
        </w:tc>
        <w:tc>
          <w:tcPr>
            <w:tcW w:w="7797" w:type="dxa"/>
            <w:vAlign w:val="center"/>
          </w:tcPr>
          <w:p w14:paraId="62047C96" w14:textId="77777777" w:rsidR="00FC1305" w:rsidRPr="00932985" w:rsidRDefault="00FC1305" w:rsidP="00E554AA">
            <w:pPr>
              <w:spacing w:after="60"/>
              <w:rPr>
                <w:rFonts w:cstheme="majorHAnsi"/>
              </w:rPr>
            </w:pPr>
            <w:r w:rsidRPr="00932985">
              <w:rPr>
                <w:rFonts w:eastAsia="Times New Roman" w:cstheme="majorHAnsi"/>
                <w:color w:val="auto"/>
                <w:szCs w:val="22"/>
                <w:lang w:val="en-AU" w:eastAsia="en-GB"/>
              </w:rPr>
              <w:t>Demonstrate knowledge of practical approaches to manage challenging behaviour.</w:t>
            </w:r>
            <w:r w:rsidRPr="00932985">
              <w:rPr>
                <w:rFonts w:eastAsia="Times New Roman" w:cstheme="majorHAnsi"/>
                <w:color w:val="auto"/>
                <w:szCs w:val="22"/>
                <w:lang w:val="en-GB" w:eastAsia="en-GB"/>
              </w:rPr>
              <w:t> </w:t>
            </w:r>
          </w:p>
        </w:tc>
        <w:sdt>
          <w:sdtPr>
            <w:rPr>
              <w:rFonts w:cstheme="majorHAnsi"/>
            </w:rPr>
            <w:id w:val="-788352329"/>
            <w:placeholder>
              <w:docPart w:val="F05AE5218B624A8BAE3FEB713411555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12C601B"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7C4F9AC1" w14:textId="77777777" w:rsidTr="00E554AA">
        <w:tc>
          <w:tcPr>
            <w:tcW w:w="562" w:type="dxa"/>
          </w:tcPr>
          <w:p w14:paraId="2262B2F1" w14:textId="77777777" w:rsidR="00FC1305" w:rsidRPr="00F14F68" w:rsidRDefault="00FC1305" w:rsidP="00E554AA">
            <w:pPr>
              <w:rPr>
                <w:rFonts w:cstheme="majorHAnsi"/>
                <w:b/>
              </w:rPr>
            </w:pPr>
            <w:r w:rsidRPr="00F14F68">
              <w:rPr>
                <w:rFonts w:eastAsia="Times New Roman" w:cstheme="majorHAnsi"/>
                <w:color w:val="auto"/>
                <w:szCs w:val="22"/>
                <w:lang w:val="en-AU" w:eastAsia="en-GB"/>
              </w:rPr>
              <w:t>4.4</w:t>
            </w:r>
            <w:r w:rsidRPr="00F14F68">
              <w:rPr>
                <w:rFonts w:eastAsia="Times New Roman" w:cstheme="majorHAnsi"/>
                <w:color w:val="auto"/>
                <w:szCs w:val="22"/>
                <w:lang w:val="en-GB" w:eastAsia="en-GB"/>
              </w:rPr>
              <w:t> </w:t>
            </w:r>
          </w:p>
        </w:tc>
        <w:tc>
          <w:tcPr>
            <w:tcW w:w="7797" w:type="dxa"/>
            <w:vAlign w:val="center"/>
          </w:tcPr>
          <w:p w14:paraId="3F7794CD" w14:textId="77777777" w:rsidR="00FC1305" w:rsidRPr="00932985" w:rsidRDefault="00FC1305" w:rsidP="00E554AA">
            <w:pPr>
              <w:spacing w:after="60"/>
              <w:rPr>
                <w:rFonts w:cstheme="majorHAnsi"/>
              </w:rPr>
            </w:pPr>
            <w:r w:rsidRPr="00932985">
              <w:rPr>
                <w:rFonts w:eastAsia="Times New Roman" w:cstheme="majorHAnsi"/>
                <w:color w:val="auto"/>
                <w:szCs w:val="22"/>
                <w:lang w:val="en-AU" w:eastAsia="en-GB"/>
              </w:rPr>
              <w:t>Describe strategies that support students’ wellbeing and safety working within school and/or system, curriculum and legislative requirements.</w:t>
            </w:r>
            <w:r w:rsidRPr="00932985">
              <w:rPr>
                <w:rFonts w:eastAsia="Times New Roman" w:cstheme="majorHAnsi"/>
                <w:color w:val="auto"/>
                <w:szCs w:val="22"/>
                <w:lang w:val="en-GB" w:eastAsia="en-GB"/>
              </w:rPr>
              <w:t> </w:t>
            </w:r>
          </w:p>
        </w:tc>
        <w:sdt>
          <w:sdtPr>
            <w:rPr>
              <w:rFonts w:cstheme="majorHAnsi"/>
            </w:rPr>
            <w:id w:val="2126036729"/>
            <w:placeholder>
              <w:docPart w:val="42F4BD6D4E654AEBA1941FBD1CA58DC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99460B9"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54F8F136" w14:textId="77777777" w:rsidTr="00E554AA">
        <w:tc>
          <w:tcPr>
            <w:tcW w:w="562" w:type="dxa"/>
          </w:tcPr>
          <w:p w14:paraId="14F0E07E" w14:textId="77777777" w:rsidR="00FC1305" w:rsidRPr="00F14F68" w:rsidRDefault="00FC1305" w:rsidP="00E554AA">
            <w:pPr>
              <w:rPr>
                <w:rFonts w:cstheme="majorHAnsi"/>
                <w:b/>
              </w:rPr>
            </w:pPr>
            <w:r w:rsidRPr="00F14F68">
              <w:rPr>
                <w:rFonts w:eastAsia="Times New Roman" w:cstheme="majorHAnsi"/>
                <w:color w:val="auto"/>
                <w:szCs w:val="22"/>
                <w:lang w:val="en-AU" w:eastAsia="en-GB"/>
              </w:rPr>
              <w:t>4.5</w:t>
            </w:r>
            <w:r w:rsidRPr="00F14F68">
              <w:rPr>
                <w:rFonts w:eastAsia="Times New Roman" w:cstheme="majorHAnsi"/>
                <w:color w:val="auto"/>
                <w:szCs w:val="22"/>
                <w:lang w:val="en-GB" w:eastAsia="en-GB"/>
              </w:rPr>
              <w:t> </w:t>
            </w:r>
          </w:p>
        </w:tc>
        <w:tc>
          <w:tcPr>
            <w:tcW w:w="7797" w:type="dxa"/>
          </w:tcPr>
          <w:p w14:paraId="77E0F758" w14:textId="77777777" w:rsidR="00FC1305" w:rsidRPr="00932985" w:rsidRDefault="00FC1305" w:rsidP="00E554AA">
            <w:pPr>
              <w:spacing w:after="60"/>
              <w:rPr>
                <w:rFonts w:cstheme="majorHAnsi"/>
              </w:rPr>
            </w:pPr>
            <w:r w:rsidRPr="00932985">
              <w:rPr>
                <w:rFonts w:eastAsia="Times New Roman" w:cstheme="majorHAnsi"/>
                <w:color w:val="auto"/>
                <w:szCs w:val="22"/>
                <w:lang w:val="en-AU" w:eastAsia="en-GB"/>
              </w:rPr>
              <w:t>Demonstrate an understanding of the relevant issues and the strategies available to support the safe, responsible and ethical use of ICT in learning and teaching.</w:t>
            </w:r>
            <w:r w:rsidRPr="00932985">
              <w:rPr>
                <w:rFonts w:eastAsia="Times New Roman" w:cstheme="majorHAnsi"/>
                <w:color w:val="auto"/>
                <w:szCs w:val="22"/>
                <w:lang w:val="en-GB" w:eastAsia="en-GB"/>
              </w:rPr>
              <w:t> </w:t>
            </w:r>
          </w:p>
        </w:tc>
        <w:sdt>
          <w:sdtPr>
            <w:rPr>
              <w:rFonts w:cstheme="majorHAnsi"/>
            </w:rPr>
            <w:id w:val="-865292058"/>
            <w:placeholder>
              <w:docPart w:val="629911C00F5C4816B5C32617BDF8761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C7DE64E"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0B1EA375" w14:textId="77777777" w:rsidTr="00E554AA">
        <w:tc>
          <w:tcPr>
            <w:tcW w:w="10769" w:type="dxa"/>
            <w:gridSpan w:val="3"/>
          </w:tcPr>
          <w:p w14:paraId="6D4A8B44" w14:textId="77777777" w:rsidR="00FC1305" w:rsidRPr="00B25C5B" w:rsidRDefault="00FC1305" w:rsidP="00E554AA">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5FCDAA0F" w14:textId="77777777" w:rsidR="00FC1305" w:rsidRPr="00B25C5B" w:rsidRDefault="00E21BB2" w:rsidP="00E554AA">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402871102"/>
                <w:placeholder>
                  <w:docPart w:val="3E0268BC3B174D3ABC759BE86D4712ED"/>
                </w:placeholder>
                <w:showingPlcHdr/>
              </w:sdtPr>
              <w:sdtEndPr>
                <w:rPr>
                  <w:rStyle w:val="Style20"/>
                </w:rPr>
              </w:sdtEndPr>
              <w:sdtContent>
                <w:r w:rsidR="00FC1305" w:rsidRPr="00B25C5B">
                  <w:rPr>
                    <w:rStyle w:val="PlaceholderText"/>
                    <w:rFonts w:asciiTheme="majorHAnsi" w:eastAsiaTheme="minorHAnsi" w:hAnsiTheme="majorHAnsi" w:cstheme="majorHAnsi"/>
                    <w:sz w:val="22"/>
                    <w:szCs w:val="22"/>
                  </w:rPr>
                  <w:t>Click or tap here to enter text.</w:t>
                </w:r>
              </w:sdtContent>
            </w:sdt>
          </w:p>
          <w:p w14:paraId="7001F31D" w14:textId="77777777" w:rsidR="00FC1305" w:rsidRDefault="00FC1305" w:rsidP="00E554AA">
            <w:pPr>
              <w:rPr>
                <w:rFonts w:cstheme="majorHAnsi"/>
              </w:rPr>
            </w:pPr>
          </w:p>
          <w:p w14:paraId="15D88E6F" w14:textId="77777777" w:rsidR="00FC1305" w:rsidRDefault="00FC1305" w:rsidP="00E554AA">
            <w:pPr>
              <w:rPr>
                <w:rFonts w:cstheme="majorHAnsi"/>
              </w:rPr>
            </w:pPr>
          </w:p>
          <w:p w14:paraId="2FDCE535" w14:textId="77777777" w:rsidR="00FC1305" w:rsidRDefault="00FC1305" w:rsidP="00E554AA">
            <w:pPr>
              <w:rPr>
                <w:rFonts w:cstheme="majorHAnsi"/>
              </w:rPr>
            </w:pPr>
          </w:p>
          <w:p w14:paraId="4851F486" w14:textId="77777777" w:rsidR="00FC1305" w:rsidRDefault="00FC1305" w:rsidP="00E554AA">
            <w:pPr>
              <w:rPr>
                <w:rFonts w:cstheme="majorHAnsi"/>
              </w:rPr>
            </w:pPr>
          </w:p>
        </w:tc>
      </w:tr>
      <w:tr w:rsidR="00FC1305" w:rsidRPr="00C57BD7" w14:paraId="67664396" w14:textId="77777777" w:rsidTr="00E554AA">
        <w:tc>
          <w:tcPr>
            <w:tcW w:w="10769" w:type="dxa"/>
            <w:gridSpan w:val="3"/>
            <w:shd w:val="clear" w:color="auto" w:fill="002060"/>
          </w:tcPr>
          <w:p w14:paraId="31716CC3" w14:textId="77777777" w:rsidR="00FC1305" w:rsidRPr="00F14F68" w:rsidRDefault="00FC1305" w:rsidP="00E554AA">
            <w:pPr>
              <w:rPr>
                <w:rFonts w:cstheme="majorHAnsi"/>
                <w:b/>
              </w:rPr>
            </w:pPr>
            <w:r w:rsidRPr="00F14F68">
              <w:rPr>
                <w:rFonts w:eastAsia="Times New Roman" w:cstheme="majorHAnsi"/>
                <w:b/>
                <w:bCs/>
                <w:color w:val="auto"/>
                <w:szCs w:val="22"/>
                <w:lang w:val="en-AU" w:eastAsia="en-GB"/>
              </w:rPr>
              <w:t>Standard 5</w:t>
            </w:r>
            <w:r w:rsidRPr="00F14F68">
              <w:rPr>
                <w:rFonts w:eastAsia="Times New Roman" w:cstheme="majorHAnsi"/>
                <w:color w:val="auto"/>
                <w:szCs w:val="22"/>
                <w:lang w:val="en-AU" w:eastAsia="en-GB"/>
              </w:rPr>
              <w:t>: Assess, provide feedback and report on student learning</w:t>
            </w:r>
            <w:r w:rsidRPr="00F14F68">
              <w:rPr>
                <w:rFonts w:eastAsia="Times New Roman" w:cstheme="majorHAnsi"/>
                <w:color w:val="auto"/>
                <w:szCs w:val="22"/>
                <w:lang w:val="en-GB" w:eastAsia="en-GB"/>
              </w:rPr>
              <w:t> </w:t>
            </w:r>
          </w:p>
        </w:tc>
      </w:tr>
      <w:tr w:rsidR="00FC1305" w:rsidRPr="00C57BD7" w14:paraId="5C460A24" w14:textId="77777777" w:rsidTr="00E554AA">
        <w:tc>
          <w:tcPr>
            <w:tcW w:w="562" w:type="dxa"/>
          </w:tcPr>
          <w:p w14:paraId="593BCE06"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5.1</w:t>
            </w:r>
            <w:r w:rsidRPr="00932985">
              <w:rPr>
                <w:rFonts w:eastAsia="Times New Roman" w:cstheme="majorHAnsi"/>
                <w:color w:val="auto"/>
                <w:szCs w:val="22"/>
                <w:lang w:val="en-GB" w:eastAsia="en-GB"/>
              </w:rPr>
              <w:t> </w:t>
            </w:r>
          </w:p>
        </w:tc>
        <w:tc>
          <w:tcPr>
            <w:tcW w:w="7797" w:type="dxa"/>
            <w:vAlign w:val="center"/>
          </w:tcPr>
          <w:p w14:paraId="665B91AC"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Demonstrate understanding of assessment strategies, including informal and formal, diagnostic, formative and summative approaches to assess student learning.</w:t>
            </w:r>
            <w:r w:rsidRPr="00932985">
              <w:rPr>
                <w:rFonts w:eastAsia="Times New Roman" w:cstheme="majorHAnsi"/>
                <w:color w:val="auto"/>
                <w:szCs w:val="22"/>
                <w:lang w:val="en-GB" w:eastAsia="en-GB"/>
              </w:rPr>
              <w:t> </w:t>
            </w:r>
          </w:p>
        </w:tc>
        <w:sdt>
          <w:sdtPr>
            <w:rPr>
              <w:rFonts w:cstheme="majorHAnsi"/>
            </w:rPr>
            <w:id w:val="329643261"/>
            <w:placeholder>
              <w:docPart w:val="6853ECD0E4C9452394EC0C68EFFEA79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1F056FD"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1E8E35C7" w14:textId="77777777" w:rsidTr="00E554AA">
        <w:tc>
          <w:tcPr>
            <w:tcW w:w="562" w:type="dxa"/>
          </w:tcPr>
          <w:p w14:paraId="05FFE5F1"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5.2</w:t>
            </w:r>
            <w:r w:rsidRPr="00932985">
              <w:rPr>
                <w:rFonts w:eastAsia="Times New Roman" w:cstheme="majorHAnsi"/>
                <w:color w:val="auto"/>
                <w:szCs w:val="22"/>
                <w:lang w:val="en-GB" w:eastAsia="en-GB"/>
              </w:rPr>
              <w:t> </w:t>
            </w:r>
          </w:p>
        </w:tc>
        <w:tc>
          <w:tcPr>
            <w:tcW w:w="7797" w:type="dxa"/>
            <w:vAlign w:val="center"/>
          </w:tcPr>
          <w:p w14:paraId="45250061"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Demonstrate an understanding of the purpose of providing timely and appropriate feedback to students about their learning.</w:t>
            </w:r>
            <w:r w:rsidRPr="00932985">
              <w:rPr>
                <w:rFonts w:eastAsia="Times New Roman" w:cstheme="majorHAnsi"/>
                <w:color w:val="auto"/>
                <w:szCs w:val="22"/>
                <w:lang w:val="en-GB" w:eastAsia="en-GB"/>
              </w:rPr>
              <w:t> </w:t>
            </w:r>
          </w:p>
        </w:tc>
        <w:sdt>
          <w:sdtPr>
            <w:rPr>
              <w:rFonts w:cstheme="majorHAnsi"/>
            </w:rPr>
            <w:id w:val="-213584508"/>
            <w:placeholder>
              <w:docPart w:val="B9515437621F44D294C792C4C64D697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78C5B10"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0BF06789" w14:textId="77777777" w:rsidTr="00E554AA">
        <w:tc>
          <w:tcPr>
            <w:tcW w:w="562" w:type="dxa"/>
          </w:tcPr>
          <w:p w14:paraId="50B1D946"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5.3</w:t>
            </w:r>
            <w:r w:rsidRPr="00932985">
              <w:rPr>
                <w:rFonts w:eastAsia="Times New Roman" w:cstheme="majorHAnsi"/>
                <w:color w:val="auto"/>
                <w:szCs w:val="22"/>
                <w:lang w:val="en-GB" w:eastAsia="en-GB"/>
              </w:rPr>
              <w:t> </w:t>
            </w:r>
          </w:p>
        </w:tc>
        <w:tc>
          <w:tcPr>
            <w:tcW w:w="7797" w:type="dxa"/>
            <w:vAlign w:val="center"/>
          </w:tcPr>
          <w:p w14:paraId="51E9454B"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Demonstrate understanding of assessment moderation and its application to support consistent and comparable judgements of student learning.</w:t>
            </w:r>
            <w:r w:rsidRPr="00932985">
              <w:rPr>
                <w:rFonts w:eastAsia="Times New Roman" w:cstheme="majorHAnsi"/>
                <w:color w:val="auto"/>
                <w:szCs w:val="22"/>
                <w:lang w:val="en-GB" w:eastAsia="en-GB"/>
              </w:rPr>
              <w:t> </w:t>
            </w:r>
          </w:p>
        </w:tc>
        <w:sdt>
          <w:sdtPr>
            <w:rPr>
              <w:rFonts w:cstheme="majorHAnsi"/>
            </w:rPr>
            <w:id w:val="714318797"/>
            <w:placeholder>
              <w:docPart w:val="B471A59902084D0CA8D664FFC0EA160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D14398A"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33C86EC7" w14:textId="77777777" w:rsidTr="00E554AA">
        <w:tc>
          <w:tcPr>
            <w:tcW w:w="562" w:type="dxa"/>
          </w:tcPr>
          <w:p w14:paraId="20C0A4C0" w14:textId="77777777" w:rsidR="00FC1305" w:rsidRPr="00932985" w:rsidRDefault="00FC1305" w:rsidP="00E554AA">
            <w:pPr>
              <w:rPr>
                <w:rFonts w:cstheme="majorHAnsi"/>
              </w:rPr>
            </w:pPr>
            <w:r w:rsidRPr="00932985">
              <w:rPr>
                <w:rFonts w:eastAsia="Times New Roman" w:cstheme="majorHAnsi"/>
                <w:color w:val="auto"/>
                <w:szCs w:val="22"/>
                <w:lang w:val="en-AU" w:eastAsia="en-GB"/>
              </w:rPr>
              <w:lastRenderedPageBreak/>
              <w:t>5.4</w:t>
            </w:r>
            <w:r w:rsidRPr="00932985">
              <w:rPr>
                <w:rFonts w:eastAsia="Times New Roman" w:cstheme="majorHAnsi"/>
                <w:color w:val="auto"/>
                <w:szCs w:val="22"/>
                <w:lang w:val="en-GB" w:eastAsia="en-GB"/>
              </w:rPr>
              <w:t> </w:t>
            </w:r>
          </w:p>
        </w:tc>
        <w:tc>
          <w:tcPr>
            <w:tcW w:w="7797" w:type="dxa"/>
            <w:vAlign w:val="center"/>
          </w:tcPr>
          <w:p w14:paraId="197D1326" w14:textId="77777777" w:rsidR="00FC1305" w:rsidRPr="00932985" w:rsidRDefault="00FC1305" w:rsidP="00E554AA">
            <w:pPr>
              <w:spacing w:after="60"/>
              <w:rPr>
                <w:rFonts w:cstheme="majorHAnsi"/>
              </w:rPr>
            </w:pPr>
            <w:r w:rsidRPr="00932985">
              <w:rPr>
                <w:rFonts w:eastAsia="Times New Roman" w:cstheme="majorHAnsi"/>
                <w:color w:val="auto"/>
                <w:szCs w:val="22"/>
                <w:lang w:val="en-AU" w:eastAsia="en-GB"/>
              </w:rPr>
              <w:t>Demonstrate the capacity to interpret student assessment data to evaluate student learning and modify teaching practice.</w:t>
            </w:r>
            <w:r w:rsidRPr="00932985">
              <w:rPr>
                <w:rFonts w:eastAsia="Times New Roman" w:cstheme="majorHAnsi"/>
                <w:color w:val="auto"/>
                <w:szCs w:val="22"/>
                <w:lang w:val="en-GB" w:eastAsia="en-GB"/>
              </w:rPr>
              <w:t> </w:t>
            </w:r>
          </w:p>
        </w:tc>
        <w:sdt>
          <w:sdtPr>
            <w:rPr>
              <w:rFonts w:cstheme="majorHAnsi"/>
            </w:rPr>
            <w:id w:val="1132052385"/>
            <w:placeholder>
              <w:docPart w:val="CC31EA5EAEAC439985C027B21C29F33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E545186"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5651BF30" w14:textId="77777777" w:rsidTr="00E554AA">
        <w:tc>
          <w:tcPr>
            <w:tcW w:w="562" w:type="dxa"/>
          </w:tcPr>
          <w:p w14:paraId="2B4E8DC1" w14:textId="77777777" w:rsidR="00FC1305" w:rsidRPr="00F14F68" w:rsidRDefault="00FC1305" w:rsidP="00E554AA">
            <w:pPr>
              <w:rPr>
                <w:rFonts w:cstheme="majorHAnsi"/>
                <w:b/>
              </w:rPr>
            </w:pPr>
            <w:r w:rsidRPr="00F14F68">
              <w:rPr>
                <w:rFonts w:eastAsia="Times New Roman" w:cstheme="majorHAnsi"/>
                <w:color w:val="auto"/>
                <w:szCs w:val="22"/>
                <w:lang w:val="en-AU" w:eastAsia="en-GB"/>
              </w:rPr>
              <w:t>5.5</w:t>
            </w:r>
            <w:r w:rsidRPr="00F14F68">
              <w:rPr>
                <w:rFonts w:eastAsia="Times New Roman" w:cstheme="majorHAnsi"/>
                <w:color w:val="auto"/>
                <w:szCs w:val="22"/>
                <w:lang w:val="en-GB" w:eastAsia="en-GB"/>
              </w:rPr>
              <w:t> </w:t>
            </w:r>
          </w:p>
        </w:tc>
        <w:tc>
          <w:tcPr>
            <w:tcW w:w="7797" w:type="dxa"/>
            <w:vAlign w:val="center"/>
          </w:tcPr>
          <w:p w14:paraId="7FA0E732" w14:textId="77777777" w:rsidR="00FC1305" w:rsidRPr="00F14F68" w:rsidRDefault="00FC1305" w:rsidP="00E554AA">
            <w:pPr>
              <w:spacing w:after="60"/>
              <w:rPr>
                <w:rFonts w:cstheme="majorHAnsi"/>
                <w:b/>
              </w:rPr>
            </w:pPr>
            <w:r w:rsidRPr="00F14F68">
              <w:rPr>
                <w:rFonts w:eastAsia="Times New Roman" w:cstheme="majorHAnsi"/>
                <w:color w:val="auto"/>
                <w:szCs w:val="22"/>
                <w:lang w:val="en-AU" w:eastAsia="en-GB"/>
              </w:rPr>
              <w:t>Demonstrate understanding of a range of strategies for reporting to students and parents/carers and the purpose of keeping accurate and reliable records of student achievement.</w:t>
            </w:r>
            <w:r w:rsidRPr="00F14F68">
              <w:rPr>
                <w:rFonts w:eastAsia="Times New Roman" w:cstheme="majorHAnsi"/>
                <w:color w:val="auto"/>
                <w:szCs w:val="22"/>
                <w:lang w:val="en-GB" w:eastAsia="en-GB"/>
              </w:rPr>
              <w:t> </w:t>
            </w:r>
          </w:p>
        </w:tc>
        <w:sdt>
          <w:sdtPr>
            <w:rPr>
              <w:rFonts w:cstheme="majorHAnsi"/>
            </w:rPr>
            <w:id w:val="-240416064"/>
            <w:placeholder>
              <w:docPart w:val="63F1EC89B5924B95800E68AE43C023C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AD2714F"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7A7B2C08" w14:textId="77777777" w:rsidTr="00E554AA">
        <w:tc>
          <w:tcPr>
            <w:tcW w:w="10769" w:type="dxa"/>
            <w:gridSpan w:val="3"/>
          </w:tcPr>
          <w:p w14:paraId="192065F6" w14:textId="77777777" w:rsidR="00FC1305" w:rsidRPr="00B25C5B" w:rsidRDefault="00FC1305" w:rsidP="00E554AA">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0AF459D3" w14:textId="77777777" w:rsidR="00FC1305" w:rsidRPr="00B25C5B" w:rsidRDefault="00E21BB2" w:rsidP="00E554AA">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787111908"/>
                <w:placeholder>
                  <w:docPart w:val="BD981709F6F9400A9359E9968E5AFEA8"/>
                </w:placeholder>
                <w:showingPlcHdr/>
              </w:sdtPr>
              <w:sdtEndPr>
                <w:rPr>
                  <w:rStyle w:val="Style20"/>
                </w:rPr>
              </w:sdtEndPr>
              <w:sdtContent>
                <w:r w:rsidR="00FC1305" w:rsidRPr="00B25C5B">
                  <w:rPr>
                    <w:rStyle w:val="PlaceholderText"/>
                    <w:rFonts w:asciiTheme="majorHAnsi" w:eastAsiaTheme="minorHAnsi" w:hAnsiTheme="majorHAnsi" w:cstheme="majorHAnsi"/>
                    <w:sz w:val="22"/>
                    <w:szCs w:val="22"/>
                  </w:rPr>
                  <w:t>Click or tap here to enter text.</w:t>
                </w:r>
              </w:sdtContent>
            </w:sdt>
          </w:p>
          <w:p w14:paraId="5B26A3C1" w14:textId="77777777" w:rsidR="00FC1305" w:rsidRDefault="00FC1305" w:rsidP="00E554AA">
            <w:pPr>
              <w:rPr>
                <w:rFonts w:cstheme="majorHAnsi"/>
              </w:rPr>
            </w:pPr>
          </w:p>
          <w:p w14:paraId="7465147A" w14:textId="77777777" w:rsidR="00FC1305" w:rsidRDefault="00FC1305" w:rsidP="00E554AA">
            <w:pPr>
              <w:rPr>
                <w:rFonts w:cstheme="majorHAnsi"/>
              </w:rPr>
            </w:pPr>
          </w:p>
          <w:p w14:paraId="64CF85B4" w14:textId="77777777" w:rsidR="00FC1305" w:rsidRDefault="00FC1305" w:rsidP="00E554AA">
            <w:pPr>
              <w:rPr>
                <w:rFonts w:cstheme="majorHAnsi"/>
              </w:rPr>
            </w:pPr>
          </w:p>
          <w:p w14:paraId="08492E20" w14:textId="77777777" w:rsidR="00FC1305" w:rsidRDefault="00FC1305" w:rsidP="00E554AA">
            <w:pPr>
              <w:rPr>
                <w:rFonts w:cstheme="majorHAnsi"/>
              </w:rPr>
            </w:pPr>
          </w:p>
        </w:tc>
      </w:tr>
      <w:tr w:rsidR="00FC1305" w:rsidRPr="00F14F68" w14:paraId="77E36397" w14:textId="77777777" w:rsidTr="00E554AA">
        <w:tc>
          <w:tcPr>
            <w:tcW w:w="10769" w:type="dxa"/>
            <w:gridSpan w:val="3"/>
            <w:shd w:val="clear" w:color="auto" w:fill="002060"/>
          </w:tcPr>
          <w:p w14:paraId="625527C4" w14:textId="77777777" w:rsidR="00FC1305" w:rsidRPr="00F14F68" w:rsidRDefault="00FC1305" w:rsidP="00E554AA">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FC1305" w:rsidRPr="00C57BD7" w14:paraId="65545C76" w14:textId="77777777" w:rsidTr="00E554AA">
        <w:tc>
          <w:tcPr>
            <w:tcW w:w="562" w:type="dxa"/>
          </w:tcPr>
          <w:p w14:paraId="69708C71"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6.1</w:t>
            </w:r>
            <w:r w:rsidRPr="00932985">
              <w:rPr>
                <w:rFonts w:eastAsia="Times New Roman" w:cstheme="majorHAnsi"/>
                <w:color w:val="auto"/>
                <w:szCs w:val="22"/>
                <w:lang w:val="en-GB" w:eastAsia="en-GB"/>
              </w:rPr>
              <w:t> </w:t>
            </w:r>
          </w:p>
        </w:tc>
        <w:tc>
          <w:tcPr>
            <w:tcW w:w="7797" w:type="dxa"/>
            <w:vAlign w:val="center"/>
          </w:tcPr>
          <w:p w14:paraId="1DC8BD2B"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Demonstrate an understanding of the role of the Australian Professional Standards for Teachers in identifying professional learning needs.</w:t>
            </w:r>
            <w:r w:rsidRPr="00932985">
              <w:rPr>
                <w:rFonts w:eastAsia="Times New Roman" w:cstheme="majorHAnsi"/>
                <w:color w:val="auto"/>
                <w:szCs w:val="22"/>
                <w:lang w:val="en-GB" w:eastAsia="en-GB"/>
              </w:rPr>
              <w:t> </w:t>
            </w:r>
          </w:p>
        </w:tc>
        <w:sdt>
          <w:sdtPr>
            <w:rPr>
              <w:rFonts w:cstheme="majorHAnsi"/>
            </w:rPr>
            <w:id w:val="2137831824"/>
            <w:placeholder>
              <w:docPart w:val="82464F0587D148D384E9429E5EFDBB6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90DE699"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3B1E7480" w14:textId="77777777" w:rsidTr="00E554AA">
        <w:tc>
          <w:tcPr>
            <w:tcW w:w="562" w:type="dxa"/>
          </w:tcPr>
          <w:p w14:paraId="706C15BF"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6.2</w:t>
            </w:r>
            <w:r w:rsidRPr="00932985">
              <w:rPr>
                <w:rFonts w:eastAsia="Times New Roman" w:cstheme="majorHAnsi"/>
                <w:color w:val="auto"/>
                <w:szCs w:val="22"/>
                <w:lang w:val="en-GB" w:eastAsia="en-GB"/>
              </w:rPr>
              <w:t> </w:t>
            </w:r>
          </w:p>
        </w:tc>
        <w:tc>
          <w:tcPr>
            <w:tcW w:w="7797" w:type="dxa"/>
            <w:vAlign w:val="center"/>
          </w:tcPr>
          <w:p w14:paraId="7D8B3C64"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Understand the relevant and appropriate sources of professional learning for teachers.</w:t>
            </w:r>
            <w:r w:rsidRPr="00932985">
              <w:rPr>
                <w:rFonts w:eastAsia="Times New Roman" w:cstheme="majorHAnsi"/>
                <w:color w:val="auto"/>
                <w:szCs w:val="22"/>
                <w:lang w:val="en-GB" w:eastAsia="en-GB"/>
              </w:rPr>
              <w:t> </w:t>
            </w:r>
          </w:p>
        </w:tc>
        <w:sdt>
          <w:sdtPr>
            <w:rPr>
              <w:rFonts w:cstheme="majorHAnsi"/>
            </w:rPr>
            <w:id w:val="863796704"/>
            <w:placeholder>
              <w:docPart w:val="839C2AF261604D47B3EEB61F1C65F05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198B9D8"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57D7189E" w14:textId="77777777" w:rsidTr="00E554AA">
        <w:tc>
          <w:tcPr>
            <w:tcW w:w="562" w:type="dxa"/>
          </w:tcPr>
          <w:p w14:paraId="1A6834F5"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2AC46868"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tc>
        <w:sdt>
          <w:sdtPr>
            <w:rPr>
              <w:rFonts w:cstheme="majorHAnsi"/>
            </w:rPr>
            <w:id w:val="1841894440"/>
            <w:placeholder>
              <w:docPart w:val="97FCE4E38E224446B337F8306EC5F72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BE6299C"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7CB83791" w14:textId="77777777" w:rsidTr="00E554AA">
        <w:tc>
          <w:tcPr>
            <w:tcW w:w="562" w:type="dxa"/>
          </w:tcPr>
          <w:p w14:paraId="71D84228" w14:textId="77777777" w:rsidR="00FC1305" w:rsidRPr="00932985" w:rsidRDefault="00FC1305" w:rsidP="00E554AA">
            <w:pPr>
              <w:rPr>
                <w:rFonts w:cstheme="majorHAnsi"/>
              </w:rPr>
            </w:pPr>
            <w:r w:rsidRPr="00932985">
              <w:rPr>
                <w:rFonts w:eastAsia="Times New Roman" w:cstheme="majorHAnsi"/>
                <w:color w:val="auto"/>
                <w:szCs w:val="22"/>
                <w:lang w:val="en-AU" w:eastAsia="en-GB"/>
              </w:rPr>
              <w:t>6.4</w:t>
            </w:r>
            <w:r w:rsidRPr="00932985">
              <w:rPr>
                <w:rFonts w:eastAsia="Times New Roman" w:cstheme="majorHAnsi"/>
                <w:color w:val="auto"/>
                <w:szCs w:val="22"/>
                <w:lang w:val="en-GB" w:eastAsia="en-GB"/>
              </w:rPr>
              <w:t> </w:t>
            </w:r>
          </w:p>
        </w:tc>
        <w:tc>
          <w:tcPr>
            <w:tcW w:w="7797" w:type="dxa"/>
            <w:vAlign w:val="center"/>
          </w:tcPr>
          <w:p w14:paraId="106EF3CB" w14:textId="77777777" w:rsidR="00FC1305" w:rsidRPr="00932985" w:rsidRDefault="00FC1305" w:rsidP="00E554AA">
            <w:pPr>
              <w:spacing w:after="60"/>
              <w:rPr>
                <w:rFonts w:cstheme="majorHAnsi"/>
              </w:rPr>
            </w:pPr>
            <w:r w:rsidRPr="00932985">
              <w:rPr>
                <w:rFonts w:eastAsia="Times New Roman" w:cstheme="majorHAnsi"/>
                <w:color w:val="auto"/>
                <w:szCs w:val="22"/>
                <w:lang w:val="en-AU" w:eastAsia="en-GB"/>
              </w:rPr>
              <w:t>Demonstrate an understanding of the rationale for continued professional learning and the implications for improved student learning.</w:t>
            </w:r>
            <w:r w:rsidRPr="00932985">
              <w:rPr>
                <w:rFonts w:eastAsia="Times New Roman" w:cstheme="majorHAnsi"/>
                <w:color w:val="auto"/>
                <w:szCs w:val="22"/>
                <w:lang w:val="en-GB" w:eastAsia="en-GB"/>
              </w:rPr>
              <w:t> </w:t>
            </w:r>
          </w:p>
        </w:tc>
        <w:sdt>
          <w:sdtPr>
            <w:rPr>
              <w:rFonts w:cstheme="majorHAnsi"/>
            </w:rPr>
            <w:id w:val="-1679267112"/>
            <w:placeholder>
              <w:docPart w:val="620B4BAA14174DBEB4951252A9AEE92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B8B5E95"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5329D9CD" w14:textId="77777777" w:rsidTr="00E554AA">
        <w:tc>
          <w:tcPr>
            <w:tcW w:w="10769" w:type="dxa"/>
            <w:gridSpan w:val="3"/>
          </w:tcPr>
          <w:p w14:paraId="4238B3C8" w14:textId="77777777" w:rsidR="00FC1305" w:rsidRPr="00B25C5B" w:rsidRDefault="00FC1305" w:rsidP="00E554AA">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1455CE1C" w14:textId="77777777" w:rsidR="00FC1305" w:rsidRPr="00B25C5B" w:rsidRDefault="00E21BB2" w:rsidP="00E554AA">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329263900"/>
                <w:placeholder>
                  <w:docPart w:val="3A514D06D13245BBBBEB7F6D8EEDEBB4"/>
                </w:placeholder>
                <w:showingPlcHdr/>
              </w:sdtPr>
              <w:sdtEndPr>
                <w:rPr>
                  <w:rStyle w:val="Style20"/>
                </w:rPr>
              </w:sdtEndPr>
              <w:sdtContent>
                <w:r w:rsidR="00FC1305" w:rsidRPr="00B25C5B">
                  <w:rPr>
                    <w:rStyle w:val="PlaceholderText"/>
                    <w:rFonts w:asciiTheme="majorHAnsi" w:eastAsiaTheme="minorHAnsi" w:hAnsiTheme="majorHAnsi" w:cstheme="majorHAnsi"/>
                    <w:sz w:val="22"/>
                    <w:szCs w:val="22"/>
                  </w:rPr>
                  <w:t>Click or tap here to enter text.</w:t>
                </w:r>
              </w:sdtContent>
            </w:sdt>
          </w:p>
          <w:p w14:paraId="3AD0C277" w14:textId="77777777" w:rsidR="00FC1305" w:rsidRDefault="00FC1305" w:rsidP="00E554AA">
            <w:pPr>
              <w:rPr>
                <w:rFonts w:cstheme="majorHAnsi"/>
              </w:rPr>
            </w:pPr>
          </w:p>
          <w:p w14:paraId="75C13534" w14:textId="77777777" w:rsidR="00FC1305" w:rsidRDefault="00FC1305" w:rsidP="00E554AA">
            <w:pPr>
              <w:rPr>
                <w:rFonts w:cstheme="majorHAnsi"/>
              </w:rPr>
            </w:pPr>
          </w:p>
          <w:p w14:paraId="10231443" w14:textId="77777777" w:rsidR="00FC1305" w:rsidRDefault="00FC1305" w:rsidP="00E554AA">
            <w:pPr>
              <w:rPr>
                <w:rFonts w:cstheme="majorHAnsi"/>
              </w:rPr>
            </w:pPr>
          </w:p>
          <w:p w14:paraId="2CCD184C" w14:textId="77777777" w:rsidR="00FC1305" w:rsidRDefault="00FC1305" w:rsidP="00E554AA">
            <w:pPr>
              <w:rPr>
                <w:rFonts w:cstheme="majorHAnsi"/>
              </w:rPr>
            </w:pPr>
          </w:p>
        </w:tc>
      </w:tr>
      <w:tr w:rsidR="00FC1305" w:rsidRPr="00F14F68" w14:paraId="084A8984" w14:textId="77777777" w:rsidTr="00E554AA">
        <w:tc>
          <w:tcPr>
            <w:tcW w:w="10769" w:type="dxa"/>
            <w:gridSpan w:val="3"/>
            <w:shd w:val="clear" w:color="auto" w:fill="002060"/>
          </w:tcPr>
          <w:p w14:paraId="07955E2D" w14:textId="77777777" w:rsidR="00FC1305" w:rsidRPr="00F14F68" w:rsidRDefault="00FC1305" w:rsidP="00E554AA">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FC1305" w:rsidRPr="00C57BD7" w14:paraId="222F777C" w14:textId="77777777" w:rsidTr="00E554AA">
        <w:tc>
          <w:tcPr>
            <w:tcW w:w="562" w:type="dxa"/>
            <w:vAlign w:val="center"/>
          </w:tcPr>
          <w:p w14:paraId="2E8A4407"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7.1</w:t>
            </w:r>
            <w:r w:rsidRPr="00932985">
              <w:rPr>
                <w:rFonts w:eastAsia="Times New Roman" w:cstheme="majorHAnsi"/>
                <w:color w:val="auto"/>
                <w:szCs w:val="22"/>
                <w:lang w:val="en-GB" w:eastAsia="en-GB"/>
              </w:rPr>
              <w:t> </w:t>
            </w:r>
          </w:p>
        </w:tc>
        <w:tc>
          <w:tcPr>
            <w:tcW w:w="7797" w:type="dxa"/>
            <w:vAlign w:val="center"/>
          </w:tcPr>
          <w:p w14:paraId="0960876E"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Understand and apply the key principles described in codes of ethics and conduct for the teaching profession.</w:t>
            </w:r>
            <w:r w:rsidRPr="00932985">
              <w:rPr>
                <w:rFonts w:eastAsia="Times New Roman" w:cstheme="majorHAnsi"/>
                <w:color w:val="auto"/>
                <w:szCs w:val="22"/>
                <w:lang w:val="en-GB" w:eastAsia="en-GB"/>
              </w:rPr>
              <w:t> </w:t>
            </w:r>
          </w:p>
        </w:tc>
        <w:sdt>
          <w:sdtPr>
            <w:rPr>
              <w:rFonts w:cstheme="majorHAnsi"/>
            </w:rPr>
            <w:id w:val="-228618583"/>
            <w:placeholder>
              <w:docPart w:val="E20E49617E594A078784A070BC2DA6D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73833FE"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3D19D4BD" w14:textId="77777777" w:rsidTr="00E554AA">
        <w:tc>
          <w:tcPr>
            <w:tcW w:w="562" w:type="dxa"/>
            <w:vAlign w:val="center"/>
          </w:tcPr>
          <w:p w14:paraId="12078C38"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7.2</w:t>
            </w:r>
            <w:r w:rsidRPr="00932985">
              <w:rPr>
                <w:rFonts w:eastAsia="Times New Roman" w:cstheme="majorHAnsi"/>
                <w:color w:val="auto"/>
                <w:szCs w:val="22"/>
                <w:lang w:val="en-GB" w:eastAsia="en-GB"/>
              </w:rPr>
              <w:t> </w:t>
            </w:r>
          </w:p>
        </w:tc>
        <w:tc>
          <w:tcPr>
            <w:tcW w:w="7797" w:type="dxa"/>
            <w:vAlign w:val="center"/>
          </w:tcPr>
          <w:p w14:paraId="469AEE5A"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Understand the relevant legislative, administrative and organisational policies and processes required for teachers according to school stage.</w:t>
            </w:r>
            <w:r w:rsidRPr="00932985">
              <w:rPr>
                <w:rFonts w:eastAsia="Times New Roman" w:cstheme="majorHAnsi"/>
                <w:color w:val="auto"/>
                <w:szCs w:val="22"/>
                <w:lang w:val="en-GB" w:eastAsia="en-GB"/>
              </w:rPr>
              <w:t> </w:t>
            </w:r>
          </w:p>
        </w:tc>
        <w:sdt>
          <w:sdtPr>
            <w:rPr>
              <w:rFonts w:cstheme="majorHAnsi"/>
            </w:rPr>
            <w:id w:val="1124354575"/>
            <w:placeholder>
              <w:docPart w:val="1F86A9D3F3BE46168674232915E2FF5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0B6BA67"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623EAC7A" w14:textId="77777777" w:rsidTr="00E554AA">
        <w:tc>
          <w:tcPr>
            <w:tcW w:w="562" w:type="dxa"/>
            <w:vAlign w:val="center"/>
          </w:tcPr>
          <w:p w14:paraId="23032FE7"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7.3</w:t>
            </w:r>
            <w:r w:rsidRPr="00932985">
              <w:rPr>
                <w:rFonts w:eastAsia="Times New Roman" w:cstheme="majorHAnsi"/>
                <w:color w:val="auto"/>
                <w:szCs w:val="22"/>
                <w:lang w:val="en-GB" w:eastAsia="en-GB"/>
              </w:rPr>
              <w:t> </w:t>
            </w:r>
          </w:p>
        </w:tc>
        <w:tc>
          <w:tcPr>
            <w:tcW w:w="7797" w:type="dxa"/>
            <w:vAlign w:val="center"/>
          </w:tcPr>
          <w:p w14:paraId="4C517135"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Understand strategies for working effectively, sensitively and confidentially with parents/carers.</w:t>
            </w:r>
            <w:r w:rsidRPr="00932985">
              <w:rPr>
                <w:rFonts w:eastAsia="Times New Roman" w:cstheme="majorHAnsi"/>
                <w:color w:val="auto"/>
                <w:szCs w:val="22"/>
                <w:lang w:val="en-GB" w:eastAsia="en-GB"/>
              </w:rPr>
              <w:t> </w:t>
            </w:r>
          </w:p>
        </w:tc>
        <w:sdt>
          <w:sdtPr>
            <w:rPr>
              <w:rFonts w:cstheme="majorHAnsi"/>
            </w:rPr>
            <w:id w:val="-2084135907"/>
            <w:placeholder>
              <w:docPart w:val="CBA3EABD264E42ED958A52BF085C887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B70D23F"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1CAD4086" w14:textId="77777777" w:rsidTr="00E554AA">
        <w:tc>
          <w:tcPr>
            <w:tcW w:w="562" w:type="dxa"/>
            <w:vAlign w:val="center"/>
          </w:tcPr>
          <w:p w14:paraId="196BAC40" w14:textId="77777777" w:rsidR="00FC1305" w:rsidRPr="00932985" w:rsidRDefault="00FC1305" w:rsidP="00E554AA">
            <w:pPr>
              <w:rPr>
                <w:rFonts w:cstheme="majorHAnsi"/>
              </w:rPr>
            </w:pPr>
            <w:r w:rsidRPr="00932985">
              <w:rPr>
                <w:rFonts w:eastAsia="Times New Roman" w:cstheme="majorHAnsi"/>
                <w:bCs/>
                <w:color w:val="auto"/>
                <w:szCs w:val="22"/>
                <w:lang w:val="en-AU" w:eastAsia="en-GB"/>
              </w:rPr>
              <w:t>7.4</w:t>
            </w:r>
            <w:r w:rsidRPr="00932985">
              <w:rPr>
                <w:rFonts w:eastAsia="Times New Roman" w:cstheme="majorHAnsi"/>
                <w:color w:val="auto"/>
                <w:szCs w:val="22"/>
                <w:lang w:val="en-GB" w:eastAsia="en-GB"/>
              </w:rPr>
              <w:t> </w:t>
            </w:r>
          </w:p>
        </w:tc>
        <w:tc>
          <w:tcPr>
            <w:tcW w:w="7797" w:type="dxa"/>
            <w:vAlign w:val="center"/>
          </w:tcPr>
          <w:p w14:paraId="52BBC441" w14:textId="77777777" w:rsidR="00FC1305" w:rsidRPr="00932985" w:rsidRDefault="00FC1305" w:rsidP="00E554AA">
            <w:pPr>
              <w:spacing w:after="60"/>
              <w:rPr>
                <w:rFonts w:cstheme="majorHAnsi"/>
              </w:rPr>
            </w:pPr>
            <w:r w:rsidRPr="00932985">
              <w:rPr>
                <w:rFonts w:eastAsia="Times New Roman" w:cstheme="majorHAnsi"/>
                <w:bCs/>
                <w:color w:val="auto"/>
                <w:szCs w:val="22"/>
                <w:lang w:val="en-AU" w:eastAsia="en-GB"/>
              </w:rPr>
              <w:t>Understand the role of external professionals and community representatives in broadening teachers’ professional knowledge and practice.</w:t>
            </w:r>
            <w:r w:rsidRPr="00932985">
              <w:rPr>
                <w:rFonts w:eastAsia="Times New Roman" w:cstheme="majorHAnsi"/>
                <w:color w:val="auto"/>
                <w:szCs w:val="22"/>
                <w:lang w:val="en-GB" w:eastAsia="en-GB"/>
              </w:rPr>
              <w:t> </w:t>
            </w:r>
          </w:p>
        </w:tc>
        <w:sdt>
          <w:sdtPr>
            <w:rPr>
              <w:rFonts w:cstheme="majorHAnsi"/>
            </w:rPr>
            <w:id w:val="1726641293"/>
            <w:placeholder>
              <w:docPart w:val="78327EF017B34655A4A791BBF8AACC9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864C383" w14:textId="77777777" w:rsidR="00FC1305" w:rsidRPr="005972C5" w:rsidRDefault="00FC1305" w:rsidP="00E554AA">
                <w:pPr>
                  <w:jc w:val="center"/>
                  <w:rPr>
                    <w:rFonts w:cstheme="majorHAnsi"/>
                    <w:b/>
                  </w:rPr>
                </w:pPr>
                <w:r w:rsidRPr="005972C5">
                  <w:rPr>
                    <w:rFonts w:cstheme="majorHAnsi"/>
                    <w:color w:val="808080"/>
                  </w:rPr>
                  <w:t>Choose an item.</w:t>
                </w:r>
              </w:p>
            </w:tc>
          </w:sdtContent>
        </w:sdt>
      </w:tr>
      <w:tr w:rsidR="00FC1305" w:rsidRPr="00C57BD7" w14:paraId="30666E3E" w14:textId="77777777" w:rsidTr="00E554AA">
        <w:tc>
          <w:tcPr>
            <w:tcW w:w="10769" w:type="dxa"/>
            <w:gridSpan w:val="3"/>
            <w:vAlign w:val="center"/>
          </w:tcPr>
          <w:p w14:paraId="3D91168B" w14:textId="77777777" w:rsidR="00FC1305" w:rsidRPr="00B25C5B" w:rsidRDefault="00FC1305" w:rsidP="00E554AA">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021A9F60" w14:textId="77777777" w:rsidR="00FC1305" w:rsidRPr="00B25C5B" w:rsidRDefault="00E21BB2" w:rsidP="00E554AA">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655692042"/>
                <w:placeholder>
                  <w:docPart w:val="0F0E5932227142EDA8809622012439B7"/>
                </w:placeholder>
                <w:showingPlcHdr/>
              </w:sdtPr>
              <w:sdtEndPr>
                <w:rPr>
                  <w:rStyle w:val="Style20"/>
                </w:rPr>
              </w:sdtEndPr>
              <w:sdtContent>
                <w:r w:rsidR="00FC1305" w:rsidRPr="00B25C5B">
                  <w:rPr>
                    <w:rStyle w:val="PlaceholderText"/>
                    <w:rFonts w:asciiTheme="majorHAnsi" w:eastAsiaTheme="minorHAnsi" w:hAnsiTheme="majorHAnsi" w:cstheme="majorHAnsi"/>
                    <w:sz w:val="22"/>
                    <w:szCs w:val="22"/>
                  </w:rPr>
                  <w:t>Click or tap here to enter text.</w:t>
                </w:r>
              </w:sdtContent>
            </w:sdt>
          </w:p>
          <w:p w14:paraId="5260E749" w14:textId="77777777" w:rsidR="00FC1305" w:rsidRDefault="00FC1305" w:rsidP="00E554AA">
            <w:pPr>
              <w:rPr>
                <w:rFonts w:cstheme="majorHAnsi"/>
              </w:rPr>
            </w:pPr>
          </w:p>
          <w:p w14:paraId="6A95CB50" w14:textId="77777777" w:rsidR="00FC1305" w:rsidRDefault="00FC1305" w:rsidP="00E554AA">
            <w:pPr>
              <w:rPr>
                <w:rFonts w:cstheme="majorHAnsi"/>
              </w:rPr>
            </w:pPr>
          </w:p>
          <w:p w14:paraId="0FA5AD35" w14:textId="77777777" w:rsidR="00FC1305" w:rsidRDefault="00FC1305" w:rsidP="00E554AA">
            <w:pPr>
              <w:rPr>
                <w:rFonts w:cstheme="majorHAnsi"/>
              </w:rPr>
            </w:pPr>
          </w:p>
          <w:p w14:paraId="61F2885E" w14:textId="77777777" w:rsidR="00FC1305" w:rsidRDefault="00FC1305" w:rsidP="00E554AA">
            <w:pPr>
              <w:rPr>
                <w:rFonts w:cstheme="majorHAnsi"/>
              </w:rPr>
            </w:pPr>
          </w:p>
        </w:tc>
      </w:tr>
    </w:tbl>
    <w:p w14:paraId="2288A13D" w14:textId="14D3D123" w:rsidR="00C317EF" w:rsidRPr="00FC1305" w:rsidRDefault="00FC1305" w:rsidP="00FC1305">
      <w:r>
        <w:br w:type="page"/>
      </w:r>
    </w:p>
    <w:tbl>
      <w:tblPr>
        <w:tblW w:w="5817"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0"/>
        <w:gridCol w:w="1575"/>
        <w:gridCol w:w="1101"/>
        <w:gridCol w:w="32"/>
        <w:gridCol w:w="3262"/>
        <w:gridCol w:w="2693"/>
        <w:gridCol w:w="140"/>
      </w:tblGrid>
      <w:tr w:rsidR="004D1D3C" w:rsidRPr="00E01D0C" w14:paraId="2EDCB538" w14:textId="77777777" w:rsidTr="00380799">
        <w:trPr>
          <w:trHeight w:val="309"/>
        </w:trPr>
        <w:tc>
          <w:tcPr>
            <w:tcW w:w="5000" w:type="pct"/>
            <w:gridSpan w:val="7"/>
            <w:shd w:val="clear" w:color="auto" w:fill="002060"/>
          </w:tcPr>
          <w:p w14:paraId="053A7665" w14:textId="00906678" w:rsidR="004D1D3C" w:rsidRPr="00E01D0C" w:rsidRDefault="004D1D3C" w:rsidP="001517A2">
            <w:pPr>
              <w:spacing w:after="60"/>
              <w:ind w:left="138"/>
              <w:rPr>
                <w:b/>
                <w:sz w:val="20"/>
              </w:rPr>
            </w:pPr>
            <w:r>
              <w:rPr>
                <w:b/>
                <w:color w:val="auto"/>
              </w:rPr>
              <w:lastRenderedPageBreak/>
              <w:t xml:space="preserve">Checklist </w:t>
            </w:r>
          </w:p>
        </w:tc>
      </w:tr>
      <w:tr w:rsidR="004D1D3C" w:rsidRPr="00E8754B" w14:paraId="5EDBBB47" w14:textId="77777777" w:rsidTr="00380799">
        <w:trPr>
          <w:trHeight w:val="882"/>
        </w:trPr>
        <w:tc>
          <w:tcPr>
            <w:tcW w:w="914" w:type="pct"/>
            <w:shd w:val="clear" w:color="auto" w:fill="C6E2F3" w:themeFill="accent4" w:themeFillTint="99"/>
            <w:vAlign w:val="center"/>
          </w:tcPr>
          <w:p w14:paraId="7F11A258" w14:textId="515BA977" w:rsidR="004D1D3C" w:rsidRDefault="004D1D3C" w:rsidP="004D1D3C">
            <w:pPr>
              <w:spacing w:before="120" w:after="120"/>
              <w:ind w:left="138"/>
              <w:rPr>
                <w:rStyle w:val="Style5"/>
                <w:b/>
              </w:rPr>
            </w:pPr>
            <w:r>
              <w:rPr>
                <w:rStyle w:val="Style5"/>
                <w:b/>
              </w:rPr>
              <w:t>Interim Report</w:t>
            </w:r>
          </w:p>
        </w:tc>
        <w:tc>
          <w:tcPr>
            <w:tcW w:w="1242" w:type="pct"/>
            <w:gridSpan w:val="2"/>
            <w:vAlign w:val="center"/>
          </w:tcPr>
          <w:p w14:paraId="1284788E" w14:textId="44F29852" w:rsidR="004D1D3C" w:rsidRDefault="00E21BB2" w:rsidP="004D1D3C">
            <w:pPr>
              <w:spacing w:before="120" w:after="120"/>
              <w:ind w:left="138"/>
              <w:rPr>
                <w:rStyle w:val="Style5"/>
                <w:b/>
              </w:rPr>
            </w:pPr>
            <w:sdt>
              <w:sdtPr>
                <w:rPr>
                  <w:rStyle w:val="Style5"/>
                  <w:b/>
                </w:rPr>
                <w:id w:val="2081480002"/>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1932889936"/>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p>
        </w:tc>
        <w:tc>
          <w:tcPr>
            <w:tcW w:w="1529" w:type="pct"/>
            <w:gridSpan w:val="2"/>
            <w:shd w:val="clear" w:color="auto" w:fill="C6E2F3" w:themeFill="accent4" w:themeFillTint="99"/>
            <w:vAlign w:val="center"/>
          </w:tcPr>
          <w:p w14:paraId="2D34E150" w14:textId="77777777" w:rsidR="004D1D3C" w:rsidRPr="00C317EF" w:rsidRDefault="004D1D3C" w:rsidP="004D1D3C">
            <w:pPr>
              <w:spacing w:before="120" w:after="120"/>
              <w:ind w:left="138"/>
              <w:rPr>
                <w:rStyle w:val="Style5"/>
                <w:b/>
                <w:color w:val="auto"/>
              </w:rPr>
            </w:pPr>
            <w:r w:rsidRPr="00C317EF">
              <w:rPr>
                <w:rStyle w:val="Style5"/>
                <w:b/>
                <w:color w:val="auto"/>
              </w:rPr>
              <w:t>Planning and Teaching</w:t>
            </w:r>
          </w:p>
          <w:p w14:paraId="7491A56F" w14:textId="60B488A9" w:rsidR="004D1D3C" w:rsidRDefault="004D1D3C" w:rsidP="004D1D3C">
            <w:pPr>
              <w:spacing w:before="120" w:after="120"/>
              <w:ind w:left="138"/>
              <w:rPr>
                <w:rStyle w:val="Style5"/>
                <w:b/>
              </w:rPr>
            </w:pPr>
            <w:r w:rsidRPr="00C317EF">
              <w:rPr>
                <w:rStyle w:val="Style5"/>
                <w:b/>
                <w:color w:val="auto"/>
              </w:rPr>
              <w:t>(Assessment Rubric completed)</w:t>
            </w:r>
          </w:p>
        </w:tc>
        <w:tc>
          <w:tcPr>
            <w:tcW w:w="1315" w:type="pct"/>
            <w:gridSpan w:val="2"/>
            <w:vAlign w:val="center"/>
          </w:tcPr>
          <w:p w14:paraId="5D108C1A" w14:textId="4F9F5CEE" w:rsidR="004D1D3C" w:rsidRPr="00E8754B" w:rsidRDefault="00E21BB2" w:rsidP="004D1D3C">
            <w:pPr>
              <w:tabs>
                <w:tab w:val="left" w:pos="1766"/>
                <w:tab w:val="center" w:pos="5380"/>
              </w:tabs>
              <w:spacing w:before="120" w:after="120"/>
              <w:ind w:left="138"/>
              <w:rPr>
                <w:b/>
              </w:rPr>
            </w:pPr>
            <w:sdt>
              <w:sdtPr>
                <w:rPr>
                  <w:rStyle w:val="Style5"/>
                  <w:b/>
                </w:rPr>
                <w:id w:val="799891830"/>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4D1D3C">
              <w:rPr>
                <w:rStyle w:val="Style5"/>
                <w:b/>
              </w:rPr>
              <w:t xml:space="preserve">  Yes           </w:t>
            </w:r>
            <w:sdt>
              <w:sdtPr>
                <w:rPr>
                  <w:rStyle w:val="Style5"/>
                  <w:b/>
                </w:rPr>
                <w:id w:val="-180737248"/>
                <w14:checkbox>
                  <w14:checked w14:val="0"/>
                  <w14:checkedState w14:val="2612" w14:font="MS Gothic"/>
                  <w14:uncheckedState w14:val="2610" w14:font="MS Gothic"/>
                </w14:checkbox>
              </w:sdtPr>
              <w:sdtEndPr>
                <w:rPr>
                  <w:rStyle w:val="Style5"/>
                </w:rPr>
              </w:sdtEndPr>
              <w:sdtContent>
                <w:r w:rsidR="004D1D3C">
                  <w:rPr>
                    <w:rStyle w:val="Style5"/>
                    <w:rFonts w:ascii="MS Gothic" w:eastAsia="MS Gothic" w:hAnsi="MS Gothic" w:hint="eastAsia"/>
                    <w:b/>
                  </w:rPr>
                  <w:t>☐</w:t>
                </w:r>
              </w:sdtContent>
            </w:sdt>
            <w:r w:rsidR="004D1D3C">
              <w:rPr>
                <w:rStyle w:val="Style5"/>
                <w:b/>
              </w:rPr>
              <w:t xml:space="preserve">  No</w:t>
            </w:r>
            <w:r w:rsidR="004D1D3C">
              <w:rPr>
                <w:rStyle w:val="Style5"/>
                <w:b/>
              </w:rPr>
              <w:tab/>
              <w:t xml:space="preserve"> </w:t>
            </w:r>
          </w:p>
        </w:tc>
      </w:tr>
      <w:tr w:rsidR="004D1D3C" w:rsidRPr="00E8754B" w14:paraId="6B35EFDE" w14:textId="77777777" w:rsidTr="00380799">
        <w:trPr>
          <w:trHeight w:val="882"/>
        </w:trPr>
        <w:tc>
          <w:tcPr>
            <w:tcW w:w="914" w:type="pct"/>
            <w:shd w:val="clear" w:color="auto" w:fill="C6E2F3" w:themeFill="accent4" w:themeFillTint="99"/>
            <w:vAlign w:val="center"/>
          </w:tcPr>
          <w:p w14:paraId="1FE26154" w14:textId="0132C74E" w:rsidR="004D1D3C" w:rsidRPr="00AF2D9C" w:rsidRDefault="00A0251F" w:rsidP="004D1D3C">
            <w:pPr>
              <w:spacing w:before="120" w:after="120"/>
              <w:ind w:left="138"/>
              <w:rPr>
                <w:rStyle w:val="Style5"/>
                <w:b/>
              </w:rPr>
            </w:pPr>
            <w:r>
              <w:rPr>
                <w:rStyle w:val="Style5"/>
                <w:b/>
              </w:rPr>
              <w:t>Specialisation Report</w:t>
            </w:r>
          </w:p>
        </w:tc>
        <w:tc>
          <w:tcPr>
            <w:tcW w:w="1242" w:type="pct"/>
            <w:gridSpan w:val="2"/>
            <w:vAlign w:val="center"/>
          </w:tcPr>
          <w:p w14:paraId="4ABCA50A" w14:textId="17E1BB61" w:rsidR="004D1D3C" w:rsidRDefault="00E21BB2" w:rsidP="004D1D3C">
            <w:pPr>
              <w:spacing w:before="120" w:after="120"/>
              <w:ind w:left="138"/>
              <w:rPr>
                <w:rStyle w:val="Style5"/>
                <w:b/>
              </w:rPr>
            </w:pPr>
            <w:sdt>
              <w:sdtPr>
                <w:rPr>
                  <w:rStyle w:val="Style5"/>
                  <w:b/>
                </w:rPr>
                <w:id w:val="-188298690"/>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298737562"/>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p>
        </w:tc>
        <w:tc>
          <w:tcPr>
            <w:tcW w:w="1529" w:type="pct"/>
            <w:gridSpan w:val="2"/>
            <w:shd w:val="clear" w:color="auto" w:fill="C6E2F3" w:themeFill="accent4" w:themeFillTint="99"/>
            <w:vAlign w:val="center"/>
          </w:tcPr>
          <w:p w14:paraId="42143C16" w14:textId="6AA37A5A" w:rsidR="004D1D3C" w:rsidRPr="004D1D3C" w:rsidRDefault="00FC1305" w:rsidP="004D1D3C">
            <w:pPr>
              <w:spacing w:before="120" w:after="120"/>
              <w:ind w:left="138"/>
              <w:rPr>
                <w:rStyle w:val="Style5"/>
                <w:b/>
              </w:rPr>
            </w:pPr>
            <w:r>
              <w:rPr>
                <w:rStyle w:val="Style5"/>
                <w:b/>
              </w:rPr>
              <w:t>3</w:t>
            </w:r>
            <w:r w:rsidR="00C317EF">
              <w:rPr>
                <w:rStyle w:val="Style5"/>
                <w:b/>
              </w:rPr>
              <w:t>0</w:t>
            </w:r>
            <w:r w:rsidR="00297A84">
              <w:rPr>
                <w:rStyle w:val="Style5"/>
                <w:b/>
              </w:rPr>
              <w:t xml:space="preserve"> Days of Placement Completed</w:t>
            </w:r>
          </w:p>
        </w:tc>
        <w:tc>
          <w:tcPr>
            <w:tcW w:w="1315" w:type="pct"/>
            <w:gridSpan w:val="2"/>
            <w:vAlign w:val="center"/>
          </w:tcPr>
          <w:p w14:paraId="1D51EE76" w14:textId="5FD77137" w:rsidR="004D1D3C" w:rsidRDefault="00E21BB2" w:rsidP="004D1D3C">
            <w:pPr>
              <w:tabs>
                <w:tab w:val="left" w:pos="1766"/>
                <w:tab w:val="center" w:pos="5380"/>
              </w:tabs>
              <w:spacing w:before="120" w:after="120"/>
              <w:ind w:left="138"/>
              <w:rPr>
                <w:rStyle w:val="Style5"/>
                <w:b/>
              </w:rPr>
            </w:pPr>
            <w:sdt>
              <w:sdtPr>
                <w:rPr>
                  <w:rStyle w:val="Style5"/>
                  <w:b/>
                </w:rPr>
                <w:id w:val="752174410"/>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190818175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r w:rsidR="00297A84">
              <w:rPr>
                <w:rStyle w:val="Style5"/>
                <w:b/>
              </w:rPr>
              <w:tab/>
            </w:r>
          </w:p>
        </w:tc>
      </w:tr>
      <w:tr w:rsidR="00297A84" w:rsidRPr="00E8754B" w14:paraId="544DE5DF" w14:textId="77777777" w:rsidTr="00380799">
        <w:trPr>
          <w:trHeight w:val="882"/>
        </w:trPr>
        <w:tc>
          <w:tcPr>
            <w:tcW w:w="914" w:type="pct"/>
            <w:shd w:val="clear" w:color="auto" w:fill="C6E2F3" w:themeFill="accent4" w:themeFillTint="99"/>
            <w:vAlign w:val="center"/>
          </w:tcPr>
          <w:p w14:paraId="5680C097" w14:textId="56DAF666" w:rsidR="00297A84" w:rsidRDefault="00297A84" w:rsidP="00C317EF">
            <w:pPr>
              <w:spacing w:before="120" w:after="120"/>
              <w:ind w:left="138"/>
              <w:rPr>
                <w:rStyle w:val="Style5"/>
                <w:b/>
              </w:rPr>
            </w:pPr>
            <w:r>
              <w:rPr>
                <w:rStyle w:val="Style5"/>
                <w:b/>
              </w:rPr>
              <w:t xml:space="preserve">Min.  </w:t>
            </w:r>
            <w:r w:rsidR="00FC1305">
              <w:rPr>
                <w:rStyle w:val="Style5"/>
                <w:b/>
              </w:rPr>
              <w:t>3</w:t>
            </w:r>
            <w:r>
              <w:rPr>
                <w:rStyle w:val="Style5"/>
                <w:b/>
              </w:rPr>
              <w:t xml:space="preserve"> </w:t>
            </w:r>
            <w:r w:rsidRPr="00297A84">
              <w:rPr>
                <w:rStyle w:val="Style5"/>
                <w:b/>
              </w:rPr>
              <w:t>week full time planning</w:t>
            </w:r>
            <w:r>
              <w:rPr>
                <w:rStyle w:val="Style5"/>
                <w:b/>
              </w:rPr>
              <w:t xml:space="preserve"> </w:t>
            </w:r>
            <w:r w:rsidRPr="00297A84">
              <w:rPr>
                <w:rStyle w:val="Style5"/>
                <w:b/>
              </w:rPr>
              <w:t>and teaching</w:t>
            </w:r>
            <w:r>
              <w:rPr>
                <w:rFonts w:ascii="Calibri Light" w:eastAsia="Times New Roman" w:hAnsi="Calibri Light" w:cs="Calibri Light"/>
                <w:color w:val="000000"/>
                <w:szCs w:val="22"/>
                <w:lang w:val="en-AU" w:eastAsia="en-GB"/>
              </w:rPr>
              <w:t xml:space="preserve"> </w:t>
            </w:r>
            <w:r w:rsidRPr="0000401D">
              <w:rPr>
                <w:rFonts w:ascii="Calibri Light" w:eastAsia="Times New Roman" w:hAnsi="Calibri Light" w:cs="Calibri Light"/>
                <w:color w:val="000000"/>
                <w:szCs w:val="22"/>
                <w:lang w:val="en-AU" w:eastAsia="en-GB"/>
              </w:rPr>
              <w:t> </w:t>
            </w:r>
            <w:r w:rsidRPr="0000401D">
              <w:rPr>
                <w:rFonts w:ascii="Calibri Light" w:eastAsia="Times New Roman" w:hAnsi="Calibri Light" w:cs="Calibri Light"/>
                <w:b/>
                <w:bCs/>
                <w:color w:val="000000"/>
                <w:szCs w:val="22"/>
                <w:lang w:val="en-GB" w:eastAsia="en-GB"/>
              </w:rPr>
              <w:t> </w:t>
            </w:r>
          </w:p>
        </w:tc>
        <w:tc>
          <w:tcPr>
            <w:tcW w:w="1242" w:type="pct"/>
            <w:gridSpan w:val="2"/>
            <w:vAlign w:val="center"/>
          </w:tcPr>
          <w:p w14:paraId="24694E2E" w14:textId="2329B773" w:rsidR="00297A84" w:rsidRDefault="00E21BB2" w:rsidP="004D1D3C">
            <w:pPr>
              <w:spacing w:before="120" w:after="120"/>
              <w:ind w:left="138"/>
              <w:rPr>
                <w:rStyle w:val="Style5"/>
                <w:b/>
              </w:rPr>
            </w:pPr>
            <w:sdt>
              <w:sdtPr>
                <w:rPr>
                  <w:rStyle w:val="Style5"/>
                  <w:b/>
                </w:rPr>
                <w:id w:val="-1348325462"/>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75350654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p>
        </w:tc>
        <w:tc>
          <w:tcPr>
            <w:tcW w:w="1529" w:type="pct"/>
            <w:gridSpan w:val="2"/>
            <w:shd w:val="clear" w:color="auto" w:fill="C6E2F3" w:themeFill="accent4" w:themeFillTint="99"/>
            <w:vAlign w:val="center"/>
          </w:tcPr>
          <w:p w14:paraId="76E8EEB5" w14:textId="75D04133" w:rsidR="00297A84" w:rsidRPr="00297A84" w:rsidRDefault="00297A84" w:rsidP="004D1D3C">
            <w:pPr>
              <w:spacing w:before="120" w:after="120"/>
              <w:ind w:left="138"/>
              <w:rPr>
                <w:rStyle w:val="Style5"/>
                <w:b/>
              </w:rPr>
            </w:pPr>
            <w:r w:rsidRPr="00297A84">
              <w:rPr>
                <w:rFonts w:ascii="Calibri Light" w:hAnsi="Calibri Light" w:cs="Calibri Light"/>
                <w:b/>
              </w:rPr>
              <w:t xml:space="preserve">Targeted Support Plan Implemented </w:t>
            </w:r>
            <w:r w:rsidRPr="00297A84">
              <w:rPr>
                <w:rFonts w:ascii="Calibri Light" w:hAnsi="Calibri Light" w:cs="Calibri Light"/>
                <w:i/>
              </w:rPr>
              <w:t>(If yes provide dates, initial and completion, in comments)</w:t>
            </w:r>
          </w:p>
        </w:tc>
        <w:tc>
          <w:tcPr>
            <w:tcW w:w="1315" w:type="pct"/>
            <w:gridSpan w:val="2"/>
            <w:vAlign w:val="center"/>
          </w:tcPr>
          <w:p w14:paraId="611A9834" w14:textId="231D2133" w:rsidR="00297A84" w:rsidRDefault="00E21BB2" w:rsidP="004D1D3C">
            <w:pPr>
              <w:tabs>
                <w:tab w:val="left" w:pos="1766"/>
                <w:tab w:val="center" w:pos="5380"/>
              </w:tabs>
              <w:spacing w:before="120" w:after="120"/>
              <w:ind w:left="138"/>
              <w:rPr>
                <w:rStyle w:val="Style5"/>
                <w:b/>
              </w:rPr>
            </w:pPr>
            <w:sdt>
              <w:sdtPr>
                <w:rPr>
                  <w:rStyle w:val="Style5"/>
                  <w:b/>
                </w:rPr>
                <w:id w:val="-211751487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15565788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p>
        </w:tc>
      </w:tr>
      <w:bookmarkEnd w:id="1"/>
      <w:tr w:rsidR="00E8754B" w14:paraId="7D8906F2" w14:textId="77777777" w:rsidTr="00380799">
        <w:trPr>
          <w:trHeight w:val="309"/>
        </w:trPr>
        <w:tc>
          <w:tcPr>
            <w:tcW w:w="5000" w:type="pct"/>
            <w:gridSpan w:val="7"/>
            <w:shd w:val="clear" w:color="auto" w:fill="002060"/>
          </w:tcPr>
          <w:p w14:paraId="505F92A1" w14:textId="04D63250" w:rsidR="00E8754B" w:rsidRPr="00E01D0C" w:rsidRDefault="00297A84" w:rsidP="001517A2">
            <w:pPr>
              <w:spacing w:after="60"/>
              <w:ind w:left="138"/>
              <w:rPr>
                <w:b/>
                <w:sz w:val="20"/>
              </w:rPr>
            </w:pPr>
            <w:r>
              <w:rPr>
                <w:b/>
                <w:color w:val="auto"/>
              </w:rPr>
              <w:t>Final Grade</w:t>
            </w:r>
          </w:p>
        </w:tc>
      </w:tr>
      <w:tr w:rsidR="00297A84" w14:paraId="2175B8BF" w14:textId="77777777" w:rsidTr="00380799">
        <w:trPr>
          <w:trHeight w:val="882"/>
        </w:trPr>
        <w:tc>
          <w:tcPr>
            <w:tcW w:w="2171" w:type="pct"/>
            <w:gridSpan w:val="4"/>
            <w:shd w:val="clear" w:color="auto" w:fill="C6E2F3" w:themeFill="accent4" w:themeFillTint="99"/>
          </w:tcPr>
          <w:p w14:paraId="3F6FF3AA" w14:textId="77777777" w:rsidR="00297A84" w:rsidRPr="00297A84" w:rsidRDefault="00297A84" w:rsidP="00297A84">
            <w:pPr>
              <w:spacing w:before="120" w:after="120"/>
              <w:ind w:left="138"/>
              <w:rPr>
                <w:bCs/>
                <w:lang w:val="en-AU"/>
              </w:rPr>
            </w:pPr>
            <w:r w:rsidRPr="00E8754B">
              <w:rPr>
                <w:rStyle w:val="Style5"/>
                <w:b/>
              </w:rPr>
              <w:t xml:space="preserve">Overall </w:t>
            </w:r>
            <w:r>
              <w:rPr>
                <w:rStyle w:val="Style5"/>
                <w:b/>
              </w:rPr>
              <w:t xml:space="preserve">Rating </w:t>
            </w:r>
            <w:r w:rsidRPr="00297A84">
              <w:rPr>
                <w:bCs/>
                <w:lang w:val="en-AU"/>
              </w:rPr>
              <w:t>If ‘requires more time’ is selected, an updated Targeted Support Plan</w:t>
            </w:r>
            <w:r>
              <w:rPr>
                <w:bCs/>
                <w:lang w:val="en-AU"/>
              </w:rPr>
              <w:t xml:space="preserve"> </w:t>
            </w:r>
            <w:r w:rsidRPr="00297A84">
              <w:rPr>
                <w:bCs/>
                <w:lang w:val="en-AU"/>
              </w:rPr>
              <w:t>should be submitted with this report</w:t>
            </w:r>
          </w:p>
        </w:tc>
        <w:sdt>
          <w:sdtPr>
            <w:rPr>
              <w:rFonts w:ascii="Calibri Light" w:hAnsi="Calibri Light" w:cs="Calibri Light"/>
              <w:b/>
              <w:szCs w:val="22"/>
            </w:rPr>
            <w:id w:val="1557507135"/>
            <w:placeholder>
              <w:docPart w:val="6F9A3F0F44054310A7ECC9EFF253D3DA"/>
            </w:placeholder>
            <w:showingPlcHdr/>
            <w:dropDownList>
              <w:listItem w:displayText="Pass" w:value="Pass"/>
              <w:listItem w:displayText="Requires more time (specify)" w:value="Requires more time (specify)"/>
              <w:listItem w:displayText="Fail" w:value="Fail"/>
            </w:dropDownList>
          </w:sdtPr>
          <w:sdtEndPr/>
          <w:sdtContent>
            <w:tc>
              <w:tcPr>
                <w:tcW w:w="2829" w:type="pct"/>
                <w:gridSpan w:val="3"/>
                <w:vAlign w:val="center"/>
              </w:tcPr>
              <w:p w14:paraId="4051E973" w14:textId="3DFB7B72" w:rsidR="00297A84" w:rsidRPr="00E8754B" w:rsidRDefault="00297A84" w:rsidP="00297A84">
                <w:pPr>
                  <w:tabs>
                    <w:tab w:val="center" w:pos="5380"/>
                  </w:tabs>
                  <w:spacing w:before="120" w:after="120"/>
                  <w:ind w:left="138"/>
                  <w:rPr>
                    <w:b/>
                  </w:rPr>
                </w:pPr>
                <w:r>
                  <w:rPr>
                    <w:rStyle w:val="PlaceholderText"/>
                    <w:rFonts w:ascii="Calibri Light" w:hAnsi="Calibri Light" w:cs="Calibri Light"/>
                    <w:szCs w:val="22"/>
                  </w:rPr>
                  <w:t>Choose an item.</w:t>
                </w:r>
              </w:p>
            </w:tc>
          </w:sdtContent>
        </w:sdt>
      </w:tr>
      <w:tr w:rsidR="00E8754B" w14:paraId="4869BF22" w14:textId="77777777" w:rsidTr="00380799">
        <w:trPr>
          <w:trHeight w:val="284"/>
        </w:trPr>
        <w:tc>
          <w:tcPr>
            <w:tcW w:w="5000" w:type="pct"/>
            <w:gridSpan w:val="7"/>
            <w:shd w:val="clear" w:color="auto" w:fill="002060"/>
          </w:tcPr>
          <w:p w14:paraId="7A1A9F3F" w14:textId="281426C7" w:rsidR="00E8754B" w:rsidRPr="00E8754B" w:rsidRDefault="00297A84" w:rsidP="00E8754B">
            <w:pPr>
              <w:spacing w:after="60"/>
              <w:ind w:left="138"/>
              <w:rPr>
                <w:b/>
                <w:color w:val="FFFFFF" w:themeColor="background1"/>
              </w:rPr>
            </w:pPr>
            <w:r>
              <w:br w:type="page"/>
            </w:r>
            <w:r>
              <w:rPr>
                <w:b/>
                <w:color w:val="auto"/>
              </w:rPr>
              <w:t>Mentor Teacher Comments</w:t>
            </w:r>
          </w:p>
        </w:tc>
      </w:tr>
      <w:tr w:rsidR="00E8754B" w14:paraId="50A51014" w14:textId="77777777" w:rsidTr="00380799">
        <w:trPr>
          <w:trHeight w:val="882"/>
        </w:trPr>
        <w:tc>
          <w:tcPr>
            <w:tcW w:w="5000" w:type="pct"/>
            <w:gridSpan w:val="7"/>
          </w:tcPr>
          <w:sdt>
            <w:sdtPr>
              <w:rPr>
                <w:rStyle w:val="Style5"/>
              </w:rPr>
              <w:id w:val="15123187"/>
              <w:placeholder>
                <w:docPart w:val="A49D00376627487DB642ACD37CDA105A"/>
              </w:placeholder>
              <w:showingPlcHdr/>
            </w:sdtPr>
            <w:sdtEndPr>
              <w:rPr>
                <w:rStyle w:val="DefaultParagraphFont"/>
                <w:rFonts w:ascii="Calibri Light" w:hAnsi="Calibri Light" w:cs="Calibri Light"/>
                <w:b/>
                <w:bCs/>
              </w:rPr>
            </w:sdtEndPr>
            <w:sdtContent>
              <w:p w14:paraId="20CC87CB" w14:textId="77777777" w:rsidR="00E8754B" w:rsidRDefault="00E8754B" w:rsidP="00E8754B">
                <w:pPr>
                  <w:spacing w:before="120" w:after="120"/>
                  <w:ind w:left="138"/>
                  <w:rPr>
                    <w:rStyle w:val="Style5"/>
                  </w:rPr>
                </w:pPr>
                <w:r w:rsidRPr="00C06A9D">
                  <w:rPr>
                    <w:rStyle w:val="PlaceholderText"/>
                  </w:rPr>
                  <w:t>Click or tap here to enter text.</w:t>
                </w:r>
              </w:p>
            </w:sdtContent>
          </w:sdt>
          <w:p w14:paraId="4A6EE608" w14:textId="77777777" w:rsidR="00E8754B" w:rsidRDefault="00E8754B" w:rsidP="00E8754B">
            <w:pPr>
              <w:spacing w:before="120" w:after="120"/>
              <w:ind w:left="138"/>
              <w:rPr>
                <w:rStyle w:val="Style5"/>
                <w:b/>
              </w:rPr>
            </w:pPr>
          </w:p>
          <w:p w14:paraId="7B50D195" w14:textId="77777777" w:rsidR="00F14F68" w:rsidRDefault="00F14F68" w:rsidP="00E8754B">
            <w:pPr>
              <w:spacing w:before="120" w:after="120"/>
              <w:ind w:left="138"/>
              <w:rPr>
                <w:rStyle w:val="Style5"/>
                <w:b/>
              </w:rPr>
            </w:pPr>
          </w:p>
          <w:p w14:paraId="21FEB7CD" w14:textId="77777777" w:rsidR="00F14F68" w:rsidRDefault="00F14F68" w:rsidP="00E8754B">
            <w:pPr>
              <w:spacing w:before="120" w:after="120"/>
              <w:ind w:left="138"/>
              <w:rPr>
                <w:rStyle w:val="Style5"/>
                <w:b/>
              </w:rPr>
            </w:pPr>
          </w:p>
          <w:p w14:paraId="17CA2F7A" w14:textId="77777777" w:rsidR="00F14F68" w:rsidRDefault="00F14F68" w:rsidP="00E8754B">
            <w:pPr>
              <w:spacing w:before="120" w:after="120"/>
              <w:ind w:left="138"/>
              <w:rPr>
                <w:rStyle w:val="Style5"/>
                <w:b/>
              </w:rPr>
            </w:pPr>
          </w:p>
          <w:p w14:paraId="33CB172D" w14:textId="1C99BF9D" w:rsidR="00C317EF" w:rsidRDefault="00C317EF" w:rsidP="00E8754B">
            <w:pPr>
              <w:spacing w:before="120" w:after="120"/>
              <w:ind w:left="138"/>
              <w:rPr>
                <w:rStyle w:val="Style5"/>
                <w:b/>
              </w:rPr>
            </w:pPr>
          </w:p>
          <w:p w14:paraId="20881706" w14:textId="21EF13B4" w:rsidR="00FC1305" w:rsidRDefault="00FC1305" w:rsidP="00E8754B">
            <w:pPr>
              <w:spacing w:before="120" w:after="120"/>
              <w:ind w:left="138"/>
              <w:rPr>
                <w:rStyle w:val="Style5"/>
                <w:b/>
              </w:rPr>
            </w:pPr>
          </w:p>
          <w:p w14:paraId="7D5CCCBD" w14:textId="64C03764" w:rsidR="00FD6186" w:rsidRDefault="00FD6186" w:rsidP="00E8754B">
            <w:pPr>
              <w:spacing w:before="120" w:after="120"/>
              <w:ind w:left="138"/>
              <w:rPr>
                <w:rStyle w:val="Style5"/>
                <w:b/>
              </w:rPr>
            </w:pPr>
          </w:p>
          <w:p w14:paraId="565D341D" w14:textId="43F97342" w:rsidR="00F14F68" w:rsidRPr="00E8754B" w:rsidRDefault="00F14F68" w:rsidP="00E8754B">
            <w:pPr>
              <w:spacing w:before="120" w:after="120"/>
              <w:ind w:left="138"/>
              <w:rPr>
                <w:rStyle w:val="Style5"/>
                <w:b/>
              </w:rPr>
            </w:pPr>
          </w:p>
        </w:tc>
      </w:tr>
      <w:tr w:rsidR="00AF2D9C" w14:paraId="6BA7487D" w14:textId="77777777" w:rsidTr="00380799">
        <w:trPr>
          <w:gridAfter w:val="1"/>
          <w:wAfter w:w="65" w:type="pct"/>
          <w:trHeight w:val="416"/>
        </w:trPr>
        <w:tc>
          <w:tcPr>
            <w:tcW w:w="4935" w:type="pct"/>
            <w:gridSpan w:val="6"/>
            <w:shd w:val="clear" w:color="auto" w:fill="002060"/>
          </w:tcPr>
          <w:p w14:paraId="36E41BAF" w14:textId="77777777" w:rsidR="00AF2D9C" w:rsidRDefault="00AF2D9C" w:rsidP="00451EA4">
            <w:pPr>
              <w:spacing w:before="120" w:after="120"/>
              <w:ind w:left="138"/>
              <w:rPr>
                <w:rStyle w:val="Style5"/>
              </w:rPr>
            </w:pPr>
            <w:bookmarkStart w:id="2" w:name="_Hlk5894210"/>
            <w:bookmarkStart w:id="3" w:name="_Hlk79512279"/>
            <w:r w:rsidRPr="00A65044">
              <w:rPr>
                <w:b/>
                <w:color w:val="auto"/>
              </w:rPr>
              <w:t>Signature Confirmation</w:t>
            </w:r>
            <w:r>
              <w:rPr>
                <w:rStyle w:val="Style5"/>
              </w:rPr>
              <w:t xml:space="preserve"> </w:t>
            </w:r>
          </w:p>
          <w:p w14:paraId="6806E5B5" w14:textId="77777777" w:rsidR="00AF2D9C" w:rsidRDefault="00AF2D9C" w:rsidP="00451EA4">
            <w:pPr>
              <w:spacing w:before="120" w:after="120"/>
              <w:ind w:left="138"/>
              <w:rPr>
                <w:rStyle w:val="Style5"/>
              </w:rPr>
            </w:pPr>
            <w:r>
              <w:rPr>
                <w:i/>
                <w:color w:val="auto"/>
              </w:rPr>
              <w:t xml:space="preserve">Please ensure signatures are ‘hand signed’ or an electronic image of the signature is used. </w:t>
            </w:r>
          </w:p>
        </w:tc>
      </w:tr>
      <w:tr w:rsidR="00AF2D9C" w14:paraId="1EB20617" w14:textId="77777777" w:rsidTr="00380799">
        <w:trPr>
          <w:gridAfter w:val="1"/>
          <w:wAfter w:w="65" w:type="pct"/>
          <w:trHeight w:val="882"/>
        </w:trPr>
        <w:tc>
          <w:tcPr>
            <w:tcW w:w="1645" w:type="pct"/>
            <w:gridSpan w:val="2"/>
          </w:tcPr>
          <w:p w14:paraId="0B94C74B" w14:textId="77777777" w:rsidR="00AF2D9C" w:rsidRPr="00D877B5" w:rsidRDefault="00AF2D9C" w:rsidP="00451EA4">
            <w:pPr>
              <w:pStyle w:val="TableParagraph"/>
              <w:spacing w:before="11"/>
              <w:rPr>
                <w:rFonts w:ascii="Calibri Light"/>
                <w:b/>
                <w:sz w:val="32"/>
              </w:rPr>
            </w:pPr>
          </w:p>
          <w:p w14:paraId="65AE40AA" w14:textId="77777777" w:rsidR="00AF2D9C" w:rsidRDefault="00AF2D9C" w:rsidP="00451EA4">
            <w:pPr>
              <w:spacing w:before="120" w:after="120"/>
              <w:ind w:left="138"/>
              <w:rPr>
                <w:rStyle w:val="Style5"/>
              </w:rPr>
            </w:pPr>
            <w:r w:rsidRPr="00D877B5">
              <w:rPr>
                <w:rFonts w:ascii="Calibri Light"/>
                <w:b/>
                <w:i/>
              </w:rPr>
              <w:t>Preservice teacher signature:</w:t>
            </w:r>
          </w:p>
        </w:tc>
        <w:tc>
          <w:tcPr>
            <w:tcW w:w="3289" w:type="pct"/>
            <w:gridSpan w:val="4"/>
          </w:tcPr>
          <w:sdt>
            <w:sdtPr>
              <w:rPr>
                <w:rFonts w:ascii="Calibri Light" w:hAnsi="Calibri Light" w:cs="Calibri Light"/>
                <w:sz w:val="16"/>
              </w:rPr>
              <w:id w:val="1137531668"/>
              <w:showingPlcHdr/>
              <w:picture/>
            </w:sdtPr>
            <w:sdtEndPr/>
            <w:sdtContent>
              <w:p w14:paraId="68F3B157" w14:textId="77777777" w:rsidR="00AF2D9C" w:rsidRPr="00A65044"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32DB47C6" wp14:editId="215D35CC">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67E752E9" w14:textId="77777777" w:rsidR="00AF2D9C"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proofErr w:type="gramStart"/>
            <w:r>
              <w:rPr>
                <w:rFonts w:ascii="Calibri Light" w:hAnsi="Calibri Light" w:cs="Calibri Light"/>
                <w:sz w:val="16"/>
              </w:rPr>
              <w:t>cc’d</w:t>
            </w:r>
            <w:proofErr w:type="gramEnd"/>
            <w:r>
              <w:rPr>
                <w:rFonts w:ascii="Calibri Light" w:hAnsi="Calibri Light" w:cs="Calibri Light"/>
                <w:sz w:val="16"/>
              </w:rPr>
              <w:t xml:space="preserve">, and uploading to LearnLine. Ensure the report </w:t>
            </w:r>
            <w:proofErr w:type="gramStart"/>
            <w:r>
              <w:rPr>
                <w:rFonts w:ascii="Calibri Light" w:hAnsi="Calibri Light" w:cs="Calibri Light"/>
                <w:sz w:val="16"/>
              </w:rPr>
              <w:t>is uploaded</w:t>
            </w:r>
            <w:proofErr w:type="gramEnd"/>
            <w:r>
              <w:rPr>
                <w:rFonts w:ascii="Calibri Light" w:hAnsi="Calibri Light" w:cs="Calibri Light"/>
                <w:sz w:val="16"/>
              </w:rPr>
              <w:t xml:space="preserve"> prior to emailing.</w:t>
            </w:r>
          </w:p>
          <w:p w14:paraId="30649B99" w14:textId="77777777" w:rsidR="00AF2D9C" w:rsidRPr="00A65044" w:rsidRDefault="00AF2D9C" w:rsidP="00451EA4">
            <w:pPr>
              <w:spacing w:before="120" w:after="120"/>
              <w:ind w:left="138"/>
              <w:jc w:val="center"/>
              <w:rPr>
                <w:rStyle w:val="Style5"/>
                <w:sz w:val="16"/>
              </w:rPr>
            </w:pPr>
            <w:r>
              <w:rPr>
                <w:rFonts w:ascii="Calibri Light" w:hAnsi="Calibri Light" w:cs="Calibri Light"/>
                <w:sz w:val="16"/>
              </w:rPr>
              <w:t xml:space="preserve">Please ensure all parts of this document </w:t>
            </w:r>
            <w:proofErr w:type="gramStart"/>
            <w:r>
              <w:rPr>
                <w:rFonts w:ascii="Calibri Light" w:hAnsi="Calibri Light" w:cs="Calibri Light"/>
                <w:sz w:val="16"/>
              </w:rPr>
              <w:t>are completed</w:t>
            </w:r>
            <w:proofErr w:type="gramEnd"/>
            <w:r>
              <w:rPr>
                <w:rFonts w:ascii="Calibri Light" w:hAnsi="Calibri Light" w:cs="Calibri Light"/>
                <w:sz w:val="16"/>
              </w:rPr>
              <w:t xml:space="preserve"> prior to submission. </w:t>
            </w:r>
          </w:p>
        </w:tc>
      </w:tr>
      <w:tr w:rsidR="00AF2D9C" w14:paraId="5546AA6D" w14:textId="77777777" w:rsidTr="00380799">
        <w:trPr>
          <w:gridAfter w:val="1"/>
          <w:wAfter w:w="65" w:type="pct"/>
          <w:trHeight w:val="882"/>
        </w:trPr>
        <w:tc>
          <w:tcPr>
            <w:tcW w:w="1645" w:type="pct"/>
            <w:gridSpan w:val="2"/>
          </w:tcPr>
          <w:p w14:paraId="2EA05B1A" w14:textId="77777777" w:rsidR="00AF2D9C" w:rsidRPr="00D877B5" w:rsidRDefault="00AF2D9C" w:rsidP="00451EA4">
            <w:pPr>
              <w:pStyle w:val="TableParagraph"/>
              <w:rPr>
                <w:rFonts w:ascii="Calibri Light"/>
                <w:b/>
              </w:rPr>
            </w:pPr>
          </w:p>
          <w:p w14:paraId="58D3B781" w14:textId="77777777" w:rsidR="00AF2D9C" w:rsidRDefault="00AF2D9C" w:rsidP="00451EA4">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EndPr/>
          <w:sdtContent>
            <w:tc>
              <w:tcPr>
                <w:tcW w:w="3289" w:type="pct"/>
                <w:gridSpan w:val="4"/>
              </w:tcPr>
              <w:p w14:paraId="4D33BF82" w14:textId="77777777" w:rsidR="00AF2D9C" w:rsidRDefault="00AF2D9C" w:rsidP="00451EA4">
                <w:pPr>
                  <w:spacing w:before="120" w:after="120"/>
                  <w:ind w:left="138"/>
                  <w:jc w:val="center"/>
                  <w:rPr>
                    <w:rStyle w:val="Style5"/>
                  </w:rPr>
                </w:pPr>
                <w:r>
                  <w:rPr>
                    <w:rFonts w:ascii="Calibri Light" w:hAnsi="Calibri Light" w:cs="Calibri Light"/>
                    <w:noProof/>
                    <w:lang w:val="en-AU" w:eastAsia="en-AU"/>
                  </w:rPr>
                  <w:drawing>
                    <wp:inline distT="0" distB="0" distL="0" distR="0" wp14:anchorId="0FE595CC" wp14:editId="75B07FE8">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13050D63" w14:textId="77777777" w:rsidR="00AF2D9C" w:rsidRDefault="00AF2D9C" w:rsidP="00AF2D9C">
      <w:pPr>
        <w:ind w:left="-567"/>
        <w:rPr>
          <w:rFonts w:ascii="Calibri Light" w:hAnsi="Calibri Light" w:cs="Calibri Light"/>
          <w:b/>
        </w:rPr>
      </w:pPr>
    </w:p>
    <w:p w14:paraId="43DF571F" w14:textId="77777777" w:rsidR="00AF2D9C" w:rsidRPr="008C4D7F" w:rsidRDefault="00AF2D9C" w:rsidP="00AF2D9C">
      <w:pPr>
        <w:ind w:left="-567"/>
        <w:rPr>
          <w:rFonts w:ascii="Calibri Light" w:hAnsi="Calibri Light" w:cs="Calibri Light"/>
          <w:b/>
        </w:rPr>
      </w:pPr>
      <w:r w:rsidRPr="008C4D7F">
        <w:rPr>
          <w:rFonts w:ascii="Calibri Light" w:hAnsi="Calibri Light" w:cs="Calibri Light"/>
          <w:b/>
        </w:rPr>
        <w:t>Return this form:</w:t>
      </w:r>
    </w:p>
    <w:p w14:paraId="6A1E1707" w14:textId="3396CEFB" w:rsidR="00AF2D9C" w:rsidRDefault="00AF2D9C" w:rsidP="00AF2D9C">
      <w:pPr>
        <w:ind w:left="-567"/>
        <w:rPr>
          <w:rFonts w:ascii="Calibri Light" w:hAnsi="Calibri Light" w:cs="Calibri Light"/>
        </w:rPr>
      </w:pPr>
      <w:proofErr w:type="gramStart"/>
      <w:r w:rsidRPr="008C4D7F">
        <w:rPr>
          <w:rFonts w:ascii="Calibri Light" w:hAnsi="Calibri Light" w:cs="Calibri Light"/>
        </w:rPr>
        <w:t>1</w:t>
      </w:r>
      <w:proofErr w:type="gramEnd"/>
      <w:r w:rsidRPr="008C4D7F">
        <w:rPr>
          <w:rFonts w:ascii="Calibri Light" w:hAnsi="Calibri Light" w:cs="Calibri Light"/>
        </w:rPr>
        <w:t>: Preservice teacher uploads it to Learnline unit assignment submission point</w:t>
      </w:r>
      <w:r w:rsidR="00204F19">
        <w:rPr>
          <w:rFonts w:ascii="Calibri Light" w:hAnsi="Calibri Light" w:cs="Calibri Light"/>
        </w:rPr>
        <w:t>.</w:t>
      </w:r>
      <w:r w:rsidRPr="008C4D7F">
        <w:rPr>
          <w:rFonts w:ascii="Calibri Light" w:hAnsi="Calibri Light" w:cs="Calibri Light"/>
        </w:rPr>
        <w:t xml:space="preserve"> </w:t>
      </w:r>
    </w:p>
    <w:p w14:paraId="0BB0402D" w14:textId="6BD3A818" w:rsidR="00E8754B" w:rsidRDefault="00AF2D9C" w:rsidP="00FC1305">
      <w:pPr>
        <w:ind w:left="-567"/>
        <w:rPr>
          <w:rFonts w:ascii="Times New Roman" w:eastAsia="Times New Roman" w:hAnsi="Times New Roman" w:cs="Times New Roman"/>
          <w:color w:val="auto"/>
          <w:sz w:val="24"/>
          <w:lang w:val="en-GB" w:eastAsia="en-GB"/>
        </w:rPr>
      </w:pPr>
      <w:proofErr w:type="gramStart"/>
      <w:r w:rsidRPr="2ED597FC">
        <w:rPr>
          <w:rFonts w:ascii="Calibri Light" w:hAnsi="Calibri Light" w:cs="Calibri Light"/>
        </w:rPr>
        <w:t>2</w:t>
      </w:r>
      <w:proofErr w:type="gramEnd"/>
      <w:r w:rsidRPr="2ED597FC">
        <w:rPr>
          <w:rFonts w:ascii="Calibri Light" w:hAnsi="Calibri Light" w:cs="Calibri Light"/>
        </w:rPr>
        <w:t xml:space="preserve">: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w:t>
      </w:r>
      <w:bookmarkEnd w:id="2"/>
      <w:bookmarkEnd w:id="3"/>
    </w:p>
    <w:sectPr w:rsidR="00E8754B" w:rsidSect="004D1D3C">
      <w:headerReference w:type="first" r:id="rId14"/>
      <w:pgSz w:w="11900" w:h="16840"/>
      <w:pgMar w:top="1134"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CD7CE" w14:textId="77777777" w:rsidR="00E21BB2" w:rsidRDefault="00E21BB2" w:rsidP="00452E05">
      <w:r>
        <w:separator/>
      </w:r>
    </w:p>
  </w:endnote>
  <w:endnote w:type="continuationSeparator" w:id="0">
    <w:p w14:paraId="3A039422" w14:textId="77777777" w:rsidR="00E21BB2" w:rsidRDefault="00E21BB2"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B1FB3" w14:textId="77777777" w:rsidR="00E21BB2" w:rsidRDefault="00E21BB2" w:rsidP="00452E05">
      <w:r>
        <w:separator/>
      </w:r>
    </w:p>
  </w:footnote>
  <w:footnote w:type="continuationSeparator" w:id="0">
    <w:p w14:paraId="712616F4" w14:textId="77777777" w:rsidR="00E21BB2" w:rsidRDefault="00E21BB2"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C4D3A" w14:textId="17F68834" w:rsidR="00FC1305" w:rsidRDefault="00FC1305">
    <w:pPr>
      <w:pStyle w:val="Header"/>
    </w:pPr>
    <w:r w:rsidRPr="00290EC4">
      <w:rPr>
        <w:b/>
        <w:noProof/>
        <w:lang w:val="en-AU" w:eastAsia="en-AU"/>
      </w:rPr>
      <w:drawing>
        <wp:anchor distT="0" distB="0" distL="0" distR="0" simplePos="0" relativeHeight="251659264" behindDoc="1" locked="0" layoutInCell="1" allowOverlap="1" wp14:anchorId="67D3E2C5" wp14:editId="6B4B0662">
          <wp:simplePos x="0" y="0"/>
          <wp:positionH relativeFrom="page">
            <wp:posOffset>4598670</wp:posOffset>
          </wp:positionH>
          <wp:positionV relativeFrom="paragraph">
            <wp:posOffset>-998162</wp:posOffset>
          </wp:positionV>
          <wp:extent cx="3764279" cy="272199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64279" cy="2721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DGNB7/4Gu5kNiduIBrP6RzHjWTjABpcU3js76+p4gWcS5N8Zh450DyETBof9LgITWyc6e3cpyNRbpgIbgC1Q==" w:salt="vUbFIlaLd6ZbmVh0YFNlx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401D"/>
    <w:rsid w:val="00007598"/>
    <w:rsid w:val="00014EAB"/>
    <w:rsid w:val="00015FEA"/>
    <w:rsid w:val="00024C4C"/>
    <w:rsid w:val="000332D9"/>
    <w:rsid w:val="00043A94"/>
    <w:rsid w:val="00047135"/>
    <w:rsid w:val="000708E5"/>
    <w:rsid w:val="0009532B"/>
    <w:rsid w:val="000A0EE2"/>
    <w:rsid w:val="000A668E"/>
    <w:rsid w:val="000D6105"/>
    <w:rsid w:val="000E1CB3"/>
    <w:rsid w:val="000E6E8F"/>
    <w:rsid w:val="00126ED8"/>
    <w:rsid w:val="00127477"/>
    <w:rsid w:val="00127A7B"/>
    <w:rsid w:val="0013668F"/>
    <w:rsid w:val="001440EE"/>
    <w:rsid w:val="0019204B"/>
    <w:rsid w:val="001A57E9"/>
    <w:rsid w:val="001B5BCC"/>
    <w:rsid w:val="001C11FA"/>
    <w:rsid w:val="001C4923"/>
    <w:rsid w:val="001E1067"/>
    <w:rsid w:val="001E1F33"/>
    <w:rsid w:val="001E39D0"/>
    <w:rsid w:val="001E5C61"/>
    <w:rsid w:val="00204F19"/>
    <w:rsid w:val="0021239F"/>
    <w:rsid w:val="00296482"/>
    <w:rsid w:val="0029790B"/>
    <w:rsid w:val="00297A84"/>
    <w:rsid w:val="002D6B18"/>
    <w:rsid w:val="002E7A80"/>
    <w:rsid w:val="00303C9B"/>
    <w:rsid w:val="0030563E"/>
    <w:rsid w:val="00311045"/>
    <w:rsid w:val="00347E6A"/>
    <w:rsid w:val="0037485F"/>
    <w:rsid w:val="00380799"/>
    <w:rsid w:val="00384C2A"/>
    <w:rsid w:val="00397830"/>
    <w:rsid w:val="003B1859"/>
    <w:rsid w:val="003B2CA5"/>
    <w:rsid w:val="003B7DF5"/>
    <w:rsid w:val="003C091D"/>
    <w:rsid w:val="003C26C7"/>
    <w:rsid w:val="003E30BF"/>
    <w:rsid w:val="003E38DA"/>
    <w:rsid w:val="00402A6F"/>
    <w:rsid w:val="004135F6"/>
    <w:rsid w:val="00444794"/>
    <w:rsid w:val="00452E05"/>
    <w:rsid w:val="00476905"/>
    <w:rsid w:val="00476C29"/>
    <w:rsid w:val="00494903"/>
    <w:rsid w:val="004A0477"/>
    <w:rsid w:val="004B165B"/>
    <w:rsid w:val="004B18E5"/>
    <w:rsid w:val="004D1D3C"/>
    <w:rsid w:val="004D66CC"/>
    <w:rsid w:val="004E69D8"/>
    <w:rsid w:val="004F5FD0"/>
    <w:rsid w:val="005021EC"/>
    <w:rsid w:val="00520DDD"/>
    <w:rsid w:val="005364A9"/>
    <w:rsid w:val="005564DE"/>
    <w:rsid w:val="00591B0A"/>
    <w:rsid w:val="005929D8"/>
    <w:rsid w:val="005B186E"/>
    <w:rsid w:val="005B1C72"/>
    <w:rsid w:val="005B6F71"/>
    <w:rsid w:val="005C0733"/>
    <w:rsid w:val="005C7C06"/>
    <w:rsid w:val="005D23E1"/>
    <w:rsid w:val="005E6863"/>
    <w:rsid w:val="006010A7"/>
    <w:rsid w:val="0062120E"/>
    <w:rsid w:val="00630192"/>
    <w:rsid w:val="00633BCB"/>
    <w:rsid w:val="00652DCC"/>
    <w:rsid w:val="00691BB4"/>
    <w:rsid w:val="006A7048"/>
    <w:rsid w:val="006B68F4"/>
    <w:rsid w:val="006C7837"/>
    <w:rsid w:val="006F75BF"/>
    <w:rsid w:val="00710665"/>
    <w:rsid w:val="0071573F"/>
    <w:rsid w:val="00715AAA"/>
    <w:rsid w:val="0072498C"/>
    <w:rsid w:val="00725256"/>
    <w:rsid w:val="00737625"/>
    <w:rsid w:val="00745A03"/>
    <w:rsid w:val="00752E7B"/>
    <w:rsid w:val="0075539F"/>
    <w:rsid w:val="00777306"/>
    <w:rsid w:val="00781E42"/>
    <w:rsid w:val="007B7794"/>
    <w:rsid w:val="007D066F"/>
    <w:rsid w:val="007D0B7D"/>
    <w:rsid w:val="007E32A1"/>
    <w:rsid w:val="007E3647"/>
    <w:rsid w:val="007E4752"/>
    <w:rsid w:val="007F15E0"/>
    <w:rsid w:val="007F5112"/>
    <w:rsid w:val="00802D3E"/>
    <w:rsid w:val="00804B15"/>
    <w:rsid w:val="008254A1"/>
    <w:rsid w:val="008326DE"/>
    <w:rsid w:val="00843AA3"/>
    <w:rsid w:val="008470D9"/>
    <w:rsid w:val="0087058F"/>
    <w:rsid w:val="00870C11"/>
    <w:rsid w:val="008B4B64"/>
    <w:rsid w:val="008C382A"/>
    <w:rsid w:val="008E2D20"/>
    <w:rsid w:val="00905A2B"/>
    <w:rsid w:val="00907C6A"/>
    <w:rsid w:val="00910E72"/>
    <w:rsid w:val="00924A6A"/>
    <w:rsid w:val="00924BEC"/>
    <w:rsid w:val="009519EF"/>
    <w:rsid w:val="0095302A"/>
    <w:rsid w:val="00962727"/>
    <w:rsid w:val="00965437"/>
    <w:rsid w:val="00972A44"/>
    <w:rsid w:val="00977641"/>
    <w:rsid w:val="009C5AFD"/>
    <w:rsid w:val="009D3E50"/>
    <w:rsid w:val="009D673D"/>
    <w:rsid w:val="009D7715"/>
    <w:rsid w:val="009F0160"/>
    <w:rsid w:val="009F4AD0"/>
    <w:rsid w:val="009F5723"/>
    <w:rsid w:val="00A0251F"/>
    <w:rsid w:val="00A3382D"/>
    <w:rsid w:val="00A72310"/>
    <w:rsid w:val="00A72D40"/>
    <w:rsid w:val="00A828FF"/>
    <w:rsid w:val="00A86411"/>
    <w:rsid w:val="00AA10C7"/>
    <w:rsid w:val="00AB41B8"/>
    <w:rsid w:val="00AC08C2"/>
    <w:rsid w:val="00AF2D9C"/>
    <w:rsid w:val="00B2256D"/>
    <w:rsid w:val="00B23774"/>
    <w:rsid w:val="00B32A45"/>
    <w:rsid w:val="00B378BF"/>
    <w:rsid w:val="00B658DB"/>
    <w:rsid w:val="00B82932"/>
    <w:rsid w:val="00B9245E"/>
    <w:rsid w:val="00BC1A4D"/>
    <w:rsid w:val="00BC6A59"/>
    <w:rsid w:val="00BC7A3D"/>
    <w:rsid w:val="00BE0325"/>
    <w:rsid w:val="00BE2912"/>
    <w:rsid w:val="00C13363"/>
    <w:rsid w:val="00C317EF"/>
    <w:rsid w:val="00C6177C"/>
    <w:rsid w:val="00C62BC1"/>
    <w:rsid w:val="00C709E8"/>
    <w:rsid w:val="00C85AC5"/>
    <w:rsid w:val="00CB224B"/>
    <w:rsid w:val="00CF0106"/>
    <w:rsid w:val="00D12FE2"/>
    <w:rsid w:val="00D20B11"/>
    <w:rsid w:val="00D26722"/>
    <w:rsid w:val="00D27DE6"/>
    <w:rsid w:val="00D52CFB"/>
    <w:rsid w:val="00DA6CF7"/>
    <w:rsid w:val="00DB209A"/>
    <w:rsid w:val="00DB34E1"/>
    <w:rsid w:val="00DE1711"/>
    <w:rsid w:val="00DF18F7"/>
    <w:rsid w:val="00DF47F4"/>
    <w:rsid w:val="00E10297"/>
    <w:rsid w:val="00E21BB2"/>
    <w:rsid w:val="00E436A2"/>
    <w:rsid w:val="00E44A4D"/>
    <w:rsid w:val="00E47A87"/>
    <w:rsid w:val="00E81C8A"/>
    <w:rsid w:val="00E824C9"/>
    <w:rsid w:val="00E82E56"/>
    <w:rsid w:val="00E8754B"/>
    <w:rsid w:val="00E91945"/>
    <w:rsid w:val="00E944C1"/>
    <w:rsid w:val="00E96B37"/>
    <w:rsid w:val="00EB5A10"/>
    <w:rsid w:val="00EC2C66"/>
    <w:rsid w:val="00ED0A46"/>
    <w:rsid w:val="00EF358F"/>
    <w:rsid w:val="00F0218B"/>
    <w:rsid w:val="00F13160"/>
    <w:rsid w:val="00F14F68"/>
    <w:rsid w:val="00F27464"/>
    <w:rsid w:val="00F3275B"/>
    <w:rsid w:val="00F50862"/>
    <w:rsid w:val="00F5328C"/>
    <w:rsid w:val="00F65813"/>
    <w:rsid w:val="00F733A1"/>
    <w:rsid w:val="00F94096"/>
    <w:rsid w:val="00FA07CA"/>
    <w:rsid w:val="00FA2287"/>
    <w:rsid w:val="00FA57AC"/>
    <w:rsid w:val="00FA69EC"/>
    <w:rsid w:val="00FC1305"/>
    <w:rsid w:val="00FD6186"/>
    <w:rsid w:val="00FD782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68"/>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 w:type="character" w:customStyle="1" w:styleId="Style20">
    <w:name w:val="Style20"/>
    <w:basedOn w:val="DefaultParagraphFont"/>
    <w:uiPriority w:val="1"/>
    <w:rsid w:val="00FC1305"/>
    <w:rPr>
      <w:rFonts w:ascii="Calibri Light" w:hAnsi="Calibri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school@cdu.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3D3E43FB47A6B729B3ACC8A2AA58"/>
        <w:category>
          <w:name w:val="General"/>
          <w:gallery w:val="placeholder"/>
        </w:category>
        <w:types>
          <w:type w:val="bbPlcHdr"/>
        </w:types>
        <w:behaviors>
          <w:behavior w:val="content"/>
        </w:behaviors>
        <w:guid w:val="{84FE3AF3-FEF7-4809-B6BA-A1FE5CB299E5}"/>
      </w:docPartPr>
      <w:docPartBody>
        <w:p w:rsidR="00395C04" w:rsidRDefault="003E6C5D" w:rsidP="003E6C5D">
          <w:pPr>
            <w:pStyle w:val="74983D3E43FB47A6B729B3ACC8A2AA58"/>
          </w:pPr>
          <w:r w:rsidRPr="00C06A9D">
            <w:rPr>
              <w:rStyle w:val="PlaceholderText"/>
            </w:rPr>
            <w:t>Click or tap here to enter text.</w:t>
          </w:r>
        </w:p>
      </w:docPartBody>
    </w:docPart>
    <w:docPart>
      <w:docPartPr>
        <w:name w:val="13600A4D0DCC41A2A980769A625ACDFD"/>
        <w:category>
          <w:name w:val="General"/>
          <w:gallery w:val="placeholder"/>
        </w:category>
        <w:types>
          <w:type w:val="bbPlcHdr"/>
        </w:types>
        <w:behaviors>
          <w:behavior w:val="content"/>
        </w:behaviors>
        <w:guid w:val="{D40CBAA7-16E0-4C0F-996C-C291C2B7771B}"/>
      </w:docPartPr>
      <w:docPartBody>
        <w:p w:rsidR="00395C04" w:rsidRDefault="003E6C5D" w:rsidP="003E6C5D">
          <w:pPr>
            <w:pStyle w:val="13600A4D0DCC41A2A980769A625ACDFD"/>
          </w:pPr>
          <w:r w:rsidRPr="00C06A9D">
            <w:rPr>
              <w:rStyle w:val="PlaceholderText"/>
            </w:rPr>
            <w:t>Click or tap here to enter text.</w:t>
          </w:r>
        </w:p>
      </w:docPartBody>
    </w:docPart>
    <w:docPart>
      <w:docPartPr>
        <w:name w:val="95E108D89A1D4779A6E4876BB0696713"/>
        <w:category>
          <w:name w:val="General"/>
          <w:gallery w:val="placeholder"/>
        </w:category>
        <w:types>
          <w:type w:val="bbPlcHdr"/>
        </w:types>
        <w:behaviors>
          <w:behavior w:val="content"/>
        </w:behaviors>
        <w:guid w:val="{B1227DB1-F596-4C61-BF12-B36BB4A6CEB7}"/>
      </w:docPartPr>
      <w:docPartBody>
        <w:p w:rsidR="00395C04" w:rsidRDefault="003E6C5D" w:rsidP="003E6C5D">
          <w:pPr>
            <w:pStyle w:val="95E108D89A1D4779A6E4876BB0696713"/>
          </w:pPr>
          <w:r w:rsidRPr="00C06A9D">
            <w:rPr>
              <w:rStyle w:val="PlaceholderText"/>
            </w:rPr>
            <w:t>Click or tap here to enter text.</w:t>
          </w:r>
        </w:p>
      </w:docPartBody>
    </w:docPart>
    <w:docPart>
      <w:docPartPr>
        <w:name w:val="3772981768354B0EA72E0B629B006459"/>
        <w:category>
          <w:name w:val="General"/>
          <w:gallery w:val="placeholder"/>
        </w:category>
        <w:types>
          <w:type w:val="bbPlcHdr"/>
        </w:types>
        <w:behaviors>
          <w:behavior w:val="content"/>
        </w:behaviors>
        <w:guid w:val="{7228A35D-83BE-4748-AD7E-C8FC3E25F10F}"/>
      </w:docPartPr>
      <w:docPartBody>
        <w:p w:rsidR="00395C04" w:rsidRDefault="003E6C5D" w:rsidP="003E6C5D">
          <w:pPr>
            <w:pStyle w:val="3772981768354B0EA72E0B629B006459"/>
          </w:pPr>
          <w:r w:rsidRPr="00C06A9D">
            <w:rPr>
              <w:rStyle w:val="PlaceholderText"/>
            </w:rPr>
            <w:t>Click or tap here to enter text.</w:t>
          </w:r>
        </w:p>
      </w:docPartBody>
    </w:docPart>
    <w:docPart>
      <w:docPartPr>
        <w:name w:val="8A620B92338E4D5691D5534E385A3AA7"/>
        <w:category>
          <w:name w:val="General"/>
          <w:gallery w:val="placeholder"/>
        </w:category>
        <w:types>
          <w:type w:val="bbPlcHdr"/>
        </w:types>
        <w:behaviors>
          <w:behavior w:val="content"/>
        </w:behaviors>
        <w:guid w:val="{684E4986-BC38-4C22-9695-B826DCD33A83}"/>
      </w:docPartPr>
      <w:docPartBody>
        <w:p w:rsidR="00395C04" w:rsidRDefault="003E6C5D" w:rsidP="003E6C5D">
          <w:pPr>
            <w:pStyle w:val="8A620B92338E4D5691D5534E385A3AA7"/>
          </w:pPr>
          <w:r w:rsidRPr="00C06A9D">
            <w:rPr>
              <w:rStyle w:val="PlaceholderText"/>
            </w:rPr>
            <w:t>Click or tap here to enter text.</w:t>
          </w:r>
        </w:p>
      </w:docPartBody>
    </w:docPart>
    <w:docPart>
      <w:docPartPr>
        <w:name w:val="BCADD22FEE774FC8BA0DA04D2B8ED370"/>
        <w:category>
          <w:name w:val="General"/>
          <w:gallery w:val="placeholder"/>
        </w:category>
        <w:types>
          <w:type w:val="bbPlcHdr"/>
        </w:types>
        <w:behaviors>
          <w:behavior w:val="content"/>
        </w:behaviors>
        <w:guid w:val="{ECA0C21D-EF69-4CA5-9A91-B1928C64044E}"/>
      </w:docPartPr>
      <w:docPartBody>
        <w:p w:rsidR="00395C04" w:rsidRDefault="003E6C5D" w:rsidP="003E6C5D">
          <w:pPr>
            <w:pStyle w:val="BCADD22FEE774FC8BA0DA04D2B8ED370"/>
          </w:pPr>
          <w:r w:rsidRPr="008C4D7F">
            <w:rPr>
              <w:rFonts w:ascii="Calibri Light" w:hAnsi="Calibri Light" w:cs="Calibri Light"/>
              <w:b/>
            </w:rPr>
            <w:t xml:space="preserve">                 </w:t>
          </w:r>
        </w:p>
      </w:docPartBody>
    </w:docPart>
    <w:docPart>
      <w:docPartPr>
        <w:name w:val="112929CE79884008B42713CE935B5B69"/>
        <w:category>
          <w:name w:val="General"/>
          <w:gallery w:val="placeholder"/>
        </w:category>
        <w:types>
          <w:type w:val="bbPlcHdr"/>
        </w:types>
        <w:behaviors>
          <w:behavior w:val="content"/>
        </w:behaviors>
        <w:guid w:val="{D71265CC-5E75-4A3B-8AA4-A800F700B210}"/>
      </w:docPartPr>
      <w:docPartBody>
        <w:p w:rsidR="00395C04" w:rsidRDefault="003E6C5D" w:rsidP="003E6C5D">
          <w:pPr>
            <w:pStyle w:val="112929CE79884008B42713CE935B5B69"/>
          </w:pPr>
          <w:r w:rsidRPr="008C4D7F">
            <w:rPr>
              <w:rFonts w:ascii="Calibri Light" w:hAnsi="Calibri Light" w:cs="Calibri Light"/>
              <w:b/>
            </w:rPr>
            <w:t xml:space="preserve">                 </w:t>
          </w:r>
        </w:p>
      </w:docPartBody>
    </w:docPart>
    <w:docPart>
      <w:docPartPr>
        <w:name w:val="0C38A8CC78F14CDCA677B7919DAC6672"/>
        <w:category>
          <w:name w:val="General"/>
          <w:gallery w:val="placeholder"/>
        </w:category>
        <w:types>
          <w:type w:val="bbPlcHdr"/>
        </w:types>
        <w:behaviors>
          <w:behavior w:val="content"/>
        </w:behaviors>
        <w:guid w:val="{ADA2BA1B-4DB8-43FF-98D7-74C842D7DDDA}"/>
      </w:docPartPr>
      <w:docPartBody>
        <w:p w:rsidR="00395C04" w:rsidRDefault="003E6C5D" w:rsidP="003E6C5D">
          <w:pPr>
            <w:pStyle w:val="0C38A8CC78F14CDCA677B7919DAC6672"/>
          </w:pPr>
          <w:r w:rsidRPr="00424A1E">
            <w:rPr>
              <w:rStyle w:val="PlaceholderText"/>
            </w:rPr>
            <w:t>Click or tap to enter a date.</w:t>
          </w:r>
        </w:p>
      </w:docPartBody>
    </w:docPart>
    <w:docPart>
      <w:docPartPr>
        <w:name w:val="8754EE4D86374B4A9D07B75CD1119668"/>
        <w:category>
          <w:name w:val="General"/>
          <w:gallery w:val="placeholder"/>
        </w:category>
        <w:types>
          <w:type w:val="bbPlcHdr"/>
        </w:types>
        <w:behaviors>
          <w:behavior w:val="content"/>
        </w:behaviors>
        <w:guid w:val="{F3C59336-49FE-4627-8599-B3B0B24FDFE5}"/>
      </w:docPartPr>
      <w:docPartBody>
        <w:p w:rsidR="00395C04" w:rsidRDefault="003E6C5D" w:rsidP="003E6C5D">
          <w:pPr>
            <w:pStyle w:val="8754EE4D86374B4A9D07B75CD1119668"/>
          </w:pPr>
          <w:r w:rsidRPr="00C06A9D">
            <w:rPr>
              <w:rStyle w:val="PlaceholderText"/>
            </w:rPr>
            <w:t>Click or tap here to enter text.</w:t>
          </w:r>
        </w:p>
      </w:docPartBody>
    </w:docPart>
    <w:docPart>
      <w:docPartPr>
        <w:name w:val="B7CDB5F5DB2C4E75A5EA2384102571EF"/>
        <w:category>
          <w:name w:val="General"/>
          <w:gallery w:val="placeholder"/>
        </w:category>
        <w:types>
          <w:type w:val="bbPlcHdr"/>
        </w:types>
        <w:behaviors>
          <w:behavior w:val="content"/>
        </w:behaviors>
        <w:guid w:val="{973C8667-1901-42F0-B67C-7AD27742454C}"/>
      </w:docPartPr>
      <w:docPartBody>
        <w:p w:rsidR="00395C04" w:rsidRDefault="003E6C5D" w:rsidP="003E6C5D">
          <w:pPr>
            <w:pStyle w:val="B7CDB5F5DB2C4E75A5EA2384102571EF"/>
          </w:pPr>
          <w:r w:rsidRPr="00C06A9D">
            <w:rPr>
              <w:rStyle w:val="PlaceholderText"/>
            </w:rPr>
            <w:t>Click or tap here to enter text.</w:t>
          </w:r>
        </w:p>
      </w:docPartBody>
    </w:docPart>
    <w:docPart>
      <w:docPartPr>
        <w:name w:val="889B22F643004CC49A8A1C86A3D35FF7"/>
        <w:category>
          <w:name w:val="General"/>
          <w:gallery w:val="placeholder"/>
        </w:category>
        <w:types>
          <w:type w:val="bbPlcHdr"/>
        </w:types>
        <w:behaviors>
          <w:behavior w:val="content"/>
        </w:behaviors>
        <w:guid w:val="{D65E8239-F473-4C17-974E-4282509C0171}"/>
      </w:docPartPr>
      <w:docPartBody>
        <w:p w:rsidR="00395C04" w:rsidRDefault="003E6C5D" w:rsidP="003E6C5D">
          <w:pPr>
            <w:pStyle w:val="889B22F643004CC49A8A1C86A3D35FF7"/>
          </w:pPr>
          <w:r w:rsidRPr="00424A1E">
            <w:rPr>
              <w:rStyle w:val="PlaceholderText"/>
            </w:rPr>
            <w:t>Click or tap to enter a date.</w:t>
          </w:r>
        </w:p>
      </w:docPartBody>
    </w:docPart>
    <w:docPart>
      <w:docPartPr>
        <w:name w:val="E806CEB3F59A428FA34730AB49AD5052"/>
        <w:category>
          <w:name w:val="General"/>
          <w:gallery w:val="placeholder"/>
        </w:category>
        <w:types>
          <w:type w:val="bbPlcHdr"/>
        </w:types>
        <w:behaviors>
          <w:behavior w:val="content"/>
        </w:behaviors>
        <w:guid w:val="{A2824AFB-8434-4C96-8E2C-4835ED0D14A0}"/>
      </w:docPartPr>
      <w:docPartBody>
        <w:p w:rsidR="00395C04" w:rsidRDefault="003E6C5D" w:rsidP="003E6C5D">
          <w:pPr>
            <w:pStyle w:val="E806CEB3F59A428FA34730AB49AD5052"/>
          </w:pPr>
          <w:r w:rsidRPr="00424A1E">
            <w:rPr>
              <w:rStyle w:val="PlaceholderText"/>
            </w:rPr>
            <w:t>Click or tap to enter a date.</w:t>
          </w:r>
        </w:p>
      </w:docPartBody>
    </w:docPart>
    <w:docPart>
      <w:docPartPr>
        <w:name w:val="A49D00376627487DB642ACD37CDA105A"/>
        <w:category>
          <w:name w:val="General"/>
          <w:gallery w:val="placeholder"/>
        </w:category>
        <w:types>
          <w:type w:val="bbPlcHdr"/>
        </w:types>
        <w:behaviors>
          <w:behavior w:val="content"/>
        </w:behaviors>
        <w:guid w:val="{A3E14C5B-3D9E-43C3-B2D2-A85EA8AF0DAD}"/>
      </w:docPartPr>
      <w:docPartBody>
        <w:p w:rsidR="00395C04" w:rsidRDefault="003E6C5D" w:rsidP="003E6C5D">
          <w:pPr>
            <w:pStyle w:val="A49D00376627487DB642ACD37CDA105A"/>
          </w:pPr>
          <w:r w:rsidRPr="00C06A9D">
            <w:rPr>
              <w:rStyle w:val="PlaceholderText"/>
            </w:rPr>
            <w:t>Click or tap here to enter text.</w:t>
          </w:r>
        </w:p>
      </w:docPartBody>
    </w:docPart>
    <w:docPart>
      <w:docPartPr>
        <w:name w:val="6F9A3F0F44054310A7ECC9EFF253D3DA"/>
        <w:category>
          <w:name w:val="General"/>
          <w:gallery w:val="placeholder"/>
        </w:category>
        <w:types>
          <w:type w:val="bbPlcHdr"/>
        </w:types>
        <w:behaviors>
          <w:behavior w:val="content"/>
        </w:behaviors>
        <w:guid w:val="{69102AA3-0D10-4A20-A969-59F9412266BE}"/>
      </w:docPartPr>
      <w:docPartBody>
        <w:p w:rsidR="00395C04" w:rsidRDefault="003E6C5D" w:rsidP="003E6C5D">
          <w:pPr>
            <w:pStyle w:val="6F9A3F0F44054310A7ECC9EFF253D3DA"/>
          </w:pPr>
          <w:r>
            <w:rPr>
              <w:rStyle w:val="PlaceholderText"/>
              <w:sz w:val="20"/>
              <w:szCs w:val="20"/>
            </w:rPr>
            <w:t>Choose an item.</w:t>
          </w:r>
        </w:p>
      </w:docPartBody>
    </w:docPart>
    <w:docPart>
      <w:docPartPr>
        <w:name w:val="ED5E1D6ADE7644CD963CAE9DAE6422E0"/>
        <w:category>
          <w:name w:val="General"/>
          <w:gallery w:val="placeholder"/>
        </w:category>
        <w:types>
          <w:type w:val="bbPlcHdr"/>
        </w:types>
        <w:behaviors>
          <w:behavior w:val="content"/>
        </w:behaviors>
        <w:guid w:val="{8AA2CC89-F959-4023-8B7B-DEEF625552C8}"/>
      </w:docPartPr>
      <w:docPartBody>
        <w:p w:rsidR="00380206" w:rsidRDefault="00ED7944" w:rsidP="00ED7944">
          <w:pPr>
            <w:pStyle w:val="ED5E1D6ADE7644CD963CAE9DAE6422E0"/>
          </w:pPr>
          <w:r w:rsidRPr="00C06A9D">
            <w:rPr>
              <w:rStyle w:val="PlaceholderText"/>
            </w:rPr>
            <w:t>Click or tap here to enter text.</w:t>
          </w:r>
        </w:p>
      </w:docPartBody>
    </w:docPart>
    <w:docPart>
      <w:docPartPr>
        <w:name w:val="F5207042E4E74879A07E4A6529250B13"/>
        <w:category>
          <w:name w:val="General"/>
          <w:gallery w:val="placeholder"/>
        </w:category>
        <w:types>
          <w:type w:val="bbPlcHdr"/>
        </w:types>
        <w:behaviors>
          <w:behavior w:val="content"/>
        </w:behaviors>
        <w:guid w:val="{C9A10E63-11C1-48E1-9DBA-1C9440C16819}"/>
      </w:docPartPr>
      <w:docPartBody>
        <w:p w:rsidR="00380206" w:rsidRDefault="00ED7944" w:rsidP="00ED7944">
          <w:pPr>
            <w:pStyle w:val="F5207042E4E74879A07E4A6529250B13"/>
          </w:pPr>
          <w:r w:rsidRPr="00744283">
            <w:rPr>
              <w:rStyle w:val="PlaceholderText"/>
            </w:rPr>
            <w:t>Choose an item.</w:t>
          </w:r>
        </w:p>
      </w:docPartBody>
    </w:docPart>
    <w:docPart>
      <w:docPartPr>
        <w:name w:val="F9C27771981E4940ABBD9D00F3BA9B5E"/>
        <w:category>
          <w:name w:val="General"/>
          <w:gallery w:val="placeholder"/>
        </w:category>
        <w:types>
          <w:type w:val="bbPlcHdr"/>
        </w:types>
        <w:behaviors>
          <w:behavior w:val="content"/>
        </w:behaviors>
        <w:guid w:val="{B823E96C-3724-4E76-943A-906683812494}"/>
      </w:docPartPr>
      <w:docPartBody>
        <w:p w:rsidR="00E3712F" w:rsidRDefault="00AD7216" w:rsidP="00AD7216">
          <w:pPr>
            <w:pStyle w:val="F9C27771981E4940ABBD9D00F3BA9B5E"/>
          </w:pPr>
          <w:r w:rsidRPr="00123D68">
            <w:rPr>
              <w:rStyle w:val="PlaceholderText"/>
            </w:rPr>
            <w:t>Choose an item.</w:t>
          </w:r>
        </w:p>
      </w:docPartBody>
    </w:docPart>
    <w:docPart>
      <w:docPartPr>
        <w:name w:val="21D16BD0DFDF4582BD12C2DE24D66DD6"/>
        <w:category>
          <w:name w:val="General"/>
          <w:gallery w:val="placeholder"/>
        </w:category>
        <w:types>
          <w:type w:val="bbPlcHdr"/>
        </w:types>
        <w:behaviors>
          <w:behavior w:val="content"/>
        </w:behaviors>
        <w:guid w:val="{159C47A8-EFEE-4159-A575-02F4E7934228}"/>
      </w:docPartPr>
      <w:docPartBody>
        <w:p w:rsidR="00B17C09" w:rsidRDefault="005A6A66" w:rsidP="005A6A66">
          <w:pPr>
            <w:pStyle w:val="21D16BD0DFDF4582BD12C2DE24D66DD6"/>
          </w:pPr>
          <w:r w:rsidRPr="00C57BD7">
            <w:rPr>
              <w:rFonts w:cstheme="minorHAnsi"/>
              <w:color w:val="808080"/>
            </w:rPr>
            <w:t>Choose an item.</w:t>
          </w:r>
        </w:p>
      </w:docPartBody>
    </w:docPart>
    <w:docPart>
      <w:docPartPr>
        <w:name w:val="4F738889C3A648C6B5F7EAD97A99355C"/>
        <w:category>
          <w:name w:val="General"/>
          <w:gallery w:val="placeholder"/>
        </w:category>
        <w:types>
          <w:type w:val="bbPlcHdr"/>
        </w:types>
        <w:behaviors>
          <w:behavior w:val="content"/>
        </w:behaviors>
        <w:guid w:val="{5E588B67-9116-4771-A9DC-CF142F9A9C07}"/>
      </w:docPartPr>
      <w:docPartBody>
        <w:p w:rsidR="00B17C09" w:rsidRDefault="005A6A66" w:rsidP="005A6A66">
          <w:pPr>
            <w:pStyle w:val="4F738889C3A648C6B5F7EAD97A99355C"/>
          </w:pPr>
          <w:r w:rsidRPr="00C57BD7">
            <w:rPr>
              <w:rFonts w:cstheme="minorHAnsi"/>
              <w:color w:val="808080"/>
            </w:rPr>
            <w:t>Choose an item.</w:t>
          </w:r>
        </w:p>
      </w:docPartBody>
    </w:docPart>
    <w:docPart>
      <w:docPartPr>
        <w:name w:val="B082BDC7E4E645359BA7215C6B387415"/>
        <w:category>
          <w:name w:val="General"/>
          <w:gallery w:val="placeholder"/>
        </w:category>
        <w:types>
          <w:type w:val="bbPlcHdr"/>
        </w:types>
        <w:behaviors>
          <w:behavior w:val="content"/>
        </w:behaviors>
        <w:guid w:val="{4C27CE8E-18F9-479F-80A8-AD143AD0C55F}"/>
      </w:docPartPr>
      <w:docPartBody>
        <w:p w:rsidR="00B17C09" w:rsidRDefault="005A6A66" w:rsidP="005A6A66">
          <w:pPr>
            <w:pStyle w:val="B082BDC7E4E645359BA7215C6B387415"/>
          </w:pPr>
          <w:r w:rsidRPr="00C57BD7">
            <w:rPr>
              <w:rFonts w:cstheme="minorHAnsi"/>
              <w:color w:val="808080"/>
            </w:rPr>
            <w:t>Choose an item.</w:t>
          </w:r>
        </w:p>
      </w:docPartBody>
    </w:docPart>
    <w:docPart>
      <w:docPartPr>
        <w:name w:val="15C60477F0DA405F9ED306B578434282"/>
        <w:category>
          <w:name w:val="General"/>
          <w:gallery w:val="placeholder"/>
        </w:category>
        <w:types>
          <w:type w:val="bbPlcHdr"/>
        </w:types>
        <w:behaviors>
          <w:behavior w:val="content"/>
        </w:behaviors>
        <w:guid w:val="{0B543868-7071-439F-B93D-CA9CE346AA4E}"/>
      </w:docPartPr>
      <w:docPartBody>
        <w:p w:rsidR="00B17C09" w:rsidRDefault="005A6A66" w:rsidP="005A6A66">
          <w:pPr>
            <w:pStyle w:val="15C60477F0DA405F9ED306B578434282"/>
          </w:pPr>
          <w:r w:rsidRPr="00C57BD7">
            <w:rPr>
              <w:rFonts w:cstheme="minorHAnsi"/>
              <w:color w:val="808080"/>
            </w:rPr>
            <w:t>Choose an item.</w:t>
          </w:r>
        </w:p>
      </w:docPartBody>
    </w:docPart>
    <w:docPart>
      <w:docPartPr>
        <w:name w:val="702E41E1452C4DFFA1540DE93D8E39F5"/>
        <w:category>
          <w:name w:val="General"/>
          <w:gallery w:val="placeholder"/>
        </w:category>
        <w:types>
          <w:type w:val="bbPlcHdr"/>
        </w:types>
        <w:behaviors>
          <w:behavior w:val="content"/>
        </w:behaviors>
        <w:guid w:val="{1C877A61-7654-4B24-9707-801F4C80036B}"/>
      </w:docPartPr>
      <w:docPartBody>
        <w:p w:rsidR="00B17C09" w:rsidRDefault="005A6A66" w:rsidP="005A6A66">
          <w:pPr>
            <w:pStyle w:val="702E41E1452C4DFFA1540DE93D8E39F5"/>
          </w:pPr>
          <w:r w:rsidRPr="00C57BD7">
            <w:rPr>
              <w:rFonts w:cstheme="minorHAnsi"/>
              <w:color w:val="808080"/>
            </w:rPr>
            <w:t>Choose an item.</w:t>
          </w:r>
        </w:p>
      </w:docPartBody>
    </w:docPart>
    <w:docPart>
      <w:docPartPr>
        <w:name w:val="BDFFD898FA394430A56ADDE44F3AF07A"/>
        <w:category>
          <w:name w:val="General"/>
          <w:gallery w:val="placeholder"/>
        </w:category>
        <w:types>
          <w:type w:val="bbPlcHdr"/>
        </w:types>
        <w:behaviors>
          <w:behavior w:val="content"/>
        </w:behaviors>
        <w:guid w:val="{32218CB7-4AB6-42C2-BA13-9CC7C8EC6DCF}"/>
      </w:docPartPr>
      <w:docPartBody>
        <w:p w:rsidR="00B17C09" w:rsidRDefault="005A6A66" w:rsidP="005A6A66">
          <w:pPr>
            <w:pStyle w:val="BDFFD898FA394430A56ADDE44F3AF07A"/>
          </w:pPr>
          <w:r w:rsidRPr="00C57BD7">
            <w:rPr>
              <w:rFonts w:cstheme="minorHAnsi"/>
              <w:color w:val="808080"/>
            </w:rPr>
            <w:t>Choose an item.</w:t>
          </w:r>
        </w:p>
      </w:docPartBody>
    </w:docPart>
    <w:docPart>
      <w:docPartPr>
        <w:name w:val="215DBE5F821A440C9D7651014030090A"/>
        <w:category>
          <w:name w:val="General"/>
          <w:gallery w:val="placeholder"/>
        </w:category>
        <w:types>
          <w:type w:val="bbPlcHdr"/>
        </w:types>
        <w:behaviors>
          <w:behavior w:val="content"/>
        </w:behaviors>
        <w:guid w:val="{DA6C1971-2733-44C4-82B4-8CB5619A32EA}"/>
      </w:docPartPr>
      <w:docPartBody>
        <w:p w:rsidR="00B17C09" w:rsidRDefault="005A6A66" w:rsidP="005A6A66">
          <w:pPr>
            <w:pStyle w:val="215DBE5F821A440C9D7651014030090A"/>
          </w:pPr>
          <w:r w:rsidRPr="00C06A9D">
            <w:rPr>
              <w:rStyle w:val="PlaceholderText"/>
            </w:rPr>
            <w:t>Click or tap here to enter text.</w:t>
          </w:r>
        </w:p>
      </w:docPartBody>
    </w:docPart>
    <w:docPart>
      <w:docPartPr>
        <w:name w:val="D3CD19591CD6495DB6A7B720795F1373"/>
        <w:category>
          <w:name w:val="General"/>
          <w:gallery w:val="placeholder"/>
        </w:category>
        <w:types>
          <w:type w:val="bbPlcHdr"/>
        </w:types>
        <w:behaviors>
          <w:behavior w:val="content"/>
        </w:behaviors>
        <w:guid w:val="{CAE58B94-EF28-4C09-883F-00082E2E9D64}"/>
      </w:docPartPr>
      <w:docPartBody>
        <w:p w:rsidR="00B17C09" w:rsidRDefault="005A6A66" w:rsidP="005A6A66">
          <w:pPr>
            <w:pStyle w:val="D3CD19591CD6495DB6A7B720795F1373"/>
          </w:pPr>
          <w:r w:rsidRPr="00C57BD7">
            <w:rPr>
              <w:rFonts w:cstheme="minorHAnsi"/>
              <w:color w:val="808080"/>
            </w:rPr>
            <w:t>Choose an item.</w:t>
          </w:r>
        </w:p>
      </w:docPartBody>
    </w:docPart>
    <w:docPart>
      <w:docPartPr>
        <w:name w:val="A5B0B96AA85944B38ABBAD01EA1C4DF0"/>
        <w:category>
          <w:name w:val="General"/>
          <w:gallery w:val="placeholder"/>
        </w:category>
        <w:types>
          <w:type w:val="bbPlcHdr"/>
        </w:types>
        <w:behaviors>
          <w:behavior w:val="content"/>
        </w:behaviors>
        <w:guid w:val="{DCB1E3DA-03EB-4AA5-BB11-47FAEFFF92BB}"/>
      </w:docPartPr>
      <w:docPartBody>
        <w:p w:rsidR="00B17C09" w:rsidRDefault="005A6A66" w:rsidP="005A6A66">
          <w:pPr>
            <w:pStyle w:val="A5B0B96AA85944B38ABBAD01EA1C4DF0"/>
          </w:pPr>
          <w:r w:rsidRPr="00C57BD7">
            <w:rPr>
              <w:rFonts w:cstheme="minorHAnsi"/>
              <w:color w:val="808080"/>
            </w:rPr>
            <w:t>Choose an item.</w:t>
          </w:r>
        </w:p>
      </w:docPartBody>
    </w:docPart>
    <w:docPart>
      <w:docPartPr>
        <w:name w:val="0DBB8A31A06E4B679A927F9574C82293"/>
        <w:category>
          <w:name w:val="General"/>
          <w:gallery w:val="placeholder"/>
        </w:category>
        <w:types>
          <w:type w:val="bbPlcHdr"/>
        </w:types>
        <w:behaviors>
          <w:behavior w:val="content"/>
        </w:behaviors>
        <w:guid w:val="{28AD1320-FE15-4EA9-A0A7-BBFE48FEE6D2}"/>
      </w:docPartPr>
      <w:docPartBody>
        <w:p w:rsidR="00B17C09" w:rsidRDefault="005A6A66" w:rsidP="005A6A66">
          <w:pPr>
            <w:pStyle w:val="0DBB8A31A06E4B679A927F9574C82293"/>
          </w:pPr>
          <w:r w:rsidRPr="00C57BD7">
            <w:rPr>
              <w:rFonts w:cstheme="minorHAnsi"/>
              <w:color w:val="808080"/>
            </w:rPr>
            <w:t>Choose an item.</w:t>
          </w:r>
        </w:p>
      </w:docPartBody>
    </w:docPart>
    <w:docPart>
      <w:docPartPr>
        <w:name w:val="CB5B1868C4F54B6CB2591070CA5D081F"/>
        <w:category>
          <w:name w:val="General"/>
          <w:gallery w:val="placeholder"/>
        </w:category>
        <w:types>
          <w:type w:val="bbPlcHdr"/>
        </w:types>
        <w:behaviors>
          <w:behavior w:val="content"/>
        </w:behaviors>
        <w:guid w:val="{531E40A8-F034-40A8-98EA-D71D0BDD8AF2}"/>
      </w:docPartPr>
      <w:docPartBody>
        <w:p w:rsidR="00B17C09" w:rsidRDefault="005A6A66" w:rsidP="005A6A66">
          <w:pPr>
            <w:pStyle w:val="CB5B1868C4F54B6CB2591070CA5D081F"/>
          </w:pPr>
          <w:r w:rsidRPr="00C57BD7">
            <w:rPr>
              <w:rFonts w:cstheme="minorHAnsi"/>
              <w:color w:val="808080"/>
            </w:rPr>
            <w:t>Choose an item.</w:t>
          </w:r>
        </w:p>
      </w:docPartBody>
    </w:docPart>
    <w:docPart>
      <w:docPartPr>
        <w:name w:val="F060D2DEB5094B3284D20C184024CA0F"/>
        <w:category>
          <w:name w:val="General"/>
          <w:gallery w:val="placeholder"/>
        </w:category>
        <w:types>
          <w:type w:val="bbPlcHdr"/>
        </w:types>
        <w:behaviors>
          <w:behavior w:val="content"/>
        </w:behaviors>
        <w:guid w:val="{95A7B68A-6978-4743-B56F-44F49C7F5044}"/>
      </w:docPartPr>
      <w:docPartBody>
        <w:p w:rsidR="00B17C09" w:rsidRDefault="005A6A66" w:rsidP="005A6A66">
          <w:pPr>
            <w:pStyle w:val="F060D2DEB5094B3284D20C184024CA0F"/>
          </w:pPr>
          <w:r w:rsidRPr="00C57BD7">
            <w:rPr>
              <w:rFonts w:cstheme="minorHAnsi"/>
              <w:color w:val="808080"/>
            </w:rPr>
            <w:t>Choose an item.</w:t>
          </w:r>
        </w:p>
      </w:docPartBody>
    </w:docPart>
    <w:docPart>
      <w:docPartPr>
        <w:name w:val="7031A58084EA4CF09B466FD51B4E47E6"/>
        <w:category>
          <w:name w:val="General"/>
          <w:gallery w:val="placeholder"/>
        </w:category>
        <w:types>
          <w:type w:val="bbPlcHdr"/>
        </w:types>
        <w:behaviors>
          <w:behavior w:val="content"/>
        </w:behaviors>
        <w:guid w:val="{CCFF7F92-ACAD-423C-9629-F337A5DDE409}"/>
      </w:docPartPr>
      <w:docPartBody>
        <w:p w:rsidR="00B17C09" w:rsidRDefault="005A6A66" w:rsidP="005A6A66">
          <w:pPr>
            <w:pStyle w:val="7031A58084EA4CF09B466FD51B4E47E6"/>
          </w:pPr>
          <w:r w:rsidRPr="00C57BD7">
            <w:rPr>
              <w:rFonts w:cstheme="minorHAnsi"/>
              <w:color w:val="808080"/>
            </w:rPr>
            <w:t>Choose an item.</w:t>
          </w:r>
        </w:p>
      </w:docPartBody>
    </w:docPart>
    <w:docPart>
      <w:docPartPr>
        <w:name w:val="2A6F3378C954487CA99AE874EE964EF8"/>
        <w:category>
          <w:name w:val="General"/>
          <w:gallery w:val="placeholder"/>
        </w:category>
        <w:types>
          <w:type w:val="bbPlcHdr"/>
        </w:types>
        <w:behaviors>
          <w:behavior w:val="content"/>
        </w:behaviors>
        <w:guid w:val="{BE63FD0C-C184-4275-8948-59454992F6E1}"/>
      </w:docPartPr>
      <w:docPartBody>
        <w:p w:rsidR="00B17C09" w:rsidRDefault="005A6A66" w:rsidP="005A6A66">
          <w:pPr>
            <w:pStyle w:val="2A6F3378C954487CA99AE874EE964EF8"/>
          </w:pPr>
          <w:r w:rsidRPr="00C06A9D">
            <w:rPr>
              <w:rStyle w:val="PlaceholderText"/>
            </w:rPr>
            <w:t>Click or tap here to enter text.</w:t>
          </w:r>
        </w:p>
      </w:docPartBody>
    </w:docPart>
    <w:docPart>
      <w:docPartPr>
        <w:name w:val="370CCDF3E7784273865B7B70253D0CDA"/>
        <w:category>
          <w:name w:val="General"/>
          <w:gallery w:val="placeholder"/>
        </w:category>
        <w:types>
          <w:type w:val="bbPlcHdr"/>
        </w:types>
        <w:behaviors>
          <w:behavior w:val="content"/>
        </w:behaviors>
        <w:guid w:val="{A6406B78-FC53-45FD-B0E6-6D84D74FE156}"/>
      </w:docPartPr>
      <w:docPartBody>
        <w:p w:rsidR="00B17C09" w:rsidRDefault="005A6A66" w:rsidP="005A6A66">
          <w:pPr>
            <w:pStyle w:val="370CCDF3E7784273865B7B70253D0CDA"/>
          </w:pPr>
          <w:r w:rsidRPr="00C57BD7">
            <w:rPr>
              <w:rFonts w:cstheme="minorHAnsi"/>
              <w:color w:val="808080"/>
            </w:rPr>
            <w:t>Choose an item.</w:t>
          </w:r>
        </w:p>
      </w:docPartBody>
    </w:docPart>
    <w:docPart>
      <w:docPartPr>
        <w:name w:val="FE72BEA3906C4E7FA914E636C9A29027"/>
        <w:category>
          <w:name w:val="General"/>
          <w:gallery w:val="placeholder"/>
        </w:category>
        <w:types>
          <w:type w:val="bbPlcHdr"/>
        </w:types>
        <w:behaviors>
          <w:behavior w:val="content"/>
        </w:behaviors>
        <w:guid w:val="{1628F997-7E1A-480F-9C8F-5975BBF634AF}"/>
      </w:docPartPr>
      <w:docPartBody>
        <w:p w:rsidR="00B17C09" w:rsidRDefault="005A6A66" w:rsidP="005A6A66">
          <w:pPr>
            <w:pStyle w:val="FE72BEA3906C4E7FA914E636C9A29027"/>
          </w:pPr>
          <w:r w:rsidRPr="00C57BD7">
            <w:rPr>
              <w:rFonts w:cstheme="minorHAnsi"/>
              <w:color w:val="808080"/>
            </w:rPr>
            <w:t>Choose an item.</w:t>
          </w:r>
        </w:p>
      </w:docPartBody>
    </w:docPart>
    <w:docPart>
      <w:docPartPr>
        <w:name w:val="32330506522F4AF0806AC414F8434022"/>
        <w:category>
          <w:name w:val="General"/>
          <w:gallery w:val="placeholder"/>
        </w:category>
        <w:types>
          <w:type w:val="bbPlcHdr"/>
        </w:types>
        <w:behaviors>
          <w:behavior w:val="content"/>
        </w:behaviors>
        <w:guid w:val="{ED737788-74BC-440D-AD32-C9C3E344F8DC}"/>
      </w:docPartPr>
      <w:docPartBody>
        <w:p w:rsidR="00B17C09" w:rsidRDefault="005A6A66" w:rsidP="005A6A66">
          <w:pPr>
            <w:pStyle w:val="32330506522F4AF0806AC414F8434022"/>
          </w:pPr>
          <w:r w:rsidRPr="00C57BD7">
            <w:rPr>
              <w:rFonts w:cstheme="minorHAnsi"/>
              <w:color w:val="808080"/>
            </w:rPr>
            <w:t>Choose an item.</w:t>
          </w:r>
        </w:p>
      </w:docPartBody>
    </w:docPart>
    <w:docPart>
      <w:docPartPr>
        <w:name w:val="C3C15D33CAF842FF8C7474713ED77135"/>
        <w:category>
          <w:name w:val="General"/>
          <w:gallery w:val="placeholder"/>
        </w:category>
        <w:types>
          <w:type w:val="bbPlcHdr"/>
        </w:types>
        <w:behaviors>
          <w:behavior w:val="content"/>
        </w:behaviors>
        <w:guid w:val="{C2C211CC-367C-4C41-91C9-F37C204B1EB2}"/>
      </w:docPartPr>
      <w:docPartBody>
        <w:p w:rsidR="00B17C09" w:rsidRDefault="005A6A66" w:rsidP="005A6A66">
          <w:pPr>
            <w:pStyle w:val="C3C15D33CAF842FF8C7474713ED77135"/>
          </w:pPr>
          <w:r w:rsidRPr="00C57BD7">
            <w:rPr>
              <w:rFonts w:cstheme="minorHAnsi"/>
              <w:color w:val="808080"/>
            </w:rPr>
            <w:t>Choose an item.</w:t>
          </w:r>
        </w:p>
      </w:docPartBody>
    </w:docPart>
    <w:docPart>
      <w:docPartPr>
        <w:name w:val="AD9BCF2868D6406B884672401B46F9E3"/>
        <w:category>
          <w:name w:val="General"/>
          <w:gallery w:val="placeholder"/>
        </w:category>
        <w:types>
          <w:type w:val="bbPlcHdr"/>
        </w:types>
        <w:behaviors>
          <w:behavior w:val="content"/>
        </w:behaviors>
        <w:guid w:val="{2484CCF1-5DD6-4DEF-ABEA-7101A9118E48}"/>
      </w:docPartPr>
      <w:docPartBody>
        <w:p w:rsidR="00B17C09" w:rsidRDefault="005A6A66" w:rsidP="005A6A66">
          <w:pPr>
            <w:pStyle w:val="AD9BCF2868D6406B884672401B46F9E3"/>
          </w:pPr>
          <w:r w:rsidRPr="00C57BD7">
            <w:rPr>
              <w:rFonts w:cstheme="minorHAnsi"/>
              <w:color w:val="808080"/>
            </w:rPr>
            <w:t>Choose an item.</w:t>
          </w:r>
        </w:p>
      </w:docPartBody>
    </w:docPart>
    <w:docPart>
      <w:docPartPr>
        <w:name w:val="90D2D79F84E34A9C89AF30194E70B89F"/>
        <w:category>
          <w:name w:val="General"/>
          <w:gallery w:val="placeholder"/>
        </w:category>
        <w:types>
          <w:type w:val="bbPlcHdr"/>
        </w:types>
        <w:behaviors>
          <w:behavior w:val="content"/>
        </w:behaviors>
        <w:guid w:val="{5874ADCE-7475-48DF-829B-1BC1E6F2D787}"/>
      </w:docPartPr>
      <w:docPartBody>
        <w:p w:rsidR="00B17C09" w:rsidRDefault="005A6A66" w:rsidP="005A6A66">
          <w:pPr>
            <w:pStyle w:val="90D2D79F84E34A9C89AF30194E70B89F"/>
          </w:pPr>
          <w:r w:rsidRPr="00C57BD7">
            <w:rPr>
              <w:rFonts w:cstheme="minorHAnsi"/>
              <w:color w:val="808080"/>
            </w:rPr>
            <w:t>Choose an item.</w:t>
          </w:r>
        </w:p>
      </w:docPartBody>
    </w:docPart>
    <w:docPart>
      <w:docPartPr>
        <w:name w:val="3F50733720674050BE475478318556D6"/>
        <w:category>
          <w:name w:val="General"/>
          <w:gallery w:val="placeholder"/>
        </w:category>
        <w:types>
          <w:type w:val="bbPlcHdr"/>
        </w:types>
        <w:behaviors>
          <w:behavior w:val="content"/>
        </w:behaviors>
        <w:guid w:val="{5EAB07DE-A6F9-4BFC-8879-F9A9536F6836}"/>
      </w:docPartPr>
      <w:docPartBody>
        <w:p w:rsidR="00B17C09" w:rsidRDefault="005A6A66" w:rsidP="005A6A66">
          <w:pPr>
            <w:pStyle w:val="3F50733720674050BE475478318556D6"/>
          </w:pPr>
          <w:r w:rsidRPr="00C57BD7">
            <w:rPr>
              <w:rFonts w:cstheme="minorHAnsi"/>
              <w:color w:val="808080"/>
            </w:rPr>
            <w:t>Choose an item.</w:t>
          </w:r>
        </w:p>
      </w:docPartBody>
    </w:docPart>
    <w:docPart>
      <w:docPartPr>
        <w:name w:val="D32D40211D584B478260BDFA878630E3"/>
        <w:category>
          <w:name w:val="General"/>
          <w:gallery w:val="placeholder"/>
        </w:category>
        <w:types>
          <w:type w:val="bbPlcHdr"/>
        </w:types>
        <w:behaviors>
          <w:behavior w:val="content"/>
        </w:behaviors>
        <w:guid w:val="{CE6DC04E-8FA3-4002-B0BA-AEEB295D1620}"/>
      </w:docPartPr>
      <w:docPartBody>
        <w:p w:rsidR="00B17C09" w:rsidRDefault="005A6A66" w:rsidP="005A6A66">
          <w:pPr>
            <w:pStyle w:val="D32D40211D584B478260BDFA878630E3"/>
          </w:pPr>
          <w:r w:rsidRPr="00C06A9D">
            <w:rPr>
              <w:rStyle w:val="PlaceholderText"/>
            </w:rPr>
            <w:t>Click or tap here to enter text.</w:t>
          </w:r>
        </w:p>
      </w:docPartBody>
    </w:docPart>
    <w:docPart>
      <w:docPartPr>
        <w:name w:val="529998C5D0BC422C91EDBFE89E28776F"/>
        <w:category>
          <w:name w:val="General"/>
          <w:gallery w:val="placeholder"/>
        </w:category>
        <w:types>
          <w:type w:val="bbPlcHdr"/>
        </w:types>
        <w:behaviors>
          <w:behavior w:val="content"/>
        </w:behaviors>
        <w:guid w:val="{5439DB57-CE9F-48AD-B93A-0A096051C57F}"/>
      </w:docPartPr>
      <w:docPartBody>
        <w:p w:rsidR="00B17C09" w:rsidRDefault="005A6A66" w:rsidP="005A6A66">
          <w:pPr>
            <w:pStyle w:val="529998C5D0BC422C91EDBFE89E28776F"/>
          </w:pPr>
          <w:r w:rsidRPr="00C57BD7">
            <w:rPr>
              <w:rFonts w:cstheme="minorHAnsi"/>
              <w:color w:val="808080"/>
            </w:rPr>
            <w:t>Choose an item.</w:t>
          </w:r>
        </w:p>
      </w:docPartBody>
    </w:docPart>
    <w:docPart>
      <w:docPartPr>
        <w:name w:val="000F9D660C144B9DBDD4FD0F960B60A3"/>
        <w:category>
          <w:name w:val="General"/>
          <w:gallery w:val="placeholder"/>
        </w:category>
        <w:types>
          <w:type w:val="bbPlcHdr"/>
        </w:types>
        <w:behaviors>
          <w:behavior w:val="content"/>
        </w:behaviors>
        <w:guid w:val="{B9A74AA8-0257-4124-976E-F38B0F90B659}"/>
      </w:docPartPr>
      <w:docPartBody>
        <w:p w:rsidR="00B17C09" w:rsidRDefault="005A6A66" w:rsidP="005A6A66">
          <w:pPr>
            <w:pStyle w:val="000F9D660C144B9DBDD4FD0F960B60A3"/>
          </w:pPr>
          <w:r w:rsidRPr="00C57BD7">
            <w:rPr>
              <w:rFonts w:cstheme="minorHAnsi"/>
              <w:color w:val="808080"/>
            </w:rPr>
            <w:t>Choose an item.</w:t>
          </w:r>
        </w:p>
      </w:docPartBody>
    </w:docPart>
    <w:docPart>
      <w:docPartPr>
        <w:name w:val="F05AE5218B624A8BAE3FEB7134115552"/>
        <w:category>
          <w:name w:val="General"/>
          <w:gallery w:val="placeholder"/>
        </w:category>
        <w:types>
          <w:type w:val="bbPlcHdr"/>
        </w:types>
        <w:behaviors>
          <w:behavior w:val="content"/>
        </w:behaviors>
        <w:guid w:val="{641AFEE4-9CE8-4685-9744-E6446EDD9D6A}"/>
      </w:docPartPr>
      <w:docPartBody>
        <w:p w:rsidR="00B17C09" w:rsidRDefault="005A6A66" w:rsidP="005A6A66">
          <w:pPr>
            <w:pStyle w:val="F05AE5218B624A8BAE3FEB7134115552"/>
          </w:pPr>
          <w:r w:rsidRPr="00C57BD7">
            <w:rPr>
              <w:rFonts w:cstheme="minorHAnsi"/>
              <w:color w:val="808080"/>
            </w:rPr>
            <w:t>Choose an item.</w:t>
          </w:r>
        </w:p>
      </w:docPartBody>
    </w:docPart>
    <w:docPart>
      <w:docPartPr>
        <w:name w:val="42F4BD6D4E654AEBA1941FBD1CA58DC9"/>
        <w:category>
          <w:name w:val="General"/>
          <w:gallery w:val="placeholder"/>
        </w:category>
        <w:types>
          <w:type w:val="bbPlcHdr"/>
        </w:types>
        <w:behaviors>
          <w:behavior w:val="content"/>
        </w:behaviors>
        <w:guid w:val="{A8EDEE8D-68FE-4EF2-8325-995EC6FF8AA7}"/>
      </w:docPartPr>
      <w:docPartBody>
        <w:p w:rsidR="00B17C09" w:rsidRDefault="005A6A66" w:rsidP="005A6A66">
          <w:pPr>
            <w:pStyle w:val="42F4BD6D4E654AEBA1941FBD1CA58DC9"/>
          </w:pPr>
          <w:r w:rsidRPr="00C57BD7">
            <w:rPr>
              <w:rFonts w:cstheme="minorHAnsi"/>
              <w:color w:val="808080"/>
            </w:rPr>
            <w:t>Choose an item.</w:t>
          </w:r>
        </w:p>
      </w:docPartBody>
    </w:docPart>
    <w:docPart>
      <w:docPartPr>
        <w:name w:val="629911C00F5C4816B5C32617BDF87610"/>
        <w:category>
          <w:name w:val="General"/>
          <w:gallery w:val="placeholder"/>
        </w:category>
        <w:types>
          <w:type w:val="bbPlcHdr"/>
        </w:types>
        <w:behaviors>
          <w:behavior w:val="content"/>
        </w:behaviors>
        <w:guid w:val="{C6676C5F-2C57-400A-BB4F-E0129666C676}"/>
      </w:docPartPr>
      <w:docPartBody>
        <w:p w:rsidR="00B17C09" w:rsidRDefault="005A6A66" w:rsidP="005A6A66">
          <w:pPr>
            <w:pStyle w:val="629911C00F5C4816B5C32617BDF87610"/>
          </w:pPr>
          <w:r w:rsidRPr="00C57BD7">
            <w:rPr>
              <w:rFonts w:cstheme="minorHAnsi"/>
              <w:color w:val="808080"/>
            </w:rPr>
            <w:t>Choose an item.</w:t>
          </w:r>
        </w:p>
      </w:docPartBody>
    </w:docPart>
    <w:docPart>
      <w:docPartPr>
        <w:name w:val="3E0268BC3B174D3ABC759BE86D4712ED"/>
        <w:category>
          <w:name w:val="General"/>
          <w:gallery w:val="placeholder"/>
        </w:category>
        <w:types>
          <w:type w:val="bbPlcHdr"/>
        </w:types>
        <w:behaviors>
          <w:behavior w:val="content"/>
        </w:behaviors>
        <w:guid w:val="{C886E36C-A777-4E1C-BCDE-A60F07823617}"/>
      </w:docPartPr>
      <w:docPartBody>
        <w:p w:rsidR="00B17C09" w:rsidRDefault="005A6A66" w:rsidP="005A6A66">
          <w:pPr>
            <w:pStyle w:val="3E0268BC3B174D3ABC759BE86D4712ED"/>
          </w:pPr>
          <w:r w:rsidRPr="00C06A9D">
            <w:rPr>
              <w:rStyle w:val="PlaceholderText"/>
            </w:rPr>
            <w:t>Click or tap here to enter text.</w:t>
          </w:r>
        </w:p>
      </w:docPartBody>
    </w:docPart>
    <w:docPart>
      <w:docPartPr>
        <w:name w:val="6853ECD0E4C9452394EC0C68EFFEA799"/>
        <w:category>
          <w:name w:val="General"/>
          <w:gallery w:val="placeholder"/>
        </w:category>
        <w:types>
          <w:type w:val="bbPlcHdr"/>
        </w:types>
        <w:behaviors>
          <w:behavior w:val="content"/>
        </w:behaviors>
        <w:guid w:val="{526637DE-0F4E-4A2E-B793-6F39EA1C00E0}"/>
      </w:docPartPr>
      <w:docPartBody>
        <w:p w:rsidR="00B17C09" w:rsidRDefault="005A6A66" w:rsidP="005A6A66">
          <w:pPr>
            <w:pStyle w:val="6853ECD0E4C9452394EC0C68EFFEA799"/>
          </w:pPr>
          <w:r w:rsidRPr="00C57BD7">
            <w:rPr>
              <w:rFonts w:cstheme="minorHAnsi"/>
              <w:color w:val="808080"/>
            </w:rPr>
            <w:t>Choose an item.</w:t>
          </w:r>
        </w:p>
      </w:docPartBody>
    </w:docPart>
    <w:docPart>
      <w:docPartPr>
        <w:name w:val="B9515437621F44D294C792C4C64D6974"/>
        <w:category>
          <w:name w:val="General"/>
          <w:gallery w:val="placeholder"/>
        </w:category>
        <w:types>
          <w:type w:val="bbPlcHdr"/>
        </w:types>
        <w:behaviors>
          <w:behavior w:val="content"/>
        </w:behaviors>
        <w:guid w:val="{13CE14F8-54E7-4B12-9521-D2113FEF59A8}"/>
      </w:docPartPr>
      <w:docPartBody>
        <w:p w:rsidR="00B17C09" w:rsidRDefault="005A6A66" w:rsidP="005A6A66">
          <w:pPr>
            <w:pStyle w:val="B9515437621F44D294C792C4C64D6974"/>
          </w:pPr>
          <w:r w:rsidRPr="00C57BD7">
            <w:rPr>
              <w:rFonts w:cstheme="minorHAnsi"/>
              <w:color w:val="808080"/>
            </w:rPr>
            <w:t>Choose an item.</w:t>
          </w:r>
        </w:p>
      </w:docPartBody>
    </w:docPart>
    <w:docPart>
      <w:docPartPr>
        <w:name w:val="B471A59902084D0CA8D664FFC0EA1600"/>
        <w:category>
          <w:name w:val="General"/>
          <w:gallery w:val="placeholder"/>
        </w:category>
        <w:types>
          <w:type w:val="bbPlcHdr"/>
        </w:types>
        <w:behaviors>
          <w:behavior w:val="content"/>
        </w:behaviors>
        <w:guid w:val="{C974CF99-0307-4FFF-97A8-8790778567E7}"/>
      </w:docPartPr>
      <w:docPartBody>
        <w:p w:rsidR="00B17C09" w:rsidRDefault="005A6A66" w:rsidP="005A6A66">
          <w:pPr>
            <w:pStyle w:val="B471A59902084D0CA8D664FFC0EA1600"/>
          </w:pPr>
          <w:r w:rsidRPr="00C57BD7">
            <w:rPr>
              <w:rFonts w:cstheme="minorHAnsi"/>
              <w:color w:val="808080"/>
            </w:rPr>
            <w:t>Choose an item.</w:t>
          </w:r>
        </w:p>
      </w:docPartBody>
    </w:docPart>
    <w:docPart>
      <w:docPartPr>
        <w:name w:val="CC31EA5EAEAC439985C027B21C29F338"/>
        <w:category>
          <w:name w:val="General"/>
          <w:gallery w:val="placeholder"/>
        </w:category>
        <w:types>
          <w:type w:val="bbPlcHdr"/>
        </w:types>
        <w:behaviors>
          <w:behavior w:val="content"/>
        </w:behaviors>
        <w:guid w:val="{AE850025-7253-41C0-A386-B26FEBFE266F}"/>
      </w:docPartPr>
      <w:docPartBody>
        <w:p w:rsidR="00B17C09" w:rsidRDefault="005A6A66" w:rsidP="005A6A66">
          <w:pPr>
            <w:pStyle w:val="CC31EA5EAEAC439985C027B21C29F338"/>
          </w:pPr>
          <w:r w:rsidRPr="00C57BD7">
            <w:rPr>
              <w:rFonts w:cstheme="minorHAnsi"/>
              <w:color w:val="808080"/>
            </w:rPr>
            <w:t>Choose an item.</w:t>
          </w:r>
        </w:p>
      </w:docPartBody>
    </w:docPart>
    <w:docPart>
      <w:docPartPr>
        <w:name w:val="63F1EC89B5924B95800E68AE43C023CA"/>
        <w:category>
          <w:name w:val="General"/>
          <w:gallery w:val="placeholder"/>
        </w:category>
        <w:types>
          <w:type w:val="bbPlcHdr"/>
        </w:types>
        <w:behaviors>
          <w:behavior w:val="content"/>
        </w:behaviors>
        <w:guid w:val="{74117C58-B337-46C5-B800-BC614D54B9D3}"/>
      </w:docPartPr>
      <w:docPartBody>
        <w:p w:rsidR="00B17C09" w:rsidRDefault="005A6A66" w:rsidP="005A6A66">
          <w:pPr>
            <w:pStyle w:val="63F1EC89B5924B95800E68AE43C023CA"/>
          </w:pPr>
          <w:r w:rsidRPr="00C57BD7">
            <w:rPr>
              <w:rFonts w:cstheme="minorHAnsi"/>
              <w:color w:val="808080"/>
            </w:rPr>
            <w:t>Choose an item.</w:t>
          </w:r>
        </w:p>
      </w:docPartBody>
    </w:docPart>
    <w:docPart>
      <w:docPartPr>
        <w:name w:val="BD981709F6F9400A9359E9968E5AFEA8"/>
        <w:category>
          <w:name w:val="General"/>
          <w:gallery w:val="placeholder"/>
        </w:category>
        <w:types>
          <w:type w:val="bbPlcHdr"/>
        </w:types>
        <w:behaviors>
          <w:behavior w:val="content"/>
        </w:behaviors>
        <w:guid w:val="{9CA6405D-3AED-4C1D-B147-B53AC85A4B67}"/>
      </w:docPartPr>
      <w:docPartBody>
        <w:p w:rsidR="00B17C09" w:rsidRDefault="005A6A66" w:rsidP="005A6A66">
          <w:pPr>
            <w:pStyle w:val="BD981709F6F9400A9359E9968E5AFEA8"/>
          </w:pPr>
          <w:r w:rsidRPr="00C06A9D">
            <w:rPr>
              <w:rStyle w:val="PlaceholderText"/>
            </w:rPr>
            <w:t>Click or tap here to enter text.</w:t>
          </w:r>
        </w:p>
      </w:docPartBody>
    </w:docPart>
    <w:docPart>
      <w:docPartPr>
        <w:name w:val="82464F0587D148D384E9429E5EFDBB66"/>
        <w:category>
          <w:name w:val="General"/>
          <w:gallery w:val="placeholder"/>
        </w:category>
        <w:types>
          <w:type w:val="bbPlcHdr"/>
        </w:types>
        <w:behaviors>
          <w:behavior w:val="content"/>
        </w:behaviors>
        <w:guid w:val="{A3D8B05A-5EB4-4686-9CC0-7099DEACC9FC}"/>
      </w:docPartPr>
      <w:docPartBody>
        <w:p w:rsidR="00B17C09" w:rsidRDefault="005A6A66" w:rsidP="005A6A66">
          <w:pPr>
            <w:pStyle w:val="82464F0587D148D384E9429E5EFDBB66"/>
          </w:pPr>
          <w:r w:rsidRPr="00C57BD7">
            <w:rPr>
              <w:rFonts w:cstheme="minorHAnsi"/>
              <w:color w:val="808080"/>
            </w:rPr>
            <w:t>Choose an item.</w:t>
          </w:r>
        </w:p>
      </w:docPartBody>
    </w:docPart>
    <w:docPart>
      <w:docPartPr>
        <w:name w:val="839C2AF261604D47B3EEB61F1C65F051"/>
        <w:category>
          <w:name w:val="General"/>
          <w:gallery w:val="placeholder"/>
        </w:category>
        <w:types>
          <w:type w:val="bbPlcHdr"/>
        </w:types>
        <w:behaviors>
          <w:behavior w:val="content"/>
        </w:behaviors>
        <w:guid w:val="{E52DEBA2-D6F1-48C4-B43C-C4A8A9CD64C4}"/>
      </w:docPartPr>
      <w:docPartBody>
        <w:p w:rsidR="00B17C09" w:rsidRDefault="005A6A66" w:rsidP="005A6A66">
          <w:pPr>
            <w:pStyle w:val="839C2AF261604D47B3EEB61F1C65F051"/>
          </w:pPr>
          <w:r w:rsidRPr="00C57BD7">
            <w:rPr>
              <w:rFonts w:cstheme="minorHAnsi"/>
              <w:color w:val="808080"/>
            </w:rPr>
            <w:t>Choose an item.</w:t>
          </w:r>
        </w:p>
      </w:docPartBody>
    </w:docPart>
    <w:docPart>
      <w:docPartPr>
        <w:name w:val="97FCE4E38E224446B337F8306EC5F72F"/>
        <w:category>
          <w:name w:val="General"/>
          <w:gallery w:val="placeholder"/>
        </w:category>
        <w:types>
          <w:type w:val="bbPlcHdr"/>
        </w:types>
        <w:behaviors>
          <w:behavior w:val="content"/>
        </w:behaviors>
        <w:guid w:val="{036CA554-1C6E-4F11-86F0-F0B5F45D35BC}"/>
      </w:docPartPr>
      <w:docPartBody>
        <w:p w:rsidR="00B17C09" w:rsidRDefault="005A6A66" w:rsidP="005A6A66">
          <w:pPr>
            <w:pStyle w:val="97FCE4E38E224446B337F8306EC5F72F"/>
          </w:pPr>
          <w:r w:rsidRPr="00C57BD7">
            <w:rPr>
              <w:rFonts w:cstheme="minorHAnsi"/>
              <w:color w:val="808080"/>
            </w:rPr>
            <w:t>Choose an item.</w:t>
          </w:r>
        </w:p>
      </w:docPartBody>
    </w:docPart>
    <w:docPart>
      <w:docPartPr>
        <w:name w:val="620B4BAA14174DBEB4951252A9AEE920"/>
        <w:category>
          <w:name w:val="General"/>
          <w:gallery w:val="placeholder"/>
        </w:category>
        <w:types>
          <w:type w:val="bbPlcHdr"/>
        </w:types>
        <w:behaviors>
          <w:behavior w:val="content"/>
        </w:behaviors>
        <w:guid w:val="{81FE5081-908B-49EB-8AA4-802B2AF7C061}"/>
      </w:docPartPr>
      <w:docPartBody>
        <w:p w:rsidR="00B17C09" w:rsidRDefault="005A6A66" w:rsidP="005A6A66">
          <w:pPr>
            <w:pStyle w:val="620B4BAA14174DBEB4951252A9AEE920"/>
          </w:pPr>
          <w:r w:rsidRPr="00C57BD7">
            <w:rPr>
              <w:rFonts w:cstheme="minorHAnsi"/>
              <w:color w:val="808080"/>
            </w:rPr>
            <w:t>Choose an item.</w:t>
          </w:r>
        </w:p>
      </w:docPartBody>
    </w:docPart>
    <w:docPart>
      <w:docPartPr>
        <w:name w:val="3A514D06D13245BBBBEB7F6D8EEDEBB4"/>
        <w:category>
          <w:name w:val="General"/>
          <w:gallery w:val="placeholder"/>
        </w:category>
        <w:types>
          <w:type w:val="bbPlcHdr"/>
        </w:types>
        <w:behaviors>
          <w:behavior w:val="content"/>
        </w:behaviors>
        <w:guid w:val="{CC970307-112C-423E-8342-0959A2327860}"/>
      </w:docPartPr>
      <w:docPartBody>
        <w:p w:rsidR="00B17C09" w:rsidRDefault="005A6A66" w:rsidP="005A6A66">
          <w:pPr>
            <w:pStyle w:val="3A514D06D13245BBBBEB7F6D8EEDEBB4"/>
          </w:pPr>
          <w:r w:rsidRPr="00C06A9D">
            <w:rPr>
              <w:rStyle w:val="PlaceholderText"/>
            </w:rPr>
            <w:t>Click or tap here to enter text.</w:t>
          </w:r>
        </w:p>
      </w:docPartBody>
    </w:docPart>
    <w:docPart>
      <w:docPartPr>
        <w:name w:val="E20E49617E594A078784A070BC2DA6D1"/>
        <w:category>
          <w:name w:val="General"/>
          <w:gallery w:val="placeholder"/>
        </w:category>
        <w:types>
          <w:type w:val="bbPlcHdr"/>
        </w:types>
        <w:behaviors>
          <w:behavior w:val="content"/>
        </w:behaviors>
        <w:guid w:val="{173C8E64-6785-4617-B093-29EF21465E5F}"/>
      </w:docPartPr>
      <w:docPartBody>
        <w:p w:rsidR="00B17C09" w:rsidRDefault="005A6A66" w:rsidP="005A6A66">
          <w:pPr>
            <w:pStyle w:val="E20E49617E594A078784A070BC2DA6D1"/>
          </w:pPr>
          <w:r w:rsidRPr="00C57BD7">
            <w:rPr>
              <w:rFonts w:cstheme="minorHAnsi"/>
              <w:color w:val="808080"/>
            </w:rPr>
            <w:t>Choose an item.</w:t>
          </w:r>
        </w:p>
      </w:docPartBody>
    </w:docPart>
    <w:docPart>
      <w:docPartPr>
        <w:name w:val="1F86A9D3F3BE46168674232915E2FF53"/>
        <w:category>
          <w:name w:val="General"/>
          <w:gallery w:val="placeholder"/>
        </w:category>
        <w:types>
          <w:type w:val="bbPlcHdr"/>
        </w:types>
        <w:behaviors>
          <w:behavior w:val="content"/>
        </w:behaviors>
        <w:guid w:val="{84C2E501-0DC4-4ED9-8285-FEBDCFD9884C}"/>
      </w:docPartPr>
      <w:docPartBody>
        <w:p w:rsidR="00B17C09" w:rsidRDefault="005A6A66" w:rsidP="005A6A66">
          <w:pPr>
            <w:pStyle w:val="1F86A9D3F3BE46168674232915E2FF53"/>
          </w:pPr>
          <w:r w:rsidRPr="00C57BD7">
            <w:rPr>
              <w:rFonts w:cstheme="minorHAnsi"/>
              <w:color w:val="808080"/>
            </w:rPr>
            <w:t>Choose an item.</w:t>
          </w:r>
        </w:p>
      </w:docPartBody>
    </w:docPart>
    <w:docPart>
      <w:docPartPr>
        <w:name w:val="CBA3EABD264E42ED958A52BF085C8873"/>
        <w:category>
          <w:name w:val="General"/>
          <w:gallery w:val="placeholder"/>
        </w:category>
        <w:types>
          <w:type w:val="bbPlcHdr"/>
        </w:types>
        <w:behaviors>
          <w:behavior w:val="content"/>
        </w:behaviors>
        <w:guid w:val="{114D4025-F77D-47C3-989A-11A5B24746E9}"/>
      </w:docPartPr>
      <w:docPartBody>
        <w:p w:rsidR="00B17C09" w:rsidRDefault="005A6A66" w:rsidP="005A6A66">
          <w:pPr>
            <w:pStyle w:val="CBA3EABD264E42ED958A52BF085C8873"/>
          </w:pPr>
          <w:r w:rsidRPr="00C57BD7">
            <w:rPr>
              <w:rFonts w:cstheme="minorHAnsi"/>
              <w:color w:val="808080"/>
            </w:rPr>
            <w:t>Choose an item.</w:t>
          </w:r>
        </w:p>
      </w:docPartBody>
    </w:docPart>
    <w:docPart>
      <w:docPartPr>
        <w:name w:val="78327EF017B34655A4A791BBF8AACC9D"/>
        <w:category>
          <w:name w:val="General"/>
          <w:gallery w:val="placeholder"/>
        </w:category>
        <w:types>
          <w:type w:val="bbPlcHdr"/>
        </w:types>
        <w:behaviors>
          <w:behavior w:val="content"/>
        </w:behaviors>
        <w:guid w:val="{32262B99-2BCE-48F4-A104-63A0DBF27CFA}"/>
      </w:docPartPr>
      <w:docPartBody>
        <w:p w:rsidR="00B17C09" w:rsidRDefault="005A6A66" w:rsidP="005A6A66">
          <w:pPr>
            <w:pStyle w:val="78327EF017B34655A4A791BBF8AACC9D"/>
          </w:pPr>
          <w:r w:rsidRPr="00C57BD7">
            <w:rPr>
              <w:rFonts w:cstheme="minorHAnsi"/>
              <w:color w:val="808080"/>
            </w:rPr>
            <w:t>Choose an item.</w:t>
          </w:r>
        </w:p>
      </w:docPartBody>
    </w:docPart>
    <w:docPart>
      <w:docPartPr>
        <w:name w:val="0F0E5932227142EDA8809622012439B7"/>
        <w:category>
          <w:name w:val="General"/>
          <w:gallery w:val="placeholder"/>
        </w:category>
        <w:types>
          <w:type w:val="bbPlcHdr"/>
        </w:types>
        <w:behaviors>
          <w:behavior w:val="content"/>
        </w:behaviors>
        <w:guid w:val="{47978560-4AB6-4592-9BF8-B6CFB7456E7B}"/>
      </w:docPartPr>
      <w:docPartBody>
        <w:p w:rsidR="00B17C09" w:rsidRDefault="005A6A66" w:rsidP="005A6A66">
          <w:pPr>
            <w:pStyle w:val="0F0E5932227142EDA8809622012439B7"/>
          </w:pPr>
          <w:r w:rsidRPr="00C06A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713A8"/>
    <w:rsid w:val="000F0668"/>
    <w:rsid w:val="001523DC"/>
    <w:rsid w:val="0018479C"/>
    <w:rsid w:val="002003B7"/>
    <w:rsid w:val="00301597"/>
    <w:rsid w:val="00380206"/>
    <w:rsid w:val="00395C04"/>
    <w:rsid w:val="003E6C5D"/>
    <w:rsid w:val="00563852"/>
    <w:rsid w:val="00584BE5"/>
    <w:rsid w:val="005A6A66"/>
    <w:rsid w:val="005D2835"/>
    <w:rsid w:val="006B330B"/>
    <w:rsid w:val="006B70AC"/>
    <w:rsid w:val="00853DDC"/>
    <w:rsid w:val="008F5C97"/>
    <w:rsid w:val="009F4939"/>
    <w:rsid w:val="00AB5801"/>
    <w:rsid w:val="00AD7216"/>
    <w:rsid w:val="00B17C09"/>
    <w:rsid w:val="00B453AC"/>
    <w:rsid w:val="00B57C1D"/>
    <w:rsid w:val="00CE4D2B"/>
    <w:rsid w:val="00D53616"/>
    <w:rsid w:val="00E3712F"/>
    <w:rsid w:val="00E811C7"/>
    <w:rsid w:val="00ED7944"/>
    <w:rsid w:val="00EE5863"/>
    <w:rsid w:val="00F0633B"/>
    <w:rsid w:val="00F53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A66"/>
    <w:rPr>
      <w:color w:val="808080"/>
    </w:rPr>
  </w:style>
  <w:style w:type="paragraph" w:customStyle="1" w:styleId="74983D3E43FB47A6B729B3ACC8A2AA58">
    <w:name w:val="74983D3E43FB47A6B729B3ACC8A2AA58"/>
    <w:rsid w:val="003E6C5D"/>
  </w:style>
  <w:style w:type="paragraph" w:customStyle="1" w:styleId="13600A4D0DCC41A2A980769A625ACDFD">
    <w:name w:val="13600A4D0DCC41A2A980769A625ACDFD"/>
    <w:rsid w:val="003E6C5D"/>
  </w:style>
  <w:style w:type="paragraph" w:customStyle="1" w:styleId="95E108D89A1D4779A6E4876BB0696713">
    <w:name w:val="95E108D89A1D4779A6E4876BB0696713"/>
    <w:rsid w:val="003E6C5D"/>
  </w:style>
  <w:style w:type="paragraph" w:customStyle="1" w:styleId="3772981768354B0EA72E0B629B006459">
    <w:name w:val="3772981768354B0EA72E0B629B006459"/>
    <w:rsid w:val="003E6C5D"/>
  </w:style>
  <w:style w:type="paragraph" w:customStyle="1" w:styleId="8A620B92338E4D5691D5534E385A3AA7">
    <w:name w:val="8A620B92338E4D5691D5534E385A3AA7"/>
    <w:rsid w:val="003E6C5D"/>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754EE4D86374B4A9D07B75CD1119668">
    <w:name w:val="8754EE4D86374B4A9D07B75CD1119668"/>
    <w:rsid w:val="003E6C5D"/>
  </w:style>
  <w:style w:type="paragraph" w:customStyle="1" w:styleId="B7CDB5F5DB2C4E75A5EA2384102571EF">
    <w:name w:val="B7CDB5F5DB2C4E75A5EA2384102571EF"/>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A49D00376627487DB642ACD37CDA105A">
    <w:name w:val="A49D00376627487DB642ACD37CDA105A"/>
    <w:rsid w:val="003E6C5D"/>
  </w:style>
  <w:style w:type="paragraph" w:customStyle="1" w:styleId="D389FDF0B9AC4AC39B379B2A5492AA21">
    <w:name w:val="D389FDF0B9AC4AC39B379B2A5492AA21"/>
    <w:rsid w:val="003E6C5D"/>
  </w:style>
  <w:style w:type="paragraph" w:customStyle="1" w:styleId="372E9785B85940A89BE8B6881BD840F0">
    <w:name w:val="372E9785B85940A89BE8B6881BD840F0"/>
    <w:rsid w:val="003E6C5D"/>
  </w:style>
  <w:style w:type="paragraph" w:customStyle="1" w:styleId="EDFC0C70E4A3471FA7DFD4AD5AE86B5B">
    <w:name w:val="EDFC0C70E4A3471FA7DFD4AD5AE86B5B"/>
    <w:rsid w:val="003E6C5D"/>
  </w:style>
  <w:style w:type="paragraph" w:customStyle="1" w:styleId="CC1D9CD81C21488DA62EEE4D3842BE9B">
    <w:name w:val="CC1D9CD81C21488DA62EEE4D3842BE9B"/>
    <w:rsid w:val="003E6C5D"/>
  </w:style>
  <w:style w:type="paragraph" w:customStyle="1" w:styleId="F3DDDDFF425F4CC3A8A014688A727DF7">
    <w:name w:val="F3DDDDFF425F4CC3A8A014688A727DF7"/>
    <w:rsid w:val="003E6C5D"/>
  </w:style>
  <w:style w:type="paragraph" w:customStyle="1" w:styleId="2BAEADE0BB914ED19ED0E87D99D88B00">
    <w:name w:val="2BAEADE0BB914ED19ED0E87D99D88B00"/>
    <w:rsid w:val="003E6C5D"/>
  </w:style>
  <w:style w:type="paragraph" w:customStyle="1" w:styleId="131874A7EAD643299D7147B5DD1881E9">
    <w:name w:val="131874A7EAD643299D7147B5DD1881E9"/>
    <w:rsid w:val="003E6C5D"/>
  </w:style>
  <w:style w:type="paragraph" w:customStyle="1" w:styleId="8768DFE432D84ECCB8124C7B39AAC676">
    <w:name w:val="8768DFE432D84ECCB8124C7B39AAC676"/>
    <w:rsid w:val="003E6C5D"/>
  </w:style>
  <w:style w:type="paragraph" w:customStyle="1" w:styleId="0FA4A06CF1694DCBBDCBFD37FEE3086A">
    <w:name w:val="0FA4A06CF1694DCBBDCBFD37FEE3086A"/>
    <w:rsid w:val="003E6C5D"/>
  </w:style>
  <w:style w:type="paragraph" w:customStyle="1" w:styleId="F0C6DA4CF60A4DE19C0AEFA21184A89B">
    <w:name w:val="F0C6DA4CF60A4DE19C0AEFA21184A89B"/>
    <w:rsid w:val="003E6C5D"/>
  </w:style>
  <w:style w:type="paragraph" w:customStyle="1" w:styleId="81FCE2328C4B4B86A629A5A1B5A728BF">
    <w:name w:val="81FCE2328C4B4B86A629A5A1B5A728BF"/>
    <w:rsid w:val="003E6C5D"/>
  </w:style>
  <w:style w:type="paragraph" w:customStyle="1" w:styleId="491FE61633D34FD9AF60F0FD9B41887E">
    <w:name w:val="491FE61633D34FD9AF60F0FD9B41887E"/>
    <w:rsid w:val="003E6C5D"/>
  </w:style>
  <w:style w:type="paragraph" w:customStyle="1" w:styleId="BD5779E380324602B3DC6CED501DB13D">
    <w:name w:val="BD5779E380324602B3DC6CED501DB13D"/>
    <w:rsid w:val="003E6C5D"/>
  </w:style>
  <w:style w:type="paragraph" w:customStyle="1" w:styleId="B61BD446F4744EA8BA6CF81C3A47F184">
    <w:name w:val="B61BD446F4744EA8BA6CF81C3A47F184"/>
    <w:rsid w:val="003E6C5D"/>
  </w:style>
  <w:style w:type="paragraph" w:customStyle="1" w:styleId="D81BB314650A4DD3B2B9E1B6DCBF5C82">
    <w:name w:val="D81BB314650A4DD3B2B9E1B6DCBF5C82"/>
    <w:rsid w:val="003E6C5D"/>
  </w:style>
  <w:style w:type="paragraph" w:customStyle="1" w:styleId="08725F253BDF4123939F3288AB3763E3">
    <w:name w:val="08725F253BDF4123939F3288AB3763E3"/>
    <w:rsid w:val="003E6C5D"/>
  </w:style>
  <w:style w:type="paragraph" w:customStyle="1" w:styleId="085032F7F6214D079FAB9AE2BA250870">
    <w:name w:val="085032F7F6214D079FAB9AE2BA250870"/>
    <w:rsid w:val="003E6C5D"/>
  </w:style>
  <w:style w:type="paragraph" w:customStyle="1" w:styleId="7D3464A7694346CF836A669FCD75F2D9">
    <w:name w:val="7D3464A7694346CF836A669FCD75F2D9"/>
    <w:rsid w:val="003E6C5D"/>
  </w:style>
  <w:style w:type="paragraph" w:customStyle="1" w:styleId="CD7178A5E6804F2C8FDAE1AFD277FCC6">
    <w:name w:val="CD7178A5E6804F2C8FDAE1AFD277FCC6"/>
    <w:rsid w:val="003E6C5D"/>
  </w:style>
  <w:style w:type="paragraph" w:customStyle="1" w:styleId="84B4E09F6EDE49448DFBE705296CD89C">
    <w:name w:val="84B4E09F6EDE49448DFBE705296CD89C"/>
    <w:rsid w:val="003E6C5D"/>
  </w:style>
  <w:style w:type="paragraph" w:customStyle="1" w:styleId="FC883E947CBF44CA9D31EDF55D6E0872">
    <w:name w:val="FC883E947CBF44CA9D31EDF55D6E0872"/>
    <w:rsid w:val="003E6C5D"/>
  </w:style>
  <w:style w:type="paragraph" w:customStyle="1" w:styleId="05EABD2C942F47B7AF542A20B5261B92">
    <w:name w:val="05EABD2C942F47B7AF542A20B5261B92"/>
    <w:rsid w:val="003E6C5D"/>
  </w:style>
  <w:style w:type="paragraph" w:customStyle="1" w:styleId="FBA375843A7E4C4FB6960DA266578471">
    <w:name w:val="FBA375843A7E4C4FB6960DA266578471"/>
    <w:rsid w:val="003E6C5D"/>
  </w:style>
  <w:style w:type="paragraph" w:customStyle="1" w:styleId="D375C68BB18241C7A769DFE49615C3FD">
    <w:name w:val="D375C68BB18241C7A769DFE49615C3FD"/>
    <w:rsid w:val="003E6C5D"/>
  </w:style>
  <w:style w:type="paragraph" w:customStyle="1" w:styleId="320C02C7F30C498AA51DB5388E313D33">
    <w:name w:val="320C02C7F30C498AA51DB5388E313D33"/>
    <w:rsid w:val="003E6C5D"/>
  </w:style>
  <w:style w:type="paragraph" w:customStyle="1" w:styleId="FD6315B39441408683D9348198A8CDC3">
    <w:name w:val="FD6315B39441408683D9348198A8CDC3"/>
    <w:rsid w:val="003E6C5D"/>
  </w:style>
  <w:style w:type="paragraph" w:customStyle="1" w:styleId="04C4F70B1736414AA8A9A22034D9158E">
    <w:name w:val="04C4F70B1736414AA8A9A22034D9158E"/>
    <w:rsid w:val="003E6C5D"/>
  </w:style>
  <w:style w:type="paragraph" w:customStyle="1" w:styleId="AC2695BF673346789D7994B55DA0EDC5">
    <w:name w:val="AC2695BF673346789D7994B55DA0EDC5"/>
    <w:rsid w:val="003E6C5D"/>
  </w:style>
  <w:style w:type="paragraph" w:customStyle="1" w:styleId="560B3124E91E404EB747E81BE2969638">
    <w:name w:val="560B3124E91E404EB747E81BE2969638"/>
    <w:rsid w:val="003E6C5D"/>
  </w:style>
  <w:style w:type="paragraph" w:customStyle="1" w:styleId="1F115C461B37413DAC1F63A21054BA39">
    <w:name w:val="1F115C461B37413DAC1F63A21054BA39"/>
    <w:rsid w:val="003E6C5D"/>
  </w:style>
  <w:style w:type="paragraph" w:customStyle="1" w:styleId="29755DE42D344EC6AE855C3064065123">
    <w:name w:val="29755DE42D344EC6AE855C3064065123"/>
    <w:rsid w:val="003E6C5D"/>
  </w:style>
  <w:style w:type="paragraph" w:customStyle="1" w:styleId="3021F865DBED4F5BBE851387C59F7B61">
    <w:name w:val="3021F865DBED4F5BBE851387C59F7B61"/>
    <w:rsid w:val="003E6C5D"/>
  </w:style>
  <w:style w:type="paragraph" w:customStyle="1" w:styleId="34CF8014988D450D9B11CA6295CD746E">
    <w:name w:val="34CF8014988D450D9B11CA6295CD746E"/>
    <w:rsid w:val="003E6C5D"/>
  </w:style>
  <w:style w:type="paragraph" w:customStyle="1" w:styleId="3A5BDF39E2244BA1A58366BC5973E94B">
    <w:name w:val="3A5BDF39E2244BA1A58366BC5973E94B"/>
    <w:rsid w:val="003E6C5D"/>
  </w:style>
  <w:style w:type="paragraph" w:customStyle="1" w:styleId="7077182321574B9B947374726E999123">
    <w:name w:val="7077182321574B9B947374726E999123"/>
    <w:rsid w:val="003E6C5D"/>
  </w:style>
  <w:style w:type="paragraph" w:customStyle="1" w:styleId="46D3BCFF567043D5B3559940F730F001">
    <w:name w:val="46D3BCFF567043D5B3559940F730F001"/>
    <w:rsid w:val="003E6C5D"/>
  </w:style>
  <w:style w:type="paragraph" w:customStyle="1" w:styleId="4D43BF39E1154E6585BBB95835B95F4C">
    <w:name w:val="4D43BF39E1154E6585BBB95835B95F4C"/>
    <w:rsid w:val="003E6C5D"/>
  </w:style>
  <w:style w:type="paragraph" w:customStyle="1" w:styleId="6F9A3F0F44054310A7ECC9EFF253D3DA">
    <w:name w:val="6F9A3F0F44054310A7ECC9EFF253D3DA"/>
    <w:rsid w:val="003E6C5D"/>
  </w:style>
  <w:style w:type="paragraph" w:customStyle="1" w:styleId="ED5E1D6ADE7644CD963CAE9DAE6422E0">
    <w:name w:val="ED5E1D6ADE7644CD963CAE9DAE6422E0"/>
    <w:rsid w:val="00ED7944"/>
  </w:style>
  <w:style w:type="paragraph" w:customStyle="1" w:styleId="F5207042E4E74879A07E4A6529250B13">
    <w:name w:val="F5207042E4E74879A07E4A6529250B13"/>
    <w:rsid w:val="00ED7944"/>
  </w:style>
  <w:style w:type="paragraph" w:customStyle="1" w:styleId="F9C27771981E4940ABBD9D00F3BA9B5E">
    <w:name w:val="F9C27771981E4940ABBD9D00F3BA9B5E"/>
    <w:rsid w:val="00AD7216"/>
  </w:style>
  <w:style w:type="paragraph" w:customStyle="1" w:styleId="4354A3790DCF47818148FD4ED38F5405">
    <w:name w:val="4354A3790DCF47818148FD4ED38F5405"/>
    <w:rsid w:val="00D53616"/>
  </w:style>
  <w:style w:type="paragraph" w:customStyle="1" w:styleId="15273BF9724A467A83A746419C03553D">
    <w:name w:val="15273BF9724A467A83A746419C03553D"/>
    <w:rsid w:val="00D53616"/>
  </w:style>
  <w:style w:type="paragraph" w:customStyle="1" w:styleId="2644AA9F68CA44FF98CE07218F8CE36F">
    <w:name w:val="2644AA9F68CA44FF98CE07218F8CE36F"/>
    <w:rsid w:val="00D53616"/>
  </w:style>
  <w:style w:type="paragraph" w:customStyle="1" w:styleId="3BA4CA865FFB4BD9BFC492AB8B0FC803">
    <w:name w:val="3BA4CA865FFB4BD9BFC492AB8B0FC803"/>
    <w:rsid w:val="00D53616"/>
  </w:style>
  <w:style w:type="paragraph" w:customStyle="1" w:styleId="FE2859FC67DD4937B9FFABFC0E9DE9D3">
    <w:name w:val="FE2859FC67DD4937B9FFABFC0E9DE9D3"/>
    <w:rsid w:val="00D53616"/>
  </w:style>
  <w:style w:type="paragraph" w:customStyle="1" w:styleId="6EEE206EAEB147E8B86F1AAC24F76FE3">
    <w:name w:val="6EEE206EAEB147E8B86F1AAC24F76FE3"/>
    <w:rsid w:val="00D53616"/>
  </w:style>
  <w:style w:type="paragraph" w:customStyle="1" w:styleId="F4108F68F32B4B1D9B6D9AAFF04F5A02">
    <w:name w:val="F4108F68F32B4B1D9B6D9AAFF04F5A02"/>
    <w:rsid w:val="00D53616"/>
  </w:style>
  <w:style w:type="paragraph" w:customStyle="1" w:styleId="758F75D91B424A9BA881CCFEE3786F82">
    <w:name w:val="758F75D91B424A9BA881CCFEE3786F82"/>
    <w:rsid w:val="00D53616"/>
  </w:style>
  <w:style w:type="paragraph" w:customStyle="1" w:styleId="563E8478EE404010B407EBCB568C1C3A">
    <w:name w:val="563E8478EE404010B407EBCB568C1C3A"/>
    <w:rsid w:val="00D53616"/>
  </w:style>
  <w:style w:type="paragraph" w:customStyle="1" w:styleId="119326C304C54CF79571A95F8BE89871">
    <w:name w:val="119326C304C54CF79571A95F8BE89871"/>
    <w:rsid w:val="00D53616"/>
  </w:style>
  <w:style w:type="paragraph" w:customStyle="1" w:styleId="0113D53F16684F799371F646EBE7E57D">
    <w:name w:val="0113D53F16684F799371F646EBE7E57D"/>
    <w:rsid w:val="00D53616"/>
  </w:style>
  <w:style w:type="paragraph" w:customStyle="1" w:styleId="D418DCB021DB4474A1BEF10A1E59607A">
    <w:name w:val="D418DCB021DB4474A1BEF10A1E59607A"/>
    <w:rsid w:val="00D53616"/>
  </w:style>
  <w:style w:type="paragraph" w:customStyle="1" w:styleId="3BE5C1D65117418499E4373C124ECF5C">
    <w:name w:val="3BE5C1D65117418499E4373C124ECF5C"/>
    <w:rsid w:val="00D53616"/>
  </w:style>
  <w:style w:type="paragraph" w:customStyle="1" w:styleId="21C17A39B77C4AFE9396A6DD1FBF6A8A">
    <w:name w:val="21C17A39B77C4AFE9396A6DD1FBF6A8A"/>
    <w:rsid w:val="00D53616"/>
  </w:style>
  <w:style w:type="paragraph" w:customStyle="1" w:styleId="1FE1801AE28E499DAAB90350DF85B6FA">
    <w:name w:val="1FE1801AE28E499DAAB90350DF85B6FA"/>
    <w:rsid w:val="00D53616"/>
  </w:style>
  <w:style w:type="paragraph" w:customStyle="1" w:styleId="ED4E2DED0D954EA3B9A9600F202BC63B">
    <w:name w:val="ED4E2DED0D954EA3B9A9600F202BC63B"/>
    <w:rsid w:val="00D53616"/>
  </w:style>
  <w:style w:type="paragraph" w:customStyle="1" w:styleId="52A330D59F3B4B268CB76FD50F4D892B">
    <w:name w:val="52A330D59F3B4B268CB76FD50F4D892B"/>
    <w:rsid w:val="00D53616"/>
  </w:style>
  <w:style w:type="paragraph" w:customStyle="1" w:styleId="082FB1E044154BFA9A867A6A5703D8E1">
    <w:name w:val="082FB1E044154BFA9A867A6A5703D8E1"/>
    <w:rsid w:val="00D53616"/>
  </w:style>
  <w:style w:type="paragraph" w:customStyle="1" w:styleId="0F82057D6425488CB0CE94BDF0E44E39">
    <w:name w:val="0F82057D6425488CB0CE94BDF0E44E39"/>
    <w:rsid w:val="00D53616"/>
  </w:style>
  <w:style w:type="paragraph" w:customStyle="1" w:styleId="A5A50818FD464938B9C9B76C64BB46E0">
    <w:name w:val="A5A50818FD464938B9C9B76C64BB46E0"/>
    <w:rsid w:val="00D53616"/>
  </w:style>
  <w:style w:type="paragraph" w:customStyle="1" w:styleId="2C6E105F9F62493194C1268719C7C2F9">
    <w:name w:val="2C6E105F9F62493194C1268719C7C2F9"/>
    <w:rsid w:val="00D53616"/>
  </w:style>
  <w:style w:type="paragraph" w:customStyle="1" w:styleId="4DE310388C8142AABAEFEB16820A6087">
    <w:name w:val="4DE310388C8142AABAEFEB16820A6087"/>
    <w:rsid w:val="00D53616"/>
  </w:style>
  <w:style w:type="paragraph" w:customStyle="1" w:styleId="21D16BD0DFDF4582BD12C2DE24D66DD6">
    <w:name w:val="21D16BD0DFDF4582BD12C2DE24D66DD6"/>
    <w:rsid w:val="005A6A66"/>
  </w:style>
  <w:style w:type="paragraph" w:customStyle="1" w:styleId="4F738889C3A648C6B5F7EAD97A99355C">
    <w:name w:val="4F738889C3A648C6B5F7EAD97A99355C"/>
    <w:rsid w:val="005A6A66"/>
  </w:style>
  <w:style w:type="paragraph" w:customStyle="1" w:styleId="B082BDC7E4E645359BA7215C6B387415">
    <w:name w:val="B082BDC7E4E645359BA7215C6B387415"/>
    <w:rsid w:val="005A6A66"/>
  </w:style>
  <w:style w:type="paragraph" w:customStyle="1" w:styleId="15C60477F0DA405F9ED306B578434282">
    <w:name w:val="15C60477F0DA405F9ED306B578434282"/>
    <w:rsid w:val="005A6A66"/>
  </w:style>
  <w:style w:type="paragraph" w:customStyle="1" w:styleId="702E41E1452C4DFFA1540DE93D8E39F5">
    <w:name w:val="702E41E1452C4DFFA1540DE93D8E39F5"/>
    <w:rsid w:val="005A6A66"/>
  </w:style>
  <w:style w:type="paragraph" w:customStyle="1" w:styleId="BDFFD898FA394430A56ADDE44F3AF07A">
    <w:name w:val="BDFFD898FA394430A56ADDE44F3AF07A"/>
    <w:rsid w:val="005A6A66"/>
  </w:style>
  <w:style w:type="paragraph" w:customStyle="1" w:styleId="215DBE5F821A440C9D7651014030090A">
    <w:name w:val="215DBE5F821A440C9D7651014030090A"/>
    <w:rsid w:val="005A6A66"/>
  </w:style>
  <w:style w:type="paragraph" w:customStyle="1" w:styleId="D3CD19591CD6495DB6A7B720795F1373">
    <w:name w:val="D3CD19591CD6495DB6A7B720795F1373"/>
    <w:rsid w:val="005A6A66"/>
  </w:style>
  <w:style w:type="paragraph" w:customStyle="1" w:styleId="A5B0B96AA85944B38ABBAD01EA1C4DF0">
    <w:name w:val="A5B0B96AA85944B38ABBAD01EA1C4DF0"/>
    <w:rsid w:val="005A6A66"/>
  </w:style>
  <w:style w:type="paragraph" w:customStyle="1" w:styleId="0DBB8A31A06E4B679A927F9574C82293">
    <w:name w:val="0DBB8A31A06E4B679A927F9574C82293"/>
    <w:rsid w:val="005A6A66"/>
  </w:style>
  <w:style w:type="paragraph" w:customStyle="1" w:styleId="CB5B1868C4F54B6CB2591070CA5D081F">
    <w:name w:val="CB5B1868C4F54B6CB2591070CA5D081F"/>
    <w:rsid w:val="005A6A66"/>
  </w:style>
  <w:style w:type="paragraph" w:customStyle="1" w:styleId="F060D2DEB5094B3284D20C184024CA0F">
    <w:name w:val="F060D2DEB5094B3284D20C184024CA0F"/>
    <w:rsid w:val="005A6A66"/>
  </w:style>
  <w:style w:type="paragraph" w:customStyle="1" w:styleId="7031A58084EA4CF09B466FD51B4E47E6">
    <w:name w:val="7031A58084EA4CF09B466FD51B4E47E6"/>
    <w:rsid w:val="005A6A66"/>
  </w:style>
  <w:style w:type="paragraph" w:customStyle="1" w:styleId="2A6F3378C954487CA99AE874EE964EF8">
    <w:name w:val="2A6F3378C954487CA99AE874EE964EF8"/>
    <w:rsid w:val="005A6A66"/>
  </w:style>
  <w:style w:type="paragraph" w:customStyle="1" w:styleId="370CCDF3E7784273865B7B70253D0CDA">
    <w:name w:val="370CCDF3E7784273865B7B70253D0CDA"/>
    <w:rsid w:val="005A6A66"/>
  </w:style>
  <w:style w:type="paragraph" w:customStyle="1" w:styleId="FE72BEA3906C4E7FA914E636C9A29027">
    <w:name w:val="FE72BEA3906C4E7FA914E636C9A29027"/>
    <w:rsid w:val="005A6A66"/>
  </w:style>
  <w:style w:type="paragraph" w:customStyle="1" w:styleId="32330506522F4AF0806AC414F8434022">
    <w:name w:val="32330506522F4AF0806AC414F8434022"/>
    <w:rsid w:val="005A6A66"/>
  </w:style>
  <w:style w:type="paragraph" w:customStyle="1" w:styleId="C3C15D33CAF842FF8C7474713ED77135">
    <w:name w:val="C3C15D33CAF842FF8C7474713ED77135"/>
    <w:rsid w:val="005A6A66"/>
  </w:style>
  <w:style w:type="paragraph" w:customStyle="1" w:styleId="AD9BCF2868D6406B884672401B46F9E3">
    <w:name w:val="AD9BCF2868D6406B884672401B46F9E3"/>
    <w:rsid w:val="005A6A66"/>
  </w:style>
  <w:style w:type="paragraph" w:customStyle="1" w:styleId="90D2D79F84E34A9C89AF30194E70B89F">
    <w:name w:val="90D2D79F84E34A9C89AF30194E70B89F"/>
    <w:rsid w:val="005A6A66"/>
  </w:style>
  <w:style w:type="paragraph" w:customStyle="1" w:styleId="3F50733720674050BE475478318556D6">
    <w:name w:val="3F50733720674050BE475478318556D6"/>
    <w:rsid w:val="005A6A66"/>
  </w:style>
  <w:style w:type="paragraph" w:customStyle="1" w:styleId="D32D40211D584B478260BDFA878630E3">
    <w:name w:val="D32D40211D584B478260BDFA878630E3"/>
    <w:rsid w:val="005A6A66"/>
  </w:style>
  <w:style w:type="paragraph" w:customStyle="1" w:styleId="529998C5D0BC422C91EDBFE89E28776F">
    <w:name w:val="529998C5D0BC422C91EDBFE89E28776F"/>
    <w:rsid w:val="005A6A66"/>
  </w:style>
  <w:style w:type="paragraph" w:customStyle="1" w:styleId="000F9D660C144B9DBDD4FD0F960B60A3">
    <w:name w:val="000F9D660C144B9DBDD4FD0F960B60A3"/>
    <w:rsid w:val="005A6A66"/>
  </w:style>
  <w:style w:type="paragraph" w:customStyle="1" w:styleId="F05AE5218B624A8BAE3FEB7134115552">
    <w:name w:val="F05AE5218B624A8BAE3FEB7134115552"/>
    <w:rsid w:val="005A6A66"/>
  </w:style>
  <w:style w:type="paragraph" w:customStyle="1" w:styleId="42F4BD6D4E654AEBA1941FBD1CA58DC9">
    <w:name w:val="42F4BD6D4E654AEBA1941FBD1CA58DC9"/>
    <w:rsid w:val="005A6A66"/>
  </w:style>
  <w:style w:type="paragraph" w:customStyle="1" w:styleId="629911C00F5C4816B5C32617BDF87610">
    <w:name w:val="629911C00F5C4816B5C32617BDF87610"/>
    <w:rsid w:val="005A6A66"/>
  </w:style>
  <w:style w:type="paragraph" w:customStyle="1" w:styleId="3E0268BC3B174D3ABC759BE86D4712ED">
    <w:name w:val="3E0268BC3B174D3ABC759BE86D4712ED"/>
    <w:rsid w:val="005A6A66"/>
  </w:style>
  <w:style w:type="paragraph" w:customStyle="1" w:styleId="6853ECD0E4C9452394EC0C68EFFEA799">
    <w:name w:val="6853ECD0E4C9452394EC0C68EFFEA799"/>
    <w:rsid w:val="005A6A66"/>
  </w:style>
  <w:style w:type="paragraph" w:customStyle="1" w:styleId="B9515437621F44D294C792C4C64D6974">
    <w:name w:val="B9515437621F44D294C792C4C64D6974"/>
    <w:rsid w:val="005A6A66"/>
  </w:style>
  <w:style w:type="paragraph" w:customStyle="1" w:styleId="B471A59902084D0CA8D664FFC0EA1600">
    <w:name w:val="B471A59902084D0CA8D664FFC0EA1600"/>
    <w:rsid w:val="005A6A66"/>
  </w:style>
  <w:style w:type="paragraph" w:customStyle="1" w:styleId="CC31EA5EAEAC439985C027B21C29F338">
    <w:name w:val="CC31EA5EAEAC439985C027B21C29F338"/>
    <w:rsid w:val="005A6A66"/>
  </w:style>
  <w:style w:type="paragraph" w:customStyle="1" w:styleId="63F1EC89B5924B95800E68AE43C023CA">
    <w:name w:val="63F1EC89B5924B95800E68AE43C023CA"/>
    <w:rsid w:val="005A6A66"/>
  </w:style>
  <w:style w:type="paragraph" w:customStyle="1" w:styleId="BD981709F6F9400A9359E9968E5AFEA8">
    <w:name w:val="BD981709F6F9400A9359E9968E5AFEA8"/>
    <w:rsid w:val="005A6A66"/>
  </w:style>
  <w:style w:type="paragraph" w:customStyle="1" w:styleId="82464F0587D148D384E9429E5EFDBB66">
    <w:name w:val="82464F0587D148D384E9429E5EFDBB66"/>
    <w:rsid w:val="005A6A66"/>
  </w:style>
  <w:style w:type="paragraph" w:customStyle="1" w:styleId="839C2AF261604D47B3EEB61F1C65F051">
    <w:name w:val="839C2AF261604D47B3EEB61F1C65F051"/>
    <w:rsid w:val="005A6A66"/>
  </w:style>
  <w:style w:type="paragraph" w:customStyle="1" w:styleId="97FCE4E38E224446B337F8306EC5F72F">
    <w:name w:val="97FCE4E38E224446B337F8306EC5F72F"/>
    <w:rsid w:val="005A6A66"/>
  </w:style>
  <w:style w:type="paragraph" w:customStyle="1" w:styleId="620B4BAA14174DBEB4951252A9AEE920">
    <w:name w:val="620B4BAA14174DBEB4951252A9AEE920"/>
    <w:rsid w:val="005A6A66"/>
  </w:style>
  <w:style w:type="paragraph" w:customStyle="1" w:styleId="3A514D06D13245BBBBEB7F6D8EEDEBB4">
    <w:name w:val="3A514D06D13245BBBBEB7F6D8EEDEBB4"/>
    <w:rsid w:val="005A6A66"/>
  </w:style>
  <w:style w:type="paragraph" w:customStyle="1" w:styleId="E20E49617E594A078784A070BC2DA6D1">
    <w:name w:val="E20E49617E594A078784A070BC2DA6D1"/>
    <w:rsid w:val="005A6A66"/>
  </w:style>
  <w:style w:type="paragraph" w:customStyle="1" w:styleId="1F86A9D3F3BE46168674232915E2FF53">
    <w:name w:val="1F86A9D3F3BE46168674232915E2FF53"/>
    <w:rsid w:val="005A6A66"/>
  </w:style>
  <w:style w:type="paragraph" w:customStyle="1" w:styleId="CBA3EABD264E42ED958A52BF085C8873">
    <w:name w:val="CBA3EABD264E42ED958A52BF085C8873"/>
    <w:rsid w:val="005A6A66"/>
  </w:style>
  <w:style w:type="paragraph" w:customStyle="1" w:styleId="78327EF017B34655A4A791BBF8AACC9D">
    <w:name w:val="78327EF017B34655A4A791BBF8AACC9D"/>
    <w:rsid w:val="005A6A66"/>
  </w:style>
  <w:style w:type="paragraph" w:customStyle="1" w:styleId="0F0E5932227142EDA8809622012439B7">
    <w:name w:val="0F0E5932227142EDA8809622012439B7"/>
    <w:rsid w:val="005A6A66"/>
  </w:style>
  <w:style w:type="paragraph" w:customStyle="1" w:styleId="3B278150587543ACAD66995DCF9E3F75">
    <w:name w:val="3B278150587543ACAD66995DCF9E3F75"/>
    <w:rsid w:val="005A6A66"/>
  </w:style>
  <w:style w:type="paragraph" w:customStyle="1" w:styleId="7A19EC51F9EA405B848B8FDC6184A971">
    <w:name w:val="7A19EC51F9EA405B848B8FDC6184A971"/>
    <w:rsid w:val="005A6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3.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5FE012-D5E2-4440-9484-BB25DFD96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129</TotalTime>
  <Pages>6</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13</cp:revision>
  <cp:lastPrinted>2023-03-06T22:18:00Z</cp:lastPrinted>
  <dcterms:created xsi:type="dcterms:W3CDTF">2023-03-14T03:33:00Z</dcterms:created>
  <dcterms:modified xsi:type="dcterms:W3CDTF">2023-06-14T06:23:00Z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