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729E9F8E" w14:textId="2B8E9653" w:rsidR="00A72310" w:rsidRDefault="009C4D95" w:rsidP="00A32554">
      <w:pPr>
        <w:pStyle w:val="Title"/>
        <w:ind w:left="-851"/>
        <w:rPr>
          <w:szCs w:val="48"/>
          <w:lang w:bidi="en-AU"/>
        </w:rPr>
      </w:pPr>
      <w:r>
        <w:rPr>
          <w:szCs w:val="48"/>
          <w:lang w:bidi="en-AU"/>
        </w:rPr>
        <w:t>EPE5</w:t>
      </w:r>
      <w:r w:rsidR="00A32554">
        <w:rPr>
          <w:szCs w:val="48"/>
          <w:lang w:bidi="en-AU"/>
        </w:rPr>
        <w:t>20</w:t>
      </w:r>
      <w:r>
        <w:rPr>
          <w:szCs w:val="48"/>
          <w:lang w:bidi="en-AU"/>
        </w:rPr>
        <w:t xml:space="preserve"> </w:t>
      </w:r>
      <w:r w:rsidR="00A32554">
        <w:rPr>
          <w:szCs w:val="48"/>
          <w:lang w:bidi="en-AU"/>
        </w:rPr>
        <w:t>Developmental Learning</w:t>
      </w:r>
    </w:p>
    <w:p w14:paraId="1829C24D" w14:textId="078B0F57" w:rsidR="00A32554" w:rsidRPr="00A32554" w:rsidRDefault="00A32554" w:rsidP="00A32554">
      <w:pPr>
        <w:pStyle w:val="Title"/>
        <w:ind w:left="-851"/>
        <w:rPr>
          <w:szCs w:val="48"/>
          <w:lang w:bidi="en-AU"/>
        </w:rPr>
      </w:pPr>
      <w:r>
        <w:rPr>
          <w:szCs w:val="48"/>
          <w:lang w:bidi="en-AU"/>
        </w:rPr>
        <w:t>a</w:t>
      </w:r>
      <w:r w:rsidRPr="00A32554">
        <w:rPr>
          <w:szCs w:val="48"/>
          <w:lang w:bidi="en-AU"/>
        </w:rPr>
        <w:t>nd Pedagogy</w:t>
      </w:r>
    </w:p>
    <w:p w14:paraId="17955E98" w14:textId="3C88B10F" w:rsidR="009C4D95" w:rsidRDefault="009C4D95" w:rsidP="009C4D95">
      <w:pPr>
        <w:rPr>
          <w:lang w:bidi="en-AU"/>
        </w:rPr>
      </w:pPr>
    </w:p>
    <w:p w14:paraId="62FD543B" w14:textId="77777777" w:rsidR="009C4D95" w:rsidRPr="009C4D95" w:rsidRDefault="009C4D95" w:rsidP="009C4D95">
      <w:pPr>
        <w:rPr>
          <w:lang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451AB3"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451AB3"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451AB3"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451AB3"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4482EE8D"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A32554">
        <w:rPr>
          <w:b/>
        </w:rPr>
        <w:t>10</w:t>
      </w:r>
      <w:r w:rsidRPr="00A72310">
        <w:rPr>
          <w:b/>
        </w:rPr>
        <w:t xml:space="preserve"> days</w:t>
      </w:r>
      <w:r w:rsidRPr="00A72310">
        <w:t xml:space="preserve"> of the </w:t>
      </w:r>
      <w:r w:rsidR="008B2451">
        <w:t>2</w:t>
      </w:r>
      <w:r w:rsidR="009C4D95">
        <w:t>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lastRenderedPageBreak/>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7A94E823"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r w:rsidR="009C4D95">
        <w:rPr>
          <w:rFonts w:cstheme="majorHAnsi"/>
        </w:rPr>
        <w:t xml:space="preserve">Please email </w:t>
      </w:r>
      <w:hyperlink r:id="rId12" w:history="1">
        <w:r w:rsidR="009C4D95" w:rsidRPr="00EF5AD0">
          <w:rPr>
            <w:rStyle w:val="Hyperlink"/>
            <w:rFonts w:cstheme="majorHAnsi"/>
            <w:sz w:val="22"/>
          </w:rPr>
          <w:t>inschool@cdu.edu.au</w:t>
        </w:r>
      </w:hyperlink>
      <w:r w:rsidR="009C4D95">
        <w:rPr>
          <w:rFonts w:cstheme="majorHAnsi"/>
        </w:rPr>
        <w:t xml:space="preserve">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190B4AB"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376FF723" w14:textId="7627E2FC" w:rsidR="004D4DD6" w:rsidRDefault="004D4DD6" w:rsidP="00521C8B">
      <w:pPr>
        <w:ind w:left="-709"/>
        <w:rPr>
          <w:rFonts w:ascii="Calibri Light" w:hAnsi="Calibri Light" w:cs="Calibri Light"/>
          <w:color w:val="auto"/>
          <w:szCs w:val="22"/>
        </w:rPr>
      </w:pPr>
    </w:p>
    <w:p w14:paraId="0C73DE60" w14:textId="77777777" w:rsidR="008B2451" w:rsidRPr="009C423B" w:rsidRDefault="008B2451" w:rsidP="008B2451">
      <w:pPr>
        <w:pStyle w:val="Heading2"/>
        <w:jc w:val="center"/>
      </w:pPr>
      <w:r w:rsidRPr="009C423B">
        <w:t>Complete the following for EC students only (</w:t>
      </w:r>
      <w:r>
        <w:t>early learning</w:t>
      </w:r>
      <w:r w:rsidRPr="009C423B">
        <w:t xml:space="preserve"> placements)</w:t>
      </w:r>
    </w:p>
    <w:tbl>
      <w:tblPr>
        <w:tblStyle w:val="TableGrid"/>
        <w:tblW w:w="10916" w:type="dxa"/>
        <w:tblInd w:w="-856" w:type="dxa"/>
        <w:tblLayout w:type="fixed"/>
        <w:tblLook w:val="04A0" w:firstRow="1" w:lastRow="0" w:firstColumn="1" w:lastColumn="0" w:noHBand="0" w:noVBand="1"/>
      </w:tblPr>
      <w:tblGrid>
        <w:gridCol w:w="1985"/>
        <w:gridCol w:w="6521"/>
        <w:gridCol w:w="2410"/>
      </w:tblGrid>
      <w:tr w:rsidR="008B2451" w:rsidRPr="008C4D7F" w14:paraId="018A1681" w14:textId="77777777" w:rsidTr="00CA57F7">
        <w:tc>
          <w:tcPr>
            <w:tcW w:w="1985" w:type="dxa"/>
            <w:shd w:val="clear" w:color="auto" w:fill="E2F5EA" w:themeFill="accent5" w:themeFillTint="33"/>
            <w:vAlign w:val="center"/>
          </w:tcPr>
          <w:p w14:paraId="5426B562" w14:textId="77777777" w:rsidR="008B2451" w:rsidRPr="00066A65" w:rsidRDefault="008B2451" w:rsidP="00CA57F7">
            <w:pPr>
              <w:spacing w:before="60" w:after="60"/>
              <w:jc w:val="center"/>
              <w:rPr>
                <w:rFonts w:ascii="Calibri Light" w:hAnsi="Calibri Light" w:cs="Calibri Light"/>
                <w:b/>
                <w:color w:val="auto"/>
              </w:rPr>
            </w:pPr>
            <w:r w:rsidRPr="00066A65">
              <w:rPr>
                <w:rFonts w:ascii="Calibri Light" w:hAnsi="Calibri Light" w:cs="Calibri Light"/>
                <w:b/>
                <w:color w:val="auto"/>
              </w:rPr>
              <w:t>DOMAIN</w:t>
            </w:r>
          </w:p>
        </w:tc>
        <w:tc>
          <w:tcPr>
            <w:tcW w:w="6521" w:type="dxa"/>
            <w:shd w:val="clear" w:color="auto" w:fill="E2F5EA" w:themeFill="accent5" w:themeFillTint="33"/>
            <w:vAlign w:val="center"/>
          </w:tcPr>
          <w:p w14:paraId="6C094664" w14:textId="77777777" w:rsidR="008B2451" w:rsidRPr="008C4D7F" w:rsidRDefault="008B2451" w:rsidP="00CA57F7">
            <w:pPr>
              <w:spacing w:before="60" w:after="60"/>
              <w:jc w:val="center"/>
              <w:rPr>
                <w:rFonts w:ascii="Calibri Light" w:hAnsi="Calibri Light" w:cs="Calibri Light"/>
                <w:b/>
              </w:rPr>
            </w:pPr>
            <w:r w:rsidRPr="008C4D7F">
              <w:rPr>
                <w:rFonts w:ascii="Calibri Light" w:hAnsi="Calibri Light" w:cs="Calibri Light"/>
                <w:b/>
              </w:rPr>
              <w:t xml:space="preserve"> </w:t>
            </w:r>
            <w:r>
              <w:rPr>
                <w:rFonts w:ascii="Calibri Light" w:hAnsi="Calibri Light" w:cs="Calibri Light"/>
                <w:b/>
              </w:rPr>
              <w:t>ACECQA QUALITY AREAS</w:t>
            </w:r>
          </w:p>
        </w:tc>
        <w:tc>
          <w:tcPr>
            <w:tcW w:w="2410" w:type="dxa"/>
            <w:shd w:val="clear" w:color="auto" w:fill="E2F5EA" w:themeFill="accent5" w:themeFillTint="33"/>
            <w:vAlign w:val="center"/>
          </w:tcPr>
          <w:p w14:paraId="3ADE69B5" w14:textId="77777777" w:rsidR="008B2451" w:rsidRPr="008C4D7F" w:rsidRDefault="008B2451" w:rsidP="00CA57F7">
            <w:pPr>
              <w:spacing w:before="60" w:after="60"/>
              <w:jc w:val="center"/>
              <w:rPr>
                <w:rFonts w:ascii="Calibri Light" w:hAnsi="Calibri Light" w:cs="Calibri Light"/>
                <w:b/>
              </w:rPr>
            </w:pPr>
            <w:r w:rsidRPr="008C4D7F">
              <w:rPr>
                <w:rFonts w:ascii="Calibri Light" w:hAnsi="Calibri Light" w:cs="Calibri Light"/>
                <w:b/>
              </w:rPr>
              <w:t>PERFORMANCE RATING</w:t>
            </w:r>
          </w:p>
        </w:tc>
      </w:tr>
      <w:tr w:rsidR="008B2451" w:rsidRPr="00066A65" w14:paraId="49901E07" w14:textId="77777777" w:rsidTr="00CA57F7">
        <w:tc>
          <w:tcPr>
            <w:tcW w:w="10916" w:type="dxa"/>
            <w:gridSpan w:val="3"/>
            <w:shd w:val="clear" w:color="auto" w:fill="E2F5EA" w:themeFill="accent5" w:themeFillTint="33"/>
            <w:vAlign w:val="center"/>
          </w:tcPr>
          <w:p w14:paraId="298E0CDC" w14:textId="77777777" w:rsidR="008B2451" w:rsidRPr="00066A65" w:rsidRDefault="008B2451" w:rsidP="00CA57F7">
            <w:pPr>
              <w:spacing w:before="60" w:after="60"/>
              <w:jc w:val="center"/>
              <w:rPr>
                <w:rFonts w:ascii="Calibri Light" w:hAnsi="Calibri Light" w:cs="Calibri Light"/>
                <w:b/>
                <w:color w:val="auto"/>
              </w:rPr>
            </w:pPr>
            <w:r w:rsidRPr="00066A65">
              <w:rPr>
                <w:rFonts w:ascii="Calibri Light" w:hAnsi="Calibri Light" w:cs="Calibri Light"/>
                <w:b/>
                <w:bCs/>
                <w:color w:val="auto"/>
              </w:rPr>
              <w:t xml:space="preserve">Select from: </w:t>
            </w:r>
            <w:r w:rsidRPr="00066A65">
              <w:rPr>
                <w:rFonts w:ascii="Calibri Light" w:hAnsi="Calibri Light" w:cs="Calibri Light"/>
                <w:b/>
                <w:bCs/>
                <w:i/>
                <w:color w:val="auto"/>
              </w:rPr>
              <w:t>Developing Satisfactorily, Unsatisfactory, Limited Opportunities</w:t>
            </w:r>
          </w:p>
        </w:tc>
      </w:tr>
    </w:tbl>
    <w:tbl>
      <w:tblPr>
        <w:tblW w:w="10927" w:type="dxa"/>
        <w:tblInd w:w="-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6521"/>
        <w:gridCol w:w="2410"/>
      </w:tblGrid>
      <w:tr w:rsidR="008B2451" w:rsidRPr="00DB003E" w14:paraId="26815697" w14:textId="77777777" w:rsidTr="00CA57F7">
        <w:trPr>
          <w:trHeight w:val="46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DCCA2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GB" w:eastAsia="en-GB"/>
              </w:rPr>
              <w:t>Family and community contexts</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4D10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Developing family and community partnerships </w:t>
            </w:r>
          </w:p>
        </w:tc>
        <w:sdt>
          <w:sdtPr>
            <w:rPr>
              <w:rFonts w:ascii="Calibri Light" w:hAnsi="Calibri Light" w:cs="Calibri Light"/>
            </w:rPr>
            <w:id w:val="846217453"/>
            <w:placeholder>
              <w:docPart w:val="2BFB88A4AD3640E3995E0324514867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014BC1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66466222"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39F38"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0024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Aboriginal and Torres Strait Islander perspectives </w:t>
            </w:r>
          </w:p>
        </w:tc>
        <w:sdt>
          <w:sdtPr>
            <w:rPr>
              <w:rFonts w:ascii="Calibri Light" w:hAnsi="Calibri Light" w:cs="Calibri Light"/>
            </w:rPr>
            <w:id w:val="-1263599066"/>
            <w:placeholder>
              <w:docPart w:val="87EBA5366EA4445DBB924E25B0CE73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34557C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6ECB9827" w14:textId="77777777" w:rsidTr="00CA57F7">
        <w:trPr>
          <w:trHeight w:val="52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FAC9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FBCD9C"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Culture, diversity and inclusion </w:t>
            </w:r>
          </w:p>
        </w:tc>
        <w:sdt>
          <w:sdtPr>
            <w:rPr>
              <w:rFonts w:ascii="Calibri Light" w:hAnsi="Calibri Light" w:cs="Calibri Light"/>
            </w:rPr>
            <w:id w:val="-188061508"/>
            <w:placeholder>
              <w:docPart w:val="E021E8FA6D57425391C55919A308E1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70B7D1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77A98A60" w14:textId="77777777" w:rsidTr="00CA57F7">
        <w:trPr>
          <w:trHeight w:val="570"/>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98F49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GB" w:eastAsia="en-GB"/>
              </w:rPr>
              <w:t>Education and curriculum studies </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EB6E2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Early Years Learning Framework </w:t>
            </w:r>
          </w:p>
        </w:tc>
        <w:sdt>
          <w:sdtPr>
            <w:rPr>
              <w:rFonts w:ascii="Calibri Light" w:hAnsi="Calibri Light" w:cs="Calibri Light"/>
            </w:rPr>
            <w:id w:val="-527558321"/>
            <w:placeholder>
              <w:docPart w:val="3FB7A737B8A34B9A97443E907AB5B9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BEE150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F28A48F" w14:textId="77777777" w:rsidTr="00CA57F7">
        <w:trPr>
          <w:trHeight w:val="52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E872D"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49E6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The Australian curriculum </w:t>
            </w:r>
          </w:p>
        </w:tc>
        <w:sdt>
          <w:sdtPr>
            <w:rPr>
              <w:rFonts w:ascii="Calibri Light" w:hAnsi="Calibri Light" w:cs="Calibri Light"/>
            </w:rPr>
            <w:id w:val="1569843523"/>
            <w:placeholder>
              <w:docPart w:val="C59FDE57D1694853A19248EBA6C715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3D426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D9DEE0C" w14:textId="77777777" w:rsidTr="00CA57F7">
        <w:trPr>
          <w:trHeight w:val="46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DDE8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0014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Curriculum planning, programming and evaluation </w:t>
            </w:r>
          </w:p>
        </w:tc>
        <w:sdt>
          <w:sdtPr>
            <w:rPr>
              <w:rFonts w:ascii="Calibri Light" w:hAnsi="Calibri Light" w:cs="Calibri Light"/>
            </w:rPr>
            <w:id w:val="-1114283820"/>
            <w:placeholder>
              <w:docPart w:val="A56C4B5C65704AE9B28E908BDBA21D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C8D8E6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71D6900" w14:textId="77777777" w:rsidTr="00CA57F7">
        <w:trPr>
          <w:trHeight w:val="52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C2254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Psychology and child development:</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C728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Learning, development and care </w:t>
            </w:r>
          </w:p>
        </w:tc>
        <w:sdt>
          <w:sdtPr>
            <w:rPr>
              <w:rFonts w:ascii="Calibri Light" w:hAnsi="Calibri Light" w:cs="Calibri Light"/>
            </w:rPr>
            <w:id w:val="1895464998"/>
            <w:placeholder>
              <w:docPart w:val="A4F0B58ED661422C87E3668E011CD3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36364C3"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DDF3931" w14:textId="77777777" w:rsidTr="00CA57F7">
        <w:trPr>
          <w:trHeight w:val="48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20EE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1741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Language development </w:t>
            </w:r>
          </w:p>
        </w:tc>
        <w:sdt>
          <w:sdtPr>
            <w:rPr>
              <w:rFonts w:ascii="Calibri Light" w:hAnsi="Calibri Light" w:cs="Calibri Light"/>
            </w:rPr>
            <w:id w:val="1767957252"/>
            <w:placeholder>
              <w:docPart w:val="69A2268A3FA9420BBD09064834907F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19FE34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DE8FBA9" w14:textId="77777777" w:rsidTr="00CA57F7">
        <w:trPr>
          <w:trHeight w:val="54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1E630"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8B406"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Social and emotional development </w:t>
            </w:r>
          </w:p>
        </w:tc>
        <w:sdt>
          <w:sdtPr>
            <w:rPr>
              <w:rFonts w:ascii="Calibri Light" w:hAnsi="Calibri Light" w:cs="Calibri Light"/>
            </w:rPr>
            <w:id w:val="-440374040"/>
            <w:placeholder>
              <w:docPart w:val="6D76EE75F92043FAA4947F4B772B65B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DEF3C4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AA77EB0" w14:textId="77777777" w:rsidTr="00CA57F7">
        <w:trPr>
          <w:trHeight w:val="570"/>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0B6A3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7C34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Child health, wellbeing and safety </w:t>
            </w:r>
          </w:p>
        </w:tc>
        <w:sdt>
          <w:sdtPr>
            <w:rPr>
              <w:rFonts w:ascii="Calibri Light" w:hAnsi="Calibri Light" w:cs="Calibri Light"/>
            </w:rPr>
            <w:id w:val="-2049527217"/>
            <w:placeholder>
              <w:docPart w:val="F259F291FD3F4BC29D1D67C3D86D110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A0B9D89"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0C892F3"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411AF"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7480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Early intervention </w:t>
            </w:r>
          </w:p>
        </w:tc>
        <w:sdt>
          <w:sdtPr>
            <w:rPr>
              <w:rFonts w:ascii="Calibri Light" w:hAnsi="Calibri Light" w:cs="Calibri Light"/>
            </w:rPr>
            <w:id w:val="-786730760"/>
            <w:placeholder>
              <w:docPart w:val="998E29E3923C4BC58C4EB43A588FF4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93426F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28C5025A"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A425B"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05AE1"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Diversity, difference and inclusivity </w:t>
            </w:r>
          </w:p>
        </w:tc>
        <w:sdt>
          <w:sdtPr>
            <w:rPr>
              <w:rFonts w:ascii="Calibri Light" w:hAnsi="Calibri Light" w:cs="Calibri Light"/>
            </w:rPr>
            <w:id w:val="1583643364"/>
            <w:placeholder>
              <w:docPart w:val="0B0C3BE5799E4F27B0CF900E61E967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1FB179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8B6CAF0" w14:textId="77777777" w:rsidTr="00CA57F7">
        <w:trPr>
          <w:trHeight w:val="49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81242"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14677"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Learners with special needs </w:t>
            </w:r>
          </w:p>
        </w:tc>
        <w:sdt>
          <w:sdtPr>
            <w:rPr>
              <w:rFonts w:ascii="Calibri Light" w:hAnsi="Calibri Light" w:cs="Calibri Light"/>
            </w:rPr>
            <w:id w:val="1882506993"/>
            <w:placeholder>
              <w:docPart w:val="04F05FF79B574A47B182DD89AACE770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05930E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74C58E0" w14:textId="77777777" w:rsidTr="00CA57F7">
        <w:trPr>
          <w:trHeight w:val="464"/>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44709"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5E2A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Transitions and continuity of learning (incl transition to school) </w:t>
            </w:r>
          </w:p>
        </w:tc>
        <w:sdt>
          <w:sdtPr>
            <w:rPr>
              <w:rFonts w:ascii="Calibri Light" w:hAnsi="Calibri Light" w:cs="Calibri Light"/>
            </w:rPr>
            <w:id w:val="728655488"/>
            <w:placeholder>
              <w:docPart w:val="0EB8B023AF6243EF86D43EF550C150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B86392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40B0E073" w14:textId="77777777" w:rsidTr="00CA57F7">
        <w:trPr>
          <w:trHeight w:val="555"/>
        </w:trPr>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6FA67F0"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Teaching pedagogies</w:t>
            </w:r>
            <w:r w:rsidRPr="00DB003E">
              <w:rPr>
                <w:rFonts w:ascii="Calibri Light" w:eastAsia="Times New Roman" w:hAnsi="Calibri Light" w:cs="Calibri Light"/>
                <w:color w:val="auto"/>
                <w:szCs w:val="22"/>
                <w:lang w:val="en-AU" w:eastAsia="en-GB"/>
              </w:rPr>
              <w:t>:</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21E81"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Play based pedagogies </w:t>
            </w:r>
          </w:p>
        </w:tc>
        <w:sdt>
          <w:sdtPr>
            <w:rPr>
              <w:rFonts w:ascii="Calibri Light" w:hAnsi="Calibri Light" w:cs="Calibri Light"/>
            </w:rPr>
            <w:id w:val="1780597862"/>
            <w:placeholder>
              <w:docPart w:val="AF392119A6914E93A83FD1963E8E04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8091D2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1473D813" w14:textId="77777777" w:rsidTr="00CA57F7">
        <w:trPr>
          <w:trHeight w:val="43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F6FD8"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2AA07"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Guiding behaviour / engaging young learners </w:t>
            </w:r>
          </w:p>
        </w:tc>
        <w:sdt>
          <w:sdtPr>
            <w:rPr>
              <w:rFonts w:ascii="Calibri Light" w:hAnsi="Calibri Light" w:cs="Calibri Light"/>
            </w:rPr>
            <w:id w:val="160356893"/>
            <w:placeholder>
              <w:docPart w:val="8C78B7514CF641FB87DD661FDC47B52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491B25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4E5E27E" w14:textId="77777777" w:rsidTr="00CA57F7">
        <w:trPr>
          <w:trHeight w:val="555"/>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51F5A"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0A05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Children with diverse needs and backgrounds </w:t>
            </w:r>
          </w:p>
        </w:tc>
        <w:sdt>
          <w:sdtPr>
            <w:rPr>
              <w:rFonts w:ascii="Calibri Light" w:hAnsi="Calibri Light" w:cs="Calibri Light"/>
            </w:rPr>
            <w:id w:val="614253803"/>
            <w:placeholder>
              <w:docPart w:val="E5EC4914622B48F3BBEE9991424397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31482AD"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380E09BB" w14:textId="77777777" w:rsidTr="00CA57F7">
        <w:trPr>
          <w:trHeight w:val="552"/>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ED383"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753D5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Working with children who speak languages other than English </w:t>
            </w:r>
          </w:p>
        </w:tc>
        <w:sdt>
          <w:sdtPr>
            <w:rPr>
              <w:rFonts w:ascii="Calibri Light" w:hAnsi="Calibri Light" w:cs="Calibri Light"/>
            </w:rPr>
            <w:id w:val="-1090766555"/>
            <w:placeholder>
              <w:docPart w:val="0B45D1800CA24380B687A5D2D7F4925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1BE995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00E162A9" w14:textId="77777777" w:rsidTr="00CA57F7">
        <w:trPr>
          <w:trHeight w:val="38"/>
        </w:trPr>
        <w:tc>
          <w:tcPr>
            <w:tcW w:w="19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8247A" w14:textId="77777777" w:rsidR="008B2451" w:rsidRPr="00DB003E" w:rsidRDefault="008B2451" w:rsidP="008B2451">
            <w:pPr>
              <w:rPr>
                <w:rFonts w:ascii="Times New Roman" w:eastAsia="Times New Roman" w:hAnsi="Times New Roman" w:cs="Times New Roman"/>
                <w:color w:val="auto"/>
                <w:sz w:val="24"/>
                <w:lang w:val="en-GB" w:eastAsia="en-GB"/>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BC121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Contemporary society and pedagogy </w:t>
            </w:r>
          </w:p>
        </w:tc>
        <w:sdt>
          <w:sdtPr>
            <w:rPr>
              <w:rFonts w:ascii="Calibri Light" w:hAnsi="Calibri Light" w:cs="Calibri Light"/>
            </w:rPr>
            <w:id w:val="-966201151"/>
            <w:placeholder>
              <w:docPart w:val="95FDE4A1A86E4D1D83164AD31FC1DE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A0FF2C5"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593D642B" w14:textId="77777777" w:rsidTr="00CA57F7">
        <w:trPr>
          <w:trHeight w:val="540"/>
        </w:trPr>
        <w:tc>
          <w:tcPr>
            <w:tcW w:w="199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192A0D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Early childhood professional practice:</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325CAF"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Advocacy </w:t>
            </w:r>
          </w:p>
        </w:tc>
        <w:sdt>
          <w:sdtPr>
            <w:rPr>
              <w:rFonts w:ascii="Calibri Light" w:hAnsi="Calibri Light" w:cs="Calibri Light"/>
            </w:rPr>
            <w:id w:val="612943735"/>
            <w:placeholder>
              <w:docPart w:val="B9556B64DFF942958CB20A2E4DC424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41A8A6E"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r w:rsidR="008B2451" w:rsidRPr="00DB003E" w14:paraId="063A2D63" w14:textId="77777777" w:rsidTr="00CA57F7">
        <w:trPr>
          <w:trHeight w:val="585"/>
        </w:trPr>
        <w:tc>
          <w:tcPr>
            <w:tcW w:w="199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38A708"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b/>
                <w:bCs/>
                <w:color w:val="auto"/>
                <w:szCs w:val="22"/>
                <w:lang w:val="en-AU" w:eastAsia="en-GB"/>
              </w:rPr>
              <w:t>History and philosophy of early childhood:</w:t>
            </w:r>
            <w:r w:rsidRPr="00DB003E">
              <w:rPr>
                <w:rFonts w:ascii="Calibri Light" w:eastAsia="Times New Roman" w:hAnsi="Calibri Light" w:cs="Calibri Light"/>
                <w:color w:val="auto"/>
                <w:szCs w:val="22"/>
                <w:lang w:val="en-GB" w:eastAsia="en-GB"/>
              </w:rPr>
              <w:t>  </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C967A"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DB003E">
              <w:rPr>
                <w:rFonts w:ascii="Calibri Light" w:eastAsia="Times New Roman" w:hAnsi="Calibri Light" w:cs="Calibri Light"/>
                <w:color w:val="auto"/>
                <w:szCs w:val="22"/>
                <w:lang w:val="en-GB" w:eastAsia="en-GB"/>
              </w:rPr>
              <w:t>Contemporary theories and practice </w:t>
            </w:r>
          </w:p>
        </w:tc>
        <w:sdt>
          <w:sdtPr>
            <w:rPr>
              <w:rFonts w:ascii="Calibri Light" w:hAnsi="Calibri Light" w:cs="Calibri Light"/>
            </w:rPr>
            <w:id w:val="-1866597061"/>
            <w:placeholder>
              <w:docPart w:val="83DAB19968B3442C8F20E50EFDA498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3D5A57B" w14:textId="77777777" w:rsidR="008B2451" w:rsidRPr="00DB003E" w:rsidRDefault="008B2451" w:rsidP="008B2451">
                <w:pPr>
                  <w:textAlignment w:val="baseline"/>
                  <w:rPr>
                    <w:rFonts w:ascii="Times New Roman" w:eastAsia="Times New Roman" w:hAnsi="Times New Roman" w:cs="Times New Roman"/>
                    <w:color w:val="auto"/>
                    <w:sz w:val="24"/>
                    <w:lang w:val="en-GB" w:eastAsia="en-GB"/>
                  </w:rPr>
                </w:pPr>
                <w:r w:rsidRPr="008E62EA">
                  <w:rPr>
                    <w:rFonts w:ascii="Calibri Light" w:hAnsi="Calibri Light" w:cs="Calibri Light"/>
                    <w:color w:val="808080"/>
                  </w:rPr>
                  <w:t>Choose an item.</w:t>
                </w:r>
              </w:p>
            </w:tc>
          </w:sdtContent>
        </w:sdt>
      </w:tr>
    </w:tbl>
    <w:p w14:paraId="55F9CC00" w14:textId="023ECBBE" w:rsidR="004D4DD6" w:rsidRDefault="004D4DD6" w:rsidP="008B2451">
      <w:pPr>
        <w:ind w:left="-709"/>
        <w:rPr>
          <w:rFonts w:ascii="Calibri Light" w:hAnsi="Calibri Light" w:cs="Calibri Light"/>
          <w:color w:val="auto"/>
          <w:szCs w:val="22"/>
        </w:rPr>
      </w:pPr>
    </w:p>
    <w:tbl>
      <w:tblPr>
        <w:tblStyle w:val="TableGrid"/>
        <w:tblW w:w="10911" w:type="dxa"/>
        <w:tblInd w:w="-851" w:type="dxa"/>
        <w:tblLook w:val="04A0" w:firstRow="1" w:lastRow="0" w:firstColumn="1" w:lastColumn="0" w:noHBand="0" w:noVBand="1"/>
      </w:tblPr>
      <w:tblGrid>
        <w:gridCol w:w="562"/>
        <w:gridCol w:w="7797"/>
        <w:gridCol w:w="2552"/>
      </w:tblGrid>
      <w:tr w:rsidR="00A32554" w14:paraId="49E8E104" w14:textId="77777777" w:rsidTr="008B2451">
        <w:trPr>
          <w:trHeight w:val="510"/>
        </w:trPr>
        <w:tc>
          <w:tcPr>
            <w:tcW w:w="8359" w:type="dxa"/>
            <w:gridSpan w:val="2"/>
            <w:shd w:val="clear" w:color="auto" w:fill="C6E2F3" w:themeFill="accent4" w:themeFillTint="99"/>
          </w:tcPr>
          <w:p w14:paraId="7C710D46" w14:textId="77777777" w:rsidR="00A32554" w:rsidRPr="005B2A43" w:rsidRDefault="00A32554" w:rsidP="00CA57F7">
            <w:pPr>
              <w:ind w:left="449"/>
              <w:jc w:val="center"/>
              <w:rPr>
                <w:rFonts w:cstheme="majorHAnsi"/>
                <w:b/>
              </w:rPr>
            </w:pPr>
            <w:r w:rsidRPr="00F14F68">
              <w:rPr>
                <w:rFonts w:cstheme="majorHAnsi"/>
                <w:b/>
              </w:rPr>
              <w:t>APST FOCUS AREAS (rate at graduate level)</w:t>
            </w:r>
          </w:p>
        </w:tc>
        <w:tc>
          <w:tcPr>
            <w:tcW w:w="2552" w:type="dxa"/>
            <w:shd w:val="clear" w:color="auto" w:fill="C6E2F3" w:themeFill="accent4" w:themeFillTint="99"/>
          </w:tcPr>
          <w:p w14:paraId="18171E0F" w14:textId="77777777" w:rsidR="00A32554" w:rsidRPr="00F14F68" w:rsidRDefault="00A32554" w:rsidP="00CA57F7">
            <w:pPr>
              <w:rPr>
                <w:rFonts w:cstheme="majorHAnsi"/>
              </w:rPr>
            </w:pPr>
            <w:r w:rsidRPr="00F14F68">
              <w:rPr>
                <w:rFonts w:cstheme="majorHAnsi"/>
                <w:b/>
              </w:rPr>
              <w:t>PERFORMANCE RATING</w:t>
            </w:r>
          </w:p>
        </w:tc>
      </w:tr>
      <w:tr w:rsidR="00A32554" w14:paraId="45558426" w14:textId="77777777" w:rsidTr="008B2451">
        <w:tc>
          <w:tcPr>
            <w:tcW w:w="10911" w:type="dxa"/>
            <w:gridSpan w:val="3"/>
            <w:shd w:val="clear" w:color="auto" w:fill="002060"/>
          </w:tcPr>
          <w:p w14:paraId="060D3FCE"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A32554" w14:paraId="0FB5B7F2" w14:textId="77777777" w:rsidTr="008B2451">
        <w:tc>
          <w:tcPr>
            <w:tcW w:w="562" w:type="dxa"/>
          </w:tcPr>
          <w:p w14:paraId="7CBB7620"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3EAF9F0A"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670BFECECD684D9093ED40859E6272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2750E62"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436DAB05" w14:textId="77777777" w:rsidTr="008B2451">
        <w:tc>
          <w:tcPr>
            <w:tcW w:w="562" w:type="dxa"/>
          </w:tcPr>
          <w:p w14:paraId="495E7995"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486B2B96"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995127F1F15249AB988A4B705D097C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5273E6E4"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5FDD444D" w14:textId="77777777" w:rsidTr="008B2451">
        <w:tc>
          <w:tcPr>
            <w:tcW w:w="562" w:type="dxa"/>
          </w:tcPr>
          <w:p w14:paraId="6146B1C3"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701E6299" w14:textId="77777777" w:rsidR="00A32554" w:rsidRPr="00932985" w:rsidRDefault="00A32554" w:rsidP="00CA57F7">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7D257589003B4E57BC83B467439999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58B982D7"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5A38AAE9" w14:textId="77777777" w:rsidTr="008B2451">
        <w:tc>
          <w:tcPr>
            <w:tcW w:w="562" w:type="dxa"/>
          </w:tcPr>
          <w:p w14:paraId="58C41354"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7526570D" w14:textId="77777777" w:rsidR="00A32554" w:rsidRPr="00932985" w:rsidRDefault="00A32554" w:rsidP="00CA57F7">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35704F567876441584DEA2C9A71FB42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5AE6903F" w14:textId="77777777" w:rsidR="00A32554" w:rsidRPr="005972C5" w:rsidRDefault="00A32554" w:rsidP="00CA57F7">
                <w:pPr>
                  <w:spacing w:after="40"/>
                  <w:jc w:val="center"/>
                  <w:rPr>
                    <w:rFonts w:cstheme="majorHAnsi"/>
                    <w:b/>
                  </w:rPr>
                </w:pPr>
                <w:r w:rsidRPr="005972C5">
                  <w:rPr>
                    <w:rFonts w:cstheme="majorHAnsi"/>
                    <w:color w:val="808080"/>
                  </w:rPr>
                  <w:t>Choose an item.</w:t>
                </w:r>
              </w:p>
            </w:tc>
          </w:sdtContent>
        </w:sdt>
      </w:tr>
      <w:tr w:rsidR="00A32554" w14:paraId="2D4F445B" w14:textId="77777777" w:rsidTr="008B2451">
        <w:tc>
          <w:tcPr>
            <w:tcW w:w="10911" w:type="dxa"/>
            <w:gridSpan w:val="3"/>
            <w:shd w:val="clear" w:color="auto" w:fill="002060"/>
          </w:tcPr>
          <w:p w14:paraId="30F11F6C"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A32554" w14:paraId="2ED66834" w14:textId="77777777" w:rsidTr="008B2451">
        <w:tc>
          <w:tcPr>
            <w:tcW w:w="562" w:type="dxa"/>
          </w:tcPr>
          <w:p w14:paraId="54FE33E5" w14:textId="77777777" w:rsidR="00A32554" w:rsidRPr="00932985" w:rsidRDefault="00A32554" w:rsidP="00CA57F7">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719B40E"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74AD9646896F4E46A4C15E4774C7D7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01D4B1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14:paraId="4759EEF0" w14:textId="77777777" w:rsidTr="008B2451">
        <w:tc>
          <w:tcPr>
            <w:tcW w:w="562" w:type="dxa"/>
          </w:tcPr>
          <w:p w14:paraId="72686B3A"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2AE69632"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7105D90B99B345C990E81E9ACCD492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6B1CB50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14:paraId="00BA7182" w14:textId="77777777" w:rsidTr="008B2451">
        <w:tc>
          <w:tcPr>
            <w:tcW w:w="562" w:type="dxa"/>
          </w:tcPr>
          <w:p w14:paraId="603050EA"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389D1825"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D28F1F56F00243E8809C9ACAB36C775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DB415E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2DF5B7A4" w14:textId="77777777" w:rsidTr="008B2451">
        <w:tc>
          <w:tcPr>
            <w:tcW w:w="10911" w:type="dxa"/>
            <w:gridSpan w:val="3"/>
            <w:shd w:val="clear" w:color="auto" w:fill="002060"/>
          </w:tcPr>
          <w:p w14:paraId="2784D540" w14:textId="38EE8D23" w:rsidR="00A32554" w:rsidRPr="00F14F68" w:rsidRDefault="00A32554" w:rsidP="00CA57F7">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DB003E">
              <w:rPr>
                <w:rFonts w:ascii="Calibri Light" w:eastAsia="Times New Roman" w:hAnsi="Calibri Light" w:cs="Calibri Light"/>
                <w:color w:val="auto"/>
                <w:szCs w:val="22"/>
                <w:lang w:val="en-AU" w:eastAsia="en-GB"/>
              </w:rPr>
              <w:t>Plan for and implement effective teaching and learning</w:t>
            </w:r>
            <w:r w:rsidRPr="00DB003E">
              <w:rPr>
                <w:rFonts w:ascii="Calibri Light" w:eastAsia="Times New Roman" w:hAnsi="Calibri Light" w:cs="Calibri Light"/>
                <w:color w:val="auto"/>
                <w:szCs w:val="22"/>
                <w:lang w:val="en-GB" w:eastAsia="en-GB"/>
              </w:rPr>
              <w:t> </w:t>
            </w:r>
          </w:p>
        </w:tc>
      </w:tr>
      <w:tr w:rsidR="00A32554" w:rsidRPr="00C57BD7" w14:paraId="1A63C269" w14:textId="77777777" w:rsidTr="008B2451">
        <w:tc>
          <w:tcPr>
            <w:tcW w:w="562" w:type="dxa"/>
          </w:tcPr>
          <w:p w14:paraId="4692E72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0CBBB4AE"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E9A463C19E8D4333B68BF9F13D3814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180F34A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7808AE3" w14:textId="77777777" w:rsidTr="008B2451">
        <w:tc>
          <w:tcPr>
            <w:tcW w:w="562" w:type="dxa"/>
          </w:tcPr>
          <w:p w14:paraId="00260486"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4D883C01"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A6B86F7A162544F38623866451C66D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E72DC76"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58DBEE5" w14:textId="77777777" w:rsidTr="008B2451">
        <w:tc>
          <w:tcPr>
            <w:tcW w:w="562" w:type="dxa"/>
          </w:tcPr>
          <w:p w14:paraId="395CEF39"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D521F7F"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3CE9390B66394D61B7D9F0909B3C4C9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128F110C"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CB90315" w14:textId="77777777" w:rsidTr="008B2451">
        <w:tc>
          <w:tcPr>
            <w:tcW w:w="562" w:type="dxa"/>
          </w:tcPr>
          <w:p w14:paraId="79E1203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4C9EEE8C"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E7E2D36441C94431BA3D704B948807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08324CCD"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69FE21B" w14:textId="77777777" w:rsidTr="008B2451">
        <w:tc>
          <w:tcPr>
            <w:tcW w:w="562" w:type="dxa"/>
          </w:tcPr>
          <w:p w14:paraId="30B7EF5B"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1B664EC7"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F87151B9FA5F4766B490F58E154C2F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3EE8DE2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45FF2B15" w14:textId="77777777" w:rsidTr="008B2451">
        <w:tc>
          <w:tcPr>
            <w:tcW w:w="562" w:type="dxa"/>
          </w:tcPr>
          <w:p w14:paraId="0F11936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30519D1B"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F852049AED9E4E5084EA44DFA80DDC0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4604ECD9" w14:textId="77777777" w:rsidR="00A32554" w:rsidRPr="005972C5" w:rsidRDefault="00A32554" w:rsidP="00CA57F7">
                <w:pPr>
                  <w:jc w:val="center"/>
                  <w:rPr>
                    <w:rFonts w:cstheme="majorHAnsi"/>
                  </w:rPr>
                </w:pPr>
                <w:r w:rsidRPr="005972C5">
                  <w:rPr>
                    <w:rFonts w:cstheme="majorHAnsi"/>
                    <w:color w:val="808080"/>
                  </w:rPr>
                  <w:t>Choose an item.</w:t>
                </w:r>
              </w:p>
            </w:tc>
          </w:sdtContent>
        </w:sdt>
      </w:tr>
      <w:tr w:rsidR="00A32554" w:rsidRPr="00C57BD7" w14:paraId="69815FAC" w14:textId="77777777" w:rsidTr="008B2451">
        <w:tc>
          <w:tcPr>
            <w:tcW w:w="10911" w:type="dxa"/>
            <w:gridSpan w:val="3"/>
          </w:tcPr>
          <w:p w14:paraId="69248DD5" w14:textId="77777777" w:rsidR="00A32554" w:rsidRPr="00B25C5B" w:rsidRDefault="00A32554" w:rsidP="00CA57F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lastRenderedPageBreak/>
              <w:t>Comments regarding this standard</w:t>
            </w:r>
            <w:r w:rsidRPr="00B25C5B">
              <w:rPr>
                <w:rStyle w:val="normaltextrun"/>
                <w:rFonts w:asciiTheme="majorHAnsi" w:hAnsiTheme="majorHAnsi" w:cs="Calibri Light"/>
                <w:sz w:val="22"/>
                <w:szCs w:val="22"/>
              </w:rPr>
              <w:t xml:space="preserve"> </w:t>
            </w:r>
          </w:p>
          <w:p w14:paraId="3A620FFA" w14:textId="77777777" w:rsidR="00A32554" w:rsidRPr="00B25C5B" w:rsidRDefault="00451AB3" w:rsidP="00CA57F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01D6F2EB96E24E09AF130207E2521A37"/>
                </w:placeholder>
                <w:showingPlcHdr/>
              </w:sdtPr>
              <w:sdtEndPr>
                <w:rPr>
                  <w:rStyle w:val="Style20"/>
                </w:rPr>
              </w:sdtEndPr>
              <w:sdtContent>
                <w:r w:rsidR="00A32554" w:rsidRPr="00B25C5B">
                  <w:rPr>
                    <w:rStyle w:val="PlaceholderText"/>
                    <w:rFonts w:asciiTheme="majorHAnsi" w:eastAsiaTheme="minorHAnsi" w:hAnsiTheme="majorHAnsi" w:cstheme="majorHAnsi"/>
                    <w:sz w:val="22"/>
                    <w:szCs w:val="22"/>
                  </w:rPr>
                  <w:t>Click or tap here to enter text.</w:t>
                </w:r>
              </w:sdtContent>
            </w:sdt>
          </w:p>
          <w:p w14:paraId="5F0BBD5D" w14:textId="743855BA" w:rsidR="00A32554" w:rsidRDefault="00A32554" w:rsidP="00CA57F7">
            <w:pPr>
              <w:rPr>
                <w:rFonts w:cstheme="majorHAnsi"/>
              </w:rPr>
            </w:pPr>
          </w:p>
          <w:p w14:paraId="303DC2B9" w14:textId="77777777" w:rsidR="008B2451" w:rsidRDefault="008B2451" w:rsidP="00CA57F7">
            <w:pPr>
              <w:rPr>
                <w:rFonts w:cstheme="majorHAnsi"/>
              </w:rPr>
            </w:pPr>
          </w:p>
          <w:p w14:paraId="606C86EE" w14:textId="77777777" w:rsidR="00A32554" w:rsidRDefault="00A32554" w:rsidP="00CA57F7">
            <w:pPr>
              <w:rPr>
                <w:rFonts w:cstheme="majorHAnsi"/>
              </w:rPr>
            </w:pPr>
          </w:p>
          <w:p w14:paraId="7D84C4DD" w14:textId="0F51095E" w:rsidR="00A32554" w:rsidRDefault="00A32554" w:rsidP="00CA57F7">
            <w:pPr>
              <w:jc w:val="center"/>
              <w:rPr>
                <w:rFonts w:cstheme="majorHAnsi"/>
              </w:rPr>
            </w:pPr>
          </w:p>
        </w:tc>
      </w:tr>
      <w:tr w:rsidR="00A32554" w:rsidRPr="00C57BD7" w14:paraId="72F346A5" w14:textId="77777777" w:rsidTr="008B2451">
        <w:tc>
          <w:tcPr>
            <w:tcW w:w="10911" w:type="dxa"/>
            <w:gridSpan w:val="3"/>
            <w:shd w:val="clear" w:color="auto" w:fill="002060"/>
          </w:tcPr>
          <w:p w14:paraId="23404066"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A32554" w:rsidRPr="00C57BD7" w14:paraId="585E4E4E" w14:textId="77777777" w:rsidTr="008B2451">
        <w:tc>
          <w:tcPr>
            <w:tcW w:w="562" w:type="dxa"/>
          </w:tcPr>
          <w:p w14:paraId="79EA0D9E"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231952F9"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D5F11C8C830B4784B5E7282564D562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1D90D594"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3D6C7BA" w14:textId="77777777" w:rsidTr="008B2451">
        <w:tc>
          <w:tcPr>
            <w:tcW w:w="562" w:type="dxa"/>
          </w:tcPr>
          <w:p w14:paraId="34EEE160" w14:textId="77777777" w:rsidR="00A32554" w:rsidRPr="00932985" w:rsidRDefault="00A32554" w:rsidP="00CA57F7">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B48EDF3"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EA593283CBDD4454A670DB64BC44CE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47DD677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653142DD" w14:textId="77777777" w:rsidTr="008B2451">
        <w:tc>
          <w:tcPr>
            <w:tcW w:w="562" w:type="dxa"/>
          </w:tcPr>
          <w:p w14:paraId="31B8E457" w14:textId="77777777" w:rsidR="00A32554" w:rsidRPr="00F14F68" w:rsidRDefault="00A32554" w:rsidP="00CA57F7">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1D1CB92C"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298A7265761849B0A929B2EED0F7E3A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1F87F1C"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7ED8BDBB" w14:textId="77777777" w:rsidTr="008B2451">
        <w:tc>
          <w:tcPr>
            <w:tcW w:w="562" w:type="dxa"/>
          </w:tcPr>
          <w:p w14:paraId="534FF0FD" w14:textId="77777777" w:rsidR="00A32554" w:rsidRPr="00F14F68" w:rsidRDefault="00A32554" w:rsidP="00CA57F7">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3CDCF878"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3878596659D3476F866A58F31D9237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0434F647"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35BBE04" w14:textId="77777777" w:rsidTr="008B2451">
        <w:tc>
          <w:tcPr>
            <w:tcW w:w="10911" w:type="dxa"/>
            <w:gridSpan w:val="3"/>
            <w:shd w:val="clear" w:color="auto" w:fill="002060"/>
          </w:tcPr>
          <w:p w14:paraId="295A2C2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A32554" w:rsidRPr="00C57BD7" w14:paraId="2BE0492E" w14:textId="77777777" w:rsidTr="008B2451">
        <w:tc>
          <w:tcPr>
            <w:tcW w:w="562" w:type="dxa"/>
          </w:tcPr>
          <w:p w14:paraId="719552A0"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088FC6A7"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557AA6AA7A6A4A29A9F632815C6A884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0EC4B855"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39553F0D" w14:textId="77777777" w:rsidTr="008B2451">
        <w:tc>
          <w:tcPr>
            <w:tcW w:w="562" w:type="dxa"/>
          </w:tcPr>
          <w:p w14:paraId="56643B4F"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E44181E"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C9A403160DB34722ABAA49BB55B504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55E2F9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025E8DD7" w14:textId="77777777" w:rsidTr="008B2451">
        <w:tc>
          <w:tcPr>
            <w:tcW w:w="562" w:type="dxa"/>
          </w:tcPr>
          <w:p w14:paraId="1660A560"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14B50A93"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FB8384978688459D8FDA83BB53FAA0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006373C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214C9CA4" w14:textId="77777777" w:rsidTr="008B2451">
        <w:tc>
          <w:tcPr>
            <w:tcW w:w="562" w:type="dxa"/>
          </w:tcPr>
          <w:p w14:paraId="00742915" w14:textId="77777777" w:rsidR="00A32554" w:rsidRPr="00932985" w:rsidRDefault="00A32554" w:rsidP="00CA57F7">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0358C06B"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2F77970D04DB4CCEA32143244621BB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EDA8C7D"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F14F68" w14:paraId="1AA5E171" w14:textId="77777777" w:rsidTr="008B2451">
        <w:tc>
          <w:tcPr>
            <w:tcW w:w="10911" w:type="dxa"/>
            <w:gridSpan w:val="3"/>
            <w:shd w:val="clear" w:color="auto" w:fill="002060"/>
          </w:tcPr>
          <w:p w14:paraId="423587C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A32554" w:rsidRPr="00C57BD7" w14:paraId="3C1B161B" w14:textId="77777777" w:rsidTr="008B2451">
        <w:tc>
          <w:tcPr>
            <w:tcW w:w="562" w:type="dxa"/>
          </w:tcPr>
          <w:p w14:paraId="68C66153"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D908C9D"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4EFB52C3FBFD4FE3AC8E8D24B1BA08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4D6F263F"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72B55C49" w14:textId="77777777" w:rsidTr="008B2451">
        <w:tc>
          <w:tcPr>
            <w:tcW w:w="562" w:type="dxa"/>
          </w:tcPr>
          <w:p w14:paraId="67981F41"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51F3ED69"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EF386AEB9F68434192D03AFF0AB0DD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15E7A519"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4E2DEE8B" w14:textId="77777777" w:rsidTr="008B2451">
        <w:tc>
          <w:tcPr>
            <w:tcW w:w="562" w:type="dxa"/>
          </w:tcPr>
          <w:p w14:paraId="32A2632B" w14:textId="77777777" w:rsidR="00A32554" w:rsidRPr="00932985" w:rsidRDefault="00A32554" w:rsidP="00CA57F7">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AC32BD6" w14:textId="77777777" w:rsidR="00A32554" w:rsidRPr="00932985" w:rsidRDefault="00A32554" w:rsidP="00CA57F7">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D5A3BBA359BD4652823C7130BFDD6C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4C756198"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F14F68" w14:paraId="54256297" w14:textId="77777777" w:rsidTr="008B2451">
        <w:tc>
          <w:tcPr>
            <w:tcW w:w="10911" w:type="dxa"/>
            <w:gridSpan w:val="3"/>
            <w:shd w:val="clear" w:color="auto" w:fill="002060"/>
          </w:tcPr>
          <w:p w14:paraId="404C8F61" w14:textId="77777777" w:rsidR="00A32554" w:rsidRPr="00F14F68" w:rsidRDefault="00A32554" w:rsidP="00CA57F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A32554" w:rsidRPr="00C57BD7" w14:paraId="57DE1FA6" w14:textId="77777777" w:rsidTr="008B2451">
        <w:tc>
          <w:tcPr>
            <w:tcW w:w="562" w:type="dxa"/>
            <w:vAlign w:val="center"/>
          </w:tcPr>
          <w:p w14:paraId="39441957"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48CFA52"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9C65D9E4A7B14D98B3D3CF0EB110C8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2F6BDBDB"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r w:rsidR="00A32554" w:rsidRPr="00C57BD7" w14:paraId="17B4AF3E" w14:textId="77777777" w:rsidTr="008B2451">
        <w:tc>
          <w:tcPr>
            <w:tcW w:w="562" w:type="dxa"/>
            <w:vAlign w:val="center"/>
          </w:tcPr>
          <w:p w14:paraId="7F70FAE4" w14:textId="77777777" w:rsidR="00A32554" w:rsidRPr="00932985" w:rsidRDefault="00A32554" w:rsidP="00CA57F7">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2C5609FF" w14:textId="77777777" w:rsidR="00A32554" w:rsidRPr="00932985" w:rsidRDefault="00A32554" w:rsidP="00CA57F7">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D1BCBE59BC44469C930D05B9731B00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552" w:type="dxa"/>
                <w:vAlign w:val="center"/>
              </w:tcPr>
              <w:p w14:paraId="7BCA3734" w14:textId="77777777" w:rsidR="00A32554" w:rsidRPr="005972C5" w:rsidRDefault="00A32554" w:rsidP="00CA57F7">
                <w:pPr>
                  <w:jc w:val="center"/>
                  <w:rPr>
                    <w:rFonts w:cstheme="majorHAnsi"/>
                    <w:b/>
                  </w:rPr>
                </w:pPr>
                <w:r w:rsidRPr="005972C5">
                  <w:rPr>
                    <w:rFonts w:cstheme="majorHAnsi"/>
                    <w:color w:val="808080"/>
                  </w:rPr>
                  <w:t>Choose an item.</w:t>
                </w:r>
              </w:p>
            </w:tc>
          </w:sdtContent>
        </w:sdt>
      </w:tr>
    </w:tbl>
    <w:p w14:paraId="3A714DE6" w14:textId="77777777" w:rsidR="002B0998" w:rsidRDefault="002B0998">
      <w:r>
        <w:br w:type="page"/>
      </w:r>
    </w:p>
    <w:tbl>
      <w:tblPr>
        <w:tblW w:w="5894"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3"/>
        <w:gridCol w:w="7373"/>
      </w:tblGrid>
      <w:tr w:rsidR="00E8754B" w14:paraId="7D8906F2" w14:textId="77777777" w:rsidTr="008B2451">
        <w:trPr>
          <w:trHeight w:val="309"/>
        </w:trPr>
        <w:tc>
          <w:tcPr>
            <w:tcW w:w="5000" w:type="pct"/>
            <w:gridSpan w:val="2"/>
            <w:shd w:val="clear" w:color="auto" w:fill="002060"/>
          </w:tcPr>
          <w:p w14:paraId="505F92A1" w14:textId="354F3357"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8B2451">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020525A8" w14:textId="77777777" w:rsidR="00E8754B" w:rsidRDefault="00451AB3" w:rsidP="00521C8B">
            <w:pPr>
              <w:tabs>
                <w:tab w:val="center" w:pos="5380"/>
              </w:tabs>
              <w:spacing w:before="120" w:after="120"/>
              <w:ind w:left="138"/>
              <w:rPr>
                <w:rStyle w:val="Style5"/>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p w14:paraId="4051E973" w14:textId="769D0CE8" w:rsidR="008B2451" w:rsidRPr="00E8754B" w:rsidRDefault="008B2451" w:rsidP="00521C8B">
            <w:pPr>
              <w:tabs>
                <w:tab w:val="center" w:pos="5380"/>
              </w:tabs>
              <w:spacing w:before="120" w:after="120"/>
              <w:ind w:left="138"/>
              <w:rPr>
                <w:b/>
              </w:rPr>
            </w:pPr>
          </w:p>
        </w:tc>
      </w:tr>
      <w:tr w:rsidR="00E8754B" w14:paraId="4869BF22" w14:textId="77777777" w:rsidTr="008B2451">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8B2451">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344A09E0" w14:textId="0EC02DA9" w:rsidR="0054317B" w:rsidRDefault="0054317B" w:rsidP="00E8754B">
            <w:pPr>
              <w:spacing w:before="120" w:after="120"/>
              <w:ind w:left="138"/>
              <w:rPr>
                <w:rStyle w:val="Style5"/>
                <w:b/>
              </w:rPr>
            </w:pPr>
          </w:p>
          <w:p w14:paraId="7D0D4579" w14:textId="77777777" w:rsidR="008B2451" w:rsidRDefault="008B2451" w:rsidP="00E8754B">
            <w:pPr>
              <w:spacing w:before="120" w:after="120"/>
              <w:ind w:left="138"/>
              <w:rPr>
                <w:rStyle w:val="Style5"/>
                <w:b/>
              </w:rPr>
            </w:pPr>
          </w:p>
          <w:p w14:paraId="36A7CAE4" w14:textId="77777777" w:rsidR="002C72CB" w:rsidRDefault="002C72CB" w:rsidP="00E8754B">
            <w:pPr>
              <w:spacing w:before="120" w:after="120"/>
              <w:ind w:left="138"/>
              <w:rPr>
                <w:rStyle w:val="Style5"/>
                <w:b/>
              </w:rPr>
            </w:pPr>
          </w:p>
          <w:p w14:paraId="565D341D" w14:textId="1B46E032" w:rsidR="00F14F68" w:rsidRPr="00E8754B" w:rsidRDefault="00736218" w:rsidP="002013DF">
            <w:pPr>
              <w:ind w:left="-567"/>
              <w:rPr>
                <w:rStyle w:val="Style5"/>
                <w:b/>
              </w:rPr>
            </w:pPr>
            <w:r w:rsidRPr="008C4D7F">
              <w:rPr>
                <w:rFonts w:ascii="Calibri Light" w:hAnsi="Calibri Light" w:cs="Calibri Light"/>
                <w:b/>
              </w:rPr>
              <w:t>To</w:t>
            </w:r>
          </w:p>
        </w:tc>
      </w:tr>
      <w:tr w:rsidR="002013DF" w14:paraId="7039F9C8" w14:textId="77777777" w:rsidTr="008B2451">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8B2451">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0784DD31" w:rsidR="002013DF" w:rsidRDefault="002013DF" w:rsidP="002013DF">
            <w:pPr>
              <w:spacing w:before="120" w:after="120"/>
              <w:ind w:left="138"/>
              <w:rPr>
                <w:rStyle w:val="Style5"/>
                <w:b/>
              </w:rPr>
            </w:pPr>
          </w:p>
          <w:p w14:paraId="0F26642A" w14:textId="7D6414CA" w:rsidR="008B2451" w:rsidRDefault="008B2451" w:rsidP="002013DF">
            <w:pPr>
              <w:spacing w:before="120" w:after="120"/>
              <w:ind w:left="138"/>
              <w:rPr>
                <w:rStyle w:val="Style5"/>
                <w:b/>
              </w:rPr>
            </w:pPr>
          </w:p>
          <w:p w14:paraId="7BDC0D54" w14:textId="64E27C59" w:rsidR="008B2451" w:rsidRDefault="008B2451" w:rsidP="002013DF">
            <w:pPr>
              <w:spacing w:before="120" w:after="120"/>
              <w:ind w:left="138"/>
              <w:rPr>
                <w:b/>
                <w:color w:val="auto"/>
              </w:rPr>
            </w:pPr>
          </w:p>
          <w:p w14:paraId="5FC94DDA" w14:textId="1FB8FC5F" w:rsidR="008B2451" w:rsidRDefault="008B2451" w:rsidP="002013DF">
            <w:pPr>
              <w:spacing w:before="120" w:after="120"/>
              <w:ind w:left="138"/>
              <w:rPr>
                <w:b/>
                <w:color w:val="auto"/>
              </w:rPr>
            </w:pPr>
          </w:p>
          <w:p w14:paraId="16B67A91" w14:textId="77777777" w:rsidR="008B2451" w:rsidRDefault="008B2451" w:rsidP="002013DF">
            <w:pPr>
              <w:spacing w:before="120" w:after="120"/>
              <w:ind w:left="138"/>
              <w:rPr>
                <w:b/>
                <w:color w:val="auto"/>
              </w:rPr>
            </w:pPr>
          </w:p>
          <w:p w14:paraId="3676A25E" w14:textId="7E88E88F" w:rsidR="002C72CB" w:rsidRDefault="002C72CB"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8B2451">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8B2451">
        <w:trPr>
          <w:trHeight w:val="882"/>
        </w:trPr>
        <w:tc>
          <w:tcPr>
            <w:tcW w:w="1623"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77"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8B2451">
        <w:trPr>
          <w:trHeight w:val="882"/>
        </w:trPr>
        <w:tc>
          <w:tcPr>
            <w:tcW w:w="1623"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77"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4"/>
      <w:footerReference w:type="default" r:id="rId15"/>
      <w:headerReference w:type="first" r:id="rId16"/>
      <w:footerReference w:type="first" r:id="rId17"/>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603F" w14:textId="77777777" w:rsidR="00451AB3" w:rsidRDefault="00451AB3" w:rsidP="00452E05">
      <w:r>
        <w:separator/>
      </w:r>
    </w:p>
  </w:endnote>
  <w:endnote w:type="continuationSeparator" w:id="0">
    <w:p w14:paraId="0962115D" w14:textId="77777777" w:rsidR="00451AB3" w:rsidRDefault="00451AB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2EADECF1"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54FEC">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54FEC">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4C237CEE"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54FEC">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54FEC">
      <w:rPr>
        <w:b/>
        <w:noProof/>
        <w:color w:val="auto"/>
        <w:sz w:val="20"/>
      </w:rPr>
      <w:t>5</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8B85" w14:textId="77777777" w:rsidR="00451AB3" w:rsidRDefault="00451AB3" w:rsidP="00452E05">
      <w:r>
        <w:separator/>
      </w:r>
    </w:p>
  </w:footnote>
  <w:footnote w:type="continuationSeparator" w:id="0">
    <w:p w14:paraId="4F865C09" w14:textId="77777777" w:rsidR="00451AB3" w:rsidRDefault="00451AB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75EF6B37" w:rsidR="005929D8" w:rsidRDefault="00A72310" w:rsidP="00A72310">
    <w:pPr>
      <w:pStyle w:val="Header"/>
      <w:jc w:val="center"/>
      <w:rPr>
        <w:b/>
        <w:bCs/>
      </w:rPr>
    </w:pPr>
    <w:bookmarkStart w:id="1" w:name="_Hlk78138073"/>
    <w:r w:rsidRPr="00290EC4">
      <w:rPr>
        <w:b/>
      </w:rPr>
      <w:t xml:space="preserve">Interim Report: </w:t>
    </w:r>
    <w:r w:rsidR="008B2451">
      <w:rPr>
        <w:b/>
      </w:rPr>
      <w:t>EPE520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275A" w14:textId="2FC2F9BA" w:rsidR="008B2451" w:rsidRDefault="008B2451">
    <w:pPr>
      <w:pStyle w:val="Header"/>
    </w:pPr>
    <w:r>
      <w:rPr>
        <w:noProof/>
        <w:lang w:val="en-AU" w:eastAsia="en-AU"/>
      </w:rPr>
      <w:drawing>
        <wp:anchor distT="0" distB="0" distL="114300" distR="114300" simplePos="0" relativeHeight="251669504" behindDoc="1" locked="0" layoutInCell="1" allowOverlap="1" wp14:anchorId="65F32E7B" wp14:editId="3C5FF8A1">
          <wp:simplePos x="0" y="0"/>
          <wp:positionH relativeFrom="column">
            <wp:posOffset>3790950</wp:posOffset>
          </wp:positionH>
          <wp:positionV relativeFrom="paragraph">
            <wp:posOffset>-1200785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lvBeZHgdpOS+ZDwACfH/nrSbFv4ZGDrJmPu4mZikgd++Tr5q0NbHrYFg4knL/+1M8R9S4mdDs9ifOLa9Fdjg==" w:salt="ESmfPUHNoEmkMKNIXNZ0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A4472"/>
    <w:rsid w:val="001B5BCC"/>
    <w:rsid w:val="001C11FA"/>
    <w:rsid w:val="001C4923"/>
    <w:rsid w:val="001D0ED5"/>
    <w:rsid w:val="001E1067"/>
    <w:rsid w:val="001E1F33"/>
    <w:rsid w:val="002013DF"/>
    <w:rsid w:val="0021239F"/>
    <w:rsid w:val="00240B5B"/>
    <w:rsid w:val="002477A1"/>
    <w:rsid w:val="00296482"/>
    <w:rsid w:val="0029790B"/>
    <w:rsid w:val="002B0998"/>
    <w:rsid w:val="002C72CB"/>
    <w:rsid w:val="002E7A80"/>
    <w:rsid w:val="00303C9B"/>
    <w:rsid w:val="0030563E"/>
    <w:rsid w:val="00331137"/>
    <w:rsid w:val="00347E6A"/>
    <w:rsid w:val="0037485F"/>
    <w:rsid w:val="00384C2A"/>
    <w:rsid w:val="00397830"/>
    <w:rsid w:val="003B1859"/>
    <w:rsid w:val="003C091D"/>
    <w:rsid w:val="003C26C7"/>
    <w:rsid w:val="003E30BF"/>
    <w:rsid w:val="003E7A84"/>
    <w:rsid w:val="00402A6F"/>
    <w:rsid w:val="004135F6"/>
    <w:rsid w:val="00435A10"/>
    <w:rsid w:val="00444794"/>
    <w:rsid w:val="00451AB3"/>
    <w:rsid w:val="00452E05"/>
    <w:rsid w:val="0047170E"/>
    <w:rsid w:val="00476905"/>
    <w:rsid w:val="00476C29"/>
    <w:rsid w:val="00493D1F"/>
    <w:rsid w:val="00494903"/>
    <w:rsid w:val="004A0477"/>
    <w:rsid w:val="004A6CAF"/>
    <w:rsid w:val="004B165B"/>
    <w:rsid w:val="004D4DD6"/>
    <w:rsid w:val="004D66CC"/>
    <w:rsid w:val="004E00F9"/>
    <w:rsid w:val="004F5FD0"/>
    <w:rsid w:val="005021EC"/>
    <w:rsid w:val="00520DDD"/>
    <w:rsid w:val="00521C8B"/>
    <w:rsid w:val="005364A9"/>
    <w:rsid w:val="0054317B"/>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B2451"/>
    <w:rsid w:val="008C382A"/>
    <w:rsid w:val="008E2D20"/>
    <w:rsid w:val="008F2427"/>
    <w:rsid w:val="00905A2B"/>
    <w:rsid w:val="00907C6A"/>
    <w:rsid w:val="00910E72"/>
    <w:rsid w:val="00912EF0"/>
    <w:rsid w:val="00912FBA"/>
    <w:rsid w:val="00924A6A"/>
    <w:rsid w:val="00924BEC"/>
    <w:rsid w:val="00931FF7"/>
    <w:rsid w:val="00932985"/>
    <w:rsid w:val="009519EF"/>
    <w:rsid w:val="00962727"/>
    <w:rsid w:val="00965437"/>
    <w:rsid w:val="00972A44"/>
    <w:rsid w:val="00977641"/>
    <w:rsid w:val="009918DF"/>
    <w:rsid w:val="009C4D95"/>
    <w:rsid w:val="009C5AFD"/>
    <w:rsid w:val="009D3E50"/>
    <w:rsid w:val="009D673D"/>
    <w:rsid w:val="009D7715"/>
    <w:rsid w:val="009F4AD0"/>
    <w:rsid w:val="009F5723"/>
    <w:rsid w:val="009F5FA3"/>
    <w:rsid w:val="00A32554"/>
    <w:rsid w:val="00A3382D"/>
    <w:rsid w:val="00A64015"/>
    <w:rsid w:val="00A65044"/>
    <w:rsid w:val="00A72310"/>
    <w:rsid w:val="00A72D40"/>
    <w:rsid w:val="00A828FF"/>
    <w:rsid w:val="00A86411"/>
    <w:rsid w:val="00AA10C7"/>
    <w:rsid w:val="00AB41B8"/>
    <w:rsid w:val="00AC08C2"/>
    <w:rsid w:val="00B01C0C"/>
    <w:rsid w:val="00B071C8"/>
    <w:rsid w:val="00B22716"/>
    <w:rsid w:val="00B378BF"/>
    <w:rsid w:val="00B43CBE"/>
    <w:rsid w:val="00B5158F"/>
    <w:rsid w:val="00B54FEC"/>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56C01"/>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00FE357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A32554"/>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670BFECECD684D9093ED40859E62728E"/>
        <w:category>
          <w:name w:val="General"/>
          <w:gallery w:val="placeholder"/>
        </w:category>
        <w:types>
          <w:type w:val="bbPlcHdr"/>
        </w:types>
        <w:behaviors>
          <w:behavior w:val="content"/>
        </w:behaviors>
        <w:guid w:val="{A41E976C-F194-4C27-A7D5-263C0C2F43AE}"/>
      </w:docPartPr>
      <w:docPartBody>
        <w:p w:rsidR="00880513" w:rsidRDefault="00586809" w:rsidP="00586809">
          <w:pPr>
            <w:pStyle w:val="670BFECECD684D9093ED40859E62728E"/>
          </w:pPr>
          <w:r w:rsidRPr="00C57BD7">
            <w:rPr>
              <w:rFonts w:cstheme="minorHAnsi"/>
              <w:color w:val="808080"/>
            </w:rPr>
            <w:t>Choose an item.</w:t>
          </w:r>
        </w:p>
      </w:docPartBody>
    </w:docPart>
    <w:docPart>
      <w:docPartPr>
        <w:name w:val="995127F1F15249AB988A4B705D097C6A"/>
        <w:category>
          <w:name w:val="General"/>
          <w:gallery w:val="placeholder"/>
        </w:category>
        <w:types>
          <w:type w:val="bbPlcHdr"/>
        </w:types>
        <w:behaviors>
          <w:behavior w:val="content"/>
        </w:behaviors>
        <w:guid w:val="{ADDAEC34-6DDD-4542-BA75-33B7660ABB68}"/>
      </w:docPartPr>
      <w:docPartBody>
        <w:p w:rsidR="00880513" w:rsidRDefault="00586809" w:rsidP="00586809">
          <w:pPr>
            <w:pStyle w:val="995127F1F15249AB988A4B705D097C6A"/>
          </w:pPr>
          <w:r w:rsidRPr="00C57BD7">
            <w:rPr>
              <w:rFonts w:cstheme="minorHAnsi"/>
              <w:color w:val="808080"/>
            </w:rPr>
            <w:t>Choose an item.</w:t>
          </w:r>
        </w:p>
      </w:docPartBody>
    </w:docPart>
    <w:docPart>
      <w:docPartPr>
        <w:name w:val="7D257589003B4E57BC83B4674399995A"/>
        <w:category>
          <w:name w:val="General"/>
          <w:gallery w:val="placeholder"/>
        </w:category>
        <w:types>
          <w:type w:val="bbPlcHdr"/>
        </w:types>
        <w:behaviors>
          <w:behavior w:val="content"/>
        </w:behaviors>
        <w:guid w:val="{2DEAF729-2C1E-4811-B1B1-301DF944D3F6}"/>
      </w:docPartPr>
      <w:docPartBody>
        <w:p w:rsidR="00880513" w:rsidRDefault="00586809" w:rsidP="00586809">
          <w:pPr>
            <w:pStyle w:val="7D257589003B4E57BC83B4674399995A"/>
          </w:pPr>
          <w:r w:rsidRPr="00C57BD7">
            <w:rPr>
              <w:rFonts w:cstheme="minorHAnsi"/>
              <w:color w:val="808080"/>
            </w:rPr>
            <w:t>Choose an item.</w:t>
          </w:r>
        </w:p>
      </w:docPartBody>
    </w:docPart>
    <w:docPart>
      <w:docPartPr>
        <w:name w:val="35704F567876441584DEA2C9A71FB42A"/>
        <w:category>
          <w:name w:val="General"/>
          <w:gallery w:val="placeholder"/>
        </w:category>
        <w:types>
          <w:type w:val="bbPlcHdr"/>
        </w:types>
        <w:behaviors>
          <w:behavior w:val="content"/>
        </w:behaviors>
        <w:guid w:val="{6107D69C-2621-4E7E-B827-D67EDA3D9748}"/>
      </w:docPartPr>
      <w:docPartBody>
        <w:p w:rsidR="00880513" w:rsidRDefault="00586809" w:rsidP="00586809">
          <w:pPr>
            <w:pStyle w:val="35704F567876441584DEA2C9A71FB42A"/>
          </w:pPr>
          <w:r w:rsidRPr="00C57BD7">
            <w:rPr>
              <w:rFonts w:cstheme="minorHAnsi"/>
              <w:color w:val="808080"/>
            </w:rPr>
            <w:t>Choose an item.</w:t>
          </w:r>
        </w:p>
      </w:docPartBody>
    </w:docPart>
    <w:docPart>
      <w:docPartPr>
        <w:name w:val="74AD9646896F4E46A4C15E4774C7D766"/>
        <w:category>
          <w:name w:val="General"/>
          <w:gallery w:val="placeholder"/>
        </w:category>
        <w:types>
          <w:type w:val="bbPlcHdr"/>
        </w:types>
        <w:behaviors>
          <w:behavior w:val="content"/>
        </w:behaviors>
        <w:guid w:val="{C0775746-AC93-4E7D-B689-E146514136CB}"/>
      </w:docPartPr>
      <w:docPartBody>
        <w:p w:rsidR="00880513" w:rsidRDefault="00586809" w:rsidP="00586809">
          <w:pPr>
            <w:pStyle w:val="74AD9646896F4E46A4C15E4774C7D766"/>
          </w:pPr>
          <w:r w:rsidRPr="00C57BD7">
            <w:rPr>
              <w:rFonts w:cstheme="minorHAnsi"/>
              <w:color w:val="808080"/>
            </w:rPr>
            <w:t>Choose an item.</w:t>
          </w:r>
        </w:p>
      </w:docPartBody>
    </w:docPart>
    <w:docPart>
      <w:docPartPr>
        <w:name w:val="7105D90B99B345C990E81E9ACCD492CB"/>
        <w:category>
          <w:name w:val="General"/>
          <w:gallery w:val="placeholder"/>
        </w:category>
        <w:types>
          <w:type w:val="bbPlcHdr"/>
        </w:types>
        <w:behaviors>
          <w:behavior w:val="content"/>
        </w:behaviors>
        <w:guid w:val="{49F1A6D6-7897-4657-BE4E-833DD54C83FA}"/>
      </w:docPartPr>
      <w:docPartBody>
        <w:p w:rsidR="00880513" w:rsidRDefault="00586809" w:rsidP="00586809">
          <w:pPr>
            <w:pStyle w:val="7105D90B99B345C990E81E9ACCD492CB"/>
          </w:pPr>
          <w:r w:rsidRPr="00C57BD7">
            <w:rPr>
              <w:rFonts w:cstheme="minorHAnsi"/>
              <w:color w:val="808080"/>
            </w:rPr>
            <w:t>Choose an item.</w:t>
          </w:r>
        </w:p>
      </w:docPartBody>
    </w:docPart>
    <w:docPart>
      <w:docPartPr>
        <w:name w:val="D28F1F56F00243E8809C9ACAB36C775D"/>
        <w:category>
          <w:name w:val="General"/>
          <w:gallery w:val="placeholder"/>
        </w:category>
        <w:types>
          <w:type w:val="bbPlcHdr"/>
        </w:types>
        <w:behaviors>
          <w:behavior w:val="content"/>
        </w:behaviors>
        <w:guid w:val="{5C16E31A-066F-4325-99B9-AF6310C2CF4B}"/>
      </w:docPartPr>
      <w:docPartBody>
        <w:p w:rsidR="00880513" w:rsidRDefault="00586809" w:rsidP="00586809">
          <w:pPr>
            <w:pStyle w:val="D28F1F56F00243E8809C9ACAB36C775D"/>
          </w:pPr>
          <w:r w:rsidRPr="00C57BD7">
            <w:rPr>
              <w:rFonts w:cstheme="minorHAnsi"/>
              <w:color w:val="808080"/>
            </w:rPr>
            <w:t>Choose an item.</w:t>
          </w:r>
        </w:p>
      </w:docPartBody>
    </w:docPart>
    <w:docPart>
      <w:docPartPr>
        <w:name w:val="E9A463C19E8D4333B68BF9F13D38149D"/>
        <w:category>
          <w:name w:val="General"/>
          <w:gallery w:val="placeholder"/>
        </w:category>
        <w:types>
          <w:type w:val="bbPlcHdr"/>
        </w:types>
        <w:behaviors>
          <w:behavior w:val="content"/>
        </w:behaviors>
        <w:guid w:val="{5FCA26DC-80F5-47A7-B8CE-A0C980DA739A}"/>
      </w:docPartPr>
      <w:docPartBody>
        <w:p w:rsidR="00880513" w:rsidRDefault="00586809" w:rsidP="00586809">
          <w:pPr>
            <w:pStyle w:val="E9A463C19E8D4333B68BF9F13D38149D"/>
          </w:pPr>
          <w:r w:rsidRPr="00C57BD7">
            <w:rPr>
              <w:rFonts w:cstheme="minorHAnsi"/>
              <w:color w:val="808080"/>
            </w:rPr>
            <w:t>Choose an item.</w:t>
          </w:r>
        </w:p>
      </w:docPartBody>
    </w:docPart>
    <w:docPart>
      <w:docPartPr>
        <w:name w:val="A6B86F7A162544F38623866451C66D72"/>
        <w:category>
          <w:name w:val="General"/>
          <w:gallery w:val="placeholder"/>
        </w:category>
        <w:types>
          <w:type w:val="bbPlcHdr"/>
        </w:types>
        <w:behaviors>
          <w:behavior w:val="content"/>
        </w:behaviors>
        <w:guid w:val="{BC645A74-5C95-4CF6-B9F4-FE8B21829C05}"/>
      </w:docPartPr>
      <w:docPartBody>
        <w:p w:rsidR="00880513" w:rsidRDefault="00586809" w:rsidP="00586809">
          <w:pPr>
            <w:pStyle w:val="A6B86F7A162544F38623866451C66D72"/>
          </w:pPr>
          <w:r w:rsidRPr="00C57BD7">
            <w:rPr>
              <w:rFonts w:cstheme="minorHAnsi"/>
              <w:color w:val="808080"/>
            </w:rPr>
            <w:t>Choose an item.</w:t>
          </w:r>
        </w:p>
      </w:docPartBody>
    </w:docPart>
    <w:docPart>
      <w:docPartPr>
        <w:name w:val="3CE9390B66394D61B7D9F0909B3C4C99"/>
        <w:category>
          <w:name w:val="General"/>
          <w:gallery w:val="placeholder"/>
        </w:category>
        <w:types>
          <w:type w:val="bbPlcHdr"/>
        </w:types>
        <w:behaviors>
          <w:behavior w:val="content"/>
        </w:behaviors>
        <w:guid w:val="{A058C0B8-B380-4855-944C-86483A7CD92F}"/>
      </w:docPartPr>
      <w:docPartBody>
        <w:p w:rsidR="00880513" w:rsidRDefault="00586809" w:rsidP="00586809">
          <w:pPr>
            <w:pStyle w:val="3CE9390B66394D61B7D9F0909B3C4C99"/>
          </w:pPr>
          <w:r w:rsidRPr="00C57BD7">
            <w:rPr>
              <w:rFonts w:cstheme="minorHAnsi"/>
              <w:color w:val="808080"/>
            </w:rPr>
            <w:t>Choose an item.</w:t>
          </w:r>
        </w:p>
      </w:docPartBody>
    </w:docPart>
    <w:docPart>
      <w:docPartPr>
        <w:name w:val="E7E2D36441C94431BA3D704B948807E9"/>
        <w:category>
          <w:name w:val="General"/>
          <w:gallery w:val="placeholder"/>
        </w:category>
        <w:types>
          <w:type w:val="bbPlcHdr"/>
        </w:types>
        <w:behaviors>
          <w:behavior w:val="content"/>
        </w:behaviors>
        <w:guid w:val="{18A3E260-B72A-4BE6-A4FD-D2E4C03FB9ED}"/>
      </w:docPartPr>
      <w:docPartBody>
        <w:p w:rsidR="00880513" w:rsidRDefault="00586809" w:rsidP="00586809">
          <w:pPr>
            <w:pStyle w:val="E7E2D36441C94431BA3D704B948807E9"/>
          </w:pPr>
          <w:r w:rsidRPr="00C57BD7">
            <w:rPr>
              <w:rFonts w:cstheme="minorHAnsi"/>
              <w:color w:val="808080"/>
            </w:rPr>
            <w:t>Choose an item.</w:t>
          </w:r>
        </w:p>
      </w:docPartBody>
    </w:docPart>
    <w:docPart>
      <w:docPartPr>
        <w:name w:val="F87151B9FA5F4766B490F58E154C2F83"/>
        <w:category>
          <w:name w:val="General"/>
          <w:gallery w:val="placeholder"/>
        </w:category>
        <w:types>
          <w:type w:val="bbPlcHdr"/>
        </w:types>
        <w:behaviors>
          <w:behavior w:val="content"/>
        </w:behaviors>
        <w:guid w:val="{EA6499D0-FB14-474F-9D58-40FCEA0E8058}"/>
      </w:docPartPr>
      <w:docPartBody>
        <w:p w:rsidR="00880513" w:rsidRDefault="00586809" w:rsidP="00586809">
          <w:pPr>
            <w:pStyle w:val="F87151B9FA5F4766B490F58E154C2F83"/>
          </w:pPr>
          <w:r w:rsidRPr="00C57BD7">
            <w:rPr>
              <w:rFonts w:cstheme="minorHAnsi"/>
              <w:color w:val="808080"/>
            </w:rPr>
            <w:t>Choose an item.</w:t>
          </w:r>
        </w:p>
      </w:docPartBody>
    </w:docPart>
    <w:docPart>
      <w:docPartPr>
        <w:name w:val="F852049AED9E4E5084EA44DFA80DDC0D"/>
        <w:category>
          <w:name w:val="General"/>
          <w:gallery w:val="placeholder"/>
        </w:category>
        <w:types>
          <w:type w:val="bbPlcHdr"/>
        </w:types>
        <w:behaviors>
          <w:behavior w:val="content"/>
        </w:behaviors>
        <w:guid w:val="{CD1524F5-5A84-4B1B-9832-912CD08C093F}"/>
      </w:docPartPr>
      <w:docPartBody>
        <w:p w:rsidR="00880513" w:rsidRDefault="00586809" w:rsidP="00586809">
          <w:pPr>
            <w:pStyle w:val="F852049AED9E4E5084EA44DFA80DDC0D"/>
          </w:pPr>
          <w:r w:rsidRPr="00C57BD7">
            <w:rPr>
              <w:rFonts w:cstheme="minorHAnsi"/>
              <w:color w:val="808080"/>
            </w:rPr>
            <w:t>Choose an item.</w:t>
          </w:r>
        </w:p>
      </w:docPartBody>
    </w:docPart>
    <w:docPart>
      <w:docPartPr>
        <w:name w:val="01D6F2EB96E24E09AF130207E2521A37"/>
        <w:category>
          <w:name w:val="General"/>
          <w:gallery w:val="placeholder"/>
        </w:category>
        <w:types>
          <w:type w:val="bbPlcHdr"/>
        </w:types>
        <w:behaviors>
          <w:behavior w:val="content"/>
        </w:behaviors>
        <w:guid w:val="{A0FEE0EC-019F-4258-A0C2-C0B8744A088E}"/>
      </w:docPartPr>
      <w:docPartBody>
        <w:p w:rsidR="00880513" w:rsidRDefault="00586809" w:rsidP="00586809">
          <w:pPr>
            <w:pStyle w:val="01D6F2EB96E24E09AF130207E2521A37"/>
          </w:pPr>
          <w:r w:rsidRPr="00C06A9D">
            <w:rPr>
              <w:rStyle w:val="PlaceholderText"/>
            </w:rPr>
            <w:t>Click or tap here to enter text.</w:t>
          </w:r>
        </w:p>
      </w:docPartBody>
    </w:docPart>
    <w:docPart>
      <w:docPartPr>
        <w:name w:val="D5F11C8C830B4784B5E7282564D562A4"/>
        <w:category>
          <w:name w:val="General"/>
          <w:gallery w:val="placeholder"/>
        </w:category>
        <w:types>
          <w:type w:val="bbPlcHdr"/>
        </w:types>
        <w:behaviors>
          <w:behavior w:val="content"/>
        </w:behaviors>
        <w:guid w:val="{65404B92-2E2B-41D8-80CF-92A5B53ADF20}"/>
      </w:docPartPr>
      <w:docPartBody>
        <w:p w:rsidR="00880513" w:rsidRDefault="00586809" w:rsidP="00586809">
          <w:pPr>
            <w:pStyle w:val="D5F11C8C830B4784B5E7282564D562A4"/>
          </w:pPr>
          <w:r w:rsidRPr="00C57BD7">
            <w:rPr>
              <w:rFonts w:cstheme="minorHAnsi"/>
              <w:color w:val="808080"/>
            </w:rPr>
            <w:t>Choose an item.</w:t>
          </w:r>
        </w:p>
      </w:docPartBody>
    </w:docPart>
    <w:docPart>
      <w:docPartPr>
        <w:name w:val="EA593283CBDD4454A670DB64BC44CE25"/>
        <w:category>
          <w:name w:val="General"/>
          <w:gallery w:val="placeholder"/>
        </w:category>
        <w:types>
          <w:type w:val="bbPlcHdr"/>
        </w:types>
        <w:behaviors>
          <w:behavior w:val="content"/>
        </w:behaviors>
        <w:guid w:val="{0FEB6ACD-97D9-4D76-9A68-1FB322B68F43}"/>
      </w:docPartPr>
      <w:docPartBody>
        <w:p w:rsidR="00880513" w:rsidRDefault="00586809" w:rsidP="00586809">
          <w:pPr>
            <w:pStyle w:val="EA593283CBDD4454A670DB64BC44CE25"/>
          </w:pPr>
          <w:r w:rsidRPr="00C57BD7">
            <w:rPr>
              <w:rFonts w:cstheme="minorHAnsi"/>
              <w:color w:val="808080"/>
            </w:rPr>
            <w:t>Choose an item.</w:t>
          </w:r>
        </w:p>
      </w:docPartBody>
    </w:docPart>
    <w:docPart>
      <w:docPartPr>
        <w:name w:val="298A7265761849B0A929B2EED0F7E3AF"/>
        <w:category>
          <w:name w:val="General"/>
          <w:gallery w:val="placeholder"/>
        </w:category>
        <w:types>
          <w:type w:val="bbPlcHdr"/>
        </w:types>
        <w:behaviors>
          <w:behavior w:val="content"/>
        </w:behaviors>
        <w:guid w:val="{DD9FEF7B-8178-42E5-85CE-3D43420C1979}"/>
      </w:docPartPr>
      <w:docPartBody>
        <w:p w:rsidR="00880513" w:rsidRDefault="00586809" w:rsidP="00586809">
          <w:pPr>
            <w:pStyle w:val="298A7265761849B0A929B2EED0F7E3AF"/>
          </w:pPr>
          <w:r w:rsidRPr="00C57BD7">
            <w:rPr>
              <w:rFonts w:cstheme="minorHAnsi"/>
              <w:color w:val="808080"/>
            </w:rPr>
            <w:t>Choose an item.</w:t>
          </w:r>
        </w:p>
      </w:docPartBody>
    </w:docPart>
    <w:docPart>
      <w:docPartPr>
        <w:name w:val="3878596659D3476F866A58F31D9237F2"/>
        <w:category>
          <w:name w:val="General"/>
          <w:gallery w:val="placeholder"/>
        </w:category>
        <w:types>
          <w:type w:val="bbPlcHdr"/>
        </w:types>
        <w:behaviors>
          <w:behavior w:val="content"/>
        </w:behaviors>
        <w:guid w:val="{4C3FCFC4-7D4F-435D-AF78-63F4BA044759}"/>
      </w:docPartPr>
      <w:docPartBody>
        <w:p w:rsidR="00880513" w:rsidRDefault="00586809" w:rsidP="00586809">
          <w:pPr>
            <w:pStyle w:val="3878596659D3476F866A58F31D9237F2"/>
          </w:pPr>
          <w:r w:rsidRPr="00C57BD7">
            <w:rPr>
              <w:rFonts w:cstheme="minorHAnsi"/>
              <w:color w:val="808080"/>
            </w:rPr>
            <w:t>Choose an item.</w:t>
          </w:r>
        </w:p>
      </w:docPartBody>
    </w:docPart>
    <w:docPart>
      <w:docPartPr>
        <w:name w:val="557AA6AA7A6A4A29A9F632815C6A8843"/>
        <w:category>
          <w:name w:val="General"/>
          <w:gallery w:val="placeholder"/>
        </w:category>
        <w:types>
          <w:type w:val="bbPlcHdr"/>
        </w:types>
        <w:behaviors>
          <w:behavior w:val="content"/>
        </w:behaviors>
        <w:guid w:val="{BAEB77B0-942F-4B89-A61E-322D8A3C0F8C}"/>
      </w:docPartPr>
      <w:docPartBody>
        <w:p w:rsidR="00880513" w:rsidRDefault="00586809" w:rsidP="00586809">
          <w:pPr>
            <w:pStyle w:val="557AA6AA7A6A4A29A9F632815C6A8843"/>
          </w:pPr>
          <w:r w:rsidRPr="00C57BD7">
            <w:rPr>
              <w:rFonts w:cstheme="minorHAnsi"/>
              <w:color w:val="808080"/>
            </w:rPr>
            <w:t>Choose an item.</w:t>
          </w:r>
        </w:p>
      </w:docPartBody>
    </w:docPart>
    <w:docPart>
      <w:docPartPr>
        <w:name w:val="C9A403160DB34722ABAA49BB55B50498"/>
        <w:category>
          <w:name w:val="General"/>
          <w:gallery w:val="placeholder"/>
        </w:category>
        <w:types>
          <w:type w:val="bbPlcHdr"/>
        </w:types>
        <w:behaviors>
          <w:behavior w:val="content"/>
        </w:behaviors>
        <w:guid w:val="{4DA1CC6E-2DB0-40EC-96D2-51DAB9501460}"/>
      </w:docPartPr>
      <w:docPartBody>
        <w:p w:rsidR="00880513" w:rsidRDefault="00586809" w:rsidP="00586809">
          <w:pPr>
            <w:pStyle w:val="C9A403160DB34722ABAA49BB55B50498"/>
          </w:pPr>
          <w:r w:rsidRPr="00C57BD7">
            <w:rPr>
              <w:rFonts w:cstheme="minorHAnsi"/>
              <w:color w:val="808080"/>
            </w:rPr>
            <w:t>Choose an item.</w:t>
          </w:r>
        </w:p>
      </w:docPartBody>
    </w:docPart>
    <w:docPart>
      <w:docPartPr>
        <w:name w:val="FB8384978688459D8FDA83BB53FAA010"/>
        <w:category>
          <w:name w:val="General"/>
          <w:gallery w:val="placeholder"/>
        </w:category>
        <w:types>
          <w:type w:val="bbPlcHdr"/>
        </w:types>
        <w:behaviors>
          <w:behavior w:val="content"/>
        </w:behaviors>
        <w:guid w:val="{62C1523F-2C3C-45D3-B016-EE84D35B1C56}"/>
      </w:docPartPr>
      <w:docPartBody>
        <w:p w:rsidR="00880513" w:rsidRDefault="00586809" w:rsidP="00586809">
          <w:pPr>
            <w:pStyle w:val="FB8384978688459D8FDA83BB53FAA010"/>
          </w:pPr>
          <w:r w:rsidRPr="00C57BD7">
            <w:rPr>
              <w:rFonts w:cstheme="minorHAnsi"/>
              <w:color w:val="808080"/>
            </w:rPr>
            <w:t>Choose an item.</w:t>
          </w:r>
        </w:p>
      </w:docPartBody>
    </w:docPart>
    <w:docPart>
      <w:docPartPr>
        <w:name w:val="2F77970D04DB4CCEA32143244621BBBD"/>
        <w:category>
          <w:name w:val="General"/>
          <w:gallery w:val="placeholder"/>
        </w:category>
        <w:types>
          <w:type w:val="bbPlcHdr"/>
        </w:types>
        <w:behaviors>
          <w:behavior w:val="content"/>
        </w:behaviors>
        <w:guid w:val="{63FFDA37-9424-4D80-BFD2-FEF91FDAFC41}"/>
      </w:docPartPr>
      <w:docPartBody>
        <w:p w:rsidR="00880513" w:rsidRDefault="00586809" w:rsidP="00586809">
          <w:pPr>
            <w:pStyle w:val="2F77970D04DB4CCEA32143244621BBBD"/>
          </w:pPr>
          <w:r w:rsidRPr="00C57BD7">
            <w:rPr>
              <w:rFonts w:cstheme="minorHAnsi"/>
              <w:color w:val="808080"/>
            </w:rPr>
            <w:t>Choose an item.</w:t>
          </w:r>
        </w:p>
      </w:docPartBody>
    </w:docPart>
    <w:docPart>
      <w:docPartPr>
        <w:name w:val="4EFB52C3FBFD4FE3AC8E8D24B1BA08A5"/>
        <w:category>
          <w:name w:val="General"/>
          <w:gallery w:val="placeholder"/>
        </w:category>
        <w:types>
          <w:type w:val="bbPlcHdr"/>
        </w:types>
        <w:behaviors>
          <w:behavior w:val="content"/>
        </w:behaviors>
        <w:guid w:val="{7D3EC0CF-F796-4A65-B3C8-D90D6C0F7D3B}"/>
      </w:docPartPr>
      <w:docPartBody>
        <w:p w:rsidR="00880513" w:rsidRDefault="00586809" w:rsidP="00586809">
          <w:pPr>
            <w:pStyle w:val="4EFB52C3FBFD4FE3AC8E8D24B1BA08A5"/>
          </w:pPr>
          <w:r w:rsidRPr="00C57BD7">
            <w:rPr>
              <w:rFonts w:cstheme="minorHAnsi"/>
              <w:color w:val="808080"/>
            </w:rPr>
            <w:t>Choose an item.</w:t>
          </w:r>
        </w:p>
      </w:docPartBody>
    </w:docPart>
    <w:docPart>
      <w:docPartPr>
        <w:name w:val="EF386AEB9F68434192D03AFF0AB0DD67"/>
        <w:category>
          <w:name w:val="General"/>
          <w:gallery w:val="placeholder"/>
        </w:category>
        <w:types>
          <w:type w:val="bbPlcHdr"/>
        </w:types>
        <w:behaviors>
          <w:behavior w:val="content"/>
        </w:behaviors>
        <w:guid w:val="{2AC269A2-4DB9-4A45-983D-6A07E989E68A}"/>
      </w:docPartPr>
      <w:docPartBody>
        <w:p w:rsidR="00880513" w:rsidRDefault="00586809" w:rsidP="00586809">
          <w:pPr>
            <w:pStyle w:val="EF386AEB9F68434192D03AFF0AB0DD67"/>
          </w:pPr>
          <w:r w:rsidRPr="00C57BD7">
            <w:rPr>
              <w:rFonts w:cstheme="minorHAnsi"/>
              <w:color w:val="808080"/>
            </w:rPr>
            <w:t>Choose an item.</w:t>
          </w:r>
        </w:p>
      </w:docPartBody>
    </w:docPart>
    <w:docPart>
      <w:docPartPr>
        <w:name w:val="D5A3BBA359BD4652823C7130BFDD6CB6"/>
        <w:category>
          <w:name w:val="General"/>
          <w:gallery w:val="placeholder"/>
        </w:category>
        <w:types>
          <w:type w:val="bbPlcHdr"/>
        </w:types>
        <w:behaviors>
          <w:behavior w:val="content"/>
        </w:behaviors>
        <w:guid w:val="{9F3B6954-326E-45C9-8202-809414D5BAD5}"/>
      </w:docPartPr>
      <w:docPartBody>
        <w:p w:rsidR="00880513" w:rsidRDefault="00586809" w:rsidP="00586809">
          <w:pPr>
            <w:pStyle w:val="D5A3BBA359BD4652823C7130BFDD6CB6"/>
          </w:pPr>
          <w:r w:rsidRPr="00C57BD7">
            <w:rPr>
              <w:rFonts w:cstheme="minorHAnsi"/>
              <w:color w:val="808080"/>
            </w:rPr>
            <w:t>Choose an item.</w:t>
          </w:r>
        </w:p>
      </w:docPartBody>
    </w:docPart>
    <w:docPart>
      <w:docPartPr>
        <w:name w:val="9C65D9E4A7B14D98B3D3CF0EB110C809"/>
        <w:category>
          <w:name w:val="General"/>
          <w:gallery w:val="placeholder"/>
        </w:category>
        <w:types>
          <w:type w:val="bbPlcHdr"/>
        </w:types>
        <w:behaviors>
          <w:behavior w:val="content"/>
        </w:behaviors>
        <w:guid w:val="{A3255D31-B53D-4CAD-8A9B-0E24110F175A}"/>
      </w:docPartPr>
      <w:docPartBody>
        <w:p w:rsidR="00880513" w:rsidRDefault="00586809" w:rsidP="00586809">
          <w:pPr>
            <w:pStyle w:val="9C65D9E4A7B14D98B3D3CF0EB110C809"/>
          </w:pPr>
          <w:r w:rsidRPr="00C57BD7">
            <w:rPr>
              <w:rFonts w:cstheme="minorHAnsi"/>
              <w:color w:val="808080"/>
            </w:rPr>
            <w:t>Choose an item.</w:t>
          </w:r>
        </w:p>
      </w:docPartBody>
    </w:docPart>
    <w:docPart>
      <w:docPartPr>
        <w:name w:val="D1BCBE59BC44469C930D05B9731B0048"/>
        <w:category>
          <w:name w:val="General"/>
          <w:gallery w:val="placeholder"/>
        </w:category>
        <w:types>
          <w:type w:val="bbPlcHdr"/>
        </w:types>
        <w:behaviors>
          <w:behavior w:val="content"/>
        </w:behaviors>
        <w:guid w:val="{A39FCE81-16D2-48F9-9BA2-F82E5477CC8A}"/>
      </w:docPartPr>
      <w:docPartBody>
        <w:p w:rsidR="00880513" w:rsidRDefault="00586809" w:rsidP="00586809">
          <w:pPr>
            <w:pStyle w:val="D1BCBE59BC44469C930D05B9731B0048"/>
          </w:pPr>
          <w:r w:rsidRPr="00C57BD7">
            <w:rPr>
              <w:rFonts w:cstheme="minorHAnsi"/>
              <w:color w:val="808080"/>
            </w:rPr>
            <w:t>Choose an item.</w:t>
          </w:r>
        </w:p>
      </w:docPartBody>
    </w:docPart>
    <w:docPart>
      <w:docPartPr>
        <w:name w:val="2BFB88A4AD3640E3995E0324514867B8"/>
        <w:category>
          <w:name w:val="General"/>
          <w:gallery w:val="placeholder"/>
        </w:category>
        <w:types>
          <w:type w:val="bbPlcHdr"/>
        </w:types>
        <w:behaviors>
          <w:behavior w:val="content"/>
        </w:behaviors>
        <w:guid w:val="{4730EF28-6F81-4AE5-8D1B-6FE409F2803F}"/>
      </w:docPartPr>
      <w:docPartBody>
        <w:p w:rsidR="00880513" w:rsidRDefault="00586809" w:rsidP="00586809">
          <w:pPr>
            <w:pStyle w:val="2BFB88A4AD3640E3995E0324514867B8"/>
          </w:pPr>
          <w:r w:rsidRPr="00D3734D">
            <w:rPr>
              <w:rStyle w:val="PlaceholderText"/>
              <w:rFonts w:asciiTheme="majorHAnsi" w:hAnsiTheme="majorHAnsi"/>
              <w:sz w:val="20"/>
              <w:szCs w:val="20"/>
            </w:rPr>
            <w:t>Choose an item.</w:t>
          </w:r>
        </w:p>
      </w:docPartBody>
    </w:docPart>
    <w:docPart>
      <w:docPartPr>
        <w:name w:val="87EBA5366EA4445DBB924E25B0CE7321"/>
        <w:category>
          <w:name w:val="General"/>
          <w:gallery w:val="placeholder"/>
        </w:category>
        <w:types>
          <w:type w:val="bbPlcHdr"/>
        </w:types>
        <w:behaviors>
          <w:behavior w:val="content"/>
        </w:behaviors>
        <w:guid w:val="{2172E691-2F50-4ABB-939E-55D55149518C}"/>
      </w:docPartPr>
      <w:docPartBody>
        <w:p w:rsidR="00880513" w:rsidRDefault="00586809" w:rsidP="00586809">
          <w:pPr>
            <w:pStyle w:val="87EBA5366EA4445DBB924E25B0CE7321"/>
          </w:pPr>
          <w:r w:rsidRPr="00D3734D">
            <w:rPr>
              <w:rStyle w:val="PlaceholderText"/>
              <w:rFonts w:asciiTheme="majorHAnsi" w:hAnsiTheme="majorHAnsi"/>
              <w:sz w:val="20"/>
              <w:szCs w:val="20"/>
            </w:rPr>
            <w:t>Choose an item.</w:t>
          </w:r>
        </w:p>
      </w:docPartBody>
    </w:docPart>
    <w:docPart>
      <w:docPartPr>
        <w:name w:val="E021E8FA6D57425391C55919A308E108"/>
        <w:category>
          <w:name w:val="General"/>
          <w:gallery w:val="placeholder"/>
        </w:category>
        <w:types>
          <w:type w:val="bbPlcHdr"/>
        </w:types>
        <w:behaviors>
          <w:behavior w:val="content"/>
        </w:behaviors>
        <w:guid w:val="{C1AD9014-EDFD-4639-8D5D-BBC9AD94EA00}"/>
      </w:docPartPr>
      <w:docPartBody>
        <w:p w:rsidR="00880513" w:rsidRDefault="00586809" w:rsidP="00586809">
          <w:pPr>
            <w:pStyle w:val="E021E8FA6D57425391C55919A308E108"/>
          </w:pPr>
          <w:r w:rsidRPr="00D3734D">
            <w:rPr>
              <w:rStyle w:val="PlaceholderText"/>
              <w:rFonts w:asciiTheme="majorHAnsi" w:hAnsiTheme="majorHAnsi"/>
              <w:sz w:val="20"/>
              <w:szCs w:val="20"/>
            </w:rPr>
            <w:t>Choose an item.</w:t>
          </w:r>
        </w:p>
      </w:docPartBody>
    </w:docPart>
    <w:docPart>
      <w:docPartPr>
        <w:name w:val="3FB7A737B8A34B9A97443E907AB5B905"/>
        <w:category>
          <w:name w:val="General"/>
          <w:gallery w:val="placeholder"/>
        </w:category>
        <w:types>
          <w:type w:val="bbPlcHdr"/>
        </w:types>
        <w:behaviors>
          <w:behavior w:val="content"/>
        </w:behaviors>
        <w:guid w:val="{804D5AF1-4655-4245-9C82-5F2DB9DCA05A}"/>
      </w:docPartPr>
      <w:docPartBody>
        <w:p w:rsidR="00880513" w:rsidRDefault="00586809" w:rsidP="00586809">
          <w:pPr>
            <w:pStyle w:val="3FB7A737B8A34B9A97443E907AB5B905"/>
          </w:pPr>
          <w:r w:rsidRPr="00D3734D">
            <w:rPr>
              <w:rStyle w:val="PlaceholderText"/>
              <w:rFonts w:asciiTheme="majorHAnsi" w:hAnsiTheme="majorHAnsi"/>
              <w:sz w:val="20"/>
              <w:szCs w:val="20"/>
            </w:rPr>
            <w:t>Choose an item.</w:t>
          </w:r>
        </w:p>
      </w:docPartBody>
    </w:docPart>
    <w:docPart>
      <w:docPartPr>
        <w:name w:val="C59FDE57D1694853A19248EBA6C715B4"/>
        <w:category>
          <w:name w:val="General"/>
          <w:gallery w:val="placeholder"/>
        </w:category>
        <w:types>
          <w:type w:val="bbPlcHdr"/>
        </w:types>
        <w:behaviors>
          <w:behavior w:val="content"/>
        </w:behaviors>
        <w:guid w:val="{E391594A-91FD-4773-ABD6-D92D604CE9AA}"/>
      </w:docPartPr>
      <w:docPartBody>
        <w:p w:rsidR="00880513" w:rsidRDefault="00586809" w:rsidP="00586809">
          <w:pPr>
            <w:pStyle w:val="C59FDE57D1694853A19248EBA6C715B4"/>
          </w:pPr>
          <w:r w:rsidRPr="00D3734D">
            <w:rPr>
              <w:rStyle w:val="PlaceholderText"/>
              <w:rFonts w:asciiTheme="majorHAnsi" w:hAnsiTheme="majorHAnsi"/>
              <w:sz w:val="20"/>
              <w:szCs w:val="20"/>
            </w:rPr>
            <w:t>Choose an item.</w:t>
          </w:r>
        </w:p>
      </w:docPartBody>
    </w:docPart>
    <w:docPart>
      <w:docPartPr>
        <w:name w:val="A56C4B5C65704AE9B28E908BDBA21D6A"/>
        <w:category>
          <w:name w:val="General"/>
          <w:gallery w:val="placeholder"/>
        </w:category>
        <w:types>
          <w:type w:val="bbPlcHdr"/>
        </w:types>
        <w:behaviors>
          <w:behavior w:val="content"/>
        </w:behaviors>
        <w:guid w:val="{2D025594-03C7-45B1-9510-C534A3EB1E61}"/>
      </w:docPartPr>
      <w:docPartBody>
        <w:p w:rsidR="00880513" w:rsidRDefault="00586809" w:rsidP="00586809">
          <w:pPr>
            <w:pStyle w:val="A56C4B5C65704AE9B28E908BDBA21D6A"/>
          </w:pPr>
          <w:r w:rsidRPr="00D3734D">
            <w:rPr>
              <w:rStyle w:val="PlaceholderText"/>
              <w:rFonts w:asciiTheme="majorHAnsi" w:hAnsiTheme="majorHAnsi"/>
              <w:sz w:val="20"/>
              <w:szCs w:val="20"/>
            </w:rPr>
            <w:t>Choose an item.</w:t>
          </w:r>
        </w:p>
      </w:docPartBody>
    </w:docPart>
    <w:docPart>
      <w:docPartPr>
        <w:name w:val="A4F0B58ED661422C87E3668E011CD3A5"/>
        <w:category>
          <w:name w:val="General"/>
          <w:gallery w:val="placeholder"/>
        </w:category>
        <w:types>
          <w:type w:val="bbPlcHdr"/>
        </w:types>
        <w:behaviors>
          <w:behavior w:val="content"/>
        </w:behaviors>
        <w:guid w:val="{D84358AC-A575-47AB-A951-7C38FD196C12}"/>
      </w:docPartPr>
      <w:docPartBody>
        <w:p w:rsidR="00880513" w:rsidRDefault="00586809" w:rsidP="00586809">
          <w:pPr>
            <w:pStyle w:val="A4F0B58ED661422C87E3668E011CD3A5"/>
          </w:pPr>
          <w:r w:rsidRPr="00D3734D">
            <w:rPr>
              <w:rStyle w:val="PlaceholderText"/>
              <w:rFonts w:asciiTheme="majorHAnsi" w:hAnsiTheme="majorHAnsi"/>
              <w:sz w:val="20"/>
              <w:szCs w:val="20"/>
            </w:rPr>
            <w:t>Choose an item.</w:t>
          </w:r>
        </w:p>
      </w:docPartBody>
    </w:docPart>
    <w:docPart>
      <w:docPartPr>
        <w:name w:val="69A2268A3FA9420BBD09064834907FED"/>
        <w:category>
          <w:name w:val="General"/>
          <w:gallery w:val="placeholder"/>
        </w:category>
        <w:types>
          <w:type w:val="bbPlcHdr"/>
        </w:types>
        <w:behaviors>
          <w:behavior w:val="content"/>
        </w:behaviors>
        <w:guid w:val="{2BDC9A6B-5C8B-463E-B863-6FC12609B50E}"/>
      </w:docPartPr>
      <w:docPartBody>
        <w:p w:rsidR="00880513" w:rsidRDefault="00586809" w:rsidP="00586809">
          <w:pPr>
            <w:pStyle w:val="69A2268A3FA9420BBD09064834907FED"/>
          </w:pPr>
          <w:r w:rsidRPr="00D3734D">
            <w:rPr>
              <w:rStyle w:val="PlaceholderText"/>
              <w:rFonts w:asciiTheme="majorHAnsi" w:hAnsiTheme="majorHAnsi"/>
              <w:sz w:val="20"/>
              <w:szCs w:val="20"/>
            </w:rPr>
            <w:t>Choose an item.</w:t>
          </w:r>
        </w:p>
      </w:docPartBody>
    </w:docPart>
    <w:docPart>
      <w:docPartPr>
        <w:name w:val="6D76EE75F92043FAA4947F4B772B65BA"/>
        <w:category>
          <w:name w:val="General"/>
          <w:gallery w:val="placeholder"/>
        </w:category>
        <w:types>
          <w:type w:val="bbPlcHdr"/>
        </w:types>
        <w:behaviors>
          <w:behavior w:val="content"/>
        </w:behaviors>
        <w:guid w:val="{697C2B0E-E669-4A6D-B63A-E3DFC06C3CE1}"/>
      </w:docPartPr>
      <w:docPartBody>
        <w:p w:rsidR="00880513" w:rsidRDefault="00586809" w:rsidP="00586809">
          <w:pPr>
            <w:pStyle w:val="6D76EE75F92043FAA4947F4B772B65BA"/>
          </w:pPr>
          <w:r w:rsidRPr="00D3734D">
            <w:rPr>
              <w:rStyle w:val="PlaceholderText"/>
              <w:rFonts w:asciiTheme="majorHAnsi" w:hAnsiTheme="majorHAnsi"/>
              <w:sz w:val="20"/>
              <w:szCs w:val="20"/>
            </w:rPr>
            <w:t>Choose an item.</w:t>
          </w:r>
        </w:p>
      </w:docPartBody>
    </w:docPart>
    <w:docPart>
      <w:docPartPr>
        <w:name w:val="F259F291FD3F4BC29D1D67C3D86D110E"/>
        <w:category>
          <w:name w:val="General"/>
          <w:gallery w:val="placeholder"/>
        </w:category>
        <w:types>
          <w:type w:val="bbPlcHdr"/>
        </w:types>
        <w:behaviors>
          <w:behavior w:val="content"/>
        </w:behaviors>
        <w:guid w:val="{7B29403F-B413-4743-A816-5F49F3D54F88}"/>
      </w:docPartPr>
      <w:docPartBody>
        <w:p w:rsidR="00880513" w:rsidRDefault="00586809" w:rsidP="00586809">
          <w:pPr>
            <w:pStyle w:val="F259F291FD3F4BC29D1D67C3D86D110E"/>
          </w:pPr>
          <w:r w:rsidRPr="00D3734D">
            <w:rPr>
              <w:rStyle w:val="PlaceholderText"/>
              <w:rFonts w:asciiTheme="majorHAnsi" w:hAnsiTheme="majorHAnsi"/>
              <w:sz w:val="20"/>
              <w:szCs w:val="20"/>
            </w:rPr>
            <w:t>Choose an item.</w:t>
          </w:r>
        </w:p>
      </w:docPartBody>
    </w:docPart>
    <w:docPart>
      <w:docPartPr>
        <w:name w:val="998E29E3923C4BC58C4EB43A588FF43D"/>
        <w:category>
          <w:name w:val="General"/>
          <w:gallery w:val="placeholder"/>
        </w:category>
        <w:types>
          <w:type w:val="bbPlcHdr"/>
        </w:types>
        <w:behaviors>
          <w:behavior w:val="content"/>
        </w:behaviors>
        <w:guid w:val="{4554C4DF-EF68-47F7-B2FB-C314FCF7F93D}"/>
      </w:docPartPr>
      <w:docPartBody>
        <w:p w:rsidR="00880513" w:rsidRDefault="00586809" w:rsidP="00586809">
          <w:pPr>
            <w:pStyle w:val="998E29E3923C4BC58C4EB43A588FF43D"/>
          </w:pPr>
          <w:r w:rsidRPr="00D3734D">
            <w:rPr>
              <w:rStyle w:val="PlaceholderText"/>
              <w:rFonts w:asciiTheme="majorHAnsi" w:hAnsiTheme="majorHAnsi"/>
              <w:sz w:val="20"/>
              <w:szCs w:val="20"/>
            </w:rPr>
            <w:t>Choose an item.</w:t>
          </w:r>
        </w:p>
      </w:docPartBody>
    </w:docPart>
    <w:docPart>
      <w:docPartPr>
        <w:name w:val="0B0C3BE5799E4F27B0CF900E61E967A8"/>
        <w:category>
          <w:name w:val="General"/>
          <w:gallery w:val="placeholder"/>
        </w:category>
        <w:types>
          <w:type w:val="bbPlcHdr"/>
        </w:types>
        <w:behaviors>
          <w:behavior w:val="content"/>
        </w:behaviors>
        <w:guid w:val="{04697BF1-6519-4CBE-BC07-0913C8B167FF}"/>
      </w:docPartPr>
      <w:docPartBody>
        <w:p w:rsidR="00880513" w:rsidRDefault="00586809" w:rsidP="00586809">
          <w:pPr>
            <w:pStyle w:val="0B0C3BE5799E4F27B0CF900E61E967A8"/>
          </w:pPr>
          <w:r w:rsidRPr="00D3734D">
            <w:rPr>
              <w:rStyle w:val="PlaceholderText"/>
              <w:rFonts w:asciiTheme="majorHAnsi" w:hAnsiTheme="majorHAnsi"/>
              <w:sz w:val="20"/>
              <w:szCs w:val="20"/>
            </w:rPr>
            <w:t>Choose an item.</w:t>
          </w:r>
        </w:p>
      </w:docPartBody>
    </w:docPart>
    <w:docPart>
      <w:docPartPr>
        <w:name w:val="04F05FF79B574A47B182DD89AACE770D"/>
        <w:category>
          <w:name w:val="General"/>
          <w:gallery w:val="placeholder"/>
        </w:category>
        <w:types>
          <w:type w:val="bbPlcHdr"/>
        </w:types>
        <w:behaviors>
          <w:behavior w:val="content"/>
        </w:behaviors>
        <w:guid w:val="{F0214A7F-C2CE-471B-BCD3-5D69EF3C5AD1}"/>
      </w:docPartPr>
      <w:docPartBody>
        <w:p w:rsidR="00880513" w:rsidRDefault="00586809" w:rsidP="00586809">
          <w:pPr>
            <w:pStyle w:val="04F05FF79B574A47B182DD89AACE770D"/>
          </w:pPr>
          <w:r w:rsidRPr="00D3734D">
            <w:rPr>
              <w:rStyle w:val="PlaceholderText"/>
              <w:rFonts w:asciiTheme="majorHAnsi" w:hAnsiTheme="majorHAnsi"/>
              <w:sz w:val="20"/>
              <w:szCs w:val="20"/>
            </w:rPr>
            <w:t>Choose an item.</w:t>
          </w:r>
        </w:p>
      </w:docPartBody>
    </w:docPart>
    <w:docPart>
      <w:docPartPr>
        <w:name w:val="0EB8B023AF6243EF86D43EF550C15060"/>
        <w:category>
          <w:name w:val="General"/>
          <w:gallery w:val="placeholder"/>
        </w:category>
        <w:types>
          <w:type w:val="bbPlcHdr"/>
        </w:types>
        <w:behaviors>
          <w:behavior w:val="content"/>
        </w:behaviors>
        <w:guid w:val="{8FB49531-580A-42C5-997C-E1DAF2166ABD}"/>
      </w:docPartPr>
      <w:docPartBody>
        <w:p w:rsidR="00880513" w:rsidRDefault="00586809" w:rsidP="00586809">
          <w:pPr>
            <w:pStyle w:val="0EB8B023AF6243EF86D43EF550C15060"/>
          </w:pPr>
          <w:r w:rsidRPr="00D3734D">
            <w:rPr>
              <w:rStyle w:val="PlaceholderText"/>
              <w:rFonts w:asciiTheme="majorHAnsi" w:hAnsiTheme="majorHAnsi"/>
              <w:sz w:val="20"/>
              <w:szCs w:val="20"/>
            </w:rPr>
            <w:t>Choose an item.</w:t>
          </w:r>
        </w:p>
      </w:docPartBody>
    </w:docPart>
    <w:docPart>
      <w:docPartPr>
        <w:name w:val="AF392119A6914E93A83FD1963E8E04E4"/>
        <w:category>
          <w:name w:val="General"/>
          <w:gallery w:val="placeholder"/>
        </w:category>
        <w:types>
          <w:type w:val="bbPlcHdr"/>
        </w:types>
        <w:behaviors>
          <w:behavior w:val="content"/>
        </w:behaviors>
        <w:guid w:val="{F29F4A9E-2683-4B35-8838-847CE6C93A34}"/>
      </w:docPartPr>
      <w:docPartBody>
        <w:p w:rsidR="00880513" w:rsidRDefault="00586809" w:rsidP="00586809">
          <w:pPr>
            <w:pStyle w:val="AF392119A6914E93A83FD1963E8E04E4"/>
          </w:pPr>
          <w:r w:rsidRPr="00D3734D">
            <w:rPr>
              <w:rStyle w:val="PlaceholderText"/>
              <w:rFonts w:asciiTheme="majorHAnsi" w:hAnsiTheme="majorHAnsi"/>
              <w:sz w:val="20"/>
              <w:szCs w:val="20"/>
            </w:rPr>
            <w:t>Choose an item.</w:t>
          </w:r>
        </w:p>
      </w:docPartBody>
    </w:docPart>
    <w:docPart>
      <w:docPartPr>
        <w:name w:val="8C78B7514CF641FB87DD661FDC47B528"/>
        <w:category>
          <w:name w:val="General"/>
          <w:gallery w:val="placeholder"/>
        </w:category>
        <w:types>
          <w:type w:val="bbPlcHdr"/>
        </w:types>
        <w:behaviors>
          <w:behavior w:val="content"/>
        </w:behaviors>
        <w:guid w:val="{2AF2357F-C873-4E8C-A3EC-D6FCB1DD3129}"/>
      </w:docPartPr>
      <w:docPartBody>
        <w:p w:rsidR="00880513" w:rsidRDefault="00586809" w:rsidP="00586809">
          <w:pPr>
            <w:pStyle w:val="8C78B7514CF641FB87DD661FDC47B528"/>
          </w:pPr>
          <w:r w:rsidRPr="00D3734D">
            <w:rPr>
              <w:rStyle w:val="PlaceholderText"/>
              <w:rFonts w:asciiTheme="majorHAnsi" w:hAnsiTheme="majorHAnsi"/>
              <w:sz w:val="20"/>
              <w:szCs w:val="20"/>
            </w:rPr>
            <w:t>Choose an item.</w:t>
          </w:r>
        </w:p>
      </w:docPartBody>
    </w:docPart>
    <w:docPart>
      <w:docPartPr>
        <w:name w:val="E5EC4914622B48F3BBEE999142439705"/>
        <w:category>
          <w:name w:val="General"/>
          <w:gallery w:val="placeholder"/>
        </w:category>
        <w:types>
          <w:type w:val="bbPlcHdr"/>
        </w:types>
        <w:behaviors>
          <w:behavior w:val="content"/>
        </w:behaviors>
        <w:guid w:val="{40AADF0B-3293-46EE-B14E-A23A7D736B09}"/>
      </w:docPartPr>
      <w:docPartBody>
        <w:p w:rsidR="00880513" w:rsidRDefault="00586809" w:rsidP="00586809">
          <w:pPr>
            <w:pStyle w:val="E5EC4914622B48F3BBEE999142439705"/>
          </w:pPr>
          <w:r w:rsidRPr="00D3734D">
            <w:rPr>
              <w:rStyle w:val="PlaceholderText"/>
              <w:rFonts w:asciiTheme="majorHAnsi" w:hAnsiTheme="majorHAnsi"/>
              <w:sz w:val="20"/>
              <w:szCs w:val="20"/>
            </w:rPr>
            <w:t>Choose an item.</w:t>
          </w:r>
        </w:p>
      </w:docPartBody>
    </w:docPart>
    <w:docPart>
      <w:docPartPr>
        <w:name w:val="0B45D1800CA24380B687A5D2D7F49251"/>
        <w:category>
          <w:name w:val="General"/>
          <w:gallery w:val="placeholder"/>
        </w:category>
        <w:types>
          <w:type w:val="bbPlcHdr"/>
        </w:types>
        <w:behaviors>
          <w:behavior w:val="content"/>
        </w:behaviors>
        <w:guid w:val="{22962160-0EB0-4408-92BD-76B69391B48C}"/>
      </w:docPartPr>
      <w:docPartBody>
        <w:p w:rsidR="00880513" w:rsidRDefault="00586809" w:rsidP="00586809">
          <w:pPr>
            <w:pStyle w:val="0B45D1800CA24380B687A5D2D7F49251"/>
          </w:pPr>
          <w:r w:rsidRPr="00D3734D">
            <w:rPr>
              <w:rStyle w:val="PlaceholderText"/>
              <w:rFonts w:asciiTheme="majorHAnsi" w:hAnsiTheme="majorHAnsi"/>
              <w:sz w:val="20"/>
              <w:szCs w:val="20"/>
            </w:rPr>
            <w:t>Choose an item.</w:t>
          </w:r>
        </w:p>
      </w:docPartBody>
    </w:docPart>
    <w:docPart>
      <w:docPartPr>
        <w:name w:val="95FDE4A1A86E4D1D83164AD31FC1DE67"/>
        <w:category>
          <w:name w:val="General"/>
          <w:gallery w:val="placeholder"/>
        </w:category>
        <w:types>
          <w:type w:val="bbPlcHdr"/>
        </w:types>
        <w:behaviors>
          <w:behavior w:val="content"/>
        </w:behaviors>
        <w:guid w:val="{845391EB-DACB-408C-A010-5942AF820E8C}"/>
      </w:docPartPr>
      <w:docPartBody>
        <w:p w:rsidR="00880513" w:rsidRDefault="00586809" w:rsidP="00586809">
          <w:pPr>
            <w:pStyle w:val="95FDE4A1A86E4D1D83164AD31FC1DE67"/>
          </w:pPr>
          <w:r w:rsidRPr="00D3734D">
            <w:rPr>
              <w:rStyle w:val="PlaceholderText"/>
              <w:rFonts w:asciiTheme="majorHAnsi" w:hAnsiTheme="majorHAnsi"/>
              <w:sz w:val="20"/>
              <w:szCs w:val="20"/>
            </w:rPr>
            <w:t>Choose an item.</w:t>
          </w:r>
        </w:p>
      </w:docPartBody>
    </w:docPart>
    <w:docPart>
      <w:docPartPr>
        <w:name w:val="B9556B64DFF942958CB20A2E4DC4249C"/>
        <w:category>
          <w:name w:val="General"/>
          <w:gallery w:val="placeholder"/>
        </w:category>
        <w:types>
          <w:type w:val="bbPlcHdr"/>
        </w:types>
        <w:behaviors>
          <w:behavior w:val="content"/>
        </w:behaviors>
        <w:guid w:val="{1DC1B5BA-D524-4215-BE62-8E84CD3815B1}"/>
      </w:docPartPr>
      <w:docPartBody>
        <w:p w:rsidR="00880513" w:rsidRDefault="00586809" w:rsidP="00586809">
          <w:pPr>
            <w:pStyle w:val="B9556B64DFF942958CB20A2E4DC4249C"/>
          </w:pPr>
          <w:r w:rsidRPr="00D3734D">
            <w:rPr>
              <w:rStyle w:val="PlaceholderText"/>
              <w:rFonts w:asciiTheme="majorHAnsi" w:hAnsiTheme="majorHAnsi"/>
              <w:sz w:val="20"/>
              <w:szCs w:val="20"/>
            </w:rPr>
            <w:t>Choose an item.</w:t>
          </w:r>
        </w:p>
      </w:docPartBody>
    </w:docPart>
    <w:docPart>
      <w:docPartPr>
        <w:name w:val="83DAB19968B3442C8F20E50EFDA49831"/>
        <w:category>
          <w:name w:val="General"/>
          <w:gallery w:val="placeholder"/>
        </w:category>
        <w:types>
          <w:type w:val="bbPlcHdr"/>
        </w:types>
        <w:behaviors>
          <w:behavior w:val="content"/>
        </w:behaviors>
        <w:guid w:val="{E3C66381-56BA-47E3-BB75-1F3D77B272D5}"/>
      </w:docPartPr>
      <w:docPartBody>
        <w:p w:rsidR="00880513" w:rsidRDefault="00586809" w:rsidP="00586809">
          <w:pPr>
            <w:pStyle w:val="83DAB19968B3442C8F20E50EFDA49831"/>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17D39"/>
    <w:rsid w:val="00092079"/>
    <w:rsid w:val="000A3A91"/>
    <w:rsid w:val="000F5AED"/>
    <w:rsid w:val="00126BD3"/>
    <w:rsid w:val="001523DC"/>
    <w:rsid w:val="00164F5C"/>
    <w:rsid w:val="00191197"/>
    <w:rsid w:val="00345B46"/>
    <w:rsid w:val="003E6C5D"/>
    <w:rsid w:val="00405A9B"/>
    <w:rsid w:val="00482E26"/>
    <w:rsid w:val="004E6695"/>
    <w:rsid w:val="00586809"/>
    <w:rsid w:val="006108D6"/>
    <w:rsid w:val="006B330B"/>
    <w:rsid w:val="006B70AC"/>
    <w:rsid w:val="00702313"/>
    <w:rsid w:val="007A21DB"/>
    <w:rsid w:val="008751A6"/>
    <w:rsid w:val="008756DC"/>
    <w:rsid w:val="00880513"/>
    <w:rsid w:val="008F50F4"/>
    <w:rsid w:val="009F4939"/>
    <w:rsid w:val="00A82B0F"/>
    <w:rsid w:val="00AB5801"/>
    <w:rsid w:val="00B62E35"/>
    <w:rsid w:val="00BB6E58"/>
    <w:rsid w:val="00BD057B"/>
    <w:rsid w:val="00C15E99"/>
    <w:rsid w:val="00D15DE2"/>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809"/>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8AD0CD6B464F71931BF059F56088AF">
    <w:name w:val="A48AD0CD6B464F71931BF059F56088AF"/>
    <w:rsid w:val="00BD057B"/>
  </w:style>
  <w:style w:type="paragraph" w:customStyle="1" w:styleId="F4D62525CB694F23B91BACDD5F198A95">
    <w:name w:val="F4D62525CB694F23B91BACDD5F198A95"/>
    <w:rsid w:val="00BD057B"/>
  </w:style>
  <w:style w:type="paragraph" w:customStyle="1" w:styleId="376267B26C984BFA9AE701DEFDD86D20">
    <w:name w:val="376267B26C984BFA9AE701DEFDD86D20"/>
    <w:rsid w:val="00BD057B"/>
  </w:style>
  <w:style w:type="paragraph" w:customStyle="1" w:styleId="E5E85C1311014A38852437CFDF700F22">
    <w:name w:val="E5E85C1311014A38852437CFDF700F22"/>
    <w:rsid w:val="00BD057B"/>
  </w:style>
  <w:style w:type="paragraph" w:customStyle="1" w:styleId="35CEB89C70124E23A5A20BB246B28CDD">
    <w:name w:val="35CEB89C70124E23A5A20BB246B28CDD"/>
    <w:rsid w:val="00BD057B"/>
  </w:style>
  <w:style w:type="paragraph" w:customStyle="1" w:styleId="C9341B29C3634D9E8AA30AC8D288356E">
    <w:name w:val="C9341B29C3634D9E8AA30AC8D288356E"/>
    <w:rsid w:val="00BD057B"/>
  </w:style>
  <w:style w:type="paragraph" w:customStyle="1" w:styleId="E358AE99A61848FEA9DA0914FC8C3492">
    <w:name w:val="E358AE99A61848FEA9DA0914FC8C3492"/>
    <w:rsid w:val="00BD057B"/>
  </w:style>
  <w:style w:type="paragraph" w:customStyle="1" w:styleId="8D2A3C477391486197CFBFEAB5CC39FC">
    <w:name w:val="8D2A3C477391486197CFBFEAB5CC39FC"/>
    <w:rsid w:val="00BD057B"/>
  </w:style>
  <w:style w:type="paragraph" w:customStyle="1" w:styleId="761B1F6E673041879994343178BF48BC">
    <w:name w:val="761B1F6E673041879994343178BF48BC"/>
    <w:rsid w:val="00BD057B"/>
  </w:style>
  <w:style w:type="paragraph" w:customStyle="1" w:styleId="08FEA32E922C403EA728A72966BF5D46">
    <w:name w:val="08FEA32E922C403EA728A72966BF5D46"/>
    <w:rsid w:val="00BD057B"/>
  </w:style>
  <w:style w:type="paragraph" w:customStyle="1" w:styleId="5ADD919A3AC24A618637DF5125CE8C2B">
    <w:name w:val="5ADD919A3AC24A618637DF5125CE8C2B"/>
    <w:rsid w:val="00BD057B"/>
  </w:style>
  <w:style w:type="paragraph" w:customStyle="1" w:styleId="9E02193E63574E3D82D2AEF7994A87B5">
    <w:name w:val="9E02193E63574E3D82D2AEF7994A87B5"/>
    <w:rsid w:val="00BD057B"/>
  </w:style>
  <w:style w:type="paragraph" w:customStyle="1" w:styleId="226B9454955B48418935723832B6315C">
    <w:name w:val="226B9454955B48418935723832B6315C"/>
    <w:rsid w:val="00BD057B"/>
  </w:style>
  <w:style w:type="paragraph" w:customStyle="1" w:styleId="CC3178096E0E42FE938AF866EB535768">
    <w:name w:val="CC3178096E0E42FE938AF866EB535768"/>
    <w:rsid w:val="00BD057B"/>
  </w:style>
  <w:style w:type="paragraph" w:customStyle="1" w:styleId="87A5ADA4974442699D801CB053CAD11F">
    <w:name w:val="87A5ADA4974442699D801CB053CAD11F"/>
    <w:rsid w:val="00BD057B"/>
  </w:style>
  <w:style w:type="paragraph" w:customStyle="1" w:styleId="324BF7A844AB40D9AFF8B1CC1231D16C">
    <w:name w:val="324BF7A844AB40D9AFF8B1CC1231D16C"/>
    <w:rsid w:val="00BD057B"/>
  </w:style>
  <w:style w:type="paragraph" w:customStyle="1" w:styleId="4CCAB8DEC2274C5CBD67B79C1E96B132">
    <w:name w:val="4CCAB8DEC2274C5CBD67B79C1E96B132"/>
    <w:rsid w:val="00BD057B"/>
  </w:style>
  <w:style w:type="paragraph" w:customStyle="1" w:styleId="06800E66EE224B6CA51F168B5C221F89">
    <w:name w:val="06800E66EE224B6CA51F168B5C221F89"/>
    <w:rsid w:val="00BD057B"/>
  </w:style>
  <w:style w:type="paragraph" w:customStyle="1" w:styleId="D61E8FDA5C8545BCA30DA38FC42B767A">
    <w:name w:val="D61E8FDA5C8545BCA30DA38FC42B767A"/>
    <w:rsid w:val="00BD057B"/>
  </w:style>
  <w:style w:type="paragraph" w:customStyle="1" w:styleId="78B72001C4E443A59CFCB2C9E601D98E">
    <w:name w:val="78B72001C4E443A59CFCB2C9E601D98E"/>
    <w:rsid w:val="00BD057B"/>
  </w:style>
  <w:style w:type="paragraph" w:customStyle="1" w:styleId="82E94A51E47144DFBA72E67FAC769686">
    <w:name w:val="82E94A51E47144DFBA72E67FAC769686"/>
    <w:rsid w:val="00BD057B"/>
  </w:style>
  <w:style w:type="paragraph" w:customStyle="1" w:styleId="BDACCDA4E2EB43F8A2E3E56A1F386792">
    <w:name w:val="BDACCDA4E2EB43F8A2E3E56A1F386792"/>
    <w:rsid w:val="00BD057B"/>
  </w:style>
  <w:style w:type="paragraph" w:customStyle="1" w:styleId="201F9A04F4084EA0AB1FD17A450BA50C">
    <w:name w:val="201F9A04F4084EA0AB1FD17A450BA50C"/>
    <w:rsid w:val="00BD057B"/>
  </w:style>
  <w:style w:type="paragraph" w:customStyle="1" w:styleId="52928AB440174E7DA9C7EB4D1F4DB99B">
    <w:name w:val="52928AB440174E7DA9C7EB4D1F4DB99B"/>
    <w:rsid w:val="00BD057B"/>
  </w:style>
  <w:style w:type="paragraph" w:customStyle="1" w:styleId="E3078974F18941AB8636510BF70AF846">
    <w:name w:val="E3078974F18941AB8636510BF70AF846"/>
    <w:rsid w:val="00BD057B"/>
  </w:style>
  <w:style w:type="paragraph" w:customStyle="1" w:styleId="2D216EA8F8B1493DB8272F52573EDD66">
    <w:name w:val="2D216EA8F8B1493DB8272F52573EDD66"/>
    <w:rsid w:val="00BD057B"/>
  </w:style>
  <w:style w:type="paragraph" w:customStyle="1" w:styleId="2E66484B3894418EB4F2F47D5D07AD62">
    <w:name w:val="2E66484B3894418EB4F2F47D5D07AD62"/>
    <w:rsid w:val="00BD057B"/>
  </w:style>
  <w:style w:type="paragraph" w:customStyle="1" w:styleId="3ECA9AE2209A4F048B105F0DC84EB516">
    <w:name w:val="3ECA9AE2209A4F048B105F0DC84EB516"/>
    <w:rsid w:val="00BD057B"/>
  </w:style>
  <w:style w:type="paragraph" w:customStyle="1" w:styleId="BAD061788BFD45A1AB85120CD967ACFA">
    <w:name w:val="BAD061788BFD45A1AB85120CD967ACFA"/>
    <w:rsid w:val="00BD057B"/>
  </w:style>
  <w:style w:type="paragraph" w:customStyle="1" w:styleId="4742D46266D94115A5E3F56157F48637">
    <w:name w:val="4742D46266D94115A5E3F56157F48637"/>
    <w:rsid w:val="00BD057B"/>
  </w:style>
  <w:style w:type="paragraph" w:customStyle="1" w:styleId="151A2C45CC634C77B06AF605702AB020">
    <w:name w:val="151A2C45CC634C77B06AF605702AB020"/>
    <w:rsid w:val="00BD057B"/>
  </w:style>
  <w:style w:type="paragraph" w:customStyle="1" w:styleId="10CDBCAC463641BD9069FE3AE15390DD">
    <w:name w:val="10CDBCAC463641BD9069FE3AE15390DD"/>
    <w:rsid w:val="00BD057B"/>
  </w:style>
  <w:style w:type="paragraph" w:customStyle="1" w:styleId="BC4DBC7FB2B74B0492D1C89C83CD6DFA">
    <w:name w:val="BC4DBC7FB2B74B0492D1C89C83CD6DFA"/>
    <w:rsid w:val="00BD057B"/>
  </w:style>
  <w:style w:type="paragraph" w:customStyle="1" w:styleId="874C1A98A26743CCB57A941849A5A5BD">
    <w:name w:val="874C1A98A26743CCB57A941849A5A5BD"/>
    <w:rsid w:val="00BD057B"/>
  </w:style>
  <w:style w:type="paragraph" w:customStyle="1" w:styleId="0003DA3259FF4A909A4526490C3A7990">
    <w:name w:val="0003DA3259FF4A909A4526490C3A7990"/>
    <w:rsid w:val="00BD057B"/>
  </w:style>
  <w:style w:type="paragraph" w:customStyle="1" w:styleId="670BFECECD684D9093ED40859E62728E">
    <w:name w:val="670BFECECD684D9093ED40859E62728E"/>
    <w:rsid w:val="00586809"/>
  </w:style>
  <w:style w:type="paragraph" w:customStyle="1" w:styleId="995127F1F15249AB988A4B705D097C6A">
    <w:name w:val="995127F1F15249AB988A4B705D097C6A"/>
    <w:rsid w:val="00586809"/>
  </w:style>
  <w:style w:type="paragraph" w:customStyle="1" w:styleId="7D257589003B4E57BC83B4674399995A">
    <w:name w:val="7D257589003B4E57BC83B4674399995A"/>
    <w:rsid w:val="00586809"/>
  </w:style>
  <w:style w:type="paragraph" w:customStyle="1" w:styleId="ECBCBD36F7FC4C8E9334C7F8B02B37E1">
    <w:name w:val="ECBCBD36F7FC4C8E9334C7F8B02B37E1"/>
    <w:rsid w:val="00586809"/>
  </w:style>
  <w:style w:type="paragraph" w:customStyle="1" w:styleId="35704F567876441584DEA2C9A71FB42A">
    <w:name w:val="35704F567876441584DEA2C9A71FB42A"/>
    <w:rsid w:val="00586809"/>
  </w:style>
  <w:style w:type="paragraph" w:customStyle="1" w:styleId="24D8CBBF42D24482B776BA98F9A416D6">
    <w:name w:val="24D8CBBF42D24482B776BA98F9A416D6"/>
    <w:rsid w:val="00586809"/>
  </w:style>
  <w:style w:type="paragraph" w:customStyle="1" w:styleId="CEF00C49EDF844C5B2A0A06D6BD0446D">
    <w:name w:val="CEF00C49EDF844C5B2A0A06D6BD0446D"/>
    <w:rsid w:val="00586809"/>
  </w:style>
  <w:style w:type="paragraph" w:customStyle="1" w:styleId="74AD9646896F4E46A4C15E4774C7D766">
    <w:name w:val="74AD9646896F4E46A4C15E4774C7D766"/>
    <w:rsid w:val="00586809"/>
  </w:style>
  <w:style w:type="paragraph" w:customStyle="1" w:styleId="7105D90B99B345C990E81E9ACCD492CB">
    <w:name w:val="7105D90B99B345C990E81E9ACCD492CB"/>
    <w:rsid w:val="00586809"/>
  </w:style>
  <w:style w:type="paragraph" w:customStyle="1" w:styleId="D28F1F56F00243E8809C9ACAB36C775D">
    <w:name w:val="D28F1F56F00243E8809C9ACAB36C775D"/>
    <w:rsid w:val="00586809"/>
  </w:style>
  <w:style w:type="paragraph" w:customStyle="1" w:styleId="2A6F025F54424DBEBE1AEB59F081F54F">
    <w:name w:val="2A6F025F54424DBEBE1AEB59F081F54F"/>
    <w:rsid w:val="00586809"/>
  </w:style>
  <w:style w:type="paragraph" w:customStyle="1" w:styleId="B6A3F82C761A44608B19DDC367DF33B3">
    <w:name w:val="B6A3F82C761A44608B19DDC367DF33B3"/>
    <w:rsid w:val="00586809"/>
  </w:style>
  <w:style w:type="paragraph" w:customStyle="1" w:styleId="D7D0BD119991444B9B0D6ECD5BBF68A2">
    <w:name w:val="D7D0BD119991444B9B0D6ECD5BBF68A2"/>
    <w:rsid w:val="00586809"/>
  </w:style>
  <w:style w:type="paragraph" w:customStyle="1" w:styleId="F1C3FD9162D3452F9BD0082B469ED897">
    <w:name w:val="F1C3FD9162D3452F9BD0082B469ED897"/>
    <w:rsid w:val="00586809"/>
  </w:style>
  <w:style w:type="paragraph" w:customStyle="1" w:styleId="E9A463C19E8D4333B68BF9F13D38149D">
    <w:name w:val="E9A463C19E8D4333B68BF9F13D38149D"/>
    <w:rsid w:val="00586809"/>
  </w:style>
  <w:style w:type="paragraph" w:customStyle="1" w:styleId="A6B86F7A162544F38623866451C66D72">
    <w:name w:val="A6B86F7A162544F38623866451C66D72"/>
    <w:rsid w:val="00586809"/>
  </w:style>
  <w:style w:type="paragraph" w:customStyle="1" w:styleId="3CE9390B66394D61B7D9F0909B3C4C99">
    <w:name w:val="3CE9390B66394D61B7D9F0909B3C4C99"/>
    <w:rsid w:val="00586809"/>
  </w:style>
  <w:style w:type="paragraph" w:customStyle="1" w:styleId="E7E2D36441C94431BA3D704B948807E9">
    <w:name w:val="E7E2D36441C94431BA3D704B948807E9"/>
    <w:rsid w:val="00586809"/>
  </w:style>
  <w:style w:type="paragraph" w:customStyle="1" w:styleId="F87151B9FA5F4766B490F58E154C2F83">
    <w:name w:val="F87151B9FA5F4766B490F58E154C2F83"/>
    <w:rsid w:val="00586809"/>
  </w:style>
  <w:style w:type="paragraph" w:customStyle="1" w:styleId="DDCA3F30B0414B87A97523F5B311B6CF">
    <w:name w:val="DDCA3F30B0414B87A97523F5B311B6CF"/>
    <w:rsid w:val="00586809"/>
  </w:style>
  <w:style w:type="paragraph" w:customStyle="1" w:styleId="F852049AED9E4E5084EA44DFA80DDC0D">
    <w:name w:val="F852049AED9E4E5084EA44DFA80DDC0D"/>
    <w:rsid w:val="00586809"/>
  </w:style>
  <w:style w:type="paragraph" w:customStyle="1" w:styleId="01D6F2EB96E24E09AF130207E2521A37">
    <w:name w:val="01D6F2EB96E24E09AF130207E2521A37"/>
    <w:rsid w:val="00586809"/>
  </w:style>
  <w:style w:type="paragraph" w:customStyle="1" w:styleId="D5F11C8C830B4784B5E7282564D562A4">
    <w:name w:val="D5F11C8C830B4784B5E7282564D562A4"/>
    <w:rsid w:val="00586809"/>
  </w:style>
  <w:style w:type="paragraph" w:customStyle="1" w:styleId="EA593283CBDD4454A670DB64BC44CE25">
    <w:name w:val="EA593283CBDD4454A670DB64BC44CE25"/>
    <w:rsid w:val="00586809"/>
  </w:style>
  <w:style w:type="paragraph" w:customStyle="1" w:styleId="298A7265761849B0A929B2EED0F7E3AF">
    <w:name w:val="298A7265761849B0A929B2EED0F7E3AF"/>
    <w:rsid w:val="00586809"/>
  </w:style>
  <w:style w:type="paragraph" w:customStyle="1" w:styleId="87942BF001104D75ABE197C3B0956A59">
    <w:name w:val="87942BF001104D75ABE197C3B0956A59"/>
    <w:rsid w:val="00586809"/>
  </w:style>
  <w:style w:type="paragraph" w:customStyle="1" w:styleId="3878596659D3476F866A58F31D9237F2">
    <w:name w:val="3878596659D3476F866A58F31D9237F2"/>
    <w:rsid w:val="00586809"/>
  </w:style>
  <w:style w:type="paragraph" w:customStyle="1" w:styleId="8F105442B30D4044A780F06693491E69">
    <w:name w:val="8F105442B30D4044A780F06693491E69"/>
    <w:rsid w:val="00586809"/>
  </w:style>
  <w:style w:type="paragraph" w:customStyle="1" w:styleId="557AA6AA7A6A4A29A9F632815C6A8843">
    <w:name w:val="557AA6AA7A6A4A29A9F632815C6A8843"/>
    <w:rsid w:val="00586809"/>
  </w:style>
  <w:style w:type="paragraph" w:customStyle="1" w:styleId="C9A403160DB34722ABAA49BB55B50498">
    <w:name w:val="C9A403160DB34722ABAA49BB55B50498"/>
    <w:rsid w:val="00586809"/>
  </w:style>
  <w:style w:type="paragraph" w:customStyle="1" w:styleId="FB8384978688459D8FDA83BB53FAA010">
    <w:name w:val="FB8384978688459D8FDA83BB53FAA010"/>
    <w:rsid w:val="00586809"/>
  </w:style>
  <w:style w:type="paragraph" w:customStyle="1" w:styleId="2F77970D04DB4CCEA32143244621BBBD">
    <w:name w:val="2F77970D04DB4CCEA32143244621BBBD"/>
    <w:rsid w:val="00586809"/>
  </w:style>
  <w:style w:type="paragraph" w:customStyle="1" w:styleId="64D6AE66C7484D69BEAAB4FB29C35B2F">
    <w:name w:val="64D6AE66C7484D69BEAAB4FB29C35B2F"/>
    <w:rsid w:val="00586809"/>
  </w:style>
  <w:style w:type="paragraph" w:customStyle="1" w:styleId="970D8F1A11F0474CB60136B810548093">
    <w:name w:val="970D8F1A11F0474CB60136B810548093"/>
    <w:rsid w:val="00586809"/>
  </w:style>
  <w:style w:type="paragraph" w:customStyle="1" w:styleId="4EFB52C3FBFD4FE3AC8E8D24B1BA08A5">
    <w:name w:val="4EFB52C3FBFD4FE3AC8E8D24B1BA08A5"/>
    <w:rsid w:val="00586809"/>
  </w:style>
  <w:style w:type="paragraph" w:customStyle="1" w:styleId="8DB566A8563E4F9B8DACD9BC3647D5F6">
    <w:name w:val="8DB566A8563E4F9B8DACD9BC3647D5F6"/>
    <w:rsid w:val="00586809"/>
  </w:style>
  <w:style w:type="paragraph" w:customStyle="1" w:styleId="EF386AEB9F68434192D03AFF0AB0DD67">
    <w:name w:val="EF386AEB9F68434192D03AFF0AB0DD67"/>
    <w:rsid w:val="00586809"/>
  </w:style>
  <w:style w:type="paragraph" w:customStyle="1" w:styleId="D5A3BBA359BD4652823C7130BFDD6CB6">
    <w:name w:val="D5A3BBA359BD4652823C7130BFDD6CB6"/>
    <w:rsid w:val="00586809"/>
  </w:style>
  <w:style w:type="paragraph" w:customStyle="1" w:styleId="89BCADD4ED214C9A87F3C1113B4DE185">
    <w:name w:val="89BCADD4ED214C9A87F3C1113B4DE185"/>
    <w:rsid w:val="00586809"/>
  </w:style>
  <w:style w:type="paragraph" w:customStyle="1" w:styleId="9C65D9E4A7B14D98B3D3CF0EB110C809">
    <w:name w:val="9C65D9E4A7B14D98B3D3CF0EB110C809"/>
    <w:rsid w:val="00586809"/>
  </w:style>
  <w:style w:type="paragraph" w:customStyle="1" w:styleId="D1BCBE59BC44469C930D05B9731B0048">
    <w:name w:val="D1BCBE59BC44469C930D05B9731B0048"/>
    <w:rsid w:val="00586809"/>
  </w:style>
  <w:style w:type="paragraph" w:customStyle="1" w:styleId="49ACEF12A4E842D49A6D3DA93C1D42BD">
    <w:name w:val="49ACEF12A4E842D49A6D3DA93C1D42BD"/>
    <w:rsid w:val="00586809"/>
  </w:style>
  <w:style w:type="paragraph" w:customStyle="1" w:styleId="7E4F6F98F73B437DAE5AB5601D93FB5C">
    <w:name w:val="7E4F6F98F73B437DAE5AB5601D93FB5C"/>
    <w:rsid w:val="00586809"/>
  </w:style>
  <w:style w:type="paragraph" w:customStyle="1" w:styleId="4BB760C35A384B2E8B1F759E6E0C7631">
    <w:name w:val="4BB760C35A384B2E8B1F759E6E0C7631"/>
    <w:rsid w:val="00586809"/>
  </w:style>
  <w:style w:type="paragraph" w:customStyle="1" w:styleId="2BFB88A4AD3640E3995E0324514867B8">
    <w:name w:val="2BFB88A4AD3640E3995E0324514867B8"/>
    <w:rsid w:val="00586809"/>
  </w:style>
  <w:style w:type="paragraph" w:customStyle="1" w:styleId="87EBA5366EA4445DBB924E25B0CE7321">
    <w:name w:val="87EBA5366EA4445DBB924E25B0CE7321"/>
    <w:rsid w:val="00586809"/>
  </w:style>
  <w:style w:type="paragraph" w:customStyle="1" w:styleId="E021E8FA6D57425391C55919A308E108">
    <w:name w:val="E021E8FA6D57425391C55919A308E108"/>
    <w:rsid w:val="00586809"/>
  </w:style>
  <w:style w:type="paragraph" w:customStyle="1" w:styleId="3FB7A737B8A34B9A97443E907AB5B905">
    <w:name w:val="3FB7A737B8A34B9A97443E907AB5B905"/>
    <w:rsid w:val="00586809"/>
  </w:style>
  <w:style w:type="paragraph" w:customStyle="1" w:styleId="C59FDE57D1694853A19248EBA6C715B4">
    <w:name w:val="C59FDE57D1694853A19248EBA6C715B4"/>
    <w:rsid w:val="00586809"/>
  </w:style>
  <w:style w:type="paragraph" w:customStyle="1" w:styleId="A56C4B5C65704AE9B28E908BDBA21D6A">
    <w:name w:val="A56C4B5C65704AE9B28E908BDBA21D6A"/>
    <w:rsid w:val="00586809"/>
  </w:style>
  <w:style w:type="paragraph" w:customStyle="1" w:styleId="A4F0B58ED661422C87E3668E011CD3A5">
    <w:name w:val="A4F0B58ED661422C87E3668E011CD3A5"/>
    <w:rsid w:val="00586809"/>
  </w:style>
  <w:style w:type="paragraph" w:customStyle="1" w:styleId="69A2268A3FA9420BBD09064834907FED">
    <w:name w:val="69A2268A3FA9420BBD09064834907FED"/>
    <w:rsid w:val="00586809"/>
  </w:style>
  <w:style w:type="paragraph" w:customStyle="1" w:styleId="6D76EE75F92043FAA4947F4B772B65BA">
    <w:name w:val="6D76EE75F92043FAA4947F4B772B65BA"/>
    <w:rsid w:val="00586809"/>
  </w:style>
  <w:style w:type="paragraph" w:customStyle="1" w:styleId="F259F291FD3F4BC29D1D67C3D86D110E">
    <w:name w:val="F259F291FD3F4BC29D1D67C3D86D110E"/>
    <w:rsid w:val="00586809"/>
  </w:style>
  <w:style w:type="paragraph" w:customStyle="1" w:styleId="998E29E3923C4BC58C4EB43A588FF43D">
    <w:name w:val="998E29E3923C4BC58C4EB43A588FF43D"/>
    <w:rsid w:val="00586809"/>
  </w:style>
  <w:style w:type="paragraph" w:customStyle="1" w:styleId="0B0C3BE5799E4F27B0CF900E61E967A8">
    <w:name w:val="0B0C3BE5799E4F27B0CF900E61E967A8"/>
    <w:rsid w:val="00586809"/>
  </w:style>
  <w:style w:type="paragraph" w:customStyle="1" w:styleId="04F05FF79B574A47B182DD89AACE770D">
    <w:name w:val="04F05FF79B574A47B182DD89AACE770D"/>
    <w:rsid w:val="00586809"/>
  </w:style>
  <w:style w:type="paragraph" w:customStyle="1" w:styleId="0EB8B023AF6243EF86D43EF550C15060">
    <w:name w:val="0EB8B023AF6243EF86D43EF550C15060"/>
    <w:rsid w:val="00586809"/>
  </w:style>
  <w:style w:type="paragraph" w:customStyle="1" w:styleId="AF392119A6914E93A83FD1963E8E04E4">
    <w:name w:val="AF392119A6914E93A83FD1963E8E04E4"/>
    <w:rsid w:val="00586809"/>
  </w:style>
  <w:style w:type="paragraph" w:customStyle="1" w:styleId="8C78B7514CF641FB87DD661FDC47B528">
    <w:name w:val="8C78B7514CF641FB87DD661FDC47B528"/>
    <w:rsid w:val="00586809"/>
  </w:style>
  <w:style w:type="paragraph" w:customStyle="1" w:styleId="E5EC4914622B48F3BBEE999142439705">
    <w:name w:val="E5EC4914622B48F3BBEE999142439705"/>
    <w:rsid w:val="00586809"/>
  </w:style>
  <w:style w:type="paragraph" w:customStyle="1" w:styleId="0B45D1800CA24380B687A5D2D7F49251">
    <w:name w:val="0B45D1800CA24380B687A5D2D7F49251"/>
    <w:rsid w:val="00586809"/>
  </w:style>
  <w:style w:type="paragraph" w:customStyle="1" w:styleId="95FDE4A1A86E4D1D83164AD31FC1DE67">
    <w:name w:val="95FDE4A1A86E4D1D83164AD31FC1DE67"/>
    <w:rsid w:val="00586809"/>
  </w:style>
  <w:style w:type="paragraph" w:customStyle="1" w:styleId="B9556B64DFF942958CB20A2E4DC4249C">
    <w:name w:val="B9556B64DFF942958CB20A2E4DC4249C"/>
    <w:rsid w:val="00586809"/>
  </w:style>
  <w:style w:type="paragraph" w:customStyle="1" w:styleId="83DAB19968B3442C8F20E50EFDA49831">
    <w:name w:val="83DAB19968B3442C8F20E50EFDA49831"/>
    <w:rsid w:val="0058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77F90-3218-48F7-8389-10EBFCE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49</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24</cp:revision>
  <cp:lastPrinted>2023-03-06T22:18:00Z</cp:lastPrinted>
  <dcterms:created xsi:type="dcterms:W3CDTF">2023-03-07T01:51:00Z</dcterms:created>
  <dcterms:modified xsi:type="dcterms:W3CDTF">2023-07-17T06:06:00Z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