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2A03" w14:textId="77777777" w:rsidR="00A72310" w:rsidRDefault="00A72310" w:rsidP="00A72310">
      <w:pPr>
        <w:pStyle w:val="Title"/>
        <w:ind w:left="-851"/>
        <w:rPr>
          <w:szCs w:val="48"/>
          <w:lang w:bidi="en-AU"/>
        </w:rPr>
      </w:pPr>
      <w:r>
        <w:rPr>
          <w:szCs w:val="48"/>
          <w:lang w:bidi="en-AU"/>
        </w:rPr>
        <w:t>Interim Report</w:t>
      </w:r>
    </w:p>
    <w:p w14:paraId="4BB6D98E" w14:textId="77777777" w:rsidR="00E9610A" w:rsidRDefault="00E9610A" w:rsidP="00E9610A">
      <w:pPr>
        <w:pStyle w:val="Title"/>
        <w:ind w:left="-851"/>
        <w:rPr>
          <w:szCs w:val="48"/>
          <w:lang w:bidi="en-AU"/>
        </w:rPr>
      </w:pPr>
      <w:r>
        <w:rPr>
          <w:szCs w:val="48"/>
          <w:lang w:bidi="en-AU"/>
        </w:rPr>
        <w:t xml:space="preserve">EPE211 Professional Experience </w:t>
      </w:r>
    </w:p>
    <w:p w14:paraId="40C4F899" w14:textId="77777777" w:rsidR="00E9610A" w:rsidRPr="005E6DD6" w:rsidRDefault="00E9610A" w:rsidP="00E9610A">
      <w:pPr>
        <w:pStyle w:val="Subhead"/>
        <w:ind w:left="-851"/>
        <w:rPr>
          <w:sz w:val="32"/>
          <w:lang w:val="en-US" w:bidi="en-AU"/>
        </w:rPr>
      </w:pPr>
      <w:r w:rsidRPr="005E6DD6">
        <w:rPr>
          <w:sz w:val="32"/>
          <w:lang w:val="en-US" w:bidi="en-AU"/>
        </w:rPr>
        <w:t>Planning for Learning and Assessment (Early Childhood)</w:t>
      </w:r>
    </w:p>
    <w:p w14:paraId="729E9F8E" w14:textId="77777777" w:rsidR="00A72310" w:rsidRPr="00A72310" w:rsidRDefault="00A72310" w:rsidP="00A72310">
      <w:pPr>
        <w:pStyle w:val="Subhead"/>
        <w:rPr>
          <w:lang w:val="en-US" w:bidi="en-AU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104"/>
        <w:gridCol w:w="1843"/>
        <w:gridCol w:w="3969"/>
      </w:tblGrid>
      <w:tr w:rsidR="00A72310" w:rsidRPr="008C4D7F" w14:paraId="59614531" w14:textId="77777777" w:rsidTr="00521C8B">
        <w:trPr>
          <w:trHeight w:val="1732"/>
        </w:trPr>
        <w:tc>
          <w:tcPr>
            <w:tcW w:w="5104" w:type="dxa"/>
          </w:tcPr>
          <w:p w14:paraId="7CEA45FF" w14:textId="77777777" w:rsidR="000C090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Preservice Teacher</w:t>
            </w:r>
            <w:r w:rsidR="000C090F">
              <w:rPr>
                <w:rFonts w:ascii="Calibri Light" w:hAnsi="Calibri Light" w:cs="Calibri Light"/>
                <w:b/>
              </w:rPr>
              <w:t xml:space="preserve"> Name</w:t>
            </w:r>
            <w:r w:rsidRPr="008C4D7F">
              <w:rPr>
                <w:rFonts w:ascii="Calibri Light" w:hAnsi="Calibri Light" w:cs="Calibri Light"/>
                <w:b/>
              </w:rPr>
              <w:t>:</w:t>
            </w:r>
          </w:p>
          <w:p w14:paraId="3745011D" w14:textId="24F996BE" w:rsidR="00A72310" w:rsidRDefault="00E43313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Style w:val="Style2"/>
                </w:rPr>
                <w:id w:val="-1590309350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A72310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488A6D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</w:tcPr>
          <w:p w14:paraId="12F37016" w14:textId="77777777" w:rsidR="00A72310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Student No.</w:t>
            </w:r>
          </w:p>
          <w:sdt>
            <w:sdtPr>
              <w:rPr>
                <w:rStyle w:val="Style1"/>
              </w:rPr>
              <w:id w:val="-761611471"/>
              <w:placeholder>
                <w:docPart w:val="13600A4D0DCC41A2A980769A625ACDFD"/>
              </w:placeholder>
              <w:showingPlcHdr/>
            </w:sdtPr>
            <w:sdtEndPr>
              <w:rPr>
                <w:rStyle w:val="DefaultParagraphFont"/>
                <w:rFonts w:ascii="Calibri Light" w:hAnsi="Calibri Light" w:cs="Calibri Light"/>
                <w:b/>
              </w:rPr>
            </w:sdtEndPr>
            <w:sdtContent>
              <w:p w14:paraId="201FB278" w14:textId="77777777" w:rsidR="00A72310" w:rsidRPr="008C4D7F" w:rsidRDefault="00A72310" w:rsidP="001517A2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69" w:type="dxa"/>
          </w:tcPr>
          <w:p w14:paraId="7B0E5B17" w14:textId="2BE5C1EF" w:rsidR="00A72310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>Year Enrolled</w:t>
            </w:r>
            <w:r w:rsidR="00B01C0C">
              <w:rPr>
                <w:rFonts w:ascii="Calibri Light" w:hAnsi="Calibri Light" w:cs="Calibri Light"/>
                <w:b/>
                <w:color w:val="auto"/>
              </w:rPr>
              <w:t xml:space="preserve"> in Unit</w:t>
            </w: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: </w:t>
            </w:r>
          </w:p>
          <w:sdt>
            <w:sdtPr>
              <w:rPr>
                <w:rStyle w:val="Style3"/>
              </w:rPr>
              <w:id w:val="312140902"/>
              <w:placeholder>
                <w:docPart w:val="95E108D89A1D4779A6E4876BB0696713"/>
              </w:placeholder>
              <w:showingPlcHdr/>
            </w:sdtPr>
            <w:sdtEndPr>
              <w:rPr>
                <w:rStyle w:val="DefaultParagraphFont"/>
                <w:rFonts w:ascii="Calibri Light" w:hAnsi="Calibri Light" w:cs="Calibri Light"/>
                <w:b/>
                <w:color w:val="auto"/>
              </w:rPr>
            </w:sdtEndPr>
            <w:sdtContent>
              <w:p w14:paraId="70C975B7" w14:textId="77777777" w:rsidR="00A72310" w:rsidRPr="00722D7F" w:rsidRDefault="00A72310" w:rsidP="001517A2">
                <w:pPr>
                  <w:spacing w:before="120" w:after="120"/>
                  <w:rPr>
                    <w:rFonts w:ascii="Calibri Light" w:hAnsi="Calibri Light" w:cs="Calibri Light"/>
                    <w:b/>
                    <w:color w:val="auto"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B5F120" w14:textId="57D5FEB1" w:rsidR="00A72310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>Semester Enrolled</w:t>
            </w:r>
            <w:r w:rsidR="00B01C0C">
              <w:rPr>
                <w:rFonts w:ascii="Calibri Light" w:hAnsi="Calibri Light" w:cs="Calibri Light"/>
                <w:b/>
                <w:color w:val="auto"/>
              </w:rPr>
              <w:t xml:space="preserve"> in Unit</w:t>
            </w: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: </w:t>
            </w:r>
          </w:p>
          <w:sdt>
            <w:sdtPr>
              <w:rPr>
                <w:rStyle w:val="Style4"/>
              </w:rPr>
              <w:id w:val="324486400"/>
              <w:placeholder>
                <w:docPart w:val="3772981768354B0EA72E0B629B006459"/>
              </w:placeholder>
              <w:showingPlcHdr/>
              <w15:color w:val="000000"/>
            </w:sdtPr>
            <w:sdtEndPr>
              <w:rPr>
                <w:rStyle w:val="DefaultParagraphFont"/>
                <w:rFonts w:ascii="Calibri Light" w:hAnsi="Calibri Light" w:cs="Calibri Light"/>
                <w:b/>
                <w:color w:val="FF0000"/>
              </w:rPr>
            </w:sdtEndPr>
            <w:sdtContent>
              <w:p w14:paraId="17700948" w14:textId="440E172F" w:rsidR="00A72310" w:rsidRPr="00521C8B" w:rsidRDefault="00521C8B" w:rsidP="00521C8B">
                <w:pPr>
                  <w:spacing w:before="120" w:after="120"/>
                  <w:rPr>
                    <w:rFonts w:ascii="Calibri Light" w:hAnsi="Calibri Light" w:cs="Calibri Light"/>
                    <w:b/>
                    <w:color w:val="FF0000"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2310" w:rsidRPr="008C4D7F" w14:paraId="60C39BB7" w14:textId="77777777" w:rsidTr="00E8754B">
        <w:trPr>
          <w:trHeight w:val="1081"/>
        </w:trPr>
        <w:tc>
          <w:tcPr>
            <w:tcW w:w="5104" w:type="dxa"/>
          </w:tcPr>
          <w:p w14:paraId="674BA611" w14:textId="43AF1DED" w:rsidR="00932985" w:rsidRDefault="00A72310" w:rsidP="00932985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3E6C4D69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4E00F9">
              <w:rPr>
                <w:rFonts w:ascii="Calibri Light" w:hAnsi="Calibri Light" w:cs="Calibri Light"/>
                <w:b/>
                <w:bCs/>
              </w:rPr>
              <w:t xml:space="preserve">School and/or </w:t>
            </w:r>
            <w:r w:rsidRPr="3E6C4D69">
              <w:rPr>
                <w:rFonts w:ascii="Calibri Light" w:hAnsi="Calibri Light" w:cs="Calibri Light"/>
                <w:b/>
                <w:bCs/>
              </w:rPr>
              <w:t>Educational Setting</w:t>
            </w:r>
          </w:p>
          <w:p w14:paraId="64741099" w14:textId="6E780758" w:rsidR="00A72310" w:rsidRDefault="00E43313" w:rsidP="00932985">
            <w:pPr>
              <w:tabs>
                <w:tab w:val="left" w:pos="3193"/>
              </w:tabs>
              <w:spacing w:before="120" w:after="120"/>
              <w:rPr>
                <w:rStyle w:val="Style5"/>
              </w:rPr>
            </w:pPr>
            <w:sdt>
              <w:sdtPr>
                <w:rPr>
                  <w:rStyle w:val="Style5"/>
                </w:rPr>
                <w:id w:val="-664391253"/>
                <w:placeholder>
                  <w:docPart w:val="AFDA94DC6A1A4101AF5BD9B9ACCE2D9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  <w:bCs/>
                </w:rPr>
              </w:sdtEndPr>
              <w:sdtContent>
                <w:r w:rsidR="00A72310" w:rsidRPr="00C06A9D">
                  <w:rPr>
                    <w:rStyle w:val="PlaceholderText"/>
                  </w:rPr>
                  <w:t>Click or tap here to enter text.</w:t>
                </w:r>
              </w:sdtContent>
            </w:sdt>
            <w:r w:rsidR="00932985">
              <w:rPr>
                <w:rStyle w:val="Style5"/>
              </w:rPr>
              <w:tab/>
            </w:r>
          </w:p>
          <w:p w14:paraId="0DBE9F3A" w14:textId="52F29B48" w:rsidR="00B01C0C" w:rsidRDefault="00B01C0C" w:rsidP="00932985">
            <w:pPr>
              <w:tabs>
                <w:tab w:val="left" w:pos="3193"/>
              </w:tabs>
              <w:spacing w:before="120" w:after="120"/>
              <w:rPr>
                <w:rStyle w:val="Style5"/>
                <w:b/>
              </w:rPr>
            </w:pPr>
            <w:r w:rsidRPr="005972C5">
              <w:rPr>
                <w:rStyle w:val="Style5"/>
                <w:b/>
              </w:rPr>
              <w:t>Setting</w:t>
            </w:r>
          </w:p>
          <w:sdt>
            <w:sdtPr>
              <w:rPr>
                <w:rFonts w:ascii="Calibri Light" w:hAnsi="Calibri Light" w:cs="Calibri Light"/>
                <w:b/>
                <w:bCs/>
              </w:rPr>
              <w:alias w:val="Setting"/>
              <w:tag w:val="Setting"/>
              <w:id w:val="1633444805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Childcare" w:value="Childcare"/>
                <w:listItem w:displayText="Pre-School" w:value="Pre-School"/>
                <w:listItem w:displayText="Primary" w:value="Primary"/>
                <w:listItem w:displayText="Secondary" w:value="Secondary"/>
              </w:dropDownList>
            </w:sdtPr>
            <w:sdtEndPr/>
            <w:sdtContent>
              <w:p w14:paraId="2DD5ABDE" w14:textId="3005F81A" w:rsidR="00B01C0C" w:rsidRDefault="00B01C0C" w:rsidP="00B01C0C">
                <w:pPr>
                  <w:tabs>
                    <w:tab w:val="left" w:pos="3193"/>
                  </w:tabs>
                  <w:spacing w:before="120" w:after="120"/>
                  <w:rPr>
                    <w:rFonts w:ascii="Calibri Light" w:hAnsi="Calibri Light" w:cs="Calibri Light"/>
                    <w:b/>
                    <w:bCs/>
                  </w:rPr>
                </w:pPr>
                <w:r w:rsidRPr="00123D68">
                  <w:rPr>
                    <w:rStyle w:val="PlaceholderText"/>
                  </w:rPr>
                  <w:t>Choose an item.</w:t>
                </w:r>
              </w:p>
            </w:sdtContent>
          </w:sdt>
          <w:p w14:paraId="56D3338F" w14:textId="1A319674" w:rsidR="00932985" w:rsidRPr="00932985" w:rsidRDefault="00932985" w:rsidP="00932985">
            <w:pPr>
              <w:tabs>
                <w:tab w:val="left" w:pos="3193"/>
              </w:tabs>
              <w:spacing w:before="120" w:after="120"/>
              <w:rPr>
                <w:rStyle w:val="Style5"/>
                <w:b/>
              </w:rPr>
            </w:pPr>
            <w:r>
              <w:rPr>
                <w:rStyle w:val="Style5"/>
                <w:b/>
              </w:rPr>
              <w:t xml:space="preserve">Location: </w:t>
            </w:r>
            <w:r w:rsidRPr="00932985">
              <w:rPr>
                <w:rStyle w:val="Style5"/>
                <w:b/>
              </w:rPr>
              <w:t>Please select the State/Territory</w:t>
            </w:r>
          </w:p>
          <w:sdt>
            <w:sdtPr>
              <w:rPr>
                <w:rFonts w:ascii="Calibri Light" w:hAnsi="Calibri Light" w:cs="Calibri Light"/>
                <w:b/>
                <w:bCs/>
              </w:rPr>
              <w:alias w:val="State/Territory"/>
              <w:tag w:val="State/Territory"/>
              <w:id w:val="-1828964989"/>
              <w:placeholder>
                <w:docPart w:val="06F90AE768BC4E85A650E92B3DAE3724"/>
              </w:placeholder>
              <w:showingPlcHdr/>
              <w:dropDownList>
                <w:listItem w:value="Choose an item."/>
                <w:listItem w:displayText="NT" w:value="NT"/>
                <w:listItem w:displayText="SA" w:value="SA"/>
                <w:listItem w:displayText="WA" w:value="WA"/>
                <w:listItem w:displayText="VIC" w:value="VIC"/>
                <w:listItem w:displayText="QLD" w:value="QLD"/>
                <w:listItem w:displayText="NSW" w:value="NSW"/>
                <w:listItem w:displayText="TAS" w:value="TAS"/>
                <w:listItem w:displayText="ACT" w:value="ACT"/>
                <w:listItem w:displayText="International" w:value="International"/>
              </w:dropDownList>
            </w:sdtPr>
            <w:sdtEndPr/>
            <w:sdtContent>
              <w:p w14:paraId="6A5630A2" w14:textId="54F7A375" w:rsidR="00932985" w:rsidRPr="001F2AB7" w:rsidRDefault="00932985" w:rsidP="00932985">
                <w:pPr>
                  <w:tabs>
                    <w:tab w:val="left" w:pos="3193"/>
                  </w:tabs>
                  <w:spacing w:before="120" w:after="120"/>
                  <w:rPr>
                    <w:rFonts w:ascii="Calibri Light" w:hAnsi="Calibri Light" w:cs="Calibri Light"/>
                    <w:b/>
                    <w:bCs/>
                  </w:rPr>
                </w:pPr>
                <w:r w:rsidRPr="0074428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43" w:type="dxa"/>
          </w:tcPr>
          <w:p w14:paraId="0794B14A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days </w:t>
            </w:r>
            <w:proofErr w:type="gramStart"/>
            <w:r w:rsidRPr="008C4D7F">
              <w:rPr>
                <w:rFonts w:ascii="Calibri Light" w:hAnsi="Calibri Light" w:cs="Calibri Light"/>
                <w:b/>
              </w:rPr>
              <w:t>completed:</w:t>
            </w:r>
            <w:proofErr w:type="gramEnd"/>
            <w:r w:rsidRPr="008C4D7F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Style w:val="Style6"/>
                </w:rPr>
                <w:id w:val="1722636652"/>
                <w:placeholder>
                  <w:docPart w:val="8A620B92338E4D5691D5534E385A3AA7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</w:tcPr>
          <w:p w14:paraId="6E620FB7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BCADD22FEE774FC8BA0DA04D2B8ED370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b/>
                  </w:rPr>
                  <w:id w:val="686183481"/>
                  <w:placeholder>
                    <w:docPart w:val="112929CE79884008B42713CE935B5B69"/>
                  </w:placeholder>
                </w:sdtPr>
                <w:sdtEndPr/>
                <w:sdtContent>
                  <w:p w14:paraId="4301C349" w14:textId="77777777" w:rsidR="00A72310" w:rsidRDefault="00E43313" w:rsidP="001517A2">
                    <w:pPr>
                      <w:spacing w:before="120" w:after="120"/>
                      <w:rPr>
                        <w:rFonts w:ascii="Calibri Light" w:hAnsi="Calibri Light" w:cs="Calibri Light"/>
                        <w:b/>
                      </w:rPr>
                    </w:pPr>
                    <w:sdt>
                      <w:sdtPr>
                        <w:rPr>
                          <w:rFonts w:ascii="Calibri Light" w:hAnsi="Calibri Light" w:cs="Calibri Light"/>
                        </w:rPr>
                        <w:id w:val="-801537685"/>
                        <w:placeholder>
                          <w:docPart w:val="0C38A8CC78F14CDCA677B7919DAC6672"/>
                        </w:placeholder>
                        <w:date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72310" w:rsidRPr="008C4D7F">
                          <w:rPr>
                            <w:rFonts w:ascii="Calibri Light" w:hAnsi="Calibri Light" w:cs="Calibri Light"/>
                          </w:rPr>
                          <w:t>Click here to enter a date</w:t>
                        </w:r>
                      </w:sdtContent>
                    </w:sdt>
                  </w:p>
                </w:sdtContent>
              </w:sdt>
              <w:p w14:paraId="35AD9F43" w14:textId="77777777" w:rsidR="00A72310" w:rsidRPr="008C4D7F" w:rsidRDefault="00E43313" w:rsidP="001517A2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</w:p>
            </w:sdtContent>
          </w:sdt>
        </w:tc>
      </w:tr>
      <w:tr w:rsidR="00A72310" w:rsidRPr="008C4D7F" w14:paraId="2EF295DF" w14:textId="77777777" w:rsidTr="00E8754B">
        <w:trPr>
          <w:trHeight w:val="682"/>
        </w:trPr>
        <w:tc>
          <w:tcPr>
            <w:tcW w:w="5104" w:type="dxa"/>
          </w:tcPr>
          <w:p w14:paraId="4B39952B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Class/Year </w:t>
            </w:r>
            <w:r w:rsidRPr="005972C5">
              <w:rPr>
                <w:rFonts w:ascii="Calibri Light" w:hAnsi="Calibri Light" w:cs="Calibri Light"/>
                <w:b/>
              </w:rPr>
              <w:t>Level</w:t>
            </w:r>
            <w:r w:rsidRPr="008C4D7F">
              <w:rPr>
                <w:rFonts w:ascii="Calibri Light" w:hAnsi="Calibri Light" w:cs="Calibri Light"/>
                <w:b/>
              </w:rPr>
              <w:t>(s)</w:t>
            </w:r>
            <w:r>
              <w:rPr>
                <w:rFonts w:ascii="Calibri Light" w:hAnsi="Calibri Light" w:cs="Calibri Light"/>
                <w:b/>
              </w:rPr>
              <w:t xml:space="preserve"> and Ages</w:t>
            </w:r>
            <w:r w:rsidRPr="008C4D7F">
              <w:rPr>
                <w:rFonts w:ascii="Calibri Light" w:hAnsi="Calibri Light" w:cs="Calibri Light"/>
                <w:b/>
              </w:rPr>
              <w:t>: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Style w:val="Style8"/>
                </w:rPr>
                <w:id w:val="-1112120347"/>
                <w:placeholder>
                  <w:docPart w:val="8754EE4D86374B4A9D07B75CD111966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12" w:type="dxa"/>
            <w:gridSpan w:val="2"/>
          </w:tcPr>
          <w:p w14:paraId="7B1C7CB7" w14:textId="181E44D4" w:rsidR="00A72310" w:rsidRPr="008C4D7F" w:rsidRDefault="00932985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Specialist</w:t>
            </w:r>
            <w:r w:rsidR="00A72310">
              <w:rPr>
                <w:rFonts w:ascii="Calibri Light" w:hAnsi="Calibri Light" w:cs="Calibri Light"/>
                <w:b/>
              </w:rPr>
              <w:t xml:space="preserve"> </w:t>
            </w:r>
            <w:r w:rsidR="00A72310" w:rsidRPr="008C4D7F">
              <w:rPr>
                <w:rFonts w:ascii="Calibri Light" w:hAnsi="Calibri Light" w:cs="Calibri Light"/>
                <w:b/>
              </w:rPr>
              <w:t>Teaching Area(s):</w:t>
            </w:r>
          </w:p>
          <w:sdt>
            <w:sdtPr>
              <w:rPr>
                <w:rStyle w:val="Style9"/>
              </w:rPr>
              <w:id w:val="-377323857"/>
              <w:placeholder>
                <w:docPart w:val="B7CDB5F5DB2C4E75A5EA2384102571EF"/>
              </w:placeholder>
              <w:showingPlcHdr/>
              <w:text/>
            </w:sdtPr>
            <w:sdtEndPr>
              <w:rPr>
                <w:rStyle w:val="DefaultParagraphFont"/>
                <w:rFonts w:ascii="Calibri Light" w:hAnsi="Calibri Light" w:cs="Calibri Light"/>
                <w:b/>
              </w:rPr>
            </w:sdtEndPr>
            <w:sdtContent>
              <w:p w14:paraId="0EE9807B" w14:textId="77777777" w:rsidR="00A72310" w:rsidRPr="008C4D7F" w:rsidRDefault="00A72310" w:rsidP="001517A2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2310" w:rsidRPr="008C4D7F" w14:paraId="6933215D" w14:textId="77777777" w:rsidTr="00E8754B">
        <w:trPr>
          <w:trHeight w:val="618"/>
        </w:trPr>
        <w:tc>
          <w:tcPr>
            <w:tcW w:w="5104" w:type="dxa"/>
          </w:tcPr>
          <w:p w14:paraId="2B6C65C7" w14:textId="2C18E07E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Mentor Teacher: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Style w:val="Style10"/>
                </w:rPr>
                <w:id w:val="-1670624600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="00B01C0C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894DFE" w14:textId="47583316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Style w:val="Style11"/>
                </w:rPr>
                <w:id w:val="-1407604758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="00B01C0C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820D26" w14:textId="06F8DBD4" w:rsidR="00A72310" w:rsidRPr="002805C8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Style w:val="Style12"/>
                </w:rPr>
                <w:id w:val="-816106311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="00B01C0C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12" w:type="dxa"/>
            <w:gridSpan w:val="2"/>
          </w:tcPr>
          <w:p w14:paraId="063F38A9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sdt>
            <w:sdtPr>
              <w:rPr>
                <w:rStyle w:val="Style13"/>
              </w:rPr>
              <w:id w:val="-640110900"/>
              <w:placeholder>
                <w:docPart w:val="74983D3E43FB47A6B729B3ACC8A2AA58"/>
              </w:placeholder>
              <w:showingPlcHdr/>
            </w:sdtPr>
            <w:sdtEndPr>
              <w:rPr>
                <w:rStyle w:val="DefaultParagraphFont"/>
                <w:rFonts w:ascii="Calibri Light" w:hAnsi="Calibri Light" w:cs="Calibri Light"/>
                <w:b/>
              </w:rPr>
            </w:sdtEndPr>
            <w:sdtContent>
              <w:p w14:paraId="426D544E" w14:textId="2A80D196" w:rsidR="00A72310" w:rsidRPr="008C4D7F" w:rsidRDefault="00B01C0C" w:rsidP="001517A2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4814EA" w14:textId="1D31730E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Style w:val="Style14"/>
                </w:rPr>
                <w:id w:val="640550584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="00B01C0C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575A62" w14:textId="5DC6BE80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Phone number: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Style w:val="Style15"/>
                </w:rPr>
                <w:id w:val="-120469533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="00B01C0C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2310" w:rsidRPr="008C4D7F" w14:paraId="3903A63F" w14:textId="77777777" w:rsidTr="00E8754B">
        <w:trPr>
          <w:trHeight w:val="456"/>
        </w:trPr>
        <w:tc>
          <w:tcPr>
            <w:tcW w:w="5104" w:type="dxa"/>
          </w:tcPr>
          <w:p w14:paraId="6993DCBA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-1076516983"/>
                <w:placeholder>
                  <w:docPart w:val="889B22F643004CC49A8A1C86A3D35FF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812" w:type="dxa"/>
            <w:gridSpan w:val="2"/>
          </w:tcPr>
          <w:p w14:paraId="6887B3A5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E806CEB3F59A428FA34730AB49AD5052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1C8821DD" w14:textId="77777777" w:rsidR="001C4923" w:rsidRPr="00A72310" w:rsidRDefault="001C4923" w:rsidP="00A72310">
      <w:pPr>
        <w:spacing w:before="60" w:after="60"/>
        <w:ind w:left="-851"/>
        <w:rPr>
          <w:rStyle w:val="Heading2Char"/>
        </w:rPr>
      </w:pPr>
      <w:r w:rsidRPr="00A72310">
        <w:rPr>
          <w:rStyle w:val="Heading2Char"/>
        </w:rPr>
        <w:t xml:space="preserve">Interim Report: </w:t>
      </w:r>
    </w:p>
    <w:p w14:paraId="5C1D34E9" w14:textId="6ED4EA81" w:rsidR="001C4923" w:rsidRPr="00A72310" w:rsidRDefault="001C4923" w:rsidP="00A72310">
      <w:pPr>
        <w:spacing w:before="60" w:after="200"/>
        <w:ind w:left="-851"/>
      </w:pPr>
      <w:bookmarkStart w:id="0" w:name="_Hlk78137831"/>
      <w:proofErr w:type="gramStart"/>
      <w:r w:rsidRPr="00A72310">
        <w:t xml:space="preserve">This report is completed by the mentor(s) in discussion with the preservice teacher (PST) on completion of the </w:t>
      </w:r>
      <w:r w:rsidRPr="00A72310">
        <w:rPr>
          <w:b/>
        </w:rPr>
        <w:t xml:space="preserve">first </w:t>
      </w:r>
      <w:r w:rsidR="002A4F3E">
        <w:rPr>
          <w:b/>
        </w:rPr>
        <w:t>7</w:t>
      </w:r>
      <w:r w:rsidRPr="00A72310">
        <w:rPr>
          <w:b/>
        </w:rPr>
        <w:t xml:space="preserve"> days</w:t>
      </w:r>
      <w:r w:rsidRPr="00A72310">
        <w:t xml:space="preserve"> of the </w:t>
      </w:r>
      <w:r w:rsidR="002A4F3E">
        <w:t>15</w:t>
      </w:r>
      <w:r w:rsidRPr="00A72310">
        <w:t>-day placement</w:t>
      </w:r>
      <w:proofErr w:type="gramEnd"/>
      <w:r w:rsidRPr="00A72310">
        <w:t xml:space="preserve">. </w:t>
      </w:r>
    </w:p>
    <w:bookmarkEnd w:id="0"/>
    <w:p w14:paraId="423F3F12" w14:textId="77777777" w:rsidR="001C4923" w:rsidRPr="00A72310" w:rsidRDefault="001C4923" w:rsidP="00A72310">
      <w:pPr>
        <w:spacing w:before="60" w:after="60"/>
        <w:ind w:left="-851"/>
        <w:rPr>
          <w:rStyle w:val="Heading2Char"/>
        </w:rPr>
      </w:pPr>
      <w:r w:rsidRPr="00A72310">
        <w:rPr>
          <w:rStyle w:val="Heading2Char"/>
        </w:rPr>
        <w:t>Performance Ratings</w:t>
      </w:r>
    </w:p>
    <w:p w14:paraId="2B208B95" w14:textId="54D51772" w:rsidR="001C4923" w:rsidRPr="00932985" w:rsidRDefault="001C4923" w:rsidP="001C4923">
      <w:pPr>
        <w:ind w:left="-851"/>
        <w:rPr>
          <w:rFonts w:cstheme="majorHAnsi"/>
        </w:rPr>
      </w:pPr>
      <w:r w:rsidRPr="00E8754B">
        <w:rPr>
          <w:rFonts w:cstheme="majorHAnsi"/>
        </w:rPr>
        <w:t xml:space="preserve">Performance ratings </w:t>
      </w:r>
      <w:proofErr w:type="gramStart"/>
      <w:r w:rsidRPr="00E8754B">
        <w:rPr>
          <w:rFonts w:cstheme="majorHAnsi"/>
        </w:rPr>
        <w:t>are determined</w:t>
      </w:r>
      <w:proofErr w:type="gramEnd"/>
      <w:r w:rsidRPr="00E8754B">
        <w:rPr>
          <w:rFonts w:cstheme="majorHAnsi"/>
        </w:rPr>
        <w:t xml:space="preserve"> by evidence observed and/or discussed of the PST’s knowledge, skills and practice at the Graduate Level of the Australian Professional Standards for Teachers (APST).</w:t>
      </w:r>
      <w:r w:rsidR="00A72310" w:rsidRPr="00E8754B">
        <w:rPr>
          <w:rFonts w:cstheme="majorHAnsi"/>
        </w:rPr>
        <w:t xml:space="preserve"> </w:t>
      </w:r>
      <w:r w:rsidRPr="00E8754B">
        <w:rPr>
          <w:rFonts w:cstheme="majorHAnsi"/>
        </w:rPr>
        <w:t xml:space="preserve">Whilst PSTs should strive to address and meet all APST focus areas, this unit’s academic and </w:t>
      </w:r>
      <w:proofErr w:type="gramStart"/>
      <w:r w:rsidRPr="00E8754B">
        <w:rPr>
          <w:rFonts w:cstheme="majorHAnsi"/>
        </w:rPr>
        <w:t>placement</w:t>
      </w:r>
      <w:proofErr w:type="gramEnd"/>
      <w:r w:rsidRPr="00E8754B">
        <w:rPr>
          <w:rFonts w:cstheme="majorHAnsi"/>
        </w:rPr>
        <w:t xml:space="preserve"> focus is on those indicated in </w:t>
      </w:r>
      <w:r w:rsidR="00932985" w:rsidRPr="00932985">
        <w:rPr>
          <w:rFonts w:cstheme="majorHAnsi"/>
        </w:rPr>
        <w:t>the report</w:t>
      </w:r>
      <w:r w:rsidRPr="00932985">
        <w:rPr>
          <w:rFonts w:cstheme="majorHAnsi"/>
        </w:rPr>
        <w:t xml:space="preserve"> below.  PSTs need to be at a ‘</w:t>
      </w:r>
      <w:proofErr w:type="gramStart"/>
      <w:r w:rsidRPr="00932985">
        <w:rPr>
          <w:rFonts w:cstheme="majorHAnsi"/>
        </w:rPr>
        <w:t>satisfactory’,</w:t>
      </w:r>
      <w:proofErr w:type="gramEnd"/>
      <w:r w:rsidRPr="00932985">
        <w:rPr>
          <w:rFonts w:cstheme="majorHAnsi"/>
        </w:rPr>
        <w:t xml:space="preserve"> or ‘developing satisfactory’ performance level in all </w:t>
      </w:r>
      <w:r w:rsidR="00932985" w:rsidRPr="00932985">
        <w:rPr>
          <w:rFonts w:cstheme="majorHAnsi"/>
        </w:rPr>
        <w:t xml:space="preserve">required </w:t>
      </w:r>
      <w:r w:rsidRPr="00932985">
        <w:rPr>
          <w:rFonts w:cstheme="majorHAnsi"/>
        </w:rPr>
        <w:t xml:space="preserve">areas to pass the placement. </w:t>
      </w:r>
    </w:p>
    <w:p w14:paraId="45CE0F0B" w14:textId="77777777" w:rsidR="001C4923" w:rsidRPr="00A72310" w:rsidRDefault="001C4923" w:rsidP="00A72310">
      <w:pPr>
        <w:spacing w:before="60" w:after="60"/>
        <w:ind w:left="-851"/>
        <w:rPr>
          <w:rStyle w:val="Heading2Char"/>
        </w:rPr>
      </w:pPr>
      <w:r w:rsidRPr="00A72310">
        <w:rPr>
          <w:rStyle w:val="Heading2Char"/>
        </w:rPr>
        <w:t>Performance Rating Guide</w:t>
      </w:r>
    </w:p>
    <w:p w14:paraId="0D23FF47" w14:textId="77777777" w:rsidR="001C4923" w:rsidRPr="00E8754B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cstheme="majorHAnsi"/>
        </w:rPr>
      </w:pPr>
      <w:r w:rsidRPr="00E8754B">
        <w:rPr>
          <w:rFonts w:cstheme="majorHAnsi"/>
          <w:b/>
        </w:rPr>
        <w:t>Satisfactory:</w:t>
      </w:r>
      <w:r w:rsidRPr="00E8754B">
        <w:rPr>
          <w:rFonts w:cstheme="majorHAnsi"/>
        </w:rPr>
        <w:t xml:space="preserve"> PST has demonstrated clear evidence on several occasions.</w:t>
      </w:r>
    </w:p>
    <w:p w14:paraId="3904F7F2" w14:textId="77777777" w:rsidR="001C4923" w:rsidRPr="00E8754B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cstheme="majorHAnsi"/>
        </w:rPr>
      </w:pPr>
      <w:r w:rsidRPr="00E8754B">
        <w:rPr>
          <w:rFonts w:cstheme="majorHAnsi"/>
          <w:b/>
        </w:rPr>
        <w:t>Developing Satisfactory:</w:t>
      </w:r>
      <w:r w:rsidRPr="00E8754B">
        <w:rPr>
          <w:rFonts w:cstheme="majorHAnsi"/>
        </w:rPr>
        <w:t xml:space="preserve"> PST has demonstrated incomplete and/or occasional evidence.</w:t>
      </w:r>
    </w:p>
    <w:p w14:paraId="0EA8DEC0" w14:textId="6B471B3D" w:rsidR="001C4923" w:rsidRPr="00E8754B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cstheme="majorHAnsi"/>
        </w:rPr>
      </w:pPr>
      <w:r w:rsidRPr="00E8754B">
        <w:rPr>
          <w:rFonts w:cstheme="majorHAnsi"/>
          <w:b/>
          <w:bCs/>
        </w:rPr>
        <w:lastRenderedPageBreak/>
        <w:t>Limited Opportunities:</w:t>
      </w:r>
      <w:r w:rsidRPr="00E8754B">
        <w:rPr>
          <w:rFonts w:cstheme="majorHAnsi"/>
        </w:rPr>
        <w:t xml:space="preserve"> PST has not had the opportunity to demonstrate evidence.  </w:t>
      </w:r>
      <w:r w:rsidRPr="00E8754B">
        <w:rPr>
          <w:rFonts w:cstheme="majorHAnsi"/>
          <w:i/>
          <w:iCs/>
        </w:rPr>
        <w:t>NB if this is a</w:t>
      </w:r>
      <w:r w:rsidR="00932985">
        <w:rPr>
          <w:rFonts w:cstheme="majorHAnsi"/>
          <w:i/>
          <w:iCs/>
        </w:rPr>
        <w:t xml:space="preserve"> required focus area</w:t>
      </w:r>
      <w:r w:rsidRPr="005972C5">
        <w:rPr>
          <w:rFonts w:cstheme="majorHAnsi"/>
          <w:i/>
          <w:iCs/>
        </w:rPr>
        <w:t>, opportunities</w:t>
      </w:r>
      <w:r w:rsidR="00932985" w:rsidRPr="005972C5">
        <w:rPr>
          <w:rFonts w:cstheme="majorHAnsi"/>
          <w:i/>
          <w:iCs/>
        </w:rPr>
        <w:t xml:space="preserve"> or discussion</w:t>
      </w:r>
      <w:r w:rsidRPr="005972C5">
        <w:rPr>
          <w:rFonts w:cstheme="majorHAnsi"/>
          <w:i/>
          <w:iCs/>
        </w:rPr>
        <w:t xml:space="preserve"> need to </w:t>
      </w:r>
      <w:proofErr w:type="gramStart"/>
      <w:r w:rsidRPr="005972C5">
        <w:rPr>
          <w:rFonts w:cstheme="majorHAnsi"/>
          <w:i/>
          <w:iCs/>
        </w:rPr>
        <w:t>be</w:t>
      </w:r>
      <w:r w:rsidRPr="00E8754B">
        <w:rPr>
          <w:rFonts w:cstheme="majorHAnsi"/>
          <w:i/>
          <w:iCs/>
        </w:rPr>
        <w:t xml:space="preserve"> provided</w:t>
      </w:r>
      <w:proofErr w:type="gramEnd"/>
      <w:r w:rsidR="00932985">
        <w:rPr>
          <w:rFonts w:cstheme="majorHAnsi"/>
          <w:i/>
          <w:iCs/>
        </w:rPr>
        <w:t>.</w:t>
      </w:r>
    </w:p>
    <w:p w14:paraId="7F762B6F" w14:textId="3FB934D7" w:rsidR="001C4923" w:rsidRPr="00E8754B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cstheme="majorHAnsi"/>
        </w:rPr>
      </w:pPr>
      <w:r w:rsidRPr="00E8754B">
        <w:rPr>
          <w:rFonts w:cstheme="majorHAnsi"/>
          <w:b/>
        </w:rPr>
        <w:t>Unsatisfactory:</w:t>
      </w:r>
      <w:r w:rsidRPr="00E8754B">
        <w:rPr>
          <w:rFonts w:cstheme="majorHAnsi"/>
        </w:rPr>
        <w:t xml:space="preserve"> PST has not yet demonstrated evidence of the </w:t>
      </w:r>
      <w:r w:rsidRPr="00E8754B">
        <w:rPr>
          <w:rFonts w:cstheme="majorHAnsi"/>
          <w:b/>
          <w:bCs/>
        </w:rPr>
        <w:t>focus area</w:t>
      </w:r>
      <w:r w:rsidRPr="00E8754B">
        <w:rPr>
          <w:rFonts w:cstheme="majorHAnsi"/>
        </w:rPr>
        <w:t xml:space="preserve"> descriptor despite mentor feedback, scaffolding and </w:t>
      </w:r>
      <w:r w:rsidRPr="00E8754B">
        <w:rPr>
          <w:rFonts w:cstheme="majorHAnsi"/>
          <w:b/>
        </w:rPr>
        <w:t>targeted support</w:t>
      </w:r>
      <w:r w:rsidRPr="00E8754B">
        <w:rPr>
          <w:rFonts w:cstheme="majorHAnsi"/>
        </w:rPr>
        <w:t>.</w:t>
      </w:r>
    </w:p>
    <w:p w14:paraId="2A7DEDC4" w14:textId="77777777" w:rsidR="00521C8B" w:rsidRDefault="00521C8B" w:rsidP="00A72310">
      <w:pPr>
        <w:spacing w:before="60" w:after="60"/>
        <w:ind w:left="-851"/>
        <w:rPr>
          <w:rStyle w:val="Heading2Char"/>
        </w:rPr>
      </w:pPr>
    </w:p>
    <w:p w14:paraId="6D8206D6" w14:textId="77777777" w:rsidR="00521C8B" w:rsidRPr="00063EBE" w:rsidRDefault="00521C8B" w:rsidP="00521C8B">
      <w:pPr>
        <w:ind w:left="-709"/>
        <w:rPr>
          <w:rStyle w:val="IntenseEmphasis"/>
          <w:rFonts w:ascii="Calibri Light" w:hAnsi="Calibri Light" w:cs="Calibri Light"/>
          <w:i w:val="0"/>
          <w:iCs w:val="0"/>
          <w:szCs w:val="22"/>
        </w:rPr>
      </w:pPr>
      <w:r w:rsidRPr="00063EBE">
        <w:rPr>
          <w:rStyle w:val="IntenseEmphasis"/>
          <w:rFonts w:ascii="Calibri Light" w:hAnsi="Calibri Light" w:cs="Calibri Light"/>
          <w:i w:val="0"/>
          <w:iCs w:val="0"/>
          <w:szCs w:val="22"/>
        </w:rPr>
        <w:t xml:space="preserve">Targeted Support </w:t>
      </w:r>
    </w:p>
    <w:p w14:paraId="41757073" w14:textId="57C414E9" w:rsidR="00521C8B" w:rsidRPr="00E8754B" w:rsidRDefault="005972C5" w:rsidP="00521C8B">
      <w:pPr>
        <w:ind w:left="-709"/>
        <w:rPr>
          <w:rFonts w:cstheme="majorHAnsi"/>
        </w:rPr>
      </w:pPr>
      <w:r>
        <w:rPr>
          <w:rFonts w:ascii="Calibri Light" w:hAnsi="Calibri Light" w:cs="Calibri Light"/>
          <w:color w:val="auto"/>
          <w:szCs w:val="22"/>
        </w:rPr>
        <w:t>Pre</w:t>
      </w:r>
      <w:r w:rsidR="00521C8B" w:rsidRPr="00C56417">
        <w:rPr>
          <w:rFonts w:ascii="Calibri Light" w:hAnsi="Calibri Light" w:cs="Calibri Light"/>
          <w:color w:val="auto"/>
          <w:szCs w:val="22"/>
        </w:rPr>
        <w:t>service teachers need to be at a ‘Satisfactory’ or at the ‘developing’ performance levels in relevant areas to pass this placement. If one or more focus areas is</w:t>
      </w:r>
      <w:r>
        <w:rPr>
          <w:rFonts w:ascii="Calibri Light" w:hAnsi="Calibri Light" w:cs="Calibri Light"/>
          <w:color w:val="auto"/>
          <w:szCs w:val="22"/>
        </w:rPr>
        <w:t xml:space="preserve"> rated ‘unsatisfactory’ at the Interim R</w:t>
      </w:r>
      <w:r w:rsidR="00521C8B" w:rsidRPr="00C56417">
        <w:rPr>
          <w:rFonts w:ascii="Calibri Light" w:hAnsi="Calibri Light" w:cs="Calibri Light"/>
          <w:color w:val="auto"/>
          <w:szCs w:val="22"/>
        </w:rPr>
        <w:t xml:space="preserve">eport stage, the CDU targeted support plan </w:t>
      </w:r>
      <w:proofErr w:type="gramStart"/>
      <w:r w:rsidR="00521C8B" w:rsidRPr="00C56417">
        <w:rPr>
          <w:rFonts w:ascii="Calibri Light" w:hAnsi="Calibri Light" w:cs="Calibri Light"/>
          <w:color w:val="auto"/>
          <w:szCs w:val="22"/>
        </w:rPr>
        <w:t>must be implemented</w:t>
      </w:r>
      <w:proofErr w:type="gramEnd"/>
      <w:r w:rsidR="00521C8B" w:rsidRPr="00C56417">
        <w:rPr>
          <w:rFonts w:ascii="Calibri Light" w:hAnsi="Calibri Light" w:cs="Calibri Light"/>
          <w:color w:val="auto"/>
          <w:szCs w:val="22"/>
        </w:rPr>
        <w:t>.</w:t>
      </w:r>
      <w:r w:rsidR="00521C8B" w:rsidRPr="00C56417">
        <w:rPr>
          <w:color w:val="auto"/>
        </w:rPr>
        <w:t xml:space="preserve"> </w:t>
      </w:r>
      <w:hyperlink r:id="rId11" w:history="1">
        <w:r w:rsidR="00521C8B" w:rsidRPr="00C56417">
          <w:rPr>
            <w:rStyle w:val="Hyperlink"/>
            <w:color w:val="auto"/>
            <w:sz w:val="22"/>
          </w:rPr>
          <w:t>https://www.cdu.edu.au/arts-society/education/inschool-education-placements/concerns-during-placement</w:t>
        </w:r>
      </w:hyperlink>
      <w:r w:rsidR="00521C8B" w:rsidRPr="00C56417">
        <w:rPr>
          <w:color w:val="auto"/>
        </w:rPr>
        <w:t xml:space="preserve"> </w:t>
      </w:r>
      <w:r w:rsidR="00521C8B" w:rsidRPr="00C56417">
        <w:rPr>
          <w:rFonts w:ascii="Calibri Light" w:hAnsi="Calibri Light" w:cs="Calibri Light"/>
          <w:color w:val="auto"/>
          <w:szCs w:val="22"/>
        </w:rPr>
        <w:t xml:space="preserve">. </w:t>
      </w:r>
      <w:r>
        <w:rPr>
          <w:rFonts w:ascii="Calibri Light" w:hAnsi="Calibri Light" w:cs="Calibri Light"/>
          <w:color w:val="auto"/>
          <w:szCs w:val="22"/>
        </w:rPr>
        <w:t>The Professional E</w:t>
      </w:r>
      <w:r w:rsidR="00011469">
        <w:rPr>
          <w:rFonts w:ascii="Calibri Light" w:hAnsi="Calibri Light" w:cs="Calibri Light"/>
          <w:color w:val="auto"/>
          <w:szCs w:val="22"/>
        </w:rPr>
        <w:t>xperience Supervisors and th</w:t>
      </w:r>
      <w:r w:rsidR="003E7A84">
        <w:rPr>
          <w:rFonts w:ascii="Calibri Light" w:hAnsi="Calibri Light" w:cs="Calibri Light"/>
          <w:color w:val="auto"/>
          <w:szCs w:val="22"/>
        </w:rPr>
        <w:t>e</w:t>
      </w:r>
      <w:r w:rsidR="00521C8B" w:rsidRPr="00E8754B">
        <w:rPr>
          <w:rFonts w:cstheme="majorHAnsi"/>
        </w:rPr>
        <w:t xml:space="preserve"> </w:t>
      </w:r>
      <w:r w:rsidR="00521C8B" w:rsidRPr="00E8754B">
        <w:rPr>
          <w:rFonts w:cstheme="majorHAnsi"/>
          <w:b/>
          <w:bCs/>
        </w:rPr>
        <w:t>Unit Coordinator</w:t>
      </w:r>
      <w:r w:rsidR="00521C8B" w:rsidRPr="00E8754B">
        <w:rPr>
          <w:rFonts w:cstheme="majorHAnsi"/>
        </w:rPr>
        <w:t xml:space="preserve"> can provide support in implementing the targeted support </w:t>
      </w:r>
      <w:proofErr w:type="gramStart"/>
      <w:r w:rsidR="00521C8B" w:rsidRPr="00E8754B">
        <w:rPr>
          <w:rFonts w:cstheme="majorHAnsi"/>
        </w:rPr>
        <w:t>plan or respond to any questions or concerns of the PST</w:t>
      </w:r>
      <w:proofErr w:type="gramEnd"/>
      <w:r w:rsidR="00521C8B" w:rsidRPr="00E8754B">
        <w:rPr>
          <w:rFonts w:cstheme="majorHAnsi"/>
        </w:rPr>
        <w:t xml:space="preserve"> or mentor teacher. </w:t>
      </w:r>
      <w:r w:rsidR="002A4F3E">
        <w:rPr>
          <w:rFonts w:cstheme="majorHAnsi"/>
        </w:rPr>
        <w:t xml:space="preserve">Please email </w:t>
      </w:r>
      <w:hyperlink r:id="rId12" w:history="1">
        <w:r w:rsidR="002A4F3E" w:rsidRPr="007B11D7">
          <w:rPr>
            <w:rStyle w:val="Hyperlink"/>
            <w:rFonts w:cstheme="majorHAnsi"/>
            <w:sz w:val="22"/>
          </w:rPr>
          <w:t>inschool@cdu.edu.au</w:t>
        </w:r>
      </w:hyperlink>
      <w:r w:rsidR="002A4F3E">
        <w:rPr>
          <w:rFonts w:cstheme="majorHAnsi"/>
        </w:rPr>
        <w:t xml:space="preserve"> </w:t>
      </w:r>
    </w:p>
    <w:p w14:paraId="304D1EC1" w14:textId="65DE2DEF" w:rsidR="00521C8B" w:rsidRPr="00C56417" w:rsidRDefault="00521C8B" w:rsidP="00521C8B">
      <w:pPr>
        <w:ind w:left="-709"/>
        <w:rPr>
          <w:rFonts w:ascii="Calibri Light" w:hAnsi="Calibri Light" w:cs="Calibri Light"/>
          <w:color w:val="auto"/>
          <w:szCs w:val="22"/>
        </w:rPr>
      </w:pPr>
      <w:r w:rsidRPr="00C56417">
        <w:rPr>
          <w:rFonts w:ascii="Calibri Light" w:hAnsi="Calibri Light" w:cs="Calibri Light"/>
          <w:color w:val="auto"/>
          <w:szCs w:val="22"/>
        </w:rPr>
        <w:t xml:space="preserve"> </w:t>
      </w:r>
    </w:p>
    <w:p w14:paraId="66662E51" w14:textId="77777777" w:rsidR="00521C8B" w:rsidRPr="00063EBE" w:rsidRDefault="00521C8B" w:rsidP="00521C8B">
      <w:pPr>
        <w:ind w:left="-709"/>
        <w:rPr>
          <w:rStyle w:val="IntenseEmphasis"/>
          <w:rFonts w:ascii="Calibri Light" w:hAnsi="Calibri Light" w:cs="Calibri Light"/>
          <w:i w:val="0"/>
          <w:iCs w:val="0"/>
          <w:szCs w:val="22"/>
        </w:rPr>
      </w:pPr>
      <w:r>
        <w:rPr>
          <w:rStyle w:val="IntenseEmphasis"/>
          <w:rFonts w:ascii="Calibri Light" w:hAnsi="Calibri Light" w:cs="Calibri Light"/>
          <w:i w:val="0"/>
          <w:iCs w:val="0"/>
          <w:szCs w:val="22"/>
        </w:rPr>
        <w:t>Limited Opportunities</w:t>
      </w:r>
    </w:p>
    <w:p w14:paraId="790BC17F" w14:textId="18219E80" w:rsidR="00521C8B" w:rsidRDefault="00521C8B" w:rsidP="00521C8B">
      <w:pPr>
        <w:ind w:left="-709"/>
        <w:rPr>
          <w:rFonts w:ascii="Calibri Light" w:hAnsi="Calibri Light" w:cs="Calibri Light"/>
          <w:color w:val="auto"/>
          <w:szCs w:val="22"/>
        </w:rPr>
      </w:pPr>
      <w:r w:rsidRPr="00C56417">
        <w:rPr>
          <w:rFonts w:ascii="Calibri Light" w:hAnsi="Calibri Light" w:cs="Calibri Light"/>
          <w:color w:val="auto"/>
          <w:szCs w:val="22"/>
        </w:rPr>
        <w:t xml:space="preserve">If one or more ‘limited opportunities’ is noted at the </w:t>
      </w:r>
      <w:r w:rsidR="005972C5">
        <w:rPr>
          <w:rFonts w:ascii="Calibri Light" w:hAnsi="Calibri Light" w:cs="Calibri Light"/>
          <w:color w:val="auto"/>
          <w:szCs w:val="22"/>
        </w:rPr>
        <w:t>Interim R</w:t>
      </w:r>
      <w:r w:rsidRPr="00C56417">
        <w:rPr>
          <w:rFonts w:ascii="Calibri Light" w:hAnsi="Calibri Light" w:cs="Calibri Light"/>
          <w:color w:val="auto"/>
          <w:szCs w:val="22"/>
        </w:rPr>
        <w:t xml:space="preserve">eport stage, </w:t>
      </w:r>
      <w:r w:rsidRPr="00C56417">
        <w:rPr>
          <w:rFonts w:ascii="Calibri Light" w:hAnsi="Calibri Light" w:cs="Calibri Light"/>
          <w:b/>
          <w:color w:val="auto"/>
          <w:szCs w:val="22"/>
        </w:rPr>
        <w:t>developmental learning goals</w:t>
      </w:r>
      <w:r w:rsidRPr="00C56417">
        <w:rPr>
          <w:rFonts w:ascii="Calibri Light" w:hAnsi="Calibri Light" w:cs="Calibri Light"/>
          <w:color w:val="auto"/>
          <w:szCs w:val="22"/>
        </w:rPr>
        <w:t xml:space="preserve"> need to be ident</w:t>
      </w:r>
      <w:r w:rsidR="005972C5">
        <w:rPr>
          <w:rFonts w:ascii="Calibri Light" w:hAnsi="Calibri Light" w:cs="Calibri Light"/>
          <w:color w:val="auto"/>
          <w:szCs w:val="22"/>
        </w:rPr>
        <w:t>ified on the final page of the Interim R</w:t>
      </w:r>
      <w:r w:rsidRPr="00C56417">
        <w:rPr>
          <w:rFonts w:ascii="Calibri Light" w:hAnsi="Calibri Light" w:cs="Calibri Light"/>
          <w:color w:val="auto"/>
          <w:szCs w:val="22"/>
        </w:rPr>
        <w:t xml:space="preserve">eport. These goals need to identify how the student </w:t>
      </w:r>
      <w:proofErr w:type="gramStart"/>
      <w:r w:rsidRPr="00C56417">
        <w:rPr>
          <w:rFonts w:ascii="Calibri Light" w:hAnsi="Calibri Light" w:cs="Calibri Light"/>
          <w:color w:val="auto"/>
          <w:szCs w:val="22"/>
        </w:rPr>
        <w:t>will be supported</w:t>
      </w:r>
      <w:proofErr w:type="gramEnd"/>
      <w:r w:rsidRPr="00C56417">
        <w:rPr>
          <w:rFonts w:ascii="Calibri Light" w:hAnsi="Calibri Light" w:cs="Calibri Light"/>
          <w:color w:val="auto"/>
          <w:szCs w:val="22"/>
        </w:rPr>
        <w:t xml:space="preserve"> to meet the requirements in those areas. If there are limited opportunities in the context to display the required knowledge and skills, the preservice teacher </w:t>
      </w:r>
      <w:proofErr w:type="gramStart"/>
      <w:r w:rsidRPr="00C56417">
        <w:rPr>
          <w:rFonts w:ascii="Calibri Light" w:hAnsi="Calibri Light" w:cs="Calibri Light"/>
          <w:color w:val="auto"/>
          <w:szCs w:val="22"/>
        </w:rPr>
        <w:t>is expected</w:t>
      </w:r>
      <w:proofErr w:type="gramEnd"/>
      <w:r w:rsidRPr="00C56417">
        <w:rPr>
          <w:rFonts w:ascii="Calibri Light" w:hAnsi="Calibri Light" w:cs="Calibri Light"/>
          <w:color w:val="auto"/>
          <w:szCs w:val="22"/>
        </w:rPr>
        <w:t xml:space="preserve"> to identify how they would address these areas if given the opportunity. The unit coordinator can provide support in implementing this.</w:t>
      </w:r>
    </w:p>
    <w:p w14:paraId="5CCA4580" w14:textId="631ADA73" w:rsidR="00ED7B24" w:rsidRDefault="00ED7B24" w:rsidP="00521C8B">
      <w:pPr>
        <w:ind w:left="-709"/>
        <w:rPr>
          <w:rFonts w:ascii="Calibri Light" w:hAnsi="Calibri Light" w:cs="Calibri Light"/>
          <w:color w:val="auto"/>
          <w:szCs w:val="22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271"/>
        <w:gridCol w:w="139"/>
      </w:tblGrid>
      <w:tr w:rsidR="00ED7B24" w14:paraId="0653E077" w14:textId="77777777" w:rsidTr="00ED7B24">
        <w:trPr>
          <w:gridAfter w:val="1"/>
          <w:wAfter w:w="139" w:type="dxa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4B5" w:themeFill="text2" w:themeFillTint="66"/>
            <w:vAlign w:val="center"/>
            <w:hideMark/>
          </w:tcPr>
          <w:p w14:paraId="5B89D455" w14:textId="77777777" w:rsidR="00ED7B24" w:rsidRDefault="00ED7B24" w:rsidP="00044A91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bookmarkStart w:id="1" w:name="_Hlk78137976"/>
            <w:bookmarkStart w:id="2" w:name="_GoBack"/>
            <w:r>
              <w:rPr>
                <w:rFonts w:ascii="Calibri Light" w:hAnsi="Calibri Light" w:cs="Calibri Light"/>
                <w:b/>
              </w:rPr>
              <w:t>ACECQA QUALITY AREAS</w:t>
            </w:r>
          </w:p>
          <w:p w14:paraId="51A3A907" w14:textId="77777777" w:rsidR="00ED7B24" w:rsidRDefault="00ED7B24" w:rsidP="00044A91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2013DF">
              <w:rPr>
                <w:rFonts w:cstheme="majorHAnsi"/>
                <w:b/>
                <w:sz w:val="16"/>
              </w:rPr>
              <w:t xml:space="preserve">Please note that only the </w:t>
            </w:r>
            <w:r>
              <w:rPr>
                <w:rFonts w:cstheme="majorHAnsi"/>
                <w:b/>
                <w:sz w:val="16"/>
              </w:rPr>
              <w:t>quality</w:t>
            </w:r>
            <w:r w:rsidRPr="002013DF">
              <w:rPr>
                <w:rFonts w:cstheme="majorHAnsi"/>
                <w:b/>
                <w:sz w:val="16"/>
              </w:rPr>
              <w:t xml:space="preserve"> areas relevant to this placement </w:t>
            </w:r>
            <w:proofErr w:type="gramStart"/>
            <w:r w:rsidRPr="002013DF">
              <w:rPr>
                <w:rFonts w:cstheme="majorHAnsi"/>
                <w:b/>
                <w:sz w:val="16"/>
              </w:rPr>
              <w:t>are listed</w:t>
            </w:r>
            <w:proofErr w:type="gramEnd"/>
            <w:r w:rsidRPr="002013DF">
              <w:rPr>
                <w:rFonts w:cstheme="majorHAnsi"/>
                <w:b/>
                <w:sz w:val="16"/>
              </w:rPr>
              <w:t xml:space="preserve">. Please use the full </w:t>
            </w:r>
            <w:r>
              <w:rPr>
                <w:rFonts w:cstheme="majorHAnsi"/>
                <w:b/>
                <w:sz w:val="16"/>
              </w:rPr>
              <w:t xml:space="preserve">ACEQA Quality Areas </w:t>
            </w:r>
            <w:r w:rsidRPr="002013DF">
              <w:rPr>
                <w:rFonts w:cstheme="majorHAnsi"/>
                <w:b/>
                <w:sz w:val="16"/>
              </w:rPr>
              <w:t>List located at the end of the Guidelines and Requirements document for ongoing professional learning discussions.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4B5" w:themeFill="text2" w:themeFillTint="66"/>
            <w:vAlign w:val="center"/>
            <w:hideMark/>
          </w:tcPr>
          <w:p w14:paraId="0E985DD1" w14:textId="77777777" w:rsidR="00ED7B24" w:rsidRDefault="00ED7B24" w:rsidP="00044A91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ED7B24" w14:paraId="7F265664" w14:textId="77777777" w:rsidTr="00ED7B24">
        <w:trPr>
          <w:gridAfter w:val="1"/>
          <w:wAfter w:w="139" w:type="dxa"/>
          <w:trHeight w:val="328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A6C" w:themeFill="accent1" w:themeFillTint="99"/>
            <w:vAlign w:val="center"/>
          </w:tcPr>
          <w:p w14:paraId="5AD6D7EC" w14:textId="77777777" w:rsidR="00ED7B24" w:rsidRDefault="00ED7B24" w:rsidP="00044A91">
            <w:pPr>
              <w:tabs>
                <w:tab w:val="left" w:pos="35"/>
              </w:tabs>
              <w:rPr>
                <w:rFonts w:ascii="Calibri Light" w:hAnsi="Calibri Light" w:cs="Calibri Light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Quality Area 1: </w:t>
            </w:r>
            <w:r w:rsidRPr="006D3201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Education and curriculum studies</w:t>
            </w:r>
          </w:p>
        </w:tc>
      </w:tr>
      <w:tr w:rsidR="00ED7B24" w14:paraId="7E0B0F49" w14:textId="77777777" w:rsidTr="008460EE">
        <w:trPr>
          <w:gridAfter w:val="1"/>
          <w:wAfter w:w="139" w:type="dxa"/>
          <w:trHeight w:val="3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D3C7A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1CA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-164014064"/>
            <w:placeholder>
              <w:docPart w:val="079A3B88D4294592AFDB3064855B7B5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CF8AC2" w14:textId="4EFEEE71" w:rsidR="00ED7B24" w:rsidRPr="00325297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B6D07">
                  <w:rPr>
                    <w:rStyle w:val="PlaceholderText"/>
                    <w:rFonts w:ascii="Calibri Light" w:hAnsi="Calibri Light" w:cs="Calibri Light"/>
                    <w:szCs w:val="22"/>
                  </w:rPr>
                  <w:t>Choose an item.</w:t>
                </w:r>
              </w:p>
            </w:tc>
          </w:sdtContent>
        </w:sdt>
      </w:tr>
      <w:tr w:rsidR="00ED7B24" w14:paraId="492EEF84" w14:textId="77777777" w:rsidTr="008460EE">
        <w:trPr>
          <w:gridAfter w:val="1"/>
          <w:wAfter w:w="139" w:type="dxa"/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6696C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820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color w:val="000000"/>
                <w:szCs w:val="22"/>
                <w:lang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1123887927"/>
            <w:placeholder>
              <w:docPart w:val="CABE12A89B4C435EA2882B36C370531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39BDB1" w14:textId="0EB99CEE" w:rsidR="00ED7B24" w:rsidRPr="00325297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080888E5" w14:textId="77777777" w:rsidTr="008460EE">
        <w:trPr>
          <w:gridAfter w:val="1"/>
          <w:wAfter w:w="139" w:type="dxa"/>
          <w:trHeight w:val="1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67FB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789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Curriculum planning, programming and evaluation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650022522"/>
            <w:placeholder>
              <w:docPart w:val="6FB0C0A8527F4D1C9587771B5512769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F563F5" w14:textId="1D56111E" w:rsidR="00ED7B24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6DAD05A8" w14:textId="77777777" w:rsidTr="00ED7B24">
        <w:trPr>
          <w:gridAfter w:val="1"/>
          <w:wAfter w:w="139" w:type="dxa"/>
          <w:trHeight w:val="17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A6C" w:themeFill="accent1" w:themeFillTint="99"/>
            <w:vAlign w:val="center"/>
          </w:tcPr>
          <w:p w14:paraId="4A787954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</w:pPr>
            <w:r w:rsidRPr="00325297"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  <w:t>Quality Area 2: Family and community contexts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A6C" w:themeFill="accent1" w:themeFillTint="99"/>
            <w:vAlign w:val="center"/>
          </w:tcPr>
          <w:p w14:paraId="0AD377F1" w14:textId="77777777" w:rsidR="00ED7B24" w:rsidRPr="00325297" w:rsidRDefault="00ED7B24" w:rsidP="00ED7B24">
            <w:pPr>
              <w:tabs>
                <w:tab w:val="left" w:pos="2054"/>
              </w:tabs>
              <w:ind w:firstLineChars="100" w:firstLine="22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ED7B24" w14:paraId="31B0D8F1" w14:textId="77777777" w:rsidTr="008460EE">
        <w:trPr>
          <w:gridAfter w:val="1"/>
          <w:wAfter w:w="139" w:type="dxa"/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EE536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00BD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1344588298"/>
            <w:placeholder>
              <w:docPart w:val="59D491C50B4841C3B71A72E055B7A34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652E5F" w14:textId="1FCA28FC" w:rsidR="00ED7B24" w:rsidRPr="00325297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55B0B02A" w14:textId="77777777" w:rsidTr="008460EE">
        <w:trPr>
          <w:gridAfter w:val="1"/>
          <w:wAfter w:w="139" w:type="dxa"/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F54A3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F2B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-612371461"/>
            <w:placeholder>
              <w:docPart w:val="8A5A624ECFF44B8A8157C1366A168DF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8A2B6C" w14:textId="2E290AD0" w:rsidR="00ED7B24" w:rsidRPr="00325297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48EAE6EE" w14:textId="77777777" w:rsidTr="008460EE">
        <w:trPr>
          <w:gridAfter w:val="1"/>
          <w:wAfter w:w="139" w:type="dxa"/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3249B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6FC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Culture, diversity and inclusion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694654974"/>
            <w:placeholder>
              <w:docPart w:val="D1DE50EB8A0141B9A3543E96B0657E2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CA31F2" w14:textId="24855DDE" w:rsidR="00ED7B24" w:rsidRPr="00325297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2B2C7543" w14:textId="77777777" w:rsidTr="008460EE">
        <w:trPr>
          <w:gridAfter w:val="1"/>
          <w:wAfter w:w="139" w:type="dxa"/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A2661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2FB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Multicultural education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-1403529718"/>
            <w:placeholder>
              <w:docPart w:val="4A88B3A4870B470BA363E1482B04058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099F2E" w14:textId="54E56DFD" w:rsidR="00ED7B24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38DFD54C" w14:textId="77777777" w:rsidTr="008460EE">
        <w:trPr>
          <w:gridAfter w:val="1"/>
          <w:wAfter w:w="139" w:type="dxa"/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B651A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8783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Socially inclusive practice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-1939901820"/>
            <w:placeholder>
              <w:docPart w:val="1C0AF200072F482E93A627DA3E018F7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958A1A" w14:textId="4B5B8076" w:rsidR="00ED7B24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660689A8" w14:textId="77777777" w:rsidTr="00ED7B24">
        <w:trPr>
          <w:gridAfter w:val="1"/>
          <w:wAfter w:w="139" w:type="dxa"/>
          <w:trHeight w:val="31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A6C" w:themeFill="accent1" w:themeFillTint="99"/>
            <w:vAlign w:val="center"/>
          </w:tcPr>
          <w:p w14:paraId="7E0693E1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325297"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  <w:t>Quality Area 3: Child development and care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A6C" w:themeFill="accent1" w:themeFillTint="99"/>
            <w:vAlign w:val="center"/>
          </w:tcPr>
          <w:p w14:paraId="5D6425AF" w14:textId="77777777" w:rsidR="00ED7B24" w:rsidRPr="00325297" w:rsidRDefault="00ED7B24" w:rsidP="00ED7B24">
            <w:pPr>
              <w:tabs>
                <w:tab w:val="left" w:pos="317"/>
              </w:tabs>
              <w:ind w:firstLineChars="100" w:firstLine="22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ED7B24" w14:paraId="0D27F312" w14:textId="77777777" w:rsidTr="008460EE">
        <w:trPr>
          <w:gridAfter w:val="1"/>
          <w:wAfter w:w="139" w:type="dxa"/>
          <w:trHeight w:val="13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BDF21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BA72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Child health, wellbeing and safety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-55162911"/>
            <w:placeholder>
              <w:docPart w:val="858CF66017574CE8A92A16AE62C2B4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FC8FDD" w14:textId="68127101" w:rsidR="00ED7B24" w:rsidRPr="00325297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236AA124" w14:textId="77777777" w:rsidTr="008460EE">
        <w:trPr>
          <w:gridAfter w:val="1"/>
          <w:wAfter w:w="139" w:type="dxa"/>
          <w:trHeight w:val="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EAA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8147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 xml:space="preserve">Transitions and continuity of learning 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503018117"/>
            <w:placeholder>
              <w:docPart w:val="B0CA678C153746D6AF7F968E53A3583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E5729C" w14:textId="73C5406D" w:rsidR="00ED7B24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4A60D1A6" w14:textId="77777777" w:rsidTr="00ED7B24">
        <w:trPr>
          <w:gridAfter w:val="1"/>
          <w:wAfter w:w="139" w:type="dxa"/>
          <w:trHeight w:val="205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A6C" w:themeFill="accent1" w:themeFillTint="99"/>
            <w:vAlign w:val="center"/>
          </w:tcPr>
          <w:p w14:paraId="4CB4AD15" w14:textId="77777777" w:rsidR="00ED7B24" w:rsidRPr="00325297" w:rsidRDefault="00ED7B24" w:rsidP="00ED7B24">
            <w:pPr>
              <w:tabs>
                <w:tab w:val="left" w:pos="317"/>
              </w:tabs>
              <w:ind w:firstLine="34"/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  <w:t>Quality Area 4: Teaching pedagogies</w:t>
            </w:r>
          </w:p>
        </w:tc>
      </w:tr>
      <w:tr w:rsidR="00ED7B24" w14:paraId="005681D5" w14:textId="77777777" w:rsidTr="008460EE">
        <w:trPr>
          <w:gridAfter w:val="1"/>
          <w:wAfter w:w="139" w:type="dxa"/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B108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770A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Alternative pedagogies and curriculum approaches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1533918275"/>
            <w:placeholder>
              <w:docPart w:val="491E73141A0741CE84084A7207669E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F6B3A4" w14:textId="5E9EF863" w:rsidR="00ED7B24" w:rsidRPr="00ED7B24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1F3E2D54" w14:textId="77777777" w:rsidTr="008460EE">
        <w:trPr>
          <w:gridAfter w:val="1"/>
          <w:wAfter w:w="139" w:type="dxa"/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8766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FE50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-115220353"/>
            <w:placeholder>
              <w:docPart w:val="A53F3124705E4CA89DB0D42A138563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5E3C5B" w14:textId="6AF6D8F8" w:rsidR="00ED7B24" w:rsidRPr="00ED7B24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4A0CC4AE" w14:textId="77777777" w:rsidTr="008460EE">
        <w:trPr>
          <w:gridAfter w:val="1"/>
          <w:wAfter w:w="139" w:type="dxa"/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A0D2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5FB2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Teaching methods and strategies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-235555501"/>
            <w:placeholder>
              <w:docPart w:val="2D735667778B435AA71EE4D40867E7B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370D7A" w14:textId="417E91F2" w:rsidR="00ED7B24" w:rsidRPr="00ED7B24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4E245779" w14:textId="77777777" w:rsidTr="008460EE">
        <w:trPr>
          <w:gridAfter w:val="1"/>
          <w:wAfter w:w="139" w:type="dxa"/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2C5D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CDDF" w14:textId="77777777" w:rsidR="00ED7B24" w:rsidRPr="002D17D6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-1738552786"/>
            <w:placeholder>
              <w:docPart w:val="3BB3D52B3AB143739EDF922F257BD69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028E93" w14:textId="5A23DB27" w:rsidR="00ED7B24" w:rsidRPr="00ED7B24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252190EA" w14:textId="77777777" w:rsidTr="00ED7B24">
        <w:trPr>
          <w:gridAfter w:val="1"/>
          <w:wAfter w:w="139" w:type="dxa"/>
          <w:trHeight w:val="205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A6C" w:themeFill="accent1" w:themeFillTint="99"/>
            <w:vAlign w:val="center"/>
          </w:tcPr>
          <w:p w14:paraId="633C8E07" w14:textId="77777777" w:rsidR="00ED7B24" w:rsidRPr="00325297" w:rsidRDefault="00ED7B24" w:rsidP="00ED7B24">
            <w:pPr>
              <w:tabs>
                <w:tab w:val="left" w:pos="317"/>
              </w:tabs>
              <w:ind w:firstLine="34"/>
              <w:rPr>
                <w:rFonts w:ascii="Calibri Light" w:hAnsi="Calibri Light" w:cs="Calibri Light"/>
                <w:szCs w:val="22"/>
              </w:rPr>
            </w:pPr>
            <w:r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  <w:t>Quality Area 5</w:t>
            </w:r>
            <w:r w:rsidRPr="00325297"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  <w:t>: Early childhood professional practice</w:t>
            </w:r>
          </w:p>
        </w:tc>
      </w:tr>
      <w:tr w:rsidR="00ED7B24" w14:paraId="6F1CCBF5" w14:textId="77777777" w:rsidTr="00ED7B24">
        <w:trPr>
          <w:gridAfter w:val="1"/>
          <w:wAfter w:w="139" w:type="dxa"/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129D7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E5DC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Leadership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2114016387"/>
            <w:placeholder>
              <w:docPart w:val="BDB4C6FA622D4A199215159A5BCF584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751112" w14:textId="327CA698" w:rsidR="00ED7B24" w:rsidRPr="00325297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225B252F" w14:textId="77777777" w:rsidTr="008460EE">
        <w:trPr>
          <w:gridAfter w:val="1"/>
          <w:wAfter w:w="139" w:type="dxa"/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96FD6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C11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Management and administration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-9307702"/>
            <w:placeholder>
              <w:docPart w:val="88FD192E34524855A14122D1171D7B9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771485" w14:textId="59B3D12F" w:rsidR="00ED7B24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50B2A0CD" w14:textId="77777777" w:rsidTr="00ED7B24">
        <w:trPr>
          <w:gridAfter w:val="1"/>
          <w:wAfter w:w="139" w:type="dxa"/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E4116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A7A2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Professional identity and development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722028072"/>
            <w:placeholder>
              <w:docPart w:val="A3E38012231748948F46282B10C132F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2C5FF" w14:textId="5B88B912" w:rsidR="00ED7B24" w:rsidRPr="00325297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01BAA6FC" w14:textId="77777777" w:rsidTr="00ED7B24">
        <w:trPr>
          <w:gridAfter w:val="1"/>
          <w:wAfter w:w="139" w:type="dxa"/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FB827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AEA6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2D17D6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-786270506"/>
            <w:placeholder>
              <w:docPart w:val="A7EC3D4EC3954D3F841485BA445B13B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0E129" w14:textId="51DE486D" w:rsidR="00ED7B24" w:rsidRPr="00325297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791F2BC5" w14:textId="77777777" w:rsidTr="00ED7B24">
        <w:trPr>
          <w:gridAfter w:val="1"/>
          <w:wAfter w:w="139" w:type="dxa"/>
          <w:trHeight w:val="232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A6C" w:themeFill="accent1" w:themeFillTint="99"/>
            <w:vAlign w:val="center"/>
          </w:tcPr>
          <w:p w14:paraId="70A4B0CA" w14:textId="77777777" w:rsidR="00ED7B24" w:rsidRPr="00325297" w:rsidRDefault="00ED7B24" w:rsidP="00ED7B24">
            <w:pPr>
              <w:tabs>
                <w:tab w:val="left" w:pos="317"/>
              </w:tabs>
              <w:ind w:firstLine="34"/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  <w:t>Quality Area 6</w:t>
            </w:r>
            <w:r w:rsidRPr="00325297"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  <w:t>: History &amp; philosophy of early childhood</w:t>
            </w:r>
          </w:p>
        </w:tc>
      </w:tr>
      <w:bookmarkEnd w:id="1"/>
      <w:tr w:rsidR="00ED7B24" w14:paraId="20E71B51" w14:textId="2F9577DA" w:rsidTr="008460EE">
        <w:trPr>
          <w:gridAfter w:val="1"/>
          <w:wAfter w:w="139" w:type="dxa"/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152F" w14:textId="77777777" w:rsidR="00ED7B24" w:rsidRPr="006D3201" w:rsidRDefault="00ED7B24" w:rsidP="00ED7B24">
            <w:pPr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8636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325297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Contemporary theories and practice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-1385482451"/>
            <w:placeholder>
              <w:docPart w:val="93FBC3C62A64490187A20B4589DF868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F5B32A" w14:textId="101A7A5E" w:rsidR="00ED7B24" w:rsidRPr="00ED7B24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D7B24" w14:paraId="1AB0EB75" w14:textId="77777777" w:rsidTr="009E7F65">
        <w:trPr>
          <w:gridAfter w:val="1"/>
          <w:wAfter w:w="139" w:type="dxa"/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A9B9" w14:textId="77777777" w:rsidR="00ED7B24" w:rsidRDefault="00ED7B24" w:rsidP="00ED7B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F9FF" w14:textId="77777777" w:rsidR="00ED7B24" w:rsidRPr="00325297" w:rsidRDefault="00ED7B24" w:rsidP="00ED7B24">
            <w:pPr>
              <w:tabs>
                <w:tab w:val="left" w:pos="35"/>
              </w:tabs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</w:pPr>
            <w:r w:rsidRPr="00325297">
              <w:rPr>
                <w:rFonts w:eastAsia="Times New Roman" w:cstheme="majorHAnsi"/>
                <w:bCs/>
                <w:color w:val="000000"/>
                <w:szCs w:val="22"/>
                <w:lang w:eastAsia="en-AU"/>
              </w:rPr>
              <w:t>Ethics and professional practice</w:t>
            </w:r>
          </w:p>
        </w:tc>
        <w:sdt>
          <w:sdtPr>
            <w:rPr>
              <w:rFonts w:ascii="Calibri Light" w:hAnsi="Calibri Light" w:cs="Calibri Light"/>
              <w:szCs w:val="22"/>
            </w:rPr>
            <w:id w:val="207923262"/>
            <w:placeholder>
              <w:docPart w:val="9FDDC4DD815543F0829BC0486C4DD98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F972AB" w14:textId="1F507677" w:rsidR="00ED7B24" w:rsidRPr="00325297" w:rsidRDefault="00ED7B24" w:rsidP="00ED7B24">
                <w:pPr>
                  <w:tabs>
                    <w:tab w:val="left" w:pos="2054"/>
                  </w:tabs>
                  <w:ind w:firstLineChars="15" w:firstLine="33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ED7B24">
                  <w:t>Choose an item.</w:t>
                </w:r>
              </w:p>
            </w:tc>
          </w:sdtContent>
        </w:sdt>
      </w:tr>
      <w:tr w:rsidR="00E8754B" w14:paraId="50C6A0F3" w14:textId="77777777" w:rsidTr="00ED7B24">
        <w:trPr>
          <w:trHeight w:val="647"/>
        </w:trPr>
        <w:tc>
          <w:tcPr>
            <w:tcW w:w="8364" w:type="dxa"/>
            <w:gridSpan w:val="2"/>
            <w:shd w:val="clear" w:color="auto" w:fill="C6E2F3" w:themeFill="accent4" w:themeFillTint="99"/>
          </w:tcPr>
          <w:p w14:paraId="149B7C0D" w14:textId="65B05B92" w:rsidR="00E8754B" w:rsidRDefault="00ED7B24" w:rsidP="002013DF">
            <w:pPr>
              <w:ind w:left="449"/>
              <w:jc w:val="center"/>
              <w:rPr>
                <w:rFonts w:cstheme="majorHAnsi"/>
                <w:b/>
              </w:rPr>
            </w:pPr>
            <w:bookmarkStart w:id="3" w:name="_Hlk78723573"/>
            <w:r>
              <w:rPr>
                <w:rFonts w:cstheme="majorHAnsi"/>
                <w:b/>
              </w:rPr>
              <w:lastRenderedPageBreak/>
              <w:t>A</w:t>
            </w:r>
            <w:r w:rsidR="00E8754B" w:rsidRPr="00F14F68">
              <w:rPr>
                <w:rFonts w:cstheme="majorHAnsi"/>
                <w:b/>
              </w:rPr>
              <w:t>PST FOCUS AREAS (rate at graduate level)</w:t>
            </w:r>
          </w:p>
          <w:p w14:paraId="12766F7A" w14:textId="26D7E549" w:rsidR="002013DF" w:rsidRPr="00F14F68" w:rsidRDefault="002013DF" w:rsidP="00A65044">
            <w:pPr>
              <w:ind w:left="449"/>
              <w:jc w:val="center"/>
              <w:rPr>
                <w:rFonts w:cstheme="majorHAnsi"/>
              </w:rPr>
            </w:pPr>
            <w:r w:rsidRPr="002013DF">
              <w:rPr>
                <w:rFonts w:cstheme="majorHAnsi"/>
                <w:b/>
                <w:sz w:val="16"/>
              </w:rPr>
              <w:t xml:space="preserve">Please note that only the focus areas relevant to this placement </w:t>
            </w:r>
            <w:proofErr w:type="gramStart"/>
            <w:r w:rsidRPr="002013DF">
              <w:rPr>
                <w:rFonts w:cstheme="majorHAnsi"/>
                <w:b/>
                <w:sz w:val="16"/>
              </w:rPr>
              <w:t>are listed</w:t>
            </w:r>
            <w:proofErr w:type="gramEnd"/>
            <w:r w:rsidRPr="002013DF">
              <w:rPr>
                <w:rFonts w:cstheme="majorHAnsi"/>
                <w:b/>
                <w:sz w:val="16"/>
              </w:rPr>
              <w:t xml:space="preserve">. Please use the full APST Focus Areas List located at the end of the Guidelines and Requirements document for ongoing professional learning discussions. </w:t>
            </w:r>
          </w:p>
        </w:tc>
        <w:tc>
          <w:tcPr>
            <w:tcW w:w="2410" w:type="dxa"/>
            <w:gridSpan w:val="2"/>
            <w:shd w:val="clear" w:color="auto" w:fill="C6E2F3" w:themeFill="accent4" w:themeFillTint="99"/>
          </w:tcPr>
          <w:p w14:paraId="649F5D2E" w14:textId="2322F691" w:rsidR="00E8754B" w:rsidRPr="00F14F68" w:rsidRDefault="00E8754B" w:rsidP="001C4923">
            <w:pPr>
              <w:rPr>
                <w:rFonts w:cstheme="majorHAnsi"/>
              </w:rPr>
            </w:pPr>
            <w:r w:rsidRPr="00F14F68">
              <w:rPr>
                <w:rFonts w:cstheme="majorHAnsi"/>
                <w:b/>
              </w:rPr>
              <w:t>PERFORMANCE RATING</w:t>
            </w:r>
          </w:p>
        </w:tc>
      </w:tr>
      <w:tr w:rsidR="00E8754B" w14:paraId="38213A74" w14:textId="77777777" w:rsidTr="00ED7B24">
        <w:tc>
          <w:tcPr>
            <w:tcW w:w="10774" w:type="dxa"/>
            <w:gridSpan w:val="4"/>
            <w:shd w:val="clear" w:color="auto" w:fill="002060"/>
          </w:tcPr>
          <w:p w14:paraId="35C09502" w14:textId="70BEFC5A" w:rsidR="00E8754B" w:rsidRPr="00F14F68" w:rsidRDefault="00F14F68" w:rsidP="00F14F68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Standard 1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 xml:space="preserve">: 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Know students and how they learn</w:t>
            </w:r>
          </w:p>
        </w:tc>
      </w:tr>
      <w:tr w:rsidR="00F14F68" w14:paraId="08278D9D" w14:textId="77777777" w:rsidTr="00ED7B24">
        <w:tc>
          <w:tcPr>
            <w:tcW w:w="567" w:type="dxa"/>
          </w:tcPr>
          <w:p w14:paraId="269DEBF3" w14:textId="627648DE" w:rsidR="00F14F68" w:rsidRPr="00932985" w:rsidRDefault="00F14F68" w:rsidP="00F14F68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1.6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13719808" w14:textId="3F84CF9D" w:rsidR="00F14F68" w:rsidRPr="00932985" w:rsidRDefault="00F14F68" w:rsidP="00F14F68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996758923"/>
            <w:placeholder>
              <w:docPart w:val="2BAEADE0BB914ED19ED0E87D99D88B0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07E21AB7" w14:textId="2CB9B5B9" w:rsidR="00F14F68" w:rsidRPr="005972C5" w:rsidRDefault="00F14F68" w:rsidP="00F14F68">
                <w:pPr>
                  <w:spacing w:after="40"/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14:paraId="36D7D3D2" w14:textId="77777777" w:rsidTr="00ED7B24">
        <w:tc>
          <w:tcPr>
            <w:tcW w:w="10774" w:type="dxa"/>
            <w:gridSpan w:val="4"/>
            <w:shd w:val="clear" w:color="auto" w:fill="002060"/>
          </w:tcPr>
          <w:p w14:paraId="36F3823B" w14:textId="4A3AFC64" w:rsidR="00F14F68" w:rsidRPr="00F14F68" w:rsidRDefault="00F14F68" w:rsidP="001517A2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Standard 2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 xml:space="preserve">: 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Know the content and how to teach it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2A4F3E" w:rsidRPr="002A4F3E" w14:paraId="79922474" w14:textId="77777777" w:rsidTr="00ED7B24">
        <w:tc>
          <w:tcPr>
            <w:tcW w:w="567" w:type="dxa"/>
          </w:tcPr>
          <w:p w14:paraId="04C9C2D1" w14:textId="666CB5DF" w:rsidR="002A4F3E" w:rsidRPr="002A4F3E" w:rsidRDefault="002A4F3E" w:rsidP="002A4F3E">
            <w:pPr>
              <w:rPr>
                <w:rFonts w:eastAsia="Times New Roman" w:cstheme="majorHAnsi"/>
                <w:color w:val="auto"/>
                <w:szCs w:val="22"/>
                <w:lang w:val="en-AU" w:eastAsia="en-GB"/>
              </w:rPr>
            </w:pPr>
            <w:r w:rsidRPr="002A4F3E">
              <w:rPr>
                <w:rFonts w:ascii="Calibri Light" w:hAnsi="Calibri Light" w:cs="Calibri Light"/>
              </w:rPr>
              <w:t>2.2</w:t>
            </w:r>
          </w:p>
        </w:tc>
        <w:tc>
          <w:tcPr>
            <w:tcW w:w="7797" w:type="dxa"/>
          </w:tcPr>
          <w:p w14:paraId="4B436E78" w14:textId="738A0C97" w:rsidR="002A4F3E" w:rsidRPr="002A4F3E" w:rsidRDefault="002A4F3E" w:rsidP="002A4F3E">
            <w:pPr>
              <w:spacing w:after="60"/>
              <w:rPr>
                <w:rFonts w:eastAsia="Times New Roman" w:cstheme="majorHAnsi"/>
                <w:color w:val="auto"/>
                <w:szCs w:val="22"/>
                <w:lang w:val="en-AU" w:eastAsia="en-GB"/>
              </w:rPr>
            </w:pPr>
            <w:r w:rsidRPr="002A4F3E">
              <w:rPr>
                <w:rFonts w:ascii="Calibri Light" w:hAnsi="Calibri Light" w:cs="Calibri Light"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1392875919"/>
            <w:placeholder>
              <w:docPart w:val="0C967491763D42FC9804B1735EBFDAC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gridSpan w:val="2"/>
              </w:tcPr>
              <w:p w14:paraId="74F1C151" w14:textId="1212023B" w:rsidR="002A4F3E" w:rsidRPr="002A4F3E" w:rsidRDefault="002A4F3E" w:rsidP="002A4F3E">
                <w:pPr>
                  <w:jc w:val="center"/>
                  <w:rPr>
                    <w:rFonts w:cstheme="majorHAnsi"/>
                  </w:rPr>
                </w:pPr>
                <w:r w:rsidRPr="002A4F3E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F14F68" w14:paraId="32CBA293" w14:textId="77777777" w:rsidTr="00ED7B24">
        <w:tc>
          <w:tcPr>
            <w:tcW w:w="567" w:type="dxa"/>
          </w:tcPr>
          <w:p w14:paraId="7805A4EB" w14:textId="5CE9697D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2.3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0B94D385" w14:textId="52ECA5C3" w:rsidR="00F14F68" w:rsidRPr="00511FAF" w:rsidRDefault="00F14F68" w:rsidP="00F14F68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Use curriculum, assessment and reporting knowledge to design learning sequences and lesson plans.</w:t>
            </w:r>
            <w:r w:rsidRPr="00511FAF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 </w:t>
            </w:r>
          </w:p>
        </w:tc>
        <w:sdt>
          <w:sdtPr>
            <w:rPr>
              <w:rFonts w:cstheme="majorHAnsi"/>
            </w:rPr>
            <w:id w:val="1733491657"/>
            <w:placeholder>
              <w:docPart w:val="0FA4A06CF1694DCBBDCBFD37FEE308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67834A70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511FAF" w14:paraId="038A5B7E" w14:textId="77777777" w:rsidTr="00ED7B24">
        <w:tc>
          <w:tcPr>
            <w:tcW w:w="567" w:type="dxa"/>
          </w:tcPr>
          <w:p w14:paraId="49E56353" w14:textId="79CCA102" w:rsidR="00511FAF" w:rsidRPr="00932985" w:rsidRDefault="00511FAF" w:rsidP="00F14F68">
            <w:pPr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2.4</w:t>
            </w:r>
          </w:p>
        </w:tc>
        <w:tc>
          <w:tcPr>
            <w:tcW w:w="7797" w:type="dxa"/>
            <w:vAlign w:val="center"/>
          </w:tcPr>
          <w:p w14:paraId="00203AB4" w14:textId="39DB6304" w:rsidR="00511FAF" w:rsidRPr="00932985" w:rsidRDefault="00511FAF" w:rsidP="00F14F68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511FAF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broad knowledge of, understanding of and respect for Aboriginal and Torres Strait Islander histories, cultures and languages. </w:t>
            </w:r>
          </w:p>
        </w:tc>
        <w:sdt>
          <w:sdtPr>
            <w:rPr>
              <w:rFonts w:cstheme="majorHAnsi"/>
            </w:rPr>
            <w:id w:val="-304850393"/>
            <w:placeholder>
              <w:docPart w:val="1F5B3F519F094C249057A875B0F76C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6F78ACCE" w14:textId="67041E5C" w:rsidR="00511FAF" w:rsidRDefault="00511FAF" w:rsidP="00F14F68">
                <w:pPr>
                  <w:jc w:val="center"/>
                  <w:rPr>
                    <w:rFonts w:cstheme="majorHAnsi"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14:paraId="4B7EA078" w14:textId="77777777" w:rsidTr="00ED7B24">
        <w:tc>
          <w:tcPr>
            <w:tcW w:w="567" w:type="dxa"/>
          </w:tcPr>
          <w:p w14:paraId="23867D3C" w14:textId="004DB309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2.6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797F36AB" w14:textId="77777777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 xml:space="preserve">Implement teaching strategies for using ICT to expand </w:t>
            </w:r>
            <w:proofErr w:type="gramStart"/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curriculum learning</w:t>
            </w:r>
            <w:proofErr w:type="gramEnd"/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 xml:space="preserve"> opportunities for students.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441658427"/>
            <w:placeholder>
              <w:docPart w:val="491FE61633D34FD9AF60F0FD9B41887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20613017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361082BD" w14:textId="77777777" w:rsidTr="00ED7B24">
        <w:tc>
          <w:tcPr>
            <w:tcW w:w="10774" w:type="dxa"/>
            <w:gridSpan w:val="4"/>
            <w:shd w:val="clear" w:color="auto" w:fill="002060"/>
          </w:tcPr>
          <w:p w14:paraId="1C564E8F" w14:textId="534AB3C6" w:rsidR="00F14F68" w:rsidRPr="00F14F68" w:rsidRDefault="00511FAF" w:rsidP="002A4F3E">
            <w:pPr>
              <w:rPr>
                <w:rFonts w:cstheme="majorHAnsi"/>
                <w:b/>
              </w:rPr>
            </w:pPr>
            <w:r>
              <w:br w:type="page"/>
            </w:r>
            <w:r w:rsidR="00F14F68"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Standard 3</w:t>
            </w:r>
            <w:r w:rsidR="00F14F68"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 xml:space="preserve">: </w:t>
            </w:r>
            <w:r w:rsidR="002A4F3E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Plan for and implement effective teaching and learning</w:t>
            </w:r>
            <w:r w:rsidR="00F14F68"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F14F68" w:rsidRPr="00C57BD7" w14:paraId="28D1B268" w14:textId="77777777" w:rsidTr="00ED7B24">
        <w:tc>
          <w:tcPr>
            <w:tcW w:w="567" w:type="dxa"/>
          </w:tcPr>
          <w:p w14:paraId="32746EBE" w14:textId="635DFB8C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3.1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37C93FF2" w14:textId="451C8276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Set learning goals that provide achievable challenges for students of varying abilities and characteristics.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45995371"/>
            <w:placeholder>
              <w:docPart w:val="BD5779E380324602B3DC6CED501DB13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3EA70759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69DA6372" w14:textId="77777777" w:rsidTr="00ED7B24">
        <w:tc>
          <w:tcPr>
            <w:tcW w:w="567" w:type="dxa"/>
          </w:tcPr>
          <w:p w14:paraId="0FB607CA" w14:textId="27880606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3.2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55559936" w14:textId="71C5B331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Plan lesson sequences using knowledge of student learning, content and effective teaching strategies.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217138146"/>
            <w:placeholder>
              <w:docPart w:val="B61BD446F4744EA8BA6CF81C3A47F18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4FE39BBC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53B594C0" w14:textId="77777777" w:rsidTr="00ED7B24">
        <w:tc>
          <w:tcPr>
            <w:tcW w:w="567" w:type="dxa"/>
          </w:tcPr>
          <w:p w14:paraId="7A25F8AF" w14:textId="285BD7B1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3.3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1DC23D79" w14:textId="48786632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Include a range of teaching strategies.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886754830"/>
            <w:placeholder>
              <w:docPart w:val="D81BB314650A4DD3B2B9E1B6DCBF5C8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3FBD1403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3BAA4AD2" w14:textId="77777777" w:rsidTr="00ED7B24">
        <w:tc>
          <w:tcPr>
            <w:tcW w:w="567" w:type="dxa"/>
          </w:tcPr>
          <w:p w14:paraId="78186589" w14:textId="666E6E06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3.4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5AFC262A" w14:textId="4DF56EB2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knowledge of a range of resources, including ICT, that engage students in their learning.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248008461"/>
            <w:placeholder>
              <w:docPart w:val="08725F253BDF4123939F3288AB3763E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1650FA98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54C381CB" w14:textId="77777777" w:rsidTr="00ED7B24">
        <w:tc>
          <w:tcPr>
            <w:tcW w:w="567" w:type="dxa"/>
          </w:tcPr>
          <w:p w14:paraId="0F053D93" w14:textId="357FDC62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3.5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5717D75D" w14:textId="5BA47708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a range of verbal and non-verbal communication strategies to support student engagement.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126352736"/>
            <w:placeholder>
              <w:docPart w:val="085032F7F6214D079FAB9AE2BA25087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48ADF602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7BAABF6C" w14:textId="77777777" w:rsidTr="00ED7B24">
        <w:tc>
          <w:tcPr>
            <w:tcW w:w="567" w:type="dxa"/>
          </w:tcPr>
          <w:p w14:paraId="6B572521" w14:textId="05366D47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3.6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093861C5" w14:textId="4F775BFA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 xml:space="preserve">Demonstrate broad knowledge of strategies that </w:t>
            </w:r>
            <w:proofErr w:type="gramStart"/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can be used</w:t>
            </w:r>
            <w:proofErr w:type="gramEnd"/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 xml:space="preserve"> to evaluate teaching programs to improve student learning.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219712252"/>
            <w:placeholder>
              <w:docPart w:val="7D3464A7694346CF836A669FCD75F2D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530B82EE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09819D1F" w14:textId="77777777" w:rsidTr="00ED7B24">
        <w:tc>
          <w:tcPr>
            <w:tcW w:w="567" w:type="dxa"/>
          </w:tcPr>
          <w:p w14:paraId="3F1B72D5" w14:textId="140AEFD2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3.7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1B112362" w14:textId="31105924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Describe a broad range of strategies for involving parents/carers in the educative process.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1674724324"/>
            <w:placeholder>
              <w:docPart w:val="CD7178A5E6804F2C8FDAE1AFD277FCC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7B871D72" w14:textId="775229D8" w:rsidR="00F14F68" w:rsidRPr="005972C5" w:rsidRDefault="00F14F68" w:rsidP="00F14F68">
                <w:pPr>
                  <w:jc w:val="center"/>
                  <w:rPr>
                    <w:rFonts w:cstheme="majorHAnsi"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4518AB02" w14:textId="77777777" w:rsidTr="00ED7B24">
        <w:tc>
          <w:tcPr>
            <w:tcW w:w="10774" w:type="dxa"/>
            <w:gridSpan w:val="4"/>
            <w:shd w:val="clear" w:color="auto" w:fill="002060"/>
          </w:tcPr>
          <w:p w14:paraId="629D3C21" w14:textId="46FB1EDE" w:rsidR="00F14F68" w:rsidRPr="00F14F68" w:rsidRDefault="00F14F68" w:rsidP="00F14F68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Standard 4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: Create and maintain supportive and safe learning environments</w:t>
            </w:r>
            <w:r w:rsidRPr="00F14F68">
              <w:rPr>
                <w:rFonts w:eastAsia="Times New Roman" w:cstheme="majorHAns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F14F68" w:rsidRPr="00C57BD7" w14:paraId="7436ECFE" w14:textId="77777777" w:rsidTr="00ED7B24">
        <w:tc>
          <w:tcPr>
            <w:tcW w:w="567" w:type="dxa"/>
          </w:tcPr>
          <w:p w14:paraId="50FB1C52" w14:textId="401767F6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4.2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4C7A437D" w14:textId="7DB374A5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the capacity to organise classroom activities and provide clear directions.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265030781"/>
            <w:placeholder>
              <w:docPart w:val="FC883E947CBF44CA9D31EDF55D6E087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097BFA1D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29B0EE69" w14:textId="77777777" w:rsidTr="00ED7B24">
        <w:tc>
          <w:tcPr>
            <w:tcW w:w="567" w:type="dxa"/>
          </w:tcPr>
          <w:p w14:paraId="6D01E13C" w14:textId="504316B8" w:rsidR="00F14F68" w:rsidRPr="00F14F68" w:rsidRDefault="00F14F68" w:rsidP="00F14F68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4.4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7C2AAE42" w14:textId="491B8393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Describe strategies that support students’ wellbeing and safety working within school and/or system, curriculum and legislative requirements.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2126036729"/>
            <w:placeholder>
              <w:docPart w:val="FBA375843A7E4C4FB6960DA26657847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0C6C16BC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3E2ECB44" w14:textId="77777777" w:rsidTr="00ED7B24">
        <w:tc>
          <w:tcPr>
            <w:tcW w:w="567" w:type="dxa"/>
          </w:tcPr>
          <w:p w14:paraId="03B6E9E5" w14:textId="38CB643D" w:rsidR="00F14F68" w:rsidRPr="00F14F68" w:rsidRDefault="00F14F68" w:rsidP="00F14F68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4.5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</w:tcPr>
          <w:p w14:paraId="1B37AF11" w14:textId="3F93765E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an understanding of the relevant issues and the strategies available to support the safe, responsible and ethical use of ICT in learning and teaching.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865292058"/>
            <w:placeholder>
              <w:docPart w:val="D375C68BB18241C7A769DFE49615C3F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4243CD7B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0B8F3CFD" w14:textId="77777777" w:rsidTr="00ED7B24">
        <w:tc>
          <w:tcPr>
            <w:tcW w:w="10774" w:type="dxa"/>
            <w:gridSpan w:val="4"/>
            <w:shd w:val="clear" w:color="auto" w:fill="002060"/>
          </w:tcPr>
          <w:p w14:paraId="28060F8C" w14:textId="0957D5A2" w:rsidR="00F14F68" w:rsidRPr="00F14F68" w:rsidRDefault="00F14F68" w:rsidP="00F14F68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Standard 5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: Assess, provide feedback and report on student learning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F14F68" w:rsidRPr="00C57BD7" w14:paraId="1A2E8F12" w14:textId="77777777" w:rsidTr="00ED7B24">
        <w:tc>
          <w:tcPr>
            <w:tcW w:w="567" w:type="dxa"/>
          </w:tcPr>
          <w:p w14:paraId="11236232" w14:textId="441D5730" w:rsidR="00F14F68" w:rsidRPr="002A4F3E" w:rsidRDefault="00F14F68" w:rsidP="002A4F3E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5.1</w:t>
            </w:r>
            <w:r w:rsidRPr="002A4F3E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157AD90E" w14:textId="6A8E0345" w:rsidR="00F14F68" w:rsidRPr="002A4F3E" w:rsidRDefault="00F14F68" w:rsidP="002A4F3E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understanding of assessment strategies, including informal and formal, diagnostic, formative and summative approaches to assess student learning.</w:t>
            </w:r>
            <w:r w:rsidRPr="002A4F3E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 </w:t>
            </w:r>
          </w:p>
        </w:tc>
        <w:sdt>
          <w:sdtPr>
            <w:rPr>
              <w:rFonts w:eastAsia="Times New Roman" w:cstheme="majorHAnsi"/>
              <w:bCs/>
              <w:color w:val="auto"/>
              <w:szCs w:val="22"/>
              <w:lang w:val="en-AU" w:eastAsia="en-GB"/>
            </w:rPr>
            <w:id w:val="329643261"/>
            <w:placeholder>
              <w:docPart w:val="320C02C7F30C498AA51DB5388E313D3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24E5AD1A" w14:textId="77777777" w:rsidR="00F14F68" w:rsidRPr="002A4F3E" w:rsidRDefault="00F14F68" w:rsidP="002A4F3E">
                <w:pPr>
                  <w:spacing w:after="60"/>
                  <w:jc w:val="center"/>
                  <w:rPr>
                    <w:rFonts w:eastAsia="Times New Roman" w:cstheme="majorHAnsi"/>
                    <w:bCs/>
                    <w:color w:val="auto"/>
                    <w:szCs w:val="22"/>
                    <w:lang w:val="en-AU" w:eastAsia="en-GB"/>
                  </w:rPr>
                </w:pPr>
                <w:r w:rsidRPr="002A4F3E">
                  <w:rPr>
                    <w:rFonts w:eastAsia="Times New Roman" w:cstheme="majorHAnsi"/>
                    <w:bCs/>
                    <w:color w:val="auto"/>
                    <w:szCs w:val="22"/>
                    <w:lang w:val="en-AU" w:eastAsia="en-GB"/>
                  </w:rPr>
                  <w:t>Choose an item.</w:t>
                </w:r>
              </w:p>
            </w:tc>
          </w:sdtContent>
        </w:sdt>
      </w:tr>
      <w:tr w:rsidR="002A4F3E" w:rsidRPr="00C57BD7" w14:paraId="39CD3B0F" w14:textId="77777777" w:rsidTr="00ED7B24">
        <w:tc>
          <w:tcPr>
            <w:tcW w:w="567" w:type="dxa"/>
          </w:tcPr>
          <w:p w14:paraId="25B8DB74" w14:textId="0A224DDC" w:rsidR="002A4F3E" w:rsidRPr="00932985" w:rsidRDefault="002A4F3E" w:rsidP="002A4F3E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2A4F3E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5.2</w:t>
            </w:r>
          </w:p>
        </w:tc>
        <w:tc>
          <w:tcPr>
            <w:tcW w:w="7797" w:type="dxa"/>
          </w:tcPr>
          <w:p w14:paraId="3FC7AA03" w14:textId="6111B268" w:rsidR="002A4F3E" w:rsidRPr="00932985" w:rsidRDefault="002A4F3E" w:rsidP="002A4F3E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2A4F3E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eastAsia="Times New Roman" w:cstheme="majorHAnsi"/>
              <w:bCs/>
              <w:color w:val="auto"/>
              <w:szCs w:val="22"/>
              <w:lang w:val="en-AU" w:eastAsia="en-GB"/>
            </w:rPr>
            <w:id w:val="-1187969895"/>
            <w:placeholder>
              <w:docPart w:val="0D4DB14FDEF34661959771ABC12144D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gridSpan w:val="2"/>
                <w:vAlign w:val="center"/>
              </w:tcPr>
              <w:p w14:paraId="69D209C2" w14:textId="7EF6368A" w:rsidR="002A4F3E" w:rsidRPr="002A4F3E" w:rsidRDefault="002A4F3E" w:rsidP="002A4F3E">
                <w:pPr>
                  <w:spacing w:after="60"/>
                  <w:jc w:val="center"/>
                  <w:rPr>
                    <w:rFonts w:eastAsia="Times New Roman" w:cstheme="majorHAnsi"/>
                    <w:bCs/>
                    <w:color w:val="auto"/>
                    <w:szCs w:val="22"/>
                    <w:lang w:val="en-AU" w:eastAsia="en-GB"/>
                  </w:rPr>
                </w:pPr>
                <w:r w:rsidRPr="002A4F3E">
                  <w:rPr>
                    <w:rFonts w:eastAsia="Times New Roman" w:cstheme="majorHAnsi"/>
                    <w:bCs/>
                    <w:color w:val="auto"/>
                    <w:szCs w:val="22"/>
                    <w:lang w:val="en-AU" w:eastAsia="en-GB"/>
                  </w:rPr>
                  <w:t>Choose an item.</w:t>
                </w:r>
              </w:p>
            </w:tc>
          </w:sdtContent>
        </w:sdt>
      </w:tr>
      <w:tr w:rsidR="002A4F3E" w:rsidRPr="00C57BD7" w14:paraId="3C906698" w14:textId="77777777" w:rsidTr="00ED7B24">
        <w:tc>
          <w:tcPr>
            <w:tcW w:w="567" w:type="dxa"/>
          </w:tcPr>
          <w:p w14:paraId="3BFCD6E4" w14:textId="51C88762" w:rsidR="002A4F3E" w:rsidRPr="00932985" w:rsidRDefault="002A4F3E" w:rsidP="002A4F3E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2A4F3E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5.3</w:t>
            </w:r>
          </w:p>
        </w:tc>
        <w:tc>
          <w:tcPr>
            <w:tcW w:w="7797" w:type="dxa"/>
          </w:tcPr>
          <w:p w14:paraId="6DCCB1F5" w14:textId="14FE8ED3" w:rsidR="002A4F3E" w:rsidRPr="00932985" w:rsidRDefault="002A4F3E" w:rsidP="002A4F3E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2A4F3E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eastAsia="Times New Roman" w:cstheme="majorHAnsi"/>
              <w:bCs/>
              <w:color w:val="auto"/>
              <w:szCs w:val="22"/>
              <w:lang w:val="en-AU" w:eastAsia="en-GB"/>
            </w:rPr>
            <w:id w:val="-1649819833"/>
            <w:placeholder>
              <w:docPart w:val="8CF0BA795B314E89A27A8807D708FB2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gridSpan w:val="2"/>
                <w:vAlign w:val="center"/>
              </w:tcPr>
              <w:p w14:paraId="60D3E8A2" w14:textId="04B9EE6D" w:rsidR="002A4F3E" w:rsidRPr="002A4F3E" w:rsidRDefault="002A4F3E" w:rsidP="002A4F3E">
                <w:pPr>
                  <w:spacing w:after="60"/>
                  <w:jc w:val="center"/>
                  <w:rPr>
                    <w:rFonts w:eastAsia="Times New Roman" w:cstheme="majorHAnsi"/>
                    <w:bCs/>
                    <w:color w:val="auto"/>
                    <w:szCs w:val="22"/>
                    <w:lang w:val="en-AU" w:eastAsia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A4F3E" w:rsidRPr="00C57BD7" w14:paraId="47FFAEDC" w14:textId="77777777" w:rsidTr="00ED7B24">
        <w:tc>
          <w:tcPr>
            <w:tcW w:w="567" w:type="dxa"/>
          </w:tcPr>
          <w:p w14:paraId="49BF4E17" w14:textId="79D5E0A4" w:rsidR="002A4F3E" w:rsidRPr="00932985" w:rsidRDefault="002A4F3E" w:rsidP="002A4F3E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2A4F3E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5.4</w:t>
            </w:r>
          </w:p>
        </w:tc>
        <w:tc>
          <w:tcPr>
            <w:tcW w:w="7797" w:type="dxa"/>
          </w:tcPr>
          <w:p w14:paraId="4B23984E" w14:textId="1D17FC06" w:rsidR="002A4F3E" w:rsidRPr="00932985" w:rsidRDefault="002A4F3E" w:rsidP="002A4F3E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2A4F3E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eastAsia="Times New Roman" w:cstheme="majorHAnsi"/>
              <w:bCs/>
              <w:color w:val="auto"/>
              <w:szCs w:val="22"/>
              <w:lang w:val="en-AU" w:eastAsia="en-GB"/>
            </w:rPr>
            <w:id w:val="2107999841"/>
            <w:placeholder>
              <w:docPart w:val="3492280FCF68434D92F388ED00E0ECA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gridSpan w:val="2"/>
                <w:vAlign w:val="center"/>
              </w:tcPr>
              <w:p w14:paraId="2F96D1E9" w14:textId="3C2C432D" w:rsidR="002A4F3E" w:rsidRPr="002A4F3E" w:rsidRDefault="002A4F3E" w:rsidP="002A4F3E">
                <w:pPr>
                  <w:spacing w:after="60"/>
                  <w:jc w:val="center"/>
                  <w:rPr>
                    <w:rFonts w:eastAsia="Times New Roman" w:cstheme="majorHAnsi"/>
                    <w:bCs/>
                    <w:color w:val="auto"/>
                    <w:szCs w:val="22"/>
                    <w:lang w:val="en-AU" w:eastAsia="en-GB"/>
                  </w:rPr>
                </w:pPr>
                <w:r w:rsidRPr="002A4F3E">
                  <w:rPr>
                    <w:rFonts w:eastAsia="Times New Roman" w:cstheme="majorHAnsi"/>
                    <w:bCs/>
                    <w:color w:val="auto"/>
                    <w:szCs w:val="22"/>
                    <w:lang w:val="en-AU" w:eastAsia="en-GB"/>
                  </w:rPr>
                  <w:t>Choose an item.</w:t>
                </w:r>
              </w:p>
            </w:tc>
          </w:sdtContent>
        </w:sdt>
      </w:tr>
      <w:tr w:rsidR="002A4F3E" w:rsidRPr="00C57BD7" w14:paraId="27430318" w14:textId="77777777" w:rsidTr="00ED7B24">
        <w:tc>
          <w:tcPr>
            <w:tcW w:w="567" w:type="dxa"/>
          </w:tcPr>
          <w:p w14:paraId="4261C930" w14:textId="48F5D261" w:rsidR="002A4F3E" w:rsidRPr="00932985" w:rsidRDefault="002A4F3E" w:rsidP="002A4F3E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2A4F3E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5.5</w:t>
            </w:r>
          </w:p>
        </w:tc>
        <w:tc>
          <w:tcPr>
            <w:tcW w:w="7797" w:type="dxa"/>
          </w:tcPr>
          <w:p w14:paraId="3C70161F" w14:textId="1994B76C" w:rsidR="002A4F3E" w:rsidRPr="00932985" w:rsidRDefault="002A4F3E" w:rsidP="002A4F3E">
            <w:pPr>
              <w:spacing w:after="60"/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</w:pPr>
            <w:r w:rsidRPr="002A4F3E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eastAsia="Times New Roman" w:cstheme="majorHAnsi"/>
              <w:bCs/>
              <w:color w:val="auto"/>
              <w:szCs w:val="22"/>
              <w:lang w:val="en-AU" w:eastAsia="en-GB"/>
            </w:rPr>
            <w:id w:val="-1760597174"/>
            <w:placeholder>
              <w:docPart w:val="3B97B5CE2AC14009A634C0EE88DA082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gridSpan w:val="2"/>
                <w:vAlign w:val="center"/>
              </w:tcPr>
              <w:p w14:paraId="330D7B61" w14:textId="794D5816" w:rsidR="002A4F3E" w:rsidRPr="002A4F3E" w:rsidRDefault="002A4F3E" w:rsidP="002A4F3E">
                <w:pPr>
                  <w:spacing w:after="60"/>
                  <w:jc w:val="center"/>
                  <w:rPr>
                    <w:rFonts w:eastAsia="Times New Roman" w:cstheme="majorHAnsi"/>
                    <w:bCs/>
                    <w:color w:val="auto"/>
                    <w:szCs w:val="22"/>
                    <w:lang w:val="en-AU" w:eastAsia="en-GB"/>
                  </w:rPr>
                </w:pPr>
                <w:r w:rsidRPr="002A4F3E">
                  <w:rPr>
                    <w:rFonts w:eastAsia="Times New Roman" w:cstheme="majorHAnsi"/>
                    <w:bCs/>
                    <w:color w:val="auto"/>
                    <w:szCs w:val="22"/>
                    <w:lang w:val="en-AU" w:eastAsia="en-GB"/>
                  </w:rPr>
                  <w:t>Choose an item.</w:t>
                </w:r>
              </w:p>
            </w:tc>
          </w:sdtContent>
        </w:sdt>
      </w:tr>
      <w:tr w:rsidR="00F14F68" w:rsidRPr="00F14F68" w14:paraId="33B6EB62" w14:textId="77777777" w:rsidTr="00ED7B24">
        <w:tc>
          <w:tcPr>
            <w:tcW w:w="10774" w:type="dxa"/>
            <w:gridSpan w:val="4"/>
            <w:shd w:val="clear" w:color="auto" w:fill="002060"/>
          </w:tcPr>
          <w:p w14:paraId="3984B8EB" w14:textId="38402BA9" w:rsidR="00F14F68" w:rsidRPr="00F14F68" w:rsidRDefault="00F14F68" w:rsidP="00F14F68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lastRenderedPageBreak/>
              <w:t xml:space="preserve">Standard </w:t>
            </w:r>
            <w:r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6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: Engage in professional learning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F14F68" w:rsidRPr="00C57BD7" w14:paraId="0275D37D" w14:textId="77777777" w:rsidTr="00ED7B24">
        <w:tc>
          <w:tcPr>
            <w:tcW w:w="567" w:type="dxa"/>
          </w:tcPr>
          <w:p w14:paraId="0B70EA8B" w14:textId="30F60DAD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6.1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05E2851B" w14:textId="04F787C9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an understanding of the role of the Australian Professional Standards for Teachers in identifying professional learning needs.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2137831824"/>
            <w:placeholder>
              <w:docPart w:val="1F115C461B37413DAC1F63A21054BA3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5E190F89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67FCFA1E" w14:textId="77777777" w:rsidTr="00ED7B24">
        <w:tc>
          <w:tcPr>
            <w:tcW w:w="567" w:type="dxa"/>
          </w:tcPr>
          <w:p w14:paraId="3958B407" w14:textId="03146F83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6.3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1AFF3182" w14:textId="35118976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Seek and apply constructive feedback from supervisors and teachers to improve teaching practices.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841894440"/>
            <w:placeholder>
              <w:docPart w:val="3021F865DBED4F5BBE851387C59F7B6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4B1B0E36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F14F68" w14:paraId="1107C442" w14:textId="77777777" w:rsidTr="00ED7B24">
        <w:tc>
          <w:tcPr>
            <w:tcW w:w="10774" w:type="dxa"/>
            <w:gridSpan w:val="4"/>
            <w:shd w:val="clear" w:color="auto" w:fill="002060"/>
          </w:tcPr>
          <w:p w14:paraId="4A35E7BB" w14:textId="4BF7648C" w:rsidR="00F14F68" w:rsidRPr="00F14F68" w:rsidRDefault="00F14F68" w:rsidP="001517A2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 xml:space="preserve">Standard </w:t>
            </w:r>
            <w:r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7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: Engage professionally with colleagues, parents/carers and the community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F14F68" w:rsidRPr="00C57BD7" w14:paraId="356312FC" w14:textId="77777777" w:rsidTr="00ED7B24">
        <w:tc>
          <w:tcPr>
            <w:tcW w:w="567" w:type="dxa"/>
            <w:vAlign w:val="center"/>
          </w:tcPr>
          <w:p w14:paraId="7200CADA" w14:textId="469B7710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7.1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2372F3D9" w14:textId="031E840D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Understand and apply the key principles described in codes of ethics and conduct for the teaching profession.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228618583"/>
            <w:placeholder>
              <w:docPart w:val="3A5BDF39E2244BA1A58366BC5973E94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0C019FFB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7918C86C" w14:textId="77777777" w:rsidTr="00ED7B24">
        <w:tc>
          <w:tcPr>
            <w:tcW w:w="567" w:type="dxa"/>
            <w:vAlign w:val="center"/>
          </w:tcPr>
          <w:p w14:paraId="34DC2D3B" w14:textId="553382F8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7.2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7DC0088C" w14:textId="44BC9EB2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Understand the relevant legislative, administrative and organisational policies and processes required for teachers according to school stage.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124354575"/>
            <w:placeholder>
              <w:docPart w:val="7077182321574B9B947374726E99912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4B14D413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6E9B50AD" w14:textId="77777777" w:rsidTr="00ED7B24">
        <w:tc>
          <w:tcPr>
            <w:tcW w:w="567" w:type="dxa"/>
            <w:vAlign w:val="center"/>
          </w:tcPr>
          <w:p w14:paraId="46CDCA2D" w14:textId="34343BFC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7.3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5FD1EC66" w14:textId="1320E072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Understand strategies for working effectively, sensitively and confidentially with parents/carers.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2084135907"/>
            <w:placeholder>
              <w:docPart w:val="46D3BCFF567043D5B3559940F730F00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1366ECE9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F14F68" w:rsidRPr="00C57BD7" w14:paraId="66A15AA9" w14:textId="77777777" w:rsidTr="00ED7B24">
        <w:tc>
          <w:tcPr>
            <w:tcW w:w="567" w:type="dxa"/>
            <w:vAlign w:val="center"/>
          </w:tcPr>
          <w:p w14:paraId="5772F93A" w14:textId="52EE0EDC" w:rsidR="00F14F68" w:rsidRPr="00932985" w:rsidRDefault="00F14F68" w:rsidP="00F14F68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7.4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70D013FD" w14:textId="6F4F2E5B" w:rsidR="00F14F68" w:rsidRPr="00932985" w:rsidRDefault="00F14F68" w:rsidP="00F14F68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Understand the role of external professionals and community representatives in broadening teachers’ professional knowledge and practice.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726641293"/>
            <w:placeholder>
              <w:docPart w:val="4D43BF39E1154E6585BBB95835B95F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799BBCA7" w14:textId="77777777" w:rsidR="00F14F68" w:rsidRPr="005972C5" w:rsidRDefault="00F14F68" w:rsidP="00F14F68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bookmarkEnd w:id="2"/>
    </w:tbl>
    <w:p w14:paraId="675EAFCD" w14:textId="377A3325" w:rsidR="00F14F68" w:rsidRDefault="00F14F68" w:rsidP="001C4923">
      <w:pPr>
        <w:ind w:left="-851"/>
        <w:rPr>
          <w:rFonts w:asciiTheme="minorHAnsi" w:hAnsiTheme="minorHAnsi" w:cstheme="minorHAnsi"/>
        </w:rPr>
      </w:pPr>
    </w:p>
    <w:tbl>
      <w:tblPr>
        <w:tblW w:w="5741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7087"/>
      </w:tblGrid>
      <w:tr w:rsidR="00E8754B" w14:paraId="7D8906F2" w14:textId="77777777" w:rsidTr="00E8754B">
        <w:trPr>
          <w:trHeight w:val="309"/>
        </w:trPr>
        <w:tc>
          <w:tcPr>
            <w:tcW w:w="5000" w:type="pct"/>
            <w:gridSpan w:val="2"/>
            <w:shd w:val="clear" w:color="auto" w:fill="002060"/>
          </w:tcPr>
          <w:bookmarkEnd w:id="3"/>
          <w:p w14:paraId="505F92A1" w14:textId="29AFD975" w:rsidR="00E8754B" w:rsidRPr="00E01D0C" w:rsidRDefault="00E8754B" w:rsidP="001517A2">
            <w:pPr>
              <w:spacing w:after="60"/>
              <w:ind w:left="138"/>
              <w:rPr>
                <w:b/>
                <w:sz w:val="20"/>
              </w:rPr>
            </w:pPr>
            <w:r>
              <w:rPr>
                <w:b/>
                <w:color w:val="auto"/>
              </w:rPr>
              <w:t>Interim Grade</w:t>
            </w:r>
          </w:p>
        </w:tc>
      </w:tr>
      <w:tr w:rsidR="00E8754B" w14:paraId="2175B8BF" w14:textId="77777777" w:rsidTr="00E8754B">
        <w:trPr>
          <w:trHeight w:val="882"/>
        </w:trPr>
        <w:tc>
          <w:tcPr>
            <w:tcW w:w="5000" w:type="pct"/>
            <w:gridSpan w:val="2"/>
          </w:tcPr>
          <w:p w14:paraId="0CDC77AA" w14:textId="14C5338F" w:rsidR="00E8754B" w:rsidRDefault="00E8754B" w:rsidP="001517A2">
            <w:pPr>
              <w:spacing w:before="120" w:after="120"/>
              <w:ind w:left="138"/>
              <w:rPr>
                <w:rStyle w:val="Style5"/>
                <w:b/>
              </w:rPr>
            </w:pPr>
            <w:r w:rsidRPr="00E8754B">
              <w:rPr>
                <w:rStyle w:val="Style5"/>
                <w:b/>
              </w:rPr>
              <w:t xml:space="preserve">Overall </w:t>
            </w:r>
            <w:r>
              <w:rPr>
                <w:rStyle w:val="Style5"/>
                <w:b/>
              </w:rPr>
              <w:t>Rating</w:t>
            </w:r>
          </w:p>
          <w:p w14:paraId="4051E973" w14:textId="09120607" w:rsidR="00E8754B" w:rsidRPr="00E8754B" w:rsidRDefault="00E43313" w:rsidP="00521C8B">
            <w:pPr>
              <w:tabs>
                <w:tab w:val="center" w:pos="5380"/>
              </w:tabs>
              <w:spacing w:before="120" w:after="120"/>
              <w:ind w:left="138"/>
              <w:rPr>
                <w:b/>
              </w:rPr>
            </w:pPr>
            <w:sdt>
              <w:sdtPr>
                <w:rPr>
                  <w:rStyle w:val="Style5"/>
                  <w:b/>
                </w:rPr>
                <w:id w:val="-152470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57129F">
                  <w:rPr>
                    <w:rStyle w:val="Style5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754B">
              <w:rPr>
                <w:rStyle w:val="Style5"/>
                <w:b/>
              </w:rPr>
              <w:t xml:space="preserve">  Developing satisfactorily </w:t>
            </w:r>
            <w:r w:rsidR="00521C8B">
              <w:rPr>
                <w:rStyle w:val="Style5"/>
                <w:b/>
                <w:color w:val="FF0000"/>
              </w:rPr>
              <w:t xml:space="preserve">          </w:t>
            </w:r>
            <w:r w:rsidR="00E8754B">
              <w:rPr>
                <w:rStyle w:val="Style5"/>
                <w:b/>
              </w:rPr>
              <w:t xml:space="preserve">or    </w:t>
            </w:r>
            <w:sdt>
              <w:sdtPr>
                <w:rPr>
                  <w:rStyle w:val="Style5"/>
                  <w:b/>
                </w:rPr>
                <w:id w:val="15164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57129F">
                  <w:rPr>
                    <w:rStyle w:val="Style5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754B">
              <w:rPr>
                <w:rStyle w:val="Style5"/>
                <w:b/>
              </w:rPr>
              <w:t xml:space="preserve">  Targeted support plan will be implemented</w:t>
            </w:r>
            <w:r w:rsidR="00E8754B">
              <w:rPr>
                <w:rStyle w:val="Style5"/>
                <w:b/>
              </w:rPr>
              <w:tab/>
              <w:t xml:space="preserve"> </w:t>
            </w:r>
          </w:p>
        </w:tc>
      </w:tr>
      <w:tr w:rsidR="00E8754B" w14:paraId="4869BF22" w14:textId="77777777" w:rsidTr="00E8754B">
        <w:trPr>
          <w:trHeight w:val="284"/>
        </w:trPr>
        <w:tc>
          <w:tcPr>
            <w:tcW w:w="5000" w:type="pct"/>
            <w:gridSpan w:val="2"/>
            <w:shd w:val="clear" w:color="auto" w:fill="002060"/>
          </w:tcPr>
          <w:p w14:paraId="43F0CDE7" w14:textId="77777777" w:rsidR="00A65044" w:rsidRDefault="00E8754B" w:rsidP="00932985">
            <w:pPr>
              <w:spacing w:after="60"/>
              <w:ind w:left="138"/>
              <w:rPr>
                <w:i/>
                <w:color w:val="auto"/>
              </w:rPr>
            </w:pPr>
            <w:r w:rsidRPr="00E8754B">
              <w:rPr>
                <w:b/>
                <w:color w:val="auto"/>
              </w:rPr>
              <w:t xml:space="preserve">Goal for Next Period of Professional Experience </w:t>
            </w:r>
            <w:r w:rsidRPr="00E8754B">
              <w:rPr>
                <w:i/>
                <w:color w:val="auto"/>
              </w:rPr>
              <w:t>(Developed by preservice and mentor teacher)</w:t>
            </w:r>
            <w:r w:rsidR="00932985">
              <w:rPr>
                <w:i/>
                <w:color w:val="auto"/>
              </w:rPr>
              <w:t xml:space="preserve">. </w:t>
            </w:r>
          </w:p>
          <w:p w14:paraId="7A1A9F3F" w14:textId="31B6914C" w:rsidR="00E8754B" w:rsidRPr="00E8754B" w:rsidRDefault="00932985" w:rsidP="00932985">
            <w:pPr>
              <w:spacing w:after="60"/>
              <w:ind w:left="138"/>
              <w:rPr>
                <w:b/>
                <w:color w:val="FFFFFF" w:themeColor="background1"/>
              </w:rPr>
            </w:pPr>
            <w:r>
              <w:rPr>
                <w:i/>
                <w:color w:val="auto"/>
              </w:rPr>
              <w:t xml:space="preserve">Please ensure goals </w:t>
            </w:r>
            <w:proofErr w:type="gramStart"/>
            <w:r>
              <w:rPr>
                <w:i/>
                <w:color w:val="auto"/>
              </w:rPr>
              <w:t>are identified</w:t>
            </w:r>
            <w:proofErr w:type="gramEnd"/>
            <w:r>
              <w:rPr>
                <w:i/>
                <w:color w:val="auto"/>
              </w:rPr>
              <w:t xml:space="preserve"> for focus areas reported as “limited opportunity”. </w:t>
            </w:r>
          </w:p>
        </w:tc>
      </w:tr>
      <w:tr w:rsidR="00E8754B" w14:paraId="50A51014" w14:textId="77777777" w:rsidTr="00E8754B">
        <w:trPr>
          <w:trHeight w:val="882"/>
        </w:trPr>
        <w:tc>
          <w:tcPr>
            <w:tcW w:w="5000" w:type="pct"/>
            <w:gridSpan w:val="2"/>
          </w:tcPr>
          <w:sdt>
            <w:sdtPr>
              <w:rPr>
                <w:rStyle w:val="Style5"/>
              </w:rPr>
              <w:id w:val="15123187"/>
              <w:placeholder>
                <w:docPart w:val="A49D00376627487DB642ACD37CDA105A"/>
              </w:placeholder>
              <w:showingPlcHdr/>
            </w:sdtPr>
            <w:sdtEndPr>
              <w:rPr>
                <w:rStyle w:val="DefaultParagraphFont"/>
                <w:rFonts w:ascii="Calibri Light" w:hAnsi="Calibri Light" w:cs="Calibri Light"/>
                <w:b/>
                <w:bCs/>
              </w:rPr>
            </w:sdtEndPr>
            <w:sdtContent>
              <w:p w14:paraId="20CC87CB" w14:textId="77777777" w:rsidR="00E8754B" w:rsidRDefault="00E8754B" w:rsidP="00E8754B">
                <w:pPr>
                  <w:spacing w:before="120" w:after="120"/>
                  <w:ind w:left="138"/>
                  <w:rPr>
                    <w:rStyle w:val="Style5"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6EE608" w14:textId="77777777" w:rsidR="00E8754B" w:rsidRDefault="00E8754B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7B50D195" w14:textId="209AEB0A" w:rsidR="00F14F68" w:rsidRDefault="00F14F68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14F263B8" w14:textId="7E376CAE" w:rsidR="0057129F" w:rsidRDefault="0057129F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2F514287" w14:textId="48564B79" w:rsidR="002A4F3E" w:rsidRDefault="002A4F3E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52A50C95" w14:textId="31AC68AB" w:rsidR="00ED7B24" w:rsidRDefault="00ED7B24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3F05BFEC" w14:textId="77777777" w:rsidR="002A4F3E" w:rsidRDefault="002A4F3E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565D341D" w14:textId="363C0ABF" w:rsidR="00F14F68" w:rsidRPr="00E8754B" w:rsidRDefault="00736218" w:rsidP="002013DF">
            <w:pPr>
              <w:ind w:left="-567"/>
              <w:rPr>
                <w:rStyle w:val="Style5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To </w:t>
            </w:r>
          </w:p>
        </w:tc>
      </w:tr>
      <w:tr w:rsidR="002013DF" w14:paraId="7039F9C8" w14:textId="77777777" w:rsidTr="002013DF">
        <w:trPr>
          <w:trHeight w:val="191"/>
        </w:trPr>
        <w:tc>
          <w:tcPr>
            <w:tcW w:w="5000" w:type="pct"/>
            <w:gridSpan w:val="2"/>
            <w:shd w:val="clear" w:color="auto" w:fill="002060"/>
          </w:tcPr>
          <w:p w14:paraId="7728B879" w14:textId="34A30B18" w:rsidR="002013DF" w:rsidRDefault="002013DF" w:rsidP="002013DF">
            <w:pPr>
              <w:spacing w:before="120" w:after="120"/>
              <w:ind w:left="138"/>
              <w:rPr>
                <w:rStyle w:val="Style5"/>
              </w:rPr>
            </w:pPr>
            <w:r>
              <w:rPr>
                <w:b/>
                <w:color w:val="auto"/>
              </w:rPr>
              <w:t>Mentor Teacher Comments</w:t>
            </w:r>
            <w:r>
              <w:rPr>
                <w:i/>
                <w:color w:val="auto"/>
              </w:rPr>
              <w:t xml:space="preserve"> </w:t>
            </w:r>
          </w:p>
        </w:tc>
      </w:tr>
      <w:tr w:rsidR="002013DF" w14:paraId="14EC5F8A" w14:textId="77777777" w:rsidTr="002013DF">
        <w:trPr>
          <w:trHeight w:val="882"/>
        </w:trPr>
        <w:tc>
          <w:tcPr>
            <w:tcW w:w="5000" w:type="pct"/>
            <w:gridSpan w:val="2"/>
            <w:shd w:val="clear" w:color="auto" w:fill="auto"/>
          </w:tcPr>
          <w:sdt>
            <w:sdtPr>
              <w:rPr>
                <w:rStyle w:val="Style5"/>
              </w:rPr>
              <w:id w:val="660047931"/>
              <w:placeholder>
                <w:docPart w:val="9013F926B9FC44F9B6BD7953FD68B753"/>
              </w:placeholder>
              <w:showingPlcHdr/>
            </w:sdtPr>
            <w:sdtEndPr>
              <w:rPr>
                <w:rStyle w:val="DefaultParagraphFont"/>
                <w:rFonts w:ascii="Calibri Light" w:hAnsi="Calibri Light" w:cs="Calibri Light"/>
                <w:b/>
                <w:bCs/>
              </w:rPr>
            </w:sdtEndPr>
            <w:sdtContent>
              <w:p w14:paraId="49EFC4E7" w14:textId="77777777" w:rsidR="002013DF" w:rsidRDefault="002013DF" w:rsidP="002013DF">
                <w:pPr>
                  <w:spacing w:before="120" w:after="120"/>
                  <w:ind w:left="138"/>
                  <w:rPr>
                    <w:rStyle w:val="Style5"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619BCD" w14:textId="77777777" w:rsidR="002013DF" w:rsidRDefault="002013DF" w:rsidP="002013DF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0B2E495A" w14:textId="77777777" w:rsidR="002013DF" w:rsidRDefault="002013DF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1377F129" w14:textId="1318A521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338390FF" w14:textId="2F21AAF9" w:rsidR="002A4F3E" w:rsidRDefault="002A4F3E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39A8EBEC" w14:textId="79DBB68E" w:rsidR="002A4F3E" w:rsidRDefault="002A4F3E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03F89943" w14:textId="77777777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24DBC184" w14:textId="77777777" w:rsidR="00ED7B24" w:rsidRDefault="00ED7B2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41527F59" w14:textId="4DAA99D1" w:rsidR="00ED7B24" w:rsidRDefault="00ED7B2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</w:tc>
      </w:tr>
      <w:tr w:rsidR="00A65044" w14:paraId="77A47624" w14:textId="77777777" w:rsidTr="00A65044">
        <w:trPr>
          <w:trHeight w:val="416"/>
        </w:trPr>
        <w:tc>
          <w:tcPr>
            <w:tcW w:w="5000" w:type="pct"/>
            <w:gridSpan w:val="2"/>
            <w:shd w:val="clear" w:color="auto" w:fill="002060"/>
          </w:tcPr>
          <w:p w14:paraId="3E0FED1F" w14:textId="77777777" w:rsidR="00A65044" w:rsidRDefault="00A65044" w:rsidP="002013DF">
            <w:pPr>
              <w:spacing w:before="120" w:after="120"/>
              <w:ind w:left="138"/>
              <w:rPr>
                <w:rStyle w:val="Style5"/>
              </w:rPr>
            </w:pPr>
            <w:r w:rsidRPr="00A65044">
              <w:rPr>
                <w:b/>
                <w:color w:val="auto"/>
              </w:rPr>
              <w:lastRenderedPageBreak/>
              <w:t>Signature Confirmation</w:t>
            </w:r>
            <w:r>
              <w:rPr>
                <w:rStyle w:val="Style5"/>
              </w:rPr>
              <w:t xml:space="preserve"> </w:t>
            </w:r>
          </w:p>
          <w:p w14:paraId="146EBF10" w14:textId="795AAA33" w:rsidR="00A65044" w:rsidRDefault="00A65044" w:rsidP="005972C5">
            <w:pPr>
              <w:spacing w:before="120" w:after="120"/>
              <w:ind w:left="138"/>
              <w:rPr>
                <w:rStyle w:val="Style5"/>
              </w:rPr>
            </w:pPr>
            <w:r>
              <w:rPr>
                <w:i/>
                <w:color w:val="auto"/>
              </w:rPr>
              <w:t>Please ensure signatures are ‘hand signed’ or an electronic image</w:t>
            </w:r>
            <w:r w:rsidR="005972C5">
              <w:rPr>
                <w:i/>
                <w:color w:val="auto"/>
              </w:rPr>
              <w:t xml:space="preserve">/electronic </w:t>
            </w:r>
            <w:r>
              <w:rPr>
                <w:i/>
                <w:color w:val="auto"/>
              </w:rPr>
              <w:t xml:space="preserve">signature is used. </w:t>
            </w:r>
          </w:p>
        </w:tc>
      </w:tr>
      <w:tr w:rsidR="002013DF" w14:paraId="343EEDAA" w14:textId="77777777" w:rsidTr="00D676B8">
        <w:trPr>
          <w:trHeight w:val="882"/>
        </w:trPr>
        <w:tc>
          <w:tcPr>
            <w:tcW w:w="1667" w:type="pct"/>
          </w:tcPr>
          <w:p w14:paraId="19EDAC55" w14:textId="77777777" w:rsidR="002013DF" w:rsidRPr="00D877B5" w:rsidRDefault="002013DF" w:rsidP="002013DF">
            <w:pPr>
              <w:pStyle w:val="TableParagraph"/>
              <w:spacing w:before="11"/>
              <w:rPr>
                <w:rFonts w:ascii="Calibri Light"/>
                <w:b/>
                <w:sz w:val="32"/>
              </w:rPr>
            </w:pPr>
          </w:p>
          <w:p w14:paraId="454D5089" w14:textId="4DF8FE1D" w:rsidR="002013DF" w:rsidRDefault="002013DF" w:rsidP="002013DF">
            <w:pPr>
              <w:spacing w:before="120" w:after="120"/>
              <w:ind w:left="138"/>
              <w:rPr>
                <w:rStyle w:val="Style5"/>
              </w:rPr>
            </w:pPr>
            <w:r w:rsidRPr="00D877B5">
              <w:rPr>
                <w:rFonts w:ascii="Calibri Light"/>
                <w:b/>
                <w:i/>
              </w:rPr>
              <w:t>Preservice teacher signature:</w:t>
            </w:r>
          </w:p>
        </w:tc>
        <w:tc>
          <w:tcPr>
            <w:tcW w:w="3333" w:type="pct"/>
          </w:tcPr>
          <w:sdt>
            <w:sdtPr>
              <w:rPr>
                <w:rFonts w:ascii="Calibri Light" w:hAnsi="Calibri Light" w:cs="Calibri Light"/>
                <w:sz w:val="16"/>
              </w:rPr>
              <w:id w:val="1137531668"/>
              <w:showingPlcHdr/>
              <w:picture/>
            </w:sdtPr>
            <w:sdtEndPr/>
            <w:sdtContent>
              <w:p w14:paraId="16C9BF28" w14:textId="77777777" w:rsidR="002013DF" w:rsidRPr="00A65044" w:rsidRDefault="002013DF" w:rsidP="002013DF">
                <w:pPr>
                  <w:spacing w:before="120" w:after="120"/>
                  <w:ind w:left="138"/>
                  <w:jc w:val="center"/>
                  <w:rPr>
                    <w:rFonts w:ascii="Calibri Light" w:hAnsi="Calibri Light" w:cs="Calibri Light"/>
                    <w:sz w:val="16"/>
                  </w:rPr>
                </w:pPr>
                <w:r w:rsidRPr="00A65044">
                  <w:rPr>
                    <w:rFonts w:ascii="Calibri Light" w:hAnsi="Calibri Light" w:cs="Calibri Light"/>
                    <w:noProof/>
                    <w:sz w:val="16"/>
                    <w:lang w:val="en-AU" w:eastAsia="en-AU"/>
                  </w:rPr>
                  <w:drawing>
                    <wp:inline distT="0" distB="0" distL="0" distR="0" wp14:anchorId="78366ECE" wp14:editId="5B45DB7B">
                      <wp:extent cx="2371725" cy="657225"/>
                      <wp:effectExtent l="0" t="0" r="9525" b="9525"/>
                      <wp:docPr id="20" name="Picture 2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B50394A" w14:textId="5D1DF2EC" w:rsidR="00A65044" w:rsidRDefault="00A65044" w:rsidP="00A65044">
            <w:pPr>
              <w:spacing w:before="120" w:after="120"/>
              <w:ind w:left="138"/>
              <w:jc w:val="center"/>
              <w:rPr>
                <w:rFonts w:ascii="Calibri Light" w:hAnsi="Calibri Light" w:cs="Calibri Light"/>
                <w:sz w:val="16"/>
              </w:rPr>
            </w:pPr>
            <w:r w:rsidRPr="00A65044">
              <w:rPr>
                <w:rFonts w:ascii="Calibri Light" w:hAnsi="Calibri Light" w:cs="Calibri Light"/>
                <w:sz w:val="16"/>
              </w:rPr>
              <w:t xml:space="preserve">By signing this report, you agree to </w:t>
            </w:r>
            <w:r>
              <w:rPr>
                <w:rFonts w:ascii="Calibri Light" w:hAnsi="Calibri Light" w:cs="Calibri Light"/>
                <w:sz w:val="16"/>
              </w:rPr>
              <w:t>email</w:t>
            </w:r>
            <w:r w:rsidRPr="00A65044">
              <w:rPr>
                <w:rFonts w:ascii="Calibri Light" w:hAnsi="Calibri Light" w:cs="Calibri Light"/>
                <w:sz w:val="16"/>
              </w:rPr>
              <w:t xml:space="preserve"> your reports</w:t>
            </w:r>
            <w:r>
              <w:rPr>
                <w:rFonts w:ascii="Calibri Light" w:hAnsi="Calibri Light" w:cs="Calibri Light"/>
                <w:sz w:val="16"/>
              </w:rPr>
              <w:t xml:space="preserve"> to your unit coordinator</w:t>
            </w:r>
            <w:r w:rsidRPr="00A65044">
              <w:rPr>
                <w:rFonts w:ascii="Calibri Light" w:hAnsi="Calibri Light" w:cs="Calibri Light"/>
                <w:sz w:val="16"/>
              </w:rPr>
              <w:t xml:space="preserve">, with your mentor </w:t>
            </w:r>
            <w:proofErr w:type="gramStart"/>
            <w:r>
              <w:rPr>
                <w:rFonts w:ascii="Calibri Light" w:hAnsi="Calibri Light" w:cs="Calibri Light"/>
                <w:sz w:val="16"/>
              </w:rPr>
              <w:t>cc’d</w:t>
            </w:r>
            <w:proofErr w:type="gramEnd"/>
            <w:r>
              <w:rPr>
                <w:rFonts w:ascii="Calibri Light" w:hAnsi="Calibri Light" w:cs="Calibri Light"/>
                <w:sz w:val="16"/>
              </w:rPr>
              <w:t xml:space="preserve">, and uploading to LearnLine. </w:t>
            </w:r>
            <w:r w:rsidR="00D676B8">
              <w:rPr>
                <w:rFonts w:ascii="Calibri Light" w:hAnsi="Calibri Light" w:cs="Calibri Light"/>
                <w:sz w:val="16"/>
              </w:rPr>
              <w:t xml:space="preserve">Ensure the report </w:t>
            </w:r>
            <w:proofErr w:type="gramStart"/>
            <w:r w:rsidR="00D676B8">
              <w:rPr>
                <w:rFonts w:ascii="Calibri Light" w:hAnsi="Calibri Light" w:cs="Calibri Light"/>
                <w:sz w:val="16"/>
              </w:rPr>
              <w:t>is uploaded</w:t>
            </w:r>
            <w:proofErr w:type="gramEnd"/>
            <w:r w:rsidR="00D676B8">
              <w:rPr>
                <w:rFonts w:ascii="Calibri Light" w:hAnsi="Calibri Light" w:cs="Calibri Light"/>
                <w:sz w:val="16"/>
              </w:rPr>
              <w:t xml:space="preserve"> prior to emailing.</w:t>
            </w:r>
          </w:p>
          <w:p w14:paraId="7AF56C0B" w14:textId="600D3045" w:rsidR="00A65044" w:rsidRPr="00A65044" w:rsidRDefault="00A65044" w:rsidP="00A65044">
            <w:pPr>
              <w:spacing w:before="120" w:after="120"/>
              <w:ind w:left="138"/>
              <w:jc w:val="center"/>
              <w:rPr>
                <w:rStyle w:val="Style5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 xml:space="preserve">Please ensure all parts of this document </w:t>
            </w:r>
            <w:proofErr w:type="gramStart"/>
            <w:r>
              <w:rPr>
                <w:rFonts w:ascii="Calibri Light" w:hAnsi="Calibri Light" w:cs="Calibri Light"/>
                <w:sz w:val="16"/>
              </w:rPr>
              <w:t>are completed</w:t>
            </w:r>
            <w:proofErr w:type="gramEnd"/>
            <w:r w:rsidR="00D676B8">
              <w:rPr>
                <w:rFonts w:ascii="Calibri Light" w:hAnsi="Calibri Light" w:cs="Calibri Light"/>
                <w:sz w:val="16"/>
              </w:rPr>
              <w:t xml:space="preserve"> prior to submission</w:t>
            </w:r>
            <w:r>
              <w:rPr>
                <w:rFonts w:ascii="Calibri Light" w:hAnsi="Calibri Light" w:cs="Calibri Light"/>
                <w:sz w:val="16"/>
              </w:rPr>
              <w:t xml:space="preserve">. </w:t>
            </w:r>
          </w:p>
        </w:tc>
      </w:tr>
      <w:tr w:rsidR="002013DF" w14:paraId="6C504619" w14:textId="77777777" w:rsidTr="00D676B8">
        <w:trPr>
          <w:trHeight w:val="882"/>
        </w:trPr>
        <w:tc>
          <w:tcPr>
            <w:tcW w:w="1667" w:type="pct"/>
          </w:tcPr>
          <w:p w14:paraId="64397214" w14:textId="77777777" w:rsidR="002013DF" w:rsidRPr="00D877B5" w:rsidRDefault="002013DF" w:rsidP="002013DF">
            <w:pPr>
              <w:pStyle w:val="TableParagraph"/>
              <w:rPr>
                <w:rFonts w:ascii="Calibri Light"/>
                <w:b/>
              </w:rPr>
            </w:pPr>
          </w:p>
          <w:p w14:paraId="0477C947" w14:textId="0ADA576A" w:rsidR="002013DF" w:rsidRDefault="002013DF" w:rsidP="002013DF">
            <w:pPr>
              <w:spacing w:before="120" w:after="120"/>
              <w:ind w:left="138"/>
              <w:rPr>
                <w:rStyle w:val="Style5"/>
              </w:rPr>
            </w:pPr>
            <w:r w:rsidRPr="00D877B5">
              <w:rPr>
                <w:rFonts w:ascii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-1547980767"/>
            <w:showingPlcHdr/>
            <w:picture/>
          </w:sdtPr>
          <w:sdtEndPr/>
          <w:sdtContent>
            <w:tc>
              <w:tcPr>
                <w:tcW w:w="3333" w:type="pct"/>
              </w:tcPr>
              <w:p w14:paraId="3B3B4845" w14:textId="278537E9" w:rsidR="002013DF" w:rsidRDefault="002013DF" w:rsidP="002013DF">
                <w:pPr>
                  <w:spacing w:before="120" w:after="120"/>
                  <w:ind w:left="138"/>
                  <w:jc w:val="center"/>
                  <w:rPr>
                    <w:rStyle w:val="Style5"/>
                  </w:rPr>
                </w:pPr>
                <w:r>
                  <w:rPr>
                    <w:rFonts w:ascii="Calibri Light" w:hAnsi="Calibri Light" w:cs="Calibri Light"/>
                    <w:noProof/>
                    <w:lang w:val="en-AU" w:eastAsia="en-AU"/>
                  </w:rPr>
                  <w:drawing>
                    <wp:inline distT="0" distB="0" distL="0" distR="0" wp14:anchorId="3CBEB2AC" wp14:editId="7AD93FD5">
                      <wp:extent cx="2371725" cy="657225"/>
                      <wp:effectExtent l="0" t="0" r="9525" b="9525"/>
                      <wp:docPr id="21" name="Picture 2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487BCA2" w14:textId="77777777" w:rsidR="00E8754B" w:rsidRDefault="00E8754B" w:rsidP="00E8754B">
      <w:pPr>
        <w:ind w:left="-567"/>
        <w:rPr>
          <w:rFonts w:ascii="Calibri Light" w:hAnsi="Calibri Light" w:cs="Calibri Light"/>
          <w:b/>
        </w:rPr>
      </w:pPr>
    </w:p>
    <w:p w14:paraId="0F42418F" w14:textId="144552FC" w:rsidR="002013DF" w:rsidRPr="008C4D7F" w:rsidRDefault="002013DF" w:rsidP="002013DF">
      <w:pPr>
        <w:ind w:left="-567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Return this form:</w:t>
      </w:r>
    </w:p>
    <w:p w14:paraId="7BD9C5B1" w14:textId="79DBC104" w:rsidR="002013DF" w:rsidRDefault="002013DF" w:rsidP="002013DF">
      <w:pPr>
        <w:ind w:left="-567"/>
        <w:rPr>
          <w:rFonts w:ascii="Calibri Light" w:hAnsi="Calibri Light" w:cs="Calibri Light"/>
        </w:rPr>
      </w:pPr>
      <w:proofErr w:type="gramStart"/>
      <w:r w:rsidRPr="008C4D7F">
        <w:rPr>
          <w:rFonts w:ascii="Calibri Light" w:hAnsi="Calibri Light" w:cs="Calibri Light"/>
        </w:rPr>
        <w:t>1</w:t>
      </w:r>
      <w:proofErr w:type="gramEnd"/>
      <w:r w:rsidRPr="008C4D7F">
        <w:rPr>
          <w:rFonts w:ascii="Calibri Light" w:hAnsi="Calibri Light" w:cs="Calibri Light"/>
        </w:rPr>
        <w:t>: Preservice teacher uploads it to Learnline unit assignment submission point</w:t>
      </w:r>
      <w:r w:rsidR="005972C5">
        <w:rPr>
          <w:rFonts w:ascii="Calibri Light" w:hAnsi="Calibri Light" w:cs="Calibri Light"/>
        </w:rPr>
        <w:t>.</w:t>
      </w:r>
      <w:r w:rsidRPr="008C4D7F">
        <w:rPr>
          <w:rFonts w:ascii="Calibri Light" w:hAnsi="Calibri Light" w:cs="Calibri Light"/>
        </w:rPr>
        <w:t xml:space="preserve"> </w:t>
      </w:r>
    </w:p>
    <w:p w14:paraId="6C8200B9" w14:textId="77777777" w:rsidR="002013DF" w:rsidRPr="00E93B3F" w:rsidRDefault="002013DF" w:rsidP="002013DF">
      <w:pPr>
        <w:ind w:left="-567"/>
        <w:rPr>
          <w:rFonts w:ascii="Calibri Light" w:hAnsi="Calibri Light" w:cs="Calibri Light"/>
        </w:rPr>
      </w:pPr>
      <w:proofErr w:type="gramStart"/>
      <w:r w:rsidRPr="2ED597FC">
        <w:rPr>
          <w:rFonts w:ascii="Calibri Light" w:hAnsi="Calibri Light" w:cs="Calibri Light"/>
        </w:rPr>
        <w:t>2</w:t>
      </w:r>
      <w:proofErr w:type="gramEnd"/>
      <w:r w:rsidRPr="2ED597FC">
        <w:rPr>
          <w:rFonts w:ascii="Calibri Light" w:hAnsi="Calibri Light" w:cs="Calibri Light"/>
        </w:rPr>
        <w:t xml:space="preserve">: Preservice teacher emails it to the </w:t>
      </w:r>
      <w:r w:rsidRPr="2ED597FC">
        <w:rPr>
          <w:rFonts w:ascii="Calibri Light" w:hAnsi="Calibri Light" w:cs="Calibri Light"/>
          <w:b/>
          <w:bCs/>
        </w:rPr>
        <w:t xml:space="preserve">unit coordinator </w:t>
      </w:r>
      <w:r w:rsidRPr="2ED597FC">
        <w:rPr>
          <w:rFonts w:ascii="Calibri Light" w:hAnsi="Calibri Light" w:cs="Calibri Light"/>
        </w:rPr>
        <w:t xml:space="preserve">and </w:t>
      </w:r>
      <w:r>
        <w:rPr>
          <w:rFonts w:ascii="Calibri Light" w:hAnsi="Calibri Light" w:cs="Calibri Light"/>
        </w:rPr>
        <w:t>copies (cc’s)</w:t>
      </w:r>
      <w:r w:rsidRPr="2ED597FC">
        <w:rPr>
          <w:rFonts w:ascii="Calibri Light" w:hAnsi="Calibri Light" w:cs="Calibri Light"/>
        </w:rPr>
        <w:t xml:space="preserve"> mentor teacher(s)</w:t>
      </w:r>
      <w:r>
        <w:rPr>
          <w:rFonts w:ascii="Calibri Light" w:hAnsi="Calibri Light" w:cs="Calibri Light"/>
        </w:rPr>
        <w:t xml:space="preserve">. </w:t>
      </w:r>
    </w:p>
    <w:sectPr w:rsidR="002013DF" w:rsidRPr="00E93B3F" w:rsidSect="00A72310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315" w:right="1315" w:bottom="1276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25FCD" w14:textId="77777777" w:rsidR="00E43313" w:rsidRDefault="00E43313" w:rsidP="00452E05">
      <w:r>
        <w:separator/>
      </w:r>
    </w:p>
  </w:endnote>
  <w:endnote w:type="continuationSeparator" w:id="0">
    <w:p w14:paraId="66AD78EE" w14:textId="77777777" w:rsidR="00E43313" w:rsidRDefault="00E43313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25FA" w14:textId="77777777" w:rsidR="005929D8" w:rsidRDefault="005929D8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179D9AB8" w14:textId="466FE6BF" w:rsidR="00F14F68" w:rsidRPr="00A72310" w:rsidRDefault="00F14F68" w:rsidP="00F14F68">
    <w:pPr>
      <w:pStyle w:val="Footer"/>
      <w:rPr>
        <w:b/>
        <w:color w:val="auto"/>
        <w:sz w:val="20"/>
      </w:rPr>
    </w:pPr>
    <w:r>
      <w:rPr>
        <w:noProof/>
        <w:lang w:val="en-AU" w:eastAsia="en-AU"/>
      </w:rPr>
      <w:drawing>
        <wp:anchor distT="0" distB="0" distL="0" distR="0" simplePos="0" relativeHeight="251667456" behindDoc="1" locked="0" layoutInCell="1" allowOverlap="1" wp14:anchorId="14455372" wp14:editId="429F04A5">
          <wp:simplePos x="0" y="0"/>
          <wp:positionH relativeFrom="page">
            <wp:posOffset>6401759</wp:posOffset>
          </wp:positionH>
          <wp:positionV relativeFrom="paragraph">
            <wp:posOffset>-297348</wp:posOffset>
          </wp:positionV>
          <wp:extent cx="1360805" cy="115305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805" cy="115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5B53">
      <w:rPr>
        <w:b/>
        <w:color w:val="auto"/>
        <w:sz w:val="20"/>
      </w:rPr>
      <w:t xml:space="preserve">Page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PAGE  \* Arabic  \* MERGEFORMAT </w:instrText>
    </w:r>
    <w:r w:rsidRPr="00E05B53">
      <w:rPr>
        <w:b/>
        <w:color w:val="auto"/>
        <w:sz w:val="20"/>
      </w:rPr>
      <w:fldChar w:fldCharType="separate"/>
    </w:r>
    <w:r w:rsidR="00E9610A">
      <w:rPr>
        <w:b/>
        <w:noProof/>
        <w:color w:val="auto"/>
        <w:sz w:val="20"/>
      </w:rPr>
      <w:t>2</w:t>
    </w:r>
    <w:r w:rsidRPr="00E05B53">
      <w:rPr>
        <w:b/>
        <w:color w:val="auto"/>
        <w:sz w:val="20"/>
      </w:rPr>
      <w:fldChar w:fldCharType="end"/>
    </w:r>
    <w:r w:rsidRPr="00E05B53">
      <w:rPr>
        <w:b/>
        <w:color w:val="auto"/>
        <w:sz w:val="20"/>
      </w:rPr>
      <w:t xml:space="preserve"> of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NUMPAGES  \* Arabic  \* MERGEFORMAT </w:instrText>
    </w:r>
    <w:r w:rsidRPr="00E05B53">
      <w:rPr>
        <w:b/>
        <w:color w:val="auto"/>
        <w:sz w:val="20"/>
      </w:rPr>
      <w:fldChar w:fldCharType="separate"/>
    </w:r>
    <w:r w:rsidR="00E9610A">
      <w:rPr>
        <w:b/>
        <w:noProof/>
        <w:color w:val="auto"/>
        <w:sz w:val="20"/>
      </w:rPr>
      <w:t>5</w:t>
    </w:r>
    <w:r w:rsidRPr="00E05B53">
      <w:rPr>
        <w:b/>
        <w:color w:val="auto"/>
        <w:sz w:val="20"/>
      </w:rPr>
      <w:fldChar w:fldCharType="end"/>
    </w:r>
    <w:r>
      <w:rPr>
        <w:b/>
        <w:color w:val="auto"/>
        <w:sz w:val="20"/>
      </w:rPr>
      <w:tab/>
      <w:t xml:space="preserve">                                                                                                                                Faculty of Arts and Society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2C61" w14:textId="57C999BE" w:rsidR="00A72310" w:rsidRPr="00A72310" w:rsidRDefault="00A72310" w:rsidP="00A72310">
    <w:pPr>
      <w:pStyle w:val="Footer"/>
      <w:rPr>
        <w:b/>
        <w:color w:val="auto"/>
        <w:sz w:val="20"/>
      </w:rPr>
    </w:pPr>
    <w:r>
      <w:rPr>
        <w:noProof/>
        <w:lang w:val="en-AU" w:eastAsia="en-AU"/>
      </w:rPr>
      <w:drawing>
        <wp:anchor distT="0" distB="0" distL="0" distR="0" simplePos="0" relativeHeight="251665408" behindDoc="1" locked="0" layoutInCell="1" allowOverlap="1" wp14:anchorId="18412BC1" wp14:editId="208DBAD2">
          <wp:simplePos x="0" y="0"/>
          <wp:positionH relativeFrom="page">
            <wp:posOffset>6401759</wp:posOffset>
          </wp:positionH>
          <wp:positionV relativeFrom="paragraph">
            <wp:posOffset>-297348</wp:posOffset>
          </wp:positionV>
          <wp:extent cx="1360805" cy="1153052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805" cy="115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5B53">
      <w:rPr>
        <w:b/>
        <w:color w:val="auto"/>
        <w:sz w:val="20"/>
      </w:rPr>
      <w:t xml:space="preserve">Page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PAGE  \* Arabic  \* MERGEFORMAT </w:instrText>
    </w:r>
    <w:r w:rsidRPr="00E05B53">
      <w:rPr>
        <w:b/>
        <w:color w:val="auto"/>
        <w:sz w:val="20"/>
      </w:rPr>
      <w:fldChar w:fldCharType="separate"/>
    </w:r>
    <w:r w:rsidR="00E9610A">
      <w:rPr>
        <w:b/>
        <w:noProof/>
        <w:color w:val="auto"/>
        <w:sz w:val="20"/>
      </w:rPr>
      <w:t>1</w:t>
    </w:r>
    <w:r w:rsidRPr="00E05B53">
      <w:rPr>
        <w:b/>
        <w:color w:val="auto"/>
        <w:sz w:val="20"/>
      </w:rPr>
      <w:fldChar w:fldCharType="end"/>
    </w:r>
    <w:r w:rsidRPr="00E05B53">
      <w:rPr>
        <w:b/>
        <w:color w:val="auto"/>
        <w:sz w:val="20"/>
      </w:rPr>
      <w:t xml:space="preserve"> of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NUMPAGES  \* Arabic  \* MERGEFORMAT </w:instrText>
    </w:r>
    <w:r w:rsidRPr="00E05B53">
      <w:rPr>
        <w:b/>
        <w:color w:val="auto"/>
        <w:sz w:val="20"/>
      </w:rPr>
      <w:fldChar w:fldCharType="separate"/>
    </w:r>
    <w:r w:rsidR="00E9610A">
      <w:rPr>
        <w:b/>
        <w:noProof/>
        <w:color w:val="auto"/>
        <w:sz w:val="20"/>
      </w:rPr>
      <w:t>5</w:t>
    </w:r>
    <w:r w:rsidRPr="00E05B53">
      <w:rPr>
        <w:b/>
        <w:color w:val="auto"/>
        <w:sz w:val="20"/>
      </w:rPr>
      <w:fldChar w:fldCharType="end"/>
    </w:r>
    <w:r>
      <w:rPr>
        <w:b/>
        <w:color w:val="auto"/>
        <w:sz w:val="20"/>
      </w:rPr>
      <w:tab/>
      <w:t xml:space="preserve">       </w:t>
    </w:r>
    <w:r w:rsidR="00493D1F" w:rsidRPr="00493D1F">
      <w:rPr>
        <w:i/>
        <w:color w:val="auto"/>
        <w:sz w:val="20"/>
      </w:rPr>
      <w:t>v</w:t>
    </w:r>
    <w:r w:rsidR="005972C5">
      <w:rPr>
        <w:i/>
        <w:color w:val="auto"/>
        <w:sz w:val="20"/>
      </w:rPr>
      <w:t>4.11</w:t>
    </w:r>
    <w:r w:rsidR="00493D1F" w:rsidRPr="00493D1F">
      <w:rPr>
        <w:i/>
        <w:color w:val="auto"/>
        <w:sz w:val="20"/>
      </w:rPr>
      <w:t>.03.2023</w:t>
    </w:r>
    <w:r>
      <w:rPr>
        <w:b/>
        <w:color w:val="auto"/>
        <w:sz w:val="20"/>
      </w:rPr>
      <w:t xml:space="preserve">                                                                                                     Faculty of Arts and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7880F" w14:textId="77777777" w:rsidR="00E43313" w:rsidRDefault="00E43313" w:rsidP="00452E05">
      <w:r>
        <w:separator/>
      </w:r>
    </w:p>
  </w:footnote>
  <w:footnote w:type="continuationSeparator" w:id="0">
    <w:p w14:paraId="0AC91133" w14:textId="77777777" w:rsidR="00E43313" w:rsidRDefault="00E43313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F2DC" w14:textId="1CF233B5" w:rsidR="005929D8" w:rsidRDefault="00A72310" w:rsidP="00A72310">
    <w:pPr>
      <w:pStyle w:val="Header"/>
      <w:jc w:val="center"/>
      <w:rPr>
        <w:b/>
        <w:bCs/>
      </w:rPr>
    </w:pPr>
    <w:bookmarkStart w:id="4" w:name="_Hlk78138073"/>
    <w:r w:rsidRPr="00290EC4">
      <w:rPr>
        <w:b/>
      </w:rPr>
      <w:t xml:space="preserve">Interim Report: </w:t>
    </w:r>
    <w:r w:rsidR="00511FAF">
      <w:rPr>
        <w:b/>
      </w:rPr>
      <w:t>EP</w:t>
    </w:r>
    <w:r w:rsidR="002A4F3E">
      <w:rPr>
        <w:b/>
      </w:rPr>
      <w:t>E</w:t>
    </w:r>
    <w:r w:rsidR="00511FAF">
      <w:rPr>
        <w:b/>
      </w:rPr>
      <w:t>211</w:t>
    </w:r>
  </w:p>
  <w:p w14:paraId="6C17BDEE" w14:textId="2E8A61B4" w:rsidR="003C26C7" w:rsidRPr="00296482" w:rsidRDefault="007B7794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</w:rPr>
      <w:t xml:space="preserve"> </w:t>
    </w:r>
    <w:r w:rsidR="003C26C7" w:rsidRPr="00296482">
      <w:rPr>
        <w:b w:val="0"/>
        <w:bCs/>
        <w:color w:val="0070C0"/>
      </w:rPr>
      <w:t xml:space="preserve">  </w:t>
    </w:r>
  </w:p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AEBE" w14:textId="6DCE15D0" w:rsidR="003C091D" w:rsidRDefault="00A72310">
    <w:pPr>
      <w:pStyle w:val="Header"/>
    </w:pPr>
    <w:r w:rsidRPr="00290EC4">
      <w:rPr>
        <w:b/>
        <w:noProof/>
        <w:lang w:val="en-AU" w:eastAsia="en-AU"/>
      </w:rPr>
      <w:drawing>
        <wp:anchor distT="0" distB="0" distL="0" distR="0" simplePos="0" relativeHeight="251663360" behindDoc="1" locked="0" layoutInCell="1" allowOverlap="1" wp14:anchorId="1627BB76" wp14:editId="11CA181B">
          <wp:simplePos x="0" y="0"/>
          <wp:positionH relativeFrom="page">
            <wp:posOffset>4654550</wp:posOffset>
          </wp:positionH>
          <wp:positionV relativeFrom="paragraph">
            <wp:posOffset>-876935</wp:posOffset>
          </wp:positionV>
          <wp:extent cx="3764279" cy="27219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4279" cy="272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401D"/>
    <w:rsid w:val="00007598"/>
    <w:rsid w:val="00011469"/>
    <w:rsid w:val="00014EAB"/>
    <w:rsid w:val="00015FEA"/>
    <w:rsid w:val="00024C4C"/>
    <w:rsid w:val="000332D9"/>
    <w:rsid w:val="00043A94"/>
    <w:rsid w:val="00047135"/>
    <w:rsid w:val="0009532B"/>
    <w:rsid w:val="000A0EE2"/>
    <w:rsid w:val="000C090F"/>
    <w:rsid w:val="000D6105"/>
    <w:rsid w:val="000E1CB3"/>
    <w:rsid w:val="000E6E8F"/>
    <w:rsid w:val="00114BB3"/>
    <w:rsid w:val="00126ED8"/>
    <w:rsid w:val="00127477"/>
    <w:rsid w:val="001440EE"/>
    <w:rsid w:val="001573D7"/>
    <w:rsid w:val="0019204B"/>
    <w:rsid w:val="001B5BCC"/>
    <w:rsid w:val="001C11FA"/>
    <w:rsid w:val="001C4923"/>
    <w:rsid w:val="001D0ED5"/>
    <w:rsid w:val="001E1067"/>
    <w:rsid w:val="001E1F33"/>
    <w:rsid w:val="002013DF"/>
    <w:rsid w:val="0021239F"/>
    <w:rsid w:val="002477A1"/>
    <w:rsid w:val="002963AB"/>
    <w:rsid w:val="00296482"/>
    <w:rsid w:val="0029790B"/>
    <w:rsid w:val="002A4F3E"/>
    <w:rsid w:val="002E7A80"/>
    <w:rsid w:val="00303C9B"/>
    <w:rsid w:val="0030563E"/>
    <w:rsid w:val="00347E6A"/>
    <w:rsid w:val="0037485F"/>
    <w:rsid w:val="00384C2A"/>
    <w:rsid w:val="00397830"/>
    <w:rsid w:val="003B1859"/>
    <w:rsid w:val="003C091D"/>
    <w:rsid w:val="003C26C7"/>
    <w:rsid w:val="003E30BF"/>
    <w:rsid w:val="003E7A84"/>
    <w:rsid w:val="00402A6F"/>
    <w:rsid w:val="004135F6"/>
    <w:rsid w:val="00435A10"/>
    <w:rsid w:val="00444794"/>
    <w:rsid w:val="00452E05"/>
    <w:rsid w:val="0047170E"/>
    <w:rsid w:val="00476905"/>
    <w:rsid w:val="00476C29"/>
    <w:rsid w:val="00493D1F"/>
    <w:rsid w:val="00494903"/>
    <w:rsid w:val="004A0477"/>
    <w:rsid w:val="004A6CAF"/>
    <w:rsid w:val="004B165B"/>
    <w:rsid w:val="004D66CC"/>
    <w:rsid w:val="004E00F9"/>
    <w:rsid w:val="004F5FD0"/>
    <w:rsid w:val="005021EC"/>
    <w:rsid w:val="00511FAF"/>
    <w:rsid w:val="00520705"/>
    <w:rsid w:val="00520DDD"/>
    <w:rsid w:val="00521C8B"/>
    <w:rsid w:val="005364A9"/>
    <w:rsid w:val="005564DE"/>
    <w:rsid w:val="0057129F"/>
    <w:rsid w:val="005929D8"/>
    <w:rsid w:val="005972C5"/>
    <w:rsid w:val="005B186E"/>
    <w:rsid w:val="005B1C72"/>
    <w:rsid w:val="005B6F71"/>
    <w:rsid w:val="005C0733"/>
    <w:rsid w:val="005C7C06"/>
    <w:rsid w:val="005D23E1"/>
    <w:rsid w:val="005E6863"/>
    <w:rsid w:val="006010A7"/>
    <w:rsid w:val="00630192"/>
    <w:rsid w:val="00633BCB"/>
    <w:rsid w:val="006747C2"/>
    <w:rsid w:val="00691EE5"/>
    <w:rsid w:val="006A7048"/>
    <w:rsid w:val="006B68F4"/>
    <w:rsid w:val="006C7837"/>
    <w:rsid w:val="006D212E"/>
    <w:rsid w:val="006F75BF"/>
    <w:rsid w:val="00710665"/>
    <w:rsid w:val="0071573F"/>
    <w:rsid w:val="00715AAA"/>
    <w:rsid w:val="0072498C"/>
    <w:rsid w:val="00725256"/>
    <w:rsid w:val="00736218"/>
    <w:rsid w:val="00745A03"/>
    <w:rsid w:val="00750D9C"/>
    <w:rsid w:val="00752E7B"/>
    <w:rsid w:val="0075539F"/>
    <w:rsid w:val="00772D49"/>
    <w:rsid w:val="00777306"/>
    <w:rsid w:val="00781E42"/>
    <w:rsid w:val="00782172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35678"/>
    <w:rsid w:val="00843AA3"/>
    <w:rsid w:val="008470D9"/>
    <w:rsid w:val="008555DF"/>
    <w:rsid w:val="0087058F"/>
    <w:rsid w:val="00870C11"/>
    <w:rsid w:val="008C382A"/>
    <w:rsid w:val="008E2D20"/>
    <w:rsid w:val="00905A2B"/>
    <w:rsid w:val="00907C6A"/>
    <w:rsid w:val="00910E72"/>
    <w:rsid w:val="00912FBA"/>
    <w:rsid w:val="00924A6A"/>
    <w:rsid w:val="00924BEC"/>
    <w:rsid w:val="00931FF7"/>
    <w:rsid w:val="00932985"/>
    <w:rsid w:val="009519EF"/>
    <w:rsid w:val="00962727"/>
    <w:rsid w:val="00965437"/>
    <w:rsid w:val="00972A44"/>
    <w:rsid w:val="00977641"/>
    <w:rsid w:val="009C5AFD"/>
    <w:rsid w:val="009D3E50"/>
    <w:rsid w:val="009D673D"/>
    <w:rsid w:val="009D7715"/>
    <w:rsid w:val="009F4AD0"/>
    <w:rsid w:val="009F5723"/>
    <w:rsid w:val="00A3382D"/>
    <w:rsid w:val="00A64015"/>
    <w:rsid w:val="00A65044"/>
    <w:rsid w:val="00A72310"/>
    <w:rsid w:val="00A72D40"/>
    <w:rsid w:val="00A828FF"/>
    <w:rsid w:val="00A86411"/>
    <w:rsid w:val="00AA10C7"/>
    <w:rsid w:val="00AB41B8"/>
    <w:rsid w:val="00AC08C2"/>
    <w:rsid w:val="00B01C0C"/>
    <w:rsid w:val="00B22716"/>
    <w:rsid w:val="00B378BF"/>
    <w:rsid w:val="00B43CBE"/>
    <w:rsid w:val="00B5158F"/>
    <w:rsid w:val="00B658DB"/>
    <w:rsid w:val="00B9245E"/>
    <w:rsid w:val="00BC1A4D"/>
    <w:rsid w:val="00BC6A59"/>
    <w:rsid w:val="00BE0325"/>
    <w:rsid w:val="00BE2912"/>
    <w:rsid w:val="00C13363"/>
    <w:rsid w:val="00C6177C"/>
    <w:rsid w:val="00C62BC1"/>
    <w:rsid w:val="00C709E8"/>
    <w:rsid w:val="00C85AC5"/>
    <w:rsid w:val="00CF0106"/>
    <w:rsid w:val="00D12FE2"/>
    <w:rsid w:val="00D20B11"/>
    <w:rsid w:val="00D26722"/>
    <w:rsid w:val="00D27DE6"/>
    <w:rsid w:val="00D52CFB"/>
    <w:rsid w:val="00D676B8"/>
    <w:rsid w:val="00DA6CF7"/>
    <w:rsid w:val="00DB34E1"/>
    <w:rsid w:val="00DF0B41"/>
    <w:rsid w:val="00DF18F7"/>
    <w:rsid w:val="00DF47F4"/>
    <w:rsid w:val="00E10297"/>
    <w:rsid w:val="00E43313"/>
    <w:rsid w:val="00E436A2"/>
    <w:rsid w:val="00E44A4D"/>
    <w:rsid w:val="00E47A87"/>
    <w:rsid w:val="00E81C8A"/>
    <w:rsid w:val="00E824C9"/>
    <w:rsid w:val="00E82E56"/>
    <w:rsid w:val="00E8754B"/>
    <w:rsid w:val="00E91945"/>
    <w:rsid w:val="00E944C1"/>
    <w:rsid w:val="00E9610A"/>
    <w:rsid w:val="00E96B37"/>
    <w:rsid w:val="00EA593E"/>
    <w:rsid w:val="00EB5A10"/>
    <w:rsid w:val="00EC2C66"/>
    <w:rsid w:val="00ED7B24"/>
    <w:rsid w:val="00EF358F"/>
    <w:rsid w:val="00F13160"/>
    <w:rsid w:val="00F14F68"/>
    <w:rsid w:val="00F3275B"/>
    <w:rsid w:val="00F50862"/>
    <w:rsid w:val="00F5328C"/>
    <w:rsid w:val="00F65813"/>
    <w:rsid w:val="00F733A1"/>
    <w:rsid w:val="00F94096"/>
    <w:rsid w:val="00FA07CA"/>
    <w:rsid w:val="00FA2287"/>
    <w:rsid w:val="00FA57AC"/>
    <w:rsid w:val="00FA69EC"/>
    <w:rsid w:val="00FD782B"/>
    <w:rsid w:val="51398AFC"/>
    <w:rsid w:val="55C99375"/>
    <w:rsid w:val="5984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0C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0040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00401D"/>
  </w:style>
  <w:style w:type="character" w:customStyle="1" w:styleId="eop">
    <w:name w:val="eop"/>
    <w:basedOn w:val="DefaultParagraphFont"/>
    <w:rsid w:val="0000401D"/>
  </w:style>
  <w:style w:type="character" w:customStyle="1" w:styleId="scxw125582339">
    <w:name w:val="scxw125582339"/>
    <w:basedOn w:val="DefaultParagraphFont"/>
    <w:rsid w:val="0000401D"/>
  </w:style>
  <w:style w:type="character" w:customStyle="1" w:styleId="unsupportedobjecttext">
    <w:name w:val="unsupportedobjecttext"/>
    <w:basedOn w:val="DefaultParagraphFont"/>
    <w:rsid w:val="0000401D"/>
  </w:style>
  <w:style w:type="paragraph" w:customStyle="1" w:styleId="BodyNumbering">
    <w:name w:val="Body Numbering"/>
    <w:basedOn w:val="Normal"/>
    <w:rsid w:val="55C99375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  <w:style w:type="character" w:customStyle="1" w:styleId="Style1">
    <w:name w:val="Style1"/>
    <w:basedOn w:val="DefaultParagraphFont"/>
    <w:uiPriority w:val="1"/>
    <w:rsid w:val="00A72310"/>
  </w:style>
  <w:style w:type="character" w:customStyle="1" w:styleId="Style2">
    <w:name w:val="Style2"/>
    <w:basedOn w:val="DefaultParagraphFont"/>
    <w:uiPriority w:val="1"/>
    <w:rsid w:val="00A72310"/>
  </w:style>
  <w:style w:type="character" w:customStyle="1" w:styleId="Style3">
    <w:name w:val="Style3"/>
    <w:basedOn w:val="DefaultParagraphFont"/>
    <w:uiPriority w:val="1"/>
    <w:rsid w:val="00A72310"/>
  </w:style>
  <w:style w:type="character" w:customStyle="1" w:styleId="Style4">
    <w:name w:val="Style4"/>
    <w:basedOn w:val="DefaultParagraphFont"/>
    <w:uiPriority w:val="1"/>
    <w:rsid w:val="00A72310"/>
  </w:style>
  <w:style w:type="character" w:customStyle="1" w:styleId="Style5">
    <w:name w:val="Style5"/>
    <w:basedOn w:val="DefaultParagraphFont"/>
    <w:uiPriority w:val="1"/>
    <w:rsid w:val="00A72310"/>
  </w:style>
  <w:style w:type="character" w:customStyle="1" w:styleId="Style6">
    <w:name w:val="Style6"/>
    <w:basedOn w:val="DefaultParagraphFont"/>
    <w:uiPriority w:val="1"/>
    <w:rsid w:val="00A72310"/>
  </w:style>
  <w:style w:type="character" w:customStyle="1" w:styleId="Style8">
    <w:name w:val="Style8"/>
    <w:basedOn w:val="DefaultParagraphFont"/>
    <w:uiPriority w:val="1"/>
    <w:rsid w:val="00A72310"/>
  </w:style>
  <w:style w:type="character" w:customStyle="1" w:styleId="Style9">
    <w:name w:val="Style9"/>
    <w:basedOn w:val="DefaultParagraphFont"/>
    <w:uiPriority w:val="1"/>
    <w:rsid w:val="00A72310"/>
  </w:style>
  <w:style w:type="character" w:customStyle="1" w:styleId="Style10">
    <w:name w:val="Style10"/>
    <w:basedOn w:val="DefaultParagraphFont"/>
    <w:uiPriority w:val="1"/>
    <w:rsid w:val="00A72310"/>
  </w:style>
  <w:style w:type="character" w:customStyle="1" w:styleId="Style11">
    <w:name w:val="Style11"/>
    <w:basedOn w:val="DefaultParagraphFont"/>
    <w:uiPriority w:val="1"/>
    <w:rsid w:val="00A72310"/>
  </w:style>
  <w:style w:type="character" w:customStyle="1" w:styleId="Style12">
    <w:name w:val="Style12"/>
    <w:basedOn w:val="DefaultParagraphFont"/>
    <w:uiPriority w:val="1"/>
    <w:rsid w:val="00A72310"/>
  </w:style>
  <w:style w:type="character" w:customStyle="1" w:styleId="Style13">
    <w:name w:val="Style13"/>
    <w:basedOn w:val="DefaultParagraphFont"/>
    <w:uiPriority w:val="1"/>
    <w:rsid w:val="00A72310"/>
  </w:style>
  <w:style w:type="character" w:customStyle="1" w:styleId="Style14">
    <w:name w:val="Style14"/>
    <w:basedOn w:val="DefaultParagraphFont"/>
    <w:uiPriority w:val="1"/>
    <w:rsid w:val="00A72310"/>
  </w:style>
  <w:style w:type="character" w:customStyle="1" w:styleId="Style15">
    <w:name w:val="Style15"/>
    <w:basedOn w:val="DefaultParagraphFont"/>
    <w:uiPriority w:val="1"/>
    <w:rsid w:val="00A72310"/>
  </w:style>
  <w:style w:type="paragraph" w:customStyle="1" w:styleId="TableParagraph">
    <w:name w:val="Table Paragraph"/>
    <w:basedOn w:val="Normal"/>
    <w:uiPriority w:val="1"/>
    <w:qFormat/>
    <w:rsid w:val="00E8754B"/>
    <w:pPr>
      <w:widowControl w:val="0"/>
      <w:autoSpaceDE w:val="0"/>
      <w:autoSpaceDN w:val="0"/>
    </w:pPr>
    <w:rPr>
      <w:rFonts w:ascii="Arial" w:eastAsia="Arial" w:hAnsi="Arial" w:cs="Arial"/>
      <w:color w:val="auto"/>
      <w:szCs w:val="22"/>
      <w:lang w:val="en-AU" w:eastAsia="en-AU" w:bidi="en-AU"/>
    </w:rPr>
  </w:style>
  <w:style w:type="paragraph" w:styleId="BodyText">
    <w:name w:val="Body Text"/>
    <w:basedOn w:val="Normal"/>
    <w:link w:val="BodyTextChar0"/>
    <w:uiPriority w:val="1"/>
    <w:qFormat/>
    <w:rsid w:val="00E8754B"/>
    <w:pPr>
      <w:widowControl w:val="0"/>
      <w:autoSpaceDE w:val="0"/>
      <w:autoSpaceDN w:val="0"/>
    </w:pPr>
    <w:rPr>
      <w:rFonts w:ascii="Calibri Light" w:eastAsia="Calibri Light" w:hAnsi="Calibri Light" w:cs="Calibri Light"/>
      <w:color w:val="auto"/>
      <w:szCs w:val="22"/>
      <w:lang w:val="en-AU" w:eastAsia="en-AU" w:bidi="en-AU"/>
    </w:rPr>
  </w:style>
  <w:style w:type="character" w:customStyle="1" w:styleId="BodyTextChar0">
    <w:name w:val="Body Text Char"/>
    <w:basedOn w:val="DefaultParagraphFont"/>
    <w:link w:val="BodyText"/>
    <w:uiPriority w:val="1"/>
    <w:rsid w:val="00E8754B"/>
    <w:rPr>
      <w:rFonts w:ascii="Calibri Light" w:eastAsia="Calibri Light" w:hAnsi="Calibri Light" w:cs="Calibri Light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chool@cdu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u.edu.au/arts-society/education/inschool-education-placements/concerns-during-plac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983D3E43FB47A6B729B3ACC8A2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3AF3-FEF7-4809-B6BA-A1FE5CB299E5}"/>
      </w:docPartPr>
      <w:docPartBody>
        <w:p w:rsidR="007A21DB" w:rsidRDefault="00FE1DDE" w:rsidP="00FE1DDE">
          <w:pPr>
            <w:pStyle w:val="74983D3E43FB47A6B729B3ACC8A2AA585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00A4D0DCC41A2A980769A625A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BAA7-16E0-4C0F-996C-C291C2B7771B}"/>
      </w:docPartPr>
      <w:docPartBody>
        <w:p w:rsidR="007A21DB" w:rsidRDefault="00FE1DDE" w:rsidP="00FE1DDE">
          <w:pPr>
            <w:pStyle w:val="13600A4D0DCC41A2A980769A625ACDFD5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108D89A1D4779A6E4876BB069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7DB1-F596-4C61-BF12-B36BB4A6CEB7}"/>
      </w:docPartPr>
      <w:docPartBody>
        <w:p w:rsidR="007A21DB" w:rsidRDefault="00FE1DDE" w:rsidP="00FE1DDE">
          <w:pPr>
            <w:pStyle w:val="95E108D89A1D4779A6E4876BB06967135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2981768354B0EA72E0B629B00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A35D-83BE-4748-AD7E-C8FC3E25F10F}"/>
      </w:docPartPr>
      <w:docPartBody>
        <w:p w:rsidR="007A21DB" w:rsidRDefault="00FE1DDE" w:rsidP="00FE1DDE">
          <w:pPr>
            <w:pStyle w:val="3772981768354B0EA72E0B629B0064595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A94DC6A1A4101AF5BD9B9ACCE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BDAA-AD43-4CB8-B2E4-DC581440B491}"/>
      </w:docPartPr>
      <w:docPartBody>
        <w:p w:rsidR="007A21DB" w:rsidRDefault="00FE1DDE" w:rsidP="00FE1DDE">
          <w:pPr>
            <w:pStyle w:val="AFDA94DC6A1A4101AF5BD9B9ACCE2D985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20B92338E4D5691D5534E385A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4986-BC38-4C22-9695-B826DCD33A83}"/>
      </w:docPartPr>
      <w:docPartBody>
        <w:p w:rsidR="007A21DB" w:rsidRDefault="00FE1DDE" w:rsidP="00FE1DDE">
          <w:pPr>
            <w:pStyle w:val="8A620B92338E4D5691D5534E385A3AA7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DD22FEE774FC8BA0DA04D2B8E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C21D-EF69-4CA5-9A91-B1928C64044E}"/>
      </w:docPartPr>
      <w:docPartBody>
        <w:p w:rsidR="007A21DB" w:rsidRDefault="003E6C5D" w:rsidP="003E6C5D">
          <w:pPr>
            <w:pStyle w:val="BCADD22FEE774FC8BA0DA04D2B8ED370"/>
          </w:pPr>
          <w:r w:rsidRPr="008C4D7F">
            <w:rPr>
              <w:rFonts w:ascii="Calibri Light" w:hAnsi="Calibri Light" w:cs="Calibri Light"/>
              <w:b/>
            </w:rPr>
            <w:t xml:space="preserve">                 </w:t>
          </w:r>
        </w:p>
      </w:docPartBody>
    </w:docPart>
    <w:docPart>
      <w:docPartPr>
        <w:name w:val="112929CE79884008B42713CE935B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65CC-5E75-4A3B-8AA4-A800F700B210}"/>
      </w:docPartPr>
      <w:docPartBody>
        <w:p w:rsidR="007A21DB" w:rsidRDefault="003E6C5D" w:rsidP="003E6C5D">
          <w:pPr>
            <w:pStyle w:val="112929CE79884008B42713CE935B5B69"/>
          </w:pPr>
          <w:r w:rsidRPr="008C4D7F">
            <w:rPr>
              <w:rFonts w:ascii="Calibri Light" w:hAnsi="Calibri Light" w:cs="Calibri Light"/>
              <w:b/>
            </w:rPr>
            <w:t xml:space="preserve">                 </w:t>
          </w:r>
        </w:p>
      </w:docPartBody>
    </w:docPart>
    <w:docPart>
      <w:docPartPr>
        <w:name w:val="0C38A8CC78F14CDCA677B7919DAC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BA1B-4DB8-43FF-98D7-74C842D7DDDA}"/>
      </w:docPartPr>
      <w:docPartBody>
        <w:p w:rsidR="007A21DB" w:rsidRDefault="003E6C5D" w:rsidP="003E6C5D">
          <w:pPr>
            <w:pStyle w:val="0C38A8CC78F14CDCA677B7919DAC6672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54EE4D86374B4A9D07B75CD111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9336-49FE-4627-8599-B3B0B24FDFE5}"/>
      </w:docPartPr>
      <w:docPartBody>
        <w:p w:rsidR="007A21DB" w:rsidRDefault="00FE1DDE" w:rsidP="00FE1DDE">
          <w:pPr>
            <w:pStyle w:val="8754EE4D86374B4A9D07B75CD1119668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DB5F5DB2C4E75A5EA23841025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8667-1901-42F0-B67C-7AD27742454C}"/>
      </w:docPartPr>
      <w:docPartBody>
        <w:p w:rsidR="007A21DB" w:rsidRDefault="00FE1DDE" w:rsidP="00FE1DDE">
          <w:pPr>
            <w:pStyle w:val="B7CDB5F5DB2C4E75A5EA2384102571EF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B22F643004CC49A8A1C86A3D3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8239-F473-4C17-974E-4282509C0171}"/>
      </w:docPartPr>
      <w:docPartBody>
        <w:p w:rsidR="007A21DB" w:rsidRDefault="003E6C5D" w:rsidP="003E6C5D">
          <w:pPr>
            <w:pStyle w:val="889B22F643004CC49A8A1C86A3D35FF7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06CEB3F59A428FA34730AB49AD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4AFB-8434-4C96-8E2C-4835ED0D14A0}"/>
      </w:docPartPr>
      <w:docPartBody>
        <w:p w:rsidR="007A21DB" w:rsidRDefault="003E6C5D" w:rsidP="003E6C5D">
          <w:pPr>
            <w:pStyle w:val="E806CEB3F59A428FA34730AB49AD5052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9D00376627487DB642ACD37CDA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4C5B-3D9E-43C3-B2D2-A85EA8AF0DAD}"/>
      </w:docPartPr>
      <w:docPartBody>
        <w:p w:rsidR="007A21DB" w:rsidRDefault="00FE1DDE" w:rsidP="00FE1DDE">
          <w:pPr>
            <w:pStyle w:val="A49D00376627487DB642ACD37CDA105A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EADE0BB914ED19ED0E87D99D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C41-823F-41E7-B17E-5DC853C0BAD6}"/>
      </w:docPartPr>
      <w:docPartBody>
        <w:p w:rsidR="007A21DB" w:rsidRDefault="00FE1DDE" w:rsidP="00FE1DDE">
          <w:pPr>
            <w:pStyle w:val="2BAEADE0BB914ED19ED0E87D99D88B00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0FA4A06CF1694DCBBDCBFD37FEE3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BF23-18F5-43CB-9D56-E478C0D426CB}"/>
      </w:docPartPr>
      <w:docPartBody>
        <w:p w:rsidR="007A21DB" w:rsidRDefault="00FE1DDE" w:rsidP="00FE1DDE">
          <w:pPr>
            <w:pStyle w:val="0FA4A06CF1694DCBBDCBFD37FEE3086A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491FE61633D34FD9AF60F0FD9B41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5D83-591A-42E7-832B-AC4718FE061E}"/>
      </w:docPartPr>
      <w:docPartBody>
        <w:p w:rsidR="007A21DB" w:rsidRDefault="00FE1DDE" w:rsidP="00FE1DDE">
          <w:pPr>
            <w:pStyle w:val="491FE61633D34FD9AF60F0FD9B41887E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BD5779E380324602B3DC6CED501D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5F0D-9EBF-47AD-9860-0E5B973148E4}"/>
      </w:docPartPr>
      <w:docPartBody>
        <w:p w:rsidR="007A21DB" w:rsidRDefault="00FE1DDE" w:rsidP="00FE1DDE">
          <w:pPr>
            <w:pStyle w:val="BD5779E380324602B3DC6CED501DB13D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B61BD446F4744EA8BA6CF81C3A47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680E-4ABF-4249-8B4A-5C8A6538357E}"/>
      </w:docPartPr>
      <w:docPartBody>
        <w:p w:rsidR="007A21DB" w:rsidRDefault="00FE1DDE" w:rsidP="00FE1DDE">
          <w:pPr>
            <w:pStyle w:val="B61BD446F4744EA8BA6CF81C3A47F184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D81BB314650A4DD3B2B9E1B6DCBF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7E3E-4699-4A05-BA6F-588629A7CC73}"/>
      </w:docPartPr>
      <w:docPartBody>
        <w:p w:rsidR="007A21DB" w:rsidRDefault="00FE1DDE" w:rsidP="00FE1DDE">
          <w:pPr>
            <w:pStyle w:val="D81BB314650A4DD3B2B9E1B6DCBF5C82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08725F253BDF4123939F3288AB37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B76A-75F8-481C-938C-4FC920CA7A15}"/>
      </w:docPartPr>
      <w:docPartBody>
        <w:p w:rsidR="007A21DB" w:rsidRDefault="00FE1DDE" w:rsidP="00FE1DDE">
          <w:pPr>
            <w:pStyle w:val="08725F253BDF4123939F3288AB3763E3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085032F7F6214D079FAB9AE2BA25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87F9-4A82-421E-880E-2777D660644D}"/>
      </w:docPartPr>
      <w:docPartBody>
        <w:p w:rsidR="007A21DB" w:rsidRDefault="00FE1DDE" w:rsidP="00FE1DDE">
          <w:pPr>
            <w:pStyle w:val="085032F7F6214D079FAB9AE2BA250870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7D3464A7694346CF836A669FCD75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F827-2926-406B-98EB-6941161C2677}"/>
      </w:docPartPr>
      <w:docPartBody>
        <w:p w:rsidR="007A21DB" w:rsidRDefault="00FE1DDE" w:rsidP="00FE1DDE">
          <w:pPr>
            <w:pStyle w:val="7D3464A7694346CF836A669FCD75F2D9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CD7178A5E6804F2C8FDAE1AFD277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E9BB-355E-48DC-9DC2-1FC309BCFD60}"/>
      </w:docPartPr>
      <w:docPartBody>
        <w:p w:rsidR="007A21DB" w:rsidRDefault="00FE1DDE" w:rsidP="00FE1DDE">
          <w:pPr>
            <w:pStyle w:val="CD7178A5E6804F2C8FDAE1AFD277FCC6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FC883E947CBF44CA9D31EDF55D6E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FC91-B306-498C-A8E7-B426A544792F}"/>
      </w:docPartPr>
      <w:docPartBody>
        <w:p w:rsidR="007A21DB" w:rsidRDefault="00FE1DDE" w:rsidP="00FE1DDE">
          <w:pPr>
            <w:pStyle w:val="FC883E947CBF44CA9D31EDF55D6E0872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FBA375843A7E4C4FB6960DA26657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7114-A1ED-440D-9B57-C2E44C9E7F4B}"/>
      </w:docPartPr>
      <w:docPartBody>
        <w:p w:rsidR="007A21DB" w:rsidRDefault="00FE1DDE" w:rsidP="00FE1DDE">
          <w:pPr>
            <w:pStyle w:val="FBA375843A7E4C4FB6960DA266578471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D375C68BB18241C7A769DFE49615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43E4-2F6F-4159-9AAC-F5BF05E24C4F}"/>
      </w:docPartPr>
      <w:docPartBody>
        <w:p w:rsidR="007A21DB" w:rsidRDefault="00FE1DDE" w:rsidP="00FE1DDE">
          <w:pPr>
            <w:pStyle w:val="D375C68BB18241C7A769DFE49615C3FD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320C02C7F30C498AA51DB5388E31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72AE-29FC-4002-9E21-92A15099077A}"/>
      </w:docPartPr>
      <w:docPartBody>
        <w:p w:rsidR="007A21DB" w:rsidRDefault="00FE1DDE" w:rsidP="00FE1DDE">
          <w:pPr>
            <w:pStyle w:val="320C02C7F30C498AA51DB5388E313D33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1F115C461B37413DAC1F63A21054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1A64-D8D1-46D7-BAB4-319B10E5E006}"/>
      </w:docPartPr>
      <w:docPartBody>
        <w:p w:rsidR="007A21DB" w:rsidRDefault="00FE1DDE" w:rsidP="00FE1DDE">
          <w:pPr>
            <w:pStyle w:val="1F115C461B37413DAC1F63A21054BA39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3021F865DBED4F5BBE851387C59F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9F48-4188-4CEA-B3B7-688A2F6AEB50}"/>
      </w:docPartPr>
      <w:docPartBody>
        <w:p w:rsidR="007A21DB" w:rsidRDefault="00FE1DDE" w:rsidP="00FE1DDE">
          <w:pPr>
            <w:pStyle w:val="3021F865DBED4F5BBE851387C59F7B61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3A5BDF39E2244BA1A58366BC5973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7732-2A1F-40BC-A43A-4D7E58D3AA15}"/>
      </w:docPartPr>
      <w:docPartBody>
        <w:p w:rsidR="007A21DB" w:rsidRDefault="00FE1DDE" w:rsidP="00FE1DDE">
          <w:pPr>
            <w:pStyle w:val="3A5BDF39E2244BA1A58366BC5973E94B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7077182321574B9B947374726E99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DBB8-0CA0-4824-8679-CE4A2BEC230B}"/>
      </w:docPartPr>
      <w:docPartBody>
        <w:p w:rsidR="007A21DB" w:rsidRDefault="00FE1DDE" w:rsidP="00FE1DDE">
          <w:pPr>
            <w:pStyle w:val="7077182321574B9B947374726E999123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46D3BCFF567043D5B3559940F730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6EC5-F83E-4DB8-9528-0D9C2EF734BC}"/>
      </w:docPartPr>
      <w:docPartBody>
        <w:p w:rsidR="007A21DB" w:rsidRDefault="00FE1DDE" w:rsidP="00FE1DDE">
          <w:pPr>
            <w:pStyle w:val="46D3BCFF567043D5B3559940F730F001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4D43BF39E1154E6585BBB95835B9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7551-6145-4F79-806F-6B2CA6CD018E}"/>
      </w:docPartPr>
      <w:docPartBody>
        <w:p w:rsidR="007A21DB" w:rsidRDefault="00FE1DDE" w:rsidP="00FE1DDE">
          <w:pPr>
            <w:pStyle w:val="4D43BF39E1154E6585BBB95835B95F4C"/>
          </w:pPr>
          <w:r w:rsidRPr="00C57BD7">
            <w:rPr>
              <w:rFonts w:asciiTheme="minorHAnsi" w:hAnsiTheme="minorHAnsi" w:cstheme="minorHAnsi"/>
              <w:color w:val="808080"/>
            </w:rPr>
            <w:t>Choose an item.</w:t>
          </w:r>
        </w:p>
      </w:docPartBody>
    </w:docPart>
    <w:docPart>
      <w:docPartPr>
        <w:name w:val="06F90AE768BC4E85A650E92B3DAE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58CD-0887-40C0-8BD6-FD861D421B4E}"/>
      </w:docPartPr>
      <w:docPartBody>
        <w:p w:rsidR="00191197" w:rsidRDefault="00FE1DDE" w:rsidP="00FE1DDE">
          <w:pPr>
            <w:pStyle w:val="06F90AE768BC4E85A650E92B3DAE37241"/>
          </w:pPr>
          <w:r w:rsidRPr="00744283">
            <w:rPr>
              <w:rStyle w:val="PlaceholderText"/>
            </w:rPr>
            <w:t>Choose an item.</w:t>
          </w:r>
        </w:p>
      </w:docPartBody>
    </w:docPart>
    <w:docPart>
      <w:docPartPr>
        <w:name w:val="9013F926B9FC44F9B6BD7953FD68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DD98-E65E-4132-AC6D-804AB8CFC30E}"/>
      </w:docPartPr>
      <w:docPartBody>
        <w:p w:rsidR="00E6252C" w:rsidRDefault="00FE1DDE" w:rsidP="00FE1DDE">
          <w:pPr>
            <w:pStyle w:val="9013F926B9FC44F9B6BD7953FD68B7531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B872-E756-49F3-9E2D-5D697D1A9787}"/>
      </w:docPartPr>
      <w:docPartBody>
        <w:p w:rsidR="008751A6" w:rsidRDefault="00FE1DDE">
          <w:r w:rsidRPr="00123D68">
            <w:rPr>
              <w:rStyle w:val="PlaceholderText"/>
            </w:rPr>
            <w:t>Choose an item.</w:t>
          </w:r>
        </w:p>
      </w:docPartBody>
    </w:docPart>
    <w:docPart>
      <w:docPartPr>
        <w:name w:val="1F5B3F519F094C249057A875B0F7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6FE3C-F7A0-4AF9-9603-79589DA91E62}"/>
      </w:docPartPr>
      <w:docPartBody>
        <w:p w:rsidR="00E11A57" w:rsidRDefault="00FB446D" w:rsidP="00FB446D">
          <w:pPr>
            <w:pStyle w:val="1F5B3F519F094C249057A875B0F76CB3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0C967491763D42FC9804B1735EBF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6407-118C-4A38-919A-5A87FF6ACBB9}"/>
      </w:docPartPr>
      <w:docPartBody>
        <w:p w:rsidR="00000000" w:rsidRDefault="00197310" w:rsidP="00197310">
          <w:pPr>
            <w:pStyle w:val="0C967491763D42FC9804B1735EBFDAC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D4DB14FDEF34661959771ABC121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83EB-9C6C-4C62-8E3B-6D062458E99C}"/>
      </w:docPartPr>
      <w:docPartBody>
        <w:p w:rsidR="00000000" w:rsidRDefault="00197310" w:rsidP="00197310">
          <w:pPr>
            <w:pStyle w:val="0D4DB14FDEF34661959771ABC12144D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CF0BA795B314E89A27A8807D708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9E3F-70FF-483A-9C32-F268ABCD207E}"/>
      </w:docPartPr>
      <w:docPartBody>
        <w:p w:rsidR="00000000" w:rsidRDefault="00197310" w:rsidP="00197310">
          <w:pPr>
            <w:pStyle w:val="8CF0BA795B314E89A27A8807D708FB2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92280FCF68434D92F388ED00E0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5829-EA88-4E94-BD6D-AAF638B8F025}"/>
      </w:docPartPr>
      <w:docPartBody>
        <w:p w:rsidR="00000000" w:rsidRDefault="00197310" w:rsidP="00197310">
          <w:pPr>
            <w:pStyle w:val="3492280FCF68434D92F388ED00E0ECA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B97B5CE2AC14009A634C0EE88DA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F518-4C1B-4511-ABB7-3FED08744306}"/>
      </w:docPartPr>
      <w:docPartBody>
        <w:p w:rsidR="00000000" w:rsidRDefault="00197310" w:rsidP="00197310">
          <w:pPr>
            <w:pStyle w:val="3B97B5CE2AC14009A634C0EE88DA082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79A3B88D4294592AFDB3064855B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246C-C6B7-49E9-B777-F9A4730FA0ED}"/>
      </w:docPartPr>
      <w:docPartBody>
        <w:p w:rsidR="00000000" w:rsidRDefault="00197310" w:rsidP="00197310">
          <w:pPr>
            <w:pStyle w:val="079A3B88D4294592AFDB3064855B7B5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ABE12A89B4C435EA2882B36C370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9738-B740-4C71-9A69-88899EFC0C6D}"/>
      </w:docPartPr>
      <w:docPartBody>
        <w:p w:rsidR="00000000" w:rsidRDefault="00197310" w:rsidP="00197310">
          <w:pPr>
            <w:pStyle w:val="CABE12A89B4C435EA2882B36C370531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FB0C0A8527F4D1C9587771B5512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0BFF-AC8B-4BDE-8265-DA6F652F9968}"/>
      </w:docPartPr>
      <w:docPartBody>
        <w:p w:rsidR="00000000" w:rsidRDefault="00197310" w:rsidP="00197310">
          <w:pPr>
            <w:pStyle w:val="6FB0C0A8527F4D1C9587771B5512769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9D491C50B4841C3B71A72E055B7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8F91-0D1E-4399-B5CB-110613880635}"/>
      </w:docPartPr>
      <w:docPartBody>
        <w:p w:rsidR="00000000" w:rsidRDefault="00197310" w:rsidP="00197310">
          <w:pPr>
            <w:pStyle w:val="59D491C50B4841C3B71A72E055B7A34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A5A624ECFF44B8A8157C1366A16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0E07-CF05-4BD5-8DF4-3478C15D0803}"/>
      </w:docPartPr>
      <w:docPartBody>
        <w:p w:rsidR="00000000" w:rsidRDefault="00197310" w:rsidP="00197310">
          <w:pPr>
            <w:pStyle w:val="8A5A624ECFF44B8A8157C1366A168DF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DE50EB8A0141B9A3543E96B065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58CC-1473-4417-93A6-A6DF7CF99CE8}"/>
      </w:docPartPr>
      <w:docPartBody>
        <w:p w:rsidR="00000000" w:rsidRDefault="00197310" w:rsidP="00197310">
          <w:pPr>
            <w:pStyle w:val="D1DE50EB8A0141B9A3543E96B0657E2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A88B3A4870B470BA363E1482B04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6F2A-BCB7-4334-A0FB-DCDF5A9382BD}"/>
      </w:docPartPr>
      <w:docPartBody>
        <w:p w:rsidR="00000000" w:rsidRDefault="00197310" w:rsidP="00197310">
          <w:pPr>
            <w:pStyle w:val="4A88B3A4870B470BA363E1482B04058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C0AF200072F482E93A627DA3E01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19EB-42B8-43D7-9BE7-702D4181B29D}"/>
      </w:docPartPr>
      <w:docPartBody>
        <w:p w:rsidR="00000000" w:rsidRDefault="00197310" w:rsidP="00197310">
          <w:pPr>
            <w:pStyle w:val="1C0AF200072F482E93A627DA3E018F7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58CF66017574CE8A92A16AE62C2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445E-C528-49DD-92F0-FA9F69B68A76}"/>
      </w:docPartPr>
      <w:docPartBody>
        <w:p w:rsidR="00000000" w:rsidRDefault="00197310" w:rsidP="00197310">
          <w:pPr>
            <w:pStyle w:val="858CF66017574CE8A92A16AE62C2B45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0CA678C153746D6AF7F968E53A3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7CBC-6EE0-45AB-8A88-7579D5EFAABA}"/>
      </w:docPartPr>
      <w:docPartBody>
        <w:p w:rsidR="00000000" w:rsidRDefault="00197310" w:rsidP="00197310">
          <w:pPr>
            <w:pStyle w:val="B0CA678C153746D6AF7F968E53A3583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91E73141A0741CE84084A7207669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2F92-3155-4A93-9B8C-087F955FBA14}"/>
      </w:docPartPr>
      <w:docPartBody>
        <w:p w:rsidR="00000000" w:rsidRDefault="00197310" w:rsidP="00197310">
          <w:pPr>
            <w:pStyle w:val="491E73141A0741CE84084A7207669E7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3F3124705E4CA89DB0D42A1385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F07A-071F-4CF6-B544-3B34F24A701F}"/>
      </w:docPartPr>
      <w:docPartBody>
        <w:p w:rsidR="00000000" w:rsidRDefault="00197310" w:rsidP="00197310">
          <w:pPr>
            <w:pStyle w:val="A53F3124705E4CA89DB0D42A1385633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D735667778B435AA71EE4D40867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4E39-4759-4A03-8118-D32606BD5091}"/>
      </w:docPartPr>
      <w:docPartBody>
        <w:p w:rsidR="00000000" w:rsidRDefault="00197310" w:rsidP="00197310">
          <w:pPr>
            <w:pStyle w:val="2D735667778B435AA71EE4D40867E7B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BB3D52B3AB143739EDF922F257B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EFEE-3F08-4ACE-AB2C-A2AA22B3C3BB}"/>
      </w:docPartPr>
      <w:docPartBody>
        <w:p w:rsidR="00000000" w:rsidRDefault="00197310" w:rsidP="00197310">
          <w:pPr>
            <w:pStyle w:val="3BB3D52B3AB143739EDF922F257BD69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DB4C6FA622D4A199215159A5BCF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01AA-6814-44FF-B54C-F15D5656F401}"/>
      </w:docPartPr>
      <w:docPartBody>
        <w:p w:rsidR="00000000" w:rsidRDefault="00197310" w:rsidP="00197310">
          <w:pPr>
            <w:pStyle w:val="BDB4C6FA622D4A199215159A5BCF584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8FD192E34524855A14122D1171D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0F8D-4BB6-46F6-ABE9-64345DF99724}"/>
      </w:docPartPr>
      <w:docPartBody>
        <w:p w:rsidR="00000000" w:rsidRDefault="00197310" w:rsidP="00197310">
          <w:pPr>
            <w:pStyle w:val="88FD192E34524855A14122D1171D7B9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3E38012231748948F46282B10C1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338D-3635-436E-8EE3-E30D34E738B8}"/>
      </w:docPartPr>
      <w:docPartBody>
        <w:p w:rsidR="00000000" w:rsidRDefault="00197310" w:rsidP="00197310">
          <w:pPr>
            <w:pStyle w:val="A3E38012231748948F46282B10C132F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7EC3D4EC3954D3F841485BA445B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9356-C259-4693-83A2-9785E7586A83}"/>
      </w:docPartPr>
      <w:docPartBody>
        <w:p w:rsidR="00000000" w:rsidRDefault="00197310" w:rsidP="00197310">
          <w:pPr>
            <w:pStyle w:val="A7EC3D4EC3954D3F841485BA445B13B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3FBC3C62A64490187A20B4589DF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5C84-846D-49F4-AB44-2B5636AD8A15}"/>
      </w:docPartPr>
      <w:docPartBody>
        <w:p w:rsidR="00000000" w:rsidRDefault="00197310" w:rsidP="00197310">
          <w:pPr>
            <w:pStyle w:val="93FBC3C62A64490187A20B4589DF868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DDC4DD815543F0829BC0486C4D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1306-8724-44D8-AC94-EDDFF8E9F1DA}"/>
      </w:docPartPr>
      <w:docPartBody>
        <w:p w:rsidR="00000000" w:rsidRDefault="00197310" w:rsidP="00197310">
          <w:pPr>
            <w:pStyle w:val="9FDDC4DD815543F0829BC0486C4DD98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DC"/>
    <w:rsid w:val="00046BA3"/>
    <w:rsid w:val="000A3A91"/>
    <w:rsid w:val="000F5AED"/>
    <w:rsid w:val="001523DC"/>
    <w:rsid w:val="00164F5C"/>
    <w:rsid w:val="00191197"/>
    <w:rsid w:val="00197310"/>
    <w:rsid w:val="003E6C5D"/>
    <w:rsid w:val="00482E26"/>
    <w:rsid w:val="004A69CB"/>
    <w:rsid w:val="004E6695"/>
    <w:rsid w:val="006108D6"/>
    <w:rsid w:val="006B330B"/>
    <w:rsid w:val="006B70AC"/>
    <w:rsid w:val="00702313"/>
    <w:rsid w:val="007A21DB"/>
    <w:rsid w:val="008751A6"/>
    <w:rsid w:val="008F50F4"/>
    <w:rsid w:val="009F4939"/>
    <w:rsid w:val="00A82B0F"/>
    <w:rsid w:val="00AB5801"/>
    <w:rsid w:val="00B62E35"/>
    <w:rsid w:val="00BB6E58"/>
    <w:rsid w:val="00C15E99"/>
    <w:rsid w:val="00D15DE2"/>
    <w:rsid w:val="00D864F1"/>
    <w:rsid w:val="00DD7033"/>
    <w:rsid w:val="00E11A57"/>
    <w:rsid w:val="00E6252C"/>
    <w:rsid w:val="00FB446D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310"/>
  </w:style>
  <w:style w:type="paragraph" w:customStyle="1" w:styleId="BCADD22FEE774FC8BA0DA04D2B8ED370">
    <w:name w:val="BCADD22FEE774FC8BA0DA04D2B8ED370"/>
    <w:rsid w:val="003E6C5D"/>
  </w:style>
  <w:style w:type="paragraph" w:customStyle="1" w:styleId="112929CE79884008B42713CE935B5B69">
    <w:name w:val="112929CE79884008B42713CE935B5B69"/>
    <w:rsid w:val="003E6C5D"/>
  </w:style>
  <w:style w:type="paragraph" w:customStyle="1" w:styleId="0C38A8CC78F14CDCA677B7919DAC6672">
    <w:name w:val="0C38A8CC78F14CDCA677B7919DAC6672"/>
    <w:rsid w:val="003E6C5D"/>
  </w:style>
  <w:style w:type="paragraph" w:customStyle="1" w:styleId="889B22F643004CC49A8A1C86A3D35FF7">
    <w:name w:val="889B22F643004CC49A8A1C86A3D35FF7"/>
    <w:rsid w:val="003E6C5D"/>
  </w:style>
  <w:style w:type="paragraph" w:customStyle="1" w:styleId="E806CEB3F59A428FA34730AB49AD5052">
    <w:name w:val="E806CEB3F59A428FA34730AB49AD5052"/>
    <w:rsid w:val="003E6C5D"/>
  </w:style>
  <w:style w:type="paragraph" w:customStyle="1" w:styleId="74983D3E43FB47A6B729B3ACC8A2AA581">
    <w:name w:val="74983D3E43FB47A6B729B3ACC8A2AA58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1">
    <w:name w:val="13600A4D0DCC41A2A980769A625ACDFD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1">
    <w:name w:val="95E108D89A1D4779A6E4876BB069671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1">
    <w:name w:val="3772981768354B0EA72E0B629B006459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1">
    <w:name w:val="AFDA94DC6A1A4101AF5BD9B9ACCE2D98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6F90AE768BC4E85A650E92B3DAE3724">
    <w:name w:val="06F90AE768BC4E85A650E92B3DAE3724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A620B92338E4D5691D5534E385A3AA71">
    <w:name w:val="8A620B92338E4D5691D5534E385A3AA7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754EE4D86374B4A9D07B75CD11196681">
    <w:name w:val="8754EE4D86374B4A9D07B75CD1119668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7CDB5F5DB2C4E75A5EA2384102571EF1">
    <w:name w:val="B7CDB5F5DB2C4E75A5EA2384102571EF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389FDF0B9AC4AC39B379B2A5492AA211">
    <w:name w:val="D389FDF0B9AC4AC39B379B2A5492AA21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2E9785B85940A89BE8B6881BD840F01">
    <w:name w:val="372E9785B85940A89BE8B6881BD840F0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EDFC0C70E4A3471FA7DFD4AD5AE86B5B1">
    <w:name w:val="EDFC0C70E4A3471FA7DFD4AD5AE86B5B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CC1D9CD81C21488DA62EEE4D3842BE9B1">
    <w:name w:val="CC1D9CD81C21488DA62EEE4D3842BE9B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3DDDDFF425F4CC3A8A014688A727DF71">
    <w:name w:val="F3DDDDFF425F4CC3A8A014688A727DF7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2BAEADE0BB914ED19ED0E87D99D88B001">
    <w:name w:val="2BAEADE0BB914ED19ED0E87D99D88B00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1874A7EAD643299D7147B5DD1881E91">
    <w:name w:val="131874A7EAD643299D7147B5DD1881E9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768DFE432D84ECCB8124C7B39AAC6761">
    <w:name w:val="8768DFE432D84ECCB8124C7B39AAC676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FA4A06CF1694DCBBDCBFD37FEE3086A1">
    <w:name w:val="0FA4A06CF1694DCBBDCBFD37FEE3086A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0C6DA4CF60A4DE19C0AEFA21184A89B1">
    <w:name w:val="F0C6DA4CF60A4DE19C0AEFA21184A89B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1FCE2328C4B4B86A629A5A1B5A728BF1">
    <w:name w:val="81FCE2328C4B4B86A629A5A1B5A728BF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91FE61633D34FD9AF60F0FD9B41887E1">
    <w:name w:val="491FE61633D34FD9AF60F0FD9B41887E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D5779E380324602B3DC6CED501DB13D1">
    <w:name w:val="BD5779E380324602B3DC6CED501DB13D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61BD446F4744EA8BA6CF81C3A47F1841">
    <w:name w:val="B61BD446F4744EA8BA6CF81C3A47F184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81BB314650A4DD3B2B9E1B6DCBF5C821">
    <w:name w:val="D81BB314650A4DD3B2B9E1B6DCBF5C82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8725F253BDF4123939F3288AB3763E31">
    <w:name w:val="08725F253BDF4123939F3288AB3763E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85032F7F6214D079FAB9AE2BA2508701">
    <w:name w:val="085032F7F6214D079FAB9AE2BA250870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D3464A7694346CF836A669FCD75F2D91">
    <w:name w:val="7D3464A7694346CF836A669FCD75F2D9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CD7178A5E6804F2C8FDAE1AFD277FCC61">
    <w:name w:val="CD7178A5E6804F2C8FDAE1AFD277FCC6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4B4E09F6EDE49448DFBE705296CD89C1">
    <w:name w:val="84B4E09F6EDE49448DFBE705296CD89C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C883E947CBF44CA9D31EDF55D6E08721">
    <w:name w:val="FC883E947CBF44CA9D31EDF55D6E0872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5EABD2C942F47B7AF542A20B5261B921">
    <w:name w:val="05EABD2C942F47B7AF542A20B5261B92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BA375843A7E4C4FB6960DA2665784711">
    <w:name w:val="FBA375843A7E4C4FB6960DA266578471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375C68BB18241C7A769DFE49615C3FD1">
    <w:name w:val="D375C68BB18241C7A769DFE49615C3FD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20C02C7F30C498AA51DB5388E313D331">
    <w:name w:val="320C02C7F30C498AA51DB5388E313D3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D6315B39441408683D9348198A8CDC31">
    <w:name w:val="FD6315B39441408683D9348198A8CDC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4C4F70B1736414AA8A9A22034D9158E1">
    <w:name w:val="04C4F70B1736414AA8A9A22034D9158E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C2695BF673346789D7994B55DA0EDC51">
    <w:name w:val="AC2695BF673346789D7994B55DA0EDC5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560B3124E91E404EB747E81BE29696381">
    <w:name w:val="560B3124E91E404EB747E81BE2969638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F115C461B37413DAC1F63A21054BA391">
    <w:name w:val="1F115C461B37413DAC1F63A21054BA39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29755DE42D344EC6AE855C30640651231">
    <w:name w:val="29755DE42D344EC6AE855C306406512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021F865DBED4F5BBE851387C59F7B611">
    <w:name w:val="3021F865DBED4F5BBE851387C59F7B61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4CF8014988D450D9B11CA6295CD746E1">
    <w:name w:val="34CF8014988D450D9B11CA6295CD746E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A5BDF39E2244BA1A58366BC5973E94B1">
    <w:name w:val="3A5BDF39E2244BA1A58366BC5973E94B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077182321574B9B947374726E9991231">
    <w:name w:val="7077182321574B9B947374726E99912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6D3BCFF567043D5B3559940F730F0011">
    <w:name w:val="46D3BCFF567043D5B3559940F730F001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D43BF39E1154E6585BBB95835B95F4C1">
    <w:name w:val="4D43BF39E1154E6585BBB95835B95F4C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49D00376627487DB642ACD37CDA105A1">
    <w:name w:val="A49D00376627487DB642ACD37CDA105A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013F926B9FC44F9B6BD7953FD68B753">
    <w:name w:val="9013F926B9FC44F9B6BD7953FD68B753"/>
    <w:rsid w:val="00B62E35"/>
  </w:style>
  <w:style w:type="paragraph" w:customStyle="1" w:styleId="575E085E1E7F45128768220CD41F42E5">
    <w:name w:val="575E085E1E7F45128768220CD41F42E5"/>
    <w:rsid w:val="00FE1DDE"/>
  </w:style>
  <w:style w:type="paragraph" w:customStyle="1" w:styleId="5F8DB71F727B4342BAFC5CC2B2071204">
    <w:name w:val="5F8DB71F727B4342BAFC5CC2B2071204"/>
    <w:rsid w:val="00FE1DDE"/>
  </w:style>
  <w:style w:type="paragraph" w:customStyle="1" w:styleId="74983D3E43FB47A6B729B3ACC8A2AA58">
    <w:name w:val="74983D3E43FB47A6B729B3ACC8A2AA58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">
    <w:name w:val="13600A4D0DCC41A2A980769A625ACDFD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">
    <w:name w:val="95E108D89A1D4779A6E4876BB069671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">
    <w:name w:val="3772981768354B0EA72E0B629B006459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">
    <w:name w:val="AFDA94DC6A1A4101AF5BD9B9ACCE2D98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4983D3E43FB47A6B729B3ACC8A2AA582">
    <w:name w:val="74983D3E43FB47A6B729B3ACC8A2AA58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2">
    <w:name w:val="13600A4D0DCC41A2A980769A625ACDFD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2">
    <w:name w:val="95E108D89A1D4779A6E4876BB0696713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2">
    <w:name w:val="3772981768354B0EA72E0B629B006459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2">
    <w:name w:val="AFDA94DC6A1A4101AF5BD9B9ACCE2D98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4983D3E43FB47A6B729B3ACC8A2AA583">
    <w:name w:val="74983D3E43FB47A6B729B3ACC8A2AA58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3">
    <w:name w:val="13600A4D0DCC41A2A980769A625ACDFD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3">
    <w:name w:val="95E108D89A1D4779A6E4876BB0696713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3">
    <w:name w:val="3772981768354B0EA72E0B629B006459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3">
    <w:name w:val="AFDA94DC6A1A4101AF5BD9B9ACCE2D98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4983D3E43FB47A6B729B3ACC8A2AA584">
    <w:name w:val="74983D3E43FB47A6B729B3ACC8A2AA58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4">
    <w:name w:val="13600A4D0DCC41A2A980769A625ACDFD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4">
    <w:name w:val="95E108D89A1D4779A6E4876BB0696713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4">
    <w:name w:val="3772981768354B0EA72E0B629B006459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4">
    <w:name w:val="AFDA94DC6A1A4101AF5BD9B9ACCE2D98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4983D3E43FB47A6B729B3ACC8A2AA585">
    <w:name w:val="74983D3E43FB47A6B729B3ACC8A2AA58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5">
    <w:name w:val="13600A4D0DCC41A2A980769A625ACDFD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5">
    <w:name w:val="95E108D89A1D4779A6E4876BB0696713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5">
    <w:name w:val="3772981768354B0EA72E0B629B006459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5">
    <w:name w:val="AFDA94DC6A1A4101AF5BD9B9ACCE2D98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6F90AE768BC4E85A650E92B3DAE37241">
    <w:name w:val="06F90AE768BC4E85A650E92B3DAE3724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A620B92338E4D5691D5534E385A3AA7">
    <w:name w:val="8A620B92338E4D5691D5534E385A3AA7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754EE4D86374B4A9D07B75CD1119668">
    <w:name w:val="8754EE4D86374B4A9D07B75CD1119668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7CDB5F5DB2C4E75A5EA2384102571EF">
    <w:name w:val="B7CDB5F5DB2C4E75A5EA2384102571EF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389FDF0B9AC4AC39B379B2A5492AA21">
    <w:name w:val="D389FDF0B9AC4AC39B379B2A5492AA2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2E9785B85940A89BE8B6881BD840F0">
    <w:name w:val="372E9785B85940A89BE8B6881BD840F0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EDFC0C70E4A3471FA7DFD4AD5AE86B5B">
    <w:name w:val="EDFC0C70E4A3471FA7DFD4AD5AE86B5B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CC1D9CD81C21488DA62EEE4D3842BE9B">
    <w:name w:val="CC1D9CD81C21488DA62EEE4D3842BE9B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3DDDDFF425F4CC3A8A014688A727DF7">
    <w:name w:val="F3DDDDFF425F4CC3A8A014688A727DF7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2BAEADE0BB914ED19ED0E87D99D88B00">
    <w:name w:val="2BAEADE0BB914ED19ED0E87D99D88B00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1874A7EAD643299D7147B5DD1881E9">
    <w:name w:val="131874A7EAD643299D7147B5DD1881E9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768DFE432D84ECCB8124C7B39AAC676">
    <w:name w:val="8768DFE432D84ECCB8124C7B39AAC676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FA4A06CF1694DCBBDCBFD37FEE3086A">
    <w:name w:val="0FA4A06CF1694DCBBDCBFD37FEE3086A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0C6DA4CF60A4DE19C0AEFA21184A89B">
    <w:name w:val="F0C6DA4CF60A4DE19C0AEFA21184A89B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1FCE2328C4B4B86A629A5A1B5A728BF">
    <w:name w:val="81FCE2328C4B4B86A629A5A1B5A728BF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91FE61633D34FD9AF60F0FD9B41887E">
    <w:name w:val="491FE61633D34FD9AF60F0FD9B41887E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D5779E380324602B3DC6CED501DB13D">
    <w:name w:val="BD5779E380324602B3DC6CED501DB13D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61BD446F4744EA8BA6CF81C3A47F184">
    <w:name w:val="B61BD446F4744EA8BA6CF81C3A47F18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81BB314650A4DD3B2B9E1B6DCBF5C82">
    <w:name w:val="D81BB314650A4DD3B2B9E1B6DCBF5C8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8725F253BDF4123939F3288AB3763E3">
    <w:name w:val="08725F253BDF4123939F3288AB3763E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85032F7F6214D079FAB9AE2BA250870">
    <w:name w:val="085032F7F6214D079FAB9AE2BA250870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D3464A7694346CF836A669FCD75F2D9">
    <w:name w:val="7D3464A7694346CF836A669FCD75F2D9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CD7178A5E6804F2C8FDAE1AFD277FCC6">
    <w:name w:val="CD7178A5E6804F2C8FDAE1AFD277FCC6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4B4E09F6EDE49448DFBE705296CD89C">
    <w:name w:val="84B4E09F6EDE49448DFBE705296CD89C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C883E947CBF44CA9D31EDF55D6E0872">
    <w:name w:val="FC883E947CBF44CA9D31EDF55D6E087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5EABD2C942F47B7AF542A20B5261B92">
    <w:name w:val="05EABD2C942F47B7AF542A20B5261B9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BA375843A7E4C4FB6960DA266578471">
    <w:name w:val="FBA375843A7E4C4FB6960DA26657847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375C68BB18241C7A769DFE49615C3FD">
    <w:name w:val="D375C68BB18241C7A769DFE49615C3FD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20C02C7F30C498AA51DB5388E313D33">
    <w:name w:val="320C02C7F30C498AA51DB5388E313D3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D6315B39441408683D9348198A8CDC3">
    <w:name w:val="FD6315B39441408683D9348198A8CDC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4C4F70B1736414AA8A9A22034D9158E">
    <w:name w:val="04C4F70B1736414AA8A9A22034D9158E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C2695BF673346789D7994B55DA0EDC5">
    <w:name w:val="AC2695BF673346789D7994B55DA0EDC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560B3124E91E404EB747E81BE2969638">
    <w:name w:val="560B3124E91E404EB747E81BE2969638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F115C461B37413DAC1F63A21054BA39">
    <w:name w:val="1F115C461B37413DAC1F63A21054BA39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29755DE42D344EC6AE855C3064065123">
    <w:name w:val="29755DE42D344EC6AE855C306406512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021F865DBED4F5BBE851387C59F7B61">
    <w:name w:val="3021F865DBED4F5BBE851387C59F7B6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4CF8014988D450D9B11CA6295CD746E">
    <w:name w:val="34CF8014988D450D9B11CA6295CD746E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A5BDF39E2244BA1A58366BC5973E94B">
    <w:name w:val="3A5BDF39E2244BA1A58366BC5973E94B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077182321574B9B947374726E999123">
    <w:name w:val="7077182321574B9B947374726E99912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6D3BCFF567043D5B3559940F730F001">
    <w:name w:val="46D3BCFF567043D5B3559940F730F00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D43BF39E1154E6585BBB95835B95F4C">
    <w:name w:val="4D43BF39E1154E6585BBB95835B95F4C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49D00376627487DB642ACD37CDA105A">
    <w:name w:val="A49D00376627487DB642ACD37CDA105A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013F926B9FC44F9B6BD7953FD68B7531">
    <w:name w:val="9013F926B9FC44F9B6BD7953FD68B753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F5B3F519F094C249057A875B0F76CB3">
    <w:name w:val="1F5B3F519F094C249057A875B0F76CB3"/>
    <w:rsid w:val="00FB446D"/>
  </w:style>
  <w:style w:type="paragraph" w:customStyle="1" w:styleId="0C967491763D42FC9804B1735EBFDAC2">
    <w:name w:val="0C967491763D42FC9804B1735EBFDAC2"/>
    <w:rsid w:val="00197310"/>
  </w:style>
  <w:style w:type="paragraph" w:customStyle="1" w:styleId="0D4DB14FDEF34661959771ABC12144D6">
    <w:name w:val="0D4DB14FDEF34661959771ABC12144D6"/>
    <w:rsid w:val="00197310"/>
  </w:style>
  <w:style w:type="paragraph" w:customStyle="1" w:styleId="8CF0BA795B314E89A27A8807D708FB21">
    <w:name w:val="8CF0BA795B314E89A27A8807D708FB21"/>
    <w:rsid w:val="00197310"/>
  </w:style>
  <w:style w:type="paragraph" w:customStyle="1" w:styleId="3492280FCF68434D92F388ED00E0ECA5">
    <w:name w:val="3492280FCF68434D92F388ED00E0ECA5"/>
    <w:rsid w:val="00197310"/>
  </w:style>
  <w:style w:type="paragraph" w:customStyle="1" w:styleId="3B97B5CE2AC14009A634C0EE88DA0828">
    <w:name w:val="3B97B5CE2AC14009A634C0EE88DA0828"/>
    <w:rsid w:val="00197310"/>
  </w:style>
  <w:style w:type="paragraph" w:customStyle="1" w:styleId="25FDACB8B3904D0192A015F5354B47E7">
    <w:name w:val="25FDACB8B3904D0192A015F5354B47E7"/>
    <w:rsid w:val="00197310"/>
  </w:style>
  <w:style w:type="paragraph" w:customStyle="1" w:styleId="32A965128590405D9823F6A2FD8348A9">
    <w:name w:val="32A965128590405D9823F6A2FD8348A9"/>
    <w:rsid w:val="00197310"/>
  </w:style>
  <w:style w:type="paragraph" w:customStyle="1" w:styleId="F545A1EDE18D43E4B7637A1E53F3FC3A">
    <w:name w:val="F545A1EDE18D43E4B7637A1E53F3FC3A"/>
    <w:rsid w:val="00197310"/>
  </w:style>
  <w:style w:type="paragraph" w:customStyle="1" w:styleId="C4188E8C2A7747529F360389F05A45D0">
    <w:name w:val="C4188E8C2A7747529F360389F05A45D0"/>
    <w:rsid w:val="00197310"/>
  </w:style>
  <w:style w:type="paragraph" w:customStyle="1" w:styleId="F9563B1AE0654D79A42A4D6DDE6BBB3B">
    <w:name w:val="F9563B1AE0654D79A42A4D6DDE6BBB3B"/>
    <w:rsid w:val="00197310"/>
  </w:style>
  <w:style w:type="paragraph" w:customStyle="1" w:styleId="ADE83D5E60294991A26A546E3D750386">
    <w:name w:val="ADE83D5E60294991A26A546E3D750386"/>
    <w:rsid w:val="00197310"/>
  </w:style>
  <w:style w:type="paragraph" w:customStyle="1" w:styleId="31671164D13D432BA4C0BE226AC56E39">
    <w:name w:val="31671164D13D432BA4C0BE226AC56E39"/>
    <w:rsid w:val="00197310"/>
  </w:style>
  <w:style w:type="paragraph" w:customStyle="1" w:styleId="C49F4944412847FC81FF0CAFF7604531">
    <w:name w:val="C49F4944412847FC81FF0CAFF7604531"/>
    <w:rsid w:val="00197310"/>
  </w:style>
  <w:style w:type="paragraph" w:customStyle="1" w:styleId="5269270665EC45BDA07C4F015460B0F8">
    <w:name w:val="5269270665EC45BDA07C4F015460B0F8"/>
    <w:rsid w:val="00197310"/>
  </w:style>
  <w:style w:type="paragraph" w:customStyle="1" w:styleId="0B008F71F3CC4E2AA7FCD41503C8EBFE">
    <w:name w:val="0B008F71F3CC4E2AA7FCD41503C8EBFE"/>
    <w:rsid w:val="00197310"/>
  </w:style>
  <w:style w:type="paragraph" w:customStyle="1" w:styleId="B4FB1CD867024DC9818B9BFE4ABCF33E">
    <w:name w:val="B4FB1CD867024DC9818B9BFE4ABCF33E"/>
    <w:rsid w:val="00197310"/>
  </w:style>
  <w:style w:type="paragraph" w:customStyle="1" w:styleId="A56DE3D975A34E80A32B8D98A196D98D">
    <w:name w:val="A56DE3D975A34E80A32B8D98A196D98D"/>
    <w:rsid w:val="00197310"/>
  </w:style>
  <w:style w:type="paragraph" w:customStyle="1" w:styleId="C50690EC7BA7482C92D098DF2FAB710F">
    <w:name w:val="C50690EC7BA7482C92D098DF2FAB710F"/>
    <w:rsid w:val="00197310"/>
  </w:style>
  <w:style w:type="paragraph" w:customStyle="1" w:styleId="A43AC9B2796B4F598079D4F41FB97DE5">
    <w:name w:val="A43AC9B2796B4F598079D4F41FB97DE5"/>
    <w:rsid w:val="00197310"/>
  </w:style>
  <w:style w:type="paragraph" w:customStyle="1" w:styleId="E9515F3A36644B9FA8F7D476E173AF83">
    <w:name w:val="E9515F3A36644B9FA8F7D476E173AF83"/>
    <w:rsid w:val="00197310"/>
  </w:style>
  <w:style w:type="paragraph" w:customStyle="1" w:styleId="F091B7152B6B49208607C16132B6C68C">
    <w:name w:val="F091B7152B6B49208607C16132B6C68C"/>
    <w:rsid w:val="00197310"/>
  </w:style>
  <w:style w:type="paragraph" w:customStyle="1" w:styleId="FC749F8E97764D85A65B41A93E34BB8A">
    <w:name w:val="FC749F8E97764D85A65B41A93E34BB8A"/>
    <w:rsid w:val="00197310"/>
  </w:style>
  <w:style w:type="paragraph" w:customStyle="1" w:styleId="EF492052785B439595D68AC94FFB900E">
    <w:name w:val="EF492052785B439595D68AC94FFB900E"/>
    <w:rsid w:val="00197310"/>
  </w:style>
  <w:style w:type="paragraph" w:customStyle="1" w:styleId="F68352A89D754CD6B3808B0A440C59CF">
    <w:name w:val="F68352A89D754CD6B3808B0A440C59CF"/>
    <w:rsid w:val="00197310"/>
  </w:style>
  <w:style w:type="paragraph" w:customStyle="1" w:styleId="079A3B88D4294592AFDB3064855B7B56">
    <w:name w:val="079A3B88D4294592AFDB3064855B7B56"/>
    <w:rsid w:val="00197310"/>
  </w:style>
  <w:style w:type="paragraph" w:customStyle="1" w:styleId="CABE12A89B4C435EA2882B36C3705312">
    <w:name w:val="CABE12A89B4C435EA2882B36C3705312"/>
    <w:rsid w:val="00197310"/>
  </w:style>
  <w:style w:type="paragraph" w:customStyle="1" w:styleId="6FB0C0A8527F4D1C9587771B55127691">
    <w:name w:val="6FB0C0A8527F4D1C9587771B55127691"/>
    <w:rsid w:val="00197310"/>
  </w:style>
  <w:style w:type="paragraph" w:customStyle="1" w:styleId="59D491C50B4841C3B71A72E055B7A340">
    <w:name w:val="59D491C50B4841C3B71A72E055B7A340"/>
    <w:rsid w:val="00197310"/>
  </w:style>
  <w:style w:type="paragraph" w:customStyle="1" w:styleId="8A5A624ECFF44B8A8157C1366A168DF0">
    <w:name w:val="8A5A624ECFF44B8A8157C1366A168DF0"/>
    <w:rsid w:val="00197310"/>
  </w:style>
  <w:style w:type="paragraph" w:customStyle="1" w:styleId="D1DE50EB8A0141B9A3543E96B0657E23">
    <w:name w:val="D1DE50EB8A0141B9A3543E96B0657E23"/>
    <w:rsid w:val="00197310"/>
  </w:style>
  <w:style w:type="paragraph" w:customStyle="1" w:styleId="4A88B3A4870B470BA363E1482B040582">
    <w:name w:val="4A88B3A4870B470BA363E1482B040582"/>
    <w:rsid w:val="00197310"/>
  </w:style>
  <w:style w:type="paragraph" w:customStyle="1" w:styleId="1C0AF200072F482E93A627DA3E018F74">
    <w:name w:val="1C0AF200072F482E93A627DA3E018F74"/>
    <w:rsid w:val="00197310"/>
  </w:style>
  <w:style w:type="paragraph" w:customStyle="1" w:styleId="858CF66017574CE8A92A16AE62C2B459">
    <w:name w:val="858CF66017574CE8A92A16AE62C2B459"/>
    <w:rsid w:val="00197310"/>
  </w:style>
  <w:style w:type="paragraph" w:customStyle="1" w:styleId="B0CA678C153746D6AF7F968E53A3583A">
    <w:name w:val="B0CA678C153746D6AF7F968E53A3583A"/>
    <w:rsid w:val="00197310"/>
  </w:style>
  <w:style w:type="paragraph" w:customStyle="1" w:styleId="2F1DE017FF3040B5951782CCE347AF51">
    <w:name w:val="2F1DE017FF3040B5951782CCE347AF51"/>
    <w:rsid w:val="00197310"/>
  </w:style>
  <w:style w:type="paragraph" w:customStyle="1" w:styleId="ED7217C7C72144E0B4C11371298F8C5B">
    <w:name w:val="ED7217C7C72144E0B4C11371298F8C5B"/>
    <w:rsid w:val="00197310"/>
  </w:style>
  <w:style w:type="paragraph" w:customStyle="1" w:styleId="E6098103EB89401482B0A1622D01DE87">
    <w:name w:val="E6098103EB89401482B0A1622D01DE87"/>
    <w:rsid w:val="00197310"/>
  </w:style>
  <w:style w:type="paragraph" w:customStyle="1" w:styleId="F91C94E199404554ADBA357A979604DE">
    <w:name w:val="F91C94E199404554ADBA357A979604DE"/>
    <w:rsid w:val="00197310"/>
  </w:style>
  <w:style w:type="paragraph" w:customStyle="1" w:styleId="B6ED893115F54D38A92928B22FF01CD4">
    <w:name w:val="B6ED893115F54D38A92928B22FF01CD4"/>
    <w:rsid w:val="00197310"/>
  </w:style>
  <w:style w:type="paragraph" w:customStyle="1" w:styleId="73E06C023E964F6F9CBDD729C13078E2">
    <w:name w:val="73E06C023E964F6F9CBDD729C13078E2"/>
    <w:rsid w:val="00197310"/>
  </w:style>
  <w:style w:type="paragraph" w:customStyle="1" w:styleId="6A6A01C6316D4820AE8C61F2E7413F21">
    <w:name w:val="6A6A01C6316D4820AE8C61F2E7413F21"/>
    <w:rsid w:val="00197310"/>
  </w:style>
  <w:style w:type="paragraph" w:customStyle="1" w:styleId="896EEBE7091346C6A059654F0C628473">
    <w:name w:val="896EEBE7091346C6A059654F0C628473"/>
    <w:rsid w:val="00197310"/>
  </w:style>
  <w:style w:type="paragraph" w:customStyle="1" w:styleId="C3EA6B9E6CE84CB4A0033D47AD601858">
    <w:name w:val="C3EA6B9E6CE84CB4A0033D47AD601858"/>
    <w:rsid w:val="00197310"/>
  </w:style>
  <w:style w:type="paragraph" w:customStyle="1" w:styleId="491E73141A0741CE84084A7207669E7C">
    <w:name w:val="491E73141A0741CE84084A7207669E7C"/>
    <w:rsid w:val="00197310"/>
  </w:style>
  <w:style w:type="paragraph" w:customStyle="1" w:styleId="A53F3124705E4CA89DB0D42A1385633B">
    <w:name w:val="A53F3124705E4CA89DB0D42A1385633B"/>
    <w:rsid w:val="00197310"/>
  </w:style>
  <w:style w:type="paragraph" w:customStyle="1" w:styleId="2D735667778B435AA71EE4D40867E7B7">
    <w:name w:val="2D735667778B435AA71EE4D40867E7B7"/>
    <w:rsid w:val="00197310"/>
  </w:style>
  <w:style w:type="paragraph" w:customStyle="1" w:styleId="3BB3D52B3AB143739EDF922F257BD691">
    <w:name w:val="3BB3D52B3AB143739EDF922F257BD691"/>
    <w:rsid w:val="00197310"/>
  </w:style>
  <w:style w:type="paragraph" w:customStyle="1" w:styleId="BDB4C6FA622D4A199215159A5BCF5848">
    <w:name w:val="BDB4C6FA622D4A199215159A5BCF5848"/>
    <w:rsid w:val="00197310"/>
  </w:style>
  <w:style w:type="paragraph" w:customStyle="1" w:styleId="88FD192E34524855A14122D1171D7B9B">
    <w:name w:val="88FD192E34524855A14122D1171D7B9B"/>
    <w:rsid w:val="00197310"/>
  </w:style>
  <w:style w:type="paragraph" w:customStyle="1" w:styleId="A3E38012231748948F46282B10C132F0">
    <w:name w:val="A3E38012231748948F46282B10C132F0"/>
    <w:rsid w:val="00197310"/>
  </w:style>
  <w:style w:type="paragraph" w:customStyle="1" w:styleId="A7EC3D4EC3954D3F841485BA445B13BA">
    <w:name w:val="A7EC3D4EC3954D3F841485BA445B13BA"/>
    <w:rsid w:val="00197310"/>
  </w:style>
  <w:style w:type="paragraph" w:customStyle="1" w:styleId="93FBC3C62A64490187A20B4589DF868F">
    <w:name w:val="93FBC3C62A64490187A20B4589DF868F"/>
    <w:rsid w:val="00197310"/>
  </w:style>
  <w:style w:type="paragraph" w:customStyle="1" w:styleId="9FDDC4DD815543F0829BC0486C4DD98E">
    <w:name w:val="9FDDC4DD815543F0829BC0486C4DD98E"/>
    <w:rsid w:val="00197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DEF8D1-700F-4060-BF71-79F50230B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2CFAF-F369-445E-BE0B-67E19B5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393D5-00CC-40C0-93B8-09840395A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DA56D-226B-4C35-B2C6-AA64278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29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Lisa Papatraianou</cp:lastModifiedBy>
  <cp:revision>18</cp:revision>
  <cp:lastPrinted>2023-03-06T22:18:00Z</cp:lastPrinted>
  <dcterms:created xsi:type="dcterms:W3CDTF">2023-03-07T01:51:00Z</dcterms:created>
  <dcterms:modified xsi:type="dcterms:W3CDTF">2023-06-17T03:49:00Z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