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370AF565" w14:textId="1F1906B6" w:rsidR="00A72310" w:rsidRDefault="00EC3B96" w:rsidP="00A72310">
      <w:pPr>
        <w:pStyle w:val="Title"/>
        <w:ind w:left="-851"/>
        <w:rPr>
          <w:szCs w:val="48"/>
          <w:lang w:bidi="en-AU"/>
        </w:rPr>
      </w:pPr>
      <w:r>
        <w:rPr>
          <w:szCs w:val="48"/>
          <w:lang w:bidi="en-AU"/>
        </w:rPr>
        <w:t>EPE501 Early Childhood</w:t>
      </w:r>
    </w:p>
    <w:p w14:paraId="1E23250C" w14:textId="6E59EAB5" w:rsidR="00EC3B96" w:rsidRPr="00EC3B96" w:rsidRDefault="00EC3B96" w:rsidP="00EC3B96">
      <w:pPr>
        <w:pStyle w:val="Title"/>
        <w:ind w:left="-851"/>
        <w:rPr>
          <w:szCs w:val="48"/>
          <w:lang w:bidi="en-AU"/>
        </w:rPr>
      </w:pPr>
      <w:r w:rsidRPr="00EC3B96">
        <w:rPr>
          <w:szCs w:val="48"/>
          <w:lang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1E1F3F"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bookmarkStart w:id="0" w:name="_GoBack"/>
                <w:r w:rsidR="00A72310" w:rsidRPr="00C06A9D">
                  <w:rPr>
                    <w:rStyle w:val="PlaceholderText"/>
                  </w:rPr>
                  <w:t>Click or tap here to enter text.</w:t>
                </w:r>
                <w:bookmarkEnd w:id="0"/>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1E1F3F"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1E1F3F"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1E1F3F"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5F63A637" w:rsidR="001C4923" w:rsidRPr="00A72310" w:rsidRDefault="001C4923" w:rsidP="00A72310">
      <w:pPr>
        <w:spacing w:before="60" w:after="200"/>
        <w:ind w:left="-851"/>
      </w:pPr>
      <w:bookmarkStart w:id="1" w:name="_Hlk78137831"/>
      <w:r w:rsidRPr="00A72310">
        <w:t xml:space="preserve">This report is completed by the mentor(s) in discussion with the preservice teacher (PST) on completion of the </w:t>
      </w:r>
      <w:r w:rsidRPr="00A72310">
        <w:rPr>
          <w:b/>
        </w:rPr>
        <w:t xml:space="preserve">first </w:t>
      </w:r>
      <w:r w:rsidR="006D3201">
        <w:rPr>
          <w:b/>
        </w:rPr>
        <w:t>10</w:t>
      </w:r>
      <w:r w:rsidRPr="00A72310">
        <w:rPr>
          <w:b/>
        </w:rPr>
        <w:t xml:space="preserve"> days</w:t>
      </w:r>
      <w:r w:rsidRPr="00A72310">
        <w:t xml:space="preserve"> of the </w:t>
      </w:r>
      <w:r w:rsidR="006D3201">
        <w:t>20</w:t>
      </w:r>
      <w:r w:rsidRPr="00A72310">
        <w:t xml:space="preserve">-day placement. </w:t>
      </w:r>
    </w:p>
    <w:bookmarkEnd w:id="1"/>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32AC3FD6"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1519C5AB" w14:textId="24EEEA4F" w:rsidR="006D3201" w:rsidRDefault="006D3201" w:rsidP="00521C8B">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6D3201" w14:paraId="3A6BB094" w14:textId="77777777" w:rsidTr="006D3201">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7EB4924" w14:textId="77777777" w:rsidR="006D3201" w:rsidRDefault="006D3201">
            <w:pPr>
              <w:spacing w:before="60" w:after="60"/>
              <w:jc w:val="center"/>
              <w:rPr>
                <w:rFonts w:ascii="Calibri Light" w:hAnsi="Calibri Light" w:cs="Calibri Light"/>
                <w:b/>
              </w:rPr>
            </w:pPr>
            <w:bookmarkStart w:id="2" w:name="_Hlk78137976"/>
            <w:r>
              <w:rPr>
                <w:rFonts w:ascii="Calibri Light" w:hAnsi="Calibri Light" w:cs="Calibri Light"/>
                <w:b/>
              </w:rPr>
              <w:t>ACECQA QUALITY AREAS</w:t>
            </w:r>
          </w:p>
          <w:p w14:paraId="10CCA187" w14:textId="0666B80A" w:rsidR="00325297" w:rsidRDefault="00325297">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55D6155" w14:textId="3D6F0536" w:rsidR="006D3201" w:rsidRDefault="006D3201" w:rsidP="00325297">
            <w:pPr>
              <w:spacing w:before="60" w:after="60"/>
              <w:jc w:val="center"/>
              <w:rPr>
                <w:rFonts w:ascii="Calibri Light" w:hAnsi="Calibri Light" w:cs="Calibri Light"/>
                <w:b/>
              </w:rPr>
            </w:pPr>
            <w:r>
              <w:rPr>
                <w:rFonts w:ascii="Calibri Light" w:hAnsi="Calibri Light" w:cs="Calibri Light"/>
                <w:b/>
              </w:rPr>
              <w:t>PERFORMANCE</w:t>
            </w:r>
            <w:r w:rsidR="00325297">
              <w:rPr>
                <w:rFonts w:ascii="Calibri Light" w:hAnsi="Calibri Light" w:cs="Calibri Light"/>
                <w:b/>
              </w:rPr>
              <w:t xml:space="preserve"> </w:t>
            </w:r>
            <w:r>
              <w:rPr>
                <w:rFonts w:ascii="Calibri Light" w:hAnsi="Calibri Light" w:cs="Calibri Light"/>
                <w:b/>
              </w:rPr>
              <w:t>RATING</w:t>
            </w:r>
          </w:p>
        </w:tc>
      </w:tr>
      <w:tr w:rsidR="006D3201" w14:paraId="6079145F" w14:textId="77777777" w:rsidTr="006D3201">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92D789D" w14:textId="37D639D2" w:rsidR="006D3201" w:rsidRDefault="00325297" w:rsidP="006D3201">
            <w:pPr>
              <w:tabs>
                <w:tab w:val="left" w:pos="35"/>
              </w:tabs>
              <w:rPr>
                <w:rFonts w:ascii="Calibri Light" w:hAnsi="Calibri Light" w:cs="Calibri Light"/>
              </w:rPr>
            </w:pPr>
            <w:r>
              <w:rPr>
                <w:rFonts w:eastAsia="Times New Roman" w:cstheme="majorHAnsi"/>
                <w:b/>
                <w:bCs/>
                <w:color w:val="000000"/>
                <w:lang w:eastAsia="en-AU"/>
              </w:rPr>
              <w:t xml:space="preserve">Quality Area 1: </w:t>
            </w:r>
            <w:r w:rsidR="006D3201" w:rsidRPr="006D3201">
              <w:rPr>
                <w:rFonts w:eastAsia="Times New Roman" w:cstheme="majorHAnsi"/>
                <w:b/>
                <w:bCs/>
                <w:color w:val="000000"/>
                <w:lang w:eastAsia="en-AU"/>
              </w:rPr>
              <w:t>Education and curriculum studies</w:t>
            </w:r>
          </w:p>
        </w:tc>
      </w:tr>
      <w:tr w:rsidR="006D3201" w14:paraId="1DF42CC7" w14:textId="77777777" w:rsidTr="00325297">
        <w:trPr>
          <w:trHeight w:val="32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D892F19" w14:textId="30F9FF2A"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2E09FDC"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6D149D4CD49845A2A788D12059E8928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E61833B" w14:textId="77777777" w:rsidR="006D3201" w:rsidRPr="00325297" w:rsidRDefault="006D3201">
                <w:pPr>
                  <w:tabs>
                    <w:tab w:val="left" w:pos="35"/>
                  </w:tabs>
                  <w:ind w:firstLineChars="88" w:firstLine="194"/>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676DDF6F" w14:textId="77777777" w:rsidTr="00325297">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A29DC1"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18AAD63"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Creative arts and music</w:t>
            </w:r>
          </w:p>
        </w:tc>
        <w:sdt>
          <w:sdtPr>
            <w:rPr>
              <w:rFonts w:ascii="Calibri Light" w:hAnsi="Calibri Light" w:cs="Calibri Light"/>
              <w:szCs w:val="22"/>
            </w:rPr>
            <w:id w:val="1020897238"/>
            <w:placeholder>
              <w:docPart w:val="B744506C992243B9B2772B470E14BC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02A7240"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5AFE18BF" w14:textId="77777777" w:rsidTr="00325297">
        <w:trPr>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D218B86"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AF28A98"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Physical and health education</w:t>
            </w:r>
          </w:p>
        </w:tc>
        <w:sdt>
          <w:sdtPr>
            <w:rPr>
              <w:rFonts w:ascii="Calibri Light" w:hAnsi="Calibri Light" w:cs="Calibri Light"/>
              <w:szCs w:val="22"/>
            </w:rPr>
            <w:id w:val="294801168"/>
            <w:placeholder>
              <w:docPart w:val="CC89AD6E784A411BAB194A411D0014F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5BBA6E3"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6C6E4911" w14:textId="77777777" w:rsidTr="00325297">
        <w:trPr>
          <w:trHeight w:val="1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083FC3"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482F6A8"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1842120135"/>
            <w:placeholder>
              <w:docPart w:val="9BA529E83DC343FA8F0C043E933C6A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F3D4433"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325297" w14:paraId="53AEC302" w14:textId="77777777" w:rsidTr="00325297">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1A9D2BA" w14:textId="0956F18E" w:rsidR="00325297" w:rsidRPr="00325297" w:rsidRDefault="00325297">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B06170B" w14:textId="77777777" w:rsidR="00325297" w:rsidRPr="00325297" w:rsidRDefault="00325297">
            <w:pPr>
              <w:tabs>
                <w:tab w:val="left" w:pos="35"/>
              </w:tabs>
              <w:ind w:firstLineChars="100" w:firstLine="220"/>
              <w:rPr>
                <w:rFonts w:ascii="Calibri Light" w:hAnsi="Calibri Light" w:cs="Calibri Light"/>
                <w:szCs w:val="22"/>
              </w:rPr>
            </w:pPr>
          </w:p>
        </w:tc>
      </w:tr>
      <w:tr w:rsidR="006D3201" w14:paraId="148D328B" w14:textId="77777777" w:rsidTr="00325297">
        <w:trPr>
          <w:trHeight w:val="1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DF60AC8" w14:textId="538D4E75"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308935E"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Developing family and community partnerships</w:t>
            </w:r>
          </w:p>
        </w:tc>
        <w:sdt>
          <w:sdtPr>
            <w:rPr>
              <w:rFonts w:ascii="Calibri Light" w:hAnsi="Calibri Light" w:cs="Calibri Light"/>
              <w:szCs w:val="22"/>
            </w:rPr>
            <w:id w:val="-2079819172"/>
            <w:placeholder>
              <w:docPart w:val="743BD1A16A1F4B70A3C73C96946348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B0A4887"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65ADD848" w14:textId="77777777" w:rsidTr="00325297">
        <w:trPr>
          <w:trHeight w:val="17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D8CDA0"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3551F69"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3B630783C1CC4F8BBE351E24A154CF2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3A2C009"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0210F554" w14:textId="77777777" w:rsidTr="00325297">
        <w:trPr>
          <w:trHeight w:val="2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A4076F7"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620D0DA"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Socially inclusive practice</w:t>
            </w:r>
          </w:p>
        </w:tc>
        <w:sdt>
          <w:sdtPr>
            <w:rPr>
              <w:rFonts w:ascii="Calibri Light" w:hAnsi="Calibri Light" w:cs="Calibri Light"/>
              <w:szCs w:val="22"/>
            </w:rPr>
            <w:id w:val="1349439091"/>
            <w:placeholder>
              <w:docPart w:val="F359D48675DF485C87302FC610D6D8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3F8FD10"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325297" w14:paraId="6CC5AB2E" w14:textId="77777777" w:rsidTr="00325297">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4B53495" w14:textId="69146174" w:rsidR="00325297" w:rsidRPr="00325297" w:rsidRDefault="00325297">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36AED8F3" w14:textId="77777777" w:rsidR="00325297" w:rsidRPr="00325297" w:rsidRDefault="00325297">
            <w:pPr>
              <w:tabs>
                <w:tab w:val="left" w:pos="35"/>
              </w:tabs>
              <w:ind w:firstLineChars="100" w:firstLine="220"/>
              <w:rPr>
                <w:rFonts w:ascii="Calibri Light" w:hAnsi="Calibri Light" w:cs="Calibri Light"/>
                <w:szCs w:val="22"/>
              </w:rPr>
            </w:pPr>
          </w:p>
        </w:tc>
      </w:tr>
      <w:tr w:rsidR="006D3201" w14:paraId="0F23E093" w14:textId="77777777" w:rsidTr="00325297">
        <w:trPr>
          <w:trHeight w:val="3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FA058ED" w14:textId="02C3472A"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5806BE5"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Learning, development and care</w:t>
            </w:r>
          </w:p>
        </w:tc>
        <w:sdt>
          <w:sdtPr>
            <w:rPr>
              <w:rFonts w:ascii="Calibri Light" w:hAnsi="Calibri Light" w:cs="Calibri Light"/>
              <w:szCs w:val="22"/>
            </w:rPr>
            <w:id w:val="1907724638"/>
            <w:placeholder>
              <w:docPart w:val="BAE3928956994BEA9D8BD714B96D30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AB7FAF8"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32437617" w14:textId="77777777" w:rsidTr="00325297">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6B3121"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148B501"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Language development</w:t>
            </w:r>
          </w:p>
        </w:tc>
        <w:sdt>
          <w:sdtPr>
            <w:rPr>
              <w:rFonts w:ascii="Calibri Light" w:hAnsi="Calibri Light" w:cs="Calibri Light"/>
              <w:szCs w:val="22"/>
            </w:rPr>
            <w:id w:val="803971248"/>
            <w:placeholder>
              <w:docPart w:val="4AC680B26CF845A68799E552036F275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D549E22"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03C1166D" w14:textId="77777777" w:rsidTr="00325297">
        <w:trPr>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6A8CC7"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FA7787A"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Child health, wellbeing and safety</w:t>
            </w:r>
          </w:p>
        </w:tc>
        <w:sdt>
          <w:sdtPr>
            <w:rPr>
              <w:rFonts w:ascii="Calibri Light" w:hAnsi="Calibri Light" w:cs="Calibri Light"/>
              <w:szCs w:val="22"/>
            </w:rPr>
            <w:id w:val="-1328825707"/>
            <w:placeholder>
              <w:docPart w:val="C2FBFD08F1074828B977F9BD8859CC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6C58D0E"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6FD6BC7F" w14:textId="77777777" w:rsidTr="00325297">
        <w:trPr>
          <w:trHeight w:val="1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E4A945"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F3E7610"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Diversity, difference and inclusivity</w:t>
            </w:r>
          </w:p>
        </w:tc>
        <w:sdt>
          <w:sdtPr>
            <w:rPr>
              <w:rFonts w:ascii="Calibri Light" w:hAnsi="Calibri Light" w:cs="Calibri Light"/>
              <w:szCs w:val="22"/>
            </w:rPr>
            <w:id w:val="-373922291"/>
            <w:placeholder>
              <w:docPart w:val="3F891B7BA2F442799904DF8994DF77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A440DEC"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03C1AC5E" w14:textId="77777777" w:rsidTr="00325297">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083F77"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A776D82" w14:textId="77777777" w:rsidR="006D3201" w:rsidRPr="00325297" w:rsidRDefault="006D3201">
            <w:pPr>
              <w:tabs>
                <w:tab w:val="left" w:pos="177"/>
              </w:tabs>
              <w:rPr>
                <w:rFonts w:eastAsia="Times New Roman" w:cstheme="majorHAnsi"/>
                <w:bCs/>
                <w:color w:val="000000"/>
                <w:szCs w:val="22"/>
                <w:lang w:eastAsia="en-AU"/>
              </w:rPr>
            </w:pPr>
            <w:r w:rsidRPr="00325297">
              <w:rPr>
                <w:rFonts w:eastAsia="Times New Roman" w:cstheme="majorHAnsi"/>
                <w:bCs/>
                <w:color w:val="000000"/>
                <w:szCs w:val="22"/>
                <w:lang w:eastAsia="en-AU"/>
              </w:rPr>
              <w:t>Play based pedagogies</w:t>
            </w:r>
          </w:p>
        </w:tc>
        <w:sdt>
          <w:sdtPr>
            <w:rPr>
              <w:rFonts w:ascii="Calibri Light" w:hAnsi="Calibri Light" w:cs="Calibri Light"/>
              <w:szCs w:val="22"/>
            </w:rPr>
            <w:id w:val="1438722833"/>
            <w:placeholder>
              <w:docPart w:val="43F0B93468284F36BBE12DCB5E89A7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2B0CD52" w14:textId="77777777" w:rsidR="006D3201" w:rsidRPr="00325297" w:rsidRDefault="006D3201">
                <w:pPr>
                  <w:tabs>
                    <w:tab w:val="left" w:pos="177"/>
                  </w:tabs>
                  <w:ind w:firstLineChars="88" w:firstLine="194"/>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0746F0D6" w14:textId="77777777" w:rsidTr="00325297">
        <w:trPr>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FE4314"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0602132"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Guiding behaviour / engaging young learners</w:t>
            </w:r>
          </w:p>
        </w:tc>
        <w:sdt>
          <w:sdtPr>
            <w:rPr>
              <w:rFonts w:ascii="Calibri Light" w:hAnsi="Calibri Light" w:cs="Calibri Light"/>
              <w:szCs w:val="22"/>
            </w:rPr>
            <w:id w:val="-2061544689"/>
            <w:placeholder>
              <w:docPart w:val="7C0E52A58A104822976B233CEFE9D81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2E64737"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58D1C35B" w14:textId="77777777" w:rsidTr="00325297">
        <w:trPr>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B4E413"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99E72AA"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society and pedagogy</w:t>
            </w:r>
          </w:p>
        </w:tc>
        <w:sdt>
          <w:sdtPr>
            <w:rPr>
              <w:rFonts w:ascii="Calibri Light" w:hAnsi="Calibri Light" w:cs="Calibri Light"/>
              <w:szCs w:val="22"/>
            </w:rPr>
            <w:id w:val="1929998409"/>
            <w:placeholder>
              <w:docPart w:val="FCE72599E1714EB18E54B8305737F7D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EA19B5B"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325297" w14:paraId="2A3EEEA0" w14:textId="77777777" w:rsidTr="00325297">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713B621" w14:textId="79F70816" w:rsidR="00325297" w:rsidRPr="00325297" w:rsidRDefault="00325297" w:rsidP="00E4701F">
            <w:pPr>
              <w:tabs>
                <w:tab w:val="left" w:pos="35"/>
              </w:tabs>
              <w:rPr>
                <w:rFonts w:ascii="Calibri Light" w:hAnsi="Calibri Light" w:cs="Calibri Light"/>
                <w:szCs w:val="22"/>
              </w:rPr>
            </w:pPr>
            <w:r w:rsidRPr="00325297">
              <w:rPr>
                <w:rFonts w:eastAsia="Times New Roman" w:cstheme="majorHAnsi"/>
                <w:b/>
                <w:bCs/>
                <w:color w:val="000000"/>
                <w:szCs w:val="22"/>
                <w:lang w:eastAsia="en-AU"/>
              </w:rPr>
              <w:t xml:space="preserve">Quality Area </w:t>
            </w:r>
            <w:r w:rsidR="00E4701F">
              <w:rPr>
                <w:rFonts w:eastAsia="Times New Roman" w:cstheme="majorHAnsi"/>
                <w:b/>
                <w:bCs/>
                <w:color w:val="000000"/>
                <w:szCs w:val="22"/>
                <w:lang w:eastAsia="en-AU"/>
              </w:rPr>
              <w:t>5</w:t>
            </w:r>
            <w:r w:rsidRPr="00325297">
              <w:rPr>
                <w:rFonts w:eastAsia="Times New Roman" w:cstheme="majorHAnsi"/>
                <w:b/>
                <w:bCs/>
                <w:color w:val="000000"/>
                <w:szCs w:val="22"/>
                <w:lang w:eastAsia="en-AU"/>
              </w:rPr>
              <w:t>: Early childhood professional practice</w:t>
            </w:r>
          </w:p>
        </w:tc>
      </w:tr>
      <w:tr w:rsidR="006D3201" w14:paraId="18C57E7D" w14:textId="77777777" w:rsidTr="00325297">
        <w:trPr>
          <w:trHeight w:val="20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24056F9" w14:textId="6FE85D54"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9554AEC"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Leadership</w:t>
            </w:r>
          </w:p>
        </w:tc>
        <w:sdt>
          <w:sdtPr>
            <w:rPr>
              <w:rFonts w:ascii="Calibri Light" w:hAnsi="Calibri Light" w:cs="Calibri Light"/>
              <w:szCs w:val="22"/>
            </w:rPr>
            <w:id w:val="-314730522"/>
            <w:placeholder>
              <w:docPart w:val="97915C2FC9ED46009B0D5908095556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8282FFA"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2B23B8A5" w14:textId="77777777" w:rsidTr="00325297">
        <w:trPr>
          <w:trHeight w:val="2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922DC4"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1F2A66C"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Management and administration</w:t>
            </w:r>
          </w:p>
        </w:tc>
        <w:sdt>
          <w:sdtPr>
            <w:rPr>
              <w:rFonts w:ascii="Calibri Light" w:hAnsi="Calibri Light" w:cs="Calibri Light"/>
              <w:szCs w:val="22"/>
            </w:rPr>
            <w:id w:val="-1156369996"/>
            <w:placeholder>
              <w:docPart w:val="B4E315D99E7E4E45A3542D4ABCA359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4E75E91"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66C0CA5C" w14:textId="77777777" w:rsidTr="00325297">
        <w:trPr>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86AF31" w14:textId="77777777"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CFBAF96"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Research</w:t>
            </w:r>
          </w:p>
        </w:tc>
        <w:sdt>
          <w:sdtPr>
            <w:rPr>
              <w:rFonts w:ascii="Calibri Light" w:hAnsi="Calibri Light" w:cs="Calibri Light"/>
              <w:szCs w:val="22"/>
            </w:rPr>
            <w:id w:val="1638836011"/>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E8BDD97"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325297" w14:paraId="3E803898" w14:textId="77777777" w:rsidTr="00325297">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6B73BDD" w14:textId="778DD251" w:rsidR="00325297" w:rsidRPr="00325297" w:rsidRDefault="00325297" w:rsidP="00E4701F">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 xml:space="preserve">Quality Area </w:t>
            </w:r>
            <w:r w:rsidR="00E4701F">
              <w:rPr>
                <w:rFonts w:eastAsia="Times New Roman" w:cstheme="majorHAnsi"/>
                <w:b/>
                <w:bCs/>
                <w:color w:val="000000"/>
                <w:szCs w:val="22"/>
                <w:lang w:eastAsia="en-AU"/>
              </w:rPr>
              <w:t>6</w:t>
            </w:r>
            <w:r w:rsidRPr="00325297">
              <w:rPr>
                <w:rFonts w:eastAsia="Times New Roman" w:cstheme="majorHAnsi"/>
                <w:b/>
                <w:bCs/>
                <w:color w:val="000000"/>
                <w:szCs w:val="22"/>
                <w:lang w:eastAsia="en-AU"/>
              </w:rPr>
              <w:t>: History &amp; philosophy of early childhood</w:t>
            </w:r>
          </w:p>
        </w:tc>
      </w:tr>
      <w:tr w:rsidR="006D3201" w14:paraId="5F9B90DB" w14:textId="77777777" w:rsidTr="00325297">
        <w:trPr>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D2029D4" w14:textId="13DEEA58"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5F16DE7" w14:textId="0B0A689F"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3A120020" w14:textId="535C47FD" w:rsidR="006D3201" w:rsidRPr="00325297" w:rsidRDefault="006D3201">
                <w:pPr>
                  <w:tabs>
                    <w:tab w:val="left" w:pos="35"/>
                  </w:tabs>
                  <w:ind w:firstLineChars="100" w:firstLine="220"/>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6D3201" w14:paraId="4197AB1E" w14:textId="77777777" w:rsidTr="00325297">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111B77" w14:textId="77777777" w:rsidR="006D3201" w:rsidRDefault="006D3201">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1579261"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Historical and comparative perspectives</w:t>
            </w:r>
          </w:p>
        </w:tc>
        <w:sdt>
          <w:sdtPr>
            <w:rPr>
              <w:rFonts w:ascii="Calibri Light" w:hAnsi="Calibri Light" w:cs="Calibri Light"/>
              <w:szCs w:val="22"/>
            </w:rPr>
            <w:id w:val="-387268715"/>
            <w:placeholder>
              <w:docPart w:val="E2629BBB5B4B4D34AA6BF6695DAF136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7974750"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36EAE7AD" w14:textId="77777777" w:rsidTr="00325297">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8C7CAE" w14:textId="77777777" w:rsidR="006D3201" w:rsidRDefault="006D3201">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29816CD"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886650746"/>
            <w:placeholder>
              <w:docPart w:val="668C96112C294EDE9356948595C1A5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FAF660D"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bookmarkEnd w:id="2"/>
      </w:tr>
    </w:tbl>
    <w:p w14:paraId="7C9F8C06" w14:textId="77777777" w:rsidR="006D3201" w:rsidRPr="00C56417" w:rsidRDefault="006D3201" w:rsidP="00521C8B">
      <w:pPr>
        <w:ind w:left="-709"/>
        <w:rPr>
          <w:rFonts w:ascii="Calibri Light" w:hAnsi="Calibri Light" w:cs="Calibri Light"/>
          <w:color w:val="auto"/>
          <w:szCs w:val="22"/>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3" w:name="_Hlk78723573"/>
            <w:r w:rsidRPr="00F14F68">
              <w:rPr>
                <w:rFonts w:cstheme="majorHAnsi"/>
                <w:b/>
              </w:rPr>
              <w:lastRenderedPageBreak/>
              <w:t>APST FOCUS AREAS (rate at graduate level)</w:t>
            </w:r>
          </w:p>
          <w:p w14:paraId="12766F7A" w14:textId="26D7E549" w:rsidR="002013DF" w:rsidRPr="00F14F68" w:rsidRDefault="002013DF" w:rsidP="00A650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08E28E" w14:textId="7509048C"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9A4993A" w14:textId="77777777" w:rsidTr="00F14F68">
        <w:tc>
          <w:tcPr>
            <w:tcW w:w="562" w:type="dxa"/>
          </w:tcPr>
          <w:p w14:paraId="32A72783" w14:textId="7AB687E7" w:rsidR="00F14F68" w:rsidRPr="00932985" w:rsidRDefault="00F14F68" w:rsidP="00F14F68">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1A389A8" w14:textId="05C097E2"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C1D9CD81C21488DA62EEE4D3842BE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E4CD4C" w14:textId="623694B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591F2CE1" w14:textId="77777777" w:rsidTr="001517A2">
        <w:tc>
          <w:tcPr>
            <w:tcW w:w="562" w:type="dxa"/>
          </w:tcPr>
          <w:p w14:paraId="4928ACDB" w14:textId="0180B635" w:rsidR="00F14F68" w:rsidRPr="00932985" w:rsidRDefault="00F14F68" w:rsidP="00F14F68">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387C2407" w14:textId="5BA01690"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F0C6DA4CF60A4DE19C0AEFA21184A8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7EEB8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61082BD" w14:textId="77777777" w:rsidTr="001517A2">
        <w:tc>
          <w:tcPr>
            <w:tcW w:w="10769" w:type="dxa"/>
            <w:gridSpan w:val="3"/>
            <w:shd w:val="clear" w:color="auto" w:fill="002060"/>
          </w:tcPr>
          <w:p w14:paraId="1C564E8F" w14:textId="66C0A492" w:rsidR="00F14F68" w:rsidRPr="00F14F68" w:rsidRDefault="00F14F68" w:rsidP="001517A2">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00ED5A89" w:rsidRPr="00ED5A89">
              <w:rPr>
                <w:rFonts w:eastAsia="Times New Roman" w:cstheme="majorHAnsi"/>
                <w:color w:val="auto"/>
                <w:szCs w:val="22"/>
                <w:lang w:val="en-AU" w:eastAsia="en-GB"/>
              </w:rPr>
              <w:t>Plan for and implement effective teaching and learning</w:t>
            </w:r>
            <w:r w:rsidR="00ED5A89" w:rsidRPr="007F4880">
              <w:rPr>
                <w:rFonts w:eastAsia="Times New Roman" w:cstheme="majorHAnsi"/>
                <w:color w:val="auto"/>
                <w:sz w:val="18"/>
                <w:szCs w:val="18"/>
                <w:lang w:val="en-GB" w:eastAsia="en-GB"/>
              </w:rPr>
              <w:t> </w:t>
            </w:r>
          </w:p>
        </w:tc>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BAABF6C" w14:textId="77777777" w:rsidTr="001517A2">
        <w:tc>
          <w:tcPr>
            <w:tcW w:w="562" w:type="dxa"/>
          </w:tcPr>
          <w:p w14:paraId="6B572521" w14:textId="05366D47" w:rsidR="00F14F68" w:rsidRPr="00932985" w:rsidRDefault="00F14F68" w:rsidP="00F14F68">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3861C5" w14:textId="4F775BF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7D3464A7694346CF836A669FCD75F2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0B82E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9819D1F" w14:textId="77777777" w:rsidTr="001517A2">
        <w:tc>
          <w:tcPr>
            <w:tcW w:w="562" w:type="dxa"/>
          </w:tcPr>
          <w:p w14:paraId="3F1B72D5" w14:textId="140AEFD2" w:rsidR="00F14F68" w:rsidRPr="00932985" w:rsidRDefault="00F14F68" w:rsidP="00F14F68">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B112362" w14:textId="31105924"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7178A5E6804F2C8FDAE1AFD277FC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871D72" w14:textId="775229D8" w:rsidR="00F14F68" w:rsidRPr="005972C5" w:rsidRDefault="00F14F68" w:rsidP="00F14F68">
                <w:pPr>
                  <w:jc w:val="center"/>
                  <w:rPr>
                    <w:rFonts w:cstheme="majorHAnsi"/>
                  </w:rPr>
                </w:pPr>
                <w:r w:rsidRPr="005972C5">
                  <w:rPr>
                    <w:rFonts w:cstheme="majorHAnsi"/>
                    <w:color w:val="808080"/>
                  </w:rPr>
                  <w:t>Choose an item.</w:t>
                </w:r>
              </w:p>
            </w:tc>
          </w:sdtContent>
        </w:sdt>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88AB9AD" w14:textId="77777777" w:rsidTr="001517A2">
        <w:tc>
          <w:tcPr>
            <w:tcW w:w="562" w:type="dxa"/>
          </w:tcPr>
          <w:p w14:paraId="7A2ED0E5" w14:textId="5CFC25CD" w:rsidR="00F14F68" w:rsidRPr="00F14F68" w:rsidRDefault="00F14F68" w:rsidP="00F14F68">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7110CE82" w14:textId="688ECB5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05EABD2C942F47B7AF542A20B5261B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CCF520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932985" w:rsidRDefault="00F14F68" w:rsidP="00F14F68">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157AD90E" w14:textId="6A8E0345"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15FC86E9" w14:textId="77777777" w:rsidTr="001517A2">
        <w:tc>
          <w:tcPr>
            <w:tcW w:w="562" w:type="dxa"/>
          </w:tcPr>
          <w:p w14:paraId="07336A1A" w14:textId="34A6AF58" w:rsidR="00F14F68" w:rsidRPr="00932985" w:rsidRDefault="00F14F68" w:rsidP="00F14F68">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A7A22A3" w14:textId="65205E6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FD6315B39441408683D9348198A8CD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FB4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994B934" w14:textId="77777777" w:rsidTr="001517A2">
        <w:tc>
          <w:tcPr>
            <w:tcW w:w="562" w:type="dxa"/>
          </w:tcPr>
          <w:p w14:paraId="13D06719" w14:textId="79A193D0" w:rsidR="00F14F68" w:rsidRPr="00932985" w:rsidRDefault="00F14F68" w:rsidP="00F14F68">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D0FE460" w14:textId="25D1BA2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04C4F70B1736414AA8A9A22034D915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B91CD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A5FC4" w14:textId="77777777" w:rsidTr="001517A2">
        <w:tc>
          <w:tcPr>
            <w:tcW w:w="562" w:type="dxa"/>
          </w:tcPr>
          <w:p w14:paraId="7D3F1848" w14:textId="6A777019" w:rsidR="00F14F68" w:rsidRPr="00932985" w:rsidRDefault="00F14F68" w:rsidP="00F14F68">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89372FF" w14:textId="2720EC2F"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9755DE42D344EC6AE855C3064065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AFA6AF"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934987B" w14:textId="77777777" w:rsidTr="001517A2">
        <w:tc>
          <w:tcPr>
            <w:tcW w:w="562" w:type="dxa"/>
          </w:tcPr>
          <w:p w14:paraId="6F143C31" w14:textId="4206B4CE" w:rsidR="00F14F68" w:rsidRPr="00932985" w:rsidRDefault="00F14F68" w:rsidP="00F14F68">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76562832" w14:textId="7CD34B28"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34CF8014988D450D9B11CA6295CD74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5104D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E9B50AD" w14:textId="77777777" w:rsidTr="00A10303">
        <w:tc>
          <w:tcPr>
            <w:tcW w:w="562" w:type="dxa"/>
            <w:vAlign w:val="center"/>
          </w:tcPr>
          <w:p w14:paraId="46CDCA2D" w14:textId="34343BFC" w:rsidR="00F14F68" w:rsidRPr="00932985" w:rsidRDefault="00F14F68" w:rsidP="00F14F68">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FD1EC66" w14:textId="1320E07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6D3BCFF567043D5B3559940F730F0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66ECE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6A15AA9" w14:textId="77777777" w:rsidTr="00A10303">
        <w:tc>
          <w:tcPr>
            <w:tcW w:w="562" w:type="dxa"/>
            <w:vAlign w:val="center"/>
          </w:tcPr>
          <w:p w14:paraId="5772F93A" w14:textId="52EE0EDC" w:rsidR="00F14F68" w:rsidRPr="00932985" w:rsidRDefault="00F14F68" w:rsidP="00F14F68">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0D013FD" w14:textId="6F4F2E5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43BF39E1154E6585BBB95835B95F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99BBCA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675EAFCD" w14:textId="377A3325" w:rsidR="00F14F68" w:rsidRDefault="00F14F68"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3"/>
          <w:p w14:paraId="505F92A1" w14:textId="29AFD975"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1E1F3F"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69DD7A5C" w14:textId="10162CB9" w:rsidR="0057129F" w:rsidRDefault="0057129F" w:rsidP="00E8754B">
            <w:pPr>
              <w:spacing w:before="120" w:after="120"/>
              <w:ind w:left="138"/>
              <w:rPr>
                <w:rStyle w:val="Style5"/>
                <w:b/>
              </w:rPr>
            </w:pPr>
          </w:p>
          <w:p w14:paraId="3DBE6E74" w14:textId="77777777" w:rsidR="00DD6642" w:rsidRDefault="00DD6642"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77777777" w:rsidR="00A65044" w:rsidRDefault="00A65044"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lastRenderedPageBreak/>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C243" w14:textId="77777777" w:rsidR="001E1F3F" w:rsidRDefault="001E1F3F" w:rsidP="00452E05">
      <w:r>
        <w:separator/>
      </w:r>
    </w:p>
  </w:endnote>
  <w:endnote w:type="continuationSeparator" w:id="0">
    <w:p w14:paraId="03956B72" w14:textId="77777777" w:rsidR="001E1F3F" w:rsidRDefault="001E1F3F"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624E61B9"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7866D5">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7866D5">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147EFACB"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7866D5">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7866D5">
      <w:rPr>
        <w:b/>
        <w:noProof/>
        <w:color w:val="auto"/>
        <w:sz w:val="20"/>
      </w:rPr>
      <w:t>5</w:t>
    </w:r>
    <w:r w:rsidRPr="00E05B53">
      <w:rPr>
        <w:b/>
        <w:color w:val="auto"/>
        <w:sz w:val="20"/>
      </w:rPr>
      <w:fldChar w:fldCharType="end"/>
    </w:r>
    <w:r>
      <w:rPr>
        <w:b/>
        <w:color w:val="auto"/>
        <w:sz w:val="20"/>
      </w:rPr>
      <w:tab/>
      <w:t xml:space="preserve">       </w:t>
    </w:r>
    <w:r w:rsidR="00EC3B96">
      <w:rPr>
        <w:i/>
        <w:color w:val="auto"/>
        <w:sz w:val="20"/>
      </w:rPr>
      <w:t>v1 1</w:t>
    </w:r>
    <w:r w:rsidR="00B63105">
      <w:rPr>
        <w:i/>
        <w:color w:val="auto"/>
        <w:sz w:val="20"/>
      </w:rPr>
      <w:t>7</w:t>
    </w:r>
    <w:r w:rsidR="00EC3B96">
      <w:rPr>
        <w:i/>
        <w:color w:val="auto"/>
        <w:sz w:val="20"/>
      </w:rPr>
      <w:t xml:space="preserve">.04.2023                                                                                                </w:t>
    </w:r>
    <w:r w:rsidR="00EC3B96">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C9BC" w14:textId="77777777" w:rsidR="001E1F3F" w:rsidRDefault="001E1F3F" w:rsidP="00452E05">
      <w:r>
        <w:separator/>
      </w:r>
    </w:p>
  </w:footnote>
  <w:footnote w:type="continuationSeparator" w:id="0">
    <w:p w14:paraId="5D1089E2" w14:textId="77777777" w:rsidR="001E1F3F" w:rsidRDefault="001E1F3F"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5EC7A417" w:rsidR="005929D8" w:rsidRDefault="00A72310" w:rsidP="00A72310">
    <w:pPr>
      <w:pStyle w:val="Header"/>
      <w:jc w:val="center"/>
      <w:rPr>
        <w:b/>
        <w:bCs/>
      </w:rPr>
    </w:pPr>
    <w:bookmarkStart w:id="4" w:name="_Hlk78138073"/>
    <w:r w:rsidRPr="00290EC4">
      <w:rPr>
        <w:b/>
      </w:rPr>
      <w:t xml:space="preserve">Interim Report: </w:t>
    </w:r>
    <w:r w:rsidR="006D3201">
      <w:rPr>
        <w:b/>
      </w:rPr>
      <w:t>EPE501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ESv/P0F1xGtsnVfbZoy8nvXZgyMkM0FGrRuFvfnZRdrzUoEc6LdzQFlOMWU2MyUhRS2EjSEw+jZJao9x6y3A==" w:salt="eQ8QWE8M/X8rcAUBZoOw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1E1F3F"/>
    <w:rsid w:val="002013DF"/>
    <w:rsid w:val="0021239F"/>
    <w:rsid w:val="002477A1"/>
    <w:rsid w:val="00296482"/>
    <w:rsid w:val="0029790B"/>
    <w:rsid w:val="002E7A80"/>
    <w:rsid w:val="00303C9B"/>
    <w:rsid w:val="0030563E"/>
    <w:rsid w:val="00325297"/>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552F4"/>
    <w:rsid w:val="006747C2"/>
    <w:rsid w:val="00691EE5"/>
    <w:rsid w:val="006A7048"/>
    <w:rsid w:val="006B68F4"/>
    <w:rsid w:val="006C7837"/>
    <w:rsid w:val="006D212E"/>
    <w:rsid w:val="006D3201"/>
    <w:rsid w:val="006F75BF"/>
    <w:rsid w:val="00710665"/>
    <w:rsid w:val="0071573F"/>
    <w:rsid w:val="00715AAA"/>
    <w:rsid w:val="0072498C"/>
    <w:rsid w:val="00725256"/>
    <w:rsid w:val="00736218"/>
    <w:rsid w:val="00742E99"/>
    <w:rsid w:val="00745A03"/>
    <w:rsid w:val="00750D9C"/>
    <w:rsid w:val="00752E7B"/>
    <w:rsid w:val="0075539F"/>
    <w:rsid w:val="00772D49"/>
    <w:rsid w:val="00777306"/>
    <w:rsid w:val="00781E42"/>
    <w:rsid w:val="00782172"/>
    <w:rsid w:val="007866D5"/>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B01C0C"/>
    <w:rsid w:val="00B22716"/>
    <w:rsid w:val="00B378BF"/>
    <w:rsid w:val="00B43CBE"/>
    <w:rsid w:val="00B5158F"/>
    <w:rsid w:val="00B63105"/>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D6642"/>
    <w:rsid w:val="00DF0B41"/>
    <w:rsid w:val="00DF18F7"/>
    <w:rsid w:val="00DF47F4"/>
    <w:rsid w:val="00E06746"/>
    <w:rsid w:val="00E10297"/>
    <w:rsid w:val="00E436A2"/>
    <w:rsid w:val="00E44A4D"/>
    <w:rsid w:val="00E4701F"/>
    <w:rsid w:val="00E47A87"/>
    <w:rsid w:val="00E81C8A"/>
    <w:rsid w:val="00E824C9"/>
    <w:rsid w:val="00E82E56"/>
    <w:rsid w:val="00E8754B"/>
    <w:rsid w:val="00E91945"/>
    <w:rsid w:val="00E944C1"/>
    <w:rsid w:val="00E96B37"/>
    <w:rsid w:val="00EA593E"/>
    <w:rsid w:val="00EB5A10"/>
    <w:rsid w:val="00EC2C66"/>
    <w:rsid w:val="00EC3B96"/>
    <w:rsid w:val="00ED5A89"/>
    <w:rsid w:val="00EF358F"/>
    <w:rsid w:val="00F13160"/>
    <w:rsid w:val="00F14F68"/>
    <w:rsid w:val="00F3275B"/>
    <w:rsid w:val="00F50862"/>
    <w:rsid w:val="00F5328C"/>
    <w:rsid w:val="00F65813"/>
    <w:rsid w:val="00F733A1"/>
    <w:rsid w:val="00F94096"/>
    <w:rsid w:val="00FA07CA"/>
    <w:rsid w:val="00FA2287"/>
    <w:rsid w:val="00FA57AC"/>
    <w:rsid w:val="00FA69EC"/>
    <w:rsid w:val="00FC6AB5"/>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93862211">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CC1D9CD81C21488DA62EEE4D3842BE9B"/>
        <w:category>
          <w:name w:val="General"/>
          <w:gallery w:val="placeholder"/>
        </w:category>
        <w:types>
          <w:type w:val="bbPlcHdr"/>
        </w:types>
        <w:behaviors>
          <w:behavior w:val="content"/>
        </w:behaviors>
        <w:guid w:val="{9E6EF4C9-F5B1-4286-9BFA-B083DA98C0D1}"/>
      </w:docPartPr>
      <w:docPartBody>
        <w:p w:rsidR="007A21DB" w:rsidRDefault="00FE1DDE" w:rsidP="00FE1DDE">
          <w:pPr>
            <w:pStyle w:val="CC1D9CD81C21488DA62EEE4D3842BE9B"/>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F0C6DA4CF60A4DE19C0AEFA21184A89B"/>
        <w:category>
          <w:name w:val="General"/>
          <w:gallery w:val="placeholder"/>
        </w:category>
        <w:types>
          <w:type w:val="bbPlcHdr"/>
        </w:types>
        <w:behaviors>
          <w:behavior w:val="content"/>
        </w:behaviors>
        <w:guid w:val="{028A1162-0BFD-4EA6-95A3-00540A36413E}"/>
      </w:docPartPr>
      <w:docPartBody>
        <w:p w:rsidR="007A21DB" w:rsidRDefault="00FE1DDE" w:rsidP="00FE1DDE">
          <w:pPr>
            <w:pStyle w:val="F0C6DA4CF60A4DE19C0AEFA21184A89B"/>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7D3464A7694346CF836A669FCD75F2D9"/>
        <w:category>
          <w:name w:val="General"/>
          <w:gallery w:val="placeholder"/>
        </w:category>
        <w:types>
          <w:type w:val="bbPlcHdr"/>
        </w:types>
        <w:behaviors>
          <w:behavior w:val="content"/>
        </w:behaviors>
        <w:guid w:val="{A461F827-2926-406B-98EB-6941161C2677}"/>
      </w:docPartPr>
      <w:docPartBody>
        <w:p w:rsidR="007A21DB" w:rsidRDefault="00FE1DDE" w:rsidP="00FE1DDE">
          <w:pPr>
            <w:pStyle w:val="7D3464A7694346CF836A669FCD75F2D9"/>
          </w:pPr>
          <w:r w:rsidRPr="00C57BD7">
            <w:rPr>
              <w:rFonts w:asciiTheme="minorHAnsi" w:hAnsiTheme="minorHAnsi" w:cstheme="minorHAnsi"/>
              <w:color w:val="808080"/>
            </w:rPr>
            <w:t>Choose an item.</w:t>
          </w:r>
        </w:p>
      </w:docPartBody>
    </w:docPart>
    <w:docPart>
      <w:docPartPr>
        <w:name w:val="CD7178A5E6804F2C8FDAE1AFD277FCC6"/>
        <w:category>
          <w:name w:val="General"/>
          <w:gallery w:val="placeholder"/>
        </w:category>
        <w:types>
          <w:type w:val="bbPlcHdr"/>
        </w:types>
        <w:behaviors>
          <w:behavior w:val="content"/>
        </w:behaviors>
        <w:guid w:val="{59B4E9BB-355E-48DC-9DC2-1FC309BCFD60}"/>
      </w:docPartPr>
      <w:docPartBody>
        <w:p w:rsidR="007A21DB" w:rsidRDefault="00FE1DDE" w:rsidP="00FE1DDE">
          <w:pPr>
            <w:pStyle w:val="CD7178A5E6804F2C8FDAE1AFD277FCC6"/>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05EABD2C942F47B7AF542A20B5261B92"/>
        <w:category>
          <w:name w:val="General"/>
          <w:gallery w:val="placeholder"/>
        </w:category>
        <w:types>
          <w:type w:val="bbPlcHdr"/>
        </w:types>
        <w:behaviors>
          <w:behavior w:val="content"/>
        </w:behaviors>
        <w:guid w:val="{59655D7E-3294-43C8-A395-C0A6F72E0B62}"/>
      </w:docPartPr>
      <w:docPartBody>
        <w:p w:rsidR="007A21DB" w:rsidRDefault="00FE1DDE" w:rsidP="00FE1DDE">
          <w:pPr>
            <w:pStyle w:val="05EABD2C942F47B7AF542A20B5261B9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FD6315B39441408683D9348198A8CDC3"/>
        <w:category>
          <w:name w:val="General"/>
          <w:gallery w:val="placeholder"/>
        </w:category>
        <w:types>
          <w:type w:val="bbPlcHdr"/>
        </w:types>
        <w:behaviors>
          <w:behavior w:val="content"/>
        </w:behaviors>
        <w:guid w:val="{9F48FB78-6D39-4F22-987F-3A18C7875068}"/>
      </w:docPartPr>
      <w:docPartBody>
        <w:p w:rsidR="007A21DB" w:rsidRDefault="00FE1DDE" w:rsidP="00FE1DDE">
          <w:pPr>
            <w:pStyle w:val="FD6315B39441408683D9348198A8CDC3"/>
          </w:pPr>
          <w:r w:rsidRPr="00C57BD7">
            <w:rPr>
              <w:rFonts w:asciiTheme="minorHAnsi" w:hAnsiTheme="minorHAnsi" w:cstheme="minorHAnsi"/>
              <w:color w:val="808080"/>
            </w:rPr>
            <w:t>Choose an item.</w:t>
          </w:r>
        </w:p>
      </w:docPartBody>
    </w:docPart>
    <w:docPart>
      <w:docPartPr>
        <w:name w:val="04C4F70B1736414AA8A9A22034D9158E"/>
        <w:category>
          <w:name w:val="General"/>
          <w:gallery w:val="placeholder"/>
        </w:category>
        <w:types>
          <w:type w:val="bbPlcHdr"/>
        </w:types>
        <w:behaviors>
          <w:behavior w:val="content"/>
        </w:behaviors>
        <w:guid w:val="{4B636107-D9D7-444B-B5D4-78C4597C2B93}"/>
      </w:docPartPr>
      <w:docPartBody>
        <w:p w:rsidR="007A21DB" w:rsidRDefault="00FE1DDE" w:rsidP="00FE1DDE">
          <w:pPr>
            <w:pStyle w:val="04C4F70B1736414AA8A9A22034D9158E"/>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29755DE42D344EC6AE855C3064065123"/>
        <w:category>
          <w:name w:val="General"/>
          <w:gallery w:val="placeholder"/>
        </w:category>
        <w:types>
          <w:type w:val="bbPlcHdr"/>
        </w:types>
        <w:behaviors>
          <w:behavior w:val="content"/>
        </w:behaviors>
        <w:guid w:val="{AF0E650F-556A-4872-B892-A1AA7765653B}"/>
      </w:docPartPr>
      <w:docPartBody>
        <w:p w:rsidR="007A21DB" w:rsidRDefault="00FE1DDE" w:rsidP="00FE1DDE">
          <w:pPr>
            <w:pStyle w:val="29755DE42D344EC6AE855C3064065123"/>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4CF8014988D450D9B11CA6295CD746E"/>
        <w:category>
          <w:name w:val="General"/>
          <w:gallery w:val="placeholder"/>
        </w:category>
        <w:types>
          <w:type w:val="bbPlcHdr"/>
        </w:types>
        <w:behaviors>
          <w:behavior w:val="content"/>
        </w:behaviors>
        <w:guid w:val="{E6869CE0-FD42-43B2-B192-57191DAD6111}"/>
      </w:docPartPr>
      <w:docPartBody>
        <w:p w:rsidR="007A21DB" w:rsidRDefault="00FE1DDE" w:rsidP="00FE1DDE">
          <w:pPr>
            <w:pStyle w:val="34CF8014988D450D9B11CA6295CD746E"/>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46D3BCFF567043D5B3559940F730F001"/>
        <w:category>
          <w:name w:val="General"/>
          <w:gallery w:val="placeholder"/>
        </w:category>
        <w:types>
          <w:type w:val="bbPlcHdr"/>
        </w:types>
        <w:behaviors>
          <w:behavior w:val="content"/>
        </w:behaviors>
        <w:guid w:val="{8C8F6EC5-F83E-4DB8-9528-0D9C2EF734BC}"/>
      </w:docPartPr>
      <w:docPartBody>
        <w:p w:rsidR="007A21DB" w:rsidRDefault="00FE1DDE" w:rsidP="00FE1DDE">
          <w:pPr>
            <w:pStyle w:val="46D3BCFF567043D5B3559940F730F001"/>
          </w:pPr>
          <w:r w:rsidRPr="00C57BD7">
            <w:rPr>
              <w:rFonts w:asciiTheme="minorHAnsi" w:hAnsiTheme="minorHAnsi" w:cstheme="minorHAnsi"/>
              <w:color w:val="808080"/>
            </w:rPr>
            <w:t>Choose an item.</w:t>
          </w:r>
        </w:p>
      </w:docPartBody>
    </w:docPart>
    <w:docPart>
      <w:docPartPr>
        <w:name w:val="4D43BF39E1154E6585BBB95835B95F4C"/>
        <w:category>
          <w:name w:val="General"/>
          <w:gallery w:val="placeholder"/>
        </w:category>
        <w:types>
          <w:type w:val="bbPlcHdr"/>
        </w:types>
        <w:behaviors>
          <w:behavior w:val="content"/>
        </w:behaviors>
        <w:guid w:val="{521A7551-6145-4F79-806F-6B2CA6CD018E}"/>
      </w:docPartPr>
      <w:docPartBody>
        <w:p w:rsidR="007A21DB" w:rsidRDefault="00FE1DDE" w:rsidP="00FE1DDE">
          <w:pPr>
            <w:pStyle w:val="4D43BF39E1154E6585BBB95835B95F4C"/>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6D149D4CD49845A2A788D12059E8928C"/>
        <w:category>
          <w:name w:val="General"/>
          <w:gallery w:val="placeholder"/>
        </w:category>
        <w:types>
          <w:type w:val="bbPlcHdr"/>
        </w:types>
        <w:behaviors>
          <w:behavior w:val="content"/>
        </w:behaviors>
        <w:guid w:val="{A9164560-6087-4F8C-AD6B-D8ED4FCC1781}"/>
      </w:docPartPr>
      <w:docPartBody>
        <w:p w:rsidR="00AB77F2" w:rsidRDefault="00BB7FC7" w:rsidP="00BB7FC7">
          <w:pPr>
            <w:pStyle w:val="6D149D4CD49845A2A788D12059E8928C"/>
          </w:pPr>
          <w:r>
            <w:rPr>
              <w:rStyle w:val="PlaceholderText"/>
              <w:rFonts w:asciiTheme="majorHAnsi" w:hAnsiTheme="majorHAnsi"/>
              <w:sz w:val="20"/>
              <w:szCs w:val="20"/>
            </w:rPr>
            <w:t>Choose an item.</w:t>
          </w:r>
        </w:p>
      </w:docPartBody>
    </w:docPart>
    <w:docPart>
      <w:docPartPr>
        <w:name w:val="B744506C992243B9B2772B470E14BC6B"/>
        <w:category>
          <w:name w:val="General"/>
          <w:gallery w:val="placeholder"/>
        </w:category>
        <w:types>
          <w:type w:val="bbPlcHdr"/>
        </w:types>
        <w:behaviors>
          <w:behavior w:val="content"/>
        </w:behaviors>
        <w:guid w:val="{BEC17B32-8B9F-441D-9B6C-BFC70F643737}"/>
      </w:docPartPr>
      <w:docPartBody>
        <w:p w:rsidR="00AB77F2" w:rsidRDefault="00BB7FC7" w:rsidP="00BB7FC7">
          <w:pPr>
            <w:pStyle w:val="B744506C992243B9B2772B470E14BC6B"/>
          </w:pPr>
          <w:r>
            <w:rPr>
              <w:rStyle w:val="PlaceholderText"/>
              <w:rFonts w:asciiTheme="majorHAnsi" w:hAnsiTheme="majorHAnsi"/>
              <w:sz w:val="20"/>
              <w:szCs w:val="20"/>
            </w:rPr>
            <w:t>Choose an item.</w:t>
          </w:r>
        </w:p>
      </w:docPartBody>
    </w:docPart>
    <w:docPart>
      <w:docPartPr>
        <w:name w:val="CC89AD6E784A411BAB194A411D0014F3"/>
        <w:category>
          <w:name w:val="General"/>
          <w:gallery w:val="placeholder"/>
        </w:category>
        <w:types>
          <w:type w:val="bbPlcHdr"/>
        </w:types>
        <w:behaviors>
          <w:behavior w:val="content"/>
        </w:behaviors>
        <w:guid w:val="{762CC8E1-DAD9-45C2-96E7-4368C3973540}"/>
      </w:docPartPr>
      <w:docPartBody>
        <w:p w:rsidR="00AB77F2" w:rsidRDefault="00BB7FC7" w:rsidP="00BB7FC7">
          <w:pPr>
            <w:pStyle w:val="CC89AD6E784A411BAB194A411D0014F3"/>
          </w:pPr>
          <w:r>
            <w:rPr>
              <w:rStyle w:val="PlaceholderText"/>
              <w:rFonts w:asciiTheme="majorHAnsi" w:hAnsiTheme="majorHAnsi"/>
              <w:sz w:val="20"/>
              <w:szCs w:val="20"/>
            </w:rPr>
            <w:t>Choose an item.</w:t>
          </w:r>
        </w:p>
      </w:docPartBody>
    </w:docPart>
    <w:docPart>
      <w:docPartPr>
        <w:name w:val="9BA529E83DC343FA8F0C043E933C6A19"/>
        <w:category>
          <w:name w:val="General"/>
          <w:gallery w:val="placeholder"/>
        </w:category>
        <w:types>
          <w:type w:val="bbPlcHdr"/>
        </w:types>
        <w:behaviors>
          <w:behavior w:val="content"/>
        </w:behaviors>
        <w:guid w:val="{0A61C071-89B8-4E6D-8CCE-D952C1944233}"/>
      </w:docPartPr>
      <w:docPartBody>
        <w:p w:rsidR="00AB77F2" w:rsidRDefault="00BB7FC7" w:rsidP="00BB7FC7">
          <w:pPr>
            <w:pStyle w:val="9BA529E83DC343FA8F0C043E933C6A19"/>
          </w:pPr>
          <w:r>
            <w:rPr>
              <w:rStyle w:val="PlaceholderText"/>
              <w:rFonts w:asciiTheme="majorHAnsi" w:hAnsiTheme="majorHAnsi"/>
              <w:sz w:val="20"/>
              <w:szCs w:val="20"/>
            </w:rPr>
            <w:t>Choose an item.</w:t>
          </w:r>
        </w:p>
      </w:docPartBody>
    </w:docPart>
    <w:docPart>
      <w:docPartPr>
        <w:name w:val="743BD1A16A1F4B70A3C73C969463481B"/>
        <w:category>
          <w:name w:val="General"/>
          <w:gallery w:val="placeholder"/>
        </w:category>
        <w:types>
          <w:type w:val="bbPlcHdr"/>
        </w:types>
        <w:behaviors>
          <w:behavior w:val="content"/>
        </w:behaviors>
        <w:guid w:val="{9E3EC622-5F18-4DD8-988A-B88EA8762159}"/>
      </w:docPartPr>
      <w:docPartBody>
        <w:p w:rsidR="00AB77F2" w:rsidRDefault="00BB7FC7" w:rsidP="00BB7FC7">
          <w:pPr>
            <w:pStyle w:val="743BD1A16A1F4B70A3C73C969463481B"/>
          </w:pPr>
          <w:r>
            <w:rPr>
              <w:rStyle w:val="PlaceholderText"/>
              <w:rFonts w:asciiTheme="majorHAnsi" w:hAnsiTheme="majorHAnsi"/>
              <w:sz w:val="20"/>
              <w:szCs w:val="20"/>
            </w:rPr>
            <w:t>Choose an item.</w:t>
          </w:r>
        </w:p>
      </w:docPartBody>
    </w:docPart>
    <w:docPart>
      <w:docPartPr>
        <w:name w:val="3B630783C1CC4F8BBE351E24A154CF26"/>
        <w:category>
          <w:name w:val="General"/>
          <w:gallery w:val="placeholder"/>
        </w:category>
        <w:types>
          <w:type w:val="bbPlcHdr"/>
        </w:types>
        <w:behaviors>
          <w:behavior w:val="content"/>
        </w:behaviors>
        <w:guid w:val="{92DBDE9F-12DA-4C23-91D9-1DE83CD1C9EF}"/>
      </w:docPartPr>
      <w:docPartBody>
        <w:p w:rsidR="00AB77F2" w:rsidRDefault="00BB7FC7" w:rsidP="00BB7FC7">
          <w:pPr>
            <w:pStyle w:val="3B630783C1CC4F8BBE351E24A154CF26"/>
          </w:pPr>
          <w:r>
            <w:rPr>
              <w:rStyle w:val="PlaceholderText"/>
              <w:rFonts w:asciiTheme="majorHAnsi" w:hAnsiTheme="majorHAnsi"/>
              <w:sz w:val="20"/>
              <w:szCs w:val="20"/>
            </w:rPr>
            <w:t>Choose an item.</w:t>
          </w:r>
        </w:p>
      </w:docPartBody>
    </w:docPart>
    <w:docPart>
      <w:docPartPr>
        <w:name w:val="F359D48675DF485C87302FC610D6D8C4"/>
        <w:category>
          <w:name w:val="General"/>
          <w:gallery w:val="placeholder"/>
        </w:category>
        <w:types>
          <w:type w:val="bbPlcHdr"/>
        </w:types>
        <w:behaviors>
          <w:behavior w:val="content"/>
        </w:behaviors>
        <w:guid w:val="{2A6F2542-7097-4D2A-87C8-D55D4D04DD4D}"/>
      </w:docPartPr>
      <w:docPartBody>
        <w:p w:rsidR="00AB77F2" w:rsidRDefault="00BB7FC7" w:rsidP="00BB7FC7">
          <w:pPr>
            <w:pStyle w:val="F359D48675DF485C87302FC610D6D8C4"/>
          </w:pPr>
          <w:r>
            <w:rPr>
              <w:rStyle w:val="PlaceholderText"/>
              <w:rFonts w:asciiTheme="majorHAnsi" w:hAnsiTheme="majorHAnsi"/>
              <w:sz w:val="20"/>
              <w:szCs w:val="20"/>
            </w:rPr>
            <w:t>Choose an item.</w:t>
          </w:r>
        </w:p>
      </w:docPartBody>
    </w:docPart>
    <w:docPart>
      <w:docPartPr>
        <w:name w:val="BAE3928956994BEA9D8BD714B96D30A0"/>
        <w:category>
          <w:name w:val="General"/>
          <w:gallery w:val="placeholder"/>
        </w:category>
        <w:types>
          <w:type w:val="bbPlcHdr"/>
        </w:types>
        <w:behaviors>
          <w:behavior w:val="content"/>
        </w:behaviors>
        <w:guid w:val="{57DF10B3-1AFA-4EE3-8686-2A58A3384021}"/>
      </w:docPartPr>
      <w:docPartBody>
        <w:p w:rsidR="00AB77F2" w:rsidRDefault="00BB7FC7" w:rsidP="00BB7FC7">
          <w:pPr>
            <w:pStyle w:val="BAE3928956994BEA9D8BD714B96D30A0"/>
          </w:pPr>
          <w:r>
            <w:rPr>
              <w:rStyle w:val="PlaceholderText"/>
              <w:rFonts w:asciiTheme="majorHAnsi" w:hAnsiTheme="majorHAnsi"/>
              <w:sz w:val="20"/>
              <w:szCs w:val="20"/>
            </w:rPr>
            <w:t>Choose an item.</w:t>
          </w:r>
        </w:p>
      </w:docPartBody>
    </w:docPart>
    <w:docPart>
      <w:docPartPr>
        <w:name w:val="4AC680B26CF845A68799E552036F2758"/>
        <w:category>
          <w:name w:val="General"/>
          <w:gallery w:val="placeholder"/>
        </w:category>
        <w:types>
          <w:type w:val="bbPlcHdr"/>
        </w:types>
        <w:behaviors>
          <w:behavior w:val="content"/>
        </w:behaviors>
        <w:guid w:val="{4FEF3098-B89B-4EE3-9269-A46DFFCBB020}"/>
      </w:docPartPr>
      <w:docPartBody>
        <w:p w:rsidR="00AB77F2" w:rsidRDefault="00BB7FC7" w:rsidP="00BB7FC7">
          <w:pPr>
            <w:pStyle w:val="4AC680B26CF845A68799E552036F2758"/>
          </w:pPr>
          <w:r>
            <w:rPr>
              <w:rStyle w:val="PlaceholderText"/>
              <w:rFonts w:asciiTheme="majorHAnsi" w:hAnsiTheme="majorHAnsi"/>
              <w:sz w:val="20"/>
              <w:szCs w:val="20"/>
            </w:rPr>
            <w:t>Choose an item.</w:t>
          </w:r>
        </w:p>
      </w:docPartBody>
    </w:docPart>
    <w:docPart>
      <w:docPartPr>
        <w:name w:val="C2FBFD08F1074828B977F9BD8859CCBD"/>
        <w:category>
          <w:name w:val="General"/>
          <w:gallery w:val="placeholder"/>
        </w:category>
        <w:types>
          <w:type w:val="bbPlcHdr"/>
        </w:types>
        <w:behaviors>
          <w:behavior w:val="content"/>
        </w:behaviors>
        <w:guid w:val="{E40F2EA8-B2C8-42EE-AE3B-1551ADA15163}"/>
      </w:docPartPr>
      <w:docPartBody>
        <w:p w:rsidR="00AB77F2" w:rsidRDefault="00BB7FC7" w:rsidP="00BB7FC7">
          <w:pPr>
            <w:pStyle w:val="C2FBFD08F1074828B977F9BD8859CCBD"/>
          </w:pPr>
          <w:r>
            <w:rPr>
              <w:rStyle w:val="PlaceholderText"/>
              <w:rFonts w:asciiTheme="majorHAnsi" w:hAnsiTheme="majorHAnsi"/>
              <w:sz w:val="20"/>
              <w:szCs w:val="20"/>
            </w:rPr>
            <w:t>Choose an item.</w:t>
          </w:r>
        </w:p>
      </w:docPartBody>
    </w:docPart>
    <w:docPart>
      <w:docPartPr>
        <w:name w:val="3F891B7BA2F442799904DF8994DF77D6"/>
        <w:category>
          <w:name w:val="General"/>
          <w:gallery w:val="placeholder"/>
        </w:category>
        <w:types>
          <w:type w:val="bbPlcHdr"/>
        </w:types>
        <w:behaviors>
          <w:behavior w:val="content"/>
        </w:behaviors>
        <w:guid w:val="{FF61636F-F4F3-46AA-87CA-AA14CA401A6A}"/>
      </w:docPartPr>
      <w:docPartBody>
        <w:p w:rsidR="00AB77F2" w:rsidRDefault="00BB7FC7" w:rsidP="00BB7FC7">
          <w:pPr>
            <w:pStyle w:val="3F891B7BA2F442799904DF8994DF77D6"/>
          </w:pPr>
          <w:r>
            <w:rPr>
              <w:rStyle w:val="PlaceholderText"/>
              <w:rFonts w:asciiTheme="majorHAnsi" w:hAnsiTheme="majorHAnsi"/>
              <w:sz w:val="20"/>
              <w:szCs w:val="20"/>
            </w:rPr>
            <w:t>Choose an item.</w:t>
          </w:r>
        </w:p>
      </w:docPartBody>
    </w:docPart>
    <w:docPart>
      <w:docPartPr>
        <w:name w:val="43F0B93468284F36BBE12DCB5E89A7A4"/>
        <w:category>
          <w:name w:val="General"/>
          <w:gallery w:val="placeholder"/>
        </w:category>
        <w:types>
          <w:type w:val="bbPlcHdr"/>
        </w:types>
        <w:behaviors>
          <w:behavior w:val="content"/>
        </w:behaviors>
        <w:guid w:val="{06888A3C-2032-4158-90B8-95F783F8CF34}"/>
      </w:docPartPr>
      <w:docPartBody>
        <w:p w:rsidR="00AB77F2" w:rsidRDefault="00BB7FC7" w:rsidP="00BB7FC7">
          <w:pPr>
            <w:pStyle w:val="43F0B93468284F36BBE12DCB5E89A7A4"/>
          </w:pPr>
          <w:r>
            <w:rPr>
              <w:rStyle w:val="PlaceholderText"/>
              <w:rFonts w:asciiTheme="majorHAnsi" w:hAnsiTheme="majorHAnsi"/>
              <w:sz w:val="20"/>
              <w:szCs w:val="20"/>
            </w:rPr>
            <w:t>Choose an item.</w:t>
          </w:r>
        </w:p>
      </w:docPartBody>
    </w:docPart>
    <w:docPart>
      <w:docPartPr>
        <w:name w:val="7C0E52A58A104822976B233CEFE9D815"/>
        <w:category>
          <w:name w:val="General"/>
          <w:gallery w:val="placeholder"/>
        </w:category>
        <w:types>
          <w:type w:val="bbPlcHdr"/>
        </w:types>
        <w:behaviors>
          <w:behavior w:val="content"/>
        </w:behaviors>
        <w:guid w:val="{835CF424-F3B3-4197-9FFE-6BF7B825D0D6}"/>
      </w:docPartPr>
      <w:docPartBody>
        <w:p w:rsidR="00AB77F2" w:rsidRDefault="00BB7FC7" w:rsidP="00BB7FC7">
          <w:pPr>
            <w:pStyle w:val="7C0E52A58A104822976B233CEFE9D815"/>
          </w:pPr>
          <w:r>
            <w:rPr>
              <w:rStyle w:val="PlaceholderText"/>
              <w:rFonts w:asciiTheme="majorHAnsi" w:hAnsiTheme="majorHAnsi"/>
              <w:sz w:val="20"/>
              <w:szCs w:val="20"/>
            </w:rPr>
            <w:t>Choose an item.</w:t>
          </w:r>
        </w:p>
      </w:docPartBody>
    </w:docPart>
    <w:docPart>
      <w:docPartPr>
        <w:name w:val="FCE72599E1714EB18E54B8305737F7D4"/>
        <w:category>
          <w:name w:val="General"/>
          <w:gallery w:val="placeholder"/>
        </w:category>
        <w:types>
          <w:type w:val="bbPlcHdr"/>
        </w:types>
        <w:behaviors>
          <w:behavior w:val="content"/>
        </w:behaviors>
        <w:guid w:val="{B9631D86-F21F-4B90-83AA-08320C3A8AB0}"/>
      </w:docPartPr>
      <w:docPartBody>
        <w:p w:rsidR="00AB77F2" w:rsidRDefault="00BB7FC7" w:rsidP="00BB7FC7">
          <w:pPr>
            <w:pStyle w:val="FCE72599E1714EB18E54B8305737F7D4"/>
          </w:pPr>
          <w:r>
            <w:rPr>
              <w:rStyle w:val="PlaceholderText"/>
              <w:rFonts w:asciiTheme="majorHAnsi" w:hAnsiTheme="majorHAnsi"/>
              <w:sz w:val="20"/>
              <w:szCs w:val="20"/>
            </w:rPr>
            <w:t>Choose an item.</w:t>
          </w:r>
        </w:p>
      </w:docPartBody>
    </w:docPart>
    <w:docPart>
      <w:docPartPr>
        <w:name w:val="97915C2FC9ED46009B0D5908095556D6"/>
        <w:category>
          <w:name w:val="General"/>
          <w:gallery w:val="placeholder"/>
        </w:category>
        <w:types>
          <w:type w:val="bbPlcHdr"/>
        </w:types>
        <w:behaviors>
          <w:behavior w:val="content"/>
        </w:behaviors>
        <w:guid w:val="{AC710B69-3C77-4DAB-825D-3F741832CA0F}"/>
      </w:docPartPr>
      <w:docPartBody>
        <w:p w:rsidR="00AB77F2" w:rsidRDefault="00BB7FC7" w:rsidP="00BB7FC7">
          <w:pPr>
            <w:pStyle w:val="97915C2FC9ED46009B0D5908095556D6"/>
          </w:pPr>
          <w:r>
            <w:rPr>
              <w:rStyle w:val="PlaceholderText"/>
              <w:rFonts w:asciiTheme="majorHAnsi" w:hAnsiTheme="majorHAnsi"/>
              <w:sz w:val="20"/>
              <w:szCs w:val="20"/>
            </w:rPr>
            <w:t>Choose an item.</w:t>
          </w:r>
        </w:p>
      </w:docPartBody>
    </w:docPart>
    <w:docPart>
      <w:docPartPr>
        <w:name w:val="B4E315D99E7E4E45A3542D4ABCA35906"/>
        <w:category>
          <w:name w:val="General"/>
          <w:gallery w:val="placeholder"/>
        </w:category>
        <w:types>
          <w:type w:val="bbPlcHdr"/>
        </w:types>
        <w:behaviors>
          <w:behavior w:val="content"/>
        </w:behaviors>
        <w:guid w:val="{68D2A958-1DC0-4193-B436-93520A1F139B}"/>
      </w:docPartPr>
      <w:docPartBody>
        <w:p w:rsidR="00AB77F2" w:rsidRDefault="00BB7FC7" w:rsidP="00BB7FC7">
          <w:pPr>
            <w:pStyle w:val="B4E315D99E7E4E45A3542D4ABCA35906"/>
          </w:pPr>
          <w:r>
            <w:rPr>
              <w:rStyle w:val="PlaceholderText"/>
              <w:rFonts w:asciiTheme="majorHAnsi" w:hAnsiTheme="majorHAnsi"/>
              <w:sz w:val="20"/>
              <w:szCs w:val="20"/>
            </w:rPr>
            <w:t>Choose an item.</w:t>
          </w:r>
        </w:p>
      </w:docPartBody>
    </w:docPart>
    <w:docPart>
      <w:docPartPr>
        <w:name w:val="E2629BBB5B4B4D34AA6BF6695DAF1368"/>
        <w:category>
          <w:name w:val="General"/>
          <w:gallery w:val="placeholder"/>
        </w:category>
        <w:types>
          <w:type w:val="bbPlcHdr"/>
        </w:types>
        <w:behaviors>
          <w:behavior w:val="content"/>
        </w:behaviors>
        <w:guid w:val="{B9E5D9CC-DED6-46CE-A717-B83181F4821F}"/>
      </w:docPartPr>
      <w:docPartBody>
        <w:p w:rsidR="00AB77F2" w:rsidRDefault="00BB7FC7" w:rsidP="00BB7FC7">
          <w:pPr>
            <w:pStyle w:val="E2629BBB5B4B4D34AA6BF6695DAF1368"/>
          </w:pPr>
          <w:r>
            <w:rPr>
              <w:rStyle w:val="PlaceholderText"/>
              <w:rFonts w:asciiTheme="majorHAnsi" w:hAnsiTheme="majorHAnsi"/>
              <w:sz w:val="20"/>
              <w:szCs w:val="20"/>
            </w:rPr>
            <w:t>Choose an item.</w:t>
          </w:r>
        </w:p>
      </w:docPartBody>
    </w:docPart>
    <w:docPart>
      <w:docPartPr>
        <w:name w:val="668C96112C294EDE9356948595C1A532"/>
        <w:category>
          <w:name w:val="General"/>
          <w:gallery w:val="placeholder"/>
        </w:category>
        <w:types>
          <w:type w:val="bbPlcHdr"/>
        </w:types>
        <w:behaviors>
          <w:behavior w:val="content"/>
        </w:behaviors>
        <w:guid w:val="{D37AFAA7-9009-4459-9FFC-9537BB47641A}"/>
      </w:docPartPr>
      <w:docPartBody>
        <w:p w:rsidR="00AB77F2" w:rsidRDefault="00BB7FC7" w:rsidP="00BB7FC7">
          <w:pPr>
            <w:pStyle w:val="668C96112C294EDE9356948595C1A532"/>
          </w:pPr>
          <w:r>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0E"/>
    <w:rsid w:val="000A3A91"/>
    <w:rsid w:val="000F5AED"/>
    <w:rsid w:val="001523DC"/>
    <w:rsid w:val="00164F5C"/>
    <w:rsid w:val="00191197"/>
    <w:rsid w:val="003E6C5D"/>
    <w:rsid w:val="00475584"/>
    <w:rsid w:val="00482E26"/>
    <w:rsid w:val="004E6695"/>
    <w:rsid w:val="005F24AE"/>
    <w:rsid w:val="006108D6"/>
    <w:rsid w:val="006B330B"/>
    <w:rsid w:val="006B70AC"/>
    <w:rsid w:val="00702313"/>
    <w:rsid w:val="007A21DB"/>
    <w:rsid w:val="008751A6"/>
    <w:rsid w:val="008F50F4"/>
    <w:rsid w:val="009F4939"/>
    <w:rsid w:val="00A82B0F"/>
    <w:rsid w:val="00AB5801"/>
    <w:rsid w:val="00AB77F2"/>
    <w:rsid w:val="00B62E35"/>
    <w:rsid w:val="00BB6E58"/>
    <w:rsid w:val="00BB7FC7"/>
    <w:rsid w:val="00C15E99"/>
    <w:rsid w:val="00CA6F63"/>
    <w:rsid w:val="00D15591"/>
    <w:rsid w:val="00D15DE2"/>
    <w:rsid w:val="00DD7033"/>
    <w:rsid w:val="00E6252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FC7"/>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6D149D4CD49845A2A788D12059E8928C">
    <w:name w:val="6D149D4CD49845A2A788D12059E8928C"/>
    <w:rsid w:val="00BB7FC7"/>
  </w:style>
  <w:style w:type="paragraph" w:customStyle="1" w:styleId="22CF75BEAB424F9484E79441607D3357">
    <w:name w:val="22CF75BEAB424F9484E79441607D3357"/>
    <w:rsid w:val="00BB7FC7"/>
  </w:style>
  <w:style w:type="paragraph" w:customStyle="1" w:styleId="A453F3F11C7B4B5D813F80824B965C88">
    <w:name w:val="A453F3F11C7B4B5D813F80824B965C88"/>
    <w:rsid w:val="00BB7FC7"/>
  </w:style>
  <w:style w:type="paragraph" w:customStyle="1" w:styleId="96883CFD88E94F76827C33C7124B70C5">
    <w:name w:val="96883CFD88E94F76827C33C7124B70C5"/>
    <w:rsid w:val="00BB7FC7"/>
  </w:style>
  <w:style w:type="paragraph" w:customStyle="1" w:styleId="9C0FDC229C5D453DAB1AD69EDE7DA9EA">
    <w:name w:val="9C0FDC229C5D453DAB1AD69EDE7DA9EA"/>
    <w:rsid w:val="00BB7FC7"/>
  </w:style>
  <w:style w:type="paragraph" w:customStyle="1" w:styleId="806C3E4919474C6F851F9C56F82F8457">
    <w:name w:val="806C3E4919474C6F851F9C56F82F8457"/>
    <w:rsid w:val="00BB7FC7"/>
  </w:style>
  <w:style w:type="paragraph" w:customStyle="1" w:styleId="B744506C992243B9B2772B470E14BC6B">
    <w:name w:val="B744506C992243B9B2772B470E14BC6B"/>
    <w:rsid w:val="00BB7FC7"/>
  </w:style>
  <w:style w:type="paragraph" w:customStyle="1" w:styleId="CC89AD6E784A411BAB194A411D0014F3">
    <w:name w:val="CC89AD6E784A411BAB194A411D0014F3"/>
    <w:rsid w:val="00BB7FC7"/>
  </w:style>
  <w:style w:type="paragraph" w:customStyle="1" w:styleId="9BA529E83DC343FA8F0C043E933C6A19">
    <w:name w:val="9BA529E83DC343FA8F0C043E933C6A19"/>
    <w:rsid w:val="00BB7FC7"/>
  </w:style>
  <w:style w:type="paragraph" w:customStyle="1" w:styleId="743BD1A16A1F4B70A3C73C969463481B">
    <w:name w:val="743BD1A16A1F4B70A3C73C969463481B"/>
    <w:rsid w:val="00BB7FC7"/>
  </w:style>
  <w:style w:type="paragraph" w:customStyle="1" w:styleId="3B630783C1CC4F8BBE351E24A154CF26">
    <w:name w:val="3B630783C1CC4F8BBE351E24A154CF26"/>
    <w:rsid w:val="00BB7FC7"/>
  </w:style>
  <w:style w:type="paragraph" w:customStyle="1" w:styleId="92AAAC01CB0A4DAA992E3F6467E091BF">
    <w:name w:val="92AAAC01CB0A4DAA992E3F6467E091BF"/>
    <w:rsid w:val="00BB7FC7"/>
  </w:style>
  <w:style w:type="paragraph" w:customStyle="1" w:styleId="1B639741CDB94243B3396EA4BD923069">
    <w:name w:val="1B639741CDB94243B3396EA4BD923069"/>
    <w:rsid w:val="00BB7FC7"/>
  </w:style>
  <w:style w:type="paragraph" w:customStyle="1" w:styleId="F359D48675DF485C87302FC610D6D8C4">
    <w:name w:val="F359D48675DF485C87302FC610D6D8C4"/>
    <w:rsid w:val="00BB7FC7"/>
  </w:style>
  <w:style w:type="paragraph" w:customStyle="1" w:styleId="BAE3928956994BEA9D8BD714B96D30A0">
    <w:name w:val="BAE3928956994BEA9D8BD714B96D30A0"/>
    <w:rsid w:val="00BB7FC7"/>
  </w:style>
  <w:style w:type="paragraph" w:customStyle="1" w:styleId="4AC680B26CF845A68799E552036F2758">
    <w:name w:val="4AC680B26CF845A68799E552036F2758"/>
    <w:rsid w:val="00BB7FC7"/>
  </w:style>
  <w:style w:type="paragraph" w:customStyle="1" w:styleId="1B661CFC456F423489DADEA2AE14202F">
    <w:name w:val="1B661CFC456F423489DADEA2AE14202F"/>
    <w:rsid w:val="00BB7FC7"/>
  </w:style>
  <w:style w:type="paragraph" w:customStyle="1" w:styleId="C2FBFD08F1074828B977F9BD8859CCBD">
    <w:name w:val="C2FBFD08F1074828B977F9BD8859CCBD"/>
    <w:rsid w:val="00BB7FC7"/>
  </w:style>
  <w:style w:type="paragraph" w:customStyle="1" w:styleId="5EAE17A4B0604CE6993991963707025F">
    <w:name w:val="5EAE17A4B0604CE6993991963707025F"/>
    <w:rsid w:val="00BB7FC7"/>
  </w:style>
  <w:style w:type="paragraph" w:customStyle="1" w:styleId="3F891B7BA2F442799904DF8994DF77D6">
    <w:name w:val="3F891B7BA2F442799904DF8994DF77D6"/>
    <w:rsid w:val="00BB7FC7"/>
  </w:style>
  <w:style w:type="paragraph" w:customStyle="1" w:styleId="2866E643A62B496BA15FF3FA7CE9BFF8">
    <w:name w:val="2866E643A62B496BA15FF3FA7CE9BFF8"/>
    <w:rsid w:val="00BB7FC7"/>
  </w:style>
  <w:style w:type="paragraph" w:customStyle="1" w:styleId="A8B308C9D3304E6DB857CFA069E9CBF6">
    <w:name w:val="A8B308C9D3304E6DB857CFA069E9CBF6"/>
    <w:rsid w:val="00BB7FC7"/>
  </w:style>
  <w:style w:type="paragraph" w:customStyle="1" w:styleId="43F0B93468284F36BBE12DCB5E89A7A4">
    <w:name w:val="43F0B93468284F36BBE12DCB5E89A7A4"/>
    <w:rsid w:val="00BB7FC7"/>
  </w:style>
  <w:style w:type="paragraph" w:customStyle="1" w:styleId="7C0E52A58A104822976B233CEFE9D815">
    <w:name w:val="7C0E52A58A104822976B233CEFE9D815"/>
    <w:rsid w:val="00BB7FC7"/>
  </w:style>
  <w:style w:type="paragraph" w:customStyle="1" w:styleId="5304DC948B9649E6878637DF88815AD4">
    <w:name w:val="5304DC948B9649E6878637DF88815AD4"/>
    <w:rsid w:val="00BB7FC7"/>
  </w:style>
  <w:style w:type="paragraph" w:customStyle="1" w:styleId="5FC7C0B05C8C4AACA068D2BCBFD15FC1">
    <w:name w:val="5FC7C0B05C8C4AACA068D2BCBFD15FC1"/>
    <w:rsid w:val="00BB7FC7"/>
  </w:style>
  <w:style w:type="paragraph" w:customStyle="1" w:styleId="0B94F7B153CB4CDC848B04D80B988D40">
    <w:name w:val="0B94F7B153CB4CDC848B04D80B988D40"/>
    <w:rsid w:val="00BB7FC7"/>
  </w:style>
  <w:style w:type="paragraph" w:customStyle="1" w:styleId="FCE72599E1714EB18E54B8305737F7D4">
    <w:name w:val="FCE72599E1714EB18E54B8305737F7D4"/>
    <w:rsid w:val="00BB7FC7"/>
  </w:style>
  <w:style w:type="paragraph" w:customStyle="1" w:styleId="97915C2FC9ED46009B0D5908095556D6">
    <w:name w:val="97915C2FC9ED46009B0D5908095556D6"/>
    <w:rsid w:val="00BB7FC7"/>
  </w:style>
  <w:style w:type="paragraph" w:customStyle="1" w:styleId="B4E315D99E7E4E45A3542D4ABCA35906">
    <w:name w:val="B4E315D99E7E4E45A3542D4ABCA35906"/>
    <w:rsid w:val="00BB7FC7"/>
  </w:style>
  <w:style w:type="paragraph" w:customStyle="1" w:styleId="E88EC888C3494ACD8E69800F005AD08B">
    <w:name w:val="E88EC888C3494ACD8E69800F005AD08B"/>
    <w:rsid w:val="00BB7FC7"/>
  </w:style>
  <w:style w:type="paragraph" w:customStyle="1" w:styleId="599191CC210B4CB8822E03E17D439538">
    <w:name w:val="599191CC210B4CB8822E03E17D439538"/>
    <w:rsid w:val="00BB7FC7"/>
  </w:style>
  <w:style w:type="paragraph" w:customStyle="1" w:styleId="E2629BBB5B4B4D34AA6BF6695DAF1368">
    <w:name w:val="E2629BBB5B4B4D34AA6BF6695DAF1368"/>
    <w:rsid w:val="00BB7FC7"/>
  </w:style>
  <w:style w:type="paragraph" w:customStyle="1" w:styleId="668C96112C294EDE9356948595C1A532">
    <w:name w:val="668C96112C294EDE9356948595C1A532"/>
    <w:rsid w:val="00BB7FC7"/>
  </w:style>
  <w:style w:type="paragraph" w:customStyle="1" w:styleId="E7E705567F874597988B1FC464213D6E">
    <w:name w:val="E7E705567F874597988B1FC464213D6E"/>
    <w:rsid w:val="00BB7FC7"/>
  </w:style>
  <w:style w:type="paragraph" w:customStyle="1" w:styleId="DD94E0123A024FCD94F432D62A3A24B7">
    <w:name w:val="DD94E0123A024FCD94F432D62A3A24B7"/>
    <w:rsid w:val="00BB7FC7"/>
  </w:style>
  <w:style w:type="paragraph" w:customStyle="1" w:styleId="61C19D2084B74FF9B0312A6EE352E966">
    <w:name w:val="61C19D2084B74FF9B0312A6EE352E966"/>
    <w:rsid w:val="00BB7FC7"/>
  </w:style>
  <w:style w:type="paragraph" w:customStyle="1" w:styleId="AC16ACD4B4E241C68620163DFE335A70">
    <w:name w:val="AC16ACD4B4E241C68620163DFE335A70"/>
    <w:rsid w:val="00BB7FC7"/>
  </w:style>
  <w:style w:type="paragraph" w:customStyle="1" w:styleId="FCB9ABF896014502B2F35C4BABCC1210">
    <w:name w:val="FCB9ABF896014502B2F35C4BABCC1210"/>
    <w:rsid w:val="00BB7FC7"/>
  </w:style>
  <w:style w:type="paragraph" w:customStyle="1" w:styleId="65107007D1E1436FA1F28F28E4FCAA67">
    <w:name w:val="65107007D1E1436FA1F28F28E4FCAA67"/>
    <w:rsid w:val="00BB7FC7"/>
  </w:style>
  <w:style w:type="paragraph" w:customStyle="1" w:styleId="9E1CE247AE284067A6D534C66720B144">
    <w:name w:val="9E1CE247AE284067A6D534C66720B144"/>
    <w:rsid w:val="00BB7FC7"/>
  </w:style>
  <w:style w:type="paragraph" w:customStyle="1" w:styleId="045E94E545124FB28D4B1411578A3052">
    <w:name w:val="045E94E545124FB28D4B1411578A3052"/>
    <w:rsid w:val="00BB7FC7"/>
  </w:style>
  <w:style w:type="paragraph" w:customStyle="1" w:styleId="D354A32E867940D2B00E480F2E80FB6C">
    <w:name w:val="D354A32E867940D2B00E480F2E80FB6C"/>
    <w:rsid w:val="00BB7FC7"/>
  </w:style>
  <w:style w:type="paragraph" w:customStyle="1" w:styleId="67315E88458740BEBE955162A315C9AD">
    <w:name w:val="67315E88458740BEBE955162A315C9AD"/>
    <w:rsid w:val="00BB7FC7"/>
  </w:style>
  <w:style w:type="paragraph" w:customStyle="1" w:styleId="D395FE836C034A99B5FC8DE6F4FBC65E">
    <w:name w:val="D395FE836C034A99B5FC8DE6F4FBC65E"/>
    <w:rsid w:val="00BB7FC7"/>
  </w:style>
  <w:style w:type="paragraph" w:customStyle="1" w:styleId="2B093F2694A9478EA09FB5F96F7D4090">
    <w:name w:val="2B093F2694A9478EA09FB5F96F7D4090"/>
    <w:rsid w:val="00BB7FC7"/>
  </w:style>
  <w:style w:type="paragraph" w:customStyle="1" w:styleId="01059BEBB94D4DF78E06A4922AA92B41">
    <w:name w:val="01059BEBB94D4DF78E06A4922AA92B41"/>
    <w:rsid w:val="00BB7FC7"/>
  </w:style>
  <w:style w:type="paragraph" w:customStyle="1" w:styleId="1E53F35924B44BB380CB074B567AE5CE">
    <w:name w:val="1E53F35924B44BB380CB074B567AE5CE"/>
    <w:rsid w:val="00BB7FC7"/>
  </w:style>
  <w:style w:type="paragraph" w:customStyle="1" w:styleId="AF79611112E14730B871B2337984C82F">
    <w:name w:val="AF79611112E14730B871B2337984C82F"/>
    <w:rsid w:val="00BB7FC7"/>
  </w:style>
  <w:style w:type="paragraph" w:customStyle="1" w:styleId="5FB45938EE0945809F3002AEBB5A8851">
    <w:name w:val="5FB45938EE0945809F3002AEBB5A8851"/>
    <w:rsid w:val="00BB7FC7"/>
  </w:style>
  <w:style w:type="paragraph" w:customStyle="1" w:styleId="9ACB22B6889D4BF9BDFAB0B70132FF1C">
    <w:name w:val="9ACB22B6889D4BF9BDFAB0B70132FF1C"/>
    <w:rsid w:val="00BB7FC7"/>
  </w:style>
  <w:style w:type="paragraph" w:customStyle="1" w:styleId="FB49165484C540C2A312006921870D48">
    <w:name w:val="FB49165484C540C2A312006921870D48"/>
    <w:rsid w:val="00BB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38E4B-21C3-43D2-A5BD-133A0F71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51</TotalTime>
  <Pages>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16</cp:revision>
  <cp:lastPrinted>2023-03-06T22:18:00Z</cp:lastPrinted>
  <dcterms:created xsi:type="dcterms:W3CDTF">2023-03-07T01:51:00Z</dcterms:created>
  <dcterms:modified xsi:type="dcterms:W3CDTF">2023-09-16T02:02:00Z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