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D2619" w14:textId="77777777" w:rsidR="00F0218B" w:rsidRDefault="004D1D3C" w:rsidP="00F0218B">
      <w:pPr>
        <w:pStyle w:val="Title"/>
        <w:ind w:left="-851"/>
        <w:rPr>
          <w:szCs w:val="48"/>
          <w:lang w:bidi="en-AU"/>
        </w:rPr>
      </w:pPr>
      <w:r>
        <w:rPr>
          <w:szCs w:val="48"/>
          <w:lang w:bidi="en-AU"/>
        </w:rPr>
        <w:t>Final</w:t>
      </w:r>
      <w:r w:rsidR="00A72310">
        <w:rPr>
          <w:szCs w:val="48"/>
          <w:lang w:bidi="en-AU"/>
        </w:rPr>
        <w:t xml:space="preserve"> Report</w:t>
      </w:r>
    </w:p>
    <w:p w14:paraId="2003C87E" w14:textId="02D61E97" w:rsidR="00F0218B" w:rsidRPr="00F0218B" w:rsidRDefault="00D4586B" w:rsidP="00F0218B">
      <w:pPr>
        <w:pStyle w:val="Title"/>
        <w:ind w:left="-851"/>
        <w:rPr>
          <w:szCs w:val="48"/>
          <w:lang w:bidi="en-AU"/>
        </w:rPr>
      </w:pPr>
      <w:r>
        <w:rPr>
          <w:szCs w:val="48"/>
          <w:lang w:val="en-AU" w:bidi="en-AU"/>
        </w:rPr>
        <w:t>EPE529</w:t>
      </w:r>
      <w:r w:rsidR="00F0218B" w:rsidRPr="00F0218B">
        <w:rPr>
          <w:szCs w:val="48"/>
          <w:lang w:val="en-AU" w:bidi="en-AU"/>
        </w:rPr>
        <w:t xml:space="preserve"> </w:t>
      </w:r>
      <w:r>
        <w:rPr>
          <w:szCs w:val="48"/>
          <w:lang w:val="en-AU" w:bidi="en-AU"/>
        </w:rPr>
        <w:t>Secondary</w:t>
      </w:r>
      <w:r w:rsidR="00F0218B" w:rsidRPr="00F0218B">
        <w:rPr>
          <w:szCs w:val="48"/>
          <w:lang w:val="en-AU" w:bidi="en-AU"/>
        </w:rPr>
        <w:t xml:space="preserve"> </w:t>
      </w:r>
    </w:p>
    <w:p w14:paraId="370AF565" w14:textId="4C2F4C3C" w:rsidR="00A72310" w:rsidRDefault="00F0218B" w:rsidP="00F0218B">
      <w:pPr>
        <w:pStyle w:val="Title"/>
        <w:ind w:left="-851"/>
        <w:rPr>
          <w:szCs w:val="48"/>
          <w:lang w:bidi="en-AU"/>
        </w:rPr>
      </w:pPr>
      <w:r w:rsidRPr="00F0218B">
        <w:rPr>
          <w:szCs w:val="48"/>
          <w:lang w:val="en-AU" w:bidi="en-AU"/>
        </w:rPr>
        <w:t>Professional Experience 1</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E8754B">
        <w:trPr>
          <w:trHeight w:val="2050"/>
        </w:trPr>
        <w:tc>
          <w:tcPr>
            <w:tcW w:w="5104" w:type="dxa"/>
          </w:tcPr>
          <w:p w14:paraId="2963AF26" w14:textId="77777777" w:rsidR="009F0160"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9F0160">
              <w:rPr>
                <w:rFonts w:ascii="Calibri Light" w:hAnsi="Calibri Light" w:cs="Calibri Light"/>
                <w:b/>
              </w:rPr>
              <w:t xml:space="preserve"> Name</w:t>
            </w:r>
            <w:r w:rsidRPr="008C4D7F">
              <w:rPr>
                <w:rFonts w:ascii="Calibri Light" w:hAnsi="Calibri Light" w:cs="Calibri Light"/>
                <w:b/>
              </w:rPr>
              <w:t>:</w:t>
            </w:r>
          </w:p>
          <w:p w14:paraId="3745011D" w14:textId="2C5EF202" w:rsidR="00A72310" w:rsidRDefault="00E75508"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022043A8"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0C4D3099"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0DF05E60" w14:textId="77777777" w:rsidR="00A72310" w:rsidRPr="008C4D7F" w:rsidRDefault="00A72310" w:rsidP="001517A2">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0F963392" w14:textId="3B2556E1" w:rsidR="009F0160" w:rsidRDefault="009F0160" w:rsidP="009F0160">
            <w:pPr>
              <w:spacing w:before="120" w:after="120"/>
              <w:rPr>
                <w:rFonts w:ascii="Calibri Light" w:hAnsi="Calibri Light" w:cs="Calibri Light"/>
                <w:b/>
                <w:bCs/>
              </w:rPr>
            </w:pPr>
            <w:r w:rsidRPr="3E6C4D69">
              <w:rPr>
                <w:rFonts w:ascii="Calibri Light" w:hAnsi="Calibri Light" w:cs="Calibri Light"/>
                <w:b/>
                <w:bCs/>
              </w:rPr>
              <w:t xml:space="preserve">Name of </w:t>
            </w:r>
            <w:r w:rsidR="0062120E">
              <w:rPr>
                <w:rFonts w:ascii="Calibri Light" w:hAnsi="Calibri Light" w:cs="Calibri Light"/>
                <w:b/>
                <w:bCs/>
              </w:rPr>
              <w:t xml:space="preserve">School and/or </w:t>
            </w:r>
            <w:r w:rsidRPr="3E6C4D69">
              <w:rPr>
                <w:rFonts w:ascii="Calibri Light" w:hAnsi="Calibri Light" w:cs="Calibri Light"/>
                <w:b/>
                <w:bCs/>
              </w:rPr>
              <w:t xml:space="preserve">Educational Setting </w:t>
            </w:r>
          </w:p>
          <w:p w14:paraId="1045306C" w14:textId="4134408D" w:rsidR="009F0160" w:rsidRDefault="00E75508" w:rsidP="009F0160">
            <w:pPr>
              <w:tabs>
                <w:tab w:val="left" w:pos="3193"/>
              </w:tabs>
              <w:spacing w:before="120" w:after="120"/>
              <w:rPr>
                <w:rStyle w:val="Style5"/>
              </w:rPr>
            </w:pPr>
            <w:sdt>
              <w:sdtPr>
                <w:rPr>
                  <w:rStyle w:val="Style5"/>
                </w:rPr>
                <w:id w:val="-664391253"/>
                <w:placeholder>
                  <w:docPart w:val="ED5E1D6ADE7644CD963CAE9DAE6422E0"/>
                </w:placeholder>
                <w:showingPlcHdr/>
              </w:sdtPr>
              <w:sdtEndPr>
                <w:rPr>
                  <w:rStyle w:val="DefaultParagraphFont"/>
                  <w:rFonts w:ascii="Calibri Light" w:hAnsi="Calibri Light" w:cs="Calibri Light"/>
                  <w:b/>
                  <w:bCs/>
                </w:rPr>
              </w:sdtEndPr>
              <w:sdtContent>
                <w:r w:rsidR="009F0160" w:rsidRPr="00C06A9D">
                  <w:rPr>
                    <w:rStyle w:val="PlaceholderText"/>
                  </w:rPr>
                  <w:t>Click or tap here to enter text.</w:t>
                </w:r>
              </w:sdtContent>
            </w:sdt>
            <w:r w:rsidR="009F0160">
              <w:rPr>
                <w:rStyle w:val="Style5"/>
              </w:rPr>
              <w:tab/>
            </w:r>
          </w:p>
          <w:p w14:paraId="76B6E029" w14:textId="77777777" w:rsidR="003B2CA5" w:rsidRDefault="003B2CA5" w:rsidP="003B2CA5">
            <w:pPr>
              <w:tabs>
                <w:tab w:val="left" w:pos="3193"/>
              </w:tabs>
              <w:spacing w:before="120" w:after="120"/>
              <w:rPr>
                <w:rStyle w:val="Style5"/>
                <w:b/>
              </w:rPr>
            </w:pPr>
            <w:r w:rsidRPr="00204F19">
              <w:rPr>
                <w:rStyle w:val="Style5"/>
                <w:b/>
              </w:rPr>
              <w:t>Setting</w:t>
            </w:r>
          </w:p>
          <w:sdt>
            <w:sdtPr>
              <w:rPr>
                <w:rFonts w:ascii="Calibri Light" w:hAnsi="Calibri Light" w:cs="Calibri Light"/>
                <w:b/>
                <w:bCs/>
              </w:rPr>
              <w:alias w:val="Setting"/>
              <w:tag w:val="Setting"/>
              <w:id w:val="1633444805"/>
              <w:placeholder>
                <w:docPart w:val="F9C27771981E4940ABBD9D00F3BA9B5E"/>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60C277D5" w14:textId="77777777" w:rsidR="003B2CA5" w:rsidRDefault="003B2CA5" w:rsidP="003B2CA5">
                <w:pPr>
                  <w:tabs>
                    <w:tab w:val="left" w:pos="3193"/>
                  </w:tabs>
                  <w:spacing w:before="120" w:after="120"/>
                  <w:rPr>
                    <w:rFonts w:ascii="Calibri Light" w:hAnsi="Calibri Light" w:cs="Calibri Light"/>
                    <w:b/>
                    <w:bCs/>
                  </w:rPr>
                </w:pPr>
                <w:r w:rsidRPr="00123D68">
                  <w:rPr>
                    <w:rStyle w:val="PlaceholderText"/>
                  </w:rPr>
                  <w:t>Choose an item.</w:t>
                </w:r>
              </w:p>
            </w:sdtContent>
          </w:sdt>
          <w:p w14:paraId="495F648B" w14:textId="77777777" w:rsidR="009F0160" w:rsidRPr="00932985" w:rsidRDefault="009F0160" w:rsidP="009F0160">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F5207042E4E74879A07E4A6529250B13"/>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6BA10302" w:rsidR="00A72310" w:rsidRPr="001F2AB7" w:rsidRDefault="009F0160" w:rsidP="009F0160">
                <w:pPr>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E75508"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E75508"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Class/Year Level(s)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77777777" w:rsidR="00A72310" w:rsidRPr="008C4D7F" w:rsidRDefault="00A72310" w:rsidP="001517A2">
            <w:pPr>
              <w:spacing w:before="120" w:after="120"/>
              <w:rPr>
                <w:rFonts w:ascii="Calibri Light" w:hAnsi="Calibri Light" w:cs="Calibri Light"/>
                <w:b/>
              </w:rPr>
            </w:pPr>
            <w:r>
              <w:rPr>
                <w:rFonts w:ascii="Calibri Light" w:hAnsi="Calibri Light" w:cs="Calibri Light"/>
                <w:b/>
              </w:rPr>
              <w:t xml:space="preserve">For secondary placements </w:t>
            </w:r>
            <w:r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78894DFE"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46820D26" w14:textId="77777777"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23575A62"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00D4BE0B" w:rsidR="001C4923" w:rsidRPr="00A72310" w:rsidRDefault="004D1D3C" w:rsidP="00A72310">
      <w:pPr>
        <w:spacing w:before="60" w:after="60"/>
        <w:ind w:left="-851"/>
        <w:rPr>
          <w:rStyle w:val="Heading2Char"/>
        </w:rPr>
      </w:pPr>
      <w:r>
        <w:rPr>
          <w:rStyle w:val="Heading2Char"/>
        </w:rPr>
        <w:t>Final</w:t>
      </w:r>
      <w:r w:rsidR="001C4923" w:rsidRPr="00A72310">
        <w:rPr>
          <w:rStyle w:val="Heading2Char"/>
        </w:rPr>
        <w:t xml:space="preserve"> Report: </w:t>
      </w:r>
    </w:p>
    <w:p w14:paraId="2D99F687" w14:textId="61D3E838" w:rsidR="004D1D3C" w:rsidRDefault="001C4923" w:rsidP="004D1D3C">
      <w:pPr>
        <w:spacing w:before="60" w:after="200"/>
        <w:ind w:left="-851"/>
        <w:rPr>
          <w:rFonts w:asciiTheme="minorHAnsi" w:hAnsiTheme="minorHAnsi" w:cstheme="minorHAnsi"/>
          <w:b/>
          <w:bCs/>
        </w:rPr>
      </w:pPr>
      <w:bookmarkStart w:id="0" w:name="_Hlk78137831"/>
      <w:r w:rsidRPr="00A72310">
        <w:t xml:space="preserve">This report is completed by the mentor(s) in discussion with the preservice teacher (PST) on completion </w:t>
      </w:r>
      <w:bookmarkEnd w:id="0"/>
      <w:r w:rsidR="004D1D3C" w:rsidRPr="004D1D3C">
        <w:rPr>
          <w:rFonts w:asciiTheme="minorHAnsi" w:hAnsiTheme="minorHAnsi" w:cstheme="minorHAnsi"/>
          <w:bCs/>
        </w:rPr>
        <w:t>of the</w:t>
      </w:r>
      <w:r w:rsidR="004D1D3C" w:rsidRPr="00910E72">
        <w:rPr>
          <w:rFonts w:asciiTheme="minorHAnsi" w:hAnsiTheme="minorHAnsi" w:cstheme="minorHAnsi"/>
          <w:b/>
          <w:bCs/>
        </w:rPr>
        <w:t xml:space="preserve"> </w:t>
      </w:r>
      <w:r w:rsidR="00FC1305">
        <w:rPr>
          <w:rFonts w:asciiTheme="minorHAnsi" w:hAnsiTheme="minorHAnsi" w:cstheme="minorHAnsi"/>
          <w:b/>
          <w:bCs/>
        </w:rPr>
        <w:t>30-day</w:t>
      </w:r>
      <w:r w:rsidR="004D1D3C" w:rsidRPr="00910E72">
        <w:rPr>
          <w:rFonts w:asciiTheme="minorHAnsi" w:hAnsiTheme="minorHAnsi" w:cstheme="minorHAnsi"/>
          <w:b/>
          <w:bCs/>
        </w:rPr>
        <w:t xml:space="preserve"> placement.  </w:t>
      </w:r>
    </w:p>
    <w:p w14:paraId="423F3F12" w14:textId="1E7946B3" w:rsidR="001C4923" w:rsidRPr="00A72310" w:rsidRDefault="001C4923" w:rsidP="004D1D3C">
      <w:pPr>
        <w:spacing w:before="60" w:after="60"/>
        <w:ind w:left="-851"/>
        <w:rPr>
          <w:rStyle w:val="Heading2Char"/>
        </w:rPr>
      </w:pPr>
      <w:r w:rsidRPr="00A72310">
        <w:rPr>
          <w:rStyle w:val="Heading2Char"/>
        </w:rPr>
        <w:t>Performance Ratings</w:t>
      </w:r>
    </w:p>
    <w:p w14:paraId="62E52BE0" w14:textId="77777777" w:rsidR="009F0160" w:rsidRPr="00932985" w:rsidRDefault="009F0160" w:rsidP="009F0160">
      <w:pPr>
        <w:ind w:left="-851"/>
        <w:rPr>
          <w:rFonts w:cstheme="majorHAnsi"/>
        </w:rPr>
      </w:pPr>
      <w:r w:rsidRPr="00E8754B">
        <w:rPr>
          <w:rFonts w:cstheme="majorHAnsi"/>
        </w:rPr>
        <w:t xml:space="preserve">Performance ratings are determined by evidence observed and/or discussed of the PST’s knowledge, skills and practice at the Graduate Level of the Australian Professional Standards for Teachers (APST). Whilst PSTs should strive to address and meet all APST focus areas, this unit’s academic and placement focus is on those indicated in </w:t>
      </w:r>
      <w:r w:rsidRPr="00932985">
        <w:rPr>
          <w:rFonts w:cstheme="majorHAnsi"/>
        </w:rPr>
        <w:t xml:space="preserve">the report below.  PSTs need to be at a ‘satisfactory’, or ‘developing satisfactory’ performance level in all required areas to pass the placement. </w:t>
      </w:r>
    </w:p>
    <w:p w14:paraId="4F732730" w14:textId="77777777" w:rsidR="009F0160" w:rsidRPr="00A72310" w:rsidRDefault="009F0160" w:rsidP="009F0160">
      <w:pPr>
        <w:spacing w:before="60" w:after="60"/>
        <w:ind w:left="-851"/>
        <w:rPr>
          <w:rStyle w:val="Heading2Char"/>
        </w:rPr>
      </w:pPr>
      <w:r w:rsidRPr="00A72310">
        <w:rPr>
          <w:rStyle w:val="Heading2Char"/>
        </w:rPr>
        <w:t>Performance Rating Guide</w:t>
      </w:r>
    </w:p>
    <w:p w14:paraId="0FB33289"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68A659EE"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50D4E716" w14:textId="06FC97B4" w:rsidR="009F0160" w:rsidRPr="00AF2D9C" w:rsidRDefault="009F0160" w:rsidP="009F0160">
      <w:pPr>
        <w:numPr>
          <w:ilvl w:val="0"/>
          <w:numId w:val="38"/>
        </w:numPr>
        <w:spacing w:after="160" w:line="252" w:lineRule="auto"/>
        <w:contextualSpacing/>
        <w:rPr>
          <w:rFonts w:cstheme="majorHAnsi"/>
        </w:rPr>
      </w:pPr>
      <w:r w:rsidRPr="00AF2D9C">
        <w:rPr>
          <w:rFonts w:cstheme="majorHAnsi"/>
          <w:b/>
          <w:bCs/>
        </w:rPr>
        <w:lastRenderedPageBreak/>
        <w:t>Limited Opportunities:</w:t>
      </w:r>
      <w:r w:rsidRPr="00AF2D9C">
        <w:rPr>
          <w:rFonts w:cstheme="majorHAnsi"/>
        </w:rPr>
        <w:t xml:space="preserve"> PST has not had the opportunity to demonstrate evidence.  </w:t>
      </w:r>
      <w:r w:rsidRPr="00AF2D9C">
        <w:rPr>
          <w:rFonts w:cstheme="majorHAnsi"/>
          <w:i/>
          <w:iCs/>
        </w:rPr>
        <w:t>NB if this is a required focus area, opportunities or discussion need to be provided</w:t>
      </w:r>
      <w:r w:rsidR="00AF2D9C">
        <w:rPr>
          <w:rFonts w:cstheme="majorHAnsi"/>
          <w:i/>
          <w:iCs/>
        </w:rPr>
        <w:t>.</w:t>
      </w:r>
    </w:p>
    <w:p w14:paraId="12B218DA"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9856E4E" w14:textId="77777777" w:rsidR="009F0160" w:rsidRDefault="009F0160" w:rsidP="00A72310">
      <w:pPr>
        <w:spacing w:before="60" w:after="60"/>
        <w:ind w:left="-851"/>
        <w:rPr>
          <w:rStyle w:val="Heading2Char"/>
        </w:rPr>
      </w:pPr>
    </w:p>
    <w:p w14:paraId="5B114551" w14:textId="77777777" w:rsidR="00AF2D9C" w:rsidRPr="00063EBE" w:rsidRDefault="00AF2D9C" w:rsidP="00AF2D9C">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0179636C" w14:textId="4FF68DA1" w:rsidR="00F27464" w:rsidRPr="00E8754B" w:rsidRDefault="00AF2D9C" w:rsidP="00F27464">
      <w:pPr>
        <w:ind w:left="-709"/>
        <w:rPr>
          <w:rFonts w:cstheme="majorHAnsi"/>
        </w:rPr>
      </w:pPr>
      <w:r w:rsidRPr="00C56417">
        <w:rPr>
          <w:rFonts w:ascii="Calibri Light" w:hAnsi="Calibri Light" w:cs="Calibri Light"/>
          <w:color w:val="auto"/>
          <w:szCs w:val="22"/>
        </w:rPr>
        <w:t>Pre-service teachers need to be at a ‘Satisfactory’ or at the ‘developing’ performance levels in relevant areas to pass this placement. If one or more focus areas is rated ‘unsatisfactory’ at the interim report stage, the CDU targeted support plan must be implemented.</w:t>
      </w:r>
      <w:r w:rsidRPr="00C56417">
        <w:rPr>
          <w:color w:val="auto"/>
        </w:rPr>
        <w:t xml:space="preserve"> </w:t>
      </w:r>
      <w:hyperlink r:id="rId11" w:history="1">
        <w:r w:rsidRPr="00C56417">
          <w:rPr>
            <w:rStyle w:val="Hyperlink"/>
            <w:color w:val="auto"/>
            <w:sz w:val="22"/>
          </w:rPr>
          <w:t>https://www.cdu.edu.au/arts-society/education/inschool-education-placements/concerns-during-placement</w:t>
        </w:r>
      </w:hyperlink>
      <w:r w:rsidRPr="00C56417">
        <w:rPr>
          <w:color w:val="auto"/>
        </w:rPr>
        <w:t xml:space="preserve"> </w:t>
      </w:r>
      <w:r w:rsidRPr="00C56417">
        <w:rPr>
          <w:rFonts w:ascii="Calibri Light" w:hAnsi="Calibri Light" w:cs="Calibri Light"/>
          <w:color w:val="auto"/>
          <w:szCs w:val="22"/>
        </w:rPr>
        <w:t xml:space="preserve">. </w:t>
      </w:r>
      <w:r w:rsidR="00F27464">
        <w:rPr>
          <w:rFonts w:ascii="Calibri Light" w:hAnsi="Calibri Light" w:cs="Calibri Light"/>
          <w:color w:val="auto"/>
          <w:szCs w:val="22"/>
        </w:rPr>
        <w:t xml:space="preserve">Professional </w:t>
      </w:r>
      <w:r w:rsidR="000708E5">
        <w:rPr>
          <w:rFonts w:ascii="Calibri Light" w:hAnsi="Calibri Light" w:cs="Calibri Light"/>
          <w:color w:val="auto"/>
          <w:szCs w:val="22"/>
        </w:rPr>
        <w:t>E</w:t>
      </w:r>
      <w:r w:rsidR="00F27464">
        <w:rPr>
          <w:rFonts w:ascii="Calibri Light" w:hAnsi="Calibri Light" w:cs="Calibri Light"/>
          <w:color w:val="auto"/>
          <w:szCs w:val="22"/>
        </w:rPr>
        <w:t>xperience Supervisors and the</w:t>
      </w:r>
      <w:r w:rsidR="00F27464" w:rsidRPr="00E8754B">
        <w:rPr>
          <w:rFonts w:cstheme="majorHAnsi"/>
        </w:rPr>
        <w:t xml:space="preserve"> </w:t>
      </w:r>
      <w:r w:rsidR="00F27464" w:rsidRPr="00E8754B">
        <w:rPr>
          <w:rFonts w:cstheme="majorHAnsi"/>
          <w:b/>
          <w:bCs/>
        </w:rPr>
        <w:t>Unit Coordinator</w:t>
      </w:r>
      <w:r w:rsidR="00F27464" w:rsidRPr="00E8754B">
        <w:rPr>
          <w:rFonts w:cstheme="majorHAnsi"/>
        </w:rPr>
        <w:t xml:space="preserve"> can provide support in implementing the targeted support plan or respond to any questions or concerns of the PST or mentor teacher. </w:t>
      </w:r>
      <w:r w:rsidR="00FC1305">
        <w:rPr>
          <w:rFonts w:cstheme="majorHAnsi"/>
        </w:rPr>
        <w:t xml:space="preserve">Please email </w:t>
      </w:r>
      <w:hyperlink r:id="rId12" w:history="1">
        <w:r w:rsidR="00FC1305" w:rsidRPr="00707C10">
          <w:rPr>
            <w:rStyle w:val="Hyperlink"/>
            <w:rFonts w:cstheme="majorHAnsi"/>
            <w:sz w:val="22"/>
          </w:rPr>
          <w:t>inschool@cdu.edu.au</w:t>
        </w:r>
      </w:hyperlink>
      <w:r w:rsidR="00FC1305">
        <w:rPr>
          <w:rFonts w:cstheme="majorHAnsi"/>
        </w:rPr>
        <w:t xml:space="preserve"> </w:t>
      </w:r>
    </w:p>
    <w:p w14:paraId="66723EC4" w14:textId="77777777" w:rsidR="00AF2D9C" w:rsidRDefault="00AF2D9C" w:rsidP="00AF2D9C">
      <w:pPr>
        <w:ind w:left="-851"/>
        <w:rPr>
          <w:rFonts w:cstheme="majorHAnsi"/>
        </w:rPr>
      </w:pPr>
    </w:p>
    <w:p w14:paraId="7C30E345" w14:textId="77777777" w:rsidR="00AF2D9C" w:rsidRPr="00063EBE" w:rsidRDefault="00AF2D9C" w:rsidP="00AF2D9C">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A8BD96E" w14:textId="63918600" w:rsidR="00AF2D9C" w:rsidRPr="00C56417" w:rsidRDefault="00AF2D9C" w:rsidP="00AF2D9C">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204F19">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204F19">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2A4918BB" w14:textId="77777777" w:rsidR="001C4923" w:rsidRPr="00E8754B" w:rsidRDefault="001C4923" w:rsidP="001C4923">
      <w:pPr>
        <w:ind w:left="-851"/>
        <w:rPr>
          <w:rFonts w:cstheme="majorHAnsi"/>
          <w:color w:val="201545" w:themeColor="hyperlink"/>
          <w:u w:val="single"/>
        </w:rPr>
      </w:pPr>
    </w:p>
    <w:tbl>
      <w:tblPr>
        <w:tblW w:w="5821" w:type="pct"/>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8"/>
        <w:gridCol w:w="2269"/>
        <w:gridCol w:w="2409"/>
        <w:gridCol w:w="2269"/>
        <w:gridCol w:w="2409"/>
      </w:tblGrid>
      <w:tr w:rsidR="004D1D3C" w:rsidRPr="004D1D3C" w14:paraId="4A35BB8A" w14:textId="77777777" w:rsidTr="004D1D3C">
        <w:tc>
          <w:tcPr>
            <w:tcW w:w="5000" w:type="pct"/>
            <w:gridSpan w:val="5"/>
            <w:tcBorders>
              <w:top w:val="single" w:sz="6" w:space="0" w:color="auto"/>
              <w:left w:val="single" w:sz="6" w:space="0" w:color="auto"/>
              <w:bottom w:val="single" w:sz="6" w:space="0" w:color="auto"/>
              <w:right w:val="single" w:sz="6" w:space="0" w:color="auto"/>
            </w:tcBorders>
            <w:shd w:val="clear" w:color="auto" w:fill="002060"/>
            <w:hideMark/>
          </w:tcPr>
          <w:p w14:paraId="6094DED7" w14:textId="22098360" w:rsidR="004D1D3C" w:rsidRPr="009F0160" w:rsidRDefault="004D1D3C" w:rsidP="00C317EF">
            <w:pPr>
              <w:spacing w:before="100" w:beforeAutospacing="1" w:after="100" w:afterAutospacing="1"/>
              <w:jc w:val="center"/>
              <w:textAlignment w:val="baseline"/>
              <w:rPr>
                <w:rFonts w:eastAsia="Times New Roman" w:cstheme="majorHAnsi"/>
                <w:b/>
                <w:color w:val="auto"/>
                <w:sz w:val="28"/>
                <w:szCs w:val="22"/>
                <w:lang w:val="en-GB" w:eastAsia="en-GB"/>
              </w:rPr>
            </w:pPr>
            <w:bookmarkStart w:id="1" w:name="_Hlk78723573"/>
            <w:r w:rsidRPr="004D1D3C">
              <w:rPr>
                <w:rFonts w:eastAsia="Times New Roman" w:cstheme="majorHAnsi"/>
                <w:b/>
                <w:bCs/>
                <w:color w:val="auto"/>
                <w:sz w:val="28"/>
                <w:szCs w:val="22"/>
                <w:lang w:val="en-AU" w:eastAsia="en-GB"/>
              </w:rPr>
              <w:t>Assessment rubric</w:t>
            </w:r>
          </w:p>
        </w:tc>
      </w:tr>
      <w:tr w:rsidR="004D1D3C" w:rsidRPr="004D1D3C" w14:paraId="0D24A64C" w14:textId="77777777" w:rsidTr="004D1D3C">
        <w:trPr>
          <w:trHeight w:val="510"/>
        </w:trPr>
        <w:tc>
          <w:tcPr>
            <w:tcW w:w="658"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0A688A62" w14:textId="33085C73"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p>
        </w:tc>
        <w:tc>
          <w:tcPr>
            <w:tcW w:w="1053"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67917EA2" w14:textId="62CF8746"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Detailed evidence</w:t>
            </w:r>
          </w:p>
        </w:tc>
        <w:tc>
          <w:tcPr>
            <w:tcW w:w="1118"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53B3ED0F" w14:textId="4E85624E"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Satisfactory evidence</w:t>
            </w:r>
          </w:p>
        </w:tc>
        <w:tc>
          <w:tcPr>
            <w:tcW w:w="1053"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389A3AFB" w14:textId="6E1932A2"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Emerging evidence</w:t>
            </w:r>
          </w:p>
        </w:tc>
        <w:tc>
          <w:tcPr>
            <w:tcW w:w="1118"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0FD5838E" w14:textId="57B86B0F"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More evidence required</w:t>
            </w:r>
          </w:p>
        </w:tc>
      </w:tr>
      <w:tr w:rsidR="004D1D3C" w:rsidRPr="004D1D3C" w14:paraId="1D44F584" w14:textId="77777777" w:rsidTr="004D1D3C">
        <w:tc>
          <w:tcPr>
            <w:tcW w:w="658" w:type="pct"/>
            <w:vMerge w:val="restar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520C5E91" w14:textId="77777777" w:rsidR="004D1D3C" w:rsidRPr="004D1D3C" w:rsidRDefault="004D1D3C" w:rsidP="004D1D3C">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b/>
                <w:bCs/>
                <w:color w:val="auto"/>
                <w:szCs w:val="22"/>
                <w:lang w:val="en-AU" w:eastAsia="en-GB"/>
              </w:rPr>
              <w:t>Reflective practice</w:t>
            </w:r>
            <w:r w:rsidRPr="004D1D3C">
              <w:rPr>
                <w:rFonts w:eastAsia="Times New Roman" w:cstheme="majorHAnsi"/>
                <w:color w:val="auto"/>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3F94B9EA"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Clearly communicated reflections. Evidence that the pre-service teacher is effectively and accurately applying related professional knowledge to teaching </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47AD2CA9"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Pre-service teacher has identified own learning progress and is beginning to apply related professional knowledge about areas of teaching and learning</w:t>
            </w:r>
            <w:r w:rsidRPr="004D1D3C">
              <w:rPr>
                <w:rFonts w:eastAsia="Times New Roman" w:cstheme="majorHAnsi"/>
                <w:color w:val="000000"/>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59972363"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Some evidence of personal reflective practice. There is scope for greater clarity, depth and/or breadth in some of them. </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16357E8F"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More information needed to identify relevant professional knowledge about the area or standards addressed </w:t>
            </w:r>
            <w:r w:rsidRPr="004D1D3C">
              <w:rPr>
                <w:rFonts w:eastAsia="Times New Roman" w:cstheme="majorHAnsi"/>
                <w:color w:val="000000"/>
                <w:szCs w:val="22"/>
                <w:lang w:val="en-GB" w:eastAsia="en-GB"/>
              </w:rPr>
              <w:t> </w:t>
            </w:r>
          </w:p>
        </w:tc>
      </w:tr>
      <w:tr w:rsidR="004D1D3C" w:rsidRPr="004D1D3C" w14:paraId="70070905" w14:textId="77777777" w:rsidTr="004D1D3C">
        <w:tc>
          <w:tcPr>
            <w:tcW w:w="658" w:type="pct"/>
            <w:vMerge/>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798B79F4" w14:textId="77777777" w:rsidR="004D1D3C" w:rsidRPr="004D1D3C" w:rsidRDefault="004D1D3C" w:rsidP="004D1D3C">
            <w:pPr>
              <w:rPr>
                <w:rFonts w:eastAsia="Times New Roman" w:cstheme="majorHAnsi"/>
                <w:color w:val="auto"/>
                <w:szCs w:val="22"/>
                <w:lang w:val="en-GB" w:eastAsia="en-GB"/>
              </w:rPr>
            </w:pPr>
          </w:p>
        </w:tc>
        <w:tc>
          <w:tcPr>
            <w:tcW w:w="1053" w:type="pct"/>
            <w:tcBorders>
              <w:top w:val="nil"/>
              <w:left w:val="single" w:sz="6" w:space="0" w:color="auto"/>
              <w:bottom w:val="single" w:sz="6" w:space="0" w:color="auto"/>
              <w:right w:val="single" w:sz="6" w:space="0" w:color="auto"/>
            </w:tcBorders>
            <w:shd w:val="clear" w:color="auto" w:fill="auto"/>
            <w:hideMark/>
          </w:tcPr>
          <w:p w14:paraId="76D27DE6" w14:textId="187971F0"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15"/>
                  <w:enabled/>
                  <w:calcOnExit w:val="0"/>
                  <w:checkBox>
                    <w:sizeAuto/>
                    <w:default w:val="0"/>
                    <w:checked w:val="0"/>
                  </w:checkBox>
                </w:ffData>
              </w:fldChar>
            </w:r>
            <w:r w:rsidRPr="004D1D3C">
              <w:rPr>
                <w:rFonts w:cstheme="majorHAnsi"/>
                <w:szCs w:val="22"/>
              </w:rPr>
              <w:instrText xml:space="preserve"> FORMCHECKBOX </w:instrText>
            </w:r>
            <w:r w:rsidR="00E75508">
              <w:rPr>
                <w:rFonts w:cstheme="majorHAnsi"/>
                <w:szCs w:val="22"/>
              </w:rPr>
            </w:r>
            <w:r w:rsidR="00E75508">
              <w:rPr>
                <w:rFonts w:cstheme="majorHAnsi"/>
                <w:szCs w:val="22"/>
              </w:rPr>
              <w:fldChar w:fldCharType="separate"/>
            </w:r>
            <w:r w:rsidRPr="004D1D3C">
              <w:rPr>
                <w:rFonts w:cstheme="majorHAnsi"/>
                <w:szCs w:val="22"/>
              </w:rPr>
              <w:fldChar w:fldCharType="end"/>
            </w:r>
          </w:p>
        </w:tc>
        <w:tc>
          <w:tcPr>
            <w:tcW w:w="1118" w:type="pct"/>
            <w:tcBorders>
              <w:top w:val="nil"/>
              <w:left w:val="single" w:sz="6" w:space="0" w:color="auto"/>
              <w:bottom w:val="single" w:sz="6" w:space="0" w:color="auto"/>
              <w:right w:val="single" w:sz="6" w:space="0" w:color="auto"/>
            </w:tcBorders>
            <w:shd w:val="clear" w:color="auto" w:fill="auto"/>
            <w:hideMark/>
          </w:tcPr>
          <w:p w14:paraId="0434CEEE" w14:textId="2BA43C2E"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9"/>
                  <w:enabled/>
                  <w:calcOnExit w:val="0"/>
                  <w:checkBox>
                    <w:sizeAuto/>
                    <w:default w:val="0"/>
                    <w:checked w:val="0"/>
                  </w:checkBox>
                </w:ffData>
              </w:fldChar>
            </w:r>
            <w:r w:rsidRPr="004D1D3C">
              <w:rPr>
                <w:rFonts w:cstheme="majorHAnsi"/>
                <w:szCs w:val="22"/>
              </w:rPr>
              <w:instrText xml:space="preserve"> FORMCHECKBOX </w:instrText>
            </w:r>
            <w:r w:rsidR="00E75508">
              <w:rPr>
                <w:rFonts w:cstheme="majorHAnsi"/>
                <w:szCs w:val="22"/>
              </w:rPr>
            </w:r>
            <w:r w:rsidR="00E75508">
              <w:rPr>
                <w:rFonts w:cstheme="majorHAnsi"/>
                <w:szCs w:val="22"/>
              </w:rPr>
              <w:fldChar w:fldCharType="separate"/>
            </w:r>
            <w:r w:rsidRPr="004D1D3C">
              <w:rPr>
                <w:rFonts w:cstheme="majorHAnsi"/>
                <w:szCs w:val="22"/>
              </w:rPr>
              <w:fldChar w:fldCharType="end"/>
            </w:r>
          </w:p>
        </w:tc>
        <w:tc>
          <w:tcPr>
            <w:tcW w:w="1053" w:type="pct"/>
            <w:tcBorders>
              <w:top w:val="nil"/>
              <w:left w:val="single" w:sz="6" w:space="0" w:color="auto"/>
              <w:bottom w:val="single" w:sz="6" w:space="0" w:color="auto"/>
              <w:right w:val="single" w:sz="6" w:space="0" w:color="auto"/>
            </w:tcBorders>
            <w:shd w:val="clear" w:color="auto" w:fill="auto"/>
            <w:hideMark/>
          </w:tcPr>
          <w:p w14:paraId="78F32300" w14:textId="4661DBCA"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30"/>
                  <w:enabled/>
                  <w:calcOnExit w:val="0"/>
                  <w:checkBox>
                    <w:sizeAuto/>
                    <w:default w:val="0"/>
                    <w:checked w:val="0"/>
                  </w:checkBox>
                </w:ffData>
              </w:fldChar>
            </w:r>
            <w:r w:rsidRPr="004D1D3C">
              <w:rPr>
                <w:rFonts w:cstheme="majorHAnsi"/>
                <w:szCs w:val="22"/>
              </w:rPr>
              <w:instrText xml:space="preserve"> FORMCHECKBOX </w:instrText>
            </w:r>
            <w:r w:rsidR="00E75508">
              <w:rPr>
                <w:rFonts w:cstheme="majorHAnsi"/>
                <w:szCs w:val="22"/>
              </w:rPr>
            </w:r>
            <w:r w:rsidR="00E75508">
              <w:rPr>
                <w:rFonts w:cstheme="majorHAnsi"/>
                <w:szCs w:val="22"/>
              </w:rPr>
              <w:fldChar w:fldCharType="separate"/>
            </w:r>
            <w:r w:rsidRPr="004D1D3C">
              <w:rPr>
                <w:rFonts w:cstheme="majorHAnsi"/>
                <w:szCs w:val="22"/>
              </w:rPr>
              <w:fldChar w:fldCharType="end"/>
            </w:r>
          </w:p>
        </w:tc>
        <w:tc>
          <w:tcPr>
            <w:tcW w:w="1118" w:type="pct"/>
            <w:tcBorders>
              <w:top w:val="nil"/>
              <w:left w:val="single" w:sz="6" w:space="0" w:color="auto"/>
              <w:bottom w:val="single" w:sz="6" w:space="0" w:color="auto"/>
              <w:right w:val="single" w:sz="6" w:space="0" w:color="auto"/>
            </w:tcBorders>
            <w:shd w:val="clear" w:color="auto" w:fill="auto"/>
            <w:hideMark/>
          </w:tcPr>
          <w:p w14:paraId="2292AD17" w14:textId="6D52AE63"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0"/>
                  <w:enabled/>
                  <w:calcOnExit w:val="0"/>
                  <w:checkBox>
                    <w:sizeAuto/>
                    <w:default w:val="0"/>
                    <w:checked w:val="0"/>
                  </w:checkBox>
                </w:ffData>
              </w:fldChar>
            </w:r>
            <w:r w:rsidRPr="004D1D3C">
              <w:rPr>
                <w:rFonts w:cstheme="majorHAnsi"/>
                <w:szCs w:val="22"/>
              </w:rPr>
              <w:instrText xml:space="preserve"> FORMCHECKBOX </w:instrText>
            </w:r>
            <w:r w:rsidR="00E75508">
              <w:rPr>
                <w:rFonts w:cstheme="majorHAnsi"/>
                <w:szCs w:val="22"/>
              </w:rPr>
            </w:r>
            <w:r w:rsidR="00E75508">
              <w:rPr>
                <w:rFonts w:cstheme="majorHAnsi"/>
                <w:szCs w:val="22"/>
              </w:rPr>
              <w:fldChar w:fldCharType="separate"/>
            </w:r>
            <w:r w:rsidRPr="004D1D3C">
              <w:rPr>
                <w:rFonts w:cstheme="majorHAnsi"/>
                <w:szCs w:val="22"/>
              </w:rPr>
              <w:fldChar w:fldCharType="end"/>
            </w:r>
          </w:p>
        </w:tc>
      </w:tr>
      <w:tr w:rsidR="004D1D3C" w:rsidRPr="004D1D3C" w14:paraId="5C7FBECA" w14:textId="77777777" w:rsidTr="004D1D3C">
        <w:tc>
          <w:tcPr>
            <w:tcW w:w="658" w:type="pct"/>
            <w:vMerge w:val="restar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58F1F176" w14:textId="77777777" w:rsidR="004D1D3C" w:rsidRPr="004D1D3C" w:rsidRDefault="004D1D3C" w:rsidP="004D1D3C">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b/>
                <w:bCs/>
                <w:color w:val="auto"/>
                <w:szCs w:val="22"/>
                <w:lang w:val="en-AU" w:eastAsia="en-GB"/>
              </w:rPr>
              <w:t>Teaching Points</w:t>
            </w:r>
            <w:r w:rsidRPr="004D1D3C">
              <w:rPr>
                <w:rFonts w:eastAsia="Times New Roman" w:cstheme="majorHAnsi"/>
                <w:color w:val="auto"/>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54C92464"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Relevant and through, insightful, accurate and clear with explicit detail throughout. Planning is provided well prior to teaching and format is logical and consistent. </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4385F914"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Informative, accurate and clear with appropriate levels of detail throughout. Planning is provided well prior to teaching and format is logical and consistent.</w:t>
            </w:r>
            <w:r w:rsidRPr="004D1D3C">
              <w:rPr>
                <w:rFonts w:eastAsia="Times New Roman" w:cstheme="majorHAnsi"/>
                <w:color w:val="000000"/>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05B14B90"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Greater detail in some areas could enhance the overall effectiveness of this planning. Lessons provided with little time available prior to teaching for any adjustments to be made. </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7DAC77E0"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 xml:space="preserve">More information and detail is required to ensure clarity, relevance and accuracy. Planning </w:t>
            </w:r>
            <w:r w:rsidRPr="004D1D3C">
              <w:rPr>
                <w:rFonts w:eastAsia="Times New Roman" w:cstheme="majorHAnsi"/>
                <w:b/>
                <w:bCs/>
                <w:color w:val="000000"/>
                <w:szCs w:val="22"/>
                <w:lang w:val="en-AU" w:eastAsia="en-GB"/>
              </w:rPr>
              <w:t>must</w:t>
            </w:r>
            <w:r w:rsidRPr="004D1D3C">
              <w:rPr>
                <w:rFonts w:eastAsia="Times New Roman" w:cstheme="majorHAnsi"/>
                <w:color w:val="000000"/>
                <w:szCs w:val="22"/>
                <w:lang w:val="en-AU" w:eastAsia="en-GB"/>
              </w:rPr>
              <w:t xml:space="preserve"> be provided prior to teaching in order than adjustments can be made where needed. </w:t>
            </w:r>
            <w:r w:rsidRPr="004D1D3C">
              <w:rPr>
                <w:rFonts w:eastAsia="Times New Roman" w:cstheme="majorHAnsi"/>
                <w:color w:val="000000"/>
                <w:szCs w:val="22"/>
                <w:lang w:val="en-GB" w:eastAsia="en-GB"/>
              </w:rPr>
              <w:t> </w:t>
            </w:r>
          </w:p>
        </w:tc>
      </w:tr>
      <w:tr w:rsidR="004D1D3C" w:rsidRPr="004D1D3C" w14:paraId="14E66930" w14:textId="77777777" w:rsidTr="004D1D3C">
        <w:tc>
          <w:tcPr>
            <w:tcW w:w="658" w:type="pct"/>
            <w:vMerge/>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2BC7334F" w14:textId="77777777" w:rsidR="004D1D3C" w:rsidRPr="004D1D3C" w:rsidRDefault="004D1D3C" w:rsidP="004D1D3C">
            <w:pPr>
              <w:rPr>
                <w:rFonts w:eastAsia="Times New Roman" w:cstheme="majorHAnsi"/>
                <w:color w:val="auto"/>
                <w:szCs w:val="22"/>
                <w:lang w:val="en-GB" w:eastAsia="en-GB"/>
              </w:rPr>
            </w:pPr>
          </w:p>
        </w:tc>
        <w:tc>
          <w:tcPr>
            <w:tcW w:w="1053" w:type="pct"/>
            <w:tcBorders>
              <w:top w:val="nil"/>
              <w:left w:val="single" w:sz="6" w:space="0" w:color="auto"/>
              <w:bottom w:val="single" w:sz="6" w:space="0" w:color="auto"/>
              <w:right w:val="single" w:sz="6" w:space="0" w:color="auto"/>
            </w:tcBorders>
            <w:shd w:val="clear" w:color="auto" w:fill="auto"/>
            <w:hideMark/>
          </w:tcPr>
          <w:p w14:paraId="14083512" w14:textId="47FEB44D"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15"/>
                  <w:enabled/>
                  <w:calcOnExit w:val="0"/>
                  <w:checkBox>
                    <w:sizeAuto/>
                    <w:default w:val="0"/>
                    <w:checked w:val="0"/>
                  </w:checkBox>
                </w:ffData>
              </w:fldChar>
            </w:r>
            <w:r w:rsidRPr="004D1D3C">
              <w:rPr>
                <w:rFonts w:cstheme="majorHAnsi"/>
                <w:szCs w:val="22"/>
              </w:rPr>
              <w:instrText xml:space="preserve"> FORMCHECKBOX </w:instrText>
            </w:r>
            <w:r w:rsidR="00E75508">
              <w:rPr>
                <w:rFonts w:cstheme="majorHAnsi"/>
                <w:szCs w:val="22"/>
              </w:rPr>
            </w:r>
            <w:r w:rsidR="00E75508">
              <w:rPr>
                <w:rFonts w:cstheme="majorHAnsi"/>
                <w:szCs w:val="22"/>
              </w:rPr>
              <w:fldChar w:fldCharType="separate"/>
            </w:r>
            <w:r w:rsidRPr="004D1D3C">
              <w:rPr>
                <w:rFonts w:cstheme="majorHAnsi"/>
                <w:szCs w:val="22"/>
              </w:rPr>
              <w:fldChar w:fldCharType="end"/>
            </w:r>
          </w:p>
        </w:tc>
        <w:tc>
          <w:tcPr>
            <w:tcW w:w="1118" w:type="pct"/>
            <w:tcBorders>
              <w:top w:val="nil"/>
              <w:left w:val="single" w:sz="6" w:space="0" w:color="auto"/>
              <w:bottom w:val="single" w:sz="6" w:space="0" w:color="auto"/>
              <w:right w:val="single" w:sz="6" w:space="0" w:color="auto"/>
            </w:tcBorders>
            <w:shd w:val="clear" w:color="auto" w:fill="auto"/>
            <w:hideMark/>
          </w:tcPr>
          <w:p w14:paraId="19E89F13" w14:textId="6ACC7F21"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9"/>
                  <w:enabled/>
                  <w:calcOnExit w:val="0"/>
                  <w:checkBox>
                    <w:sizeAuto/>
                    <w:default w:val="0"/>
                    <w:checked w:val="0"/>
                  </w:checkBox>
                </w:ffData>
              </w:fldChar>
            </w:r>
            <w:r w:rsidRPr="004D1D3C">
              <w:rPr>
                <w:rFonts w:cstheme="majorHAnsi"/>
                <w:szCs w:val="22"/>
              </w:rPr>
              <w:instrText xml:space="preserve"> FORMCHECKBOX </w:instrText>
            </w:r>
            <w:r w:rsidR="00E75508">
              <w:rPr>
                <w:rFonts w:cstheme="majorHAnsi"/>
                <w:szCs w:val="22"/>
              </w:rPr>
            </w:r>
            <w:r w:rsidR="00E75508">
              <w:rPr>
                <w:rFonts w:cstheme="majorHAnsi"/>
                <w:szCs w:val="22"/>
              </w:rPr>
              <w:fldChar w:fldCharType="separate"/>
            </w:r>
            <w:r w:rsidRPr="004D1D3C">
              <w:rPr>
                <w:rFonts w:cstheme="majorHAnsi"/>
                <w:szCs w:val="22"/>
              </w:rPr>
              <w:fldChar w:fldCharType="end"/>
            </w:r>
          </w:p>
        </w:tc>
        <w:tc>
          <w:tcPr>
            <w:tcW w:w="1053" w:type="pct"/>
            <w:tcBorders>
              <w:top w:val="nil"/>
              <w:left w:val="single" w:sz="6" w:space="0" w:color="auto"/>
              <w:bottom w:val="single" w:sz="6" w:space="0" w:color="auto"/>
              <w:right w:val="single" w:sz="6" w:space="0" w:color="auto"/>
            </w:tcBorders>
            <w:shd w:val="clear" w:color="auto" w:fill="auto"/>
            <w:hideMark/>
          </w:tcPr>
          <w:p w14:paraId="0C2B63D6" w14:textId="6AEF52C2"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30"/>
                  <w:enabled/>
                  <w:calcOnExit w:val="0"/>
                  <w:checkBox>
                    <w:sizeAuto/>
                    <w:default w:val="0"/>
                    <w:checked w:val="0"/>
                  </w:checkBox>
                </w:ffData>
              </w:fldChar>
            </w:r>
            <w:r w:rsidRPr="004D1D3C">
              <w:rPr>
                <w:rFonts w:cstheme="majorHAnsi"/>
                <w:szCs w:val="22"/>
              </w:rPr>
              <w:instrText xml:space="preserve"> FORMCHECKBOX </w:instrText>
            </w:r>
            <w:r w:rsidR="00E75508">
              <w:rPr>
                <w:rFonts w:cstheme="majorHAnsi"/>
                <w:szCs w:val="22"/>
              </w:rPr>
            </w:r>
            <w:r w:rsidR="00E75508">
              <w:rPr>
                <w:rFonts w:cstheme="majorHAnsi"/>
                <w:szCs w:val="22"/>
              </w:rPr>
              <w:fldChar w:fldCharType="separate"/>
            </w:r>
            <w:r w:rsidRPr="004D1D3C">
              <w:rPr>
                <w:rFonts w:cstheme="majorHAnsi"/>
                <w:szCs w:val="22"/>
              </w:rPr>
              <w:fldChar w:fldCharType="end"/>
            </w:r>
          </w:p>
        </w:tc>
        <w:tc>
          <w:tcPr>
            <w:tcW w:w="1118" w:type="pct"/>
            <w:tcBorders>
              <w:top w:val="nil"/>
              <w:left w:val="single" w:sz="6" w:space="0" w:color="auto"/>
              <w:bottom w:val="single" w:sz="6" w:space="0" w:color="auto"/>
              <w:right w:val="single" w:sz="6" w:space="0" w:color="auto"/>
            </w:tcBorders>
            <w:shd w:val="clear" w:color="auto" w:fill="auto"/>
            <w:hideMark/>
          </w:tcPr>
          <w:p w14:paraId="77A1CA9A" w14:textId="64FBF330"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0"/>
                  <w:enabled/>
                  <w:calcOnExit w:val="0"/>
                  <w:checkBox>
                    <w:sizeAuto/>
                    <w:default w:val="0"/>
                    <w:checked w:val="0"/>
                  </w:checkBox>
                </w:ffData>
              </w:fldChar>
            </w:r>
            <w:r w:rsidRPr="004D1D3C">
              <w:rPr>
                <w:rFonts w:cstheme="majorHAnsi"/>
                <w:szCs w:val="22"/>
              </w:rPr>
              <w:instrText xml:space="preserve"> FORMCHECKBOX </w:instrText>
            </w:r>
            <w:r w:rsidR="00E75508">
              <w:rPr>
                <w:rFonts w:cstheme="majorHAnsi"/>
                <w:szCs w:val="22"/>
              </w:rPr>
            </w:r>
            <w:r w:rsidR="00E75508">
              <w:rPr>
                <w:rFonts w:cstheme="majorHAnsi"/>
                <w:szCs w:val="22"/>
              </w:rPr>
              <w:fldChar w:fldCharType="separate"/>
            </w:r>
            <w:r w:rsidRPr="004D1D3C">
              <w:rPr>
                <w:rFonts w:cstheme="majorHAnsi"/>
                <w:szCs w:val="22"/>
              </w:rPr>
              <w:fldChar w:fldCharType="end"/>
            </w:r>
          </w:p>
        </w:tc>
      </w:tr>
      <w:tr w:rsidR="004D1D3C" w:rsidRPr="004D1D3C" w14:paraId="03D81D0D" w14:textId="77777777" w:rsidTr="004D1D3C">
        <w:tc>
          <w:tcPr>
            <w:tcW w:w="658" w:type="pct"/>
            <w:vMerge w:val="restar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665E17FF" w14:textId="77777777" w:rsidR="004D1D3C" w:rsidRPr="004D1D3C" w:rsidRDefault="004D1D3C" w:rsidP="004D1D3C">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b/>
                <w:bCs/>
                <w:color w:val="auto"/>
                <w:szCs w:val="22"/>
                <w:lang w:val="en-AU" w:eastAsia="en-GB"/>
              </w:rPr>
              <w:t>Assessment of learning</w:t>
            </w:r>
            <w:r w:rsidRPr="004D1D3C">
              <w:rPr>
                <w:rFonts w:eastAsia="Times New Roman" w:cstheme="majorHAnsi"/>
                <w:color w:val="auto"/>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42CB8F5E"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Quality evidence clearly linked to the APSTs. The pre-service teacher clearly understands the process of planning, teaching, and assessment.</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1647DB0C"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Satisfactory evidence in the presentation that the pre-service teacher understands the process of planning, teaching, and assessment.</w:t>
            </w:r>
            <w:r w:rsidRPr="004D1D3C">
              <w:rPr>
                <w:rFonts w:eastAsia="Times New Roman" w:cstheme="majorHAnsi"/>
                <w:color w:val="000000"/>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5DAB234A"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Some evidence that the pre-service teacher understands the process of planning, teaching and assessment.</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0975B61D"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More evidence needed to demonstrate that the pre-service teacher had sufficient evidence to support their understanding of this domain</w:t>
            </w:r>
            <w:r w:rsidRPr="004D1D3C">
              <w:rPr>
                <w:rFonts w:eastAsia="Times New Roman" w:cstheme="majorHAnsi"/>
                <w:color w:val="000000"/>
                <w:szCs w:val="22"/>
                <w:lang w:val="en-GB" w:eastAsia="en-GB"/>
              </w:rPr>
              <w:t> </w:t>
            </w:r>
          </w:p>
        </w:tc>
      </w:tr>
      <w:tr w:rsidR="004D1D3C" w:rsidRPr="004D1D3C" w14:paraId="389AB7D1" w14:textId="77777777" w:rsidTr="004D1D3C">
        <w:tc>
          <w:tcPr>
            <w:tcW w:w="658" w:type="pct"/>
            <w:vMerge/>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14DF3D23" w14:textId="77777777" w:rsidR="004D1D3C" w:rsidRPr="004D1D3C" w:rsidRDefault="004D1D3C" w:rsidP="001517A2">
            <w:pPr>
              <w:rPr>
                <w:rFonts w:eastAsia="Times New Roman" w:cstheme="majorHAnsi"/>
                <w:color w:val="auto"/>
                <w:szCs w:val="22"/>
                <w:lang w:val="en-GB" w:eastAsia="en-GB"/>
              </w:rPr>
            </w:pPr>
          </w:p>
        </w:tc>
        <w:tc>
          <w:tcPr>
            <w:tcW w:w="1053" w:type="pct"/>
            <w:tcBorders>
              <w:top w:val="nil"/>
              <w:left w:val="single" w:sz="6" w:space="0" w:color="auto"/>
              <w:bottom w:val="single" w:sz="6" w:space="0" w:color="auto"/>
              <w:right w:val="single" w:sz="6" w:space="0" w:color="auto"/>
            </w:tcBorders>
            <w:shd w:val="clear" w:color="auto" w:fill="auto"/>
            <w:hideMark/>
          </w:tcPr>
          <w:p w14:paraId="53393125" w14:textId="0588A635"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15"/>
                  <w:enabled/>
                  <w:calcOnExit w:val="0"/>
                  <w:checkBox>
                    <w:sizeAuto/>
                    <w:default w:val="0"/>
                    <w:checked w:val="0"/>
                  </w:checkBox>
                </w:ffData>
              </w:fldChar>
            </w:r>
            <w:r w:rsidRPr="004D1D3C">
              <w:rPr>
                <w:rFonts w:cstheme="majorHAnsi"/>
                <w:szCs w:val="22"/>
              </w:rPr>
              <w:instrText xml:space="preserve"> FORMCHECKBOX </w:instrText>
            </w:r>
            <w:r w:rsidR="00E75508">
              <w:rPr>
                <w:rFonts w:cstheme="majorHAnsi"/>
                <w:szCs w:val="22"/>
              </w:rPr>
            </w:r>
            <w:r w:rsidR="00E75508">
              <w:rPr>
                <w:rFonts w:cstheme="majorHAnsi"/>
                <w:szCs w:val="22"/>
              </w:rPr>
              <w:fldChar w:fldCharType="separate"/>
            </w:r>
            <w:r w:rsidRPr="004D1D3C">
              <w:rPr>
                <w:rFonts w:cstheme="majorHAnsi"/>
                <w:szCs w:val="22"/>
              </w:rPr>
              <w:fldChar w:fldCharType="end"/>
            </w:r>
          </w:p>
        </w:tc>
        <w:tc>
          <w:tcPr>
            <w:tcW w:w="1118" w:type="pct"/>
            <w:tcBorders>
              <w:top w:val="nil"/>
              <w:left w:val="single" w:sz="6" w:space="0" w:color="auto"/>
              <w:bottom w:val="single" w:sz="6" w:space="0" w:color="auto"/>
              <w:right w:val="single" w:sz="6" w:space="0" w:color="auto"/>
            </w:tcBorders>
            <w:shd w:val="clear" w:color="auto" w:fill="auto"/>
            <w:hideMark/>
          </w:tcPr>
          <w:p w14:paraId="541F3294" w14:textId="5B6D9B23"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9"/>
                  <w:enabled/>
                  <w:calcOnExit w:val="0"/>
                  <w:checkBox>
                    <w:sizeAuto/>
                    <w:default w:val="0"/>
                    <w:checked w:val="0"/>
                  </w:checkBox>
                </w:ffData>
              </w:fldChar>
            </w:r>
            <w:r w:rsidRPr="004D1D3C">
              <w:rPr>
                <w:rFonts w:cstheme="majorHAnsi"/>
                <w:szCs w:val="22"/>
              </w:rPr>
              <w:instrText xml:space="preserve"> FORMCHECKBOX </w:instrText>
            </w:r>
            <w:r w:rsidR="00E75508">
              <w:rPr>
                <w:rFonts w:cstheme="majorHAnsi"/>
                <w:szCs w:val="22"/>
              </w:rPr>
            </w:r>
            <w:r w:rsidR="00E75508">
              <w:rPr>
                <w:rFonts w:cstheme="majorHAnsi"/>
                <w:szCs w:val="22"/>
              </w:rPr>
              <w:fldChar w:fldCharType="separate"/>
            </w:r>
            <w:r w:rsidRPr="004D1D3C">
              <w:rPr>
                <w:rFonts w:cstheme="majorHAnsi"/>
                <w:szCs w:val="22"/>
              </w:rPr>
              <w:fldChar w:fldCharType="end"/>
            </w:r>
          </w:p>
        </w:tc>
        <w:tc>
          <w:tcPr>
            <w:tcW w:w="1053" w:type="pct"/>
            <w:tcBorders>
              <w:top w:val="nil"/>
              <w:left w:val="single" w:sz="6" w:space="0" w:color="auto"/>
              <w:bottom w:val="single" w:sz="6" w:space="0" w:color="auto"/>
              <w:right w:val="single" w:sz="6" w:space="0" w:color="auto"/>
            </w:tcBorders>
            <w:shd w:val="clear" w:color="auto" w:fill="auto"/>
            <w:hideMark/>
          </w:tcPr>
          <w:p w14:paraId="4BE4454F" w14:textId="3AEECE1F"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30"/>
                  <w:enabled/>
                  <w:calcOnExit w:val="0"/>
                  <w:checkBox>
                    <w:sizeAuto/>
                    <w:default w:val="0"/>
                    <w:checked w:val="0"/>
                  </w:checkBox>
                </w:ffData>
              </w:fldChar>
            </w:r>
            <w:r w:rsidRPr="004D1D3C">
              <w:rPr>
                <w:rFonts w:cstheme="majorHAnsi"/>
                <w:szCs w:val="22"/>
              </w:rPr>
              <w:instrText xml:space="preserve"> FORMCHECKBOX </w:instrText>
            </w:r>
            <w:r w:rsidR="00E75508">
              <w:rPr>
                <w:rFonts w:cstheme="majorHAnsi"/>
                <w:szCs w:val="22"/>
              </w:rPr>
            </w:r>
            <w:r w:rsidR="00E75508">
              <w:rPr>
                <w:rFonts w:cstheme="majorHAnsi"/>
                <w:szCs w:val="22"/>
              </w:rPr>
              <w:fldChar w:fldCharType="separate"/>
            </w:r>
            <w:r w:rsidRPr="004D1D3C">
              <w:rPr>
                <w:rFonts w:cstheme="majorHAnsi"/>
                <w:szCs w:val="22"/>
              </w:rPr>
              <w:fldChar w:fldCharType="end"/>
            </w:r>
          </w:p>
        </w:tc>
        <w:tc>
          <w:tcPr>
            <w:tcW w:w="1118" w:type="pct"/>
            <w:tcBorders>
              <w:top w:val="nil"/>
              <w:left w:val="single" w:sz="6" w:space="0" w:color="auto"/>
              <w:bottom w:val="single" w:sz="6" w:space="0" w:color="auto"/>
              <w:right w:val="single" w:sz="6" w:space="0" w:color="auto"/>
            </w:tcBorders>
            <w:shd w:val="clear" w:color="auto" w:fill="auto"/>
            <w:hideMark/>
          </w:tcPr>
          <w:p w14:paraId="0F43D6F9" w14:textId="3515A2A5"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0"/>
                  <w:enabled/>
                  <w:calcOnExit w:val="0"/>
                  <w:checkBox>
                    <w:sizeAuto/>
                    <w:default w:val="0"/>
                    <w:checked w:val="0"/>
                  </w:checkBox>
                </w:ffData>
              </w:fldChar>
            </w:r>
            <w:r w:rsidRPr="004D1D3C">
              <w:rPr>
                <w:rFonts w:cstheme="majorHAnsi"/>
                <w:szCs w:val="22"/>
              </w:rPr>
              <w:instrText xml:space="preserve"> FORMCHECKBOX </w:instrText>
            </w:r>
            <w:r w:rsidR="00E75508">
              <w:rPr>
                <w:rFonts w:cstheme="majorHAnsi"/>
                <w:szCs w:val="22"/>
              </w:rPr>
            </w:r>
            <w:r w:rsidR="00E75508">
              <w:rPr>
                <w:rFonts w:cstheme="majorHAnsi"/>
                <w:szCs w:val="22"/>
              </w:rPr>
              <w:fldChar w:fldCharType="separate"/>
            </w:r>
            <w:r w:rsidRPr="004D1D3C">
              <w:rPr>
                <w:rFonts w:cstheme="majorHAnsi"/>
                <w:szCs w:val="22"/>
              </w:rPr>
              <w:fldChar w:fldCharType="end"/>
            </w:r>
          </w:p>
        </w:tc>
      </w:tr>
    </w:tbl>
    <w:p w14:paraId="73F3A2A2" w14:textId="1E53FED6" w:rsidR="004D1D3C" w:rsidRDefault="004D1D3C" w:rsidP="001C4923">
      <w:pPr>
        <w:ind w:left="-851"/>
        <w:rPr>
          <w:rFonts w:cstheme="majorHAnsi"/>
        </w:rPr>
      </w:pPr>
    </w:p>
    <w:tbl>
      <w:tblPr>
        <w:tblStyle w:val="TableGrid"/>
        <w:tblW w:w="10769" w:type="dxa"/>
        <w:tblInd w:w="-851" w:type="dxa"/>
        <w:tblLook w:val="04A0" w:firstRow="1" w:lastRow="0" w:firstColumn="1" w:lastColumn="0" w:noHBand="0" w:noVBand="1"/>
      </w:tblPr>
      <w:tblGrid>
        <w:gridCol w:w="562"/>
        <w:gridCol w:w="7797"/>
        <w:gridCol w:w="2410"/>
      </w:tblGrid>
      <w:tr w:rsidR="00FC1305" w14:paraId="0EC4C9FE" w14:textId="77777777" w:rsidTr="00E554AA">
        <w:trPr>
          <w:trHeight w:val="510"/>
        </w:trPr>
        <w:tc>
          <w:tcPr>
            <w:tcW w:w="8359" w:type="dxa"/>
            <w:gridSpan w:val="2"/>
            <w:shd w:val="clear" w:color="auto" w:fill="C6E2F3" w:themeFill="accent4" w:themeFillTint="99"/>
          </w:tcPr>
          <w:p w14:paraId="5BD4719A" w14:textId="77777777" w:rsidR="00FC1305" w:rsidRPr="005B2A43" w:rsidRDefault="00FC1305" w:rsidP="00E554AA">
            <w:pPr>
              <w:ind w:left="449"/>
              <w:jc w:val="center"/>
              <w:rPr>
                <w:rFonts w:cstheme="majorHAnsi"/>
                <w:b/>
              </w:rPr>
            </w:pPr>
            <w:r w:rsidRPr="00F14F68">
              <w:rPr>
                <w:rFonts w:cstheme="majorHAnsi"/>
                <w:b/>
              </w:rPr>
              <w:lastRenderedPageBreak/>
              <w:t>APST FOCUS AREAS (rate at graduate level)</w:t>
            </w:r>
          </w:p>
        </w:tc>
        <w:tc>
          <w:tcPr>
            <w:tcW w:w="2410" w:type="dxa"/>
            <w:shd w:val="clear" w:color="auto" w:fill="C6E2F3" w:themeFill="accent4" w:themeFillTint="99"/>
          </w:tcPr>
          <w:p w14:paraId="0017091A" w14:textId="77777777" w:rsidR="00FC1305" w:rsidRPr="00F14F68" w:rsidRDefault="00FC1305" w:rsidP="00E554AA">
            <w:pPr>
              <w:rPr>
                <w:rFonts w:cstheme="majorHAnsi"/>
              </w:rPr>
            </w:pPr>
            <w:r w:rsidRPr="00F14F68">
              <w:rPr>
                <w:rFonts w:cstheme="majorHAnsi"/>
                <w:b/>
              </w:rPr>
              <w:t>PERFORMANCE RATING</w:t>
            </w:r>
          </w:p>
        </w:tc>
      </w:tr>
      <w:tr w:rsidR="00FC1305" w14:paraId="60280DE9" w14:textId="77777777" w:rsidTr="00E554AA">
        <w:tc>
          <w:tcPr>
            <w:tcW w:w="10769" w:type="dxa"/>
            <w:gridSpan w:val="3"/>
            <w:shd w:val="clear" w:color="auto" w:fill="002060"/>
          </w:tcPr>
          <w:p w14:paraId="2E85DACF" w14:textId="77777777" w:rsidR="00FC1305" w:rsidRPr="00F14F68" w:rsidRDefault="00FC1305" w:rsidP="00E554AA">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FC1305" w14:paraId="609CC9E5" w14:textId="77777777" w:rsidTr="00E554AA">
        <w:tc>
          <w:tcPr>
            <w:tcW w:w="562" w:type="dxa"/>
          </w:tcPr>
          <w:p w14:paraId="7BAA7BAF" w14:textId="77777777" w:rsidR="00FC1305" w:rsidRPr="00932985" w:rsidRDefault="00FC1305" w:rsidP="00E554AA">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5657D2D2" w14:textId="77777777" w:rsidR="00FC1305" w:rsidRPr="00932985" w:rsidRDefault="00FC1305" w:rsidP="00E554AA">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21D16BD0DFDF4582BD12C2DE24D66DD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23FB203" w14:textId="77777777" w:rsidR="00FC1305" w:rsidRPr="005972C5" w:rsidRDefault="00FC1305" w:rsidP="00E554AA">
                <w:pPr>
                  <w:spacing w:after="40"/>
                  <w:jc w:val="center"/>
                  <w:rPr>
                    <w:rFonts w:cstheme="majorHAnsi"/>
                    <w:b/>
                  </w:rPr>
                </w:pPr>
                <w:r w:rsidRPr="005972C5">
                  <w:rPr>
                    <w:rFonts w:cstheme="majorHAnsi"/>
                    <w:color w:val="808080"/>
                  </w:rPr>
                  <w:t>Choose an item.</w:t>
                </w:r>
              </w:p>
            </w:tc>
          </w:sdtContent>
        </w:sdt>
      </w:tr>
      <w:tr w:rsidR="00FC1305" w14:paraId="7B6DE889" w14:textId="77777777" w:rsidTr="00E554AA">
        <w:tc>
          <w:tcPr>
            <w:tcW w:w="562" w:type="dxa"/>
          </w:tcPr>
          <w:p w14:paraId="79FA47DB" w14:textId="77777777" w:rsidR="00FC1305" w:rsidRPr="00932985" w:rsidRDefault="00FC1305" w:rsidP="00E554AA">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11A3A275" w14:textId="77777777" w:rsidR="00FC1305" w:rsidRPr="00932985" w:rsidRDefault="00FC1305" w:rsidP="00E554AA">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4F738889C3A648C6B5F7EAD97A99355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D9C2CC2" w14:textId="77777777" w:rsidR="00FC1305" w:rsidRPr="005972C5" w:rsidRDefault="00FC1305" w:rsidP="00E554AA">
                <w:pPr>
                  <w:spacing w:after="40"/>
                  <w:jc w:val="center"/>
                  <w:rPr>
                    <w:rFonts w:cstheme="majorHAnsi"/>
                    <w:b/>
                  </w:rPr>
                </w:pPr>
                <w:r w:rsidRPr="005972C5">
                  <w:rPr>
                    <w:rFonts w:cstheme="majorHAnsi"/>
                    <w:color w:val="808080"/>
                  </w:rPr>
                  <w:t>Choose an item.</w:t>
                </w:r>
              </w:p>
            </w:tc>
          </w:sdtContent>
        </w:sdt>
      </w:tr>
      <w:tr w:rsidR="00FC1305" w14:paraId="6A507FD2" w14:textId="77777777" w:rsidTr="00E554AA">
        <w:tc>
          <w:tcPr>
            <w:tcW w:w="562" w:type="dxa"/>
          </w:tcPr>
          <w:p w14:paraId="427EDCB6" w14:textId="77777777" w:rsidR="00FC1305" w:rsidRPr="00932985" w:rsidRDefault="00FC1305" w:rsidP="00E554AA">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17E5FF39" w14:textId="77777777" w:rsidR="00FC1305" w:rsidRPr="00932985" w:rsidRDefault="00FC1305" w:rsidP="00E554AA">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B082BDC7E4E645359BA7215C6B38741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D7CDDA9" w14:textId="77777777" w:rsidR="00FC1305" w:rsidRPr="005972C5" w:rsidRDefault="00FC1305" w:rsidP="00E554AA">
                <w:pPr>
                  <w:spacing w:after="40"/>
                  <w:jc w:val="center"/>
                  <w:rPr>
                    <w:rFonts w:cstheme="majorHAnsi"/>
                    <w:b/>
                  </w:rPr>
                </w:pPr>
                <w:r w:rsidRPr="005972C5">
                  <w:rPr>
                    <w:rFonts w:cstheme="majorHAnsi"/>
                    <w:color w:val="808080"/>
                  </w:rPr>
                  <w:t>Choose an item.</w:t>
                </w:r>
              </w:p>
            </w:tc>
          </w:sdtContent>
        </w:sdt>
      </w:tr>
      <w:tr w:rsidR="00FC1305" w14:paraId="24CEF91E" w14:textId="77777777" w:rsidTr="00E554AA">
        <w:tc>
          <w:tcPr>
            <w:tcW w:w="562" w:type="dxa"/>
          </w:tcPr>
          <w:p w14:paraId="2D449CFE" w14:textId="77777777" w:rsidR="00FC1305" w:rsidRPr="00932985" w:rsidRDefault="00FC1305" w:rsidP="00E554AA">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3C477FDC" w14:textId="77777777" w:rsidR="00FC1305" w:rsidRPr="00932985" w:rsidRDefault="00FC1305" w:rsidP="00E554AA">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15C60477F0DA405F9ED306B5784342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E00EE9F" w14:textId="77777777" w:rsidR="00FC1305" w:rsidRPr="005972C5" w:rsidRDefault="00FC1305" w:rsidP="00E554AA">
                <w:pPr>
                  <w:spacing w:after="40"/>
                  <w:jc w:val="center"/>
                  <w:rPr>
                    <w:rFonts w:cstheme="majorHAnsi"/>
                    <w:b/>
                  </w:rPr>
                </w:pPr>
                <w:r w:rsidRPr="005972C5">
                  <w:rPr>
                    <w:rFonts w:cstheme="majorHAnsi"/>
                    <w:color w:val="808080"/>
                  </w:rPr>
                  <w:t>Choose an item.</w:t>
                </w:r>
              </w:p>
            </w:tc>
          </w:sdtContent>
        </w:sdt>
      </w:tr>
      <w:tr w:rsidR="00FC1305" w14:paraId="06C65348" w14:textId="77777777" w:rsidTr="00E554AA">
        <w:tc>
          <w:tcPr>
            <w:tcW w:w="562" w:type="dxa"/>
          </w:tcPr>
          <w:p w14:paraId="3337C5F2" w14:textId="77777777" w:rsidR="00FC1305" w:rsidRPr="00932985" w:rsidRDefault="00FC1305" w:rsidP="00E554AA">
            <w:pPr>
              <w:spacing w:after="40"/>
              <w:rPr>
                <w:rFonts w:cstheme="majorHAnsi"/>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7DB1AAC7" w14:textId="77777777" w:rsidR="00FC1305" w:rsidRPr="00932985" w:rsidRDefault="00FC1305" w:rsidP="00E554AA">
            <w:pPr>
              <w:spacing w:after="40"/>
              <w:rPr>
                <w:rFonts w:cstheme="majorHAnsi"/>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702E41E1452C4DFFA1540DE93D8E39F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3F19AA4" w14:textId="77777777" w:rsidR="00FC1305" w:rsidRPr="005972C5" w:rsidRDefault="00FC1305" w:rsidP="00E554AA">
                <w:pPr>
                  <w:spacing w:after="40"/>
                  <w:jc w:val="center"/>
                  <w:rPr>
                    <w:rFonts w:cstheme="majorHAnsi"/>
                    <w:b/>
                  </w:rPr>
                </w:pPr>
                <w:r w:rsidRPr="005972C5">
                  <w:rPr>
                    <w:rFonts w:cstheme="majorHAnsi"/>
                    <w:color w:val="808080"/>
                  </w:rPr>
                  <w:t>Choose an item.</w:t>
                </w:r>
              </w:p>
            </w:tc>
          </w:sdtContent>
        </w:sdt>
      </w:tr>
      <w:tr w:rsidR="00FC1305" w14:paraId="71C403C6" w14:textId="77777777" w:rsidTr="00E554AA">
        <w:tc>
          <w:tcPr>
            <w:tcW w:w="562" w:type="dxa"/>
          </w:tcPr>
          <w:p w14:paraId="0175B27F" w14:textId="77777777" w:rsidR="00FC1305" w:rsidRPr="00932985" w:rsidRDefault="00FC1305" w:rsidP="00E554AA">
            <w:pPr>
              <w:spacing w:after="40"/>
              <w:rPr>
                <w:rFonts w:cstheme="majorHAnsi"/>
              </w:rPr>
            </w:pPr>
            <w:r w:rsidRPr="00932985">
              <w:rPr>
                <w:rFonts w:eastAsia="Times New Roman" w:cstheme="majorHAnsi"/>
                <w:bCs/>
                <w:color w:val="auto"/>
                <w:szCs w:val="22"/>
                <w:lang w:val="en-AU" w:eastAsia="en-GB"/>
              </w:rPr>
              <w:t>1.6</w:t>
            </w:r>
            <w:r w:rsidRPr="00932985">
              <w:rPr>
                <w:rFonts w:eastAsia="Times New Roman" w:cstheme="majorHAnsi"/>
                <w:color w:val="auto"/>
                <w:szCs w:val="22"/>
                <w:lang w:val="en-GB" w:eastAsia="en-GB"/>
              </w:rPr>
              <w:t> </w:t>
            </w:r>
          </w:p>
        </w:tc>
        <w:tc>
          <w:tcPr>
            <w:tcW w:w="7797" w:type="dxa"/>
            <w:vAlign w:val="center"/>
          </w:tcPr>
          <w:p w14:paraId="1B4D749A" w14:textId="77777777" w:rsidR="00FC1305" w:rsidRPr="00932985" w:rsidRDefault="00FC1305" w:rsidP="00E554AA">
            <w:pPr>
              <w:spacing w:after="40"/>
              <w:rPr>
                <w:rFonts w:cstheme="majorHAnsi"/>
              </w:rPr>
            </w:pPr>
            <w:r w:rsidRPr="00932985">
              <w:rPr>
                <w:rFonts w:eastAsia="Times New Roman" w:cstheme="majorHAnsi"/>
                <w:bCs/>
                <w:color w:val="auto"/>
                <w:szCs w:val="22"/>
                <w:lang w:val="en-AU" w:eastAsia="en-GB"/>
              </w:rPr>
              <w:t>Demonstrate broad knowledge and understanding of legislative requirements and teaching strategies that support participation and learning of students with disability.</w:t>
            </w:r>
            <w:r w:rsidRPr="00932985">
              <w:rPr>
                <w:rFonts w:eastAsia="Times New Roman" w:cstheme="majorHAnsi"/>
                <w:color w:val="auto"/>
                <w:szCs w:val="22"/>
                <w:lang w:val="en-GB" w:eastAsia="en-GB"/>
              </w:rPr>
              <w:t> </w:t>
            </w:r>
          </w:p>
        </w:tc>
        <w:sdt>
          <w:sdtPr>
            <w:rPr>
              <w:rFonts w:cstheme="majorHAnsi"/>
            </w:rPr>
            <w:id w:val="1996758923"/>
            <w:placeholder>
              <w:docPart w:val="BDFFD898FA394430A56ADDE44F3AF07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57EEFD9" w14:textId="77777777" w:rsidR="00FC1305" w:rsidRPr="005972C5" w:rsidRDefault="00FC1305" w:rsidP="00E554AA">
                <w:pPr>
                  <w:spacing w:after="40"/>
                  <w:jc w:val="center"/>
                  <w:rPr>
                    <w:rFonts w:cstheme="majorHAnsi"/>
                    <w:b/>
                  </w:rPr>
                </w:pPr>
                <w:r w:rsidRPr="005972C5">
                  <w:rPr>
                    <w:rFonts w:cstheme="majorHAnsi"/>
                    <w:color w:val="808080"/>
                  </w:rPr>
                  <w:t>Choose an item.</w:t>
                </w:r>
              </w:p>
            </w:tc>
          </w:sdtContent>
        </w:sdt>
      </w:tr>
      <w:tr w:rsidR="00FC1305" w14:paraId="6CF68648" w14:textId="77777777" w:rsidTr="00E554AA">
        <w:tc>
          <w:tcPr>
            <w:tcW w:w="10769" w:type="dxa"/>
            <w:gridSpan w:val="3"/>
          </w:tcPr>
          <w:p w14:paraId="07D1C45F" w14:textId="77777777" w:rsidR="00FC1305" w:rsidRPr="00B25C5B" w:rsidRDefault="00FC1305" w:rsidP="00E554AA">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15672EEE" w14:textId="77777777" w:rsidR="00FC1305" w:rsidRPr="00B25C5B" w:rsidRDefault="00E75508" w:rsidP="00E554A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52457911"/>
                <w:placeholder>
                  <w:docPart w:val="215DBE5F821A440C9D7651014030090A"/>
                </w:placeholder>
                <w:showingPlcHdr/>
              </w:sdtPr>
              <w:sdtEndPr>
                <w:rPr>
                  <w:rStyle w:val="Style20"/>
                </w:rPr>
              </w:sdtEndPr>
              <w:sdtContent>
                <w:r w:rsidR="00FC1305" w:rsidRPr="00B25C5B">
                  <w:rPr>
                    <w:rStyle w:val="PlaceholderText"/>
                    <w:rFonts w:asciiTheme="majorHAnsi" w:eastAsiaTheme="minorHAnsi" w:hAnsiTheme="majorHAnsi" w:cstheme="majorHAnsi"/>
                    <w:sz w:val="22"/>
                    <w:szCs w:val="22"/>
                  </w:rPr>
                  <w:t>Click or tap here to enter text.</w:t>
                </w:r>
              </w:sdtContent>
            </w:sdt>
          </w:p>
          <w:p w14:paraId="3C5B5525" w14:textId="3492C75A" w:rsidR="00FC1305" w:rsidRDefault="00FC1305" w:rsidP="00E554AA">
            <w:pPr>
              <w:spacing w:after="40"/>
              <w:jc w:val="center"/>
              <w:rPr>
                <w:rFonts w:cstheme="majorHAnsi"/>
              </w:rPr>
            </w:pPr>
          </w:p>
          <w:p w14:paraId="7DF69DA2" w14:textId="6D878FFF" w:rsidR="00FC1305" w:rsidRDefault="00FC1305" w:rsidP="00E554AA">
            <w:pPr>
              <w:spacing w:after="40"/>
              <w:jc w:val="center"/>
              <w:rPr>
                <w:rFonts w:cstheme="majorHAnsi"/>
              </w:rPr>
            </w:pPr>
          </w:p>
          <w:p w14:paraId="04AC158A" w14:textId="58C308E7" w:rsidR="00FC1305" w:rsidRDefault="00FC1305" w:rsidP="00E554AA">
            <w:pPr>
              <w:spacing w:after="40"/>
              <w:jc w:val="center"/>
              <w:rPr>
                <w:rFonts w:cstheme="majorHAnsi"/>
              </w:rPr>
            </w:pPr>
          </w:p>
          <w:p w14:paraId="4D39617B" w14:textId="77777777" w:rsidR="00FC1305" w:rsidRDefault="00FC1305" w:rsidP="00E554AA">
            <w:pPr>
              <w:spacing w:after="40"/>
              <w:jc w:val="center"/>
              <w:rPr>
                <w:rFonts w:cstheme="majorHAnsi"/>
              </w:rPr>
            </w:pPr>
          </w:p>
          <w:p w14:paraId="16DE4F46" w14:textId="77777777" w:rsidR="00FC1305" w:rsidRDefault="00FC1305" w:rsidP="00E554AA">
            <w:pPr>
              <w:spacing w:after="40"/>
              <w:jc w:val="center"/>
              <w:rPr>
                <w:rFonts w:cstheme="majorHAnsi"/>
              </w:rPr>
            </w:pPr>
          </w:p>
          <w:p w14:paraId="6993FA4F" w14:textId="77777777" w:rsidR="00FC1305" w:rsidRDefault="00FC1305" w:rsidP="00E554AA">
            <w:pPr>
              <w:spacing w:after="40"/>
              <w:jc w:val="center"/>
              <w:rPr>
                <w:rFonts w:cstheme="majorHAnsi"/>
              </w:rPr>
            </w:pPr>
          </w:p>
        </w:tc>
      </w:tr>
      <w:tr w:rsidR="00FC1305" w14:paraId="419F426F" w14:textId="77777777" w:rsidTr="00E554AA">
        <w:tc>
          <w:tcPr>
            <w:tcW w:w="10769" w:type="dxa"/>
            <w:gridSpan w:val="3"/>
            <w:shd w:val="clear" w:color="auto" w:fill="002060"/>
          </w:tcPr>
          <w:p w14:paraId="02779BC3" w14:textId="2EC2A53D" w:rsidR="00FC1305" w:rsidRPr="00F14F68" w:rsidRDefault="00FC1305" w:rsidP="00E554AA">
            <w:pPr>
              <w:rPr>
                <w:rFonts w:cstheme="majorHAnsi"/>
                <w:b/>
              </w:rPr>
            </w:pPr>
            <w:r>
              <w:rPr>
                <w:rFonts w:eastAsia="Times New Roman" w:cstheme="majorHAnsi"/>
                <w:b/>
                <w:bCs/>
                <w:color w:val="auto"/>
                <w:szCs w:val="22"/>
                <w:lang w:val="en-AU" w:eastAsia="en-GB"/>
              </w:rPr>
              <w:t>S</w:t>
            </w:r>
            <w:r w:rsidRPr="00F14F68">
              <w:rPr>
                <w:rFonts w:eastAsia="Times New Roman" w:cstheme="majorHAnsi"/>
                <w:b/>
                <w:bCs/>
                <w:color w:val="auto"/>
                <w:szCs w:val="22"/>
                <w:lang w:val="en-AU" w:eastAsia="en-GB"/>
              </w:rPr>
              <w:t>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FC1305" w14:paraId="22F23B51" w14:textId="77777777" w:rsidTr="00E554AA">
        <w:tc>
          <w:tcPr>
            <w:tcW w:w="562" w:type="dxa"/>
          </w:tcPr>
          <w:p w14:paraId="15C477D1" w14:textId="77777777" w:rsidR="00FC1305" w:rsidRPr="00932985" w:rsidRDefault="00FC1305" w:rsidP="00E554AA">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2D354F17"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D3CD19591CD6495DB6A7B720795F137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127E7BD"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14:paraId="230C70DC" w14:textId="77777777" w:rsidTr="00E554AA">
        <w:tc>
          <w:tcPr>
            <w:tcW w:w="562" w:type="dxa"/>
          </w:tcPr>
          <w:p w14:paraId="41DA5D6E"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713F17FB"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A5B0B96AA85944B38ABBAD01EA1C4DF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C87DBEA"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14:paraId="26C52395" w14:textId="77777777" w:rsidTr="00E554AA">
        <w:tc>
          <w:tcPr>
            <w:tcW w:w="562" w:type="dxa"/>
          </w:tcPr>
          <w:p w14:paraId="2F525B06"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057ACA61"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0DBB8A31A06E4B679A927F9574C8229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2B28C81"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14:paraId="379AA607" w14:textId="77777777" w:rsidTr="00E554AA">
        <w:tc>
          <w:tcPr>
            <w:tcW w:w="562" w:type="dxa"/>
          </w:tcPr>
          <w:p w14:paraId="73F2C220" w14:textId="77777777" w:rsidR="00FC1305" w:rsidRPr="00932985" w:rsidRDefault="00FC1305" w:rsidP="00E554AA">
            <w:pPr>
              <w:rPr>
                <w:rFonts w:cstheme="majorHAnsi"/>
              </w:rPr>
            </w:pPr>
            <w:r w:rsidRPr="00932985">
              <w:rPr>
                <w:rFonts w:eastAsia="Times New Roman" w:cstheme="majorHAnsi"/>
                <w:color w:val="auto"/>
                <w:szCs w:val="22"/>
                <w:lang w:val="en-AU" w:eastAsia="en-GB"/>
              </w:rPr>
              <w:t>2.4</w:t>
            </w:r>
            <w:r w:rsidRPr="00932985">
              <w:rPr>
                <w:rFonts w:eastAsia="Times New Roman" w:cstheme="majorHAnsi"/>
                <w:color w:val="auto"/>
                <w:szCs w:val="22"/>
                <w:lang w:val="en-GB" w:eastAsia="en-GB"/>
              </w:rPr>
              <w:t> </w:t>
            </w:r>
          </w:p>
        </w:tc>
        <w:tc>
          <w:tcPr>
            <w:tcW w:w="7797" w:type="dxa"/>
            <w:vAlign w:val="center"/>
          </w:tcPr>
          <w:p w14:paraId="430E2BE7"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Demonstrate broad knowledge of, understanding of and respect for Aboriginal and Torres Strait Islander histories, cultures and languages.</w:t>
            </w:r>
            <w:r w:rsidRPr="00932985">
              <w:rPr>
                <w:rFonts w:eastAsia="Times New Roman" w:cstheme="majorHAnsi"/>
                <w:color w:val="auto"/>
                <w:szCs w:val="22"/>
                <w:lang w:val="en-GB" w:eastAsia="en-GB"/>
              </w:rPr>
              <w:t> </w:t>
            </w:r>
          </w:p>
        </w:tc>
        <w:sdt>
          <w:sdtPr>
            <w:rPr>
              <w:rFonts w:cstheme="majorHAnsi"/>
            </w:rPr>
            <w:id w:val="-1205318138"/>
            <w:placeholder>
              <w:docPart w:val="CB5B1868C4F54B6CB2591070CA5D081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1B71483"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14:paraId="7672A769" w14:textId="77777777" w:rsidTr="00E554AA">
        <w:tc>
          <w:tcPr>
            <w:tcW w:w="562" w:type="dxa"/>
          </w:tcPr>
          <w:p w14:paraId="42E03C79" w14:textId="77777777" w:rsidR="00FC1305" w:rsidRPr="00932985" w:rsidRDefault="00FC1305" w:rsidP="00E554AA">
            <w:pPr>
              <w:rPr>
                <w:rFonts w:cstheme="majorHAnsi"/>
              </w:rPr>
            </w:pPr>
            <w:r w:rsidRPr="00932985">
              <w:rPr>
                <w:rFonts w:eastAsia="Times New Roman" w:cstheme="majorHAnsi"/>
                <w:color w:val="auto"/>
                <w:szCs w:val="22"/>
                <w:lang w:val="en-AU" w:eastAsia="en-GB"/>
              </w:rPr>
              <w:t>2.5</w:t>
            </w:r>
            <w:r w:rsidRPr="00932985">
              <w:rPr>
                <w:rFonts w:eastAsia="Times New Roman" w:cstheme="majorHAnsi"/>
                <w:color w:val="auto"/>
                <w:szCs w:val="22"/>
                <w:lang w:val="en-GB" w:eastAsia="en-GB"/>
              </w:rPr>
              <w:t> </w:t>
            </w:r>
          </w:p>
        </w:tc>
        <w:tc>
          <w:tcPr>
            <w:tcW w:w="7797" w:type="dxa"/>
            <w:vAlign w:val="center"/>
          </w:tcPr>
          <w:p w14:paraId="2F7CD74F"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Know and understand literacy and numeracy teaching strategies and their application in teaching areas.</w:t>
            </w:r>
            <w:r w:rsidRPr="00932985">
              <w:rPr>
                <w:rFonts w:eastAsia="Times New Roman" w:cstheme="majorHAnsi"/>
                <w:color w:val="auto"/>
                <w:szCs w:val="22"/>
                <w:lang w:val="en-GB" w:eastAsia="en-GB"/>
              </w:rPr>
              <w:t> </w:t>
            </w:r>
          </w:p>
        </w:tc>
        <w:sdt>
          <w:sdtPr>
            <w:rPr>
              <w:rFonts w:cstheme="majorHAnsi"/>
            </w:rPr>
            <w:id w:val="-1540587131"/>
            <w:placeholder>
              <w:docPart w:val="F060D2DEB5094B3284D20C184024CA0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35CB402"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14:paraId="0262152F" w14:textId="77777777" w:rsidTr="00E554AA">
        <w:tc>
          <w:tcPr>
            <w:tcW w:w="562" w:type="dxa"/>
          </w:tcPr>
          <w:p w14:paraId="278D5C8F" w14:textId="77777777" w:rsidR="00FC1305" w:rsidRPr="00932985" w:rsidRDefault="00FC1305" w:rsidP="00E554AA">
            <w:pPr>
              <w:rPr>
                <w:rFonts w:cstheme="majorHAnsi"/>
              </w:rPr>
            </w:pPr>
            <w:r w:rsidRPr="00932985">
              <w:rPr>
                <w:rFonts w:eastAsia="Times New Roman" w:cstheme="majorHAnsi"/>
                <w:color w:val="auto"/>
                <w:szCs w:val="22"/>
                <w:lang w:val="en-AU" w:eastAsia="en-GB"/>
              </w:rPr>
              <w:t>2.6</w:t>
            </w:r>
            <w:r w:rsidRPr="00932985">
              <w:rPr>
                <w:rFonts w:eastAsia="Times New Roman" w:cstheme="majorHAnsi"/>
                <w:color w:val="auto"/>
                <w:szCs w:val="22"/>
                <w:lang w:val="en-GB" w:eastAsia="en-GB"/>
              </w:rPr>
              <w:t> </w:t>
            </w:r>
          </w:p>
        </w:tc>
        <w:tc>
          <w:tcPr>
            <w:tcW w:w="7797" w:type="dxa"/>
            <w:vAlign w:val="center"/>
          </w:tcPr>
          <w:p w14:paraId="7524A5B3"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Implement teaching strategies for using ICT to expand curriculum learning opportunities for students.</w:t>
            </w:r>
            <w:r w:rsidRPr="00932985">
              <w:rPr>
                <w:rFonts w:eastAsia="Times New Roman" w:cstheme="majorHAnsi"/>
                <w:color w:val="auto"/>
                <w:szCs w:val="22"/>
                <w:lang w:val="en-GB" w:eastAsia="en-GB"/>
              </w:rPr>
              <w:t> </w:t>
            </w:r>
          </w:p>
        </w:tc>
        <w:sdt>
          <w:sdtPr>
            <w:rPr>
              <w:rFonts w:cstheme="majorHAnsi"/>
            </w:rPr>
            <w:id w:val="441658427"/>
            <w:placeholder>
              <w:docPart w:val="7031A58084EA4CF09B466FD51B4E47E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9F5B65F"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14:paraId="1881ABF0" w14:textId="77777777" w:rsidTr="00E554AA">
        <w:tc>
          <w:tcPr>
            <w:tcW w:w="10769" w:type="dxa"/>
            <w:gridSpan w:val="3"/>
          </w:tcPr>
          <w:p w14:paraId="07D3682C" w14:textId="77777777" w:rsidR="00FC1305" w:rsidRPr="00B25C5B" w:rsidRDefault="00FC1305" w:rsidP="00E554AA">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54500706" w14:textId="77777777" w:rsidR="00FC1305" w:rsidRPr="00B25C5B" w:rsidRDefault="00E75508" w:rsidP="00E554A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2107464371"/>
                <w:placeholder>
                  <w:docPart w:val="2A6F3378C954487CA99AE874EE964EF8"/>
                </w:placeholder>
                <w:showingPlcHdr/>
              </w:sdtPr>
              <w:sdtEndPr>
                <w:rPr>
                  <w:rStyle w:val="Style20"/>
                </w:rPr>
              </w:sdtEndPr>
              <w:sdtContent>
                <w:r w:rsidR="00FC1305" w:rsidRPr="00B25C5B">
                  <w:rPr>
                    <w:rStyle w:val="PlaceholderText"/>
                    <w:rFonts w:asciiTheme="majorHAnsi" w:eastAsiaTheme="minorHAnsi" w:hAnsiTheme="majorHAnsi" w:cstheme="majorHAnsi"/>
                    <w:sz w:val="22"/>
                    <w:szCs w:val="22"/>
                  </w:rPr>
                  <w:t>Click or tap here to enter text.</w:t>
                </w:r>
              </w:sdtContent>
            </w:sdt>
          </w:p>
          <w:p w14:paraId="1D2A5401" w14:textId="2D5D842D" w:rsidR="00FC1305" w:rsidRDefault="00FC1305" w:rsidP="00E554AA">
            <w:pPr>
              <w:rPr>
                <w:rFonts w:cstheme="majorHAnsi"/>
              </w:rPr>
            </w:pPr>
          </w:p>
          <w:p w14:paraId="1C244C7E" w14:textId="5EA1E08C" w:rsidR="00FC1305" w:rsidRDefault="00FC1305" w:rsidP="00E554AA">
            <w:pPr>
              <w:rPr>
                <w:rFonts w:cstheme="majorHAnsi"/>
              </w:rPr>
            </w:pPr>
          </w:p>
          <w:p w14:paraId="03304304" w14:textId="77777777" w:rsidR="00FC1305" w:rsidRDefault="00FC1305" w:rsidP="00E554AA">
            <w:pPr>
              <w:rPr>
                <w:rFonts w:cstheme="majorHAnsi"/>
              </w:rPr>
            </w:pPr>
          </w:p>
          <w:p w14:paraId="3D551A4E" w14:textId="77777777" w:rsidR="00FC1305" w:rsidRDefault="00FC1305" w:rsidP="00E554AA">
            <w:pPr>
              <w:rPr>
                <w:rFonts w:cstheme="majorHAnsi"/>
              </w:rPr>
            </w:pPr>
          </w:p>
          <w:p w14:paraId="15BD4160" w14:textId="77777777" w:rsidR="00FC1305" w:rsidRDefault="00FC1305" w:rsidP="00E554AA">
            <w:pPr>
              <w:jc w:val="center"/>
              <w:rPr>
                <w:rFonts w:cstheme="majorHAnsi"/>
              </w:rPr>
            </w:pPr>
          </w:p>
        </w:tc>
      </w:tr>
      <w:tr w:rsidR="00ED0A46" w:rsidRPr="00C57BD7" w14:paraId="41FEDD5D" w14:textId="77777777" w:rsidTr="00E554AA">
        <w:tc>
          <w:tcPr>
            <w:tcW w:w="10769" w:type="dxa"/>
            <w:gridSpan w:val="3"/>
            <w:shd w:val="clear" w:color="auto" w:fill="002060"/>
          </w:tcPr>
          <w:p w14:paraId="41ADC22C" w14:textId="51A26827" w:rsidR="00ED0A46" w:rsidRPr="00F14F68" w:rsidRDefault="00ED0A46" w:rsidP="00ED0A46">
            <w:pPr>
              <w:rPr>
                <w:rFonts w:cstheme="majorHAnsi"/>
                <w:b/>
              </w:rPr>
            </w:pPr>
            <w:r w:rsidRPr="00F14F68">
              <w:rPr>
                <w:rFonts w:eastAsia="Times New Roman" w:cstheme="majorHAnsi"/>
                <w:b/>
                <w:bCs/>
                <w:color w:val="auto"/>
                <w:szCs w:val="22"/>
                <w:lang w:val="en-AU" w:eastAsia="en-GB"/>
              </w:rPr>
              <w:lastRenderedPageBreak/>
              <w:t>Standard 3</w:t>
            </w:r>
            <w:r w:rsidRPr="00F14F68">
              <w:rPr>
                <w:rFonts w:eastAsia="Times New Roman" w:cstheme="majorHAnsi"/>
                <w:color w:val="auto"/>
                <w:szCs w:val="22"/>
                <w:lang w:val="en-GB" w:eastAsia="en-GB"/>
              </w:rPr>
              <w:t xml:space="preserve">: </w:t>
            </w:r>
            <w:r>
              <w:rPr>
                <w:rFonts w:eastAsia="Times New Roman" w:cstheme="majorHAnsi"/>
                <w:color w:val="auto"/>
                <w:szCs w:val="22"/>
                <w:lang w:val="en-AU" w:eastAsia="en-GB"/>
              </w:rPr>
              <w:t>Plan for and implement effective teaching and learning</w:t>
            </w:r>
          </w:p>
        </w:tc>
      </w:tr>
      <w:tr w:rsidR="00FC1305" w:rsidRPr="00C57BD7" w14:paraId="3EF25CBE" w14:textId="77777777" w:rsidTr="00E554AA">
        <w:tc>
          <w:tcPr>
            <w:tcW w:w="562" w:type="dxa"/>
          </w:tcPr>
          <w:p w14:paraId="697F0848"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496DA7A5"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370CCDF3E7784273865B7B70253D0CD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EC53797"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31A8DD25" w14:textId="77777777" w:rsidTr="00E554AA">
        <w:tc>
          <w:tcPr>
            <w:tcW w:w="562" w:type="dxa"/>
          </w:tcPr>
          <w:p w14:paraId="72DCCA66"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1B4DA20B"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FE72BEA3906C4E7FA914E636C9A2902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4E448F"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5FE00EB1" w14:textId="77777777" w:rsidTr="00E554AA">
        <w:tc>
          <w:tcPr>
            <w:tcW w:w="562" w:type="dxa"/>
          </w:tcPr>
          <w:p w14:paraId="36389AF3"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349D3332"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32330506522F4AF0806AC414F843402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DC1D39E"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50926B3A" w14:textId="77777777" w:rsidTr="00E554AA">
        <w:tc>
          <w:tcPr>
            <w:tcW w:w="562" w:type="dxa"/>
          </w:tcPr>
          <w:p w14:paraId="31A08248"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75B2BFCC"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C3C15D33CAF842FF8C7474713ED7713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574E56D"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4D1B3F45" w14:textId="77777777" w:rsidTr="00E554AA">
        <w:tc>
          <w:tcPr>
            <w:tcW w:w="562" w:type="dxa"/>
          </w:tcPr>
          <w:p w14:paraId="1C2867BD"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55208511"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AD9BCF2868D6406B884672401B46F9E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B9DBAFC"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66A92DBF" w14:textId="77777777" w:rsidTr="00E554AA">
        <w:tc>
          <w:tcPr>
            <w:tcW w:w="562" w:type="dxa"/>
          </w:tcPr>
          <w:p w14:paraId="29571F39" w14:textId="77777777" w:rsidR="00FC1305" w:rsidRPr="00932985" w:rsidRDefault="00FC1305" w:rsidP="00E554AA">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0E55896E"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Demonstrate broad knowledge of strategies that can be used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90D2D79F84E34A9C89AF30194E70B89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285EB86"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3DE97A43" w14:textId="77777777" w:rsidTr="00E554AA">
        <w:tc>
          <w:tcPr>
            <w:tcW w:w="562" w:type="dxa"/>
          </w:tcPr>
          <w:p w14:paraId="034CEFD4"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399950AA"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3F50733720674050BE475478318556D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9B84986" w14:textId="77777777" w:rsidR="00FC1305" w:rsidRPr="005972C5" w:rsidRDefault="00FC1305" w:rsidP="00E554AA">
                <w:pPr>
                  <w:jc w:val="center"/>
                  <w:rPr>
                    <w:rFonts w:cstheme="majorHAnsi"/>
                  </w:rPr>
                </w:pPr>
                <w:r w:rsidRPr="005972C5">
                  <w:rPr>
                    <w:rFonts w:cstheme="majorHAnsi"/>
                    <w:color w:val="808080"/>
                  </w:rPr>
                  <w:t>Choose an item.</w:t>
                </w:r>
              </w:p>
            </w:tc>
          </w:sdtContent>
        </w:sdt>
      </w:tr>
      <w:tr w:rsidR="00FC1305" w:rsidRPr="00C57BD7" w14:paraId="6BBF7D65" w14:textId="77777777" w:rsidTr="00E554AA">
        <w:tc>
          <w:tcPr>
            <w:tcW w:w="10769" w:type="dxa"/>
            <w:gridSpan w:val="3"/>
          </w:tcPr>
          <w:p w14:paraId="41043B59" w14:textId="77777777" w:rsidR="00FC1305" w:rsidRPr="00B25C5B" w:rsidRDefault="00FC1305" w:rsidP="00E554AA">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5A65AB75" w14:textId="77777777" w:rsidR="00FC1305" w:rsidRPr="00B25C5B" w:rsidRDefault="00E75508" w:rsidP="00E554A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9811340"/>
                <w:placeholder>
                  <w:docPart w:val="D32D40211D584B478260BDFA878630E3"/>
                </w:placeholder>
                <w:showingPlcHdr/>
              </w:sdtPr>
              <w:sdtEndPr>
                <w:rPr>
                  <w:rStyle w:val="Style20"/>
                </w:rPr>
              </w:sdtEndPr>
              <w:sdtContent>
                <w:r w:rsidR="00FC1305" w:rsidRPr="00B25C5B">
                  <w:rPr>
                    <w:rStyle w:val="PlaceholderText"/>
                    <w:rFonts w:asciiTheme="majorHAnsi" w:eastAsiaTheme="minorHAnsi" w:hAnsiTheme="majorHAnsi" w:cstheme="majorHAnsi"/>
                    <w:sz w:val="22"/>
                    <w:szCs w:val="22"/>
                  </w:rPr>
                  <w:t>Click or tap here to enter text.</w:t>
                </w:r>
              </w:sdtContent>
            </w:sdt>
          </w:p>
          <w:p w14:paraId="096F9773" w14:textId="77777777" w:rsidR="00FC1305" w:rsidRDefault="00FC1305" w:rsidP="00E554AA">
            <w:pPr>
              <w:rPr>
                <w:rFonts w:cstheme="majorHAnsi"/>
              </w:rPr>
            </w:pPr>
          </w:p>
          <w:p w14:paraId="1911D87E" w14:textId="77777777" w:rsidR="00FC1305" w:rsidRDefault="00FC1305" w:rsidP="00E554AA">
            <w:pPr>
              <w:rPr>
                <w:rFonts w:cstheme="majorHAnsi"/>
              </w:rPr>
            </w:pPr>
          </w:p>
          <w:p w14:paraId="5CAB18B6" w14:textId="77777777" w:rsidR="00FC1305" w:rsidRDefault="00FC1305" w:rsidP="00E554AA">
            <w:pPr>
              <w:rPr>
                <w:rFonts w:cstheme="majorHAnsi"/>
              </w:rPr>
            </w:pPr>
          </w:p>
          <w:p w14:paraId="2ADFEE23" w14:textId="77777777" w:rsidR="00FC1305" w:rsidRDefault="00FC1305" w:rsidP="00E554AA">
            <w:pPr>
              <w:jc w:val="center"/>
              <w:rPr>
                <w:rFonts w:cstheme="majorHAnsi"/>
              </w:rPr>
            </w:pPr>
          </w:p>
        </w:tc>
      </w:tr>
      <w:tr w:rsidR="00FC1305" w:rsidRPr="00C57BD7" w14:paraId="586F977A" w14:textId="77777777" w:rsidTr="00E554AA">
        <w:tc>
          <w:tcPr>
            <w:tcW w:w="10769" w:type="dxa"/>
            <w:gridSpan w:val="3"/>
            <w:shd w:val="clear" w:color="auto" w:fill="002060"/>
          </w:tcPr>
          <w:p w14:paraId="2C3A6CE0" w14:textId="77777777" w:rsidR="00FC1305" w:rsidRPr="00F14F68" w:rsidRDefault="00FC1305" w:rsidP="00E554AA">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FC1305" w:rsidRPr="00C57BD7" w14:paraId="7A32481C" w14:textId="77777777" w:rsidTr="00E554AA">
        <w:tc>
          <w:tcPr>
            <w:tcW w:w="562" w:type="dxa"/>
          </w:tcPr>
          <w:p w14:paraId="4C1315CF"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13389505"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529998C5D0BC422C91EDBFE89E28776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CB9AD17"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01D96E70" w14:textId="77777777" w:rsidTr="00E554AA">
        <w:tc>
          <w:tcPr>
            <w:tcW w:w="562" w:type="dxa"/>
          </w:tcPr>
          <w:p w14:paraId="760544A4" w14:textId="77777777" w:rsidR="00FC1305" w:rsidRPr="00932985" w:rsidRDefault="00FC1305" w:rsidP="00E554AA">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43274C20"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000F9D660C144B9DBDD4FD0F960B60A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5A04DE7"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7E6FCEEF" w14:textId="77777777" w:rsidTr="00E554AA">
        <w:tc>
          <w:tcPr>
            <w:tcW w:w="562" w:type="dxa"/>
          </w:tcPr>
          <w:p w14:paraId="0D6E7829" w14:textId="77777777" w:rsidR="00FC1305" w:rsidRPr="00F14F68" w:rsidRDefault="00FC1305" w:rsidP="00E554AA">
            <w:pPr>
              <w:rPr>
                <w:rFonts w:cstheme="majorHAnsi"/>
                <w:b/>
              </w:rPr>
            </w:pPr>
            <w:r w:rsidRPr="00F14F68">
              <w:rPr>
                <w:rFonts w:eastAsia="Times New Roman" w:cstheme="majorHAnsi"/>
                <w:color w:val="auto"/>
                <w:szCs w:val="22"/>
                <w:lang w:val="en-AU" w:eastAsia="en-GB"/>
              </w:rPr>
              <w:t>4.3</w:t>
            </w:r>
            <w:r w:rsidRPr="00F14F68">
              <w:rPr>
                <w:rFonts w:eastAsia="Times New Roman" w:cstheme="majorHAnsi"/>
                <w:color w:val="auto"/>
                <w:szCs w:val="22"/>
                <w:lang w:val="en-GB" w:eastAsia="en-GB"/>
              </w:rPr>
              <w:t> </w:t>
            </w:r>
          </w:p>
        </w:tc>
        <w:tc>
          <w:tcPr>
            <w:tcW w:w="7797" w:type="dxa"/>
            <w:vAlign w:val="center"/>
          </w:tcPr>
          <w:p w14:paraId="62047C96"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F05AE5218B624A8BAE3FEB713411555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12C601B"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7C4F9AC1" w14:textId="77777777" w:rsidTr="00E554AA">
        <w:tc>
          <w:tcPr>
            <w:tcW w:w="562" w:type="dxa"/>
          </w:tcPr>
          <w:p w14:paraId="2262B2F1" w14:textId="77777777" w:rsidR="00FC1305" w:rsidRPr="00F14F68" w:rsidRDefault="00FC1305" w:rsidP="00E554AA">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3F7794CD"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42F4BD6D4E654AEBA1941FBD1CA58DC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99460B9"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54F8F136" w14:textId="77777777" w:rsidTr="00E554AA">
        <w:tc>
          <w:tcPr>
            <w:tcW w:w="562" w:type="dxa"/>
          </w:tcPr>
          <w:p w14:paraId="14F0E07E" w14:textId="77777777" w:rsidR="00FC1305" w:rsidRPr="00F14F68" w:rsidRDefault="00FC1305" w:rsidP="00E554AA">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77E0F758"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629911C00F5C4816B5C32617BDF8761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7DE64E"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0B1EA375" w14:textId="77777777" w:rsidTr="00E554AA">
        <w:tc>
          <w:tcPr>
            <w:tcW w:w="10769" w:type="dxa"/>
            <w:gridSpan w:val="3"/>
          </w:tcPr>
          <w:p w14:paraId="6D4A8B44" w14:textId="77777777" w:rsidR="00FC1305" w:rsidRPr="00B25C5B" w:rsidRDefault="00FC1305" w:rsidP="00E554AA">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5FCDAA0F" w14:textId="77777777" w:rsidR="00FC1305" w:rsidRPr="00B25C5B" w:rsidRDefault="00E75508" w:rsidP="00E554A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402871102"/>
                <w:placeholder>
                  <w:docPart w:val="3E0268BC3B174D3ABC759BE86D4712ED"/>
                </w:placeholder>
                <w:showingPlcHdr/>
              </w:sdtPr>
              <w:sdtEndPr>
                <w:rPr>
                  <w:rStyle w:val="Style20"/>
                </w:rPr>
              </w:sdtEndPr>
              <w:sdtContent>
                <w:r w:rsidR="00FC1305" w:rsidRPr="00B25C5B">
                  <w:rPr>
                    <w:rStyle w:val="PlaceholderText"/>
                    <w:rFonts w:asciiTheme="majorHAnsi" w:eastAsiaTheme="minorHAnsi" w:hAnsiTheme="majorHAnsi" w:cstheme="majorHAnsi"/>
                    <w:sz w:val="22"/>
                    <w:szCs w:val="22"/>
                  </w:rPr>
                  <w:t>Click or tap here to enter text.</w:t>
                </w:r>
              </w:sdtContent>
            </w:sdt>
          </w:p>
          <w:p w14:paraId="7001F31D" w14:textId="77777777" w:rsidR="00FC1305" w:rsidRDefault="00FC1305" w:rsidP="00E554AA">
            <w:pPr>
              <w:rPr>
                <w:rFonts w:cstheme="majorHAnsi"/>
              </w:rPr>
            </w:pPr>
          </w:p>
          <w:p w14:paraId="15D88E6F" w14:textId="77777777" w:rsidR="00FC1305" w:rsidRDefault="00FC1305" w:rsidP="00E554AA">
            <w:pPr>
              <w:rPr>
                <w:rFonts w:cstheme="majorHAnsi"/>
              </w:rPr>
            </w:pPr>
          </w:p>
          <w:p w14:paraId="2FDCE535" w14:textId="77777777" w:rsidR="00FC1305" w:rsidRDefault="00FC1305" w:rsidP="00E554AA">
            <w:pPr>
              <w:rPr>
                <w:rFonts w:cstheme="majorHAnsi"/>
              </w:rPr>
            </w:pPr>
          </w:p>
          <w:p w14:paraId="4851F486" w14:textId="77777777" w:rsidR="00FC1305" w:rsidRDefault="00FC1305" w:rsidP="00E554AA">
            <w:pPr>
              <w:rPr>
                <w:rFonts w:cstheme="majorHAnsi"/>
              </w:rPr>
            </w:pPr>
          </w:p>
        </w:tc>
      </w:tr>
      <w:tr w:rsidR="00FC1305" w:rsidRPr="00C57BD7" w14:paraId="67664396" w14:textId="77777777" w:rsidTr="00E554AA">
        <w:tc>
          <w:tcPr>
            <w:tcW w:w="10769" w:type="dxa"/>
            <w:gridSpan w:val="3"/>
            <w:shd w:val="clear" w:color="auto" w:fill="002060"/>
          </w:tcPr>
          <w:p w14:paraId="31716CC3" w14:textId="77777777" w:rsidR="00FC1305" w:rsidRPr="00F14F68" w:rsidRDefault="00FC1305" w:rsidP="00E554AA">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FC1305" w:rsidRPr="00C57BD7" w14:paraId="5C460A24" w14:textId="77777777" w:rsidTr="00E554AA">
        <w:tc>
          <w:tcPr>
            <w:tcW w:w="562" w:type="dxa"/>
          </w:tcPr>
          <w:p w14:paraId="593BCE06"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665B91AC"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6853ECD0E4C9452394EC0C68EFFEA79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1F056FD"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1E8E35C7" w14:textId="77777777" w:rsidTr="00E554AA">
        <w:tc>
          <w:tcPr>
            <w:tcW w:w="562" w:type="dxa"/>
          </w:tcPr>
          <w:p w14:paraId="05FFE5F1"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45250061"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B9515437621F44D294C792C4C64D697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78C5B10"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0BF06789" w14:textId="77777777" w:rsidTr="00E554AA">
        <w:tc>
          <w:tcPr>
            <w:tcW w:w="562" w:type="dxa"/>
          </w:tcPr>
          <w:p w14:paraId="50B1D946"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51E9454B"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B471A59902084D0CA8D664FFC0EA160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D14398A"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33C86EC7" w14:textId="77777777" w:rsidTr="00E554AA">
        <w:tc>
          <w:tcPr>
            <w:tcW w:w="562" w:type="dxa"/>
          </w:tcPr>
          <w:p w14:paraId="20C0A4C0" w14:textId="77777777" w:rsidR="00FC1305" w:rsidRPr="00932985" w:rsidRDefault="00FC1305" w:rsidP="00E554AA">
            <w:pPr>
              <w:rPr>
                <w:rFonts w:cstheme="majorHAnsi"/>
              </w:rPr>
            </w:pPr>
            <w:r w:rsidRPr="00932985">
              <w:rPr>
                <w:rFonts w:eastAsia="Times New Roman" w:cstheme="majorHAnsi"/>
                <w:color w:val="auto"/>
                <w:szCs w:val="22"/>
                <w:lang w:val="en-AU" w:eastAsia="en-GB"/>
              </w:rPr>
              <w:lastRenderedPageBreak/>
              <w:t>5.4</w:t>
            </w:r>
            <w:r w:rsidRPr="00932985">
              <w:rPr>
                <w:rFonts w:eastAsia="Times New Roman" w:cstheme="majorHAnsi"/>
                <w:color w:val="auto"/>
                <w:szCs w:val="22"/>
                <w:lang w:val="en-GB" w:eastAsia="en-GB"/>
              </w:rPr>
              <w:t> </w:t>
            </w:r>
          </w:p>
        </w:tc>
        <w:tc>
          <w:tcPr>
            <w:tcW w:w="7797" w:type="dxa"/>
            <w:vAlign w:val="center"/>
          </w:tcPr>
          <w:p w14:paraId="197D1326"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Demonstrate the capacity to interpret student assessment data to evaluate student learning and modify teaching practice.</w:t>
            </w:r>
            <w:r w:rsidRPr="00932985">
              <w:rPr>
                <w:rFonts w:eastAsia="Times New Roman" w:cstheme="majorHAnsi"/>
                <w:color w:val="auto"/>
                <w:szCs w:val="22"/>
                <w:lang w:val="en-GB" w:eastAsia="en-GB"/>
              </w:rPr>
              <w:t> </w:t>
            </w:r>
          </w:p>
        </w:tc>
        <w:sdt>
          <w:sdtPr>
            <w:rPr>
              <w:rFonts w:cstheme="majorHAnsi"/>
            </w:rPr>
            <w:id w:val="1132052385"/>
            <w:placeholder>
              <w:docPart w:val="CC31EA5EAEAC439985C027B21C29F33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E545186"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5651BF30" w14:textId="77777777" w:rsidTr="00E554AA">
        <w:tc>
          <w:tcPr>
            <w:tcW w:w="562" w:type="dxa"/>
          </w:tcPr>
          <w:p w14:paraId="2B4E8DC1" w14:textId="77777777" w:rsidR="00FC1305" w:rsidRPr="00F14F68" w:rsidRDefault="00FC1305" w:rsidP="00E554AA">
            <w:pPr>
              <w:rPr>
                <w:rFonts w:cstheme="majorHAnsi"/>
                <w:b/>
              </w:rPr>
            </w:pPr>
            <w:r w:rsidRPr="00F14F68">
              <w:rPr>
                <w:rFonts w:eastAsia="Times New Roman" w:cstheme="majorHAnsi"/>
                <w:color w:val="auto"/>
                <w:szCs w:val="22"/>
                <w:lang w:val="en-AU" w:eastAsia="en-GB"/>
              </w:rPr>
              <w:t>5.5</w:t>
            </w:r>
            <w:r w:rsidRPr="00F14F68">
              <w:rPr>
                <w:rFonts w:eastAsia="Times New Roman" w:cstheme="majorHAnsi"/>
                <w:color w:val="auto"/>
                <w:szCs w:val="22"/>
                <w:lang w:val="en-GB" w:eastAsia="en-GB"/>
              </w:rPr>
              <w:t> </w:t>
            </w:r>
          </w:p>
        </w:tc>
        <w:tc>
          <w:tcPr>
            <w:tcW w:w="7797" w:type="dxa"/>
            <w:vAlign w:val="center"/>
          </w:tcPr>
          <w:p w14:paraId="7FA0E732" w14:textId="77777777" w:rsidR="00FC1305" w:rsidRPr="00F14F68" w:rsidRDefault="00FC1305" w:rsidP="00E554AA">
            <w:pPr>
              <w:spacing w:after="60"/>
              <w:rPr>
                <w:rFonts w:cstheme="majorHAnsi"/>
                <w:b/>
              </w:rPr>
            </w:pPr>
            <w:r w:rsidRPr="00F14F68">
              <w:rPr>
                <w:rFonts w:eastAsia="Times New Roman" w:cstheme="majorHAnsi"/>
                <w:color w:val="auto"/>
                <w:szCs w:val="22"/>
                <w:lang w:val="en-AU" w:eastAsia="en-GB"/>
              </w:rPr>
              <w:t>Demonstrate understanding of a range of strategies for reporting to students and parents/carers and the purpose of keeping accurate and reliable records of student achievement.</w:t>
            </w:r>
            <w:r w:rsidRPr="00F14F68">
              <w:rPr>
                <w:rFonts w:eastAsia="Times New Roman" w:cstheme="majorHAnsi"/>
                <w:color w:val="auto"/>
                <w:szCs w:val="22"/>
                <w:lang w:val="en-GB" w:eastAsia="en-GB"/>
              </w:rPr>
              <w:t> </w:t>
            </w:r>
          </w:p>
        </w:tc>
        <w:sdt>
          <w:sdtPr>
            <w:rPr>
              <w:rFonts w:cstheme="majorHAnsi"/>
            </w:rPr>
            <w:id w:val="-240416064"/>
            <w:placeholder>
              <w:docPart w:val="63F1EC89B5924B95800E68AE43C023C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AD2714F"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7A7B2C08" w14:textId="77777777" w:rsidTr="00E554AA">
        <w:tc>
          <w:tcPr>
            <w:tcW w:w="10769" w:type="dxa"/>
            <w:gridSpan w:val="3"/>
          </w:tcPr>
          <w:p w14:paraId="192065F6" w14:textId="77777777" w:rsidR="00FC1305" w:rsidRPr="00B25C5B" w:rsidRDefault="00FC1305" w:rsidP="00E554AA">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0AF459D3" w14:textId="77777777" w:rsidR="00FC1305" w:rsidRPr="00B25C5B" w:rsidRDefault="00E75508" w:rsidP="00E554A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7111908"/>
                <w:placeholder>
                  <w:docPart w:val="BD981709F6F9400A9359E9968E5AFEA8"/>
                </w:placeholder>
                <w:showingPlcHdr/>
              </w:sdtPr>
              <w:sdtEndPr>
                <w:rPr>
                  <w:rStyle w:val="Style20"/>
                </w:rPr>
              </w:sdtEndPr>
              <w:sdtContent>
                <w:r w:rsidR="00FC1305" w:rsidRPr="00B25C5B">
                  <w:rPr>
                    <w:rStyle w:val="PlaceholderText"/>
                    <w:rFonts w:asciiTheme="majorHAnsi" w:eastAsiaTheme="minorHAnsi" w:hAnsiTheme="majorHAnsi" w:cstheme="majorHAnsi"/>
                    <w:sz w:val="22"/>
                    <w:szCs w:val="22"/>
                  </w:rPr>
                  <w:t>Click or tap here to enter text.</w:t>
                </w:r>
              </w:sdtContent>
            </w:sdt>
          </w:p>
          <w:p w14:paraId="5B26A3C1" w14:textId="77777777" w:rsidR="00FC1305" w:rsidRDefault="00FC1305" w:rsidP="00E554AA">
            <w:pPr>
              <w:rPr>
                <w:rFonts w:cstheme="majorHAnsi"/>
              </w:rPr>
            </w:pPr>
          </w:p>
          <w:p w14:paraId="7465147A" w14:textId="77777777" w:rsidR="00FC1305" w:rsidRDefault="00FC1305" w:rsidP="00E554AA">
            <w:pPr>
              <w:rPr>
                <w:rFonts w:cstheme="majorHAnsi"/>
              </w:rPr>
            </w:pPr>
          </w:p>
          <w:p w14:paraId="64CF85B4" w14:textId="77777777" w:rsidR="00FC1305" w:rsidRDefault="00FC1305" w:rsidP="00E554AA">
            <w:pPr>
              <w:rPr>
                <w:rFonts w:cstheme="majorHAnsi"/>
              </w:rPr>
            </w:pPr>
          </w:p>
          <w:p w14:paraId="08492E20" w14:textId="77777777" w:rsidR="00FC1305" w:rsidRDefault="00FC1305" w:rsidP="00E554AA">
            <w:pPr>
              <w:rPr>
                <w:rFonts w:cstheme="majorHAnsi"/>
              </w:rPr>
            </w:pPr>
          </w:p>
        </w:tc>
      </w:tr>
      <w:tr w:rsidR="00FC1305" w:rsidRPr="00F14F68" w14:paraId="77E36397" w14:textId="77777777" w:rsidTr="00E554AA">
        <w:tc>
          <w:tcPr>
            <w:tcW w:w="10769" w:type="dxa"/>
            <w:gridSpan w:val="3"/>
            <w:shd w:val="clear" w:color="auto" w:fill="002060"/>
          </w:tcPr>
          <w:p w14:paraId="625527C4" w14:textId="77777777" w:rsidR="00FC1305" w:rsidRPr="00F14F68" w:rsidRDefault="00FC1305" w:rsidP="00E554AA">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FC1305" w:rsidRPr="00C57BD7" w14:paraId="65545C76" w14:textId="77777777" w:rsidTr="00E554AA">
        <w:tc>
          <w:tcPr>
            <w:tcW w:w="562" w:type="dxa"/>
          </w:tcPr>
          <w:p w14:paraId="69708C71"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1DC8BD2B"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82464F0587D148D384E9429E5EFDBB6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90DE699"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3B1E7480" w14:textId="77777777" w:rsidTr="00E554AA">
        <w:tc>
          <w:tcPr>
            <w:tcW w:w="562" w:type="dxa"/>
          </w:tcPr>
          <w:p w14:paraId="706C15BF"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7D8B3C64"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839C2AF261604D47B3EEB61F1C65F05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198B9D8"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57D7189E" w14:textId="77777777" w:rsidTr="00E554AA">
        <w:tc>
          <w:tcPr>
            <w:tcW w:w="562" w:type="dxa"/>
          </w:tcPr>
          <w:p w14:paraId="1A6834F5"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2AC46868"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97FCE4E38E224446B337F8306EC5F72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E6299C"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7CB83791" w14:textId="77777777" w:rsidTr="00E554AA">
        <w:tc>
          <w:tcPr>
            <w:tcW w:w="562" w:type="dxa"/>
          </w:tcPr>
          <w:p w14:paraId="71D84228" w14:textId="77777777" w:rsidR="00FC1305" w:rsidRPr="00932985" w:rsidRDefault="00FC1305" w:rsidP="00E554AA">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106EF3CB"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620B4BAA14174DBEB4951252A9AEE92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B8B5E95"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5329D9CD" w14:textId="77777777" w:rsidTr="00E554AA">
        <w:tc>
          <w:tcPr>
            <w:tcW w:w="10769" w:type="dxa"/>
            <w:gridSpan w:val="3"/>
          </w:tcPr>
          <w:p w14:paraId="4238B3C8" w14:textId="77777777" w:rsidR="00FC1305" w:rsidRPr="00B25C5B" w:rsidRDefault="00FC1305" w:rsidP="00E554AA">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1455CE1C" w14:textId="77777777" w:rsidR="00FC1305" w:rsidRPr="00B25C5B" w:rsidRDefault="00E75508" w:rsidP="00E554A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329263900"/>
                <w:placeholder>
                  <w:docPart w:val="3A514D06D13245BBBBEB7F6D8EEDEBB4"/>
                </w:placeholder>
                <w:showingPlcHdr/>
              </w:sdtPr>
              <w:sdtEndPr>
                <w:rPr>
                  <w:rStyle w:val="Style20"/>
                </w:rPr>
              </w:sdtEndPr>
              <w:sdtContent>
                <w:r w:rsidR="00FC1305" w:rsidRPr="00B25C5B">
                  <w:rPr>
                    <w:rStyle w:val="PlaceholderText"/>
                    <w:rFonts w:asciiTheme="majorHAnsi" w:eastAsiaTheme="minorHAnsi" w:hAnsiTheme="majorHAnsi" w:cstheme="majorHAnsi"/>
                    <w:sz w:val="22"/>
                    <w:szCs w:val="22"/>
                  </w:rPr>
                  <w:t>Click or tap here to enter text.</w:t>
                </w:r>
              </w:sdtContent>
            </w:sdt>
          </w:p>
          <w:p w14:paraId="75C13534" w14:textId="77777777" w:rsidR="00FC1305" w:rsidRDefault="00FC1305" w:rsidP="00E554AA">
            <w:pPr>
              <w:rPr>
                <w:rFonts w:cstheme="majorHAnsi"/>
              </w:rPr>
            </w:pPr>
          </w:p>
          <w:p w14:paraId="10231443" w14:textId="77777777" w:rsidR="00FC1305" w:rsidRDefault="00FC1305" w:rsidP="00E554AA">
            <w:pPr>
              <w:rPr>
                <w:rFonts w:cstheme="majorHAnsi"/>
              </w:rPr>
            </w:pPr>
          </w:p>
          <w:p w14:paraId="2CCD184C" w14:textId="77777777" w:rsidR="00FC1305" w:rsidRDefault="00FC1305" w:rsidP="00E554AA">
            <w:pPr>
              <w:rPr>
                <w:rFonts w:cstheme="majorHAnsi"/>
              </w:rPr>
            </w:pPr>
          </w:p>
        </w:tc>
      </w:tr>
      <w:tr w:rsidR="00FC1305" w:rsidRPr="00F14F68" w14:paraId="084A8984" w14:textId="77777777" w:rsidTr="00E554AA">
        <w:tc>
          <w:tcPr>
            <w:tcW w:w="10769" w:type="dxa"/>
            <w:gridSpan w:val="3"/>
            <w:shd w:val="clear" w:color="auto" w:fill="002060"/>
          </w:tcPr>
          <w:p w14:paraId="07955E2D" w14:textId="77777777" w:rsidR="00FC1305" w:rsidRPr="00F14F68" w:rsidRDefault="00FC1305" w:rsidP="00E554AA">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FC1305" w:rsidRPr="00C57BD7" w14:paraId="222F777C" w14:textId="77777777" w:rsidTr="00E554AA">
        <w:tc>
          <w:tcPr>
            <w:tcW w:w="562" w:type="dxa"/>
            <w:vAlign w:val="center"/>
          </w:tcPr>
          <w:p w14:paraId="2E8A4407"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0960876E"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E20E49617E594A078784A070BC2DA6D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73833FE"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3D19D4BD" w14:textId="77777777" w:rsidTr="00E554AA">
        <w:tc>
          <w:tcPr>
            <w:tcW w:w="562" w:type="dxa"/>
            <w:vAlign w:val="center"/>
          </w:tcPr>
          <w:p w14:paraId="12078C38"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469AEE5A"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1F86A9D3F3BE46168674232915E2FF5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0B6BA67"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623EAC7A" w14:textId="77777777" w:rsidTr="00E554AA">
        <w:tc>
          <w:tcPr>
            <w:tcW w:w="562" w:type="dxa"/>
            <w:vAlign w:val="center"/>
          </w:tcPr>
          <w:p w14:paraId="23032FE7"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4C517135"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CBA3EABD264E42ED958A52BF085C887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B70D23F"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1CAD4086" w14:textId="77777777" w:rsidTr="00E554AA">
        <w:tc>
          <w:tcPr>
            <w:tcW w:w="562" w:type="dxa"/>
            <w:vAlign w:val="center"/>
          </w:tcPr>
          <w:p w14:paraId="196BAC40"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52BBC441"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78327EF017B34655A4A791BBF8AACC9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864C383"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30666E3E" w14:textId="77777777" w:rsidTr="00E554AA">
        <w:tc>
          <w:tcPr>
            <w:tcW w:w="10769" w:type="dxa"/>
            <w:gridSpan w:val="3"/>
            <w:vAlign w:val="center"/>
          </w:tcPr>
          <w:p w14:paraId="3D91168B" w14:textId="77777777" w:rsidR="00FC1305" w:rsidRPr="00B25C5B" w:rsidRDefault="00FC1305" w:rsidP="00E554AA">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021A9F60" w14:textId="77777777" w:rsidR="00FC1305" w:rsidRPr="00B25C5B" w:rsidRDefault="00E75508" w:rsidP="00E554A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655692042"/>
                <w:placeholder>
                  <w:docPart w:val="0F0E5932227142EDA8809622012439B7"/>
                </w:placeholder>
                <w:showingPlcHdr/>
              </w:sdtPr>
              <w:sdtEndPr>
                <w:rPr>
                  <w:rStyle w:val="Style20"/>
                </w:rPr>
              </w:sdtEndPr>
              <w:sdtContent>
                <w:r w:rsidR="00FC1305" w:rsidRPr="00B25C5B">
                  <w:rPr>
                    <w:rStyle w:val="PlaceholderText"/>
                    <w:rFonts w:asciiTheme="majorHAnsi" w:eastAsiaTheme="minorHAnsi" w:hAnsiTheme="majorHAnsi" w:cstheme="majorHAnsi"/>
                    <w:sz w:val="22"/>
                    <w:szCs w:val="22"/>
                  </w:rPr>
                  <w:t>Click or tap here to enter text.</w:t>
                </w:r>
              </w:sdtContent>
            </w:sdt>
          </w:p>
          <w:p w14:paraId="5260E749" w14:textId="77777777" w:rsidR="00FC1305" w:rsidRDefault="00FC1305" w:rsidP="00E554AA">
            <w:pPr>
              <w:rPr>
                <w:rFonts w:cstheme="majorHAnsi"/>
              </w:rPr>
            </w:pPr>
          </w:p>
          <w:p w14:paraId="0FA5AD35" w14:textId="77777777" w:rsidR="00FC1305" w:rsidRDefault="00FC1305" w:rsidP="00E554AA">
            <w:pPr>
              <w:rPr>
                <w:rFonts w:cstheme="majorHAnsi"/>
              </w:rPr>
            </w:pPr>
          </w:p>
          <w:p w14:paraId="61F2885E" w14:textId="77777777" w:rsidR="00FC1305" w:rsidRDefault="00FC1305" w:rsidP="00E554AA">
            <w:pPr>
              <w:rPr>
                <w:rFonts w:cstheme="majorHAnsi"/>
              </w:rPr>
            </w:pPr>
          </w:p>
        </w:tc>
      </w:tr>
    </w:tbl>
    <w:p w14:paraId="2288A13D" w14:textId="14D3D123" w:rsidR="00C317EF" w:rsidRPr="00FC1305" w:rsidRDefault="00FC1305" w:rsidP="00FC1305">
      <w:r>
        <w:br w:type="page"/>
      </w:r>
    </w:p>
    <w:tbl>
      <w:tblPr>
        <w:tblW w:w="581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1575"/>
        <w:gridCol w:w="1101"/>
        <w:gridCol w:w="32"/>
        <w:gridCol w:w="3262"/>
        <w:gridCol w:w="2693"/>
        <w:gridCol w:w="140"/>
      </w:tblGrid>
      <w:tr w:rsidR="004D1D3C" w:rsidRPr="00E01D0C" w14:paraId="2EDCB538" w14:textId="77777777" w:rsidTr="00380799">
        <w:trPr>
          <w:trHeight w:val="309"/>
        </w:trPr>
        <w:tc>
          <w:tcPr>
            <w:tcW w:w="5000" w:type="pct"/>
            <w:gridSpan w:val="7"/>
            <w:shd w:val="clear" w:color="auto" w:fill="002060"/>
          </w:tcPr>
          <w:p w14:paraId="053A7665" w14:textId="00906678" w:rsidR="004D1D3C" w:rsidRPr="00E01D0C" w:rsidRDefault="004D1D3C" w:rsidP="001517A2">
            <w:pPr>
              <w:spacing w:after="60"/>
              <w:ind w:left="138"/>
              <w:rPr>
                <w:b/>
                <w:sz w:val="20"/>
              </w:rPr>
            </w:pPr>
            <w:r>
              <w:rPr>
                <w:b/>
                <w:color w:val="auto"/>
              </w:rPr>
              <w:lastRenderedPageBreak/>
              <w:t xml:space="preserve">Checklist </w:t>
            </w:r>
          </w:p>
        </w:tc>
      </w:tr>
      <w:tr w:rsidR="004D1D3C" w:rsidRPr="00E8754B" w14:paraId="5EDBBB47" w14:textId="77777777" w:rsidTr="00380799">
        <w:trPr>
          <w:trHeight w:val="882"/>
        </w:trPr>
        <w:tc>
          <w:tcPr>
            <w:tcW w:w="914" w:type="pct"/>
            <w:shd w:val="clear" w:color="auto" w:fill="C6E2F3" w:themeFill="accent4" w:themeFillTint="99"/>
            <w:vAlign w:val="center"/>
          </w:tcPr>
          <w:p w14:paraId="7F11A258" w14:textId="515BA977" w:rsidR="004D1D3C" w:rsidRDefault="004D1D3C" w:rsidP="004D1D3C">
            <w:pPr>
              <w:spacing w:before="120" w:after="120"/>
              <w:ind w:left="138"/>
              <w:rPr>
                <w:rStyle w:val="Style5"/>
                <w:b/>
              </w:rPr>
            </w:pPr>
            <w:r>
              <w:rPr>
                <w:rStyle w:val="Style5"/>
                <w:b/>
              </w:rPr>
              <w:t>Interim Report</w:t>
            </w:r>
          </w:p>
        </w:tc>
        <w:tc>
          <w:tcPr>
            <w:tcW w:w="1242" w:type="pct"/>
            <w:gridSpan w:val="2"/>
            <w:vAlign w:val="center"/>
          </w:tcPr>
          <w:p w14:paraId="1284788E" w14:textId="44F29852" w:rsidR="004D1D3C" w:rsidRDefault="00E75508" w:rsidP="004D1D3C">
            <w:pPr>
              <w:spacing w:before="120" w:after="120"/>
              <w:ind w:left="138"/>
              <w:rPr>
                <w:rStyle w:val="Style5"/>
                <w:b/>
              </w:rPr>
            </w:pPr>
            <w:sdt>
              <w:sdtPr>
                <w:rPr>
                  <w:rStyle w:val="Style5"/>
                  <w:b/>
                </w:rPr>
                <w:id w:val="208148000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932889936"/>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2D34E150" w14:textId="77777777" w:rsidR="004D1D3C" w:rsidRPr="00C317EF" w:rsidRDefault="004D1D3C" w:rsidP="004D1D3C">
            <w:pPr>
              <w:spacing w:before="120" w:after="120"/>
              <w:ind w:left="138"/>
              <w:rPr>
                <w:rStyle w:val="Style5"/>
                <w:b/>
                <w:color w:val="auto"/>
              </w:rPr>
            </w:pPr>
            <w:r w:rsidRPr="00C317EF">
              <w:rPr>
                <w:rStyle w:val="Style5"/>
                <w:b/>
                <w:color w:val="auto"/>
              </w:rPr>
              <w:t>Planning and Teaching</w:t>
            </w:r>
          </w:p>
          <w:p w14:paraId="7491A56F" w14:textId="60B488A9" w:rsidR="004D1D3C" w:rsidRDefault="004D1D3C" w:rsidP="004D1D3C">
            <w:pPr>
              <w:spacing w:before="120" w:after="120"/>
              <w:ind w:left="138"/>
              <w:rPr>
                <w:rStyle w:val="Style5"/>
                <w:b/>
              </w:rPr>
            </w:pPr>
            <w:r w:rsidRPr="00C317EF">
              <w:rPr>
                <w:rStyle w:val="Style5"/>
                <w:b/>
                <w:color w:val="auto"/>
              </w:rPr>
              <w:t>(Assessment Rubric completed)</w:t>
            </w:r>
          </w:p>
        </w:tc>
        <w:tc>
          <w:tcPr>
            <w:tcW w:w="1315" w:type="pct"/>
            <w:gridSpan w:val="2"/>
            <w:vAlign w:val="center"/>
          </w:tcPr>
          <w:p w14:paraId="5D108C1A" w14:textId="4F9F5CEE" w:rsidR="004D1D3C" w:rsidRPr="00E8754B" w:rsidRDefault="00E75508" w:rsidP="004D1D3C">
            <w:pPr>
              <w:tabs>
                <w:tab w:val="left" w:pos="1766"/>
                <w:tab w:val="center" w:pos="5380"/>
              </w:tabs>
              <w:spacing w:before="120" w:after="120"/>
              <w:ind w:left="138"/>
              <w:rPr>
                <w:b/>
              </w:rPr>
            </w:pPr>
            <w:sdt>
              <w:sdtPr>
                <w:rPr>
                  <w:rStyle w:val="Style5"/>
                  <w:b/>
                </w:rPr>
                <w:id w:val="799891830"/>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4D1D3C">
              <w:rPr>
                <w:rStyle w:val="Style5"/>
                <w:b/>
              </w:rPr>
              <w:t xml:space="preserve">  Yes           </w:t>
            </w:r>
            <w:sdt>
              <w:sdtPr>
                <w:rPr>
                  <w:rStyle w:val="Style5"/>
                  <w:b/>
                </w:rPr>
                <w:id w:val="-180737248"/>
                <w14:checkbox>
                  <w14:checked w14:val="0"/>
                  <w14:checkedState w14:val="2612" w14:font="MS Gothic"/>
                  <w14:uncheckedState w14:val="2610" w14:font="MS Gothic"/>
                </w14:checkbox>
              </w:sdtPr>
              <w:sdtEndPr>
                <w:rPr>
                  <w:rStyle w:val="Style5"/>
                </w:rPr>
              </w:sdtEndPr>
              <w:sdtContent>
                <w:r w:rsidR="004D1D3C">
                  <w:rPr>
                    <w:rStyle w:val="Style5"/>
                    <w:rFonts w:ascii="MS Gothic" w:eastAsia="MS Gothic" w:hAnsi="MS Gothic" w:hint="eastAsia"/>
                    <w:b/>
                  </w:rPr>
                  <w:t>☐</w:t>
                </w:r>
              </w:sdtContent>
            </w:sdt>
            <w:r w:rsidR="004D1D3C">
              <w:rPr>
                <w:rStyle w:val="Style5"/>
                <w:b/>
              </w:rPr>
              <w:t xml:space="preserve">  No</w:t>
            </w:r>
            <w:r w:rsidR="004D1D3C">
              <w:rPr>
                <w:rStyle w:val="Style5"/>
                <w:b/>
              </w:rPr>
              <w:tab/>
              <w:t xml:space="preserve"> </w:t>
            </w:r>
          </w:p>
        </w:tc>
      </w:tr>
      <w:tr w:rsidR="00823BCC" w:rsidRPr="00E8754B" w14:paraId="6B35EFDE" w14:textId="77777777" w:rsidTr="00823BCC">
        <w:trPr>
          <w:trHeight w:val="882"/>
        </w:trPr>
        <w:tc>
          <w:tcPr>
            <w:tcW w:w="914" w:type="pct"/>
            <w:shd w:val="clear" w:color="auto" w:fill="C6E2F3" w:themeFill="accent4" w:themeFillTint="99"/>
            <w:vAlign w:val="center"/>
          </w:tcPr>
          <w:p w14:paraId="1FE26154" w14:textId="121D4C51" w:rsidR="00823BCC" w:rsidRPr="00AF2D9C" w:rsidRDefault="00823BCC" w:rsidP="004D1D3C">
            <w:pPr>
              <w:spacing w:before="120" w:after="120"/>
              <w:ind w:left="138"/>
              <w:rPr>
                <w:rStyle w:val="Style5"/>
                <w:b/>
              </w:rPr>
            </w:pPr>
            <w:r>
              <w:rPr>
                <w:rStyle w:val="Style5"/>
                <w:b/>
              </w:rPr>
              <w:t>30 Days of Placement Completed</w:t>
            </w:r>
          </w:p>
        </w:tc>
        <w:tc>
          <w:tcPr>
            <w:tcW w:w="4086" w:type="pct"/>
            <w:gridSpan w:val="6"/>
            <w:vAlign w:val="center"/>
          </w:tcPr>
          <w:p w14:paraId="1D51EE76" w14:textId="7B7E9BFE" w:rsidR="00823BCC" w:rsidRDefault="00823BCC" w:rsidP="004D1D3C">
            <w:pPr>
              <w:tabs>
                <w:tab w:val="left" w:pos="1766"/>
                <w:tab w:val="center" w:pos="5380"/>
              </w:tabs>
              <w:spacing w:before="120" w:after="120"/>
              <w:ind w:left="138"/>
              <w:rPr>
                <w:rStyle w:val="Style5"/>
                <w:b/>
              </w:rPr>
            </w:pPr>
            <w:sdt>
              <w:sdtPr>
                <w:rPr>
                  <w:rStyle w:val="Style5"/>
                  <w:b/>
                </w:rPr>
                <w:id w:val="-188298690"/>
                <w14:checkbox>
                  <w14:checked w14:val="0"/>
                  <w14:checkedState w14:val="2612" w14:font="MS Gothic"/>
                  <w14:uncheckedState w14:val="2610" w14:font="MS Gothic"/>
                </w14:checkbox>
              </w:sdtPr>
              <w:sdtContent>
                <w:r>
                  <w:rPr>
                    <w:rStyle w:val="Style5"/>
                    <w:rFonts w:ascii="MS Gothic" w:eastAsia="MS Gothic" w:hAnsi="MS Gothic" w:hint="eastAsia"/>
                    <w:b/>
                  </w:rPr>
                  <w:t>☐</w:t>
                </w:r>
              </w:sdtContent>
            </w:sdt>
            <w:r>
              <w:rPr>
                <w:rStyle w:val="Style5"/>
                <w:b/>
              </w:rPr>
              <w:t xml:space="preserve">  Yes           </w:t>
            </w:r>
            <w:sdt>
              <w:sdtPr>
                <w:rPr>
                  <w:rStyle w:val="Style5"/>
                  <w:b/>
                </w:rPr>
                <w:id w:val="298737562"/>
                <w14:checkbox>
                  <w14:checked w14:val="0"/>
                  <w14:checkedState w14:val="2612" w14:font="MS Gothic"/>
                  <w14:uncheckedState w14:val="2610" w14:font="MS Gothic"/>
                </w14:checkbox>
              </w:sdtPr>
              <w:sdtContent>
                <w:r>
                  <w:rPr>
                    <w:rStyle w:val="Style5"/>
                    <w:rFonts w:ascii="MS Gothic" w:eastAsia="MS Gothic" w:hAnsi="MS Gothic" w:hint="eastAsia"/>
                    <w:b/>
                  </w:rPr>
                  <w:t>☐</w:t>
                </w:r>
              </w:sdtContent>
            </w:sdt>
            <w:r>
              <w:rPr>
                <w:rStyle w:val="Style5"/>
                <w:b/>
              </w:rPr>
              <w:t xml:space="preserve">  No</w:t>
            </w:r>
          </w:p>
        </w:tc>
      </w:tr>
      <w:tr w:rsidR="00297A84" w:rsidRPr="00E8754B" w14:paraId="544DE5DF" w14:textId="77777777" w:rsidTr="00380799">
        <w:trPr>
          <w:trHeight w:val="882"/>
        </w:trPr>
        <w:tc>
          <w:tcPr>
            <w:tcW w:w="914" w:type="pct"/>
            <w:shd w:val="clear" w:color="auto" w:fill="C6E2F3" w:themeFill="accent4" w:themeFillTint="99"/>
            <w:vAlign w:val="center"/>
          </w:tcPr>
          <w:p w14:paraId="5680C097" w14:textId="56DAF666" w:rsidR="00297A84" w:rsidRDefault="00297A84" w:rsidP="00C317EF">
            <w:pPr>
              <w:spacing w:before="120" w:after="120"/>
              <w:ind w:left="138"/>
              <w:rPr>
                <w:rStyle w:val="Style5"/>
                <w:b/>
              </w:rPr>
            </w:pPr>
            <w:r>
              <w:rPr>
                <w:rStyle w:val="Style5"/>
                <w:b/>
              </w:rPr>
              <w:t xml:space="preserve">Min.  </w:t>
            </w:r>
            <w:r w:rsidR="00FC1305">
              <w:rPr>
                <w:rStyle w:val="Style5"/>
                <w:b/>
              </w:rPr>
              <w:t>3</w:t>
            </w:r>
            <w:r>
              <w:rPr>
                <w:rStyle w:val="Style5"/>
                <w:b/>
              </w:rPr>
              <w:t xml:space="preserve"> </w:t>
            </w:r>
            <w:r w:rsidRPr="00297A84">
              <w:rPr>
                <w:rStyle w:val="Style5"/>
                <w:b/>
              </w:rPr>
              <w:t>week full time planning</w:t>
            </w:r>
            <w:r>
              <w:rPr>
                <w:rStyle w:val="Style5"/>
                <w:b/>
              </w:rPr>
              <w:t xml:space="preserve"> </w:t>
            </w:r>
            <w:r w:rsidRPr="00297A84">
              <w:rPr>
                <w:rStyle w:val="Style5"/>
                <w:b/>
              </w:rPr>
              <w:t>and teaching</w:t>
            </w:r>
            <w:r>
              <w:rPr>
                <w:rFonts w:ascii="Calibri Light" w:eastAsia="Times New Roman" w:hAnsi="Calibri Light" w:cs="Calibri Light"/>
                <w:color w:val="000000"/>
                <w:szCs w:val="22"/>
                <w:lang w:val="en-AU" w:eastAsia="en-GB"/>
              </w:rPr>
              <w:t xml:space="preserve"> </w:t>
            </w:r>
            <w:r w:rsidRPr="0000401D">
              <w:rPr>
                <w:rFonts w:ascii="Calibri Light" w:eastAsia="Times New Roman" w:hAnsi="Calibri Light" w:cs="Calibri Light"/>
                <w:color w:val="000000"/>
                <w:szCs w:val="22"/>
                <w:lang w:val="en-AU" w:eastAsia="en-GB"/>
              </w:rPr>
              <w:t> </w:t>
            </w:r>
            <w:r w:rsidRPr="0000401D">
              <w:rPr>
                <w:rFonts w:ascii="Calibri Light" w:eastAsia="Times New Roman" w:hAnsi="Calibri Light" w:cs="Calibri Light"/>
                <w:b/>
                <w:bCs/>
                <w:color w:val="000000"/>
                <w:szCs w:val="22"/>
                <w:lang w:val="en-GB" w:eastAsia="en-GB"/>
              </w:rPr>
              <w:t> </w:t>
            </w:r>
          </w:p>
        </w:tc>
        <w:tc>
          <w:tcPr>
            <w:tcW w:w="1242" w:type="pct"/>
            <w:gridSpan w:val="2"/>
            <w:vAlign w:val="center"/>
          </w:tcPr>
          <w:p w14:paraId="24694E2E" w14:textId="2329B773" w:rsidR="00297A84" w:rsidRDefault="00E75508" w:rsidP="004D1D3C">
            <w:pPr>
              <w:spacing w:before="120" w:after="120"/>
              <w:ind w:left="138"/>
              <w:rPr>
                <w:rStyle w:val="Style5"/>
                <w:b/>
              </w:rPr>
            </w:pPr>
            <w:sdt>
              <w:sdtPr>
                <w:rPr>
                  <w:rStyle w:val="Style5"/>
                  <w:b/>
                </w:rPr>
                <w:id w:val="-134832546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75350654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76E8EEB5" w14:textId="75D04133" w:rsidR="00297A84" w:rsidRPr="00297A84" w:rsidRDefault="00297A84" w:rsidP="004D1D3C">
            <w:pPr>
              <w:spacing w:before="120" w:after="120"/>
              <w:ind w:left="138"/>
              <w:rPr>
                <w:rStyle w:val="Style5"/>
                <w:b/>
              </w:rPr>
            </w:pPr>
            <w:r w:rsidRPr="00297A84">
              <w:rPr>
                <w:rFonts w:ascii="Calibri Light" w:hAnsi="Calibri Light" w:cs="Calibri Light"/>
                <w:b/>
              </w:rPr>
              <w:t xml:space="preserve">Targeted Support Plan Implemented </w:t>
            </w:r>
            <w:r w:rsidRPr="00297A84">
              <w:rPr>
                <w:rFonts w:ascii="Calibri Light" w:hAnsi="Calibri Light" w:cs="Calibri Light"/>
                <w:i/>
              </w:rPr>
              <w:t>(If yes provide dates, initial and completion, in comments)</w:t>
            </w:r>
          </w:p>
        </w:tc>
        <w:tc>
          <w:tcPr>
            <w:tcW w:w="1315" w:type="pct"/>
            <w:gridSpan w:val="2"/>
            <w:vAlign w:val="center"/>
          </w:tcPr>
          <w:p w14:paraId="611A9834" w14:textId="231D2133" w:rsidR="00297A84" w:rsidRDefault="00E75508" w:rsidP="004D1D3C">
            <w:pPr>
              <w:tabs>
                <w:tab w:val="left" w:pos="1766"/>
                <w:tab w:val="center" w:pos="5380"/>
              </w:tabs>
              <w:spacing w:before="120" w:after="120"/>
              <w:ind w:left="138"/>
              <w:rPr>
                <w:rStyle w:val="Style5"/>
                <w:b/>
              </w:rPr>
            </w:pPr>
            <w:sdt>
              <w:sdtPr>
                <w:rPr>
                  <w:rStyle w:val="Style5"/>
                  <w:b/>
                </w:rPr>
                <w:id w:val="-211751487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5565788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r>
      <w:bookmarkEnd w:id="1"/>
      <w:tr w:rsidR="00E8754B" w14:paraId="7D8906F2" w14:textId="77777777" w:rsidTr="00380799">
        <w:trPr>
          <w:trHeight w:val="309"/>
        </w:trPr>
        <w:tc>
          <w:tcPr>
            <w:tcW w:w="5000" w:type="pct"/>
            <w:gridSpan w:val="7"/>
            <w:shd w:val="clear" w:color="auto" w:fill="002060"/>
          </w:tcPr>
          <w:p w14:paraId="505F92A1" w14:textId="04D63250" w:rsidR="00E8754B" w:rsidRPr="00E01D0C" w:rsidRDefault="00297A84" w:rsidP="001517A2">
            <w:pPr>
              <w:spacing w:after="60"/>
              <w:ind w:left="138"/>
              <w:rPr>
                <w:b/>
                <w:sz w:val="20"/>
              </w:rPr>
            </w:pPr>
            <w:r>
              <w:rPr>
                <w:b/>
                <w:color w:val="auto"/>
              </w:rPr>
              <w:t>Final Grade</w:t>
            </w:r>
          </w:p>
        </w:tc>
      </w:tr>
      <w:tr w:rsidR="00297A84" w14:paraId="2175B8BF" w14:textId="77777777" w:rsidTr="00380799">
        <w:trPr>
          <w:trHeight w:val="882"/>
        </w:trPr>
        <w:tc>
          <w:tcPr>
            <w:tcW w:w="2171" w:type="pct"/>
            <w:gridSpan w:val="4"/>
            <w:shd w:val="clear" w:color="auto" w:fill="C6E2F3" w:themeFill="accent4" w:themeFillTint="99"/>
          </w:tcPr>
          <w:p w14:paraId="3F6FF3AA" w14:textId="77777777" w:rsidR="00297A84" w:rsidRPr="00297A84" w:rsidRDefault="00297A84" w:rsidP="00297A84">
            <w:pPr>
              <w:spacing w:before="120" w:after="120"/>
              <w:ind w:left="138"/>
              <w:rPr>
                <w:bCs/>
                <w:lang w:val="en-AU"/>
              </w:rPr>
            </w:pPr>
            <w:r w:rsidRPr="00E8754B">
              <w:rPr>
                <w:rStyle w:val="Style5"/>
                <w:b/>
              </w:rPr>
              <w:t xml:space="preserve">Overall </w:t>
            </w:r>
            <w:r>
              <w:rPr>
                <w:rStyle w:val="Style5"/>
                <w:b/>
              </w:rPr>
              <w:t xml:space="preserve">Rating </w:t>
            </w:r>
            <w:r w:rsidRPr="00297A84">
              <w:rPr>
                <w:bCs/>
                <w:lang w:val="en-AU"/>
              </w:rPr>
              <w:t>If ‘requires more time’ is selected, an updated Targeted Support Plan</w:t>
            </w:r>
            <w:r>
              <w:rPr>
                <w:bCs/>
                <w:lang w:val="en-AU"/>
              </w:rPr>
              <w:t xml:space="preserve"> </w:t>
            </w:r>
            <w:r w:rsidRPr="00297A84">
              <w:rPr>
                <w:bCs/>
                <w:lang w:val="en-AU"/>
              </w:rPr>
              <w:t>should be submitted with this report</w:t>
            </w:r>
          </w:p>
        </w:tc>
        <w:sdt>
          <w:sdtPr>
            <w:rPr>
              <w:rFonts w:ascii="Calibri Light" w:hAnsi="Calibri Light" w:cs="Calibri Light"/>
              <w:b/>
              <w:szCs w:val="22"/>
            </w:rPr>
            <w:id w:val="1557507135"/>
            <w:placeholder>
              <w:docPart w:val="6F9A3F0F44054310A7ECC9EFF253D3DA"/>
            </w:placeholder>
            <w:showingPlcHdr/>
            <w:dropDownList>
              <w:listItem w:displayText="Pass" w:value="Pass"/>
              <w:listItem w:displayText="Requires more time (specify)" w:value="Requires more time (specify)"/>
              <w:listItem w:displayText="Fail" w:value="Fail"/>
            </w:dropDownList>
          </w:sdtPr>
          <w:sdtEndPr/>
          <w:sdtContent>
            <w:tc>
              <w:tcPr>
                <w:tcW w:w="2829" w:type="pct"/>
                <w:gridSpan w:val="3"/>
                <w:vAlign w:val="center"/>
              </w:tcPr>
              <w:p w14:paraId="4051E973" w14:textId="3DFB7B72" w:rsidR="00297A84" w:rsidRPr="00E8754B" w:rsidRDefault="00297A84" w:rsidP="00297A84">
                <w:pPr>
                  <w:tabs>
                    <w:tab w:val="center" w:pos="5380"/>
                  </w:tabs>
                  <w:spacing w:before="120" w:after="120"/>
                  <w:ind w:left="138"/>
                  <w:rPr>
                    <w:b/>
                  </w:rPr>
                </w:pPr>
                <w:r>
                  <w:rPr>
                    <w:rStyle w:val="PlaceholderText"/>
                    <w:rFonts w:ascii="Calibri Light" w:hAnsi="Calibri Light" w:cs="Calibri Light"/>
                    <w:szCs w:val="22"/>
                  </w:rPr>
                  <w:t>Choose an item.</w:t>
                </w:r>
              </w:p>
            </w:tc>
          </w:sdtContent>
        </w:sdt>
      </w:tr>
      <w:tr w:rsidR="00E8754B" w14:paraId="4869BF22" w14:textId="77777777" w:rsidTr="00380799">
        <w:trPr>
          <w:trHeight w:val="284"/>
        </w:trPr>
        <w:tc>
          <w:tcPr>
            <w:tcW w:w="5000" w:type="pct"/>
            <w:gridSpan w:val="7"/>
            <w:shd w:val="clear" w:color="auto" w:fill="002060"/>
          </w:tcPr>
          <w:p w14:paraId="7A1A9F3F" w14:textId="281426C7" w:rsidR="00E8754B" w:rsidRPr="00E8754B" w:rsidRDefault="00297A84" w:rsidP="00E8754B">
            <w:pPr>
              <w:spacing w:after="60"/>
              <w:ind w:left="138"/>
              <w:rPr>
                <w:b/>
                <w:color w:val="FFFFFF" w:themeColor="background1"/>
              </w:rPr>
            </w:pPr>
            <w:r>
              <w:br w:type="page"/>
            </w:r>
            <w:r>
              <w:rPr>
                <w:b/>
                <w:color w:val="auto"/>
              </w:rPr>
              <w:t>Mentor Teacher Comments</w:t>
            </w:r>
          </w:p>
        </w:tc>
      </w:tr>
      <w:tr w:rsidR="00E8754B" w14:paraId="50A51014" w14:textId="77777777" w:rsidTr="00380799">
        <w:trPr>
          <w:trHeight w:val="882"/>
        </w:trPr>
        <w:tc>
          <w:tcPr>
            <w:tcW w:w="5000" w:type="pct"/>
            <w:gridSpan w:val="7"/>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21FEB7CD" w14:textId="77777777" w:rsidR="00F14F68" w:rsidRDefault="00F14F68" w:rsidP="00E8754B">
            <w:pPr>
              <w:spacing w:before="120" w:after="120"/>
              <w:ind w:left="138"/>
              <w:rPr>
                <w:rStyle w:val="Style5"/>
                <w:b/>
              </w:rPr>
            </w:pPr>
          </w:p>
          <w:p w14:paraId="17CA2F7A" w14:textId="77777777" w:rsidR="00F14F68" w:rsidRDefault="00F14F68" w:rsidP="00E8754B">
            <w:pPr>
              <w:spacing w:before="120" w:after="120"/>
              <w:ind w:left="138"/>
              <w:rPr>
                <w:rStyle w:val="Style5"/>
                <w:b/>
              </w:rPr>
            </w:pPr>
          </w:p>
          <w:p w14:paraId="20881706" w14:textId="69D730E0" w:rsidR="00FC1305" w:rsidRDefault="00FC1305" w:rsidP="00E8754B">
            <w:pPr>
              <w:spacing w:before="120" w:after="120"/>
              <w:ind w:left="138"/>
              <w:rPr>
                <w:rStyle w:val="Style5"/>
                <w:b/>
              </w:rPr>
            </w:pPr>
          </w:p>
          <w:p w14:paraId="7D5CCCBD" w14:textId="64C03764" w:rsidR="00FD6186" w:rsidRDefault="00FD6186" w:rsidP="00E8754B">
            <w:pPr>
              <w:spacing w:before="120" w:after="120"/>
              <w:ind w:left="138"/>
              <w:rPr>
                <w:rStyle w:val="Style5"/>
                <w:b/>
              </w:rPr>
            </w:pPr>
          </w:p>
          <w:p w14:paraId="565D341D" w14:textId="43F97342" w:rsidR="00F14F68" w:rsidRPr="00E8754B" w:rsidRDefault="00F14F68" w:rsidP="00E8754B">
            <w:pPr>
              <w:spacing w:before="120" w:after="120"/>
              <w:ind w:left="138"/>
              <w:rPr>
                <w:rStyle w:val="Style5"/>
                <w:b/>
              </w:rPr>
            </w:pPr>
          </w:p>
        </w:tc>
      </w:tr>
      <w:tr w:rsidR="00AF2D9C" w14:paraId="6BA7487D" w14:textId="77777777" w:rsidTr="00380799">
        <w:trPr>
          <w:gridAfter w:val="1"/>
          <w:wAfter w:w="65" w:type="pct"/>
          <w:trHeight w:val="416"/>
        </w:trPr>
        <w:tc>
          <w:tcPr>
            <w:tcW w:w="4935" w:type="pct"/>
            <w:gridSpan w:val="6"/>
            <w:shd w:val="clear" w:color="auto" w:fill="002060"/>
          </w:tcPr>
          <w:p w14:paraId="36E41BAF" w14:textId="77777777" w:rsidR="00AF2D9C" w:rsidRDefault="00AF2D9C" w:rsidP="00451EA4">
            <w:pPr>
              <w:spacing w:before="120" w:after="120"/>
              <w:ind w:left="138"/>
              <w:rPr>
                <w:rStyle w:val="Style5"/>
              </w:rPr>
            </w:pPr>
            <w:bookmarkStart w:id="2" w:name="_Hlk5894210"/>
            <w:bookmarkStart w:id="3" w:name="_Hlk79512279"/>
            <w:r w:rsidRPr="00A65044">
              <w:rPr>
                <w:b/>
                <w:color w:val="auto"/>
              </w:rPr>
              <w:t>Signature Confirmation</w:t>
            </w:r>
            <w:r>
              <w:rPr>
                <w:rStyle w:val="Style5"/>
              </w:rPr>
              <w:t xml:space="preserve"> </w:t>
            </w:r>
          </w:p>
          <w:p w14:paraId="6806E5B5" w14:textId="77777777" w:rsidR="00AF2D9C" w:rsidRDefault="00AF2D9C" w:rsidP="00451EA4">
            <w:pPr>
              <w:spacing w:before="120" w:after="120"/>
              <w:ind w:left="138"/>
              <w:rPr>
                <w:rStyle w:val="Style5"/>
              </w:rPr>
            </w:pPr>
            <w:r>
              <w:rPr>
                <w:i/>
                <w:color w:val="auto"/>
              </w:rPr>
              <w:t xml:space="preserve">Please ensure signatures are ‘hand signed’ or an electronic image of the signature is used. </w:t>
            </w:r>
          </w:p>
        </w:tc>
      </w:tr>
      <w:tr w:rsidR="00AF2D9C" w14:paraId="1EB20617" w14:textId="77777777" w:rsidTr="00823BCC">
        <w:trPr>
          <w:gridAfter w:val="1"/>
          <w:wAfter w:w="65" w:type="pct"/>
          <w:trHeight w:val="882"/>
        </w:trPr>
        <w:tc>
          <w:tcPr>
            <w:tcW w:w="1645" w:type="pct"/>
            <w:gridSpan w:val="2"/>
          </w:tcPr>
          <w:p w14:paraId="0B94C74B" w14:textId="77777777" w:rsidR="00AF2D9C" w:rsidRPr="00D877B5" w:rsidRDefault="00AF2D9C" w:rsidP="00451EA4">
            <w:pPr>
              <w:pStyle w:val="TableParagraph"/>
              <w:spacing w:before="11"/>
              <w:rPr>
                <w:rFonts w:ascii="Calibri Light"/>
                <w:b/>
                <w:sz w:val="32"/>
              </w:rPr>
            </w:pPr>
          </w:p>
          <w:p w14:paraId="65AE40AA" w14:textId="77777777" w:rsidR="00AF2D9C" w:rsidRDefault="00AF2D9C" w:rsidP="00451EA4">
            <w:pPr>
              <w:spacing w:before="120" w:after="120"/>
              <w:ind w:left="138"/>
              <w:rPr>
                <w:rStyle w:val="Style5"/>
              </w:rPr>
            </w:pPr>
            <w:r w:rsidRPr="00D877B5">
              <w:rPr>
                <w:rFonts w:ascii="Calibri Light"/>
                <w:b/>
                <w:i/>
              </w:rPr>
              <w:t>Preservice teacher signature:</w:t>
            </w:r>
          </w:p>
        </w:tc>
        <w:tc>
          <w:tcPr>
            <w:tcW w:w="3290" w:type="pct"/>
            <w:gridSpan w:val="4"/>
          </w:tcPr>
          <w:sdt>
            <w:sdtPr>
              <w:rPr>
                <w:rFonts w:ascii="Calibri Light" w:hAnsi="Calibri Light" w:cs="Calibri Light"/>
                <w:sz w:val="16"/>
              </w:rPr>
              <w:id w:val="1137531668"/>
              <w:showingPlcHdr/>
              <w:picture/>
            </w:sdtPr>
            <w:sdtEndPr/>
            <w:sdtContent>
              <w:p w14:paraId="68F3B157" w14:textId="77777777" w:rsidR="00AF2D9C" w:rsidRPr="00A65044"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32DB47C6" wp14:editId="215D35CC">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67E752E9" w14:textId="77777777" w:rsidR="00AF2D9C"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cc’d, and uploading to LearnLine. Ensure the report is uploaded prior to emailing.</w:t>
            </w:r>
          </w:p>
          <w:p w14:paraId="30649B99" w14:textId="77777777" w:rsidR="00AF2D9C" w:rsidRPr="00A65044" w:rsidRDefault="00AF2D9C" w:rsidP="00451EA4">
            <w:pPr>
              <w:spacing w:before="120" w:after="120"/>
              <w:ind w:left="138"/>
              <w:jc w:val="center"/>
              <w:rPr>
                <w:rStyle w:val="Style5"/>
                <w:sz w:val="16"/>
              </w:rPr>
            </w:pPr>
            <w:r>
              <w:rPr>
                <w:rFonts w:ascii="Calibri Light" w:hAnsi="Calibri Light" w:cs="Calibri Light"/>
                <w:sz w:val="16"/>
              </w:rPr>
              <w:t xml:space="preserve">Please ensure all parts of this document are completed prior to submission. </w:t>
            </w:r>
          </w:p>
        </w:tc>
      </w:tr>
      <w:tr w:rsidR="00AF2D9C" w14:paraId="5546AA6D" w14:textId="77777777" w:rsidTr="00823BCC">
        <w:trPr>
          <w:gridAfter w:val="1"/>
          <w:wAfter w:w="65" w:type="pct"/>
          <w:trHeight w:val="882"/>
        </w:trPr>
        <w:tc>
          <w:tcPr>
            <w:tcW w:w="1645" w:type="pct"/>
            <w:gridSpan w:val="2"/>
          </w:tcPr>
          <w:p w14:paraId="2EA05B1A" w14:textId="77777777" w:rsidR="00AF2D9C" w:rsidRPr="00D877B5" w:rsidRDefault="00AF2D9C" w:rsidP="00451EA4">
            <w:pPr>
              <w:pStyle w:val="TableParagraph"/>
              <w:rPr>
                <w:rFonts w:ascii="Calibri Light"/>
                <w:b/>
              </w:rPr>
            </w:pPr>
          </w:p>
          <w:p w14:paraId="58D3B781" w14:textId="77777777" w:rsidR="00AF2D9C" w:rsidRDefault="00AF2D9C" w:rsidP="00451EA4">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290" w:type="pct"/>
                <w:gridSpan w:val="4"/>
              </w:tcPr>
              <w:p w14:paraId="4D33BF82" w14:textId="77777777" w:rsidR="00AF2D9C" w:rsidRDefault="00AF2D9C" w:rsidP="00451EA4">
                <w:pPr>
                  <w:spacing w:before="120" w:after="120"/>
                  <w:ind w:left="138"/>
                  <w:jc w:val="center"/>
                  <w:rPr>
                    <w:rStyle w:val="Style5"/>
                  </w:rPr>
                </w:pPr>
                <w:r>
                  <w:rPr>
                    <w:rFonts w:ascii="Calibri Light" w:hAnsi="Calibri Light" w:cs="Calibri Light"/>
                    <w:noProof/>
                    <w:lang w:val="en-AU" w:eastAsia="en-AU"/>
                  </w:rPr>
                  <w:drawing>
                    <wp:inline distT="0" distB="0" distL="0" distR="0" wp14:anchorId="0FE595CC" wp14:editId="75B07FE8">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13050D63" w14:textId="77777777" w:rsidR="00AF2D9C" w:rsidRDefault="00AF2D9C" w:rsidP="00AF2D9C">
      <w:pPr>
        <w:ind w:left="-567"/>
        <w:rPr>
          <w:rFonts w:ascii="Calibri Light" w:hAnsi="Calibri Light" w:cs="Calibri Light"/>
          <w:b/>
        </w:rPr>
      </w:pPr>
    </w:p>
    <w:p w14:paraId="43DF571F" w14:textId="77777777" w:rsidR="00AF2D9C" w:rsidRPr="008C4D7F" w:rsidRDefault="00AF2D9C" w:rsidP="00AF2D9C">
      <w:pPr>
        <w:ind w:left="-567"/>
        <w:rPr>
          <w:rFonts w:ascii="Calibri Light" w:hAnsi="Calibri Light" w:cs="Calibri Light"/>
          <w:b/>
        </w:rPr>
      </w:pPr>
      <w:r w:rsidRPr="008C4D7F">
        <w:rPr>
          <w:rFonts w:ascii="Calibri Light" w:hAnsi="Calibri Light" w:cs="Calibri Light"/>
          <w:b/>
        </w:rPr>
        <w:t>Return this form:</w:t>
      </w:r>
    </w:p>
    <w:p w14:paraId="6A1E1707" w14:textId="3396CEFB" w:rsidR="00AF2D9C" w:rsidRDefault="00AF2D9C" w:rsidP="00AF2D9C">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204F19">
        <w:rPr>
          <w:rFonts w:ascii="Calibri Light" w:hAnsi="Calibri Light" w:cs="Calibri Light"/>
        </w:rPr>
        <w:t>.</w:t>
      </w:r>
      <w:r w:rsidRPr="008C4D7F">
        <w:rPr>
          <w:rFonts w:ascii="Calibri Light" w:hAnsi="Calibri Light" w:cs="Calibri Light"/>
        </w:rPr>
        <w:t xml:space="preserve"> </w:t>
      </w:r>
    </w:p>
    <w:p w14:paraId="0BB0402D" w14:textId="6BD3A818" w:rsidR="00E8754B" w:rsidRDefault="00AF2D9C" w:rsidP="00FC1305">
      <w:pPr>
        <w:ind w:left="-567"/>
        <w:rPr>
          <w:rFonts w:ascii="Times New Roman" w:eastAsia="Times New Roman" w:hAnsi="Times New Roman" w:cs="Times New Roman"/>
          <w:color w:val="auto"/>
          <w:sz w:val="24"/>
          <w:lang w:val="en-GB" w:eastAsia="en-GB"/>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w:t>
      </w:r>
      <w:bookmarkEnd w:id="2"/>
      <w:bookmarkEnd w:id="3"/>
    </w:p>
    <w:sectPr w:rsidR="00E8754B" w:rsidSect="004D1D3C">
      <w:headerReference w:type="default" r:id="rId14"/>
      <w:footerReference w:type="default" r:id="rId15"/>
      <w:headerReference w:type="first" r:id="rId16"/>
      <w:footerReference w:type="first" r:id="rId17"/>
      <w:pgSz w:w="11900" w:h="16840"/>
      <w:pgMar w:top="1134"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1FBB7" w14:textId="77777777" w:rsidR="00E75508" w:rsidRDefault="00E75508" w:rsidP="00452E05">
      <w:r>
        <w:separator/>
      </w:r>
    </w:p>
  </w:endnote>
  <w:endnote w:type="continuationSeparator" w:id="0">
    <w:p w14:paraId="638151CC" w14:textId="77777777" w:rsidR="00E75508" w:rsidRDefault="00E75508"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7C01" w14:textId="5156956F" w:rsidR="00823BCC" w:rsidRDefault="00823BCC" w:rsidP="00823BCC">
    <w:pPr>
      <w:pStyle w:val="Footer"/>
      <w:rPr>
        <w:b/>
        <w:color w:val="auto"/>
        <w:sz w:val="20"/>
      </w:rPr>
    </w:pPr>
    <w:r>
      <w:rPr>
        <w:noProof/>
        <w:lang w:val="en-AU" w:eastAsia="en-AU"/>
      </w:rPr>
      <w:drawing>
        <wp:anchor distT="0" distB="0" distL="0" distR="0" simplePos="0" relativeHeight="251663360" behindDoc="1" locked="0" layoutInCell="1" allowOverlap="1" wp14:anchorId="26F007FF" wp14:editId="505EFC52">
          <wp:simplePos x="0" y="0"/>
          <wp:positionH relativeFrom="page">
            <wp:posOffset>6402070</wp:posOffset>
          </wp:positionH>
          <wp:positionV relativeFrom="paragraph">
            <wp:posOffset>-297180</wp:posOffset>
          </wp:positionV>
          <wp:extent cx="1360805" cy="11531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1153160"/>
                  </a:xfrm>
                  <a:prstGeom prst="rect">
                    <a:avLst/>
                  </a:prstGeom>
                  <a:noFill/>
                </pic:spPr>
              </pic:pic>
            </a:graphicData>
          </a:graphic>
          <wp14:sizeRelH relativeFrom="page">
            <wp14:pctWidth>0</wp14:pctWidth>
          </wp14:sizeRelH>
          <wp14:sizeRelV relativeFrom="page">
            <wp14:pctHeight>0</wp14:pctHeight>
          </wp14:sizeRelV>
        </wp:anchor>
      </w:drawing>
    </w:r>
    <w:r>
      <w:rPr>
        <w:b/>
        <w:color w:val="auto"/>
        <w:sz w:val="20"/>
      </w:rPr>
      <w:t xml:space="preserve">Page </w:t>
    </w:r>
    <w:r>
      <w:rPr>
        <w:b/>
        <w:color w:val="auto"/>
        <w:sz w:val="20"/>
      </w:rPr>
      <w:fldChar w:fldCharType="begin"/>
    </w:r>
    <w:r>
      <w:rPr>
        <w:b/>
        <w:color w:val="auto"/>
        <w:sz w:val="20"/>
      </w:rPr>
      <w:instrText xml:space="preserve"> PAGE  \* Arabic  \* MERGEFORMAT </w:instrText>
    </w:r>
    <w:r>
      <w:rPr>
        <w:b/>
        <w:color w:val="auto"/>
        <w:sz w:val="20"/>
      </w:rPr>
      <w:fldChar w:fldCharType="separate"/>
    </w:r>
    <w:r w:rsidR="00C40F2A">
      <w:rPr>
        <w:b/>
        <w:noProof/>
        <w:color w:val="auto"/>
        <w:sz w:val="20"/>
      </w:rPr>
      <w:t>4</w:t>
    </w:r>
    <w:r>
      <w:rPr>
        <w:b/>
        <w:color w:val="auto"/>
        <w:sz w:val="20"/>
      </w:rPr>
      <w:fldChar w:fldCharType="end"/>
    </w:r>
    <w:r>
      <w:rPr>
        <w:b/>
        <w:color w:val="auto"/>
        <w:sz w:val="20"/>
      </w:rPr>
      <w:t xml:space="preserve"> of </w:t>
    </w:r>
    <w:r>
      <w:rPr>
        <w:b/>
        <w:color w:val="auto"/>
        <w:sz w:val="20"/>
      </w:rPr>
      <w:fldChar w:fldCharType="begin"/>
    </w:r>
    <w:r>
      <w:rPr>
        <w:b/>
        <w:color w:val="auto"/>
        <w:sz w:val="20"/>
      </w:rPr>
      <w:instrText xml:space="preserve"> NUMPAGES  \* Arabic  \* MERGEFORMAT </w:instrText>
    </w:r>
    <w:r>
      <w:rPr>
        <w:b/>
        <w:color w:val="auto"/>
        <w:sz w:val="20"/>
      </w:rPr>
      <w:fldChar w:fldCharType="separate"/>
    </w:r>
    <w:r w:rsidR="00C40F2A">
      <w:rPr>
        <w:b/>
        <w:noProof/>
        <w:color w:val="auto"/>
        <w:sz w:val="20"/>
      </w:rPr>
      <w:t>6</w:t>
    </w:r>
    <w:r>
      <w:rPr>
        <w:b/>
        <w:color w:val="auto"/>
        <w:sz w:val="20"/>
      </w:rPr>
      <w:fldChar w:fldCharType="end"/>
    </w:r>
    <w:r>
      <w:rPr>
        <w:b/>
        <w:color w:val="auto"/>
        <w:sz w:val="20"/>
      </w:rPr>
      <w:tab/>
      <w:t xml:space="preserve">       </w:t>
    </w:r>
    <w:r>
      <w:rPr>
        <w:i/>
        <w:color w:val="auto"/>
        <w:sz w:val="20"/>
      </w:rPr>
      <w:t xml:space="preserve">                   </w:t>
    </w:r>
    <w:r>
      <w:rPr>
        <w:b/>
        <w:color w:val="auto"/>
        <w:sz w:val="20"/>
      </w:rPr>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01D1" w14:textId="5B6DEE52" w:rsidR="00823BCC" w:rsidRDefault="00823BCC" w:rsidP="00823BCC">
    <w:pPr>
      <w:pStyle w:val="Footer"/>
      <w:rPr>
        <w:b/>
        <w:color w:val="auto"/>
        <w:sz w:val="20"/>
      </w:rPr>
    </w:pPr>
    <w:r>
      <w:rPr>
        <w:noProof/>
        <w:lang w:val="en-AU" w:eastAsia="en-AU"/>
      </w:rPr>
      <w:drawing>
        <wp:anchor distT="0" distB="0" distL="0" distR="0" simplePos="0" relativeHeight="251661312" behindDoc="1" locked="0" layoutInCell="1" allowOverlap="1" wp14:anchorId="4E4A6EC9" wp14:editId="36AEACAA">
          <wp:simplePos x="0" y="0"/>
          <wp:positionH relativeFrom="page">
            <wp:posOffset>6402070</wp:posOffset>
          </wp:positionH>
          <wp:positionV relativeFrom="paragraph">
            <wp:posOffset>-297180</wp:posOffset>
          </wp:positionV>
          <wp:extent cx="1360805" cy="11531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1153160"/>
                  </a:xfrm>
                  <a:prstGeom prst="rect">
                    <a:avLst/>
                  </a:prstGeom>
                  <a:noFill/>
                </pic:spPr>
              </pic:pic>
            </a:graphicData>
          </a:graphic>
          <wp14:sizeRelH relativeFrom="page">
            <wp14:pctWidth>0</wp14:pctWidth>
          </wp14:sizeRelH>
          <wp14:sizeRelV relativeFrom="page">
            <wp14:pctHeight>0</wp14:pctHeight>
          </wp14:sizeRelV>
        </wp:anchor>
      </w:drawing>
    </w:r>
    <w:r>
      <w:rPr>
        <w:b/>
        <w:color w:val="auto"/>
        <w:sz w:val="20"/>
      </w:rPr>
      <w:t xml:space="preserve">Page </w:t>
    </w:r>
    <w:r>
      <w:rPr>
        <w:b/>
        <w:color w:val="auto"/>
        <w:sz w:val="20"/>
      </w:rPr>
      <w:fldChar w:fldCharType="begin"/>
    </w:r>
    <w:r>
      <w:rPr>
        <w:b/>
        <w:color w:val="auto"/>
        <w:sz w:val="20"/>
      </w:rPr>
      <w:instrText xml:space="preserve"> PAGE  \* Arabic  \* MERGEFORMAT </w:instrText>
    </w:r>
    <w:r>
      <w:rPr>
        <w:b/>
        <w:color w:val="auto"/>
        <w:sz w:val="20"/>
      </w:rPr>
      <w:fldChar w:fldCharType="separate"/>
    </w:r>
    <w:r w:rsidR="00C40F2A">
      <w:rPr>
        <w:b/>
        <w:noProof/>
        <w:color w:val="auto"/>
        <w:sz w:val="20"/>
      </w:rPr>
      <w:t>1</w:t>
    </w:r>
    <w:r>
      <w:rPr>
        <w:b/>
        <w:color w:val="auto"/>
        <w:sz w:val="20"/>
      </w:rPr>
      <w:fldChar w:fldCharType="end"/>
    </w:r>
    <w:r>
      <w:rPr>
        <w:b/>
        <w:color w:val="auto"/>
        <w:sz w:val="20"/>
      </w:rPr>
      <w:t xml:space="preserve"> of </w:t>
    </w:r>
    <w:r>
      <w:rPr>
        <w:b/>
        <w:color w:val="auto"/>
        <w:sz w:val="20"/>
      </w:rPr>
      <w:fldChar w:fldCharType="begin"/>
    </w:r>
    <w:r>
      <w:rPr>
        <w:b/>
        <w:color w:val="auto"/>
        <w:sz w:val="20"/>
      </w:rPr>
      <w:instrText xml:space="preserve"> NUMPAGES  \* Arabic  \* MERGEFORMAT </w:instrText>
    </w:r>
    <w:r>
      <w:rPr>
        <w:b/>
        <w:color w:val="auto"/>
        <w:sz w:val="20"/>
      </w:rPr>
      <w:fldChar w:fldCharType="separate"/>
    </w:r>
    <w:r w:rsidR="00C40F2A">
      <w:rPr>
        <w:b/>
        <w:noProof/>
        <w:color w:val="auto"/>
        <w:sz w:val="20"/>
      </w:rPr>
      <w:t>6</w:t>
    </w:r>
    <w:r>
      <w:rPr>
        <w:b/>
        <w:color w:val="auto"/>
        <w:sz w:val="20"/>
      </w:rPr>
      <w:fldChar w:fldCharType="end"/>
    </w:r>
    <w:r>
      <w:rPr>
        <w:b/>
        <w:color w:val="auto"/>
        <w:sz w:val="20"/>
      </w:rPr>
      <w:tab/>
      <w:t xml:space="preserve">       </w:t>
    </w:r>
    <w:r>
      <w:rPr>
        <w:i/>
        <w:color w:val="auto"/>
        <w:sz w:val="20"/>
      </w:rPr>
      <w:t xml:space="preserve">                   </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282EF" w14:textId="77777777" w:rsidR="00E75508" w:rsidRDefault="00E75508" w:rsidP="00452E05">
      <w:r>
        <w:separator/>
      </w:r>
    </w:p>
  </w:footnote>
  <w:footnote w:type="continuationSeparator" w:id="0">
    <w:p w14:paraId="57FA1100" w14:textId="77777777" w:rsidR="00E75508" w:rsidRDefault="00E75508"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0039" w14:textId="0CB4D314" w:rsidR="00823BCC" w:rsidRDefault="00823BCC" w:rsidP="00823BCC">
    <w:pPr>
      <w:pStyle w:val="Header"/>
      <w:jc w:val="center"/>
      <w:rPr>
        <w:b/>
        <w:bCs/>
      </w:rPr>
    </w:pPr>
    <w:r>
      <w:rPr>
        <w:b/>
      </w:rPr>
      <w:t>Final</w:t>
    </w:r>
    <w:r>
      <w:rPr>
        <w:b/>
      </w:rPr>
      <w:t xml:space="preserve"> Report: EPE529</w:t>
    </w:r>
  </w:p>
  <w:p w14:paraId="2C0035BF" w14:textId="77777777" w:rsidR="00823BCC" w:rsidRDefault="00823BCC" w:rsidP="00823BC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C4D3A" w14:textId="17F68834" w:rsidR="00FC1305" w:rsidRDefault="00FC1305">
    <w:pPr>
      <w:pStyle w:val="Header"/>
    </w:pPr>
    <w:r w:rsidRPr="00290EC4">
      <w:rPr>
        <w:b/>
        <w:noProof/>
        <w:lang w:val="en-AU" w:eastAsia="en-AU"/>
      </w:rPr>
      <w:drawing>
        <wp:anchor distT="0" distB="0" distL="0" distR="0" simplePos="0" relativeHeight="251659264" behindDoc="1" locked="0" layoutInCell="1" allowOverlap="1" wp14:anchorId="67D3E2C5" wp14:editId="6B4B0662">
          <wp:simplePos x="0" y="0"/>
          <wp:positionH relativeFrom="page">
            <wp:posOffset>4598670</wp:posOffset>
          </wp:positionH>
          <wp:positionV relativeFrom="paragraph">
            <wp:posOffset>-998162</wp:posOffset>
          </wp:positionV>
          <wp:extent cx="3764279" cy="272199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uhUv9uD4cPXKYUMnku/KshEJsUdlIk5QJh7etdQmkbfAYh2tlABjBjLI0j8fok6v2CZaTCG7YLRrfps7OblGg==" w:salt="1NbiooXP4O91t+VQx6QM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4EAB"/>
    <w:rsid w:val="00015FEA"/>
    <w:rsid w:val="00024C4C"/>
    <w:rsid w:val="000332D9"/>
    <w:rsid w:val="00043A94"/>
    <w:rsid w:val="00047135"/>
    <w:rsid w:val="000708E5"/>
    <w:rsid w:val="0009532B"/>
    <w:rsid w:val="000A0EE2"/>
    <w:rsid w:val="000A668E"/>
    <w:rsid w:val="000D6105"/>
    <w:rsid w:val="000E1CB3"/>
    <w:rsid w:val="000E6E8F"/>
    <w:rsid w:val="00126ED8"/>
    <w:rsid w:val="00127477"/>
    <w:rsid w:val="00127A7B"/>
    <w:rsid w:val="0013668F"/>
    <w:rsid w:val="001440EE"/>
    <w:rsid w:val="0019204B"/>
    <w:rsid w:val="001A57E9"/>
    <w:rsid w:val="001B5BCC"/>
    <w:rsid w:val="001C11FA"/>
    <w:rsid w:val="001C4923"/>
    <w:rsid w:val="001E1067"/>
    <w:rsid w:val="001E1F33"/>
    <w:rsid w:val="001E39D0"/>
    <w:rsid w:val="001E5C61"/>
    <w:rsid w:val="00204F19"/>
    <w:rsid w:val="0021239F"/>
    <w:rsid w:val="00296482"/>
    <w:rsid w:val="0029790B"/>
    <w:rsid w:val="00297A84"/>
    <w:rsid w:val="002D6B18"/>
    <w:rsid w:val="002E7A80"/>
    <w:rsid w:val="002F4798"/>
    <w:rsid w:val="00303C9B"/>
    <w:rsid w:val="0030563E"/>
    <w:rsid w:val="00311045"/>
    <w:rsid w:val="00347E6A"/>
    <w:rsid w:val="00354201"/>
    <w:rsid w:val="0037485F"/>
    <w:rsid w:val="00380799"/>
    <w:rsid w:val="00384C2A"/>
    <w:rsid w:val="00397830"/>
    <w:rsid w:val="003B1859"/>
    <w:rsid w:val="003B2CA5"/>
    <w:rsid w:val="003B7DF5"/>
    <w:rsid w:val="003C091D"/>
    <w:rsid w:val="003C26C7"/>
    <w:rsid w:val="003E30BF"/>
    <w:rsid w:val="003E38DA"/>
    <w:rsid w:val="00402A6F"/>
    <w:rsid w:val="004135F6"/>
    <w:rsid w:val="00444794"/>
    <w:rsid w:val="00452E05"/>
    <w:rsid w:val="00476905"/>
    <w:rsid w:val="00476C29"/>
    <w:rsid w:val="00494903"/>
    <w:rsid w:val="004A0477"/>
    <w:rsid w:val="004B165B"/>
    <w:rsid w:val="004B18E5"/>
    <w:rsid w:val="004D1D3C"/>
    <w:rsid w:val="004D66CC"/>
    <w:rsid w:val="004E69D8"/>
    <w:rsid w:val="004F5FD0"/>
    <w:rsid w:val="005021EC"/>
    <w:rsid w:val="00520DDD"/>
    <w:rsid w:val="005364A9"/>
    <w:rsid w:val="005564DE"/>
    <w:rsid w:val="00591B0A"/>
    <w:rsid w:val="005929D8"/>
    <w:rsid w:val="005B186E"/>
    <w:rsid w:val="005B1C72"/>
    <w:rsid w:val="005B6F71"/>
    <w:rsid w:val="005C0733"/>
    <w:rsid w:val="005C7C06"/>
    <w:rsid w:val="005D23E1"/>
    <w:rsid w:val="005E6863"/>
    <w:rsid w:val="006010A7"/>
    <w:rsid w:val="0062120E"/>
    <w:rsid w:val="00630192"/>
    <w:rsid w:val="00633BCB"/>
    <w:rsid w:val="00652DCC"/>
    <w:rsid w:val="00691BB4"/>
    <w:rsid w:val="006A7048"/>
    <w:rsid w:val="006B68F4"/>
    <w:rsid w:val="006C7837"/>
    <w:rsid w:val="006F75BF"/>
    <w:rsid w:val="00710665"/>
    <w:rsid w:val="0071573F"/>
    <w:rsid w:val="00715AAA"/>
    <w:rsid w:val="0072498C"/>
    <w:rsid w:val="00725256"/>
    <w:rsid w:val="00737625"/>
    <w:rsid w:val="00745A03"/>
    <w:rsid w:val="00752E7B"/>
    <w:rsid w:val="0075539F"/>
    <w:rsid w:val="00777306"/>
    <w:rsid w:val="00781E42"/>
    <w:rsid w:val="007B7794"/>
    <w:rsid w:val="007D066F"/>
    <w:rsid w:val="007D0B7D"/>
    <w:rsid w:val="007E32A1"/>
    <w:rsid w:val="007E3647"/>
    <w:rsid w:val="007E4752"/>
    <w:rsid w:val="007F15E0"/>
    <w:rsid w:val="007F5112"/>
    <w:rsid w:val="00802D3E"/>
    <w:rsid w:val="00804B15"/>
    <w:rsid w:val="008222FC"/>
    <w:rsid w:val="00823BCC"/>
    <w:rsid w:val="008254A1"/>
    <w:rsid w:val="008326DE"/>
    <w:rsid w:val="00843AA3"/>
    <w:rsid w:val="008470D9"/>
    <w:rsid w:val="0087058F"/>
    <w:rsid w:val="00870C11"/>
    <w:rsid w:val="008B4B64"/>
    <w:rsid w:val="008C382A"/>
    <w:rsid w:val="008E2D20"/>
    <w:rsid w:val="00905A2B"/>
    <w:rsid w:val="00907C6A"/>
    <w:rsid w:val="00910E72"/>
    <w:rsid w:val="00924A6A"/>
    <w:rsid w:val="00924BEC"/>
    <w:rsid w:val="009519EF"/>
    <w:rsid w:val="0095302A"/>
    <w:rsid w:val="00962727"/>
    <w:rsid w:val="00965437"/>
    <w:rsid w:val="00972A44"/>
    <w:rsid w:val="00977641"/>
    <w:rsid w:val="009A1B17"/>
    <w:rsid w:val="009C5AFD"/>
    <w:rsid w:val="009D3E50"/>
    <w:rsid w:val="009D673D"/>
    <w:rsid w:val="009D7715"/>
    <w:rsid w:val="009F0160"/>
    <w:rsid w:val="009F4AD0"/>
    <w:rsid w:val="009F5723"/>
    <w:rsid w:val="00A0251F"/>
    <w:rsid w:val="00A3382D"/>
    <w:rsid w:val="00A72310"/>
    <w:rsid w:val="00A72D40"/>
    <w:rsid w:val="00A828FF"/>
    <w:rsid w:val="00A86411"/>
    <w:rsid w:val="00AA10C7"/>
    <w:rsid w:val="00AB41B8"/>
    <w:rsid w:val="00AC08C2"/>
    <w:rsid w:val="00AF2D9C"/>
    <w:rsid w:val="00B2256D"/>
    <w:rsid w:val="00B23774"/>
    <w:rsid w:val="00B32A45"/>
    <w:rsid w:val="00B378BF"/>
    <w:rsid w:val="00B658DB"/>
    <w:rsid w:val="00B82932"/>
    <w:rsid w:val="00B9245E"/>
    <w:rsid w:val="00BC1A4D"/>
    <w:rsid w:val="00BC6A59"/>
    <w:rsid w:val="00BC7A3D"/>
    <w:rsid w:val="00BE0325"/>
    <w:rsid w:val="00BE2912"/>
    <w:rsid w:val="00C13363"/>
    <w:rsid w:val="00C317EF"/>
    <w:rsid w:val="00C40F2A"/>
    <w:rsid w:val="00C6177C"/>
    <w:rsid w:val="00C62BC1"/>
    <w:rsid w:val="00C709E8"/>
    <w:rsid w:val="00C85AC5"/>
    <w:rsid w:val="00CB224B"/>
    <w:rsid w:val="00CF0106"/>
    <w:rsid w:val="00D12FE2"/>
    <w:rsid w:val="00D20B11"/>
    <w:rsid w:val="00D26722"/>
    <w:rsid w:val="00D27DE6"/>
    <w:rsid w:val="00D4586B"/>
    <w:rsid w:val="00D52CFB"/>
    <w:rsid w:val="00DA6CF7"/>
    <w:rsid w:val="00DB209A"/>
    <w:rsid w:val="00DB34E1"/>
    <w:rsid w:val="00DE1711"/>
    <w:rsid w:val="00DF18F7"/>
    <w:rsid w:val="00DF47F4"/>
    <w:rsid w:val="00E10297"/>
    <w:rsid w:val="00E21BB2"/>
    <w:rsid w:val="00E436A2"/>
    <w:rsid w:val="00E44A4D"/>
    <w:rsid w:val="00E47A87"/>
    <w:rsid w:val="00E75508"/>
    <w:rsid w:val="00E81C8A"/>
    <w:rsid w:val="00E824C9"/>
    <w:rsid w:val="00E82E56"/>
    <w:rsid w:val="00E8754B"/>
    <w:rsid w:val="00E91945"/>
    <w:rsid w:val="00E944C1"/>
    <w:rsid w:val="00E96B37"/>
    <w:rsid w:val="00EB5A10"/>
    <w:rsid w:val="00EC2C66"/>
    <w:rsid w:val="00ED0A46"/>
    <w:rsid w:val="00EF358F"/>
    <w:rsid w:val="00F0218B"/>
    <w:rsid w:val="00F13160"/>
    <w:rsid w:val="00F14F68"/>
    <w:rsid w:val="00F27464"/>
    <w:rsid w:val="00F3275B"/>
    <w:rsid w:val="00F50862"/>
    <w:rsid w:val="00F5328C"/>
    <w:rsid w:val="00F65813"/>
    <w:rsid w:val="00F733A1"/>
    <w:rsid w:val="00F94096"/>
    <w:rsid w:val="00FA07CA"/>
    <w:rsid w:val="00FA2287"/>
    <w:rsid w:val="00FA57AC"/>
    <w:rsid w:val="00FA69EC"/>
    <w:rsid w:val="00FC1305"/>
    <w:rsid w:val="00FD6186"/>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68"/>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character" w:customStyle="1" w:styleId="Style20">
    <w:name w:val="Style20"/>
    <w:basedOn w:val="DefaultParagraphFont"/>
    <w:uiPriority w:val="1"/>
    <w:rsid w:val="00FC1305"/>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998386075">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384793699">
      <w:bodyDiv w:val="1"/>
      <w:marLeft w:val="0"/>
      <w:marRight w:val="0"/>
      <w:marTop w:val="0"/>
      <w:marBottom w:val="0"/>
      <w:divBdr>
        <w:top w:val="none" w:sz="0" w:space="0" w:color="auto"/>
        <w:left w:val="none" w:sz="0" w:space="0" w:color="auto"/>
        <w:bottom w:val="none" w:sz="0" w:space="0" w:color="auto"/>
        <w:right w:val="none" w:sz="0" w:space="0" w:color="auto"/>
      </w:divBdr>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812752220">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school@cdu.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395C04" w:rsidRDefault="003E6C5D" w:rsidP="003E6C5D">
          <w:pPr>
            <w:pStyle w:val="74983D3E43FB47A6B729B3ACC8A2AA58"/>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395C04" w:rsidRDefault="003E6C5D" w:rsidP="003E6C5D">
          <w:pPr>
            <w:pStyle w:val="13600A4D0DCC41A2A980769A625ACDFD"/>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395C04" w:rsidRDefault="003E6C5D" w:rsidP="003E6C5D">
          <w:pPr>
            <w:pStyle w:val="95E108D89A1D4779A6E4876BB0696713"/>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395C04" w:rsidRDefault="003E6C5D" w:rsidP="003E6C5D">
          <w:pPr>
            <w:pStyle w:val="3772981768354B0EA72E0B629B006459"/>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395C04" w:rsidRDefault="003E6C5D" w:rsidP="003E6C5D">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395C04"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395C04"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395C04"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395C04" w:rsidRDefault="003E6C5D" w:rsidP="003E6C5D">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395C04" w:rsidRDefault="003E6C5D" w:rsidP="003E6C5D">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395C04"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395C04"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395C04" w:rsidRDefault="003E6C5D" w:rsidP="003E6C5D">
          <w:pPr>
            <w:pStyle w:val="A49D00376627487DB642ACD37CDA105A"/>
          </w:pPr>
          <w:r w:rsidRPr="00C06A9D">
            <w:rPr>
              <w:rStyle w:val="PlaceholderText"/>
            </w:rPr>
            <w:t>Click or tap here to enter text.</w:t>
          </w:r>
        </w:p>
      </w:docPartBody>
    </w:docPart>
    <w:docPart>
      <w:docPartPr>
        <w:name w:val="6F9A3F0F44054310A7ECC9EFF253D3DA"/>
        <w:category>
          <w:name w:val="General"/>
          <w:gallery w:val="placeholder"/>
        </w:category>
        <w:types>
          <w:type w:val="bbPlcHdr"/>
        </w:types>
        <w:behaviors>
          <w:behavior w:val="content"/>
        </w:behaviors>
        <w:guid w:val="{69102AA3-0D10-4A20-A969-59F9412266BE}"/>
      </w:docPartPr>
      <w:docPartBody>
        <w:p w:rsidR="00395C04" w:rsidRDefault="003E6C5D" w:rsidP="003E6C5D">
          <w:pPr>
            <w:pStyle w:val="6F9A3F0F44054310A7ECC9EFF253D3DA"/>
          </w:pPr>
          <w:r>
            <w:rPr>
              <w:rStyle w:val="PlaceholderText"/>
              <w:sz w:val="20"/>
              <w:szCs w:val="20"/>
            </w:rPr>
            <w:t>Choose an item.</w:t>
          </w:r>
        </w:p>
      </w:docPartBody>
    </w:docPart>
    <w:docPart>
      <w:docPartPr>
        <w:name w:val="ED5E1D6ADE7644CD963CAE9DAE6422E0"/>
        <w:category>
          <w:name w:val="General"/>
          <w:gallery w:val="placeholder"/>
        </w:category>
        <w:types>
          <w:type w:val="bbPlcHdr"/>
        </w:types>
        <w:behaviors>
          <w:behavior w:val="content"/>
        </w:behaviors>
        <w:guid w:val="{8AA2CC89-F959-4023-8B7B-DEEF625552C8}"/>
      </w:docPartPr>
      <w:docPartBody>
        <w:p w:rsidR="00380206" w:rsidRDefault="00ED7944" w:rsidP="00ED7944">
          <w:pPr>
            <w:pStyle w:val="ED5E1D6ADE7644CD963CAE9DAE6422E0"/>
          </w:pPr>
          <w:r w:rsidRPr="00C06A9D">
            <w:rPr>
              <w:rStyle w:val="PlaceholderText"/>
            </w:rPr>
            <w:t>Click or tap here to enter text.</w:t>
          </w:r>
        </w:p>
      </w:docPartBody>
    </w:docPart>
    <w:docPart>
      <w:docPartPr>
        <w:name w:val="F5207042E4E74879A07E4A6529250B13"/>
        <w:category>
          <w:name w:val="General"/>
          <w:gallery w:val="placeholder"/>
        </w:category>
        <w:types>
          <w:type w:val="bbPlcHdr"/>
        </w:types>
        <w:behaviors>
          <w:behavior w:val="content"/>
        </w:behaviors>
        <w:guid w:val="{C9A10E63-11C1-48E1-9DBA-1C9440C16819}"/>
      </w:docPartPr>
      <w:docPartBody>
        <w:p w:rsidR="00380206" w:rsidRDefault="00ED7944" w:rsidP="00ED7944">
          <w:pPr>
            <w:pStyle w:val="F5207042E4E74879A07E4A6529250B13"/>
          </w:pPr>
          <w:r w:rsidRPr="00744283">
            <w:rPr>
              <w:rStyle w:val="PlaceholderText"/>
            </w:rPr>
            <w:t>Choose an item.</w:t>
          </w:r>
        </w:p>
      </w:docPartBody>
    </w:docPart>
    <w:docPart>
      <w:docPartPr>
        <w:name w:val="F9C27771981E4940ABBD9D00F3BA9B5E"/>
        <w:category>
          <w:name w:val="General"/>
          <w:gallery w:val="placeholder"/>
        </w:category>
        <w:types>
          <w:type w:val="bbPlcHdr"/>
        </w:types>
        <w:behaviors>
          <w:behavior w:val="content"/>
        </w:behaviors>
        <w:guid w:val="{B823E96C-3724-4E76-943A-906683812494}"/>
      </w:docPartPr>
      <w:docPartBody>
        <w:p w:rsidR="00E3712F" w:rsidRDefault="00AD7216" w:rsidP="00AD7216">
          <w:pPr>
            <w:pStyle w:val="F9C27771981E4940ABBD9D00F3BA9B5E"/>
          </w:pPr>
          <w:r w:rsidRPr="00123D68">
            <w:rPr>
              <w:rStyle w:val="PlaceholderText"/>
            </w:rPr>
            <w:t>Choose an item.</w:t>
          </w:r>
        </w:p>
      </w:docPartBody>
    </w:docPart>
    <w:docPart>
      <w:docPartPr>
        <w:name w:val="21D16BD0DFDF4582BD12C2DE24D66DD6"/>
        <w:category>
          <w:name w:val="General"/>
          <w:gallery w:val="placeholder"/>
        </w:category>
        <w:types>
          <w:type w:val="bbPlcHdr"/>
        </w:types>
        <w:behaviors>
          <w:behavior w:val="content"/>
        </w:behaviors>
        <w:guid w:val="{159C47A8-EFEE-4159-A575-02F4E7934228}"/>
      </w:docPartPr>
      <w:docPartBody>
        <w:p w:rsidR="00B17C09" w:rsidRDefault="005A6A66" w:rsidP="005A6A66">
          <w:pPr>
            <w:pStyle w:val="21D16BD0DFDF4582BD12C2DE24D66DD6"/>
          </w:pPr>
          <w:r w:rsidRPr="00C57BD7">
            <w:rPr>
              <w:rFonts w:cstheme="minorHAnsi"/>
              <w:color w:val="808080"/>
            </w:rPr>
            <w:t>Choose an item.</w:t>
          </w:r>
        </w:p>
      </w:docPartBody>
    </w:docPart>
    <w:docPart>
      <w:docPartPr>
        <w:name w:val="4F738889C3A648C6B5F7EAD97A99355C"/>
        <w:category>
          <w:name w:val="General"/>
          <w:gallery w:val="placeholder"/>
        </w:category>
        <w:types>
          <w:type w:val="bbPlcHdr"/>
        </w:types>
        <w:behaviors>
          <w:behavior w:val="content"/>
        </w:behaviors>
        <w:guid w:val="{5E588B67-9116-4771-A9DC-CF142F9A9C07}"/>
      </w:docPartPr>
      <w:docPartBody>
        <w:p w:rsidR="00B17C09" w:rsidRDefault="005A6A66" w:rsidP="005A6A66">
          <w:pPr>
            <w:pStyle w:val="4F738889C3A648C6B5F7EAD97A99355C"/>
          </w:pPr>
          <w:r w:rsidRPr="00C57BD7">
            <w:rPr>
              <w:rFonts w:cstheme="minorHAnsi"/>
              <w:color w:val="808080"/>
            </w:rPr>
            <w:t>Choose an item.</w:t>
          </w:r>
        </w:p>
      </w:docPartBody>
    </w:docPart>
    <w:docPart>
      <w:docPartPr>
        <w:name w:val="B082BDC7E4E645359BA7215C6B387415"/>
        <w:category>
          <w:name w:val="General"/>
          <w:gallery w:val="placeholder"/>
        </w:category>
        <w:types>
          <w:type w:val="bbPlcHdr"/>
        </w:types>
        <w:behaviors>
          <w:behavior w:val="content"/>
        </w:behaviors>
        <w:guid w:val="{4C27CE8E-18F9-479F-80A8-AD143AD0C55F}"/>
      </w:docPartPr>
      <w:docPartBody>
        <w:p w:rsidR="00B17C09" w:rsidRDefault="005A6A66" w:rsidP="005A6A66">
          <w:pPr>
            <w:pStyle w:val="B082BDC7E4E645359BA7215C6B387415"/>
          </w:pPr>
          <w:r w:rsidRPr="00C57BD7">
            <w:rPr>
              <w:rFonts w:cstheme="minorHAnsi"/>
              <w:color w:val="808080"/>
            </w:rPr>
            <w:t>Choose an item.</w:t>
          </w:r>
        </w:p>
      </w:docPartBody>
    </w:docPart>
    <w:docPart>
      <w:docPartPr>
        <w:name w:val="15C60477F0DA405F9ED306B578434282"/>
        <w:category>
          <w:name w:val="General"/>
          <w:gallery w:val="placeholder"/>
        </w:category>
        <w:types>
          <w:type w:val="bbPlcHdr"/>
        </w:types>
        <w:behaviors>
          <w:behavior w:val="content"/>
        </w:behaviors>
        <w:guid w:val="{0B543868-7071-439F-B93D-CA9CE346AA4E}"/>
      </w:docPartPr>
      <w:docPartBody>
        <w:p w:rsidR="00B17C09" w:rsidRDefault="005A6A66" w:rsidP="005A6A66">
          <w:pPr>
            <w:pStyle w:val="15C60477F0DA405F9ED306B578434282"/>
          </w:pPr>
          <w:r w:rsidRPr="00C57BD7">
            <w:rPr>
              <w:rFonts w:cstheme="minorHAnsi"/>
              <w:color w:val="808080"/>
            </w:rPr>
            <w:t>Choose an item.</w:t>
          </w:r>
        </w:p>
      </w:docPartBody>
    </w:docPart>
    <w:docPart>
      <w:docPartPr>
        <w:name w:val="702E41E1452C4DFFA1540DE93D8E39F5"/>
        <w:category>
          <w:name w:val="General"/>
          <w:gallery w:val="placeholder"/>
        </w:category>
        <w:types>
          <w:type w:val="bbPlcHdr"/>
        </w:types>
        <w:behaviors>
          <w:behavior w:val="content"/>
        </w:behaviors>
        <w:guid w:val="{1C877A61-7654-4B24-9707-801F4C80036B}"/>
      </w:docPartPr>
      <w:docPartBody>
        <w:p w:rsidR="00B17C09" w:rsidRDefault="005A6A66" w:rsidP="005A6A66">
          <w:pPr>
            <w:pStyle w:val="702E41E1452C4DFFA1540DE93D8E39F5"/>
          </w:pPr>
          <w:r w:rsidRPr="00C57BD7">
            <w:rPr>
              <w:rFonts w:cstheme="minorHAnsi"/>
              <w:color w:val="808080"/>
            </w:rPr>
            <w:t>Choose an item.</w:t>
          </w:r>
        </w:p>
      </w:docPartBody>
    </w:docPart>
    <w:docPart>
      <w:docPartPr>
        <w:name w:val="BDFFD898FA394430A56ADDE44F3AF07A"/>
        <w:category>
          <w:name w:val="General"/>
          <w:gallery w:val="placeholder"/>
        </w:category>
        <w:types>
          <w:type w:val="bbPlcHdr"/>
        </w:types>
        <w:behaviors>
          <w:behavior w:val="content"/>
        </w:behaviors>
        <w:guid w:val="{32218CB7-4AB6-42C2-BA13-9CC7C8EC6DCF}"/>
      </w:docPartPr>
      <w:docPartBody>
        <w:p w:rsidR="00B17C09" w:rsidRDefault="005A6A66" w:rsidP="005A6A66">
          <w:pPr>
            <w:pStyle w:val="BDFFD898FA394430A56ADDE44F3AF07A"/>
          </w:pPr>
          <w:r w:rsidRPr="00C57BD7">
            <w:rPr>
              <w:rFonts w:cstheme="minorHAnsi"/>
              <w:color w:val="808080"/>
            </w:rPr>
            <w:t>Choose an item.</w:t>
          </w:r>
        </w:p>
      </w:docPartBody>
    </w:docPart>
    <w:docPart>
      <w:docPartPr>
        <w:name w:val="215DBE5F821A440C9D7651014030090A"/>
        <w:category>
          <w:name w:val="General"/>
          <w:gallery w:val="placeholder"/>
        </w:category>
        <w:types>
          <w:type w:val="bbPlcHdr"/>
        </w:types>
        <w:behaviors>
          <w:behavior w:val="content"/>
        </w:behaviors>
        <w:guid w:val="{DA6C1971-2733-44C4-82B4-8CB5619A32EA}"/>
      </w:docPartPr>
      <w:docPartBody>
        <w:p w:rsidR="00B17C09" w:rsidRDefault="005A6A66" w:rsidP="005A6A66">
          <w:pPr>
            <w:pStyle w:val="215DBE5F821A440C9D7651014030090A"/>
          </w:pPr>
          <w:r w:rsidRPr="00C06A9D">
            <w:rPr>
              <w:rStyle w:val="PlaceholderText"/>
            </w:rPr>
            <w:t>Click or tap here to enter text.</w:t>
          </w:r>
        </w:p>
      </w:docPartBody>
    </w:docPart>
    <w:docPart>
      <w:docPartPr>
        <w:name w:val="D3CD19591CD6495DB6A7B720795F1373"/>
        <w:category>
          <w:name w:val="General"/>
          <w:gallery w:val="placeholder"/>
        </w:category>
        <w:types>
          <w:type w:val="bbPlcHdr"/>
        </w:types>
        <w:behaviors>
          <w:behavior w:val="content"/>
        </w:behaviors>
        <w:guid w:val="{CAE58B94-EF28-4C09-883F-00082E2E9D64}"/>
      </w:docPartPr>
      <w:docPartBody>
        <w:p w:rsidR="00B17C09" w:rsidRDefault="005A6A66" w:rsidP="005A6A66">
          <w:pPr>
            <w:pStyle w:val="D3CD19591CD6495DB6A7B720795F1373"/>
          </w:pPr>
          <w:r w:rsidRPr="00C57BD7">
            <w:rPr>
              <w:rFonts w:cstheme="minorHAnsi"/>
              <w:color w:val="808080"/>
            </w:rPr>
            <w:t>Choose an item.</w:t>
          </w:r>
        </w:p>
      </w:docPartBody>
    </w:docPart>
    <w:docPart>
      <w:docPartPr>
        <w:name w:val="A5B0B96AA85944B38ABBAD01EA1C4DF0"/>
        <w:category>
          <w:name w:val="General"/>
          <w:gallery w:val="placeholder"/>
        </w:category>
        <w:types>
          <w:type w:val="bbPlcHdr"/>
        </w:types>
        <w:behaviors>
          <w:behavior w:val="content"/>
        </w:behaviors>
        <w:guid w:val="{DCB1E3DA-03EB-4AA5-BB11-47FAEFFF92BB}"/>
      </w:docPartPr>
      <w:docPartBody>
        <w:p w:rsidR="00B17C09" w:rsidRDefault="005A6A66" w:rsidP="005A6A66">
          <w:pPr>
            <w:pStyle w:val="A5B0B96AA85944B38ABBAD01EA1C4DF0"/>
          </w:pPr>
          <w:r w:rsidRPr="00C57BD7">
            <w:rPr>
              <w:rFonts w:cstheme="minorHAnsi"/>
              <w:color w:val="808080"/>
            </w:rPr>
            <w:t>Choose an item.</w:t>
          </w:r>
        </w:p>
      </w:docPartBody>
    </w:docPart>
    <w:docPart>
      <w:docPartPr>
        <w:name w:val="0DBB8A31A06E4B679A927F9574C82293"/>
        <w:category>
          <w:name w:val="General"/>
          <w:gallery w:val="placeholder"/>
        </w:category>
        <w:types>
          <w:type w:val="bbPlcHdr"/>
        </w:types>
        <w:behaviors>
          <w:behavior w:val="content"/>
        </w:behaviors>
        <w:guid w:val="{28AD1320-FE15-4EA9-A0A7-BBFE48FEE6D2}"/>
      </w:docPartPr>
      <w:docPartBody>
        <w:p w:rsidR="00B17C09" w:rsidRDefault="005A6A66" w:rsidP="005A6A66">
          <w:pPr>
            <w:pStyle w:val="0DBB8A31A06E4B679A927F9574C82293"/>
          </w:pPr>
          <w:r w:rsidRPr="00C57BD7">
            <w:rPr>
              <w:rFonts w:cstheme="minorHAnsi"/>
              <w:color w:val="808080"/>
            </w:rPr>
            <w:t>Choose an item.</w:t>
          </w:r>
        </w:p>
      </w:docPartBody>
    </w:docPart>
    <w:docPart>
      <w:docPartPr>
        <w:name w:val="CB5B1868C4F54B6CB2591070CA5D081F"/>
        <w:category>
          <w:name w:val="General"/>
          <w:gallery w:val="placeholder"/>
        </w:category>
        <w:types>
          <w:type w:val="bbPlcHdr"/>
        </w:types>
        <w:behaviors>
          <w:behavior w:val="content"/>
        </w:behaviors>
        <w:guid w:val="{531E40A8-F034-40A8-98EA-D71D0BDD8AF2}"/>
      </w:docPartPr>
      <w:docPartBody>
        <w:p w:rsidR="00B17C09" w:rsidRDefault="005A6A66" w:rsidP="005A6A66">
          <w:pPr>
            <w:pStyle w:val="CB5B1868C4F54B6CB2591070CA5D081F"/>
          </w:pPr>
          <w:r w:rsidRPr="00C57BD7">
            <w:rPr>
              <w:rFonts w:cstheme="minorHAnsi"/>
              <w:color w:val="808080"/>
            </w:rPr>
            <w:t>Choose an item.</w:t>
          </w:r>
        </w:p>
      </w:docPartBody>
    </w:docPart>
    <w:docPart>
      <w:docPartPr>
        <w:name w:val="F060D2DEB5094B3284D20C184024CA0F"/>
        <w:category>
          <w:name w:val="General"/>
          <w:gallery w:val="placeholder"/>
        </w:category>
        <w:types>
          <w:type w:val="bbPlcHdr"/>
        </w:types>
        <w:behaviors>
          <w:behavior w:val="content"/>
        </w:behaviors>
        <w:guid w:val="{95A7B68A-6978-4743-B56F-44F49C7F5044}"/>
      </w:docPartPr>
      <w:docPartBody>
        <w:p w:rsidR="00B17C09" w:rsidRDefault="005A6A66" w:rsidP="005A6A66">
          <w:pPr>
            <w:pStyle w:val="F060D2DEB5094B3284D20C184024CA0F"/>
          </w:pPr>
          <w:r w:rsidRPr="00C57BD7">
            <w:rPr>
              <w:rFonts w:cstheme="minorHAnsi"/>
              <w:color w:val="808080"/>
            </w:rPr>
            <w:t>Choose an item.</w:t>
          </w:r>
        </w:p>
      </w:docPartBody>
    </w:docPart>
    <w:docPart>
      <w:docPartPr>
        <w:name w:val="7031A58084EA4CF09B466FD51B4E47E6"/>
        <w:category>
          <w:name w:val="General"/>
          <w:gallery w:val="placeholder"/>
        </w:category>
        <w:types>
          <w:type w:val="bbPlcHdr"/>
        </w:types>
        <w:behaviors>
          <w:behavior w:val="content"/>
        </w:behaviors>
        <w:guid w:val="{CCFF7F92-ACAD-423C-9629-F337A5DDE409}"/>
      </w:docPartPr>
      <w:docPartBody>
        <w:p w:rsidR="00B17C09" w:rsidRDefault="005A6A66" w:rsidP="005A6A66">
          <w:pPr>
            <w:pStyle w:val="7031A58084EA4CF09B466FD51B4E47E6"/>
          </w:pPr>
          <w:r w:rsidRPr="00C57BD7">
            <w:rPr>
              <w:rFonts w:cstheme="minorHAnsi"/>
              <w:color w:val="808080"/>
            </w:rPr>
            <w:t>Choose an item.</w:t>
          </w:r>
        </w:p>
      </w:docPartBody>
    </w:docPart>
    <w:docPart>
      <w:docPartPr>
        <w:name w:val="2A6F3378C954487CA99AE874EE964EF8"/>
        <w:category>
          <w:name w:val="General"/>
          <w:gallery w:val="placeholder"/>
        </w:category>
        <w:types>
          <w:type w:val="bbPlcHdr"/>
        </w:types>
        <w:behaviors>
          <w:behavior w:val="content"/>
        </w:behaviors>
        <w:guid w:val="{BE63FD0C-C184-4275-8948-59454992F6E1}"/>
      </w:docPartPr>
      <w:docPartBody>
        <w:p w:rsidR="00B17C09" w:rsidRDefault="005A6A66" w:rsidP="005A6A66">
          <w:pPr>
            <w:pStyle w:val="2A6F3378C954487CA99AE874EE964EF8"/>
          </w:pPr>
          <w:r w:rsidRPr="00C06A9D">
            <w:rPr>
              <w:rStyle w:val="PlaceholderText"/>
            </w:rPr>
            <w:t>Click or tap here to enter text.</w:t>
          </w:r>
        </w:p>
      </w:docPartBody>
    </w:docPart>
    <w:docPart>
      <w:docPartPr>
        <w:name w:val="370CCDF3E7784273865B7B70253D0CDA"/>
        <w:category>
          <w:name w:val="General"/>
          <w:gallery w:val="placeholder"/>
        </w:category>
        <w:types>
          <w:type w:val="bbPlcHdr"/>
        </w:types>
        <w:behaviors>
          <w:behavior w:val="content"/>
        </w:behaviors>
        <w:guid w:val="{A6406B78-FC53-45FD-B0E6-6D84D74FE156}"/>
      </w:docPartPr>
      <w:docPartBody>
        <w:p w:rsidR="00B17C09" w:rsidRDefault="005A6A66" w:rsidP="005A6A66">
          <w:pPr>
            <w:pStyle w:val="370CCDF3E7784273865B7B70253D0CDA"/>
          </w:pPr>
          <w:r w:rsidRPr="00C57BD7">
            <w:rPr>
              <w:rFonts w:cstheme="minorHAnsi"/>
              <w:color w:val="808080"/>
            </w:rPr>
            <w:t>Choose an item.</w:t>
          </w:r>
        </w:p>
      </w:docPartBody>
    </w:docPart>
    <w:docPart>
      <w:docPartPr>
        <w:name w:val="FE72BEA3906C4E7FA914E636C9A29027"/>
        <w:category>
          <w:name w:val="General"/>
          <w:gallery w:val="placeholder"/>
        </w:category>
        <w:types>
          <w:type w:val="bbPlcHdr"/>
        </w:types>
        <w:behaviors>
          <w:behavior w:val="content"/>
        </w:behaviors>
        <w:guid w:val="{1628F997-7E1A-480F-9C8F-5975BBF634AF}"/>
      </w:docPartPr>
      <w:docPartBody>
        <w:p w:rsidR="00B17C09" w:rsidRDefault="005A6A66" w:rsidP="005A6A66">
          <w:pPr>
            <w:pStyle w:val="FE72BEA3906C4E7FA914E636C9A29027"/>
          </w:pPr>
          <w:r w:rsidRPr="00C57BD7">
            <w:rPr>
              <w:rFonts w:cstheme="minorHAnsi"/>
              <w:color w:val="808080"/>
            </w:rPr>
            <w:t>Choose an item.</w:t>
          </w:r>
        </w:p>
      </w:docPartBody>
    </w:docPart>
    <w:docPart>
      <w:docPartPr>
        <w:name w:val="32330506522F4AF0806AC414F8434022"/>
        <w:category>
          <w:name w:val="General"/>
          <w:gallery w:val="placeholder"/>
        </w:category>
        <w:types>
          <w:type w:val="bbPlcHdr"/>
        </w:types>
        <w:behaviors>
          <w:behavior w:val="content"/>
        </w:behaviors>
        <w:guid w:val="{ED737788-74BC-440D-AD32-C9C3E344F8DC}"/>
      </w:docPartPr>
      <w:docPartBody>
        <w:p w:rsidR="00B17C09" w:rsidRDefault="005A6A66" w:rsidP="005A6A66">
          <w:pPr>
            <w:pStyle w:val="32330506522F4AF0806AC414F8434022"/>
          </w:pPr>
          <w:r w:rsidRPr="00C57BD7">
            <w:rPr>
              <w:rFonts w:cstheme="minorHAnsi"/>
              <w:color w:val="808080"/>
            </w:rPr>
            <w:t>Choose an item.</w:t>
          </w:r>
        </w:p>
      </w:docPartBody>
    </w:docPart>
    <w:docPart>
      <w:docPartPr>
        <w:name w:val="C3C15D33CAF842FF8C7474713ED77135"/>
        <w:category>
          <w:name w:val="General"/>
          <w:gallery w:val="placeholder"/>
        </w:category>
        <w:types>
          <w:type w:val="bbPlcHdr"/>
        </w:types>
        <w:behaviors>
          <w:behavior w:val="content"/>
        </w:behaviors>
        <w:guid w:val="{C2C211CC-367C-4C41-91C9-F37C204B1EB2}"/>
      </w:docPartPr>
      <w:docPartBody>
        <w:p w:rsidR="00B17C09" w:rsidRDefault="005A6A66" w:rsidP="005A6A66">
          <w:pPr>
            <w:pStyle w:val="C3C15D33CAF842FF8C7474713ED77135"/>
          </w:pPr>
          <w:r w:rsidRPr="00C57BD7">
            <w:rPr>
              <w:rFonts w:cstheme="minorHAnsi"/>
              <w:color w:val="808080"/>
            </w:rPr>
            <w:t>Choose an item.</w:t>
          </w:r>
        </w:p>
      </w:docPartBody>
    </w:docPart>
    <w:docPart>
      <w:docPartPr>
        <w:name w:val="AD9BCF2868D6406B884672401B46F9E3"/>
        <w:category>
          <w:name w:val="General"/>
          <w:gallery w:val="placeholder"/>
        </w:category>
        <w:types>
          <w:type w:val="bbPlcHdr"/>
        </w:types>
        <w:behaviors>
          <w:behavior w:val="content"/>
        </w:behaviors>
        <w:guid w:val="{2484CCF1-5DD6-4DEF-ABEA-7101A9118E48}"/>
      </w:docPartPr>
      <w:docPartBody>
        <w:p w:rsidR="00B17C09" w:rsidRDefault="005A6A66" w:rsidP="005A6A66">
          <w:pPr>
            <w:pStyle w:val="AD9BCF2868D6406B884672401B46F9E3"/>
          </w:pPr>
          <w:r w:rsidRPr="00C57BD7">
            <w:rPr>
              <w:rFonts w:cstheme="minorHAnsi"/>
              <w:color w:val="808080"/>
            </w:rPr>
            <w:t>Choose an item.</w:t>
          </w:r>
        </w:p>
      </w:docPartBody>
    </w:docPart>
    <w:docPart>
      <w:docPartPr>
        <w:name w:val="90D2D79F84E34A9C89AF30194E70B89F"/>
        <w:category>
          <w:name w:val="General"/>
          <w:gallery w:val="placeholder"/>
        </w:category>
        <w:types>
          <w:type w:val="bbPlcHdr"/>
        </w:types>
        <w:behaviors>
          <w:behavior w:val="content"/>
        </w:behaviors>
        <w:guid w:val="{5874ADCE-7475-48DF-829B-1BC1E6F2D787}"/>
      </w:docPartPr>
      <w:docPartBody>
        <w:p w:rsidR="00B17C09" w:rsidRDefault="005A6A66" w:rsidP="005A6A66">
          <w:pPr>
            <w:pStyle w:val="90D2D79F84E34A9C89AF30194E70B89F"/>
          </w:pPr>
          <w:r w:rsidRPr="00C57BD7">
            <w:rPr>
              <w:rFonts w:cstheme="minorHAnsi"/>
              <w:color w:val="808080"/>
            </w:rPr>
            <w:t>Choose an item.</w:t>
          </w:r>
        </w:p>
      </w:docPartBody>
    </w:docPart>
    <w:docPart>
      <w:docPartPr>
        <w:name w:val="3F50733720674050BE475478318556D6"/>
        <w:category>
          <w:name w:val="General"/>
          <w:gallery w:val="placeholder"/>
        </w:category>
        <w:types>
          <w:type w:val="bbPlcHdr"/>
        </w:types>
        <w:behaviors>
          <w:behavior w:val="content"/>
        </w:behaviors>
        <w:guid w:val="{5EAB07DE-A6F9-4BFC-8879-F9A9536F6836}"/>
      </w:docPartPr>
      <w:docPartBody>
        <w:p w:rsidR="00B17C09" w:rsidRDefault="005A6A66" w:rsidP="005A6A66">
          <w:pPr>
            <w:pStyle w:val="3F50733720674050BE475478318556D6"/>
          </w:pPr>
          <w:r w:rsidRPr="00C57BD7">
            <w:rPr>
              <w:rFonts w:cstheme="minorHAnsi"/>
              <w:color w:val="808080"/>
            </w:rPr>
            <w:t>Choose an item.</w:t>
          </w:r>
        </w:p>
      </w:docPartBody>
    </w:docPart>
    <w:docPart>
      <w:docPartPr>
        <w:name w:val="D32D40211D584B478260BDFA878630E3"/>
        <w:category>
          <w:name w:val="General"/>
          <w:gallery w:val="placeholder"/>
        </w:category>
        <w:types>
          <w:type w:val="bbPlcHdr"/>
        </w:types>
        <w:behaviors>
          <w:behavior w:val="content"/>
        </w:behaviors>
        <w:guid w:val="{CE6DC04E-8FA3-4002-B0BA-AEEB295D1620}"/>
      </w:docPartPr>
      <w:docPartBody>
        <w:p w:rsidR="00B17C09" w:rsidRDefault="005A6A66" w:rsidP="005A6A66">
          <w:pPr>
            <w:pStyle w:val="D32D40211D584B478260BDFA878630E3"/>
          </w:pPr>
          <w:r w:rsidRPr="00C06A9D">
            <w:rPr>
              <w:rStyle w:val="PlaceholderText"/>
            </w:rPr>
            <w:t>Click or tap here to enter text.</w:t>
          </w:r>
        </w:p>
      </w:docPartBody>
    </w:docPart>
    <w:docPart>
      <w:docPartPr>
        <w:name w:val="529998C5D0BC422C91EDBFE89E28776F"/>
        <w:category>
          <w:name w:val="General"/>
          <w:gallery w:val="placeholder"/>
        </w:category>
        <w:types>
          <w:type w:val="bbPlcHdr"/>
        </w:types>
        <w:behaviors>
          <w:behavior w:val="content"/>
        </w:behaviors>
        <w:guid w:val="{5439DB57-CE9F-48AD-B93A-0A096051C57F}"/>
      </w:docPartPr>
      <w:docPartBody>
        <w:p w:rsidR="00B17C09" w:rsidRDefault="005A6A66" w:rsidP="005A6A66">
          <w:pPr>
            <w:pStyle w:val="529998C5D0BC422C91EDBFE89E28776F"/>
          </w:pPr>
          <w:r w:rsidRPr="00C57BD7">
            <w:rPr>
              <w:rFonts w:cstheme="minorHAnsi"/>
              <w:color w:val="808080"/>
            </w:rPr>
            <w:t>Choose an item.</w:t>
          </w:r>
        </w:p>
      </w:docPartBody>
    </w:docPart>
    <w:docPart>
      <w:docPartPr>
        <w:name w:val="000F9D660C144B9DBDD4FD0F960B60A3"/>
        <w:category>
          <w:name w:val="General"/>
          <w:gallery w:val="placeholder"/>
        </w:category>
        <w:types>
          <w:type w:val="bbPlcHdr"/>
        </w:types>
        <w:behaviors>
          <w:behavior w:val="content"/>
        </w:behaviors>
        <w:guid w:val="{B9A74AA8-0257-4124-976E-F38B0F90B659}"/>
      </w:docPartPr>
      <w:docPartBody>
        <w:p w:rsidR="00B17C09" w:rsidRDefault="005A6A66" w:rsidP="005A6A66">
          <w:pPr>
            <w:pStyle w:val="000F9D660C144B9DBDD4FD0F960B60A3"/>
          </w:pPr>
          <w:r w:rsidRPr="00C57BD7">
            <w:rPr>
              <w:rFonts w:cstheme="minorHAnsi"/>
              <w:color w:val="808080"/>
            </w:rPr>
            <w:t>Choose an item.</w:t>
          </w:r>
        </w:p>
      </w:docPartBody>
    </w:docPart>
    <w:docPart>
      <w:docPartPr>
        <w:name w:val="F05AE5218B624A8BAE3FEB7134115552"/>
        <w:category>
          <w:name w:val="General"/>
          <w:gallery w:val="placeholder"/>
        </w:category>
        <w:types>
          <w:type w:val="bbPlcHdr"/>
        </w:types>
        <w:behaviors>
          <w:behavior w:val="content"/>
        </w:behaviors>
        <w:guid w:val="{641AFEE4-9CE8-4685-9744-E6446EDD9D6A}"/>
      </w:docPartPr>
      <w:docPartBody>
        <w:p w:rsidR="00B17C09" w:rsidRDefault="005A6A66" w:rsidP="005A6A66">
          <w:pPr>
            <w:pStyle w:val="F05AE5218B624A8BAE3FEB7134115552"/>
          </w:pPr>
          <w:r w:rsidRPr="00C57BD7">
            <w:rPr>
              <w:rFonts w:cstheme="minorHAnsi"/>
              <w:color w:val="808080"/>
            </w:rPr>
            <w:t>Choose an item.</w:t>
          </w:r>
        </w:p>
      </w:docPartBody>
    </w:docPart>
    <w:docPart>
      <w:docPartPr>
        <w:name w:val="42F4BD6D4E654AEBA1941FBD1CA58DC9"/>
        <w:category>
          <w:name w:val="General"/>
          <w:gallery w:val="placeholder"/>
        </w:category>
        <w:types>
          <w:type w:val="bbPlcHdr"/>
        </w:types>
        <w:behaviors>
          <w:behavior w:val="content"/>
        </w:behaviors>
        <w:guid w:val="{A8EDEE8D-68FE-4EF2-8325-995EC6FF8AA7}"/>
      </w:docPartPr>
      <w:docPartBody>
        <w:p w:rsidR="00B17C09" w:rsidRDefault="005A6A66" w:rsidP="005A6A66">
          <w:pPr>
            <w:pStyle w:val="42F4BD6D4E654AEBA1941FBD1CA58DC9"/>
          </w:pPr>
          <w:r w:rsidRPr="00C57BD7">
            <w:rPr>
              <w:rFonts w:cstheme="minorHAnsi"/>
              <w:color w:val="808080"/>
            </w:rPr>
            <w:t>Choose an item.</w:t>
          </w:r>
        </w:p>
      </w:docPartBody>
    </w:docPart>
    <w:docPart>
      <w:docPartPr>
        <w:name w:val="629911C00F5C4816B5C32617BDF87610"/>
        <w:category>
          <w:name w:val="General"/>
          <w:gallery w:val="placeholder"/>
        </w:category>
        <w:types>
          <w:type w:val="bbPlcHdr"/>
        </w:types>
        <w:behaviors>
          <w:behavior w:val="content"/>
        </w:behaviors>
        <w:guid w:val="{C6676C5F-2C57-400A-BB4F-E0129666C676}"/>
      </w:docPartPr>
      <w:docPartBody>
        <w:p w:rsidR="00B17C09" w:rsidRDefault="005A6A66" w:rsidP="005A6A66">
          <w:pPr>
            <w:pStyle w:val="629911C00F5C4816B5C32617BDF87610"/>
          </w:pPr>
          <w:r w:rsidRPr="00C57BD7">
            <w:rPr>
              <w:rFonts w:cstheme="minorHAnsi"/>
              <w:color w:val="808080"/>
            </w:rPr>
            <w:t>Choose an item.</w:t>
          </w:r>
        </w:p>
      </w:docPartBody>
    </w:docPart>
    <w:docPart>
      <w:docPartPr>
        <w:name w:val="3E0268BC3B174D3ABC759BE86D4712ED"/>
        <w:category>
          <w:name w:val="General"/>
          <w:gallery w:val="placeholder"/>
        </w:category>
        <w:types>
          <w:type w:val="bbPlcHdr"/>
        </w:types>
        <w:behaviors>
          <w:behavior w:val="content"/>
        </w:behaviors>
        <w:guid w:val="{C886E36C-A777-4E1C-BCDE-A60F07823617}"/>
      </w:docPartPr>
      <w:docPartBody>
        <w:p w:rsidR="00B17C09" w:rsidRDefault="005A6A66" w:rsidP="005A6A66">
          <w:pPr>
            <w:pStyle w:val="3E0268BC3B174D3ABC759BE86D4712ED"/>
          </w:pPr>
          <w:r w:rsidRPr="00C06A9D">
            <w:rPr>
              <w:rStyle w:val="PlaceholderText"/>
            </w:rPr>
            <w:t>Click or tap here to enter text.</w:t>
          </w:r>
        </w:p>
      </w:docPartBody>
    </w:docPart>
    <w:docPart>
      <w:docPartPr>
        <w:name w:val="6853ECD0E4C9452394EC0C68EFFEA799"/>
        <w:category>
          <w:name w:val="General"/>
          <w:gallery w:val="placeholder"/>
        </w:category>
        <w:types>
          <w:type w:val="bbPlcHdr"/>
        </w:types>
        <w:behaviors>
          <w:behavior w:val="content"/>
        </w:behaviors>
        <w:guid w:val="{526637DE-0F4E-4A2E-B793-6F39EA1C00E0}"/>
      </w:docPartPr>
      <w:docPartBody>
        <w:p w:rsidR="00B17C09" w:rsidRDefault="005A6A66" w:rsidP="005A6A66">
          <w:pPr>
            <w:pStyle w:val="6853ECD0E4C9452394EC0C68EFFEA799"/>
          </w:pPr>
          <w:r w:rsidRPr="00C57BD7">
            <w:rPr>
              <w:rFonts w:cstheme="minorHAnsi"/>
              <w:color w:val="808080"/>
            </w:rPr>
            <w:t>Choose an item.</w:t>
          </w:r>
        </w:p>
      </w:docPartBody>
    </w:docPart>
    <w:docPart>
      <w:docPartPr>
        <w:name w:val="B9515437621F44D294C792C4C64D6974"/>
        <w:category>
          <w:name w:val="General"/>
          <w:gallery w:val="placeholder"/>
        </w:category>
        <w:types>
          <w:type w:val="bbPlcHdr"/>
        </w:types>
        <w:behaviors>
          <w:behavior w:val="content"/>
        </w:behaviors>
        <w:guid w:val="{13CE14F8-54E7-4B12-9521-D2113FEF59A8}"/>
      </w:docPartPr>
      <w:docPartBody>
        <w:p w:rsidR="00B17C09" w:rsidRDefault="005A6A66" w:rsidP="005A6A66">
          <w:pPr>
            <w:pStyle w:val="B9515437621F44D294C792C4C64D6974"/>
          </w:pPr>
          <w:r w:rsidRPr="00C57BD7">
            <w:rPr>
              <w:rFonts w:cstheme="minorHAnsi"/>
              <w:color w:val="808080"/>
            </w:rPr>
            <w:t>Choose an item.</w:t>
          </w:r>
        </w:p>
      </w:docPartBody>
    </w:docPart>
    <w:docPart>
      <w:docPartPr>
        <w:name w:val="B471A59902084D0CA8D664FFC0EA1600"/>
        <w:category>
          <w:name w:val="General"/>
          <w:gallery w:val="placeholder"/>
        </w:category>
        <w:types>
          <w:type w:val="bbPlcHdr"/>
        </w:types>
        <w:behaviors>
          <w:behavior w:val="content"/>
        </w:behaviors>
        <w:guid w:val="{C974CF99-0307-4FFF-97A8-8790778567E7}"/>
      </w:docPartPr>
      <w:docPartBody>
        <w:p w:rsidR="00B17C09" w:rsidRDefault="005A6A66" w:rsidP="005A6A66">
          <w:pPr>
            <w:pStyle w:val="B471A59902084D0CA8D664FFC0EA1600"/>
          </w:pPr>
          <w:r w:rsidRPr="00C57BD7">
            <w:rPr>
              <w:rFonts w:cstheme="minorHAnsi"/>
              <w:color w:val="808080"/>
            </w:rPr>
            <w:t>Choose an item.</w:t>
          </w:r>
        </w:p>
      </w:docPartBody>
    </w:docPart>
    <w:docPart>
      <w:docPartPr>
        <w:name w:val="CC31EA5EAEAC439985C027B21C29F338"/>
        <w:category>
          <w:name w:val="General"/>
          <w:gallery w:val="placeholder"/>
        </w:category>
        <w:types>
          <w:type w:val="bbPlcHdr"/>
        </w:types>
        <w:behaviors>
          <w:behavior w:val="content"/>
        </w:behaviors>
        <w:guid w:val="{AE850025-7253-41C0-A386-B26FEBFE266F}"/>
      </w:docPartPr>
      <w:docPartBody>
        <w:p w:rsidR="00B17C09" w:rsidRDefault="005A6A66" w:rsidP="005A6A66">
          <w:pPr>
            <w:pStyle w:val="CC31EA5EAEAC439985C027B21C29F338"/>
          </w:pPr>
          <w:r w:rsidRPr="00C57BD7">
            <w:rPr>
              <w:rFonts w:cstheme="minorHAnsi"/>
              <w:color w:val="808080"/>
            </w:rPr>
            <w:t>Choose an item.</w:t>
          </w:r>
        </w:p>
      </w:docPartBody>
    </w:docPart>
    <w:docPart>
      <w:docPartPr>
        <w:name w:val="63F1EC89B5924B95800E68AE43C023CA"/>
        <w:category>
          <w:name w:val="General"/>
          <w:gallery w:val="placeholder"/>
        </w:category>
        <w:types>
          <w:type w:val="bbPlcHdr"/>
        </w:types>
        <w:behaviors>
          <w:behavior w:val="content"/>
        </w:behaviors>
        <w:guid w:val="{74117C58-B337-46C5-B800-BC614D54B9D3}"/>
      </w:docPartPr>
      <w:docPartBody>
        <w:p w:rsidR="00B17C09" w:rsidRDefault="005A6A66" w:rsidP="005A6A66">
          <w:pPr>
            <w:pStyle w:val="63F1EC89B5924B95800E68AE43C023CA"/>
          </w:pPr>
          <w:r w:rsidRPr="00C57BD7">
            <w:rPr>
              <w:rFonts w:cstheme="minorHAnsi"/>
              <w:color w:val="808080"/>
            </w:rPr>
            <w:t>Choose an item.</w:t>
          </w:r>
        </w:p>
      </w:docPartBody>
    </w:docPart>
    <w:docPart>
      <w:docPartPr>
        <w:name w:val="BD981709F6F9400A9359E9968E5AFEA8"/>
        <w:category>
          <w:name w:val="General"/>
          <w:gallery w:val="placeholder"/>
        </w:category>
        <w:types>
          <w:type w:val="bbPlcHdr"/>
        </w:types>
        <w:behaviors>
          <w:behavior w:val="content"/>
        </w:behaviors>
        <w:guid w:val="{9CA6405D-3AED-4C1D-B147-B53AC85A4B67}"/>
      </w:docPartPr>
      <w:docPartBody>
        <w:p w:rsidR="00B17C09" w:rsidRDefault="005A6A66" w:rsidP="005A6A66">
          <w:pPr>
            <w:pStyle w:val="BD981709F6F9400A9359E9968E5AFEA8"/>
          </w:pPr>
          <w:r w:rsidRPr="00C06A9D">
            <w:rPr>
              <w:rStyle w:val="PlaceholderText"/>
            </w:rPr>
            <w:t>Click or tap here to enter text.</w:t>
          </w:r>
        </w:p>
      </w:docPartBody>
    </w:docPart>
    <w:docPart>
      <w:docPartPr>
        <w:name w:val="82464F0587D148D384E9429E5EFDBB66"/>
        <w:category>
          <w:name w:val="General"/>
          <w:gallery w:val="placeholder"/>
        </w:category>
        <w:types>
          <w:type w:val="bbPlcHdr"/>
        </w:types>
        <w:behaviors>
          <w:behavior w:val="content"/>
        </w:behaviors>
        <w:guid w:val="{A3D8B05A-5EB4-4686-9CC0-7099DEACC9FC}"/>
      </w:docPartPr>
      <w:docPartBody>
        <w:p w:rsidR="00B17C09" w:rsidRDefault="005A6A66" w:rsidP="005A6A66">
          <w:pPr>
            <w:pStyle w:val="82464F0587D148D384E9429E5EFDBB66"/>
          </w:pPr>
          <w:r w:rsidRPr="00C57BD7">
            <w:rPr>
              <w:rFonts w:cstheme="minorHAnsi"/>
              <w:color w:val="808080"/>
            </w:rPr>
            <w:t>Choose an item.</w:t>
          </w:r>
        </w:p>
      </w:docPartBody>
    </w:docPart>
    <w:docPart>
      <w:docPartPr>
        <w:name w:val="839C2AF261604D47B3EEB61F1C65F051"/>
        <w:category>
          <w:name w:val="General"/>
          <w:gallery w:val="placeholder"/>
        </w:category>
        <w:types>
          <w:type w:val="bbPlcHdr"/>
        </w:types>
        <w:behaviors>
          <w:behavior w:val="content"/>
        </w:behaviors>
        <w:guid w:val="{E52DEBA2-D6F1-48C4-B43C-C4A8A9CD64C4}"/>
      </w:docPartPr>
      <w:docPartBody>
        <w:p w:rsidR="00B17C09" w:rsidRDefault="005A6A66" w:rsidP="005A6A66">
          <w:pPr>
            <w:pStyle w:val="839C2AF261604D47B3EEB61F1C65F051"/>
          </w:pPr>
          <w:r w:rsidRPr="00C57BD7">
            <w:rPr>
              <w:rFonts w:cstheme="minorHAnsi"/>
              <w:color w:val="808080"/>
            </w:rPr>
            <w:t>Choose an item.</w:t>
          </w:r>
        </w:p>
      </w:docPartBody>
    </w:docPart>
    <w:docPart>
      <w:docPartPr>
        <w:name w:val="97FCE4E38E224446B337F8306EC5F72F"/>
        <w:category>
          <w:name w:val="General"/>
          <w:gallery w:val="placeholder"/>
        </w:category>
        <w:types>
          <w:type w:val="bbPlcHdr"/>
        </w:types>
        <w:behaviors>
          <w:behavior w:val="content"/>
        </w:behaviors>
        <w:guid w:val="{036CA554-1C6E-4F11-86F0-F0B5F45D35BC}"/>
      </w:docPartPr>
      <w:docPartBody>
        <w:p w:rsidR="00B17C09" w:rsidRDefault="005A6A66" w:rsidP="005A6A66">
          <w:pPr>
            <w:pStyle w:val="97FCE4E38E224446B337F8306EC5F72F"/>
          </w:pPr>
          <w:r w:rsidRPr="00C57BD7">
            <w:rPr>
              <w:rFonts w:cstheme="minorHAnsi"/>
              <w:color w:val="808080"/>
            </w:rPr>
            <w:t>Choose an item.</w:t>
          </w:r>
        </w:p>
      </w:docPartBody>
    </w:docPart>
    <w:docPart>
      <w:docPartPr>
        <w:name w:val="620B4BAA14174DBEB4951252A9AEE920"/>
        <w:category>
          <w:name w:val="General"/>
          <w:gallery w:val="placeholder"/>
        </w:category>
        <w:types>
          <w:type w:val="bbPlcHdr"/>
        </w:types>
        <w:behaviors>
          <w:behavior w:val="content"/>
        </w:behaviors>
        <w:guid w:val="{81FE5081-908B-49EB-8AA4-802B2AF7C061}"/>
      </w:docPartPr>
      <w:docPartBody>
        <w:p w:rsidR="00B17C09" w:rsidRDefault="005A6A66" w:rsidP="005A6A66">
          <w:pPr>
            <w:pStyle w:val="620B4BAA14174DBEB4951252A9AEE920"/>
          </w:pPr>
          <w:r w:rsidRPr="00C57BD7">
            <w:rPr>
              <w:rFonts w:cstheme="minorHAnsi"/>
              <w:color w:val="808080"/>
            </w:rPr>
            <w:t>Choose an item.</w:t>
          </w:r>
        </w:p>
      </w:docPartBody>
    </w:docPart>
    <w:docPart>
      <w:docPartPr>
        <w:name w:val="3A514D06D13245BBBBEB7F6D8EEDEBB4"/>
        <w:category>
          <w:name w:val="General"/>
          <w:gallery w:val="placeholder"/>
        </w:category>
        <w:types>
          <w:type w:val="bbPlcHdr"/>
        </w:types>
        <w:behaviors>
          <w:behavior w:val="content"/>
        </w:behaviors>
        <w:guid w:val="{CC970307-112C-423E-8342-0959A2327860}"/>
      </w:docPartPr>
      <w:docPartBody>
        <w:p w:rsidR="00B17C09" w:rsidRDefault="005A6A66" w:rsidP="005A6A66">
          <w:pPr>
            <w:pStyle w:val="3A514D06D13245BBBBEB7F6D8EEDEBB4"/>
          </w:pPr>
          <w:r w:rsidRPr="00C06A9D">
            <w:rPr>
              <w:rStyle w:val="PlaceholderText"/>
            </w:rPr>
            <w:t>Click or tap here to enter text.</w:t>
          </w:r>
        </w:p>
      </w:docPartBody>
    </w:docPart>
    <w:docPart>
      <w:docPartPr>
        <w:name w:val="E20E49617E594A078784A070BC2DA6D1"/>
        <w:category>
          <w:name w:val="General"/>
          <w:gallery w:val="placeholder"/>
        </w:category>
        <w:types>
          <w:type w:val="bbPlcHdr"/>
        </w:types>
        <w:behaviors>
          <w:behavior w:val="content"/>
        </w:behaviors>
        <w:guid w:val="{173C8E64-6785-4617-B093-29EF21465E5F}"/>
      </w:docPartPr>
      <w:docPartBody>
        <w:p w:rsidR="00B17C09" w:rsidRDefault="005A6A66" w:rsidP="005A6A66">
          <w:pPr>
            <w:pStyle w:val="E20E49617E594A078784A070BC2DA6D1"/>
          </w:pPr>
          <w:r w:rsidRPr="00C57BD7">
            <w:rPr>
              <w:rFonts w:cstheme="minorHAnsi"/>
              <w:color w:val="808080"/>
            </w:rPr>
            <w:t>Choose an item.</w:t>
          </w:r>
        </w:p>
      </w:docPartBody>
    </w:docPart>
    <w:docPart>
      <w:docPartPr>
        <w:name w:val="1F86A9D3F3BE46168674232915E2FF53"/>
        <w:category>
          <w:name w:val="General"/>
          <w:gallery w:val="placeholder"/>
        </w:category>
        <w:types>
          <w:type w:val="bbPlcHdr"/>
        </w:types>
        <w:behaviors>
          <w:behavior w:val="content"/>
        </w:behaviors>
        <w:guid w:val="{84C2E501-0DC4-4ED9-8285-FEBDCFD9884C}"/>
      </w:docPartPr>
      <w:docPartBody>
        <w:p w:rsidR="00B17C09" w:rsidRDefault="005A6A66" w:rsidP="005A6A66">
          <w:pPr>
            <w:pStyle w:val="1F86A9D3F3BE46168674232915E2FF53"/>
          </w:pPr>
          <w:r w:rsidRPr="00C57BD7">
            <w:rPr>
              <w:rFonts w:cstheme="minorHAnsi"/>
              <w:color w:val="808080"/>
            </w:rPr>
            <w:t>Choose an item.</w:t>
          </w:r>
        </w:p>
      </w:docPartBody>
    </w:docPart>
    <w:docPart>
      <w:docPartPr>
        <w:name w:val="CBA3EABD264E42ED958A52BF085C8873"/>
        <w:category>
          <w:name w:val="General"/>
          <w:gallery w:val="placeholder"/>
        </w:category>
        <w:types>
          <w:type w:val="bbPlcHdr"/>
        </w:types>
        <w:behaviors>
          <w:behavior w:val="content"/>
        </w:behaviors>
        <w:guid w:val="{114D4025-F77D-47C3-989A-11A5B24746E9}"/>
      </w:docPartPr>
      <w:docPartBody>
        <w:p w:rsidR="00B17C09" w:rsidRDefault="005A6A66" w:rsidP="005A6A66">
          <w:pPr>
            <w:pStyle w:val="CBA3EABD264E42ED958A52BF085C8873"/>
          </w:pPr>
          <w:r w:rsidRPr="00C57BD7">
            <w:rPr>
              <w:rFonts w:cstheme="minorHAnsi"/>
              <w:color w:val="808080"/>
            </w:rPr>
            <w:t>Choose an item.</w:t>
          </w:r>
        </w:p>
      </w:docPartBody>
    </w:docPart>
    <w:docPart>
      <w:docPartPr>
        <w:name w:val="78327EF017B34655A4A791BBF8AACC9D"/>
        <w:category>
          <w:name w:val="General"/>
          <w:gallery w:val="placeholder"/>
        </w:category>
        <w:types>
          <w:type w:val="bbPlcHdr"/>
        </w:types>
        <w:behaviors>
          <w:behavior w:val="content"/>
        </w:behaviors>
        <w:guid w:val="{32262B99-2BCE-48F4-A104-63A0DBF27CFA}"/>
      </w:docPartPr>
      <w:docPartBody>
        <w:p w:rsidR="00B17C09" w:rsidRDefault="005A6A66" w:rsidP="005A6A66">
          <w:pPr>
            <w:pStyle w:val="78327EF017B34655A4A791BBF8AACC9D"/>
          </w:pPr>
          <w:r w:rsidRPr="00C57BD7">
            <w:rPr>
              <w:rFonts w:cstheme="minorHAnsi"/>
              <w:color w:val="808080"/>
            </w:rPr>
            <w:t>Choose an item.</w:t>
          </w:r>
        </w:p>
      </w:docPartBody>
    </w:docPart>
    <w:docPart>
      <w:docPartPr>
        <w:name w:val="0F0E5932227142EDA8809622012439B7"/>
        <w:category>
          <w:name w:val="General"/>
          <w:gallery w:val="placeholder"/>
        </w:category>
        <w:types>
          <w:type w:val="bbPlcHdr"/>
        </w:types>
        <w:behaviors>
          <w:behavior w:val="content"/>
        </w:behaviors>
        <w:guid w:val="{47978560-4AB6-4592-9BF8-B6CFB7456E7B}"/>
      </w:docPartPr>
      <w:docPartBody>
        <w:p w:rsidR="00B17C09" w:rsidRDefault="005A6A66" w:rsidP="005A6A66">
          <w:pPr>
            <w:pStyle w:val="0F0E5932227142EDA8809622012439B7"/>
          </w:pPr>
          <w:r w:rsidRPr="00C06A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713A8"/>
    <w:rsid w:val="000870C6"/>
    <w:rsid w:val="000F0668"/>
    <w:rsid w:val="001523DC"/>
    <w:rsid w:val="0018479C"/>
    <w:rsid w:val="002003B7"/>
    <w:rsid w:val="002B7846"/>
    <w:rsid w:val="00301597"/>
    <w:rsid w:val="00380206"/>
    <w:rsid w:val="00395C04"/>
    <w:rsid w:val="003E6C5D"/>
    <w:rsid w:val="00563852"/>
    <w:rsid w:val="00584BE5"/>
    <w:rsid w:val="005A6A66"/>
    <w:rsid w:val="005D2835"/>
    <w:rsid w:val="006B330B"/>
    <w:rsid w:val="006B70AC"/>
    <w:rsid w:val="00746189"/>
    <w:rsid w:val="00853DDC"/>
    <w:rsid w:val="008F5C97"/>
    <w:rsid w:val="009F4939"/>
    <w:rsid w:val="00AB5801"/>
    <w:rsid w:val="00AD7216"/>
    <w:rsid w:val="00B17C09"/>
    <w:rsid w:val="00B453AC"/>
    <w:rsid w:val="00B57C1D"/>
    <w:rsid w:val="00CE4D2B"/>
    <w:rsid w:val="00D53616"/>
    <w:rsid w:val="00E3712F"/>
    <w:rsid w:val="00E811C7"/>
    <w:rsid w:val="00ED7944"/>
    <w:rsid w:val="00EE5863"/>
    <w:rsid w:val="00F0633B"/>
    <w:rsid w:val="00F53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A66"/>
    <w:rPr>
      <w:color w:val="808080"/>
    </w:rPr>
  </w:style>
  <w:style w:type="paragraph" w:customStyle="1" w:styleId="74983D3E43FB47A6B729B3ACC8A2AA58">
    <w:name w:val="74983D3E43FB47A6B729B3ACC8A2AA58"/>
    <w:rsid w:val="003E6C5D"/>
  </w:style>
  <w:style w:type="paragraph" w:customStyle="1" w:styleId="13600A4D0DCC41A2A980769A625ACDFD">
    <w:name w:val="13600A4D0DCC41A2A980769A625ACDFD"/>
    <w:rsid w:val="003E6C5D"/>
  </w:style>
  <w:style w:type="paragraph" w:customStyle="1" w:styleId="95E108D89A1D4779A6E4876BB0696713">
    <w:name w:val="95E108D89A1D4779A6E4876BB0696713"/>
    <w:rsid w:val="003E6C5D"/>
  </w:style>
  <w:style w:type="paragraph" w:customStyle="1" w:styleId="3772981768354B0EA72E0B629B006459">
    <w:name w:val="3772981768354B0EA72E0B629B006459"/>
    <w:rsid w:val="003E6C5D"/>
  </w:style>
  <w:style w:type="paragraph" w:customStyle="1" w:styleId="8A620B92338E4D5691D5534E385A3AA7">
    <w:name w:val="8A620B92338E4D5691D5534E385A3AA7"/>
    <w:rsid w:val="003E6C5D"/>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754EE4D86374B4A9D07B75CD1119668">
    <w:name w:val="8754EE4D86374B4A9D07B75CD1119668"/>
    <w:rsid w:val="003E6C5D"/>
  </w:style>
  <w:style w:type="paragraph" w:customStyle="1" w:styleId="B7CDB5F5DB2C4E75A5EA2384102571EF">
    <w:name w:val="B7CDB5F5DB2C4E75A5EA2384102571EF"/>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A49D00376627487DB642ACD37CDA105A">
    <w:name w:val="A49D00376627487DB642ACD37CDA105A"/>
    <w:rsid w:val="003E6C5D"/>
  </w:style>
  <w:style w:type="paragraph" w:customStyle="1" w:styleId="D389FDF0B9AC4AC39B379B2A5492AA21">
    <w:name w:val="D389FDF0B9AC4AC39B379B2A5492AA21"/>
    <w:rsid w:val="003E6C5D"/>
  </w:style>
  <w:style w:type="paragraph" w:customStyle="1" w:styleId="372E9785B85940A89BE8B6881BD840F0">
    <w:name w:val="372E9785B85940A89BE8B6881BD840F0"/>
    <w:rsid w:val="003E6C5D"/>
  </w:style>
  <w:style w:type="paragraph" w:customStyle="1" w:styleId="EDFC0C70E4A3471FA7DFD4AD5AE86B5B">
    <w:name w:val="EDFC0C70E4A3471FA7DFD4AD5AE86B5B"/>
    <w:rsid w:val="003E6C5D"/>
  </w:style>
  <w:style w:type="paragraph" w:customStyle="1" w:styleId="CC1D9CD81C21488DA62EEE4D3842BE9B">
    <w:name w:val="CC1D9CD81C21488DA62EEE4D3842BE9B"/>
    <w:rsid w:val="003E6C5D"/>
  </w:style>
  <w:style w:type="paragraph" w:customStyle="1" w:styleId="F3DDDDFF425F4CC3A8A014688A727DF7">
    <w:name w:val="F3DDDDFF425F4CC3A8A014688A727DF7"/>
    <w:rsid w:val="003E6C5D"/>
  </w:style>
  <w:style w:type="paragraph" w:customStyle="1" w:styleId="2BAEADE0BB914ED19ED0E87D99D88B00">
    <w:name w:val="2BAEADE0BB914ED19ED0E87D99D88B00"/>
    <w:rsid w:val="003E6C5D"/>
  </w:style>
  <w:style w:type="paragraph" w:customStyle="1" w:styleId="131874A7EAD643299D7147B5DD1881E9">
    <w:name w:val="131874A7EAD643299D7147B5DD1881E9"/>
    <w:rsid w:val="003E6C5D"/>
  </w:style>
  <w:style w:type="paragraph" w:customStyle="1" w:styleId="8768DFE432D84ECCB8124C7B39AAC676">
    <w:name w:val="8768DFE432D84ECCB8124C7B39AAC676"/>
    <w:rsid w:val="003E6C5D"/>
  </w:style>
  <w:style w:type="paragraph" w:customStyle="1" w:styleId="0FA4A06CF1694DCBBDCBFD37FEE3086A">
    <w:name w:val="0FA4A06CF1694DCBBDCBFD37FEE3086A"/>
    <w:rsid w:val="003E6C5D"/>
  </w:style>
  <w:style w:type="paragraph" w:customStyle="1" w:styleId="F0C6DA4CF60A4DE19C0AEFA21184A89B">
    <w:name w:val="F0C6DA4CF60A4DE19C0AEFA21184A89B"/>
    <w:rsid w:val="003E6C5D"/>
  </w:style>
  <w:style w:type="paragraph" w:customStyle="1" w:styleId="81FCE2328C4B4B86A629A5A1B5A728BF">
    <w:name w:val="81FCE2328C4B4B86A629A5A1B5A728BF"/>
    <w:rsid w:val="003E6C5D"/>
  </w:style>
  <w:style w:type="paragraph" w:customStyle="1" w:styleId="491FE61633D34FD9AF60F0FD9B41887E">
    <w:name w:val="491FE61633D34FD9AF60F0FD9B41887E"/>
    <w:rsid w:val="003E6C5D"/>
  </w:style>
  <w:style w:type="paragraph" w:customStyle="1" w:styleId="BD5779E380324602B3DC6CED501DB13D">
    <w:name w:val="BD5779E380324602B3DC6CED501DB13D"/>
    <w:rsid w:val="003E6C5D"/>
  </w:style>
  <w:style w:type="paragraph" w:customStyle="1" w:styleId="B61BD446F4744EA8BA6CF81C3A47F184">
    <w:name w:val="B61BD446F4744EA8BA6CF81C3A47F184"/>
    <w:rsid w:val="003E6C5D"/>
  </w:style>
  <w:style w:type="paragraph" w:customStyle="1" w:styleId="D81BB314650A4DD3B2B9E1B6DCBF5C82">
    <w:name w:val="D81BB314650A4DD3B2B9E1B6DCBF5C82"/>
    <w:rsid w:val="003E6C5D"/>
  </w:style>
  <w:style w:type="paragraph" w:customStyle="1" w:styleId="08725F253BDF4123939F3288AB3763E3">
    <w:name w:val="08725F253BDF4123939F3288AB3763E3"/>
    <w:rsid w:val="003E6C5D"/>
  </w:style>
  <w:style w:type="paragraph" w:customStyle="1" w:styleId="085032F7F6214D079FAB9AE2BA250870">
    <w:name w:val="085032F7F6214D079FAB9AE2BA250870"/>
    <w:rsid w:val="003E6C5D"/>
  </w:style>
  <w:style w:type="paragraph" w:customStyle="1" w:styleId="7D3464A7694346CF836A669FCD75F2D9">
    <w:name w:val="7D3464A7694346CF836A669FCD75F2D9"/>
    <w:rsid w:val="003E6C5D"/>
  </w:style>
  <w:style w:type="paragraph" w:customStyle="1" w:styleId="CD7178A5E6804F2C8FDAE1AFD277FCC6">
    <w:name w:val="CD7178A5E6804F2C8FDAE1AFD277FCC6"/>
    <w:rsid w:val="003E6C5D"/>
  </w:style>
  <w:style w:type="paragraph" w:customStyle="1" w:styleId="84B4E09F6EDE49448DFBE705296CD89C">
    <w:name w:val="84B4E09F6EDE49448DFBE705296CD89C"/>
    <w:rsid w:val="003E6C5D"/>
  </w:style>
  <w:style w:type="paragraph" w:customStyle="1" w:styleId="FC883E947CBF44CA9D31EDF55D6E0872">
    <w:name w:val="FC883E947CBF44CA9D31EDF55D6E0872"/>
    <w:rsid w:val="003E6C5D"/>
  </w:style>
  <w:style w:type="paragraph" w:customStyle="1" w:styleId="05EABD2C942F47B7AF542A20B5261B92">
    <w:name w:val="05EABD2C942F47B7AF542A20B5261B92"/>
    <w:rsid w:val="003E6C5D"/>
  </w:style>
  <w:style w:type="paragraph" w:customStyle="1" w:styleId="FBA375843A7E4C4FB6960DA266578471">
    <w:name w:val="FBA375843A7E4C4FB6960DA266578471"/>
    <w:rsid w:val="003E6C5D"/>
  </w:style>
  <w:style w:type="paragraph" w:customStyle="1" w:styleId="D375C68BB18241C7A769DFE49615C3FD">
    <w:name w:val="D375C68BB18241C7A769DFE49615C3FD"/>
    <w:rsid w:val="003E6C5D"/>
  </w:style>
  <w:style w:type="paragraph" w:customStyle="1" w:styleId="320C02C7F30C498AA51DB5388E313D33">
    <w:name w:val="320C02C7F30C498AA51DB5388E313D33"/>
    <w:rsid w:val="003E6C5D"/>
  </w:style>
  <w:style w:type="paragraph" w:customStyle="1" w:styleId="FD6315B39441408683D9348198A8CDC3">
    <w:name w:val="FD6315B39441408683D9348198A8CDC3"/>
    <w:rsid w:val="003E6C5D"/>
  </w:style>
  <w:style w:type="paragraph" w:customStyle="1" w:styleId="04C4F70B1736414AA8A9A22034D9158E">
    <w:name w:val="04C4F70B1736414AA8A9A22034D9158E"/>
    <w:rsid w:val="003E6C5D"/>
  </w:style>
  <w:style w:type="paragraph" w:customStyle="1" w:styleId="AC2695BF673346789D7994B55DA0EDC5">
    <w:name w:val="AC2695BF673346789D7994B55DA0EDC5"/>
    <w:rsid w:val="003E6C5D"/>
  </w:style>
  <w:style w:type="paragraph" w:customStyle="1" w:styleId="560B3124E91E404EB747E81BE2969638">
    <w:name w:val="560B3124E91E404EB747E81BE2969638"/>
    <w:rsid w:val="003E6C5D"/>
  </w:style>
  <w:style w:type="paragraph" w:customStyle="1" w:styleId="1F115C461B37413DAC1F63A21054BA39">
    <w:name w:val="1F115C461B37413DAC1F63A21054BA39"/>
    <w:rsid w:val="003E6C5D"/>
  </w:style>
  <w:style w:type="paragraph" w:customStyle="1" w:styleId="29755DE42D344EC6AE855C3064065123">
    <w:name w:val="29755DE42D344EC6AE855C3064065123"/>
    <w:rsid w:val="003E6C5D"/>
  </w:style>
  <w:style w:type="paragraph" w:customStyle="1" w:styleId="3021F865DBED4F5BBE851387C59F7B61">
    <w:name w:val="3021F865DBED4F5BBE851387C59F7B61"/>
    <w:rsid w:val="003E6C5D"/>
  </w:style>
  <w:style w:type="paragraph" w:customStyle="1" w:styleId="34CF8014988D450D9B11CA6295CD746E">
    <w:name w:val="34CF8014988D450D9B11CA6295CD746E"/>
    <w:rsid w:val="003E6C5D"/>
  </w:style>
  <w:style w:type="paragraph" w:customStyle="1" w:styleId="3A5BDF39E2244BA1A58366BC5973E94B">
    <w:name w:val="3A5BDF39E2244BA1A58366BC5973E94B"/>
    <w:rsid w:val="003E6C5D"/>
  </w:style>
  <w:style w:type="paragraph" w:customStyle="1" w:styleId="7077182321574B9B947374726E999123">
    <w:name w:val="7077182321574B9B947374726E999123"/>
    <w:rsid w:val="003E6C5D"/>
  </w:style>
  <w:style w:type="paragraph" w:customStyle="1" w:styleId="46D3BCFF567043D5B3559940F730F001">
    <w:name w:val="46D3BCFF567043D5B3559940F730F001"/>
    <w:rsid w:val="003E6C5D"/>
  </w:style>
  <w:style w:type="paragraph" w:customStyle="1" w:styleId="4D43BF39E1154E6585BBB95835B95F4C">
    <w:name w:val="4D43BF39E1154E6585BBB95835B95F4C"/>
    <w:rsid w:val="003E6C5D"/>
  </w:style>
  <w:style w:type="paragraph" w:customStyle="1" w:styleId="6F9A3F0F44054310A7ECC9EFF253D3DA">
    <w:name w:val="6F9A3F0F44054310A7ECC9EFF253D3DA"/>
    <w:rsid w:val="003E6C5D"/>
  </w:style>
  <w:style w:type="paragraph" w:customStyle="1" w:styleId="ED5E1D6ADE7644CD963CAE9DAE6422E0">
    <w:name w:val="ED5E1D6ADE7644CD963CAE9DAE6422E0"/>
    <w:rsid w:val="00ED7944"/>
  </w:style>
  <w:style w:type="paragraph" w:customStyle="1" w:styleId="F5207042E4E74879A07E4A6529250B13">
    <w:name w:val="F5207042E4E74879A07E4A6529250B13"/>
    <w:rsid w:val="00ED7944"/>
  </w:style>
  <w:style w:type="paragraph" w:customStyle="1" w:styleId="F9C27771981E4940ABBD9D00F3BA9B5E">
    <w:name w:val="F9C27771981E4940ABBD9D00F3BA9B5E"/>
    <w:rsid w:val="00AD7216"/>
  </w:style>
  <w:style w:type="paragraph" w:customStyle="1" w:styleId="4354A3790DCF47818148FD4ED38F5405">
    <w:name w:val="4354A3790DCF47818148FD4ED38F5405"/>
    <w:rsid w:val="00D53616"/>
  </w:style>
  <w:style w:type="paragraph" w:customStyle="1" w:styleId="15273BF9724A467A83A746419C03553D">
    <w:name w:val="15273BF9724A467A83A746419C03553D"/>
    <w:rsid w:val="00D53616"/>
  </w:style>
  <w:style w:type="paragraph" w:customStyle="1" w:styleId="2644AA9F68CA44FF98CE07218F8CE36F">
    <w:name w:val="2644AA9F68CA44FF98CE07218F8CE36F"/>
    <w:rsid w:val="00D53616"/>
  </w:style>
  <w:style w:type="paragraph" w:customStyle="1" w:styleId="3BA4CA865FFB4BD9BFC492AB8B0FC803">
    <w:name w:val="3BA4CA865FFB4BD9BFC492AB8B0FC803"/>
    <w:rsid w:val="00D53616"/>
  </w:style>
  <w:style w:type="paragraph" w:customStyle="1" w:styleId="FE2859FC67DD4937B9FFABFC0E9DE9D3">
    <w:name w:val="FE2859FC67DD4937B9FFABFC0E9DE9D3"/>
    <w:rsid w:val="00D53616"/>
  </w:style>
  <w:style w:type="paragraph" w:customStyle="1" w:styleId="6EEE206EAEB147E8B86F1AAC24F76FE3">
    <w:name w:val="6EEE206EAEB147E8B86F1AAC24F76FE3"/>
    <w:rsid w:val="00D53616"/>
  </w:style>
  <w:style w:type="paragraph" w:customStyle="1" w:styleId="F4108F68F32B4B1D9B6D9AAFF04F5A02">
    <w:name w:val="F4108F68F32B4B1D9B6D9AAFF04F5A02"/>
    <w:rsid w:val="00D53616"/>
  </w:style>
  <w:style w:type="paragraph" w:customStyle="1" w:styleId="758F75D91B424A9BA881CCFEE3786F82">
    <w:name w:val="758F75D91B424A9BA881CCFEE3786F82"/>
    <w:rsid w:val="00D53616"/>
  </w:style>
  <w:style w:type="paragraph" w:customStyle="1" w:styleId="563E8478EE404010B407EBCB568C1C3A">
    <w:name w:val="563E8478EE404010B407EBCB568C1C3A"/>
    <w:rsid w:val="00D53616"/>
  </w:style>
  <w:style w:type="paragraph" w:customStyle="1" w:styleId="119326C304C54CF79571A95F8BE89871">
    <w:name w:val="119326C304C54CF79571A95F8BE89871"/>
    <w:rsid w:val="00D53616"/>
  </w:style>
  <w:style w:type="paragraph" w:customStyle="1" w:styleId="0113D53F16684F799371F646EBE7E57D">
    <w:name w:val="0113D53F16684F799371F646EBE7E57D"/>
    <w:rsid w:val="00D53616"/>
  </w:style>
  <w:style w:type="paragraph" w:customStyle="1" w:styleId="D418DCB021DB4474A1BEF10A1E59607A">
    <w:name w:val="D418DCB021DB4474A1BEF10A1E59607A"/>
    <w:rsid w:val="00D53616"/>
  </w:style>
  <w:style w:type="paragraph" w:customStyle="1" w:styleId="3BE5C1D65117418499E4373C124ECF5C">
    <w:name w:val="3BE5C1D65117418499E4373C124ECF5C"/>
    <w:rsid w:val="00D53616"/>
  </w:style>
  <w:style w:type="paragraph" w:customStyle="1" w:styleId="21C17A39B77C4AFE9396A6DD1FBF6A8A">
    <w:name w:val="21C17A39B77C4AFE9396A6DD1FBF6A8A"/>
    <w:rsid w:val="00D53616"/>
  </w:style>
  <w:style w:type="paragraph" w:customStyle="1" w:styleId="1FE1801AE28E499DAAB90350DF85B6FA">
    <w:name w:val="1FE1801AE28E499DAAB90350DF85B6FA"/>
    <w:rsid w:val="00D53616"/>
  </w:style>
  <w:style w:type="paragraph" w:customStyle="1" w:styleId="ED4E2DED0D954EA3B9A9600F202BC63B">
    <w:name w:val="ED4E2DED0D954EA3B9A9600F202BC63B"/>
    <w:rsid w:val="00D53616"/>
  </w:style>
  <w:style w:type="paragraph" w:customStyle="1" w:styleId="52A330D59F3B4B268CB76FD50F4D892B">
    <w:name w:val="52A330D59F3B4B268CB76FD50F4D892B"/>
    <w:rsid w:val="00D53616"/>
  </w:style>
  <w:style w:type="paragraph" w:customStyle="1" w:styleId="082FB1E044154BFA9A867A6A5703D8E1">
    <w:name w:val="082FB1E044154BFA9A867A6A5703D8E1"/>
    <w:rsid w:val="00D53616"/>
  </w:style>
  <w:style w:type="paragraph" w:customStyle="1" w:styleId="0F82057D6425488CB0CE94BDF0E44E39">
    <w:name w:val="0F82057D6425488CB0CE94BDF0E44E39"/>
    <w:rsid w:val="00D53616"/>
  </w:style>
  <w:style w:type="paragraph" w:customStyle="1" w:styleId="A5A50818FD464938B9C9B76C64BB46E0">
    <w:name w:val="A5A50818FD464938B9C9B76C64BB46E0"/>
    <w:rsid w:val="00D53616"/>
  </w:style>
  <w:style w:type="paragraph" w:customStyle="1" w:styleId="2C6E105F9F62493194C1268719C7C2F9">
    <w:name w:val="2C6E105F9F62493194C1268719C7C2F9"/>
    <w:rsid w:val="00D53616"/>
  </w:style>
  <w:style w:type="paragraph" w:customStyle="1" w:styleId="4DE310388C8142AABAEFEB16820A6087">
    <w:name w:val="4DE310388C8142AABAEFEB16820A6087"/>
    <w:rsid w:val="00D53616"/>
  </w:style>
  <w:style w:type="paragraph" w:customStyle="1" w:styleId="21D16BD0DFDF4582BD12C2DE24D66DD6">
    <w:name w:val="21D16BD0DFDF4582BD12C2DE24D66DD6"/>
    <w:rsid w:val="005A6A66"/>
  </w:style>
  <w:style w:type="paragraph" w:customStyle="1" w:styleId="4F738889C3A648C6B5F7EAD97A99355C">
    <w:name w:val="4F738889C3A648C6B5F7EAD97A99355C"/>
    <w:rsid w:val="005A6A66"/>
  </w:style>
  <w:style w:type="paragraph" w:customStyle="1" w:styleId="B082BDC7E4E645359BA7215C6B387415">
    <w:name w:val="B082BDC7E4E645359BA7215C6B387415"/>
    <w:rsid w:val="005A6A66"/>
  </w:style>
  <w:style w:type="paragraph" w:customStyle="1" w:styleId="15C60477F0DA405F9ED306B578434282">
    <w:name w:val="15C60477F0DA405F9ED306B578434282"/>
    <w:rsid w:val="005A6A66"/>
  </w:style>
  <w:style w:type="paragraph" w:customStyle="1" w:styleId="702E41E1452C4DFFA1540DE93D8E39F5">
    <w:name w:val="702E41E1452C4DFFA1540DE93D8E39F5"/>
    <w:rsid w:val="005A6A66"/>
  </w:style>
  <w:style w:type="paragraph" w:customStyle="1" w:styleId="BDFFD898FA394430A56ADDE44F3AF07A">
    <w:name w:val="BDFFD898FA394430A56ADDE44F3AF07A"/>
    <w:rsid w:val="005A6A66"/>
  </w:style>
  <w:style w:type="paragraph" w:customStyle="1" w:styleId="215DBE5F821A440C9D7651014030090A">
    <w:name w:val="215DBE5F821A440C9D7651014030090A"/>
    <w:rsid w:val="005A6A66"/>
  </w:style>
  <w:style w:type="paragraph" w:customStyle="1" w:styleId="D3CD19591CD6495DB6A7B720795F1373">
    <w:name w:val="D3CD19591CD6495DB6A7B720795F1373"/>
    <w:rsid w:val="005A6A66"/>
  </w:style>
  <w:style w:type="paragraph" w:customStyle="1" w:styleId="A5B0B96AA85944B38ABBAD01EA1C4DF0">
    <w:name w:val="A5B0B96AA85944B38ABBAD01EA1C4DF0"/>
    <w:rsid w:val="005A6A66"/>
  </w:style>
  <w:style w:type="paragraph" w:customStyle="1" w:styleId="0DBB8A31A06E4B679A927F9574C82293">
    <w:name w:val="0DBB8A31A06E4B679A927F9574C82293"/>
    <w:rsid w:val="005A6A66"/>
  </w:style>
  <w:style w:type="paragraph" w:customStyle="1" w:styleId="CB5B1868C4F54B6CB2591070CA5D081F">
    <w:name w:val="CB5B1868C4F54B6CB2591070CA5D081F"/>
    <w:rsid w:val="005A6A66"/>
  </w:style>
  <w:style w:type="paragraph" w:customStyle="1" w:styleId="F060D2DEB5094B3284D20C184024CA0F">
    <w:name w:val="F060D2DEB5094B3284D20C184024CA0F"/>
    <w:rsid w:val="005A6A66"/>
  </w:style>
  <w:style w:type="paragraph" w:customStyle="1" w:styleId="7031A58084EA4CF09B466FD51B4E47E6">
    <w:name w:val="7031A58084EA4CF09B466FD51B4E47E6"/>
    <w:rsid w:val="005A6A66"/>
  </w:style>
  <w:style w:type="paragraph" w:customStyle="1" w:styleId="2A6F3378C954487CA99AE874EE964EF8">
    <w:name w:val="2A6F3378C954487CA99AE874EE964EF8"/>
    <w:rsid w:val="005A6A66"/>
  </w:style>
  <w:style w:type="paragraph" w:customStyle="1" w:styleId="370CCDF3E7784273865B7B70253D0CDA">
    <w:name w:val="370CCDF3E7784273865B7B70253D0CDA"/>
    <w:rsid w:val="005A6A66"/>
  </w:style>
  <w:style w:type="paragraph" w:customStyle="1" w:styleId="FE72BEA3906C4E7FA914E636C9A29027">
    <w:name w:val="FE72BEA3906C4E7FA914E636C9A29027"/>
    <w:rsid w:val="005A6A66"/>
  </w:style>
  <w:style w:type="paragraph" w:customStyle="1" w:styleId="32330506522F4AF0806AC414F8434022">
    <w:name w:val="32330506522F4AF0806AC414F8434022"/>
    <w:rsid w:val="005A6A66"/>
  </w:style>
  <w:style w:type="paragraph" w:customStyle="1" w:styleId="C3C15D33CAF842FF8C7474713ED77135">
    <w:name w:val="C3C15D33CAF842FF8C7474713ED77135"/>
    <w:rsid w:val="005A6A66"/>
  </w:style>
  <w:style w:type="paragraph" w:customStyle="1" w:styleId="AD9BCF2868D6406B884672401B46F9E3">
    <w:name w:val="AD9BCF2868D6406B884672401B46F9E3"/>
    <w:rsid w:val="005A6A66"/>
  </w:style>
  <w:style w:type="paragraph" w:customStyle="1" w:styleId="90D2D79F84E34A9C89AF30194E70B89F">
    <w:name w:val="90D2D79F84E34A9C89AF30194E70B89F"/>
    <w:rsid w:val="005A6A66"/>
  </w:style>
  <w:style w:type="paragraph" w:customStyle="1" w:styleId="3F50733720674050BE475478318556D6">
    <w:name w:val="3F50733720674050BE475478318556D6"/>
    <w:rsid w:val="005A6A66"/>
  </w:style>
  <w:style w:type="paragraph" w:customStyle="1" w:styleId="D32D40211D584B478260BDFA878630E3">
    <w:name w:val="D32D40211D584B478260BDFA878630E3"/>
    <w:rsid w:val="005A6A66"/>
  </w:style>
  <w:style w:type="paragraph" w:customStyle="1" w:styleId="529998C5D0BC422C91EDBFE89E28776F">
    <w:name w:val="529998C5D0BC422C91EDBFE89E28776F"/>
    <w:rsid w:val="005A6A66"/>
  </w:style>
  <w:style w:type="paragraph" w:customStyle="1" w:styleId="000F9D660C144B9DBDD4FD0F960B60A3">
    <w:name w:val="000F9D660C144B9DBDD4FD0F960B60A3"/>
    <w:rsid w:val="005A6A66"/>
  </w:style>
  <w:style w:type="paragraph" w:customStyle="1" w:styleId="F05AE5218B624A8BAE3FEB7134115552">
    <w:name w:val="F05AE5218B624A8BAE3FEB7134115552"/>
    <w:rsid w:val="005A6A66"/>
  </w:style>
  <w:style w:type="paragraph" w:customStyle="1" w:styleId="42F4BD6D4E654AEBA1941FBD1CA58DC9">
    <w:name w:val="42F4BD6D4E654AEBA1941FBD1CA58DC9"/>
    <w:rsid w:val="005A6A66"/>
  </w:style>
  <w:style w:type="paragraph" w:customStyle="1" w:styleId="629911C00F5C4816B5C32617BDF87610">
    <w:name w:val="629911C00F5C4816B5C32617BDF87610"/>
    <w:rsid w:val="005A6A66"/>
  </w:style>
  <w:style w:type="paragraph" w:customStyle="1" w:styleId="3E0268BC3B174D3ABC759BE86D4712ED">
    <w:name w:val="3E0268BC3B174D3ABC759BE86D4712ED"/>
    <w:rsid w:val="005A6A66"/>
  </w:style>
  <w:style w:type="paragraph" w:customStyle="1" w:styleId="6853ECD0E4C9452394EC0C68EFFEA799">
    <w:name w:val="6853ECD0E4C9452394EC0C68EFFEA799"/>
    <w:rsid w:val="005A6A66"/>
  </w:style>
  <w:style w:type="paragraph" w:customStyle="1" w:styleId="B9515437621F44D294C792C4C64D6974">
    <w:name w:val="B9515437621F44D294C792C4C64D6974"/>
    <w:rsid w:val="005A6A66"/>
  </w:style>
  <w:style w:type="paragraph" w:customStyle="1" w:styleId="B471A59902084D0CA8D664FFC0EA1600">
    <w:name w:val="B471A59902084D0CA8D664FFC0EA1600"/>
    <w:rsid w:val="005A6A66"/>
  </w:style>
  <w:style w:type="paragraph" w:customStyle="1" w:styleId="CC31EA5EAEAC439985C027B21C29F338">
    <w:name w:val="CC31EA5EAEAC439985C027B21C29F338"/>
    <w:rsid w:val="005A6A66"/>
  </w:style>
  <w:style w:type="paragraph" w:customStyle="1" w:styleId="63F1EC89B5924B95800E68AE43C023CA">
    <w:name w:val="63F1EC89B5924B95800E68AE43C023CA"/>
    <w:rsid w:val="005A6A66"/>
  </w:style>
  <w:style w:type="paragraph" w:customStyle="1" w:styleId="BD981709F6F9400A9359E9968E5AFEA8">
    <w:name w:val="BD981709F6F9400A9359E9968E5AFEA8"/>
    <w:rsid w:val="005A6A66"/>
  </w:style>
  <w:style w:type="paragraph" w:customStyle="1" w:styleId="82464F0587D148D384E9429E5EFDBB66">
    <w:name w:val="82464F0587D148D384E9429E5EFDBB66"/>
    <w:rsid w:val="005A6A66"/>
  </w:style>
  <w:style w:type="paragraph" w:customStyle="1" w:styleId="839C2AF261604D47B3EEB61F1C65F051">
    <w:name w:val="839C2AF261604D47B3EEB61F1C65F051"/>
    <w:rsid w:val="005A6A66"/>
  </w:style>
  <w:style w:type="paragraph" w:customStyle="1" w:styleId="97FCE4E38E224446B337F8306EC5F72F">
    <w:name w:val="97FCE4E38E224446B337F8306EC5F72F"/>
    <w:rsid w:val="005A6A66"/>
  </w:style>
  <w:style w:type="paragraph" w:customStyle="1" w:styleId="620B4BAA14174DBEB4951252A9AEE920">
    <w:name w:val="620B4BAA14174DBEB4951252A9AEE920"/>
    <w:rsid w:val="005A6A66"/>
  </w:style>
  <w:style w:type="paragraph" w:customStyle="1" w:styleId="3A514D06D13245BBBBEB7F6D8EEDEBB4">
    <w:name w:val="3A514D06D13245BBBBEB7F6D8EEDEBB4"/>
    <w:rsid w:val="005A6A66"/>
  </w:style>
  <w:style w:type="paragraph" w:customStyle="1" w:styleId="E20E49617E594A078784A070BC2DA6D1">
    <w:name w:val="E20E49617E594A078784A070BC2DA6D1"/>
    <w:rsid w:val="005A6A66"/>
  </w:style>
  <w:style w:type="paragraph" w:customStyle="1" w:styleId="1F86A9D3F3BE46168674232915E2FF53">
    <w:name w:val="1F86A9D3F3BE46168674232915E2FF53"/>
    <w:rsid w:val="005A6A66"/>
  </w:style>
  <w:style w:type="paragraph" w:customStyle="1" w:styleId="CBA3EABD264E42ED958A52BF085C8873">
    <w:name w:val="CBA3EABD264E42ED958A52BF085C8873"/>
    <w:rsid w:val="005A6A66"/>
  </w:style>
  <w:style w:type="paragraph" w:customStyle="1" w:styleId="78327EF017B34655A4A791BBF8AACC9D">
    <w:name w:val="78327EF017B34655A4A791BBF8AACC9D"/>
    <w:rsid w:val="005A6A66"/>
  </w:style>
  <w:style w:type="paragraph" w:customStyle="1" w:styleId="0F0E5932227142EDA8809622012439B7">
    <w:name w:val="0F0E5932227142EDA8809622012439B7"/>
    <w:rsid w:val="005A6A66"/>
  </w:style>
  <w:style w:type="paragraph" w:customStyle="1" w:styleId="3B278150587543ACAD66995DCF9E3F75">
    <w:name w:val="3B278150587543ACAD66995DCF9E3F75"/>
    <w:rsid w:val="005A6A66"/>
  </w:style>
  <w:style w:type="paragraph" w:customStyle="1" w:styleId="7A19EC51F9EA405B848B8FDC6184A971">
    <w:name w:val="7A19EC51F9EA405B848B8FDC6184A971"/>
    <w:rsid w:val="005A6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3.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673DA0-E1DF-4591-96CF-D8802168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1</TotalTime>
  <Pages>1</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5</cp:revision>
  <cp:lastPrinted>2023-03-06T22:18:00Z</cp:lastPrinted>
  <dcterms:created xsi:type="dcterms:W3CDTF">2023-08-07T02:04:00Z</dcterms:created>
  <dcterms:modified xsi:type="dcterms:W3CDTF">2023-08-07T02:05:00Z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y fmtid="{D5CDD505-2E9C-101B-9397-08002B2CF9AE}" pid="6" name="GrammarlyDocumentId">
    <vt:lpwstr>368993ec9fd297d236f20af75e0bf9c8a3ecbe756e2edc4e58ba73f7ac54781f</vt:lpwstr>
  </property>
</Properties>
</file>