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370AF565" w14:textId="1FB57A6B" w:rsidR="00A72310" w:rsidRDefault="002D17D6" w:rsidP="00A72310">
      <w:pPr>
        <w:pStyle w:val="Title"/>
        <w:ind w:left="-851"/>
        <w:rPr>
          <w:szCs w:val="48"/>
          <w:lang w:bidi="en-AU"/>
        </w:rPr>
      </w:pPr>
      <w:r>
        <w:rPr>
          <w:szCs w:val="48"/>
          <w:lang w:bidi="en-AU"/>
        </w:rPr>
        <w:t>EPE502</w:t>
      </w:r>
      <w:r w:rsidR="00EC3B96">
        <w:rPr>
          <w:szCs w:val="48"/>
          <w:lang w:bidi="en-AU"/>
        </w:rPr>
        <w:t xml:space="preserve"> Early Childhood</w:t>
      </w:r>
    </w:p>
    <w:p w14:paraId="1E23250C" w14:textId="575D4349" w:rsidR="00EC3B96" w:rsidRPr="00EC3B96" w:rsidRDefault="002D17D6" w:rsidP="00EC3B96">
      <w:pPr>
        <w:pStyle w:val="Title"/>
        <w:ind w:left="-851"/>
        <w:rPr>
          <w:szCs w:val="48"/>
          <w:lang w:bidi="en-AU"/>
        </w:rPr>
      </w:pPr>
      <w:r>
        <w:rPr>
          <w:szCs w:val="48"/>
          <w:lang w:bidi="en-AU"/>
        </w:rPr>
        <w:t>Professional Experience 2</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F865C2"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F865C2"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Year 1 Minus 1" w:value="Year 1 Minus 1"/>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F865C2"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F865C2"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31EA147E"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6D3201">
        <w:rPr>
          <w:b/>
        </w:rPr>
        <w:t>10</w:t>
      </w:r>
      <w:r w:rsidRPr="00A72310">
        <w:rPr>
          <w:b/>
        </w:rPr>
        <w:t xml:space="preserve"> days</w:t>
      </w:r>
      <w:r w:rsidRPr="00A72310">
        <w:t xml:space="preserve"> of the </w:t>
      </w:r>
      <w:r w:rsidR="006D3201">
        <w:t>20</w:t>
      </w:r>
      <w:r w:rsidRPr="00A72310">
        <w:t xml:space="preserve">-day </w:t>
      </w:r>
      <w:r w:rsidR="002D17D6">
        <w:t xml:space="preserve">Preschool Placement, and after the </w:t>
      </w:r>
      <w:r w:rsidR="002D17D6" w:rsidRPr="002D17D6">
        <w:rPr>
          <w:b/>
        </w:rPr>
        <w:t>first 5 days</w:t>
      </w:r>
      <w:r w:rsidR="002D17D6">
        <w:t xml:space="preserve"> of the Year 1 minus 1 placement. </w:t>
      </w:r>
      <w:r w:rsidRPr="00A72310">
        <w:t xml:space="preserve">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32AC3FD6" w:rsidR="00521C8B"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1519C5AB" w14:textId="24EEEA4F" w:rsidR="006D3201" w:rsidRDefault="006D3201" w:rsidP="00521C8B">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6D3201" w14:paraId="3A6BB094" w14:textId="77777777" w:rsidTr="006D3201">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7EB4924" w14:textId="77777777" w:rsidR="006D3201" w:rsidRDefault="006D3201">
            <w:pPr>
              <w:spacing w:before="60" w:after="60"/>
              <w:jc w:val="center"/>
              <w:rPr>
                <w:rFonts w:ascii="Calibri Light" w:hAnsi="Calibri Light" w:cs="Calibri Light"/>
                <w:b/>
              </w:rPr>
            </w:pPr>
            <w:bookmarkStart w:id="1" w:name="_Hlk78137976"/>
            <w:r>
              <w:rPr>
                <w:rFonts w:ascii="Calibri Light" w:hAnsi="Calibri Light" w:cs="Calibri Light"/>
                <w:b/>
              </w:rPr>
              <w:t>ACECQA QUALITY AREAS</w:t>
            </w:r>
          </w:p>
          <w:p w14:paraId="10CCA187" w14:textId="0666B80A" w:rsidR="00325297" w:rsidRDefault="00325297">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155D6155" w14:textId="3D6F0536" w:rsidR="006D3201" w:rsidRDefault="006D3201" w:rsidP="00325297">
            <w:pPr>
              <w:spacing w:before="60" w:after="60"/>
              <w:jc w:val="center"/>
              <w:rPr>
                <w:rFonts w:ascii="Calibri Light" w:hAnsi="Calibri Light" w:cs="Calibri Light"/>
                <w:b/>
              </w:rPr>
            </w:pPr>
            <w:r>
              <w:rPr>
                <w:rFonts w:ascii="Calibri Light" w:hAnsi="Calibri Light" w:cs="Calibri Light"/>
                <w:b/>
              </w:rPr>
              <w:t>PERFORMANCE</w:t>
            </w:r>
            <w:r w:rsidR="00325297">
              <w:rPr>
                <w:rFonts w:ascii="Calibri Light" w:hAnsi="Calibri Light" w:cs="Calibri Light"/>
                <w:b/>
              </w:rPr>
              <w:t xml:space="preserve"> </w:t>
            </w:r>
            <w:r>
              <w:rPr>
                <w:rFonts w:ascii="Calibri Light" w:hAnsi="Calibri Light" w:cs="Calibri Light"/>
                <w:b/>
              </w:rPr>
              <w:t>RATING</w:t>
            </w:r>
          </w:p>
        </w:tc>
      </w:tr>
      <w:tr w:rsidR="006D3201" w14:paraId="6079145F" w14:textId="77777777" w:rsidTr="006D3201">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92D789D" w14:textId="37D639D2" w:rsidR="006D3201" w:rsidRDefault="00325297" w:rsidP="006D3201">
            <w:pPr>
              <w:tabs>
                <w:tab w:val="left" w:pos="35"/>
              </w:tabs>
              <w:rPr>
                <w:rFonts w:ascii="Calibri Light" w:hAnsi="Calibri Light" w:cs="Calibri Light"/>
              </w:rPr>
            </w:pPr>
            <w:r>
              <w:rPr>
                <w:rFonts w:eastAsia="Times New Roman" w:cstheme="majorHAnsi"/>
                <w:b/>
                <w:bCs/>
                <w:color w:val="000000"/>
                <w:lang w:eastAsia="en-AU"/>
              </w:rPr>
              <w:t xml:space="preserve">Quality Area 1: </w:t>
            </w:r>
            <w:r w:rsidR="006D3201" w:rsidRPr="006D3201">
              <w:rPr>
                <w:rFonts w:eastAsia="Times New Roman" w:cstheme="majorHAnsi"/>
                <w:b/>
                <w:bCs/>
                <w:color w:val="000000"/>
                <w:lang w:eastAsia="en-AU"/>
              </w:rPr>
              <w:t>Education and curriculum studies</w:t>
            </w:r>
          </w:p>
        </w:tc>
      </w:tr>
      <w:tr w:rsidR="002D17D6" w14:paraId="1DF42CC7" w14:textId="77777777" w:rsidTr="009179AB">
        <w:trPr>
          <w:trHeight w:val="328"/>
        </w:trPr>
        <w:tc>
          <w:tcPr>
            <w:tcW w:w="567" w:type="dxa"/>
            <w:vMerge w:val="restart"/>
            <w:tcBorders>
              <w:top w:val="single" w:sz="4" w:space="0" w:color="auto"/>
              <w:left w:val="single" w:sz="4" w:space="0" w:color="auto"/>
              <w:right w:val="single" w:sz="4" w:space="0" w:color="auto"/>
            </w:tcBorders>
            <w:vAlign w:val="center"/>
            <w:hideMark/>
          </w:tcPr>
          <w:p w14:paraId="4D892F19" w14:textId="30F9FF2A"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2E09FDC" w14:textId="30712AF6"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3CD742BCB8E6448E98A5A80B837B25C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E61833B" w14:textId="77777777" w:rsidR="002D17D6" w:rsidRPr="00325297" w:rsidRDefault="002D17D6" w:rsidP="002D17D6">
                <w:pPr>
                  <w:tabs>
                    <w:tab w:val="left" w:pos="35"/>
                  </w:tabs>
                  <w:ind w:firstLineChars="88" w:firstLine="194"/>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676DDF6F" w14:textId="77777777" w:rsidTr="009179AB">
        <w:trPr>
          <w:trHeight w:val="328"/>
        </w:trPr>
        <w:tc>
          <w:tcPr>
            <w:tcW w:w="567" w:type="dxa"/>
            <w:vMerge/>
            <w:tcBorders>
              <w:left w:val="single" w:sz="4" w:space="0" w:color="auto"/>
              <w:right w:val="single" w:sz="4" w:space="0" w:color="auto"/>
            </w:tcBorders>
            <w:vAlign w:val="center"/>
            <w:hideMark/>
          </w:tcPr>
          <w:p w14:paraId="18A29DC1"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18AAD63" w14:textId="0089EDD2"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Fonts w:ascii="Calibri Light" w:hAnsi="Calibri Light" w:cs="Calibri Light"/>
              <w:szCs w:val="22"/>
            </w:rPr>
            <w:id w:val="1020897238"/>
            <w:placeholder>
              <w:docPart w:val="12CF6684DF9B4628A3E2082F9921FE6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02A7240"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5AFE18BF" w14:textId="77777777" w:rsidTr="009179AB">
        <w:trPr>
          <w:trHeight w:val="40"/>
        </w:trPr>
        <w:tc>
          <w:tcPr>
            <w:tcW w:w="567" w:type="dxa"/>
            <w:vMerge/>
            <w:tcBorders>
              <w:left w:val="single" w:sz="4" w:space="0" w:color="auto"/>
              <w:right w:val="single" w:sz="4" w:space="0" w:color="auto"/>
            </w:tcBorders>
            <w:vAlign w:val="center"/>
            <w:hideMark/>
          </w:tcPr>
          <w:p w14:paraId="7D218B86"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AF28A98" w14:textId="46754B95"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Numeracy, science and technology  </w:t>
            </w:r>
          </w:p>
        </w:tc>
        <w:sdt>
          <w:sdtPr>
            <w:rPr>
              <w:rFonts w:ascii="Calibri Light" w:hAnsi="Calibri Light" w:cs="Calibri Light"/>
              <w:szCs w:val="22"/>
            </w:rPr>
            <w:id w:val="294801168"/>
            <w:placeholder>
              <w:docPart w:val="B4A1531231FF407F84F48B856703D6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5BBA6E3"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6C6E4911" w14:textId="77777777" w:rsidTr="009179AB">
        <w:trPr>
          <w:trHeight w:val="110"/>
        </w:trPr>
        <w:tc>
          <w:tcPr>
            <w:tcW w:w="567" w:type="dxa"/>
            <w:vMerge/>
            <w:tcBorders>
              <w:left w:val="single" w:sz="4" w:space="0" w:color="auto"/>
              <w:right w:val="single" w:sz="4" w:space="0" w:color="auto"/>
            </w:tcBorders>
            <w:vAlign w:val="center"/>
            <w:hideMark/>
          </w:tcPr>
          <w:p w14:paraId="61083FC3"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482F6A8" w14:textId="1CE1791C"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Language and literacy   </w:t>
            </w:r>
          </w:p>
        </w:tc>
        <w:sdt>
          <w:sdtPr>
            <w:rPr>
              <w:rFonts w:ascii="Calibri Light" w:hAnsi="Calibri Light" w:cs="Calibri Light"/>
              <w:szCs w:val="22"/>
            </w:rPr>
            <w:id w:val="1842120135"/>
            <w:placeholder>
              <w:docPart w:val="CC7656D529AD44D0AA90520C5A62E3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F3D4433"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7E3BB2AA" w14:textId="77777777" w:rsidTr="003D232B">
        <w:trPr>
          <w:trHeight w:val="110"/>
        </w:trPr>
        <w:tc>
          <w:tcPr>
            <w:tcW w:w="567" w:type="dxa"/>
            <w:vMerge/>
            <w:tcBorders>
              <w:left w:val="single" w:sz="4" w:space="0" w:color="auto"/>
              <w:right w:val="single" w:sz="4" w:space="0" w:color="auto"/>
            </w:tcBorders>
            <w:vAlign w:val="center"/>
          </w:tcPr>
          <w:p w14:paraId="5DF0E2B7"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7D36797E" w14:textId="10EFEE48"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English as an additional language</w:t>
            </w:r>
          </w:p>
        </w:tc>
        <w:sdt>
          <w:sdtPr>
            <w:rPr>
              <w:rFonts w:ascii="Calibri Light" w:hAnsi="Calibri Light" w:cs="Calibri Light"/>
              <w:szCs w:val="22"/>
            </w:rPr>
            <w:id w:val="-1681192035"/>
            <w:placeholder>
              <w:docPart w:val="D7433B344C0E4291AFBF40D16F2CACD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DDFD002" w14:textId="4E936D7B" w:rsidR="002D17D6" w:rsidRDefault="002D17D6" w:rsidP="002D17D6">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2D17D6" w14:paraId="07DDE8DF" w14:textId="77777777" w:rsidTr="003D232B">
        <w:trPr>
          <w:trHeight w:val="110"/>
        </w:trPr>
        <w:tc>
          <w:tcPr>
            <w:tcW w:w="567" w:type="dxa"/>
            <w:vMerge/>
            <w:tcBorders>
              <w:left w:val="single" w:sz="4" w:space="0" w:color="auto"/>
              <w:right w:val="single" w:sz="4" w:space="0" w:color="auto"/>
            </w:tcBorders>
            <w:vAlign w:val="center"/>
          </w:tcPr>
          <w:p w14:paraId="7D12C648"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44DA972" w14:textId="5F950217"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Social and environmental education</w:t>
            </w:r>
          </w:p>
        </w:tc>
        <w:sdt>
          <w:sdtPr>
            <w:rPr>
              <w:rFonts w:ascii="Calibri Light" w:hAnsi="Calibri Light" w:cs="Calibri Light"/>
              <w:szCs w:val="22"/>
            </w:rPr>
            <w:id w:val="1004243838"/>
            <w:placeholder>
              <w:docPart w:val="C9215ACC3E854DDBB26B2345103577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426A6CD4" w14:textId="5930C0AD" w:rsidR="002D17D6" w:rsidRDefault="002D17D6" w:rsidP="002D17D6">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2D17D6" w14:paraId="1979DBD2" w14:textId="77777777" w:rsidTr="003D232B">
        <w:trPr>
          <w:trHeight w:val="110"/>
        </w:trPr>
        <w:tc>
          <w:tcPr>
            <w:tcW w:w="567" w:type="dxa"/>
            <w:vMerge/>
            <w:tcBorders>
              <w:left w:val="single" w:sz="4" w:space="0" w:color="auto"/>
              <w:right w:val="single" w:sz="4" w:space="0" w:color="auto"/>
            </w:tcBorders>
            <w:vAlign w:val="center"/>
          </w:tcPr>
          <w:p w14:paraId="01A2294E"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51741D8" w14:textId="727E2690"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Creative arts and music</w:t>
            </w:r>
          </w:p>
        </w:tc>
        <w:sdt>
          <w:sdtPr>
            <w:rPr>
              <w:rFonts w:ascii="Calibri Light" w:hAnsi="Calibri Light" w:cs="Calibri Light"/>
              <w:szCs w:val="22"/>
            </w:rPr>
            <w:id w:val="1974713899"/>
            <w:placeholder>
              <w:docPart w:val="F430CD91F8A8456D8C488BFB6D2B4C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845D144" w14:textId="6BD55087" w:rsidR="002D17D6" w:rsidRDefault="002D17D6" w:rsidP="002D17D6">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2D17D6" w14:paraId="3F8111B4" w14:textId="77777777" w:rsidTr="003D232B">
        <w:trPr>
          <w:trHeight w:val="110"/>
        </w:trPr>
        <w:tc>
          <w:tcPr>
            <w:tcW w:w="567" w:type="dxa"/>
            <w:vMerge/>
            <w:tcBorders>
              <w:left w:val="single" w:sz="4" w:space="0" w:color="auto"/>
              <w:right w:val="single" w:sz="4" w:space="0" w:color="auto"/>
            </w:tcBorders>
            <w:vAlign w:val="center"/>
          </w:tcPr>
          <w:p w14:paraId="5790AF52"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4A2CCF4" w14:textId="6C9A45F7"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Physical and health education</w:t>
            </w:r>
          </w:p>
        </w:tc>
        <w:sdt>
          <w:sdtPr>
            <w:rPr>
              <w:rFonts w:ascii="Calibri Light" w:hAnsi="Calibri Light" w:cs="Calibri Light"/>
              <w:szCs w:val="22"/>
            </w:rPr>
            <w:id w:val="-1268231101"/>
            <w:placeholder>
              <w:docPart w:val="2DB32F5365324DA9A1C7278657DC52A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549DA99F" w14:textId="73A8FB29" w:rsidR="002D17D6" w:rsidRDefault="002D17D6" w:rsidP="002D17D6">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2D17D6" w14:paraId="645C6D2E" w14:textId="77777777" w:rsidTr="003D232B">
        <w:trPr>
          <w:trHeight w:val="110"/>
        </w:trPr>
        <w:tc>
          <w:tcPr>
            <w:tcW w:w="567" w:type="dxa"/>
            <w:vMerge/>
            <w:tcBorders>
              <w:left w:val="single" w:sz="4" w:space="0" w:color="auto"/>
              <w:bottom w:val="single" w:sz="4" w:space="0" w:color="auto"/>
              <w:right w:val="single" w:sz="4" w:space="0" w:color="auto"/>
            </w:tcBorders>
            <w:vAlign w:val="center"/>
          </w:tcPr>
          <w:p w14:paraId="68B34031"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FB28891" w14:textId="757B050C"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26489012"/>
            <w:placeholder>
              <w:docPart w:val="731D84B020C847FE8B7E9E31F639C0A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3F2E0AAD" w14:textId="04A729D8" w:rsidR="002D17D6" w:rsidRDefault="002D17D6" w:rsidP="002D17D6">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325297" w14:paraId="53AEC302" w14:textId="77777777" w:rsidTr="00325297">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1A9D2BA" w14:textId="0956F18E" w:rsidR="00325297" w:rsidRPr="00325297" w:rsidRDefault="00325297">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B06170B" w14:textId="77777777" w:rsidR="00325297" w:rsidRPr="00325297" w:rsidRDefault="00325297">
            <w:pPr>
              <w:tabs>
                <w:tab w:val="left" w:pos="35"/>
              </w:tabs>
              <w:ind w:firstLineChars="100" w:firstLine="220"/>
              <w:rPr>
                <w:rFonts w:ascii="Calibri Light" w:hAnsi="Calibri Light" w:cs="Calibri Light"/>
                <w:szCs w:val="22"/>
              </w:rPr>
            </w:pPr>
          </w:p>
        </w:tc>
      </w:tr>
      <w:tr w:rsidR="002D17D6" w14:paraId="148D328B" w14:textId="77777777" w:rsidTr="0051358F">
        <w:trPr>
          <w:trHeight w:val="171"/>
        </w:trPr>
        <w:tc>
          <w:tcPr>
            <w:tcW w:w="567" w:type="dxa"/>
            <w:vMerge w:val="restart"/>
            <w:tcBorders>
              <w:top w:val="single" w:sz="4" w:space="0" w:color="auto"/>
              <w:left w:val="single" w:sz="4" w:space="0" w:color="auto"/>
              <w:right w:val="single" w:sz="4" w:space="0" w:color="auto"/>
            </w:tcBorders>
            <w:vAlign w:val="center"/>
            <w:hideMark/>
          </w:tcPr>
          <w:p w14:paraId="5DF60AC8" w14:textId="538D4E75"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308935E" w14:textId="471E4EBA"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Developing family and community partnerships</w:t>
            </w:r>
          </w:p>
        </w:tc>
        <w:sdt>
          <w:sdtPr>
            <w:rPr>
              <w:rFonts w:ascii="Calibri Light" w:hAnsi="Calibri Light" w:cs="Calibri Light"/>
              <w:szCs w:val="22"/>
            </w:rPr>
            <w:id w:val="-2079819172"/>
            <w:placeholder>
              <w:docPart w:val="2DD05F542E29402DB85D198AA8980A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B0A4887"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65ADD848" w14:textId="77777777" w:rsidTr="0051358F">
        <w:trPr>
          <w:trHeight w:val="174"/>
        </w:trPr>
        <w:tc>
          <w:tcPr>
            <w:tcW w:w="567" w:type="dxa"/>
            <w:vMerge/>
            <w:tcBorders>
              <w:left w:val="single" w:sz="4" w:space="0" w:color="auto"/>
              <w:right w:val="single" w:sz="4" w:space="0" w:color="auto"/>
            </w:tcBorders>
            <w:vAlign w:val="center"/>
            <w:hideMark/>
          </w:tcPr>
          <w:p w14:paraId="07D8CDA0"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3551F69" w14:textId="70BF1194"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60B1874030514A4D9794A2EB2410AF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3A2C009"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0210F554" w14:textId="77777777" w:rsidTr="0051358F">
        <w:trPr>
          <w:trHeight w:val="298"/>
        </w:trPr>
        <w:tc>
          <w:tcPr>
            <w:tcW w:w="567" w:type="dxa"/>
            <w:vMerge/>
            <w:tcBorders>
              <w:left w:val="single" w:sz="4" w:space="0" w:color="auto"/>
              <w:right w:val="single" w:sz="4" w:space="0" w:color="auto"/>
            </w:tcBorders>
            <w:vAlign w:val="center"/>
            <w:hideMark/>
          </w:tcPr>
          <w:p w14:paraId="7A4076F7"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620D0DA" w14:textId="6D125D10"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Culture, diversity and inclusion</w:t>
            </w:r>
          </w:p>
        </w:tc>
        <w:sdt>
          <w:sdtPr>
            <w:rPr>
              <w:rFonts w:ascii="Calibri Light" w:hAnsi="Calibri Light" w:cs="Calibri Light"/>
              <w:szCs w:val="22"/>
            </w:rPr>
            <w:id w:val="1349439091"/>
            <w:placeholder>
              <w:docPart w:val="99D3155B80E5417090537372AA888E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3F8FD10"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3251574A" w14:textId="77777777" w:rsidTr="002C402D">
        <w:trPr>
          <w:trHeight w:val="298"/>
        </w:trPr>
        <w:tc>
          <w:tcPr>
            <w:tcW w:w="567" w:type="dxa"/>
            <w:vMerge/>
            <w:tcBorders>
              <w:left w:val="single" w:sz="4" w:space="0" w:color="auto"/>
              <w:right w:val="single" w:sz="4" w:space="0" w:color="auto"/>
            </w:tcBorders>
            <w:vAlign w:val="center"/>
          </w:tcPr>
          <w:p w14:paraId="6A4D7044"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7D8D465" w14:textId="74892A37"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Multicultural education</w:t>
            </w:r>
          </w:p>
        </w:tc>
        <w:sdt>
          <w:sdtPr>
            <w:rPr>
              <w:rFonts w:ascii="Calibri Light" w:hAnsi="Calibri Light" w:cs="Calibri Light"/>
              <w:szCs w:val="22"/>
            </w:rPr>
            <w:id w:val="-538445266"/>
            <w:placeholder>
              <w:docPart w:val="1EF0E51430E94C8890512BCFD791CF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1458EB8E" w14:textId="45E6A782" w:rsidR="002D17D6" w:rsidRDefault="002D17D6" w:rsidP="002D17D6">
                <w:pPr>
                  <w:tabs>
                    <w:tab w:val="left" w:pos="35"/>
                  </w:tabs>
                  <w:ind w:firstLineChars="100" w:firstLine="220"/>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2D17D6" w14:paraId="207941B1" w14:textId="77777777" w:rsidTr="00465159">
        <w:trPr>
          <w:trHeight w:val="298"/>
        </w:trPr>
        <w:tc>
          <w:tcPr>
            <w:tcW w:w="567" w:type="dxa"/>
            <w:vMerge/>
            <w:tcBorders>
              <w:left w:val="single" w:sz="4" w:space="0" w:color="auto"/>
              <w:right w:val="single" w:sz="4" w:space="0" w:color="auto"/>
            </w:tcBorders>
            <w:vAlign w:val="center"/>
          </w:tcPr>
          <w:p w14:paraId="19D20986"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9C41519" w14:textId="4D25867A"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Fonts w:ascii="Calibri Light" w:hAnsi="Calibri Light" w:cs="Calibri Light"/>
              <w:szCs w:val="22"/>
            </w:rPr>
            <w:id w:val="225958018"/>
            <w:placeholder>
              <w:docPart w:val="DC2994E8652F4D258884DA6B01C7EF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626A3B7E" w14:textId="27BE7F20" w:rsidR="002D17D6" w:rsidRDefault="002D17D6" w:rsidP="002D17D6">
                <w:pPr>
                  <w:tabs>
                    <w:tab w:val="left" w:pos="35"/>
                  </w:tabs>
                  <w:ind w:firstLineChars="100" w:firstLine="220"/>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325297" w14:paraId="6CC5AB2E" w14:textId="77777777" w:rsidTr="00325297">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4B53495" w14:textId="69146174" w:rsidR="00325297" w:rsidRPr="00325297" w:rsidRDefault="00325297">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36AED8F3" w14:textId="77777777" w:rsidR="00325297" w:rsidRPr="00325297" w:rsidRDefault="00325297">
            <w:pPr>
              <w:tabs>
                <w:tab w:val="left" w:pos="35"/>
              </w:tabs>
              <w:ind w:firstLineChars="100" w:firstLine="220"/>
              <w:rPr>
                <w:rFonts w:ascii="Calibri Light" w:hAnsi="Calibri Light" w:cs="Calibri Light"/>
                <w:szCs w:val="22"/>
              </w:rPr>
            </w:pPr>
          </w:p>
        </w:tc>
      </w:tr>
      <w:tr w:rsidR="002D17D6" w14:paraId="0F23E093" w14:textId="77777777" w:rsidTr="00AC6B74">
        <w:trPr>
          <w:trHeight w:val="317"/>
        </w:trPr>
        <w:tc>
          <w:tcPr>
            <w:tcW w:w="567" w:type="dxa"/>
            <w:vMerge w:val="restart"/>
            <w:tcBorders>
              <w:top w:val="single" w:sz="4" w:space="0" w:color="auto"/>
              <w:left w:val="single" w:sz="4" w:space="0" w:color="auto"/>
              <w:right w:val="single" w:sz="4" w:space="0" w:color="auto"/>
            </w:tcBorders>
            <w:vAlign w:val="center"/>
            <w:hideMark/>
          </w:tcPr>
          <w:p w14:paraId="5FA058ED" w14:textId="02C3472A"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5806BE5" w14:textId="2DD7B3DC"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Learning, development and care</w:t>
            </w:r>
          </w:p>
        </w:tc>
        <w:sdt>
          <w:sdtPr>
            <w:rPr>
              <w:rFonts w:ascii="Calibri Light" w:hAnsi="Calibri Light" w:cs="Calibri Light"/>
              <w:szCs w:val="22"/>
            </w:rPr>
            <w:id w:val="1907724638"/>
            <w:placeholder>
              <w:docPart w:val="FA93C2A8A2614207B106758F5B0F7B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AB7FAF8"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32437617" w14:textId="77777777" w:rsidTr="00AC6B74">
        <w:trPr>
          <w:trHeight w:val="279"/>
        </w:trPr>
        <w:tc>
          <w:tcPr>
            <w:tcW w:w="567" w:type="dxa"/>
            <w:vMerge/>
            <w:tcBorders>
              <w:left w:val="single" w:sz="4" w:space="0" w:color="auto"/>
              <w:right w:val="single" w:sz="4" w:space="0" w:color="auto"/>
            </w:tcBorders>
            <w:vAlign w:val="center"/>
            <w:hideMark/>
          </w:tcPr>
          <w:p w14:paraId="6E6B3121"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148B501" w14:textId="0FF33E10"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Language development</w:t>
            </w:r>
          </w:p>
        </w:tc>
        <w:sdt>
          <w:sdtPr>
            <w:rPr>
              <w:rFonts w:ascii="Calibri Light" w:hAnsi="Calibri Light" w:cs="Calibri Light"/>
              <w:szCs w:val="22"/>
            </w:rPr>
            <w:id w:val="803971248"/>
            <w:placeholder>
              <w:docPart w:val="B0963A641ED54856BB6861BAB6B9FA0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D549E22"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03C1166D" w14:textId="77777777" w:rsidTr="00AC6B74">
        <w:trPr>
          <w:trHeight w:val="273"/>
        </w:trPr>
        <w:tc>
          <w:tcPr>
            <w:tcW w:w="567" w:type="dxa"/>
            <w:vMerge/>
            <w:tcBorders>
              <w:left w:val="single" w:sz="4" w:space="0" w:color="auto"/>
              <w:right w:val="single" w:sz="4" w:space="0" w:color="auto"/>
            </w:tcBorders>
            <w:vAlign w:val="center"/>
            <w:hideMark/>
          </w:tcPr>
          <w:p w14:paraId="216A8CC7"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FA7787A" w14:textId="094B1439"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 and emotional development</w:t>
            </w:r>
          </w:p>
        </w:tc>
        <w:sdt>
          <w:sdtPr>
            <w:rPr>
              <w:rFonts w:ascii="Calibri Light" w:hAnsi="Calibri Light" w:cs="Calibri Light"/>
              <w:szCs w:val="22"/>
            </w:rPr>
            <w:id w:val="-1328825707"/>
            <w:placeholder>
              <w:docPart w:val="0E89FE60BCEF42C8B661D16496665C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6C58D0E"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6FD6BC7F" w14:textId="77777777" w:rsidTr="00AC6B74">
        <w:trPr>
          <w:trHeight w:val="139"/>
        </w:trPr>
        <w:tc>
          <w:tcPr>
            <w:tcW w:w="567" w:type="dxa"/>
            <w:vMerge/>
            <w:tcBorders>
              <w:left w:val="single" w:sz="4" w:space="0" w:color="auto"/>
              <w:right w:val="single" w:sz="4" w:space="0" w:color="auto"/>
            </w:tcBorders>
            <w:vAlign w:val="center"/>
            <w:hideMark/>
          </w:tcPr>
          <w:p w14:paraId="10E4A945"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F3E7610" w14:textId="3FC735F6"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7BC8BB89B41744B08DBE06D952BDE3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A440DEC"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03C1AC5E" w14:textId="77777777" w:rsidTr="00AC6B74">
        <w:trPr>
          <w:trHeight w:val="283"/>
        </w:trPr>
        <w:tc>
          <w:tcPr>
            <w:tcW w:w="567" w:type="dxa"/>
            <w:vMerge/>
            <w:tcBorders>
              <w:left w:val="single" w:sz="4" w:space="0" w:color="auto"/>
              <w:right w:val="single" w:sz="4" w:space="0" w:color="auto"/>
            </w:tcBorders>
            <w:vAlign w:val="center"/>
            <w:hideMark/>
          </w:tcPr>
          <w:p w14:paraId="1F083F77"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A776D82" w14:textId="0ECABFF7"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intervention</w:t>
            </w:r>
          </w:p>
        </w:tc>
        <w:sdt>
          <w:sdtPr>
            <w:rPr>
              <w:rFonts w:ascii="Calibri Light" w:hAnsi="Calibri Light" w:cs="Calibri Light"/>
              <w:szCs w:val="22"/>
            </w:rPr>
            <w:id w:val="1438722833"/>
            <w:placeholder>
              <w:docPart w:val="ADE55CADE04249518C2F4BB5058B9E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2B0CD52" w14:textId="77777777" w:rsidR="002D17D6" w:rsidRPr="00325297" w:rsidRDefault="002D17D6" w:rsidP="002D17D6">
                <w:pPr>
                  <w:tabs>
                    <w:tab w:val="left" w:pos="177"/>
                  </w:tabs>
                  <w:ind w:firstLineChars="88" w:firstLine="194"/>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0746F0D6" w14:textId="77777777" w:rsidTr="00AC6B74">
        <w:trPr>
          <w:trHeight w:val="40"/>
        </w:trPr>
        <w:tc>
          <w:tcPr>
            <w:tcW w:w="567" w:type="dxa"/>
            <w:vMerge/>
            <w:tcBorders>
              <w:left w:val="single" w:sz="4" w:space="0" w:color="auto"/>
              <w:right w:val="single" w:sz="4" w:space="0" w:color="auto"/>
            </w:tcBorders>
            <w:vAlign w:val="center"/>
            <w:hideMark/>
          </w:tcPr>
          <w:p w14:paraId="37FE4314"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0602132" w14:textId="2978C0D3"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Diversity, difference and inclusivity</w:t>
            </w:r>
          </w:p>
        </w:tc>
        <w:sdt>
          <w:sdtPr>
            <w:rPr>
              <w:rFonts w:ascii="Calibri Light" w:hAnsi="Calibri Light" w:cs="Calibri Light"/>
              <w:szCs w:val="22"/>
            </w:rPr>
            <w:id w:val="-2061544689"/>
            <w:placeholder>
              <w:docPart w:val="6FD58792028E400AAA2C81EA5BB652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2E64737"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58D1C35B" w14:textId="77777777" w:rsidTr="00AC6B74">
        <w:trPr>
          <w:trHeight w:val="40"/>
        </w:trPr>
        <w:tc>
          <w:tcPr>
            <w:tcW w:w="567" w:type="dxa"/>
            <w:vMerge/>
            <w:tcBorders>
              <w:left w:val="single" w:sz="4" w:space="0" w:color="auto"/>
              <w:right w:val="single" w:sz="4" w:space="0" w:color="auto"/>
            </w:tcBorders>
            <w:vAlign w:val="center"/>
            <w:hideMark/>
          </w:tcPr>
          <w:p w14:paraId="0FB4E413"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99E72AA" w14:textId="08E853FC"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Learners with special needs</w:t>
            </w:r>
          </w:p>
        </w:tc>
        <w:sdt>
          <w:sdtPr>
            <w:rPr>
              <w:rFonts w:ascii="Calibri Light" w:hAnsi="Calibri Light" w:cs="Calibri Light"/>
              <w:szCs w:val="22"/>
            </w:rPr>
            <w:id w:val="1929998409"/>
            <w:placeholder>
              <w:docPart w:val="5643C0541E25454AA013F8FE8608CEA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EA19B5B" w14:textId="77777777" w:rsidR="002D17D6" w:rsidRPr="00325297"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0893843D" w14:textId="77777777" w:rsidTr="00AC6B74">
        <w:trPr>
          <w:trHeight w:val="40"/>
        </w:trPr>
        <w:tc>
          <w:tcPr>
            <w:tcW w:w="567" w:type="dxa"/>
            <w:vMerge/>
            <w:tcBorders>
              <w:left w:val="single" w:sz="4" w:space="0" w:color="auto"/>
              <w:bottom w:val="single" w:sz="4" w:space="0" w:color="auto"/>
              <w:right w:val="single" w:sz="4" w:space="0" w:color="auto"/>
            </w:tcBorders>
            <w:vAlign w:val="center"/>
          </w:tcPr>
          <w:p w14:paraId="57CDD473"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E5C2B3A" w14:textId="53EAA105"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964724147"/>
            <w:placeholder>
              <w:docPart w:val="F96D660C03B84EDDB7B30B35FA9EB2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00F315AF" w14:textId="6D4E302F" w:rsidR="002D17D6" w:rsidRDefault="002D17D6" w:rsidP="002D17D6">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2D17D6" w14:paraId="3C76D318" w14:textId="77777777" w:rsidTr="00325297">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397AA8E" w14:textId="24E94548" w:rsidR="002D17D6" w:rsidRPr="00325297" w:rsidRDefault="002D17D6" w:rsidP="00325297">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2D17D6" w14:paraId="50C33D7E" w14:textId="77777777" w:rsidTr="0038732E">
        <w:trPr>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67901F3F"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F0BA1A9" w14:textId="11A24281"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Alternative pedagogies and curriculum approaches</w:t>
            </w:r>
          </w:p>
        </w:tc>
        <w:sdt>
          <w:sdtPr>
            <w:rPr>
              <w:rFonts w:ascii="Calibri Light" w:hAnsi="Calibri Light" w:cs="Calibri Light"/>
              <w:szCs w:val="22"/>
            </w:rPr>
            <w:id w:val="471720959"/>
            <w:placeholder>
              <w:docPart w:val="7FD74756389B4067B142CF00ED76CE0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09850FFE" w14:textId="0A79D400"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2D17D6" w14:paraId="57219B7F" w14:textId="77777777" w:rsidTr="0038732E">
        <w:trPr>
          <w:trHeight w:val="205"/>
        </w:trPr>
        <w:tc>
          <w:tcPr>
            <w:tcW w:w="567" w:type="dxa"/>
            <w:vMerge/>
            <w:tcBorders>
              <w:left w:val="single" w:sz="4" w:space="0" w:color="auto"/>
              <w:right w:val="single" w:sz="4" w:space="0" w:color="auto"/>
            </w:tcBorders>
            <w:shd w:val="clear" w:color="auto" w:fill="auto"/>
            <w:vAlign w:val="center"/>
          </w:tcPr>
          <w:p w14:paraId="6D05DD05"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4FCEA4D" w14:textId="18DE10F5"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Play based pedagogies</w:t>
            </w:r>
          </w:p>
        </w:tc>
        <w:sdt>
          <w:sdtPr>
            <w:rPr>
              <w:rFonts w:ascii="Calibri Light" w:hAnsi="Calibri Light" w:cs="Calibri Light"/>
              <w:szCs w:val="22"/>
            </w:rPr>
            <w:id w:val="-606725161"/>
            <w:placeholder>
              <w:docPart w:val="46FDAB825B6F4607993FCB67AFE3253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45B54B96" w14:textId="2D5D9249"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2D17D6" w14:paraId="07183E95" w14:textId="77777777" w:rsidTr="0038732E">
        <w:trPr>
          <w:trHeight w:val="205"/>
        </w:trPr>
        <w:tc>
          <w:tcPr>
            <w:tcW w:w="567" w:type="dxa"/>
            <w:vMerge/>
            <w:tcBorders>
              <w:left w:val="single" w:sz="4" w:space="0" w:color="auto"/>
              <w:right w:val="single" w:sz="4" w:space="0" w:color="auto"/>
            </w:tcBorders>
            <w:shd w:val="clear" w:color="auto" w:fill="auto"/>
            <w:vAlign w:val="center"/>
          </w:tcPr>
          <w:p w14:paraId="237D7960"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FA61FE2" w14:textId="1A3D3310"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Guiding behaviour / engaging young learners</w:t>
            </w:r>
          </w:p>
        </w:tc>
        <w:sdt>
          <w:sdtPr>
            <w:rPr>
              <w:rFonts w:ascii="Calibri Light" w:hAnsi="Calibri Light" w:cs="Calibri Light"/>
              <w:szCs w:val="22"/>
            </w:rPr>
            <w:id w:val="2127953302"/>
            <w:placeholder>
              <w:docPart w:val="C07C3C9C96A64AE4A4EE69C25382C8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4321E9EF" w14:textId="68A787E4"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2D17D6" w14:paraId="7373DB16" w14:textId="77777777" w:rsidTr="0038732E">
        <w:trPr>
          <w:trHeight w:val="205"/>
        </w:trPr>
        <w:tc>
          <w:tcPr>
            <w:tcW w:w="567" w:type="dxa"/>
            <w:vMerge/>
            <w:tcBorders>
              <w:left w:val="single" w:sz="4" w:space="0" w:color="auto"/>
              <w:right w:val="single" w:sz="4" w:space="0" w:color="auto"/>
            </w:tcBorders>
            <w:shd w:val="clear" w:color="auto" w:fill="auto"/>
            <w:vAlign w:val="center"/>
          </w:tcPr>
          <w:p w14:paraId="574DCBA8"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E8AC678" w14:textId="38DCBF29"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Teaching methods and strategies</w:t>
            </w:r>
          </w:p>
        </w:tc>
        <w:sdt>
          <w:sdtPr>
            <w:rPr>
              <w:rFonts w:ascii="Calibri Light" w:hAnsi="Calibri Light" w:cs="Calibri Light"/>
              <w:szCs w:val="22"/>
            </w:rPr>
            <w:id w:val="2029750157"/>
            <w:placeholder>
              <w:docPart w:val="7A34EB3005314D7DB8F23BF8B70AEB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0CECCCA7" w14:textId="44E5B2EF"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2D17D6" w14:paraId="6B66680A" w14:textId="77777777" w:rsidTr="0038732E">
        <w:trPr>
          <w:trHeight w:val="205"/>
        </w:trPr>
        <w:tc>
          <w:tcPr>
            <w:tcW w:w="567" w:type="dxa"/>
            <w:vMerge/>
            <w:tcBorders>
              <w:left w:val="single" w:sz="4" w:space="0" w:color="auto"/>
              <w:right w:val="single" w:sz="4" w:space="0" w:color="auto"/>
            </w:tcBorders>
            <w:shd w:val="clear" w:color="auto" w:fill="auto"/>
            <w:vAlign w:val="center"/>
          </w:tcPr>
          <w:p w14:paraId="07A06E33"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0B05965" w14:textId="079E5347"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Children with diverse needs and backgrounds</w:t>
            </w:r>
          </w:p>
        </w:tc>
        <w:sdt>
          <w:sdtPr>
            <w:rPr>
              <w:rFonts w:ascii="Calibri Light" w:hAnsi="Calibri Light" w:cs="Calibri Light"/>
              <w:szCs w:val="22"/>
            </w:rPr>
            <w:id w:val="785859271"/>
            <w:placeholder>
              <w:docPart w:val="475893B917EE4990ACD6822650604D5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78623A60" w14:textId="17FC449B"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2D17D6" w14:paraId="40720C1C" w14:textId="77777777" w:rsidTr="0038732E">
        <w:trPr>
          <w:trHeight w:val="205"/>
        </w:trPr>
        <w:tc>
          <w:tcPr>
            <w:tcW w:w="567" w:type="dxa"/>
            <w:vMerge/>
            <w:tcBorders>
              <w:left w:val="single" w:sz="4" w:space="0" w:color="auto"/>
              <w:right w:val="single" w:sz="4" w:space="0" w:color="auto"/>
            </w:tcBorders>
            <w:shd w:val="clear" w:color="auto" w:fill="auto"/>
            <w:vAlign w:val="center"/>
          </w:tcPr>
          <w:p w14:paraId="0ED45BD4"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3D37D01" w14:textId="5FED73ED"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Working with children who speak languages other than English</w:t>
            </w:r>
          </w:p>
        </w:tc>
        <w:sdt>
          <w:sdtPr>
            <w:rPr>
              <w:rFonts w:ascii="Calibri Light" w:hAnsi="Calibri Light" w:cs="Calibri Light"/>
              <w:szCs w:val="22"/>
            </w:rPr>
            <w:id w:val="246778413"/>
            <w:placeholder>
              <w:docPart w:val="00969707290245F4A751FFD750AF80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636F508D" w14:textId="17E31495"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2D17D6" w14:paraId="1F682BD0" w14:textId="77777777" w:rsidTr="0038732E">
        <w:trPr>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037A3F8E" w14:textId="77777777" w:rsidR="002D17D6" w:rsidRPr="00325297" w:rsidRDefault="002D17D6" w:rsidP="002D17D6">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3E4DB12" w14:textId="33854096" w:rsidR="002D17D6" w:rsidRPr="002D17D6"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Contemporary society and pedagogy</w:t>
            </w:r>
          </w:p>
        </w:tc>
        <w:sdt>
          <w:sdtPr>
            <w:rPr>
              <w:rFonts w:ascii="Calibri Light" w:hAnsi="Calibri Light" w:cs="Calibri Light"/>
              <w:szCs w:val="22"/>
            </w:rPr>
            <w:id w:val="1078875298"/>
            <w:placeholder>
              <w:docPart w:val="359844A40DFB4B69B1390087673A21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7DB4E2A7" w14:textId="126ADED5" w:rsidR="002D17D6" w:rsidRPr="00325297" w:rsidRDefault="002D17D6" w:rsidP="002D17D6">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325297" w14:paraId="2A3EEEA0" w14:textId="77777777" w:rsidTr="00325297">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713B621" w14:textId="17ADD30A" w:rsidR="00325297" w:rsidRPr="00325297" w:rsidRDefault="002D17D6" w:rsidP="00325297">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00325297" w:rsidRPr="00325297">
              <w:rPr>
                <w:rFonts w:eastAsia="Times New Roman" w:cstheme="majorHAnsi"/>
                <w:b/>
                <w:bCs/>
                <w:color w:val="000000"/>
                <w:szCs w:val="22"/>
                <w:lang w:eastAsia="en-AU"/>
              </w:rPr>
              <w:t>: Early childhood professional practice</w:t>
            </w:r>
          </w:p>
        </w:tc>
      </w:tr>
      <w:tr w:rsidR="002D17D6" w14:paraId="18C57E7D" w14:textId="77777777" w:rsidTr="006363AF">
        <w:trPr>
          <w:trHeight w:val="205"/>
        </w:trPr>
        <w:tc>
          <w:tcPr>
            <w:tcW w:w="567" w:type="dxa"/>
            <w:vMerge w:val="restart"/>
            <w:tcBorders>
              <w:top w:val="single" w:sz="4" w:space="0" w:color="auto"/>
              <w:left w:val="single" w:sz="4" w:space="0" w:color="auto"/>
              <w:right w:val="single" w:sz="4" w:space="0" w:color="auto"/>
            </w:tcBorders>
            <w:vAlign w:val="center"/>
            <w:hideMark/>
          </w:tcPr>
          <w:p w14:paraId="024056F9" w14:textId="6FE85D54"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9554AEC" w14:textId="1A7E359F"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Leadership</w:t>
            </w:r>
          </w:p>
        </w:tc>
        <w:sdt>
          <w:sdtPr>
            <w:rPr>
              <w:rFonts w:ascii="Calibri Light" w:hAnsi="Calibri Light" w:cs="Calibri Light"/>
              <w:szCs w:val="22"/>
            </w:rPr>
            <w:id w:val="1815610229"/>
            <w:placeholder>
              <w:docPart w:val="432E10B0BC02451CAE6C74BF9B8FAD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58282FFA" w14:textId="343F7E04" w:rsidR="002D17D6" w:rsidRPr="00325297" w:rsidRDefault="002D17D6" w:rsidP="002D17D6">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2D17D6" w14:paraId="23C77A9B" w14:textId="77777777" w:rsidTr="006363AF">
        <w:trPr>
          <w:trHeight w:val="205"/>
        </w:trPr>
        <w:tc>
          <w:tcPr>
            <w:tcW w:w="567" w:type="dxa"/>
            <w:vMerge/>
            <w:tcBorders>
              <w:left w:val="single" w:sz="4" w:space="0" w:color="auto"/>
              <w:right w:val="single" w:sz="4" w:space="0" w:color="auto"/>
            </w:tcBorders>
            <w:vAlign w:val="center"/>
          </w:tcPr>
          <w:p w14:paraId="2B9F2B59"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44EC416" w14:textId="76DBCCA8"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Fonts w:ascii="Calibri Light" w:hAnsi="Calibri Light" w:cs="Calibri Light"/>
              <w:szCs w:val="22"/>
            </w:rPr>
            <w:id w:val="-1375310136"/>
            <w:placeholder>
              <w:docPart w:val="0891DB9CE3434629AB7068858635DD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CC52FCC" w14:textId="1F6358C2" w:rsidR="002D17D6" w:rsidRDefault="002D17D6" w:rsidP="002D17D6">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2D17D6" w14:paraId="2B23B8A5" w14:textId="77777777" w:rsidTr="006363AF">
        <w:trPr>
          <w:trHeight w:val="239"/>
        </w:trPr>
        <w:tc>
          <w:tcPr>
            <w:tcW w:w="567" w:type="dxa"/>
            <w:vMerge/>
            <w:tcBorders>
              <w:left w:val="single" w:sz="4" w:space="0" w:color="auto"/>
              <w:right w:val="single" w:sz="4" w:space="0" w:color="auto"/>
            </w:tcBorders>
            <w:vAlign w:val="center"/>
            <w:hideMark/>
          </w:tcPr>
          <w:p w14:paraId="6B922DC4"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1F2A66C" w14:textId="6BF73564"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Fonts w:ascii="Calibri Light" w:hAnsi="Calibri Light" w:cs="Calibri Light"/>
              <w:szCs w:val="22"/>
            </w:rPr>
            <w:id w:val="-1549146334"/>
            <w:placeholder>
              <w:docPart w:val="08B0D5E1F5FC43B8BD9A2D59B051194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34E75E91" w14:textId="3EFB2077" w:rsidR="002D17D6" w:rsidRPr="00325297" w:rsidRDefault="002D17D6" w:rsidP="002D17D6">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2D17D6" w14:paraId="66C0CA5C" w14:textId="77777777" w:rsidTr="006363AF">
        <w:trPr>
          <w:trHeight w:val="40"/>
        </w:trPr>
        <w:tc>
          <w:tcPr>
            <w:tcW w:w="567" w:type="dxa"/>
            <w:vMerge/>
            <w:tcBorders>
              <w:left w:val="single" w:sz="4" w:space="0" w:color="auto"/>
              <w:right w:val="single" w:sz="4" w:space="0" w:color="auto"/>
            </w:tcBorders>
            <w:vAlign w:val="center"/>
            <w:hideMark/>
          </w:tcPr>
          <w:p w14:paraId="3F86AF31"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CFBAF96" w14:textId="6ACB6028"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Fonts w:ascii="Calibri Light" w:hAnsi="Calibri Light" w:cs="Calibri Light"/>
              <w:szCs w:val="22"/>
            </w:rPr>
            <w:id w:val="-194004676"/>
            <w:placeholder>
              <w:docPart w:val="AE9200C70CB4400198FEBED8B7B6A2B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4E8BDD97" w14:textId="4F3A3FCA" w:rsidR="002D17D6" w:rsidRPr="00325297" w:rsidRDefault="002D17D6" w:rsidP="002D17D6">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2D17D6" w14:paraId="3A468A25" w14:textId="77777777" w:rsidTr="006363AF">
        <w:trPr>
          <w:trHeight w:val="40"/>
        </w:trPr>
        <w:tc>
          <w:tcPr>
            <w:tcW w:w="567" w:type="dxa"/>
            <w:vMerge/>
            <w:tcBorders>
              <w:left w:val="single" w:sz="4" w:space="0" w:color="auto"/>
              <w:bottom w:val="single" w:sz="4" w:space="0" w:color="auto"/>
              <w:right w:val="single" w:sz="4" w:space="0" w:color="auto"/>
            </w:tcBorders>
            <w:vAlign w:val="center"/>
          </w:tcPr>
          <w:p w14:paraId="0687C6B3" w14:textId="77777777" w:rsidR="002D17D6" w:rsidRPr="006D3201" w:rsidRDefault="002D17D6" w:rsidP="002D17D6">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1DE73D5" w14:textId="1734DD2A" w:rsidR="002D17D6" w:rsidRPr="00325297" w:rsidRDefault="002D17D6" w:rsidP="002D17D6">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Research</w:t>
            </w:r>
          </w:p>
        </w:tc>
        <w:sdt>
          <w:sdtPr>
            <w:rPr>
              <w:rFonts w:ascii="Calibri Light" w:hAnsi="Calibri Light" w:cs="Calibri Light"/>
              <w:szCs w:val="22"/>
            </w:rPr>
            <w:id w:val="-2030637597"/>
            <w:placeholder>
              <w:docPart w:val="38129185E4DF4EA089A6B3A7633FA1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6E0E6BB2" w14:textId="43BC8C83" w:rsidR="002D17D6" w:rsidRDefault="002D17D6" w:rsidP="002D17D6">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325297" w14:paraId="3E803898" w14:textId="77777777" w:rsidTr="00325297">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6B73BDD" w14:textId="41966680" w:rsidR="00325297" w:rsidRPr="00325297" w:rsidRDefault="002D17D6" w:rsidP="00325297">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00325297" w:rsidRPr="00325297">
              <w:rPr>
                <w:rFonts w:eastAsia="Times New Roman" w:cstheme="majorHAnsi"/>
                <w:b/>
                <w:bCs/>
                <w:color w:val="000000"/>
                <w:szCs w:val="22"/>
                <w:lang w:eastAsia="en-AU"/>
              </w:rPr>
              <w:t>: History &amp; philosophy of early childhood</w:t>
            </w:r>
          </w:p>
        </w:tc>
      </w:tr>
      <w:tr w:rsidR="006D3201" w14:paraId="5F9B90DB" w14:textId="77777777" w:rsidTr="00325297">
        <w:trPr>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D2029D4" w14:textId="13DEEA58" w:rsidR="006D3201" w:rsidRPr="006D3201" w:rsidRDefault="006D3201">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5F16DE7" w14:textId="0B0A689F"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3A120020" w14:textId="535C47FD" w:rsidR="006D3201" w:rsidRPr="00325297" w:rsidRDefault="006D3201">
                <w:pPr>
                  <w:tabs>
                    <w:tab w:val="left" w:pos="35"/>
                  </w:tabs>
                  <w:ind w:firstLineChars="100" w:firstLine="220"/>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6D3201" w14:paraId="4197AB1E" w14:textId="77777777" w:rsidTr="00325297">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111B77" w14:textId="77777777" w:rsidR="006D3201" w:rsidRDefault="006D3201">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1579261"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Historical and comparative perspectives</w:t>
            </w:r>
          </w:p>
        </w:tc>
        <w:sdt>
          <w:sdtPr>
            <w:rPr>
              <w:rFonts w:ascii="Calibri Light" w:hAnsi="Calibri Light" w:cs="Calibri Light"/>
              <w:szCs w:val="22"/>
            </w:rPr>
            <w:id w:val="-387268715"/>
            <w:placeholder>
              <w:docPart w:val="E2629BBB5B4B4D34AA6BF6695DAF136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7974750"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6D3201" w14:paraId="36EAE7AD" w14:textId="77777777" w:rsidTr="00325297">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8C7CAE" w14:textId="77777777" w:rsidR="006D3201" w:rsidRDefault="006D3201">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29816CD" w14:textId="77777777" w:rsidR="006D3201" w:rsidRPr="00325297" w:rsidRDefault="006D3201">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886650746"/>
            <w:placeholder>
              <w:docPart w:val="668C96112C294EDE9356948595C1A53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FAF660D" w14:textId="77777777" w:rsidR="006D3201" w:rsidRPr="00325297" w:rsidRDefault="006D3201">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bookmarkEnd w:id="1"/>
      </w:tr>
    </w:tbl>
    <w:p w14:paraId="2383E16F" w14:textId="7BD6C72D" w:rsidR="002D17D6" w:rsidRDefault="002D17D6" w:rsidP="00521C8B">
      <w:pPr>
        <w:ind w:left="-709"/>
        <w:rPr>
          <w:rFonts w:ascii="Calibri Light" w:hAnsi="Calibri Light" w:cs="Calibri Light"/>
          <w:color w:val="auto"/>
          <w:szCs w:val="22"/>
        </w:rPr>
      </w:pPr>
    </w:p>
    <w:tbl>
      <w:tblPr>
        <w:tblStyle w:val="TableGrid"/>
        <w:tblW w:w="10627" w:type="dxa"/>
        <w:tblInd w:w="-851" w:type="dxa"/>
        <w:tblLook w:val="04A0" w:firstRow="1" w:lastRow="0" w:firstColumn="1" w:lastColumn="0" w:noHBand="0" w:noVBand="1"/>
      </w:tblPr>
      <w:tblGrid>
        <w:gridCol w:w="562"/>
        <w:gridCol w:w="7797"/>
        <w:gridCol w:w="2268"/>
      </w:tblGrid>
      <w:tr w:rsidR="002D17D6" w14:paraId="65C04DA7" w14:textId="77777777" w:rsidTr="006227B9">
        <w:trPr>
          <w:trHeight w:val="647"/>
        </w:trPr>
        <w:tc>
          <w:tcPr>
            <w:tcW w:w="8359" w:type="dxa"/>
            <w:gridSpan w:val="2"/>
            <w:shd w:val="clear" w:color="auto" w:fill="C6E2F3" w:themeFill="accent4" w:themeFillTint="99"/>
          </w:tcPr>
          <w:p w14:paraId="352C5ED8" w14:textId="77777777" w:rsidR="002D17D6" w:rsidRDefault="002D17D6" w:rsidP="007C14FD">
            <w:pPr>
              <w:ind w:left="449"/>
              <w:jc w:val="center"/>
              <w:rPr>
                <w:rFonts w:cstheme="majorHAnsi"/>
                <w:b/>
              </w:rPr>
            </w:pPr>
            <w:r w:rsidRPr="00F14F68">
              <w:rPr>
                <w:rFonts w:cstheme="majorHAnsi"/>
                <w:b/>
              </w:rPr>
              <w:t>APST FOCUS AREAS (rate at graduate level)</w:t>
            </w:r>
          </w:p>
          <w:p w14:paraId="023F5D1D" w14:textId="77777777" w:rsidR="002D17D6" w:rsidRPr="00F14F68" w:rsidRDefault="002D17D6" w:rsidP="007C14FD">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268" w:type="dxa"/>
            <w:shd w:val="clear" w:color="auto" w:fill="C6E2F3" w:themeFill="accent4" w:themeFillTint="99"/>
          </w:tcPr>
          <w:p w14:paraId="53E3D070" w14:textId="77777777" w:rsidR="002D17D6" w:rsidRPr="00F14F68" w:rsidRDefault="002D17D6" w:rsidP="006227B9">
            <w:pPr>
              <w:jc w:val="center"/>
              <w:rPr>
                <w:rFonts w:cstheme="majorHAnsi"/>
              </w:rPr>
            </w:pPr>
            <w:r w:rsidRPr="00F14F68">
              <w:rPr>
                <w:rFonts w:cstheme="majorHAnsi"/>
                <w:b/>
              </w:rPr>
              <w:t>PERFORMANCE RATING</w:t>
            </w:r>
          </w:p>
        </w:tc>
      </w:tr>
      <w:tr w:rsidR="002D17D6" w14:paraId="67C71896" w14:textId="77777777" w:rsidTr="006227B9">
        <w:tc>
          <w:tcPr>
            <w:tcW w:w="10627" w:type="dxa"/>
            <w:gridSpan w:val="3"/>
            <w:shd w:val="clear" w:color="auto" w:fill="002060"/>
          </w:tcPr>
          <w:p w14:paraId="1D6FDEE7" w14:textId="77777777" w:rsidR="002D17D6" w:rsidRPr="00F14F68" w:rsidRDefault="002D17D6" w:rsidP="007C14FD">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2D17D6" w14:paraId="76C29B9E" w14:textId="77777777" w:rsidTr="006227B9">
        <w:tc>
          <w:tcPr>
            <w:tcW w:w="562" w:type="dxa"/>
          </w:tcPr>
          <w:p w14:paraId="5C071612" w14:textId="77777777" w:rsidR="002D17D6" w:rsidRPr="00932985" w:rsidRDefault="002D17D6" w:rsidP="007C14FD">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16E699BE" w14:textId="77777777" w:rsidR="002D17D6" w:rsidRPr="00932985" w:rsidRDefault="002D17D6" w:rsidP="007C14FD">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7B151551206949C3927E1AA7E4AED1A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7A4C266" w14:textId="77777777" w:rsidR="002D17D6" w:rsidRPr="005972C5" w:rsidRDefault="002D17D6" w:rsidP="007C14FD">
                <w:pPr>
                  <w:spacing w:after="40"/>
                  <w:jc w:val="center"/>
                  <w:rPr>
                    <w:rFonts w:cstheme="majorHAnsi"/>
                    <w:b/>
                  </w:rPr>
                </w:pPr>
                <w:r w:rsidRPr="005972C5">
                  <w:rPr>
                    <w:rFonts w:cstheme="majorHAnsi"/>
                    <w:color w:val="808080"/>
                  </w:rPr>
                  <w:t>Choose an item.</w:t>
                </w:r>
              </w:p>
            </w:tc>
          </w:sdtContent>
        </w:sdt>
      </w:tr>
      <w:tr w:rsidR="002D17D6" w14:paraId="670EA545" w14:textId="77777777" w:rsidTr="006227B9">
        <w:tc>
          <w:tcPr>
            <w:tcW w:w="562" w:type="dxa"/>
          </w:tcPr>
          <w:p w14:paraId="22D8F110" w14:textId="77777777" w:rsidR="002D17D6" w:rsidRPr="00932985" w:rsidRDefault="002D17D6" w:rsidP="007C14FD">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77A4C59B" w14:textId="77777777" w:rsidR="002D17D6" w:rsidRPr="00932985" w:rsidRDefault="002D17D6" w:rsidP="007C14FD">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F6549283B34C4ADCA150C2A0E5239C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73DC080" w14:textId="77777777" w:rsidR="002D17D6" w:rsidRPr="005972C5" w:rsidRDefault="002D17D6" w:rsidP="007C14FD">
                <w:pPr>
                  <w:spacing w:after="40"/>
                  <w:jc w:val="center"/>
                  <w:rPr>
                    <w:rFonts w:cstheme="majorHAnsi"/>
                    <w:b/>
                  </w:rPr>
                </w:pPr>
                <w:r w:rsidRPr="005972C5">
                  <w:rPr>
                    <w:rFonts w:cstheme="majorHAnsi"/>
                    <w:color w:val="808080"/>
                  </w:rPr>
                  <w:t>Choose an item.</w:t>
                </w:r>
              </w:p>
            </w:tc>
          </w:sdtContent>
        </w:sdt>
      </w:tr>
      <w:tr w:rsidR="002D17D6" w14:paraId="76572608" w14:textId="77777777" w:rsidTr="006227B9">
        <w:tc>
          <w:tcPr>
            <w:tcW w:w="562" w:type="dxa"/>
          </w:tcPr>
          <w:p w14:paraId="37E73FCD" w14:textId="77777777" w:rsidR="002D17D6" w:rsidRPr="00932985" w:rsidRDefault="002D17D6" w:rsidP="007C14FD">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3D877F5A" w14:textId="77777777" w:rsidR="002D17D6" w:rsidRPr="00932985" w:rsidRDefault="002D17D6" w:rsidP="007C14FD">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B0D31E8C9B8746A2A9EF679038EA40C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22D7E68" w14:textId="77777777" w:rsidR="002D17D6" w:rsidRPr="005972C5" w:rsidRDefault="002D17D6" w:rsidP="007C14FD">
                <w:pPr>
                  <w:spacing w:after="40"/>
                  <w:jc w:val="center"/>
                  <w:rPr>
                    <w:rFonts w:cstheme="majorHAnsi"/>
                    <w:b/>
                  </w:rPr>
                </w:pPr>
                <w:r w:rsidRPr="005972C5">
                  <w:rPr>
                    <w:rFonts w:cstheme="majorHAnsi"/>
                    <w:color w:val="808080"/>
                  </w:rPr>
                  <w:t>Choose an item.</w:t>
                </w:r>
              </w:p>
            </w:tc>
          </w:sdtContent>
        </w:sdt>
      </w:tr>
      <w:tr w:rsidR="002D17D6" w14:paraId="3957E58A" w14:textId="77777777" w:rsidTr="006227B9">
        <w:tc>
          <w:tcPr>
            <w:tcW w:w="562" w:type="dxa"/>
          </w:tcPr>
          <w:p w14:paraId="085B0156" w14:textId="77777777" w:rsidR="002D17D6" w:rsidRPr="00932985" w:rsidRDefault="002D17D6" w:rsidP="007C14FD">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264F009C" w14:textId="77777777" w:rsidR="002D17D6" w:rsidRPr="00932985" w:rsidRDefault="002D17D6" w:rsidP="007C14FD">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216FFD79DE2E4CBDA4CE7B803F3C03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FD71546" w14:textId="77777777" w:rsidR="002D17D6" w:rsidRPr="005972C5" w:rsidRDefault="002D17D6" w:rsidP="007C14FD">
                <w:pPr>
                  <w:spacing w:after="40"/>
                  <w:jc w:val="center"/>
                  <w:rPr>
                    <w:rFonts w:cstheme="majorHAnsi"/>
                    <w:b/>
                  </w:rPr>
                </w:pPr>
                <w:r w:rsidRPr="005972C5">
                  <w:rPr>
                    <w:rFonts w:cstheme="majorHAnsi"/>
                    <w:color w:val="808080"/>
                  </w:rPr>
                  <w:t>Choose an item.</w:t>
                </w:r>
              </w:p>
            </w:tc>
          </w:sdtContent>
        </w:sdt>
      </w:tr>
      <w:tr w:rsidR="002D17D6" w14:paraId="001A4FA8" w14:textId="77777777" w:rsidTr="006227B9">
        <w:tc>
          <w:tcPr>
            <w:tcW w:w="562" w:type="dxa"/>
          </w:tcPr>
          <w:p w14:paraId="7C0DA111" w14:textId="77777777" w:rsidR="002D17D6" w:rsidRPr="00932985" w:rsidRDefault="002D17D6" w:rsidP="007C14FD">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31E90363" w14:textId="77777777" w:rsidR="002D17D6" w:rsidRPr="00932985" w:rsidRDefault="002D17D6" w:rsidP="007C14FD">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37712835C9404B1E93935F31954E12B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333AA55" w14:textId="77777777" w:rsidR="002D17D6" w:rsidRPr="005972C5" w:rsidRDefault="002D17D6" w:rsidP="007C14FD">
                <w:pPr>
                  <w:spacing w:after="40"/>
                  <w:jc w:val="center"/>
                  <w:rPr>
                    <w:rFonts w:cstheme="majorHAnsi"/>
                    <w:b/>
                  </w:rPr>
                </w:pPr>
                <w:r w:rsidRPr="005972C5">
                  <w:rPr>
                    <w:rFonts w:cstheme="majorHAnsi"/>
                    <w:color w:val="808080"/>
                  </w:rPr>
                  <w:t>Choose an item.</w:t>
                </w:r>
              </w:p>
            </w:tc>
          </w:sdtContent>
        </w:sdt>
      </w:tr>
      <w:tr w:rsidR="002D17D6" w14:paraId="62AA8474" w14:textId="77777777" w:rsidTr="006227B9">
        <w:tc>
          <w:tcPr>
            <w:tcW w:w="562" w:type="dxa"/>
          </w:tcPr>
          <w:p w14:paraId="0C6E8C2B" w14:textId="77777777" w:rsidR="002D17D6" w:rsidRPr="00932985" w:rsidRDefault="002D17D6" w:rsidP="007C14FD">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08040094" w14:textId="77777777" w:rsidR="002D17D6" w:rsidRPr="00932985" w:rsidRDefault="002D17D6" w:rsidP="007C14FD">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F71FBEC183B2484A86E355CCAD27F4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C96DD0A" w14:textId="77777777" w:rsidR="002D17D6" w:rsidRPr="005972C5" w:rsidRDefault="002D17D6" w:rsidP="007C14FD">
                <w:pPr>
                  <w:spacing w:after="40"/>
                  <w:jc w:val="center"/>
                  <w:rPr>
                    <w:rFonts w:cstheme="majorHAnsi"/>
                    <w:b/>
                  </w:rPr>
                </w:pPr>
                <w:r w:rsidRPr="005972C5">
                  <w:rPr>
                    <w:rFonts w:cstheme="majorHAnsi"/>
                    <w:color w:val="808080"/>
                  </w:rPr>
                  <w:t>Choose an item.</w:t>
                </w:r>
              </w:p>
            </w:tc>
          </w:sdtContent>
        </w:sdt>
      </w:tr>
      <w:tr w:rsidR="002D17D6" w14:paraId="4A17586A" w14:textId="77777777" w:rsidTr="006227B9">
        <w:tc>
          <w:tcPr>
            <w:tcW w:w="10627" w:type="dxa"/>
            <w:gridSpan w:val="3"/>
            <w:shd w:val="clear" w:color="auto" w:fill="002060"/>
          </w:tcPr>
          <w:p w14:paraId="42A83573" w14:textId="77777777" w:rsidR="002D17D6" w:rsidRPr="00F14F68" w:rsidRDefault="002D17D6" w:rsidP="007C14FD">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2D17D6" w14:paraId="1312A86B" w14:textId="77777777" w:rsidTr="006227B9">
        <w:tc>
          <w:tcPr>
            <w:tcW w:w="562" w:type="dxa"/>
          </w:tcPr>
          <w:p w14:paraId="7CA7B9F7" w14:textId="77777777" w:rsidR="002D17D6" w:rsidRPr="00932985" w:rsidRDefault="002D17D6" w:rsidP="007C14FD">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4996224E"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2E5B8741BB79436EAC167631EC02403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FAEE1A1"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14:paraId="07D75BD9" w14:textId="77777777" w:rsidTr="006227B9">
        <w:tc>
          <w:tcPr>
            <w:tcW w:w="562" w:type="dxa"/>
          </w:tcPr>
          <w:p w14:paraId="4DD3DCEC"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53CF3196"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0F607E12D5E64B498ED26D12CD2D18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EAE17E4"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14:paraId="2F820E3A" w14:textId="77777777" w:rsidTr="006227B9">
        <w:tc>
          <w:tcPr>
            <w:tcW w:w="562" w:type="dxa"/>
          </w:tcPr>
          <w:p w14:paraId="6BEB5B63"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3F1DD0B6"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B01E2BE5A577497DB068CDF02F9EDB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5DCB7BF"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14:paraId="498C957F" w14:textId="77777777" w:rsidTr="006227B9">
        <w:tc>
          <w:tcPr>
            <w:tcW w:w="562" w:type="dxa"/>
          </w:tcPr>
          <w:p w14:paraId="2B689A04" w14:textId="77777777" w:rsidR="002D17D6" w:rsidRPr="00932985" w:rsidRDefault="002D17D6" w:rsidP="007C14FD">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66E96836"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D50D991BD0A14C46821B5C421305AF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34FDAE0"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14:paraId="7F0B2297" w14:textId="77777777" w:rsidTr="006227B9">
        <w:tc>
          <w:tcPr>
            <w:tcW w:w="562" w:type="dxa"/>
          </w:tcPr>
          <w:p w14:paraId="315005F9" w14:textId="77777777" w:rsidR="002D17D6" w:rsidRPr="00932985" w:rsidRDefault="002D17D6" w:rsidP="007C14FD">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6601FD51"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4F78C5EED7374DE28F1FAB199BACD1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56000C9"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14:paraId="462500BA" w14:textId="77777777" w:rsidTr="006227B9">
        <w:tc>
          <w:tcPr>
            <w:tcW w:w="562" w:type="dxa"/>
          </w:tcPr>
          <w:p w14:paraId="693AF98F" w14:textId="77777777" w:rsidR="002D17D6" w:rsidRPr="00932985" w:rsidRDefault="002D17D6" w:rsidP="007C14FD">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608994DF" w14:textId="77777777" w:rsidR="002D17D6" w:rsidRDefault="002D17D6" w:rsidP="007C14FD">
            <w:pPr>
              <w:spacing w:after="60"/>
              <w:rPr>
                <w:rFonts w:eastAsia="Times New Roman" w:cstheme="majorHAnsi"/>
                <w:color w:val="auto"/>
                <w:szCs w:val="22"/>
                <w:lang w:val="en-GB" w:eastAsia="en-GB"/>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p w14:paraId="1684C2C9" w14:textId="0FA24DA6" w:rsidR="00B35E02" w:rsidRPr="00932985" w:rsidRDefault="00B35E02" w:rsidP="007C14FD">
            <w:pPr>
              <w:spacing w:after="60"/>
              <w:rPr>
                <w:rFonts w:cstheme="majorHAnsi"/>
              </w:rPr>
            </w:pPr>
          </w:p>
        </w:tc>
        <w:sdt>
          <w:sdtPr>
            <w:rPr>
              <w:rFonts w:cstheme="majorHAnsi"/>
            </w:rPr>
            <w:id w:val="441658427"/>
            <w:placeholder>
              <w:docPart w:val="1407A1C4A2B540629CEDF188F4FB84B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E3158B5"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6B2DE300" w14:textId="77777777" w:rsidTr="006227B9">
        <w:tc>
          <w:tcPr>
            <w:tcW w:w="10627" w:type="dxa"/>
            <w:gridSpan w:val="3"/>
            <w:shd w:val="clear" w:color="auto" w:fill="002060"/>
          </w:tcPr>
          <w:p w14:paraId="1499CBD8" w14:textId="5525F03C" w:rsidR="002D17D6" w:rsidRPr="00F14F68" w:rsidRDefault="002D17D6" w:rsidP="007C14FD">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sidR="00B35E02">
              <w:rPr>
                <w:rFonts w:eastAsia="Times New Roman" w:cstheme="majorHAnsi"/>
                <w:color w:val="auto"/>
                <w:szCs w:val="22"/>
                <w:lang w:val="en-AU" w:eastAsia="en-GB"/>
              </w:rPr>
              <w:t>Plan for and implement effective teaching and learning</w:t>
            </w:r>
            <w:r w:rsidR="00B35E02">
              <w:rPr>
                <w:rFonts w:eastAsia="Times New Roman" w:cstheme="majorHAnsi"/>
                <w:color w:val="auto"/>
                <w:szCs w:val="22"/>
                <w:lang w:val="en-GB" w:eastAsia="en-GB"/>
              </w:rPr>
              <w:t> </w:t>
            </w:r>
          </w:p>
        </w:tc>
      </w:tr>
      <w:tr w:rsidR="002D17D6" w:rsidRPr="00C57BD7" w14:paraId="02BE6C17" w14:textId="77777777" w:rsidTr="006227B9">
        <w:tc>
          <w:tcPr>
            <w:tcW w:w="562" w:type="dxa"/>
          </w:tcPr>
          <w:p w14:paraId="5A6A666B"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EE7F49B"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56DD656945F943068E26DB7F7C276EF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39FC110"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5E44EA59" w14:textId="77777777" w:rsidTr="006227B9">
        <w:tc>
          <w:tcPr>
            <w:tcW w:w="562" w:type="dxa"/>
          </w:tcPr>
          <w:p w14:paraId="5E4569B2"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27F4CC7A"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0A0E6C4E08E644369A77E3855C4E57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55523A2"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22621815" w14:textId="77777777" w:rsidTr="006227B9">
        <w:tc>
          <w:tcPr>
            <w:tcW w:w="562" w:type="dxa"/>
          </w:tcPr>
          <w:p w14:paraId="14DF32C6"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51AB929F"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6A88B8C14AB5447EB41971B2E0FE5BA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E24BC8C"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6B384666" w14:textId="77777777" w:rsidTr="006227B9">
        <w:tc>
          <w:tcPr>
            <w:tcW w:w="562" w:type="dxa"/>
          </w:tcPr>
          <w:p w14:paraId="2842B393"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21EFCEFE"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2FD9778B8DB04139AD87D16E7FB4D9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7E4AFC8"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611E8C23" w14:textId="77777777" w:rsidTr="006227B9">
        <w:tc>
          <w:tcPr>
            <w:tcW w:w="562" w:type="dxa"/>
          </w:tcPr>
          <w:p w14:paraId="68F1A07A"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18A6580B"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B4AE8297977E484AA02745BA5AC4B0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08C4ACE"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18CBDB39" w14:textId="77777777" w:rsidTr="006227B9">
        <w:tc>
          <w:tcPr>
            <w:tcW w:w="562" w:type="dxa"/>
          </w:tcPr>
          <w:p w14:paraId="6BF3099B" w14:textId="77777777" w:rsidR="002D17D6" w:rsidRPr="00932985" w:rsidRDefault="002D17D6" w:rsidP="007C14FD">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65C478EA"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3A546AD7ADEB48C297BCAA4B48B3B1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D5FA1B8"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5FF1216D" w14:textId="77777777" w:rsidTr="006227B9">
        <w:tc>
          <w:tcPr>
            <w:tcW w:w="562" w:type="dxa"/>
          </w:tcPr>
          <w:p w14:paraId="5FA5E934"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7AF06560"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B3661FA937544C0F8AD2C11219F80A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36E0CE2" w14:textId="77777777" w:rsidR="002D17D6" w:rsidRPr="005972C5" w:rsidRDefault="002D17D6" w:rsidP="007C14FD">
                <w:pPr>
                  <w:jc w:val="center"/>
                  <w:rPr>
                    <w:rFonts w:cstheme="majorHAnsi"/>
                  </w:rPr>
                </w:pPr>
                <w:r w:rsidRPr="005972C5">
                  <w:rPr>
                    <w:rFonts w:cstheme="majorHAnsi"/>
                    <w:color w:val="808080"/>
                  </w:rPr>
                  <w:t>Choose an item.</w:t>
                </w:r>
              </w:p>
            </w:tc>
          </w:sdtContent>
        </w:sdt>
      </w:tr>
      <w:tr w:rsidR="002D17D6" w:rsidRPr="00C57BD7" w14:paraId="452A7649" w14:textId="77777777" w:rsidTr="006227B9">
        <w:tc>
          <w:tcPr>
            <w:tcW w:w="10627" w:type="dxa"/>
            <w:gridSpan w:val="3"/>
            <w:shd w:val="clear" w:color="auto" w:fill="002060"/>
          </w:tcPr>
          <w:p w14:paraId="409C3F05" w14:textId="77777777" w:rsidR="002D17D6" w:rsidRPr="00F14F68" w:rsidRDefault="002D17D6" w:rsidP="007C14FD">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2D17D6" w:rsidRPr="00C57BD7" w14:paraId="25C4297E" w14:textId="77777777" w:rsidTr="006227B9">
        <w:tc>
          <w:tcPr>
            <w:tcW w:w="562" w:type="dxa"/>
          </w:tcPr>
          <w:p w14:paraId="0908B5B3"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2E2F4C13"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F6EAA12F3DE349C0B3406A1501B6AC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78649A5"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5E809D43" w14:textId="77777777" w:rsidTr="006227B9">
        <w:tc>
          <w:tcPr>
            <w:tcW w:w="562" w:type="dxa"/>
          </w:tcPr>
          <w:p w14:paraId="7178857C" w14:textId="77777777" w:rsidR="002D17D6" w:rsidRPr="00932985" w:rsidRDefault="002D17D6" w:rsidP="007C14FD">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37A5E786"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135809D569D44E88950DEB8343B443D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2AFD4B8"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3853E787" w14:textId="77777777" w:rsidTr="006227B9">
        <w:tc>
          <w:tcPr>
            <w:tcW w:w="562" w:type="dxa"/>
          </w:tcPr>
          <w:p w14:paraId="071E0E73" w14:textId="77777777" w:rsidR="002D17D6" w:rsidRPr="00F14F68" w:rsidRDefault="002D17D6" w:rsidP="007C14FD">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271D15F7"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2D0EC3FAA4DA4A3EA96EE2767FDC906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1E06373"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4FC5BE09" w14:textId="77777777" w:rsidTr="006227B9">
        <w:tc>
          <w:tcPr>
            <w:tcW w:w="562" w:type="dxa"/>
          </w:tcPr>
          <w:p w14:paraId="05E5FB17" w14:textId="77777777" w:rsidR="002D17D6" w:rsidRPr="00F14F68" w:rsidRDefault="002D17D6" w:rsidP="007C14FD">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62DE5B0C"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BC10691859E94DDCB3B0FE33A294F70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757D652"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2EDF6DAF" w14:textId="77777777" w:rsidTr="006227B9">
        <w:tc>
          <w:tcPr>
            <w:tcW w:w="562" w:type="dxa"/>
          </w:tcPr>
          <w:p w14:paraId="70184C96" w14:textId="77777777" w:rsidR="002D17D6" w:rsidRPr="00F14F68" w:rsidRDefault="002D17D6" w:rsidP="007C14FD">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6F3F1737"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E6BA5BF8A0DA41C4B2C7EBEFD68BF5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26A9B94"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577C61E5" w14:textId="77777777" w:rsidTr="006227B9">
        <w:tc>
          <w:tcPr>
            <w:tcW w:w="10627" w:type="dxa"/>
            <w:gridSpan w:val="3"/>
            <w:shd w:val="clear" w:color="auto" w:fill="002060"/>
          </w:tcPr>
          <w:p w14:paraId="4C7FA226" w14:textId="77777777" w:rsidR="002D17D6" w:rsidRPr="00F14F68" w:rsidRDefault="002D17D6" w:rsidP="007C14FD">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2D17D6" w:rsidRPr="00C57BD7" w14:paraId="4D7E9CF4" w14:textId="77777777" w:rsidTr="006227B9">
        <w:tc>
          <w:tcPr>
            <w:tcW w:w="562" w:type="dxa"/>
          </w:tcPr>
          <w:p w14:paraId="59C48314"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62E57DE4"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24A04BC868ED470E91C16FEA8AEC86B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91B75B0"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7842074D" w14:textId="77777777" w:rsidTr="006227B9">
        <w:tc>
          <w:tcPr>
            <w:tcW w:w="562" w:type="dxa"/>
          </w:tcPr>
          <w:p w14:paraId="0D582971"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0A3A7DA4"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BA4CB53C97514E6792920432911785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0F2A8CA"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16739335" w14:textId="77777777" w:rsidTr="006227B9">
        <w:tc>
          <w:tcPr>
            <w:tcW w:w="562" w:type="dxa"/>
          </w:tcPr>
          <w:p w14:paraId="181EFE7A"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781543BE"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1A1A581ED5944C60828B38F71B5C0F8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2D4BD6B"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6A76990D" w14:textId="77777777" w:rsidTr="006227B9">
        <w:tc>
          <w:tcPr>
            <w:tcW w:w="562" w:type="dxa"/>
          </w:tcPr>
          <w:p w14:paraId="6AE309DB" w14:textId="77777777" w:rsidR="002D17D6" w:rsidRPr="00932985" w:rsidRDefault="002D17D6" w:rsidP="007C14FD">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22FDF9D7"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0053CA323E0F4A45AAB46E13BDD5F4E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4667A83"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F14F68" w14:paraId="571A35E9" w14:textId="77777777" w:rsidTr="006227B9">
        <w:tc>
          <w:tcPr>
            <w:tcW w:w="10627" w:type="dxa"/>
            <w:gridSpan w:val="3"/>
            <w:shd w:val="clear" w:color="auto" w:fill="002060"/>
          </w:tcPr>
          <w:p w14:paraId="0BC31C1D" w14:textId="77777777" w:rsidR="002D17D6" w:rsidRPr="00F14F68" w:rsidRDefault="002D17D6" w:rsidP="007C14F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2D17D6" w:rsidRPr="00C57BD7" w14:paraId="598DAFD0" w14:textId="77777777" w:rsidTr="006227B9">
        <w:tc>
          <w:tcPr>
            <w:tcW w:w="562" w:type="dxa"/>
          </w:tcPr>
          <w:p w14:paraId="23932063"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5E4E294A"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322E133C32E54B558CAD918D82349A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792E5FA"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0F509638" w14:textId="77777777" w:rsidTr="006227B9">
        <w:tc>
          <w:tcPr>
            <w:tcW w:w="562" w:type="dxa"/>
          </w:tcPr>
          <w:p w14:paraId="77250733"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62921C19"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0D72F890BD414C1DB42C19564BE593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A4CCC91"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34323BF3" w14:textId="77777777" w:rsidTr="006227B9">
        <w:tc>
          <w:tcPr>
            <w:tcW w:w="562" w:type="dxa"/>
          </w:tcPr>
          <w:p w14:paraId="219F9705" w14:textId="77777777" w:rsidR="002D17D6" w:rsidRPr="00932985" w:rsidRDefault="002D17D6" w:rsidP="007C14FD">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027168E5" w14:textId="77777777" w:rsidR="002D17D6" w:rsidRPr="00932985" w:rsidRDefault="002D17D6" w:rsidP="007C14FD">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79AF28D5263946EBB7042BE9034F247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3D1D702"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F14F68" w14:paraId="60B28738" w14:textId="77777777" w:rsidTr="006227B9">
        <w:tc>
          <w:tcPr>
            <w:tcW w:w="10627" w:type="dxa"/>
            <w:gridSpan w:val="3"/>
            <w:shd w:val="clear" w:color="auto" w:fill="002060"/>
          </w:tcPr>
          <w:p w14:paraId="0632AA0E" w14:textId="77777777" w:rsidR="002D17D6" w:rsidRPr="00F14F68" w:rsidRDefault="002D17D6" w:rsidP="007C14F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2D17D6" w:rsidRPr="00C57BD7" w14:paraId="79E43018" w14:textId="77777777" w:rsidTr="006227B9">
        <w:tc>
          <w:tcPr>
            <w:tcW w:w="562" w:type="dxa"/>
            <w:vAlign w:val="center"/>
          </w:tcPr>
          <w:p w14:paraId="3BFA48A9"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BC242A8"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C737EB34D85C48429A146BEEFA418C0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683D08B"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131FF4CD" w14:textId="77777777" w:rsidTr="006227B9">
        <w:tc>
          <w:tcPr>
            <w:tcW w:w="562" w:type="dxa"/>
            <w:vAlign w:val="center"/>
          </w:tcPr>
          <w:p w14:paraId="4216137C"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63F6652B"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5A0179342D994A8196B69BCC92255AE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E941CC0"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2F6E4B20" w14:textId="77777777" w:rsidTr="006227B9">
        <w:tc>
          <w:tcPr>
            <w:tcW w:w="562" w:type="dxa"/>
            <w:vAlign w:val="center"/>
          </w:tcPr>
          <w:p w14:paraId="4BFF2A79"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lastRenderedPageBreak/>
              <w:t>7.3</w:t>
            </w:r>
            <w:r w:rsidRPr="00932985">
              <w:rPr>
                <w:rFonts w:eastAsia="Times New Roman" w:cstheme="majorHAnsi"/>
                <w:color w:val="auto"/>
                <w:szCs w:val="22"/>
                <w:lang w:val="en-GB" w:eastAsia="en-GB"/>
              </w:rPr>
              <w:t> </w:t>
            </w:r>
          </w:p>
        </w:tc>
        <w:tc>
          <w:tcPr>
            <w:tcW w:w="7797" w:type="dxa"/>
            <w:vAlign w:val="center"/>
          </w:tcPr>
          <w:p w14:paraId="170D412C"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E06EAE749DFD4642A0CC8AD7C677B27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289E6F5"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r w:rsidR="002D17D6" w:rsidRPr="00C57BD7" w14:paraId="028E3887" w14:textId="77777777" w:rsidTr="006227B9">
        <w:tc>
          <w:tcPr>
            <w:tcW w:w="562" w:type="dxa"/>
            <w:vAlign w:val="center"/>
          </w:tcPr>
          <w:p w14:paraId="3544E9DC" w14:textId="77777777" w:rsidR="002D17D6" w:rsidRPr="00932985" w:rsidRDefault="002D17D6" w:rsidP="007C14FD">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2FCC7198" w14:textId="77777777" w:rsidR="002D17D6" w:rsidRPr="00932985" w:rsidRDefault="002D17D6" w:rsidP="007C14FD">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A623A553AC1D4498A1D947F239840C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12E916F" w14:textId="77777777" w:rsidR="002D17D6" w:rsidRPr="005972C5" w:rsidRDefault="002D17D6" w:rsidP="007C14FD">
                <w:pPr>
                  <w:jc w:val="center"/>
                  <w:rPr>
                    <w:rFonts w:cstheme="majorHAnsi"/>
                    <w:b/>
                  </w:rPr>
                </w:pPr>
                <w:r w:rsidRPr="005972C5">
                  <w:rPr>
                    <w:rFonts w:cstheme="majorHAnsi"/>
                    <w:color w:val="808080"/>
                  </w:rPr>
                  <w:t>Choose an item.</w:t>
                </w:r>
              </w:p>
            </w:tc>
          </w:sdtContent>
        </w:sdt>
      </w:tr>
    </w:tbl>
    <w:p w14:paraId="79A3F88A" w14:textId="77777777" w:rsidR="002D17D6" w:rsidRPr="00C56417" w:rsidRDefault="002D17D6" w:rsidP="00521C8B">
      <w:pPr>
        <w:ind w:left="-709"/>
        <w:rPr>
          <w:rFonts w:ascii="Calibri Light" w:hAnsi="Calibri Light" w:cs="Calibri Light"/>
          <w:color w:val="auto"/>
          <w:szCs w:val="22"/>
        </w:rPr>
      </w:pPr>
    </w:p>
    <w:p w14:paraId="12705735" w14:textId="3522AE60" w:rsidR="00F14F68" w:rsidRDefault="00F14F68" w:rsidP="001C4923">
      <w:pPr>
        <w:ind w:left="-851"/>
        <w:rPr>
          <w:rFonts w:asciiTheme="minorHAnsi" w:hAnsiTheme="minorHAnsi" w:cstheme="minorHAnsi"/>
        </w:rPr>
      </w:pPr>
      <w:bookmarkStart w:id="2" w:name="_Hlk78723573"/>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2"/>
          <w:p w14:paraId="505F92A1" w14:textId="29AFD975"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F865C2"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69DD7A5C" w14:textId="10162CB9"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6E697875" w14:textId="58D7862B" w:rsidR="006227B9" w:rsidRDefault="006227B9" w:rsidP="002013DF">
            <w:pPr>
              <w:spacing w:before="120" w:after="120"/>
              <w:ind w:left="138"/>
              <w:rPr>
                <w:b/>
                <w:color w:val="auto"/>
              </w:rPr>
            </w:pPr>
            <w:bookmarkStart w:id="3" w:name="_GoBack"/>
            <w:bookmarkEnd w:id="3"/>
          </w:p>
          <w:p w14:paraId="2234F1AC"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4B33" w14:textId="77777777" w:rsidR="00F865C2" w:rsidRDefault="00F865C2" w:rsidP="00452E05">
      <w:r>
        <w:separator/>
      </w:r>
    </w:p>
  </w:endnote>
  <w:endnote w:type="continuationSeparator" w:id="0">
    <w:p w14:paraId="3646E185" w14:textId="77777777" w:rsidR="00F865C2" w:rsidRDefault="00F865C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76052042"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35E02">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35E02">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0992E12D"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35E02">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35E02">
      <w:rPr>
        <w:b/>
        <w:noProof/>
        <w:color w:val="auto"/>
        <w:sz w:val="20"/>
      </w:rPr>
      <w:t>5</w:t>
    </w:r>
    <w:r w:rsidRPr="00E05B53">
      <w:rPr>
        <w:b/>
        <w:color w:val="auto"/>
        <w:sz w:val="20"/>
      </w:rPr>
      <w:fldChar w:fldCharType="end"/>
    </w:r>
    <w:r>
      <w:rPr>
        <w:b/>
        <w:color w:val="auto"/>
        <w:sz w:val="20"/>
      </w:rPr>
      <w:tab/>
      <w:t xml:space="preserve">       </w:t>
    </w:r>
    <w:r w:rsidR="00B35E02">
      <w:rPr>
        <w:b/>
        <w:color w:val="auto"/>
        <w:sz w:val="20"/>
      </w:rPr>
      <w:t xml:space="preserve">        </w:t>
    </w:r>
    <w:r w:rsidR="00EC3B96">
      <w:rPr>
        <w:i/>
        <w:color w:val="auto"/>
        <w:sz w:val="20"/>
      </w:rPr>
      <w:t xml:space="preserve">                                                                                                </w:t>
    </w:r>
    <w:r w:rsidR="00EC3B96">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FABA" w14:textId="77777777" w:rsidR="00F865C2" w:rsidRDefault="00F865C2" w:rsidP="00452E05">
      <w:r>
        <w:separator/>
      </w:r>
    </w:p>
  </w:footnote>
  <w:footnote w:type="continuationSeparator" w:id="0">
    <w:p w14:paraId="0BD7C229" w14:textId="77777777" w:rsidR="00F865C2" w:rsidRDefault="00F865C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652EC002" w:rsidR="005929D8" w:rsidRDefault="00A72310" w:rsidP="00A72310">
    <w:pPr>
      <w:pStyle w:val="Header"/>
      <w:jc w:val="center"/>
      <w:rPr>
        <w:b/>
        <w:bCs/>
      </w:rPr>
    </w:pPr>
    <w:bookmarkStart w:id="4" w:name="_Hlk78138073"/>
    <w:r w:rsidRPr="00290EC4">
      <w:rPr>
        <w:b/>
      </w:rPr>
      <w:t xml:space="preserve">Interim Report: </w:t>
    </w:r>
    <w:r w:rsidR="002D17D6">
      <w:rPr>
        <w:b/>
      </w:rPr>
      <w:t>EPE502</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482"/>
    <w:rsid w:val="0029790B"/>
    <w:rsid w:val="002D17D6"/>
    <w:rsid w:val="002E7A80"/>
    <w:rsid w:val="00303C9B"/>
    <w:rsid w:val="0030563E"/>
    <w:rsid w:val="00325297"/>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129F"/>
    <w:rsid w:val="005929D8"/>
    <w:rsid w:val="005972C5"/>
    <w:rsid w:val="005B186E"/>
    <w:rsid w:val="005B1C72"/>
    <w:rsid w:val="005B6F71"/>
    <w:rsid w:val="005C0733"/>
    <w:rsid w:val="005C7C06"/>
    <w:rsid w:val="005D23E1"/>
    <w:rsid w:val="005E6863"/>
    <w:rsid w:val="006010A7"/>
    <w:rsid w:val="006227B9"/>
    <w:rsid w:val="00630192"/>
    <w:rsid w:val="00633BCB"/>
    <w:rsid w:val="006747C2"/>
    <w:rsid w:val="00691EE5"/>
    <w:rsid w:val="006A7048"/>
    <w:rsid w:val="006B68F4"/>
    <w:rsid w:val="006C7837"/>
    <w:rsid w:val="006D212E"/>
    <w:rsid w:val="006D3201"/>
    <w:rsid w:val="006F75BF"/>
    <w:rsid w:val="00710665"/>
    <w:rsid w:val="0071573F"/>
    <w:rsid w:val="00715AAA"/>
    <w:rsid w:val="0072498C"/>
    <w:rsid w:val="00725256"/>
    <w:rsid w:val="00736218"/>
    <w:rsid w:val="00742E99"/>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66D8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B01C0C"/>
    <w:rsid w:val="00B22716"/>
    <w:rsid w:val="00B35E02"/>
    <w:rsid w:val="00B378BF"/>
    <w:rsid w:val="00B43CBE"/>
    <w:rsid w:val="00B5158F"/>
    <w:rsid w:val="00B63105"/>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D6642"/>
    <w:rsid w:val="00DF0B41"/>
    <w:rsid w:val="00DF18F7"/>
    <w:rsid w:val="00DF47F4"/>
    <w:rsid w:val="00E06746"/>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C3B96"/>
    <w:rsid w:val="00EF358F"/>
    <w:rsid w:val="00F13160"/>
    <w:rsid w:val="00F14F68"/>
    <w:rsid w:val="00F3275B"/>
    <w:rsid w:val="00F50862"/>
    <w:rsid w:val="00F5328C"/>
    <w:rsid w:val="00F65813"/>
    <w:rsid w:val="00F733A1"/>
    <w:rsid w:val="00F865C2"/>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93862211">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E2629BBB5B4B4D34AA6BF6695DAF1368"/>
        <w:category>
          <w:name w:val="General"/>
          <w:gallery w:val="placeholder"/>
        </w:category>
        <w:types>
          <w:type w:val="bbPlcHdr"/>
        </w:types>
        <w:behaviors>
          <w:behavior w:val="content"/>
        </w:behaviors>
        <w:guid w:val="{B9E5D9CC-DED6-46CE-A717-B83181F4821F}"/>
      </w:docPartPr>
      <w:docPartBody>
        <w:p w:rsidR="00AB77F2" w:rsidRDefault="00BB7FC7" w:rsidP="00BB7FC7">
          <w:pPr>
            <w:pStyle w:val="E2629BBB5B4B4D34AA6BF6695DAF1368"/>
          </w:pPr>
          <w:r>
            <w:rPr>
              <w:rStyle w:val="PlaceholderText"/>
              <w:rFonts w:asciiTheme="majorHAnsi" w:hAnsiTheme="majorHAnsi"/>
              <w:sz w:val="20"/>
              <w:szCs w:val="20"/>
            </w:rPr>
            <w:t>Choose an item.</w:t>
          </w:r>
        </w:p>
      </w:docPartBody>
    </w:docPart>
    <w:docPart>
      <w:docPartPr>
        <w:name w:val="668C96112C294EDE9356948595C1A532"/>
        <w:category>
          <w:name w:val="General"/>
          <w:gallery w:val="placeholder"/>
        </w:category>
        <w:types>
          <w:type w:val="bbPlcHdr"/>
        </w:types>
        <w:behaviors>
          <w:behavior w:val="content"/>
        </w:behaviors>
        <w:guid w:val="{D37AFAA7-9009-4459-9FFC-9537BB47641A}"/>
      </w:docPartPr>
      <w:docPartBody>
        <w:p w:rsidR="00AB77F2" w:rsidRDefault="00BB7FC7" w:rsidP="00BB7FC7">
          <w:pPr>
            <w:pStyle w:val="668C96112C294EDE9356948595C1A532"/>
          </w:pPr>
          <w:r>
            <w:rPr>
              <w:rStyle w:val="PlaceholderText"/>
              <w:rFonts w:asciiTheme="majorHAnsi" w:hAnsiTheme="majorHAnsi"/>
              <w:sz w:val="20"/>
              <w:szCs w:val="20"/>
            </w:rPr>
            <w:t>Choose an item.</w:t>
          </w:r>
        </w:p>
      </w:docPartBody>
    </w:docPart>
    <w:docPart>
      <w:docPartPr>
        <w:name w:val="3CD742BCB8E6448E98A5A80B837B25CB"/>
        <w:category>
          <w:name w:val="General"/>
          <w:gallery w:val="placeholder"/>
        </w:category>
        <w:types>
          <w:type w:val="bbPlcHdr"/>
        </w:types>
        <w:behaviors>
          <w:behavior w:val="content"/>
        </w:behaviors>
        <w:guid w:val="{61680B62-4D03-477A-961F-EABD933F7CB9}"/>
      </w:docPartPr>
      <w:docPartBody>
        <w:p w:rsidR="00E755FD" w:rsidRDefault="008E5F57" w:rsidP="008E5F57">
          <w:pPr>
            <w:pStyle w:val="3CD742BCB8E6448E98A5A80B837B25CB"/>
          </w:pPr>
          <w:r>
            <w:rPr>
              <w:rStyle w:val="PlaceholderText"/>
              <w:rFonts w:asciiTheme="majorHAnsi" w:hAnsiTheme="majorHAnsi"/>
              <w:sz w:val="20"/>
              <w:szCs w:val="20"/>
            </w:rPr>
            <w:t>Choose an item.</w:t>
          </w:r>
        </w:p>
      </w:docPartBody>
    </w:docPart>
    <w:docPart>
      <w:docPartPr>
        <w:name w:val="12CF6684DF9B4628A3E2082F9921FE63"/>
        <w:category>
          <w:name w:val="General"/>
          <w:gallery w:val="placeholder"/>
        </w:category>
        <w:types>
          <w:type w:val="bbPlcHdr"/>
        </w:types>
        <w:behaviors>
          <w:behavior w:val="content"/>
        </w:behaviors>
        <w:guid w:val="{98FF8A97-6BB4-43E0-82E9-847FE080C9B0}"/>
      </w:docPartPr>
      <w:docPartBody>
        <w:p w:rsidR="00E755FD" w:rsidRDefault="008E5F57" w:rsidP="008E5F57">
          <w:pPr>
            <w:pStyle w:val="12CF6684DF9B4628A3E2082F9921FE63"/>
          </w:pPr>
          <w:r>
            <w:rPr>
              <w:rStyle w:val="PlaceholderText"/>
              <w:rFonts w:asciiTheme="majorHAnsi" w:hAnsiTheme="majorHAnsi"/>
              <w:sz w:val="20"/>
              <w:szCs w:val="20"/>
            </w:rPr>
            <w:t>Choose an item.</w:t>
          </w:r>
        </w:p>
      </w:docPartBody>
    </w:docPart>
    <w:docPart>
      <w:docPartPr>
        <w:name w:val="B4A1531231FF407F84F48B856703D69B"/>
        <w:category>
          <w:name w:val="General"/>
          <w:gallery w:val="placeholder"/>
        </w:category>
        <w:types>
          <w:type w:val="bbPlcHdr"/>
        </w:types>
        <w:behaviors>
          <w:behavior w:val="content"/>
        </w:behaviors>
        <w:guid w:val="{0C2F8776-94F9-4024-98A6-9157CC90259A}"/>
      </w:docPartPr>
      <w:docPartBody>
        <w:p w:rsidR="00E755FD" w:rsidRDefault="008E5F57" w:rsidP="008E5F57">
          <w:pPr>
            <w:pStyle w:val="B4A1531231FF407F84F48B856703D69B"/>
          </w:pPr>
          <w:r>
            <w:rPr>
              <w:rStyle w:val="PlaceholderText"/>
              <w:rFonts w:asciiTheme="majorHAnsi" w:hAnsiTheme="majorHAnsi"/>
              <w:sz w:val="20"/>
              <w:szCs w:val="20"/>
            </w:rPr>
            <w:t>Choose an item.</w:t>
          </w:r>
        </w:p>
      </w:docPartBody>
    </w:docPart>
    <w:docPart>
      <w:docPartPr>
        <w:name w:val="CC7656D529AD44D0AA90520C5A62E3EC"/>
        <w:category>
          <w:name w:val="General"/>
          <w:gallery w:val="placeholder"/>
        </w:category>
        <w:types>
          <w:type w:val="bbPlcHdr"/>
        </w:types>
        <w:behaviors>
          <w:behavior w:val="content"/>
        </w:behaviors>
        <w:guid w:val="{A95B09DD-0353-4F99-BC81-C4046CF3E04A}"/>
      </w:docPartPr>
      <w:docPartBody>
        <w:p w:rsidR="00E755FD" w:rsidRDefault="008E5F57" w:rsidP="008E5F57">
          <w:pPr>
            <w:pStyle w:val="CC7656D529AD44D0AA90520C5A62E3EC"/>
          </w:pPr>
          <w:r>
            <w:rPr>
              <w:rStyle w:val="PlaceholderText"/>
              <w:rFonts w:asciiTheme="majorHAnsi" w:hAnsiTheme="majorHAnsi"/>
              <w:sz w:val="20"/>
              <w:szCs w:val="20"/>
            </w:rPr>
            <w:t>Choose an item.</w:t>
          </w:r>
        </w:p>
      </w:docPartBody>
    </w:docPart>
    <w:docPart>
      <w:docPartPr>
        <w:name w:val="D7433B344C0E4291AFBF40D16F2CACD2"/>
        <w:category>
          <w:name w:val="General"/>
          <w:gallery w:val="placeholder"/>
        </w:category>
        <w:types>
          <w:type w:val="bbPlcHdr"/>
        </w:types>
        <w:behaviors>
          <w:behavior w:val="content"/>
        </w:behaviors>
        <w:guid w:val="{1619A086-0FEE-45E8-BDDA-1F0DD000F1D3}"/>
      </w:docPartPr>
      <w:docPartBody>
        <w:p w:rsidR="00E755FD" w:rsidRDefault="008E5F57" w:rsidP="008E5F57">
          <w:pPr>
            <w:pStyle w:val="D7433B344C0E4291AFBF40D16F2CACD2"/>
          </w:pPr>
          <w:r>
            <w:rPr>
              <w:rStyle w:val="PlaceholderText"/>
              <w:rFonts w:asciiTheme="majorHAnsi" w:hAnsiTheme="majorHAnsi"/>
              <w:sz w:val="20"/>
              <w:szCs w:val="20"/>
            </w:rPr>
            <w:t>Choose an item.</w:t>
          </w:r>
        </w:p>
      </w:docPartBody>
    </w:docPart>
    <w:docPart>
      <w:docPartPr>
        <w:name w:val="C9215ACC3E854DDBB26B234510357735"/>
        <w:category>
          <w:name w:val="General"/>
          <w:gallery w:val="placeholder"/>
        </w:category>
        <w:types>
          <w:type w:val="bbPlcHdr"/>
        </w:types>
        <w:behaviors>
          <w:behavior w:val="content"/>
        </w:behaviors>
        <w:guid w:val="{D23B8355-4E01-48D0-BD52-51CFF8542C54}"/>
      </w:docPartPr>
      <w:docPartBody>
        <w:p w:rsidR="00E755FD" w:rsidRDefault="008E5F57" w:rsidP="008E5F57">
          <w:pPr>
            <w:pStyle w:val="C9215ACC3E854DDBB26B234510357735"/>
          </w:pPr>
          <w:r>
            <w:rPr>
              <w:rStyle w:val="PlaceholderText"/>
              <w:rFonts w:asciiTheme="majorHAnsi" w:hAnsiTheme="majorHAnsi"/>
              <w:sz w:val="20"/>
              <w:szCs w:val="20"/>
            </w:rPr>
            <w:t>Choose an item.</w:t>
          </w:r>
        </w:p>
      </w:docPartBody>
    </w:docPart>
    <w:docPart>
      <w:docPartPr>
        <w:name w:val="F430CD91F8A8456D8C488BFB6D2B4CB4"/>
        <w:category>
          <w:name w:val="General"/>
          <w:gallery w:val="placeholder"/>
        </w:category>
        <w:types>
          <w:type w:val="bbPlcHdr"/>
        </w:types>
        <w:behaviors>
          <w:behavior w:val="content"/>
        </w:behaviors>
        <w:guid w:val="{408E020C-A70B-4D83-AF40-6070BECF2DFE}"/>
      </w:docPartPr>
      <w:docPartBody>
        <w:p w:rsidR="00E755FD" w:rsidRDefault="008E5F57" w:rsidP="008E5F57">
          <w:pPr>
            <w:pStyle w:val="F430CD91F8A8456D8C488BFB6D2B4CB4"/>
          </w:pPr>
          <w:r>
            <w:rPr>
              <w:rStyle w:val="PlaceholderText"/>
              <w:rFonts w:asciiTheme="majorHAnsi" w:hAnsiTheme="majorHAnsi"/>
              <w:sz w:val="20"/>
              <w:szCs w:val="20"/>
            </w:rPr>
            <w:t>Choose an item.</w:t>
          </w:r>
        </w:p>
      </w:docPartBody>
    </w:docPart>
    <w:docPart>
      <w:docPartPr>
        <w:name w:val="2DB32F5365324DA9A1C7278657DC52AE"/>
        <w:category>
          <w:name w:val="General"/>
          <w:gallery w:val="placeholder"/>
        </w:category>
        <w:types>
          <w:type w:val="bbPlcHdr"/>
        </w:types>
        <w:behaviors>
          <w:behavior w:val="content"/>
        </w:behaviors>
        <w:guid w:val="{06A60D54-524B-4F0D-8274-9100F5AB9C5D}"/>
      </w:docPartPr>
      <w:docPartBody>
        <w:p w:rsidR="00E755FD" w:rsidRDefault="008E5F57" w:rsidP="008E5F57">
          <w:pPr>
            <w:pStyle w:val="2DB32F5365324DA9A1C7278657DC52AE"/>
          </w:pPr>
          <w:r>
            <w:rPr>
              <w:rStyle w:val="PlaceholderText"/>
              <w:rFonts w:asciiTheme="majorHAnsi" w:hAnsiTheme="majorHAnsi"/>
              <w:sz w:val="20"/>
              <w:szCs w:val="20"/>
            </w:rPr>
            <w:t>Choose an item.</w:t>
          </w:r>
        </w:p>
      </w:docPartBody>
    </w:docPart>
    <w:docPart>
      <w:docPartPr>
        <w:name w:val="731D84B020C847FE8B7E9E31F639C0A2"/>
        <w:category>
          <w:name w:val="General"/>
          <w:gallery w:val="placeholder"/>
        </w:category>
        <w:types>
          <w:type w:val="bbPlcHdr"/>
        </w:types>
        <w:behaviors>
          <w:behavior w:val="content"/>
        </w:behaviors>
        <w:guid w:val="{4E94B91E-75E6-4A59-AB4B-EAD6B852AD0D}"/>
      </w:docPartPr>
      <w:docPartBody>
        <w:p w:rsidR="00E755FD" w:rsidRDefault="008E5F57" w:rsidP="008E5F57">
          <w:pPr>
            <w:pStyle w:val="731D84B020C847FE8B7E9E31F639C0A2"/>
          </w:pPr>
          <w:r>
            <w:rPr>
              <w:rStyle w:val="PlaceholderText"/>
              <w:rFonts w:asciiTheme="majorHAnsi" w:hAnsiTheme="majorHAnsi"/>
              <w:sz w:val="20"/>
              <w:szCs w:val="20"/>
            </w:rPr>
            <w:t>Choose an item.</w:t>
          </w:r>
        </w:p>
      </w:docPartBody>
    </w:docPart>
    <w:docPart>
      <w:docPartPr>
        <w:name w:val="2DD05F542E29402DB85D198AA8980ACA"/>
        <w:category>
          <w:name w:val="General"/>
          <w:gallery w:val="placeholder"/>
        </w:category>
        <w:types>
          <w:type w:val="bbPlcHdr"/>
        </w:types>
        <w:behaviors>
          <w:behavior w:val="content"/>
        </w:behaviors>
        <w:guid w:val="{CBE62FBF-E68B-4D23-9D6A-2FD88923617C}"/>
      </w:docPartPr>
      <w:docPartBody>
        <w:p w:rsidR="00E755FD" w:rsidRDefault="008E5F57" w:rsidP="008E5F57">
          <w:pPr>
            <w:pStyle w:val="2DD05F542E29402DB85D198AA8980ACA"/>
          </w:pPr>
          <w:r>
            <w:rPr>
              <w:rStyle w:val="PlaceholderText"/>
              <w:rFonts w:asciiTheme="majorHAnsi" w:hAnsiTheme="majorHAnsi"/>
              <w:sz w:val="20"/>
              <w:szCs w:val="20"/>
            </w:rPr>
            <w:t>Choose an item.</w:t>
          </w:r>
        </w:p>
      </w:docPartBody>
    </w:docPart>
    <w:docPart>
      <w:docPartPr>
        <w:name w:val="60B1874030514A4D9794A2EB2410AF10"/>
        <w:category>
          <w:name w:val="General"/>
          <w:gallery w:val="placeholder"/>
        </w:category>
        <w:types>
          <w:type w:val="bbPlcHdr"/>
        </w:types>
        <w:behaviors>
          <w:behavior w:val="content"/>
        </w:behaviors>
        <w:guid w:val="{E471FBFF-7C42-43A3-B917-EFD9B71F44FB}"/>
      </w:docPartPr>
      <w:docPartBody>
        <w:p w:rsidR="00E755FD" w:rsidRDefault="008E5F57" w:rsidP="008E5F57">
          <w:pPr>
            <w:pStyle w:val="60B1874030514A4D9794A2EB2410AF10"/>
          </w:pPr>
          <w:r>
            <w:rPr>
              <w:rStyle w:val="PlaceholderText"/>
              <w:rFonts w:asciiTheme="majorHAnsi" w:hAnsiTheme="majorHAnsi"/>
              <w:sz w:val="20"/>
              <w:szCs w:val="20"/>
            </w:rPr>
            <w:t>Choose an item.</w:t>
          </w:r>
        </w:p>
      </w:docPartBody>
    </w:docPart>
    <w:docPart>
      <w:docPartPr>
        <w:name w:val="99D3155B80E5417090537372AA888E32"/>
        <w:category>
          <w:name w:val="General"/>
          <w:gallery w:val="placeholder"/>
        </w:category>
        <w:types>
          <w:type w:val="bbPlcHdr"/>
        </w:types>
        <w:behaviors>
          <w:behavior w:val="content"/>
        </w:behaviors>
        <w:guid w:val="{AC4AC3A3-5098-4332-BC03-DA55F400320B}"/>
      </w:docPartPr>
      <w:docPartBody>
        <w:p w:rsidR="00E755FD" w:rsidRDefault="008E5F57" w:rsidP="008E5F57">
          <w:pPr>
            <w:pStyle w:val="99D3155B80E5417090537372AA888E32"/>
          </w:pPr>
          <w:r>
            <w:rPr>
              <w:rStyle w:val="PlaceholderText"/>
              <w:rFonts w:asciiTheme="majorHAnsi" w:hAnsiTheme="majorHAnsi"/>
              <w:sz w:val="20"/>
              <w:szCs w:val="20"/>
            </w:rPr>
            <w:t>Choose an item.</w:t>
          </w:r>
        </w:p>
      </w:docPartBody>
    </w:docPart>
    <w:docPart>
      <w:docPartPr>
        <w:name w:val="1EF0E51430E94C8890512BCFD791CF73"/>
        <w:category>
          <w:name w:val="General"/>
          <w:gallery w:val="placeholder"/>
        </w:category>
        <w:types>
          <w:type w:val="bbPlcHdr"/>
        </w:types>
        <w:behaviors>
          <w:behavior w:val="content"/>
        </w:behaviors>
        <w:guid w:val="{108296E8-87D6-456F-B56D-B0E8E2409276}"/>
      </w:docPartPr>
      <w:docPartBody>
        <w:p w:rsidR="00E755FD" w:rsidRDefault="008E5F57" w:rsidP="008E5F57">
          <w:pPr>
            <w:pStyle w:val="1EF0E51430E94C8890512BCFD791CF73"/>
          </w:pPr>
          <w:r>
            <w:rPr>
              <w:rStyle w:val="PlaceholderText"/>
              <w:rFonts w:asciiTheme="majorHAnsi" w:hAnsiTheme="majorHAnsi"/>
              <w:sz w:val="20"/>
              <w:szCs w:val="20"/>
            </w:rPr>
            <w:t>Choose an item.</w:t>
          </w:r>
        </w:p>
      </w:docPartBody>
    </w:docPart>
    <w:docPart>
      <w:docPartPr>
        <w:name w:val="DC2994E8652F4D258884DA6B01C7EF91"/>
        <w:category>
          <w:name w:val="General"/>
          <w:gallery w:val="placeholder"/>
        </w:category>
        <w:types>
          <w:type w:val="bbPlcHdr"/>
        </w:types>
        <w:behaviors>
          <w:behavior w:val="content"/>
        </w:behaviors>
        <w:guid w:val="{A1ADCFDD-50E6-4385-8955-2B2CF8DF14DC}"/>
      </w:docPartPr>
      <w:docPartBody>
        <w:p w:rsidR="00E755FD" w:rsidRDefault="008E5F57" w:rsidP="008E5F57">
          <w:pPr>
            <w:pStyle w:val="DC2994E8652F4D258884DA6B01C7EF91"/>
          </w:pPr>
          <w:r>
            <w:rPr>
              <w:rStyle w:val="PlaceholderText"/>
              <w:rFonts w:asciiTheme="majorHAnsi" w:hAnsiTheme="majorHAnsi"/>
              <w:sz w:val="20"/>
              <w:szCs w:val="20"/>
            </w:rPr>
            <w:t>Choose an item.</w:t>
          </w:r>
        </w:p>
      </w:docPartBody>
    </w:docPart>
    <w:docPart>
      <w:docPartPr>
        <w:name w:val="FA93C2A8A2614207B106758F5B0F7B18"/>
        <w:category>
          <w:name w:val="General"/>
          <w:gallery w:val="placeholder"/>
        </w:category>
        <w:types>
          <w:type w:val="bbPlcHdr"/>
        </w:types>
        <w:behaviors>
          <w:behavior w:val="content"/>
        </w:behaviors>
        <w:guid w:val="{ED90AE39-CB72-462A-AE0C-9918485D3AE2}"/>
      </w:docPartPr>
      <w:docPartBody>
        <w:p w:rsidR="00E755FD" w:rsidRDefault="008E5F57" w:rsidP="008E5F57">
          <w:pPr>
            <w:pStyle w:val="FA93C2A8A2614207B106758F5B0F7B18"/>
          </w:pPr>
          <w:r>
            <w:rPr>
              <w:rStyle w:val="PlaceholderText"/>
              <w:rFonts w:asciiTheme="majorHAnsi" w:hAnsiTheme="majorHAnsi"/>
              <w:sz w:val="20"/>
              <w:szCs w:val="20"/>
            </w:rPr>
            <w:t>Choose an item.</w:t>
          </w:r>
        </w:p>
      </w:docPartBody>
    </w:docPart>
    <w:docPart>
      <w:docPartPr>
        <w:name w:val="B0963A641ED54856BB6861BAB6B9FA02"/>
        <w:category>
          <w:name w:val="General"/>
          <w:gallery w:val="placeholder"/>
        </w:category>
        <w:types>
          <w:type w:val="bbPlcHdr"/>
        </w:types>
        <w:behaviors>
          <w:behavior w:val="content"/>
        </w:behaviors>
        <w:guid w:val="{2FFA0784-2BA5-4915-874A-B2D9AA7A9786}"/>
      </w:docPartPr>
      <w:docPartBody>
        <w:p w:rsidR="00E755FD" w:rsidRDefault="008E5F57" w:rsidP="008E5F57">
          <w:pPr>
            <w:pStyle w:val="B0963A641ED54856BB6861BAB6B9FA02"/>
          </w:pPr>
          <w:r>
            <w:rPr>
              <w:rStyle w:val="PlaceholderText"/>
              <w:rFonts w:asciiTheme="majorHAnsi" w:hAnsiTheme="majorHAnsi"/>
              <w:sz w:val="20"/>
              <w:szCs w:val="20"/>
            </w:rPr>
            <w:t>Choose an item.</w:t>
          </w:r>
        </w:p>
      </w:docPartBody>
    </w:docPart>
    <w:docPart>
      <w:docPartPr>
        <w:name w:val="0E89FE60BCEF42C8B661D16496665C84"/>
        <w:category>
          <w:name w:val="General"/>
          <w:gallery w:val="placeholder"/>
        </w:category>
        <w:types>
          <w:type w:val="bbPlcHdr"/>
        </w:types>
        <w:behaviors>
          <w:behavior w:val="content"/>
        </w:behaviors>
        <w:guid w:val="{FC26A2A3-10A9-4B50-9953-8C6A3910864D}"/>
      </w:docPartPr>
      <w:docPartBody>
        <w:p w:rsidR="00E755FD" w:rsidRDefault="008E5F57" w:rsidP="008E5F57">
          <w:pPr>
            <w:pStyle w:val="0E89FE60BCEF42C8B661D16496665C84"/>
          </w:pPr>
          <w:r>
            <w:rPr>
              <w:rStyle w:val="PlaceholderText"/>
              <w:rFonts w:asciiTheme="majorHAnsi" w:hAnsiTheme="majorHAnsi"/>
              <w:sz w:val="20"/>
              <w:szCs w:val="20"/>
            </w:rPr>
            <w:t>Choose an item.</w:t>
          </w:r>
        </w:p>
      </w:docPartBody>
    </w:docPart>
    <w:docPart>
      <w:docPartPr>
        <w:name w:val="7BC8BB89B41744B08DBE06D952BDE3F8"/>
        <w:category>
          <w:name w:val="General"/>
          <w:gallery w:val="placeholder"/>
        </w:category>
        <w:types>
          <w:type w:val="bbPlcHdr"/>
        </w:types>
        <w:behaviors>
          <w:behavior w:val="content"/>
        </w:behaviors>
        <w:guid w:val="{C3536815-D78C-43D2-AB6C-D0BCEB6F0C90}"/>
      </w:docPartPr>
      <w:docPartBody>
        <w:p w:rsidR="00E755FD" w:rsidRDefault="008E5F57" w:rsidP="008E5F57">
          <w:pPr>
            <w:pStyle w:val="7BC8BB89B41744B08DBE06D952BDE3F8"/>
          </w:pPr>
          <w:r>
            <w:rPr>
              <w:rStyle w:val="PlaceholderText"/>
              <w:rFonts w:asciiTheme="majorHAnsi" w:hAnsiTheme="majorHAnsi"/>
              <w:sz w:val="20"/>
              <w:szCs w:val="20"/>
            </w:rPr>
            <w:t>Choose an item.</w:t>
          </w:r>
        </w:p>
      </w:docPartBody>
    </w:docPart>
    <w:docPart>
      <w:docPartPr>
        <w:name w:val="ADE55CADE04249518C2F4BB5058B9E42"/>
        <w:category>
          <w:name w:val="General"/>
          <w:gallery w:val="placeholder"/>
        </w:category>
        <w:types>
          <w:type w:val="bbPlcHdr"/>
        </w:types>
        <w:behaviors>
          <w:behavior w:val="content"/>
        </w:behaviors>
        <w:guid w:val="{0C4E03AE-BBA6-4DC1-A1C0-574B90071266}"/>
      </w:docPartPr>
      <w:docPartBody>
        <w:p w:rsidR="00E755FD" w:rsidRDefault="008E5F57" w:rsidP="008E5F57">
          <w:pPr>
            <w:pStyle w:val="ADE55CADE04249518C2F4BB5058B9E42"/>
          </w:pPr>
          <w:r>
            <w:rPr>
              <w:rStyle w:val="PlaceholderText"/>
              <w:rFonts w:asciiTheme="majorHAnsi" w:hAnsiTheme="majorHAnsi"/>
              <w:sz w:val="20"/>
              <w:szCs w:val="20"/>
            </w:rPr>
            <w:t>Choose an item.</w:t>
          </w:r>
        </w:p>
      </w:docPartBody>
    </w:docPart>
    <w:docPart>
      <w:docPartPr>
        <w:name w:val="6FD58792028E400AAA2C81EA5BB652FB"/>
        <w:category>
          <w:name w:val="General"/>
          <w:gallery w:val="placeholder"/>
        </w:category>
        <w:types>
          <w:type w:val="bbPlcHdr"/>
        </w:types>
        <w:behaviors>
          <w:behavior w:val="content"/>
        </w:behaviors>
        <w:guid w:val="{27D8EA72-E66D-432F-A595-D27A963FCFCC}"/>
      </w:docPartPr>
      <w:docPartBody>
        <w:p w:rsidR="00E755FD" w:rsidRDefault="008E5F57" w:rsidP="008E5F57">
          <w:pPr>
            <w:pStyle w:val="6FD58792028E400AAA2C81EA5BB652FB"/>
          </w:pPr>
          <w:r>
            <w:rPr>
              <w:rStyle w:val="PlaceholderText"/>
              <w:rFonts w:asciiTheme="majorHAnsi" w:hAnsiTheme="majorHAnsi"/>
              <w:sz w:val="20"/>
              <w:szCs w:val="20"/>
            </w:rPr>
            <w:t>Choose an item.</w:t>
          </w:r>
        </w:p>
      </w:docPartBody>
    </w:docPart>
    <w:docPart>
      <w:docPartPr>
        <w:name w:val="5643C0541E25454AA013F8FE8608CEA8"/>
        <w:category>
          <w:name w:val="General"/>
          <w:gallery w:val="placeholder"/>
        </w:category>
        <w:types>
          <w:type w:val="bbPlcHdr"/>
        </w:types>
        <w:behaviors>
          <w:behavior w:val="content"/>
        </w:behaviors>
        <w:guid w:val="{A131B256-6736-44A5-89CD-F5463893129C}"/>
      </w:docPartPr>
      <w:docPartBody>
        <w:p w:rsidR="00E755FD" w:rsidRDefault="008E5F57" w:rsidP="008E5F57">
          <w:pPr>
            <w:pStyle w:val="5643C0541E25454AA013F8FE8608CEA8"/>
          </w:pPr>
          <w:r>
            <w:rPr>
              <w:rStyle w:val="PlaceholderText"/>
              <w:rFonts w:asciiTheme="majorHAnsi" w:hAnsiTheme="majorHAnsi"/>
              <w:sz w:val="20"/>
              <w:szCs w:val="20"/>
            </w:rPr>
            <w:t>Choose an item.</w:t>
          </w:r>
        </w:p>
      </w:docPartBody>
    </w:docPart>
    <w:docPart>
      <w:docPartPr>
        <w:name w:val="F96D660C03B84EDDB7B30B35FA9EB205"/>
        <w:category>
          <w:name w:val="General"/>
          <w:gallery w:val="placeholder"/>
        </w:category>
        <w:types>
          <w:type w:val="bbPlcHdr"/>
        </w:types>
        <w:behaviors>
          <w:behavior w:val="content"/>
        </w:behaviors>
        <w:guid w:val="{90D3058C-B79B-4437-8F6B-B89980A3549B}"/>
      </w:docPartPr>
      <w:docPartBody>
        <w:p w:rsidR="00E755FD" w:rsidRDefault="008E5F57" w:rsidP="008E5F57">
          <w:pPr>
            <w:pStyle w:val="F96D660C03B84EDDB7B30B35FA9EB205"/>
          </w:pPr>
          <w:r>
            <w:rPr>
              <w:rStyle w:val="PlaceholderText"/>
              <w:rFonts w:asciiTheme="majorHAnsi" w:hAnsiTheme="majorHAnsi"/>
              <w:sz w:val="20"/>
              <w:szCs w:val="20"/>
            </w:rPr>
            <w:t>Choose an item.</w:t>
          </w:r>
        </w:p>
      </w:docPartBody>
    </w:docPart>
    <w:docPart>
      <w:docPartPr>
        <w:name w:val="7FD74756389B4067B142CF00ED76CE07"/>
        <w:category>
          <w:name w:val="General"/>
          <w:gallery w:val="placeholder"/>
        </w:category>
        <w:types>
          <w:type w:val="bbPlcHdr"/>
        </w:types>
        <w:behaviors>
          <w:behavior w:val="content"/>
        </w:behaviors>
        <w:guid w:val="{F9021B6F-1461-4950-9738-70DC7A334F41}"/>
      </w:docPartPr>
      <w:docPartBody>
        <w:p w:rsidR="00E755FD" w:rsidRDefault="008E5F57" w:rsidP="008E5F57">
          <w:pPr>
            <w:pStyle w:val="7FD74756389B4067B142CF00ED76CE07"/>
          </w:pPr>
          <w:r>
            <w:rPr>
              <w:rStyle w:val="PlaceholderText"/>
              <w:rFonts w:asciiTheme="majorHAnsi" w:hAnsiTheme="majorHAnsi"/>
              <w:sz w:val="20"/>
              <w:szCs w:val="20"/>
            </w:rPr>
            <w:t>Choose an item.</w:t>
          </w:r>
        </w:p>
      </w:docPartBody>
    </w:docPart>
    <w:docPart>
      <w:docPartPr>
        <w:name w:val="46FDAB825B6F4607993FCB67AFE3253E"/>
        <w:category>
          <w:name w:val="General"/>
          <w:gallery w:val="placeholder"/>
        </w:category>
        <w:types>
          <w:type w:val="bbPlcHdr"/>
        </w:types>
        <w:behaviors>
          <w:behavior w:val="content"/>
        </w:behaviors>
        <w:guid w:val="{D4813625-008A-46F7-8197-5ADFA4DD4594}"/>
      </w:docPartPr>
      <w:docPartBody>
        <w:p w:rsidR="00E755FD" w:rsidRDefault="008E5F57" w:rsidP="008E5F57">
          <w:pPr>
            <w:pStyle w:val="46FDAB825B6F4607993FCB67AFE3253E"/>
          </w:pPr>
          <w:r>
            <w:rPr>
              <w:rStyle w:val="PlaceholderText"/>
              <w:rFonts w:asciiTheme="majorHAnsi" w:hAnsiTheme="majorHAnsi"/>
              <w:sz w:val="20"/>
              <w:szCs w:val="20"/>
            </w:rPr>
            <w:t>Choose an item.</w:t>
          </w:r>
        </w:p>
      </w:docPartBody>
    </w:docPart>
    <w:docPart>
      <w:docPartPr>
        <w:name w:val="C07C3C9C96A64AE4A4EE69C25382C898"/>
        <w:category>
          <w:name w:val="General"/>
          <w:gallery w:val="placeholder"/>
        </w:category>
        <w:types>
          <w:type w:val="bbPlcHdr"/>
        </w:types>
        <w:behaviors>
          <w:behavior w:val="content"/>
        </w:behaviors>
        <w:guid w:val="{EE5F659E-C604-4C21-B131-6649950549FD}"/>
      </w:docPartPr>
      <w:docPartBody>
        <w:p w:rsidR="00E755FD" w:rsidRDefault="008E5F57" w:rsidP="008E5F57">
          <w:pPr>
            <w:pStyle w:val="C07C3C9C96A64AE4A4EE69C25382C898"/>
          </w:pPr>
          <w:r>
            <w:rPr>
              <w:rStyle w:val="PlaceholderText"/>
              <w:rFonts w:asciiTheme="majorHAnsi" w:hAnsiTheme="majorHAnsi"/>
              <w:sz w:val="20"/>
              <w:szCs w:val="20"/>
            </w:rPr>
            <w:t>Choose an item.</w:t>
          </w:r>
        </w:p>
      </w:docPartBody>
    </w:docPart>
    <w:docPart>
      <w:docPartPr>
        <w:name w:val="7A34EB3005314D7DB8F23BF8B70AEB27"/>
        <w:category>
          <w:name w:val="General"/>
          <w:gallery w:val="placeholder"/>
        </w:category>
        <w:types>
          <w:type w:val="bbPlcHdr"/>
        </w:types>
        <w:behaviors>
          <w:behavior w:val="content"/>
        </w:behaviors>
        <w:guid w:val="{0D6EA1C8-030D-46F4-A418-4714DA51B164}"/>
      </w:docPartPr>
      <w:docPartBody>
        <w:p w:rsidR="00E755FD" w:rsidRDefault="008E5F57" w:rsidP="008E5F57">
          <w:pPr>
            <w:pStyle w:val="7A34EB3005314D7DB8F23BF8B70AEB27"/>
          </w:pPr>
          <w:r>
            <w:rPr>
              <w:rStyle w:val="PlaceholderText"/>
              <w:rFonts w:asciiTheme="majorHAnsi" w:hAnsiTheme="majorHAnsi"/>
              <w:sz w:val="20"/>
              <w:szCs w:val="20"/>
            </w:rPr>
            <w:t>Choose an item.</w:t>
          </w:r>
        </w:p>
      </w:docPartBody>
    </w:docPart>
    <w:docPart>
      <w:docPartPr>
        <w:name w:val="475893B917EE4990ACD6822650604D5F"/>
        <w:category>
          <w:name w:val="General"/>
          <w:gallery w:val="placeholder"/>
        </w:category>
        <w:types>
          <w:type w:val="bbPlcHdr"/>
        </w:types>
        <w:behaviors>
          <w:behavior w:val="content"/>
        </w:behaviors>
        <w:guid w:val="{8B2568B0-D7B7-48E3-B0A9-D6795FB4508A}"/>
      </w:docPartPr>
      <w:docPartBody>
        <w:p w:rsidR="00E755FD" w:rsidRDefault="008E5F57" w:rsidP="008E5F57">
          <w:pPr>
            <w:pStyle w:val="475893B917EE4990ACD6822650604D5F"/>
          </w:pPr>
          <w:r>
            <w:rPr>
              <w:rStyle w:val="PlaceholderText"/>
              <w:rFonts w:asciiTheme="majorHAnsi" w:hAnsiTheme="majorHAnsi"/>
              <w:sz w:val="20"/>
              <w:szCs w:val="20"/>
            </w:rPr>
            <w:t>Choose an item.</w:t>
          </w:r>
        </w:p>
      </w:docPartBody>
    </w:docPart>
    <w:docPart>
      <w:docPartPr>
        <w:name w:val="00969707290245F4A751FFD750AF80E4"/>
        <w:category>
          <w:name w:val="General"/>
          <w:gallery w:val="placeholder"/>
        </w:category>
        <w:types>
          <w:type w:val="bbPlcHdr"/>
        </w:types>
        <w:behaviors>
          <w:behavior w:val="content"/>
        </w:behaviors>
        <w:guid w:val="{6D102DC3-B794-4709-8DE4-AD850CC9CC5C}"/>
      </w:docPartPr>
      <w:docPartBody>
        <w:p w:rsidR="00E755FD" w:rsidRDefault="008E5F57" w:rsidP="008E5F57">
          <w:pPr>
            <w:pStyle w:val="00969707290245F4A751FFD750AF80E4"/>
          </w:pPr>
          <w:r>
            <w:rPr>
              <w:rStyle w:val="PlaceholderText"/>
              <w:rFonts w:asciiTheme="majorHAnsi" w:hAnsiTheme="majorHAnsi"/>
              <w:sz w:val="20"/>
              <w:szCs w:val="20"/>
            </w:rPr>
            <w:t>Choose an item.</w:t>
          </w:r>
        </w:p>
      </w:docPartBody>
    </w:docPart>
    <w:docPart>
      <w:docPartPr>
        <w:name w:val="359844A40DFB4B69B1390087673A21FA"/>
        <w:category>
          <w:name w:val="General"/>
          <w:gallery w:val="placeholder"/>
        </w:category>
        <w:types>
          <w:type w:val="bbPlcHdr"/>
        </w:types>
        <w:behaviors>
          <w:behavior w:val="content"/>
        </w:behaviors>
        <w:guid w:val="{CE0FD3F5-0A03-45B5-AD29-8A169CE09463}"/>
      </w:docPartPr>
      <w:docPartBody>
        <w:p w:rsidR="00E755FD" w:rsidRDefault="008E5F57" w:rsidP="008E5F57">
          <w:pPr>
            <w:pStyle w:val="359844A40DFB4B69B1390087673A21FA"/>
          </w:pPr>
          <w:r>
            <w:rPr>
              <w:rStyle w:val="PlaceholderText"/>
              <w:rFonts w:asciiTheme="majorHAnsi" w:hAnsiTheme="majorHAnsi"/>
              <w:sz w:val="20"/>
              <w:szCs w:val="20"/>
            </w:rPr>
            <w:t>Choose an item.</w:t>
          </w:r>
        </w:p>
      </w:docPartBody>
    </w:docPart>
    <w:docPart>
      <w:docPartPr>
        <w:name w:val="432E10B0BC02451CAE6C74BF9B8FAD06"/>
        <w:category>
          <w:name w:val="General"/>
          <w:gallery w:val="placeholder"/>
        </w:category>
        <w:types>
          <w:type w:val="bbPlcHdr"/>
        </w:types>
        <w:behaviors>
          <w:behavior w:val="content"/>
        </w:behaviors>
        <w:guid w:val="{1BCEFA8E-D7EE-4F6D-BE2D-288165CD77A1}"/>
      </w:docPartPr>
      <w:docPartBody>
        <w:p w:rsidR="00E755FD" w:rsidRDefault="008E5F57" w:rsidP="008E5F57">
          <w:pPr>
            <w:pStyle w:val="432E10B0BC02451CAE6C74BF9B8FAD06"/>
          </w:pPr>
          <w:r>
            <w:rPr>
              <w:rStyle w:val="PlaceholderText"/>
              <w:rFonts w:asciiTheme="majorHAnsi" w:hAnsiTheme="majorHAnsi"/>
              <w:sz w:val="20"/>
              <w:szCs w:val="20"/>
            </w:rPr>
            <w:t>Choose an item.</w:t>
          </w:r>
        </w:p>
      </w:docPartBody>
    </w:docPart>
    <w:docPart>
      <w:docPartPr>
        <w:name w:val="0891DB9CE3434629AB7068858635DD4E"/>
        <w:category>
          <w:name w:val="General"/>
          <w:gallery w:val="placeholder"/>
        </w:category>
        <w:types>
          <w:type w:val="bbPlcHdr"/>
        </w:types>
        <w:behaviors>
          <w:behavior w:val="content"/>
        </w:behaviors>
        <w:guid w:val="{FE150121-6B7A-4671-BD44-00BB86D86822}"/>
      </w:docPartPr>
      <w:docPartBody>
        <w:p w:rsidR="00E755FD" w:rsidRDefault="008E5F57" w:rsidP="008E5F57">
          <w:pPr>
            <w:pStyle w:val="0891DB9CE3434629AB7068858635DD4E"/>
          </w:pPr>
          <w:r>
            <w:rPr>
              <w:rStyle w:val="PlaceholderText"/>
              <w:rFonts w:asciiTheme="majorHAnsi" w:hAnsiTheme="majorHAnsi"/>
              <w:sz w:val="20"/>
              <w:szCs w:val="20"/>
            </w:rPr>
            <w:t>Choose an item.</w:t>
          </w:r>
        </w:p>
      </w:docPartBody>
    </w:docPart>
    <w:docPart>
      <w:docPartPr>
        <w:name w:val="08B0D5E1F5FC43B8BD9A2D59B051194A"/>
        <w:category>
          <w:name w:val="General"/>
          <w:gallery w:val="placeholder"/>
        </w:category>
        <w:types>
          <w:type w:val="bbPlcHdr"/>
        </w:types>
        <w:behaviors>
          <w:behavior w:val="content"/>
        </w:behaviors>
        <w:guid w:val="{3051E96D-499A-4C3B-9AC4-E7478E3899B9}"/>
      </w:docPartPr>
      <w:docPartBody>
        <w:p w:rsidR="00E755FD" w:rsidRDefault="008E5F57" w:rsidP="008E5F57">
          <w:pPr>
            <w:pStyle w:val="08B0D5E1F5FC43B8BD9A2D59B051194A"/>
          </w:pPr>
          <w:r>
            <w:rPr>
              <w:rStyle w:val="PlaceholderText"/>
              <w:rFonts w:asciiTheme="majorHAnsi" w:hAnsiTheme="majorHAnsi"/>
              <w:sz w:val="20"/>
              <w:szCs w:val="20"/>
            </w:rPr>
            <w:t>Choose an item.</w:t>
          </w:r>
        </w:p>
      </w:docPartBody>
    </w:docPart>
    <w:docPart>
      <w:docPartPr>
        <w:name w:val="AE9200C70CB4400198FEBED8B7B6A2B5"/>
        <w:category>
          <w:name w:val="General"/>
          <w:gallery w:val="placeholder"/>
        </w:category>
        <w:types>
          <w:type w:val="bbPlcHdr"/>
        </w:types>
        <w:behaviors>
          <w:behavior w:val="content"/>
        </w:behaviors>
        <w:guid w:val="{18D03A7A-3E23-4F67-A5FA-DB5BF38057F4}"/>
      </w:docPartPr>
      <w:docPartBody>
        <w:p w:rsidR="00E755FD" w:rsidRDefault="008E5F57" w:rsidP="008E5F57">
          <w:pPr>
            <w:pStyle w:val="AE9200C70CB4400198FEBED8B7B6A2B5"/>
          </w:pPr>
          <w:r>
            <w:rPr>
              <w:rStyle w:val="PlaceholderText"/>
              <w:rFonts w:asciiTheme="majorHAnsi" w:hAnsiTheme="majorHAnsi"/>
              <w:sz w:val="20"/>
              <w:szCs w:val="20"/>
            </w:rPr>
            <w:t>Choose an item.</w:t>
          </w:r>
        </w:p>
      </w:docPartBody>
    </w:docPart>
    <w:docPart>
      <w:docPartPr>
        <w:name w:val="38129185E4DF4EA089A6B3A7633FA120"/>
        <w:category>
          <w:name w:val="General"/>
          <w:gallery w:val="placeholder"/>
        </w:category>
        <w:types>
          <w:type w:val="bbPlcHdr"/>
        </w:types>
        <w:behaviors>
          <w:behavior w:val="content"/>
        </w:behaviors>
        <w:guid w:val="{A614D957-BAF8-44C0-91D4-248B616F9D64}"/>
      </w:docPartPr>
      <w:docPartBody>
        <w:p w:rsidR="00E755FD" w:rsidRDefault="008E5F57" w:rsidP="008E5F57">
          <w:pPr>
            <w:pStyle w:val="38129185E4DF4EA089A6B3A7633FA120"/>
          </w:pPr>
          <w:r>
            <w:rPr>
              <w:rStyle w:val="PlaceholderText"/>
              <w:rFonts w:asciiTheme="majorHAnsi" w:hAnsiTheme="majorHAnsi"/>
              <w:sz w:val="20"/>
              <w:szCs w:val="20"/>
            </w:rPr>
            <w:t>Choose an item.</w:t>
          </w:r>
        </w:p>
      </w:docPartBody>
    </w:docPart>
    <w:docPart>
      <w:docPartPr>
        <w:name w:val="7B151551206949C3927E1AA7E4AED1A6"/>
        <w:category>
          <w:name w:val="General"/>
          <w:gallery w:val="placeholder"/>
        </w:category>
        <w:types>
          <w:type w:val="bbPlcHdr"/>
        </w:types>
        <w:behaviors>
          <w:behavior w:val="content"/>
        </w:behaviors>
        <w:guid w:val="{DC352E24-98A5-4E22-ABA3-DAC8DA53FBD4}"/>
      </w:docPartPr>
      <w:docPartBody>
        <w:p w:rsidR="00E755FD" w:rsidRDefault="008E5F57" w:rsidP="008E5F57">
          <w:pPr>
            <w:pStyle w:val="7B151551206949C3927E1AA7E4AED1A6"/>
          </w:pPr>
          <w:r w:rsidRPr="00C57BD7">
            <w:rPr>
              <w:rFonts w:cstheme="minorHAnsi"/>
              <w:color w:val="808080"/>
            </w:rPr>
            <w:t>Choose an item.</w:t>
          </w:r>
        </w:p>
      </w:docPartBody>
    </w:docPart>
    <w:docPart>
      <w:docPartPr>
        <w:name w:val="F6549283B34C4ADCA150C2A0E5239C21"/>
        <w:category>
          <w:name w:val="General"/>
          <w:gallery w:val="placeholder"/>
        </w:category>
        <w:types>
          <w:type w:val="bbPlcHdr"/>
        </w:types>
        <w:behaviors>
          <w:behavior w:val="content"/>
        </w:behaviors>
        <w:guid w:val="{8698D65F-4300-4F8A-AC25-48CEC7C7C502}"/>
      </w:docPartPr>
      <w:docPartBody>
        <w:p w:rsidR="00E755FD" w:rsidRDefault="008E5F57" w:rsidP="008E5F57">
          <w:pPr>
            <w:pStyle w:val="F6549283B34C4ADCA150C2A0E5239C21"/>
          </w:pPr>
          <w:r w:rsidRPr="00C57BD7">
            <w:rPr>
              <w:rFonts w:cstheme="minorHAnsi"/>
              <w:color w:val="808080"/>
            </w:rPr>
            <w:t>Choose an item.</w:t>
          </w:r>
        </w:p>
      </w:docPartBody>
    </w:docPart>
    <w:docPart>
      <w:docPartPr>
        <w:name w:val="B0D31E8C9B8746A2A9EF679038EA40C0"/>
        <w:category>
          <w:name w:val="General"/>
          <w:gallery w:val="placeholder"/>
        </w:category>
        <w:types>
          <w:type w:val="bbPlcHdr"/>
        </w:types>
        <w:behaviors>
          <w:behavior w:val="content"/>
        </w:behaviors>
        <w:guid w:val="{5C7AB7E9-55FC-4C50-9EC2-4155114AD2D4}"/>
      </w:docPartPr>
      <w:docPartBody>
        <w:p w:rsidR="00E755FD" w:rsidRDefault="008E5F57" w:rsidP="008E5F57">
          <w:pPr>
            <w:pStyle w:val="B0D31E8C9B8746A2A9EF679038EA40C0"/>
          </w:pPr>
          <w:r w:rsidRPr="00C57BD7">
            <w:rPr>
              <w:rFonts w:cstheme="minorHAnsi"/>
              <w:color w:val="808080"/>
            </w:rPr>
            <w:t>Choose an item.</w:t>
          </w:r>
        </w:p>
      </w:docPartBody>
    </w:docPart>
    <w:docPart>
      <w:docPartPr>
        <w:name w:val="216FFD79DE2E4CBDA4CE7B803F3C036B"/>
        <w:category>
          <w:name w:val="General"/>
          <w:gallery w:val="placeholder"/>
        </w:category>
        <w:types>
          <w:type w:val="bbPlcHdr"/>
        </w:types>
        <w:behaviors>
          <w:behavior w:val="content"/>
        </w:behaviors>
        <w:guid w:val="{6423216F-FA0F-4A13-AFFB-2000C86C9678}"/>
      </w:docPartPr>
      <w:docPartBody>
        <w:p w:rsidR="00E755FD" w:rsidRDefault="008E5F57" w:rsidP="008E5F57">
          <w:pPr>
            <w:pStyle w:val="216FFD79DE2E4CBDA4CE7B803F3C036B"/>
          </w:pPr>
          <w:r w:rsidRPr="00C57BD7">
            <w:rPr>
              <w:rFonts w:cstheme="minorHAnsi"/>
              <w:color w:val="808080"/>
            </w:rPr>
            <w:t>Choose an item.</w:t>
          </w:r>
        </w:p>
      </w:docPartBody>
    </w:docPart>
    <w:docPart>
      <w:docPartPr>
        <w:name w:val="37712835C9404B1E93935F31954E12BB"/>
        <w:category>
          <w:name w:val="General"/>
          <w:gallery w:val="placeholder"/>
        </w:category>
        <w:types>
          <w:type w:val="bbPlcHdr"/>
        </w:types>
        <w:behaviors>
          <w:behavior w:val="content"/>
        </w:behaviors>
        <w:guid w:val="{B5D37AB3-4D46-435A-8560-693BF2AA95C6}"/>
      </w:docPartPr>
      <w:docPartBody>
        <w:p w:rsidR="00E755FD" w:rsidRDefault="008E5F57" w:rsidP="008E5F57">
          <w:pPr>
            <w:pStyle w:val="37712835C9404B1E93935F31954E12BB"/>
          </w:pPr>
          <w:r w:rsidRPr="00C57BD7">
            <w:rPr>
              <w:rFonts w:cstheme="minorHAnsi"/>
              <w:color w:val="808080"/>
            </w:rPr>
            <w:t>Choose an item.</w:t>
          </w:r>
        </w:p>
      </w:docPartBody>
    </w:docPart>
    <w:docPart>
      <w:docPartPr>
        <w:name w:val="F71FBEC183B2484A86E355CCAD27F46F"/>
        <w:category>
          <w:name w:val="General"/>
          <w:gallery w:val="placeholder"/>
        </w:category>
        <w:types>
          <w:type w:val="bbPlcHdr"/>
        </w:types>
        <w:behaviors>
          <w:behavior w:val="content"/>
        </w:behaviors>
        <w:guid w:val="{5284C628-8160-49F3-8CB9-B54D7B38AF8F}"/>
      </w:docPartPr>
      <w:docPartBody>
        <w:p w:rsidR="00E755FD" w:rsidRDefault="008E5F57" w:rsidP="008E5F57">
          <w:pPr>
            <w:pStyle w:val="F71FBEC183B2484A86E355CCAD27F46F"/>
          </w:pPr>
          <w:r w:rsidRPr="00C57BD7">
            <w:rPr>
              <w:rFonts w:cstheme="minorHAnsi"/>
              <w:color w:val="808080"/>
            </w:rPr>
            <w:t>Choose an item.</w:t>
          </w:r>
        </w:p>
      </w:docPartBody>
    </w:docPart>
    <w:docPart>
      <w:docPartPr>
        <w:name w:val="2E5B8741BB79436EAC167631EC02403E"/>
        <w:category>
          <w:name w:val="General"/>
          <w:gallery w:val="placeholder"/>
        </w:category>
        <w:types>
          <w:type w:val="bbPlcHdr"/>
        </w:types>
        <w:behaviors>
          <w:behavior w:val="content"/>
        </w:behaviors>
        <w:guid w:val="{C6966350-37D0-4BB3-9B94-2FEA278B0524}"/>
      </w:docPartPr>
      <w:docPartBody>
        <w:p w:rsidR="00E755FD" w:rsidRDefault="008E5F57" w:rsidP="008E5F57">
          <w:pPr>
            <w:pStyle w:val="2E5B8741BB79436EAC167631EC02403E"/>
          </w:pPr>
          <w:r w:rsidRPr="00C57BD7">
            <w:rPr>
              <w:rFonts w:cstheme="minorHAnsi"/>
              <w:color w:val="808080"/>
            </w:rPr>
            <w:t>Choose an item.</w:t>
          </w:r>
        </w:p>
      </w:docPartBody>
    </w:docPart>
    <w:docPart>
      <w:docPartPr>
        <w:name w:val="0F607E12D5E64B498ED26D12CD2D18E7"/>
        <w:category>
          <w:name w:val="General"/>
          <w:gallery w:val="placeholder"/>
        </w:category>
        <w:types>
          <w:type w:val="bbPlcHdr"/>
        </w:types>
        <w:behaviors>
          <w:behavior w:val="content"/>
        </w:behaviors>
        <w:guid w:val="{84578AE3-0575-47B1-9DCB-E796BAB0F485}"/>
      </w:docPartPr>
      <w:docPartBody>
        <w:p w:rsidR="00E755FD" w:rsidRDefault="008E5F57" w:rsidP="008E5F57">
          <w:pPr>
            <w:pStyle w:val="0F607E12D5E64B498ED26D12CD2D18E7"/>
          </w:pPr>
          <w:r w:rsidRPr="00C57BD7">
            <w:rPr>
              <w:rFonts w:cstheme="minorHAnsi"/>
              <w:color w:val="808080"/>
            </w:rPr>
            <w:t>Choose an item.</w:t>
          </w:r>
        </w:p>
      </w:docPartBody>
    </w:docPart>
    <w:docPart>
      <w:docPartPr>
        <w:name w:val="B01E2BE5A577497DB068CDF02F9EDB4C"/>
        <w:category>
          <w:name w:val="General"/>
          <w:gallery w:val="placeholder"/>
        </w:category>
        <w:types>
          <w:type w:val="bbPlcHdr"/>
        </w:types>
        <w:behaviors>
          <w:behavior w:val="content"/>
        </w:behaviors>
        <w:guid w:val="{50ABE639-E5FD-4FC5-8215-E1EE824B4059}"/>
      </w:docPartPr>
      <w:docPartBody>
        <w:p w:rsidR="00E755FD" w:rsidRDefault="008E5F57" w:rsidP="008E5F57">
          <w:pPr>
            <w:pStyle w:val="B01E2BE5A577497DB068CDF02F9EDB4C"/>
          </w:pPr>
          <w:r w:rsidRPr="00C57BD7">
            <w:rPr>
              <w:rFonts w:cstheme="minorHAnsi"/>
              <w:color w:val="808080"/>
            </w:rPr>
            <w:t>Choose an item.</w:t>
          </w:r>
        </w:p>
      </w:docPartBody>
    </w:docPart>
    <w:docPart>
      <w:docPartPr>
        <w:name w:val="D50D991BD0A14C46821B5C421305AF10"/>
        <w:category>
          <w:name w:val="General"/>
          <w:gallery w:val="placeholder"/>
        </w:category>
        <w:types>
          <w:type w:val="bbPlcHdr"/>
        </w:types>
        <w:behaviors>
          <w:behavior w:val="content"/>
        </w:behaviors>
        <w:guid w:val="{EDE66D73-68DA-4CC2-8839-2A34AA59C639}"/>
      </w:docPartPr>
      <w:docPartBody>
        <w:p w:rsidR="00E755FD" w:rsidRDefault="008E5F57" w:rsidP="008E5F57">
          <w:pPr>
            <w:pStyle w:val="D50D991BD0A14C46821B5C421305AF10"/>
          </w:pPr>
          <w:r w:rsidRPr="00C57BD7">
            <w:rPr>
              <w:rFonts w:cstheme="minorHAnsi"/>
              <w:color w:val="808080"/>
            </w:rPr>
            <w:t>Choose an item.</w:t>
          </w:r>
        </w:p>
      </w:docPartBody>
    </w:docPart>
    <w:docPart>
      <w:docPartPr>
        <w:name w:val="4F78C5EED7374DE28F1FAB199BACD191"/>
        <w:category>
          <w:name w:val="General"/>
          <w:gallery w:val="placeholder"/>
        </w:category>
        <w:types>
          <w:type w:val="bbPlcHdr"/>
        </w:types>
        <w:behaviors>
          <w:behavior w:val="content"/>
        </w:behaviors>
        <w:guid w:val="{6D450559-EF90-4E97-865D-7F57522AC804}"/>
      </w:docPartPr>
      <w:docPartBody>
        <w:p w:rsidR="00E755FD" w:rsidRDefault="008E5F57" w:rsidP="008E5F57">
          <w:pPr>
            <w:pStyle w:val="4F78C5EED7374DE28F1FAB199BACD191"/>
          </w:pPr>
          <w:r w:rsidRPr="00C57BD7">
            <w:rPr>
              <w:rFonts w:cstheme="minorHAnsi"/>
              <w:color w:val="808080"/>
            </w:rPr>
            <w:t>Choose an item.</w:t>
          </w:r>
        </w:p>
      </w:docPartBody>
    </w:docPart>
    <w:docPart>
      <w:docPartPr>
        <w:name w:val="1407A1C4A2B540629CEDF188F4FB84BE"/>
        <w:category>
          <w:name w:val="General"/>
          <w:gallery w:val="placeholder"/>
        </w:category>
        <w:types>
          <w:type w:val="bbPlcHdr"/>
        </w:types>
        <w:behaviors>
          <w:behavior w:val="content"/>
        </w:behaviors>
        <w:guid w:val="{4E115767-5AF6-4EB7-AA63-E7D201A5A585}"/>
      </w:docPartPr>
      <w:docPartBody>
        <w:p w:rsidR="00E755FD" w:rsidRDefault="008E5F57" w:rsidP="008E5F57">
          <w:pPr>
            <w:pStyle w:val="1407A1C4A2B540629CEDF188F4FB84BE"/>
          </w:pPr>
          <w:r w:rsidRPr="00C57BD7">
            <w:rPr>
              <w:rFonts w:cstheme="minorHAnsi"/>
              <w:color w:val="808080"/>
            </w:rPr>
            <w:t>Choose an item.</w:t>
          </w:r>
        </w:p>
      </w:docPartBody>
    </w:docPart>
    <w:docPart>
      <w:docPartPr>
        <w:name w:val="56DD656945F943068E26DB7F7C276EF4"/>
        <w:category>
          <w:name w:val="General"/>
          <w:gallery w:val="placeholder"/>
        </w:category>
        <w:types>
          <w:type w:val="bbPlcHdr"/>
        </w:types>
        <w:behaviors>
          <w:behavior w:val="content"/>
        </w:behaviors>
        <w:guid w:val="{98929634-F377-4616-8A24-CD81EA6B55BE}"/>
      </w:docPartPr>
      <w:docPartBody>
        <w:p w:rsidR="00E755FD" w:rsidRDefault="008E5F57" w:rsidP="008E5F57">
          <w:pPr>
            <w:pStyle w:val="56DD656945F943068E26DB7F7C276EF4"/>
          </w:pPr>
          <w:r w:rsidRPr="00C57BD7">
            <w:rPr>
              <w:rFonts w:cstheme="minorHAnsi"/>
              <w:color w:val="808080"/>
            </w:rPr>
            <w:t>Choose an item.</w:t>
          </w:r>
        </w:p>
      </w:docPartBody>
    </w:docPart>
    <w:docPart>
      <w:docPartPr>
        <w:name w:val="0A0E6C4E08E644369A77E3855C4E5745"/>
        <w:category>
          <w:name w:val="General"/>
          <w:gallery w:val="placeholder"/>
        </w:category>
        <w:types>
          <w:type w:val="bbPlcHdr"/>
        </w:types>
        <w:behaviors>
          <w:behavior w:val="content"/>
        </w:behaviors>
        <w:guid w:val="{1316BACD-734C-4999-A0DD-D4CAFB4D3A5B}"/>
      </w:docPartPr>
      <w:docPartBody>
        <w:p w:rsidR="00E755FD" w:rsidRDefault="008E5F57" w:rsidP="008E5F57">
          <w:pPr>
            <w:pStyle w:val="0A0E6C4E08E644369A77E3855C4E5745"/>
          </w:pPr>
          <w:r w:rsidRPr="00C57BD7">
            <w:rPr>
              <w:rFonts w:cstheme="minorHAnsi"/>
              <w:color w:val="808080"/>
            </w:rPr>
            <w:t>Choose an item.</w:t>
          </w:r>
        </w:p>
      </w:docPartBody>
    </w:docPart>
    <w:docPart>
      <w:docPartPr>
        <w:name w:val="6A88B8C14AB5447EB41971B2E0FE5BA9"/>
        <w:category>
          <w:name w:val="General"/>
          <w:gallery w:val="placeholder"/>
        </w:category>
        <w:types>
          <w:type w:val="bbPlcHdr"/>
        </w:types>
        <w:behaviors>
          <w:behavior w:val="content"/>
        </w:behaviors>
        <w:guid w:val="{570D66F1-35A6-4C5C-9C9F-B358E5418CB8}"/>
      </w:docPartPr>
      <w:docPartBody>
        <w:p w:rsidR="00E755FD" w:rsidRDefault="008E5F57" w:rsidP="008E5F57">
          <w:pPr>
            <w:pStyle w:val="6A88B8C14AB5447EB41971B2E0FE5BA9"/>
          </w:pPr>
          <w:r w:rsidRPr="00C57BD7">
            <w:rPr>
              <w:rFonts w:cstheme="minorHAnsi"/>
              <w:color w:val="808080"/>
            </w:rPr>
            <w:t>Choose an item.</w:t>
          </w:r>
        </w:p>
      </w:docPartBody>
    </w:docPart>
    <w:docPart>
      <w:docPartPr>
        <w:name w:val="2FD9778B8DB04139AD87D16E7FB4D9DB"/>
        <w:category>
          <w:name w:val="General"/>
          <w:gallery w:val="placeholder"/>
        </w:category>
        <w:types>
          <w:type w:val="bbPlcHdr"/>
        </w:types>
        <w:behaviors>
          <w:behavior w:val="content"/>
        </w:behaviors>
        <w:guid w:val="{427A872B-2057-4D97-9E7F-8F963D8424A8}"/>
      </w:docPartPr>
      <w:docPartBody>
        <w:p w:rsidR="00E755FD" w:rsidRDefault="008E5F57" w:rsidP="008E5F57">
          <w:pPr>
            <w:pStyle w:val="2FD9778B8DB04139AD87D16E7FB4D9DB"/>
          </w:pPr>
          <w:r w:rsidRPr="00C57BD7">
            <w:rPr>
              <w:rFonts w:cstheme="minorHAnsi"/>
              <w:color w:val="808080"/>
            </w:rPr>
            <w:t>Choose an item.</w:t>
          </w:r>
        </w:p>
      </w:docPartBody>
    </w:docPart>
    <w:docPart>
      <w:docPartPr>
        <w:name w:val="B4AE8297977E484AA02745BA5AC4B053"/>
        <w:category>
          <w:name w:val="General"/>
          <w:gallery w:val="placeholder"/>
        </w:category>
        <w:types>
          <w:type w:val="bbPlcHdr"/>
        </w:types>
        <w:behaviors>
          <w:behavior w:val="content"/>
        </w:behaviors>
        <w:guid w:val="{BD4486CA-2AE6-4E8B-8D1C-BB908BEC82C2}"/>
      </w:docPartPr>
      <w:docPartBody>
        <w:p w:rsidR="00E755FD" w:rsidRDefault="008E5F57" w:rsidP="008E5F57">
          <w:pPr>
            <w:pStyle w:val="B4AE8297977E484AA02745BA5AC4B053"/>
          </w:pPr>
          <w:r w:rsidRPr="00C57BD7">
            <w:rPr>
              <w:rFonts w:cstheme="minorHAnsi"/>
              <w:color w:val="808080"/>
            </w:rPr>
            <w:t>Choose an item.</w:t>
          </w:r>
        </w:p>
      </w:docPartBody>
    </w:docPart>
    <w:docPart>
      <w:docPartPr>
        <w:name w:val="3A546AD7ADEB48C297BCAA4B48B3B1C3"/>
        <w:category>
          <w:name w:val="General"/>
          <w:gallery w:val="placeholder"/>
        </w:category>
        <w:types>
          <w:type w:val="bbPlcHdr"/>
        </w:types>
        <w:behaviors>
          <w:behavior w:val="content"/>
        </w:behaviors>
        <w:guid w:val="{0A863D87-6398-48D4-BCB0-81B83D2E130A}"/>
      </w:docPartPr>
      <w:docPartBody>
        <w:p w:rsidR="00E755FD" w:rsidRDefault="008E5F57" w:rsidP="008E5F57">
          <w:pPr>
            <w:pStyle w:val="3A546AD7ADEB48C297BCAA4B48B3B1C3"/>
          </w:pPr>
          <w:r w:rsidRPr="00C57BD7">
            <w:rPr>
              <w:rFonts w:cstheme="minorHAnsi"/>
              <w:color w:val="808080"/>
            </w:rPr>
            <w:t>Choose an item.</w:t>
          </w:r>
        </w:p>
      </w:docPartBody>
    </w:docPart>
    <w:docPart>
      <w:docPartPr>
        <w:name w:val="B3661FA937544C0F8AD2C11219F80AE4"/>
        <w:category>
          <w:name w:val="General"/>
          <w:gallery w:val="placeholder"/>
        </w:category>
        <w:types>
          <w:type w:val="bbPlcHdr"/>
        </w:types>
        <w:behaviors>
          <w:behavior w:val="content"/>
        </w:behaviors>
        <w:guid w:val="{82073FB0-EBBC-4AB4-B2C0-819B7694510B}"/>
      </w:docPartPr>
      <w:docPartBody>
        <w:p w:rsidR="00E755FD" w:rsidRDefault="008E5F57" w:rsidP="008E5F57">
          <w:pPr>
            <w:pStyle w:val="B3661FA937544C0F8AD2C11219F80AE4"/>
          </w:pPr>
          <w:r w:rsidRPr="00C57BD7">
            <w:rPr>
              <w:rFonts w:cstheme="minorHAnsi"/>
              <w:color w:val="808080"/>
            </w:rPr>
            <w:t>Choose an item.</w:t>
          </w:r>
        </w:p>
      </w:docPartBody>
    </w:docPart>
    <w:docPart>
      <w:docPartPr>
        <w:name w:val="F6EAA12F3DE349C0B3406A1501B6AC1B"/>
        <w:category>
          <w:name w:val="General"/>
          <w:gallery w:val="placeholder"/>
        </w:category>
        <w:types>
          <w:type w:val="bbPlcHdr"/>
        </w:types>
        <w:behaviors>
          <w:behavior w:val="content"/>
        </w:behaviors>
        <w:guid w:val="{9C1B92E9-2D44-46F0-8F5D-F126E9F04C2D}"/>
      </w:docPartPr>
      <w:docPartBody>
        <w:p w:rsidR="00E755FD" w:rsidRDefault="008E5F57" w:rsidP="008E5F57">
          <w:pPr>
            <w:pStyle w:val="F6EAA12F3DE349C0B3406A1501B6AC1B"/>
          </w:pPr>
          <w:r w:rsidRPr="00C57BD7">
            <w:rPr>
              <w:rFonts w:cstheme="minorHAnsi"/>
              <w:color w:val="808080"/>
            </w:rPr>
            <w:t>Choose an item.</w:t>
          </w:r>
        </w:p>
      </w:docPartBody>
    </w:docPart>
    <w:docPart>
      <w:docPartPr>
        <w:name w:val="135809D569D44E88950DEB8343B443DC"/>
        <w:category>
          <w:name w:val="General"/>
          <w:gallery w:val="placeholder"/>
        </w:category>
        <w:types>
          <w:type w:val="bbPlcHdr"/>
        </w:types>
        <w:behaviors>
          <w:behavior w:val="content"/>
        </w:behaviors>
        <w:guid w:val="{869E4181-BAA6-41D9-8990-2D6D9E1A0356}"/>
      </w:docPartPr>
      <w:docPartBody>
        <w:p w:rsidR="00E755FD" w:rsidRDefault="008E5F57" w:rsidP="008E5F57">
          <w:pPr>
            <w:pStyle w:val="135809D569D44E88950DEB8343B443DC"/>
          </w:pPr>
          <w:r w:rsidRPr="00C57BD7">
            <w:rPr>
              <w:rFonts w:cstheme="minorHAnsi"/>
              <w:color w:val="808080"/>
            </w:rPr>
            <w:t>Choose an item.</w:t>
          </w:r>
        </w:p>
      </w:docPartBody>
    </w:docPart>
    <w:docPart>
      <w:docPartPr>
        <w:name w:val="2D0EC3FAA4DA4A3EA96EE2767FDC9065"/>
        <w:category>
          <w:name w:val="General"/>
          <w:gallery w:val="placeholder"/>
        </w:category>
        <w:types>
          <w:type w:val="bbPlcHdr"/>
        </w:types>
        <w:behaviors>
          <w:behavior w:val="content"/>
        </w:behaviors>
        <w:guid w:val="{596145DA-2349-4E08-B068-D95B1D2B3F05}"/>
      </w:docPartPr>
      <w:docPartBody>
        <w:p w:rsidR="00E755FD" w:rsidRDefault="008E5F57" w:rsidP="008E5F57">
          <w:pPr>
            <w:pStyle w:val="2D0EC3FAA4DA4A3EA96EE2767FDC9065"/>
          </w:pPr>
          <w:r w:rsidRPr="00C57BD7">
            <w:rPr>
              <w:rFonts w:cstheme="minorHAnsi"/>
              <w:color w:val="808080"/>
            </w:rPr>
            <w:t>Choose an item.</w:t>
          </w:r>
        </w:p>
      </w:docPartBody>
    </w:docPart>
    <w:docPart>
      <w:docPartPr>
        <w:name w:val="BC10691859E94DDCB3B0FE33A294F704"/>
        <w:category>
          <w:name w:val="General"/>
          <w:gallery w:val="placeholder"/>
        </w:category>
        <w:types>
          <w:type w:val="bbPlcHdr"/>
        </w:types>
        <w:behaviors>
          <w:behavior w:val="content"/>
        </w:behaviors>
        <w:guid w:val="{7F4479A6-74CB-4192-9E7F-13D5543DE281}"/>
      </w:docPartPr>
      <w:docPartBody>
        <w:p w:rsidR="00E755FD" w:rsidRDefault="008E5F57" w:rsidP="008E5F57">
          <w:pPr>
            <w:pStyle w:val="BC10691859E94DDCB3B0FE33A294F704"/>
          </w:pPr>
          <w:r w:rsidRPr="00C57BD7">
            <w:rPr>
              <w:rFonts w:cstheme="minorHAnsi"/>
              <w:color w:val="808080"/>
            </w:rPr>
            <w:t>Choose an item.</w:t>
          </w:r>
        </w:p>
      </w:docPartBody>
    </w:docPart>
    <w:docPart>
      <w:docPartPr>
        <w:name w:val="E6BA5BF8A0DA41C4B2C7EBEFD68BF537"/>
        <w:category>
          <w:name w:val="General"/>
          <w:gallery w:val="placeholder"/>
        </w:category>
        <w:types>
          <w:type w:val="bbPlcHdr"/>
        </w:types>
        <w:behaviors>
          <w:behavior w:val="content"/>
        </w:behaviors>
        <w:guid w:val="{56A91642-E0BE-4DFD-B591-4F7BA0CD10F5}"/>
      </w:docPartPr>
      <w:docPartBody>
        <w:p w:rsidR="00E755FD" w:rsidRDefault="008E5F57" w:rsidP="008E5F57">
          <w:pPr>
            <w:pStyle w:val="E6BA5BF8A0DA41C4B2C7EBEFD68BF537"/>
          </w:pPr>
          <w:r w:rsidRPr="00C57BD7">
            <w:rPr>
              <w:rFonts w:cstheme="minorHAnsi"/>
              <w:color w:val="808080"/>
            </w:rPr>
            <w:t>Choose an item.</w:t>
          </w:r>
        </w:p>
      </w:docPartBody>
    </w:docPart>
    <w:docPart>
      <w:docPartPr>
        <w:name w:val="24A04BC868ED470E91C16FEA8AEC86B2"/>
        <w:category>
          <w:name w:val="General"/>
          <w:gallery w:val="placeholder"/>
        </w:category>
        <w:types>
          <w:type w:val="bbPlcHdr"/>
        </w:types>
        <w:behaviors>
          <w:behavior w:val="content"/>
        </w:behaviors>
        <w:guid w:val="{BFC8ECCC-9A73-4C87-A147-ED807C9504E5}"/>
      </w:docPartPr>
      <w:docPartBody>
        <w:p w:rsidR="00E755FD" w:rsidRDefault="008E5F57" w:rsidP="008E5F57">
          <w:pPr>
            <w:pStyle w:val="24A04BC868ED470E91C16FEA8AEC86B2"/>
          </w:pPr>
          <w:r w:rsidRPr="00C57BD7">
            <w:rPr>
              <w:rFonts w:cstheme="minorHAnsi"/>
              <w:color w:val="808080"/>
            </w:rPr>
            <w:t>Choose an item.</w:t>
          </w:r>
        </w:p>
      </w:docPartBody>
    </w:docPart>
    <w:docPart>
      <w:docPartPr>
        <w:name w:val="BA4CB53C97514E679292043291178523"/>
        <w:category>
          <w:name w:val="General"/>
          <w:gallery w:val="placeholder"/>
        </w:category>
        <w:types>
          <w:type w:val="bbPlcHdr"/>
        </w:types>
        <w:behaviors>
          <w:behavior w:val="content"/>
        </w:behaviors>
        <w:guid w:val="{4029654D-37EE-4C5A-89C3-6648CF4CA982}"/>
      </w:docPartPr>
      <w:docPartBody>
        <w:p w:rsidR="00E755FD" w:rsidRDefault="008E5F57" w:rsidP="008E5F57">
          <w:pPr>
            <w:pStyle w:val="BA4CB53C97514E679292043291178523"/>
          </w:pPr>
          <w:r w:rsidRPr="00C57BD7">
            <w:rPr>
              <w:rFonts w:cstheme="minorHAnsi"/>
              <w:color w:val="808080"/>
            </w:rPr>
            <w:t>Choose an item.</w:t>
          </w:r>
        </w:p>
      </w:docPartBody>
    </w:docPart>
    <w:docPart>
      <w:docPartPr>
        <w:name w:val="1A1A581ED5944C60828B38F71B5C0F87"/>
        <w:category>
          <w:name w:val="General"/>
          <w:gallery w:val="placeholder"/>
        </w:category>
        <w:types>
          <w:type w:val="bbPlcHdr"/>
        </w:types>
        <w:behaviors>
          <w:behavior w:val="content"/>
        </w:behaviors>
        <w:guid w:val="{C777C09B-9518-4CAA-A7A1-6AA097F5AFDB}"/>
      </w:docPartPr>
      <w:docPartBody>
        <w:p w:rsidR="00E755FD" w:rsidRDefault="008E5F57" w:rsidP="008E5F57">
          <w:pPr>
            <w:pStyle w:val="1A1A581ED5944C60828B38F71B5C0F87"/>
          </w:pPr>
          <w:r w:rsidRPr="00C57BD7">
            <w:rPr>
              <w:rFonts w:cstheme="minorHAnsi"/>
              <w:color w:val="808080"/>
            </w:rPr>
            <w:t>Choose an item.</w:t>
          </w:r>
        </w:p>
      </w:docPartBody>
    </w:docPart>
    <w:docPart>
      <w:docPartPr>
        <w:name w:val="0053CA323E0F4A45AAB46E13BDD5F4EA"/>
        <w:category>
          <w:name w:val="General"/>
          <w:gallery w:val="placeholder"/>
        </w:category>
        <w:types>
          <w:type w:val="bbPlcHdr"/>
        </w:types>
        <w:behaviors>
          <w:behavior w:val="content"/>
        </w:behaviors>
        <w:guid w:val="{5306B122-A6C9-4BD8-BE52-E5001B1FB838}"/>
      </w:docPartPr>
      <w:docPartBody>
        <w:p w:rsidR="00E755FD" w:rsidRDefault="008E5F57" w:rsidP="008E5F57">
          <w:pPr>
            <w:pStyle w:val="0053CA323E0F4A45AAB46E13BDD5F4EA"/>
          </w:pPr>
          <w:r w:rsidRPr="00C57BD7">
            <w:rPr>
              <w:rFonts w:cstheme="minorHAnsi"/>
              <w:color w:val="808080"/>
            </w:rPr>
            <w:t>Choose an item.</w:t>
          </w:r>
        </w:p>
      </w:docPartBody>
    </w:docPart>
    <w:docPart>
      <w:docPartPr>
        <w:name w:val="322E133C32E54B558CAD918D82349AB9"/>
        <w:category>
          <w:name w:val="General"/>
          <w:gallery w:val="placeholder"/>
        </w:category>
        <w:types>
          <w:type w:val="bbPlcHdr"/>
        </w:types>
        <w:behaviors>
          <w:behavior w:val="content"/>
        </w:behaviors>
        <w:guid w:val="{2D6E54B1-A014-4D49-AC82-09EA5F92089C}"/>
      </w:docPartPr>
      <w:docPartBody>
        <w:p w:rsidR="00E755FD" w:rsidRDefault="008E5F57" w:rsidP="008E5F57">
          <w:pPr>
            <w:pStyle w:val="322E133C32E54B558CAD918D82349AB9"/>
          </w:pPr>
          <w:r w:rsidRPr="00C57BD7">
            <w:rPr>
              <w:rFonts w:cstheme="minorHAnsi"/>
              <w:color w:val="808080"/>
            </w:rPr>
            <w:t>Choose an item.</w:t>
          </w:r>
        </w:p>
      </w:docPartBody>
    </w:docPart>
    <w:docPart>
      <w:docPartPr>
        <w:name w:val="0D72F890BD414C1DB42C19564BE59327"/>
        <w:category>
          <w:name w:val="General"/>
          <w:gallery w:val="placeholder"/>
        </w:category>
        <w:types>
          <w:type w:val="bbPlcHdr"/>
        </w:types>
        <w:behaviors>
          <w:behavior w:val="content"/>
        </w:behaviors>
        <w:guid w:val="{8CA542A1-4F37-4A07-B353-CCB0C87D3DEE}"/>
      </w:docPartPr>
      <w:docPartBody>
        <w:p w:rsidR="00E755FD" w:rsidRDefault="008E5F57" w:rsidP="008E5F57">
          <w:pPr>
            <w:pStyle w:val="0D72F890BD414C1DB42C19564BE59327"/>
          </w:pPr>
          <w:r w:rsidRPr="00C57BD7">
            <w:rPr>
              <w:rFonts w:cstheme="minorHAnsi"/>
              <w:color w:val="808080"/>
            </w:rPr>
            <w:t>Choose an item.</w:t>
          </w:r>
        </w:p>
      </w:docPartBody>
    </w:docPart>
    <w:docPart>
      <w:docPartPr>
        <w:name w:val="79AF28D5263946EBB7042BE9034F2479"/>
        <w:category>
          <w:name w:val="General"/>
          <w:gallery w:val="placeholder"/>
        </w:category>
        <w:types>
          <w:type w:val="bbPlcHdr"/>
        </w:types>
        <w:behaviors>
          <w:behavior w:val="content"/>
        </w:behaviors>
        <w:guid w:val="{12A256D2-A100-4E93-8948-1E62820C51AB}"/>
      </w:docPartPr>
      <w:docPartBody>
        <w:p w:rsidR="00E755FD" w:rsidRDefault="008E5F57" w:rsidP="008E5F57">
          <w:pPr>
            <w:pStyle w:val="79AF28D5263946EBB7042BE9034F2479"/>
          </w:pPr>
          <w:r w:rsidRPr="00C57BD7">
            <w:rPr>
              <w:rFonts w:cstheme="minorHAnsi"/>
              <w:color w:val="808080"/>
            </w:rPr>
            <w:t>Choose an item.</w:t>
          </w:r>
        </w:p>
      </w:docPartBody>
    </w:docPart>
    <w:docPart>
      <w:docPartPr>
        <w:name w:val="C737EB34D85C48429A146BEEFA418C0F"/>
        <w:category>
          <w:name w:val="General"/>
          <w:gallery w:val="placeholder"/>
        </w:category>
        <w:types>
          <w:type w:val="bbPlcHdr"/>
        </w:types>
        <w:behaviors>
          <w:behavior w:val="content"/>
        </w:behaviors>
        <w:guid w:val="{F325D769-7D3C-4DD2-8BF3-267379CDFFBF}"/>
      </w:docPartPr>
      <w:docPartBody>
        <w:p w:rsidR="00E755FD" w:rsidRDefault="008E5F57" w:rsidP="008E5F57">
          <w:pPr>
            <w:pStyle w:val="C737EB34D85C48429A146BEEFA418C0F"/>
          </w:pPr>
          <w:r w:rsidRPr="00C57BD7">
            <w:rPr>
              <w:rFonts w:cstheme="minorHAnsi"/>
              <w:color w:val="808080"/>
            </w:rPr>
            <w:t>Choose an item.</w:t>
          </w:r>
        </w:p>
      </w:docPartBody>
    </w:docPart>
    <w:docPart>
      <w:docPartPr>
        <w:name w:val="5A0179342D994A8196B69BCC92255AE2"/>
        <w:category>
          <w:name w:val="General"/>
          <w:gallery w:val="placeholder"/>
        </w:category>
        <w:types>
          <w:type w:val="bbPlcHdr"/>
        </w:types>
        <w:behaviors>
          <w:behavior w:val="content"/>
        </w:behaviors>
        <w:guid w:val="{CF94E439-EA41-481B-9158-DEDF86BA524C}"/>
      </w:docPartPr>
      <w:docPartBody>
        <w:p w:rsidR="00E755FD" w:rsidRDefault="008E5F57" w:rsidP="008E5F57">
          <w:pPr>
            <w:pStyle w:val="5A0179342D994A8196B69BCC92255AE2"/>
          </w:pPr>
          <w:r w:rsidRPr="00C57BD7">
            <w:rPr>
              <w:rFonts w:cstheme="minorHAnsi"/>
              <w:color w:val="808080"/>
            </w:rPr>
            <w:t>Choose an item.</w:t>
          </w:r>
        </w:p>
      </w:docPartBody>
    </w:docPart>
    <w:docPart>
      <w:docPartPr>
        <w:name w:val="E06EAE749DFD4642A0CC8AD7C677B27B"/>
        <w:category>
          <w:name w:val="General"/>
          <w:gallery w:val="placeholder"/>
        </w:category>
        <w:types>
          <w:type w:val="bbPlcHdr"/>
        </w:types>
        <w:behaviors>
          <w:behavior w:val="content"/>
        </w:behaviors>
        <w:guid w:val="{D5366A29-FD0F-40AC-A7D1-5DC31A2ACD61}"/>
      </w:docPartPr>
      <w:docPartBody>
        <w:p w:rsidR="00E755FD" w:rsidRDefault="008E5F57" w:rsidP="008E5F57">
          <w:pPr>
            <w:pStyle w:val="E06EAE749DFD4642A0CC8AD7C677B27B"/>
          </w:pPr>
          <w:r w:rsidRPr="00C57BD7">
            <w:rPr>
              <w:rFonts w:cstheme="minorHAnsi"/>
              <w:color w:val="808080"/>
            </w:rPr>
            <w:t>Choose an item.</w:t>
          </w:r>
        </w:p>
      </w:docPartBody>
    </w:docPart>
    <w:docPart>
      <w:docPartPr>
        <w:name w:val="A623A553AC1D4498A1D947F239840C2B"/>
        <w:category>
          <w:name w:val="General"/>
          <w:gallery w:val="placeholder"/>
        </w:category>
        <w:types>
          <w:type w:val="bbPlcHdr"/>
        </w:types>
        <w:behaviors>
          <w:behavior w:val="content"/>
        </w:behaviors>
        <w:guid w:val="{4F4B7411-4DD0-446E-AEC6-F35B7F600CF4}"/>
      </w:docPartPr>
      <w:docPartBody>
        <w:p w:rsidR="00E755FD" w:rsidRDefault="008E5F57" w:rsidP="008E5F57">
          <w:pPr>
            <w:pStyle w:val="A623A553AC1D4498A1D947F239840C2B"/>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91"/>
    <w:rsid w:val="000F5AED"/>
    <w:rsid w:val="001523DC"/>
    <w:rsid w:val="00164F5C"/>
    <w:rsid w:val="00191197"/>
    <w:rsid w:val="003B08F4"/>
    <w:rsid w:val="003E6C5D"/>
    <w:rsid w:val="0045248B"/>
    <w:rsid w:val="00482E26"/>
    <w:rsid w:val="004E6695"/>
    <w:rsid w:val="006108D6"/>
    <w:rsid w:val="006B330B"/>
    <w:rsid w:val="006B70AC"/>
    <w:rsid w:val="00702313"/>
    <w:rsid w:val="007A21DB"/>
    <w:rsid w:val="008751A6"/>
    <w:rsid w:val="008E5F57"/>
    <w:rsid w:val="008F50F4"/>
    <w:rsid w:val="009F4939"/>
    <w:rsid w:val="00A82B0F"/>
    <w:rsid w:val="00AB5801"/>
    <w:rsid w:val="00AB77F2"/>
    <w:rsid w:val="00B62E35"/>
    <w:rsid w:val="00BB6E58"/>
    <w:rsid w:val="00BB7FC7"/>
    <w:rsid w:val="00C15E99"/>
    <w:rsid w:val="00CA6F63"/>
    <w:rsid w:val="00D15591"/>
    <w:rsid w:val="00D15DE2"/>
    <w:rsid w:val="00DD7033"/>
    <w:rsid w:val="00E6252C"/>
    <w:rsid w:val="00E755FD"/>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F57"/>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6D149D4CD49845A2A788D12059E8928C">
    <w:name w:val="6D149D4CD49845A2A788D12059E8928C"/>
    <w:rsid w:val="00BB7FC7"/>
  </w:style>
  <w:style w:type="paragraph" w:customStyle="1" w:styleId="22CF75BEAB424F9484E79441607D3357">
    <w:name w:val="22CF75BEAB424F9484E79441607D3357"/>
    <w:rsid w:val="00BB7FC7"/>
  </w:style>
  <w:style w:type="paragraph" w:customStyle="1" w:styleId="A453F3F11C7B4B5D813F80824B965C88">
    <w:name w:val="A453F3F11C7B4B5D813F80824B965C88"/>
    <w:rsid w:val="00BB7FC7"/>
  </w:style>
  <w:style w:type="paragraph" w:customStyle="1" w:styleId="96883CFD88E94F76827C33C7124B70C5">
    <w:name w:val="96883CFD88E94F76827C33C7124B70C5"/>
    <w:rsid w:val="00BB7FC7"/>
  </w:style>
  <w:style w:type="paragraph" w:customStyle="1" w:styleId="9C0FDC229C5D453DAB1AD69EDE7DA9EA">
    <w:name w:val="9C0FDC229C5D453DAB1AD69EDE7DA9EA"/>
    <w:rsid w:val="00BB7FC7"/>
  </w:style>
  <w:style w:type="paragraph" w:customStyle="1" w:styleId="806C3E4919474C6F851F9C56F82F8457">
    <w:name w:val="806C3E4919474C6F851F9C56F82F8457"/>
    <w:rsid w:val="00BB7FC7"/>
  </w:style>
  <w:style w:type="paragraph" w:customStyle="1" w:styleId="B744506C992243B9B2772B470E14BC6B">
    <w:name w:val="B744506C992243B9B2772B470E14BC6B"/>
    <w:rsid w:val="00BB7FC7"/>
  </w:style>
  <w:style w:type="paragraph" w:customStyle="1" w:styleId="CC89AD6E784A411BAB194A411D0014F3">
    <w:name w:val="CC89AD6E784A411BAB194A411D0014F3"/>
    <w:rsid w:val="00BB7FC7"/>
  </w:style>
  <w:style w:type="paragraph" w:customStyle="1" w:styleId="9BA529E83DC343FA8F0C043E933C6A19">
    <w:name w:val="9BA529E83DC343FA8F0C043E933C6A19"/>
    <w:rsid w:val="00BB7FC7"/>
  </w:style>
  <w:style w:type="paragraph" w:customStyle="1" w:styleId="743BD1A16A1F4B70A3C73C969463481B">
    <w:name w:val="743BD1A16A1F4B70A3C73C969463481B"/>
    <w:rsid w:val="00BB7FC7"/>
  </w:style>
  <w:style w:type="paragraph" w:customStyle="1" w:styleId="3B630783C1CC4F8BBE351E24A154CF26">
    <w:name w:val="3B630783C1CC4F8BBE351E24A154CF26"/>
    <w:rsid w:val="00BB7FC7"/>
  </w:style>
  <w:style w:type="paragraph" w:customStyle="1" w:styleId="92AAAC01CB0A4DAA992E3F6467E091BF">
    <w:name w:val="92AAAC01CB0A4DAA992E3F6467E091BF"/>
    <w:rsid w:val="00BB7FC7"/>
  </w:style>
  <w:style w:type="paragraph" w:customStyle="1" w:styleId="1B639741CDB94243B3396EA4BD923069">
    <w:name w:val="1B639741CDB94243B3396EA4BD923069"/>
    <w:rsid w:val="00BB7FC7"/>
  </w:style>
  <w:style w:type="paragraph" w:customStyle="1" w:styleId="F359D48675DF485C87302FC610D6D8C4">
    <w:name w:val="F359D48675DF485C87302FC610D6D8C4"/>
    <w:rsid w:val="00BB7FC7"/>
  </w:style>
  <w:style w:type="paragraph" w:customStyle="1" w:styleId="BAE3928956994BEA9D8BD714B96D30A0">
    <w:name w:val="BAE3928956994BEA9D8BD714B96D30A0"/>
    <w:rsid w:val="00BB7FC7"/>
  </w:style>
  <w:style w:type="paragraph" w:customStyle="1" w:styleId="4AC680B26CF845A68799E552036F2758">
    <w:name w:val="4AC680B26CF845A68799E552036F2758"/>
    <w:rsid w:val="00BB7FC7"/>
  </w:style>
  <w:style w:type="paragraph" w:customStyle="1" w:styleId="1B661CFC456F423489DADEA2AE14202F">
    <w:name w:val="1B661CFC456F423489DADEA2AE14202F"/>
    <w:rsid w:val="00BB7FC7"/>
  </w:style>
  <w:style w:type="paragraph" w:customStyle="1" w:styleId="C2FBFD08F1074828B977F9BD8859CCBD">
    <w:name w:val="C2FBFD08F1074828B977F9BD8859CCBD"/>
    <w:rsid w:val="00BB7FC7"/>
  </w:style>
  <w:style w:type="paragraph" w:customStyle="1" w:styleId="5EAE17A4B0604CE6993991963707025F">
    <w:name w:val="5EAE17A4B0604CE6993991963707025F"/>
    <w:rsid w:val="00BB7FC7"/>
  </w:style>
  <w:style w:type="paragraph" w:customStyle="1" w:styleId="3F891B7BA2F442799904DF8994DF77D6">
    <w:name w:val="3F891B7BA2F442799904DF8994DF77D6"/>
    <w:rsid w:val="00BB7FC7"/>
  </w:style>
  <w:style w:type="paragraph" w:customStyle="1" w:styleId="2866E643A62B496BA15FF3FA7CE9BFF8">
    <w:name w:val="2866E643A62B496BA15FF3FA7CE9BFF8"/>
    <w:rsid w:val="00BB7FC7"/>
  </w:style>
  <w:style w:type="paragraph" w:customStyle="1" w:styleId="A8B308C9D3304E6DB857CFA069E9CBF6">
    <w:name w:val="A8B308C9D3304E6DB857CFA069E9CBF6"/>
    <w:rsid w:val="00BB7FC7"/>
  </w:style>
  <w:style w:type="paragraph" w:customStyle="1" w:styleId="43F0B93468284F36BBE12DCB5E89A7A4">
    <w:name w:val="43F0B93468284F36BBE12DCB5E89A7A4"/>
    <w:rsid w:val="00BB7FC7"/>
  </w:style>
  <w:style w:type="paragraph" w:customStyle="1" w:styleId="7C0E52A58A104822976B233CEFE9D815">
    <w:name w:val="7C0E52A58A104822976B233CEFE9D815"/>
    <w:rsid w:val="00BB7FC7"/>
  </w:style>
  <w:style w:type="paragraph" w:customStyle="1" w:styleId="5304DC948B9649E6878637DF88815AD4">
    <w:name w:val="5304DC948B9649E6878637DF88815AD4"/>
    <w:rsid w:val="00BB7FC7"/>
  </w:style>
  <w:style w:type="paragraph" w:customStyle="1" w:styleId="5FC7C0B05C8C4AACA068D2BCBFD15FC1">
    <w:name w:val="5FC7C0B05C8C4AACA068D2BCBFD15FC1"/>
    <w:rsid w:val="00BB7FC7"/>
  </w:style>
  <w:style w:type="paragraph" w:customStyle="1" w:styleId="0B94F7B153CB4CDC848B04D80B988D40">
    <w:name w:val="0B94F7B153CB4CDC848B04D80B988D40"/>
    <w:rsid w:val="00BB7FC7"/>
  </w:style>
  <w:style w:type="paragraph" w:customStyle="1" w:styleId="FCE72599E1714EB18E54B8305737F7D4">
    <w:name w:val="FCE72599E1714EB18E54B8305737F7D4"/>
    <w:rsid w:val="00BB7FC7"/>
  </w:style>
  <w:style w:type="paragraph" w:customStyle="1" w:styleId="97915C2FC9ED46009B0D5908095556D6">
    <w:name w:val="97915C2FC9ED46009B0D5908095556D6"/>
    <w:rsid w:val="00BB7FC7"/>
  </w:style>
  <w:style w:type="paragraph" w:customStyle="1" w:styleId="B4E315D99E7E4E45A3542D4ABCA35906">
    <w:name w:val="B4E315D99E7E4E45A3542D4ABCA35906"/>
    <w:rsid w:val="00BB7FC7"/>
  </w:style>
  <w:style w:type="paragraph" w:customStyle="1" w:styleId="E88EC888C3494ACD8E69800F005AD08B">
    <w:name w:val="E88EC888C3494ACD8E69800F005AD08B"/>
    <w:rsid w:val="00BB7FC7"/>
  </w:style>
  <w:style w:type="paragraph" w:customStyle="1" w:styleId="599191CC210B4CB8822E03E17D439538">
    <w:name w:val="599191CC210B4CB8822E03E17D439538"/>
    <w:rsid w:val="00BB7FC7"/>
  </w:style>
  <w:style w:type="paragraph" w:customStyle="1" w:styleId="E2629BBB5B4B4D34AA6BF6695DAF1368">
    <w:name w:val="E2629BBB5B4B4D34AA6BF6695DAF1368"/>
    <w:rsid w:val="00BB7FC7"/>
  </w:style>
  <w:style w:type="paragraph" w:customStyle="1" w:styleId="668C96112C294EDE9356948595C1A532">
    <w:name w:val="668C96112C294EDE9356948595C1A532"/>
    <w:rsid w:val="00BB7FC7"/>
  </w:style>
  <w:style w:type="paragraph" w:customStyle="1" w:styleId="E7E705567F874597988B1FC464213D6E">
    <w:name w:val="E7E705567F874597988B1FC464213D6E"/>
    <w:rsid w:val="00BB7FC7"/>
  </w:style>
  <w:style w:type="paragraph" w:customStyle="1" w:styleId="DD94E0123A024FCD94F432D62A3A24B7">
    <w:name w:val="DD94E0123A024FCD94F432D62A3A24B7"/>
    <w:rsid w:val="00BB7FC7"/>
  </w:style>
  <w:style w:type="paragraph" w:customStyle="1" w:styleId="61C19D2084B74FF9B0312A6EE352E966">
    <w:name w:val="61C19D2084B74FF9B0312A6EE352E966"/>
    <w:rsid w:val="00BB7FC7"/>
  </w:style>
  <w:style w:type="paragraph" w:customStyle="1" w:styleId="AC16ACD4B4E241C68620163DFE335A70">
    <w:name w:val="AC16ACD4B4E241C68620163DFE335A70"/>
    <w:rsid w:val="00BB7FC7"/>
  </w:style>
  <w:style w:type="paragraph" w:customStyle="1" w:styleId="FCB9ABF896014502B2F35C4BABCC1210">
    <w:name w:val="FCB9ABF896014502B2F35C4BABCC1210"/>
    <w:rsid w:val="00BB7FC7"/>
  </w:style>
  <w:style w:type="paragraph" w:customStyle="1" w:styleId="65107007D1E1436FA1F28F28E4FCAA67">
    <w:name w:val="65107007D1E1436FA1F28F28E4FCAA67"/>
    <w:rsid w:val="00BB7FC7"/>
  </w:style>
  <w:style w:type="paragraph" w:customStyle="1" w:styleId="9E1CE247AE284067A6D534C66720B144">
    <w:name w:val="9E1CE247AE284067A6D534C66720B144"/>
    <w:rsid w:val="00BB7FC7"/>
  </w:style>
  <w:style w:type="paragraph" w:customStyle="1" w:styleId="045E94E545124FB28D4B1411578A3052">
    <w:name w:val="045E94E545124FB28D4B1411578A3052"/>
    <w:rsid w:val="00BB7FC7"/>
  </w:style>
  <w:style w:type="paragraph" w:customStyle="1" w:styleId="D354A32E867940D2B00E480F2E80FB6C">
    <w:name w:val="D354A32E867940D2B00E480F2E80FB6C"/>
    <w:rsid w:val="00BB7FC7"/>
  </w:style>
  <w:style w:type="paragraph" w:customStyle="1" w:styleId="67315E88458740BEBE955162A315C9AD">
    <w:name w:val="67315E88458740BEBE955162A315C9AD"/>
    <w:rsid w:val="00BB7FC7"/>
  </w:style>
  <w:style w:type="paragraph" w:customStyle="1" w:styleId="D395FE836C034A99B5FC8DE6F4FBC65E">
    <w:name w:val="D395FE836C034A99B5FC8DE6F4FBC65E"/>
    <w:rsid w:val="00BB7FC7"/>
  </w:style>
  <w:style w:type="paragraph" w:customStyle="1" w:styleId="2B093F2694A9478EA09FB5F96F7D4090">
    <w:name w:val="2B093F2694A9478EA09FB5F96F7D4090"/>
    <w:rsid w:val="00BB7FC7"/>
  </w:style>
  <w:style w:type="paragraph" w:customStyle="1" w:styleId="01059BEBB94D4DF78E06A4922AA92B41">
    <w:name w:val="01059BEBB94D4DF78E06A4922AA92B41"/>
    <w:rsid w:val="00BB7FC7"/>
  </w:style>
  <w:style w:type="paragraph" w:customStyle="1" w:styleId="1E53F35924B44BB380CB074B567AE5CE">
    <w:name w:val="1E53F35924B44BB380CB074B567AE5CE"/>
    <w:rsid w:val="00BB7FC7"/>
  </w:style>
  <w:style w:type="paragraph" w:customStyle="1" w:styleId="AF79611112E14730B871B2337984C82F">
    <w:name w:val="AF79611112E14730B871B2337984C82F"/>
    <w:rsid w:val="00BB7FC7"/>
  </w:style>
  <w:style w:type="paragraph" w:customStyle="1" w:styleId="5FB45938EE0945809F3002AEBB5A8851">
    <w:name w:val="5FB45938EE0945809F3002AEBB5A8851"/>
    <w:rsid w:val="00BB7FC7"/>
  </w:style>
  <w:style w:type="paragraph" w:customStyle="1" w:styleId="9ACB22B6889D4BF9BDFAB0B70132FF1C">
    <w:name w:val="9ACB22B6889D4BF9BDFAB0B70132FF1C"/>
    <w:rsid w:val="00BB7FC7"/>
  </w:style>
  <w:style w:type="paragraph" w:customStyle="1" w:styleId="FB49165484C540C2A312006921870D48">
    <w:name w:val="FB49165484C540C2A312006921870D48"/>
    <w:rsid w:val="00BB7FC7"/>
  </w:style>
  <w:style w:type="paragraph" w:customStyle="1" w:styleId="E5CFC9B0A55E45F9AB264EB298796545">
    <w:name w:val="E5CFC9B0A55E45F9AB264EB298796545"/>
    <w:rsid w:val="008E5F57"/>
  </w:style>
  <w:style w:type="paragraph" w:customStyle="1" w:styleId="BF13FF455E6E478F8603FBD383C43DF4">
    <w:name w:val="BF13FF455E6E478F8603FBD383C43DF4"/>
    <w:rsid w:val="008E5F57"/>
  </w:style>
  <w:style w:type="paragraph" w:customStyle="1" w:styleId="DC4CC11BCF5948CE921D5459EFAF0089">
    <w:name w:val="DC4CC11BCF5948CE921D5459EFAF0089"/>
    <w:rsid w:val="008E5F57"/>
  </w:style>
  <w:style w:type="paragraph" w:customStyle="1" w:styleId="D58EB9EF4CD84AFFBFA381B6ED3E76FF">
    <w:name w:val="D58EB9EF4CD84AFFBFA381B6ED3E76FF"/>
    <w:rsid w:val="008E5F57"/>
  </w:style>
  <w:style w:type="paragraph" w:customStyle="1" w:styleId="F1546CF56ACF407B9490A29646BA15D2">
    <w:name w:val="F1546CF56ACF407B9490A29646BA15D2"/>
    <w:rsid w:val="008E5F57"/>
  </w:style>
  <w:style w:type="paragraph" w:customStyle="1" w:styleId="8756C58B22134F3AA64306671FDD53FD">
    <w:name w:val="8756C58B22134F3AA64306671FDD53FD"/>
    <w:rsid w:val="008E5F57"/>
  </w:style>
  <w:style w:type="paragraph" w:customStyle="1" w:styleId="9E6E9E9D0B1242E7A1332F3AB333B909">
    <w:name w:val="9E6E9E9D0B1242E7A1332F3AB333B909"/>
    <w:rsid w:val="008E5F57"/>
  </w:style>
  <w:style w:type="paragraph" w:customStyle="1" w:styleId="21F40159E4EC4ED0AA13F2711B0EC74C">
    <w:name w:val="21F40159E4EC4ED0AA13F2711B0EC74C"/>
    <w:rsid w:val="008E5F57"/>
  </w:style>
  <w:style w:type="paragraph" w:customStyle="1" w:styleId="AB6FD5664D57414D9A0BB91A7B8315E3">
    <w:name w:val="AB6FD5664D57414D9A0BB91A7B8315E3"/>
    <w:rsid w:val="008E5F57"/>
  </w:style>
  <w:style w:type="paragraph" w:customStyle="1" w:styleId="D19ECB1B756D48DCAEE14985E1FD6AF6">
    <w:name w:val="D19ECB1B756D48DCAEE14985E1FD6AF6"/>
    <w:rsid w:val="008E5F57"/>
  </w:style>
  <w:style w:type="paragraph" w:customStyle="1" w:styleId="2629A71E47DA4239AD3F30C097BB861B">
    <w:name w:val="2629A71E47DA4239AD3F30C097BB861B"/>
    <w:rsid w:val="008E5F57"/>
  </w:style>
  <w:style w:type="paragraph" w:customStyle="1" w:styleId="2F9B63563E924C3EA018F897A2AB373B">
    <w:name w:val="2F9B63563E924C3EA018F897A2AB373B"/>
    <w:rsid w:val="008E5F57"/>
  </w:style>
  <w:style w:type="paragraph" w:customStyle="1" w:styleId="F37B6EF753484538B6E6B7DF39647C61">
    <w:name w:val="F37B6EF753484538B6E6B7DF39647C61"/>
    <w:rsid w:val="008E5F57"/>
  </w:style>
  <w:style w:type="paragraph" w:customStyle="1" w:styleId="A291ED12F6224BF59DCD03AE106C09F7">
    <w:name w:val="A291ED12F6224BF59DCD03AE106C09F7"/>
    <w:rsid w:val="008E5F57"/>
  </w:style>
  <w:style w:type="paragraph" w:customStyle="1" w:styleId="F6903792492748FE8BE14A6ACE726A98">
    <w:name w:val="F6903792492748FE8BE14A6ACE726A98"/>
    <w:rsid w:val="008E5F57"/>
  </w:style>
  <w:style w:type="paragraph" w:customStyle="1" w:styleId="1172491585F44C66ABB45E93937E5578">
    <w:name w:val="1172491585F44C66ABB45E93937E5578"/>
    <w:rsid w:val="008E5F57"/>
  </w:style>
  <w:style w:type="paragraph" w:customStyle="1" w:styleId="CD2C408FFD5444869EEDE8D3D3C680E1">
    <w:name w:val="CD2C408FFD5444869EEDE8D3D3C680E1"/>
    <w:rsid w:val="008E5F57"/>
  </w:style>
  <w:style w:type="paragraph" w:customStyle="1" w:styleId="3DFB19FD69D34C2FB703E82F57EBD4DC">
    <w:name w:val="3DFB19FD69D34C2FB703E82F57EBD4DC"/>
    <w:rsid w:val="008E5F57"/>
  </w:style>
  <w:style w:type="paragraph" w:customStyle="1" w:styleId="0E64E98046B942699ABBB6CCE5CCDE17">
    <w:name w:val="0E64E98046B942699ABBB6CCE5CCDE17"/>
    <w:rsid w:val="008E5F57"/>
  </w:style>
  <w:style w:type="paragraph" w:customStyle="1" w:styleId="5A3A3C072FD64844B9664D09D967217A">
    <w:name w:val="5A3A3C072FD64844B9664D09D967217A"/>
    <w:rsid w:val="008E5F57"/>
  </w:style>
  <w:style w:type="paragraph" w:customStyle="1" w:styleId="8015AA68F9C64C3BB5DEC950D7B38435">
    <w:name w:val="8015AA68F9C64C3BB5DEC950D7B38435"/>
    <w:rsid w:val="008E5F57"/>
  </w:style>
  <w:style w:type="paragraph" w:customStyle="1" w:styleId="7C8F37A4F40D463A9268FA735060AAAA">
    <w:name w:val="7C8F37A4F40D463A9268FA735060AAAA"/>
    <w:rsid w:val="008E5F57"/>
  </w:style>
  <w:style w:type="paragraph" w:customStyle="1" w:styleId="8FDE3E529B624E3ABA0E9A53A6CC6E69">
    <w:name w:val="8FDE3E529B624E3ABA0E9A53A6CC6E69"/>
    <w:rsid w:val="008E5F57"/>
  </w:style>
  <w:style w:type="paragraph" w:customStyle="1" w:styleId="294AF3A5711B4D398477A5E3306E8C68">
    <w:name w:val="294AF3A5711B4D398477A5E3306E8C68"/>
    <w:rsid w:val="008E5F57"/>
  </w:style>
  <w:style w:type="paragraph" w:customStyle="1" w:styleId="30E4186467F245ACACE3BE2385099C5C">
    <w:name w:val="30E4186467F245ACACE3BE2385099C5C"/>
    <w:rsid w:val="008E5F57"/>
  </w:style>
  <w:style w:type="paragraph" w:customStyle="1" w:styleId="9A4709BF8D714FFEAD83767061E569EA">
    <w:name w:val="9A4709BF8D714FFEAD83767061E569EA"/>
    <w:rsid w:val="008E5F57"/>
  </w:style>
  <w:style w:type="paragraph" w:customStyle="1" w:styleId="E0D7BE77DF6D4B52BBB28DF494A3F407">
    <w:name w:val="E0D7BE77DF6D4B52BBB28DF494A3F407"/>
    <w:rsid w:val="008E5F57"/>
  </w:style>
  <w:style w:type="paragraph" w:customStyle="1" w:styleId="CCB2ED300AF94C15AE81F1ECC737CC4F">
    <w:name w:val="CCB2ED300AF94C15AE81F1ECC737CC4F"/>
    <w:rsid w:val="008E5F57"/>
  </w:style>
  <w:style w:type="paragraph" w:customStyle="1" w:styleId="224A3B59CBA2471EB4198ADD520B3880">
    <w:name w:val="224A3B59CBA2471EB4198ADD520B3880"/>
    <w:rsid w:val="008E5F57"/>
  </w:style>
  <w:style w:type="paragraph" w:customStyle="1" w:styleId="1F1D45FFC4D849A49EEBA8531136C728">
    <w:name w:val="1F1D45FFC4D849A49EEBA8531136C728"/>
    <w:rsid w:val="008E5F57"/>
  </w:style>
  <w:style w:type="paragraph" w:customStyle="1" w:styleId="65D4B0BB7F414BE5932021A25557099F">
    <w:name w:val="65D4B0BB7F414BE5932021A25557099F"/>
    <w:rsid w:val="008E5F57"/>
  </w:style>
  <w:style w:type="paragraph" w:customStyle="1" w:styleId="F1327D4F68934818BB943A5175518E54">
    <w:name w:val="F1327D4F68934818BB943A5175518E54"/>
    <w:rsid w:val="008E5F57"/>
  </w:style>
  <w:style w:type="paragraph" w:customStyle="1" w:styleId="3CD742BCB8E6448E98A5A80B837B25CB">
    <w:name w:val="3CD742BCB8E6448E98A5A80B837B25CB"/>
    <w:rsid w:val="008E5F57"/>
  </w:style>
  <w:style w:type="paragraph" w:customStyle="1" w:styleId="12CF6684DF9B4628A3E2082F9921FE63">
    <w:name w:val="12CF6684DF9B4628A3E2082F9921FE63"/>
    <w:rsid w:val="008E5F57"/>
  </w:style>
  <w:style w:type="paragraph" w:customStyle="1" w:styleId="B4A1531231FF407F84F48B856703D69B">
    <w:name w:val="B4A1531231FF407F84F48B856703D69B"/>
    <w:rsid w:val="008E5F57"/>
  </w:style>
  <w:style w:type="paragraph" w:customStyle="1" w:styleId="CC7656D529AD44D0AA90520C5A62E3EC">
    <w:name w:val="CC7656D529AD44D0AA90520C5A62E3EC"/>
    <w:rsid w:val="008E5F57"/>
  </w:style>
  <w:style w:type="paragraph" w:customStyle="1" w:styleId="EBAF7BCFFB414E40BAF9E4FEDCB3376A">
    <w:name w:val="EBAF7BCFFB414E40BAF9E4FEDCB3376A"/>
    <w:rsid w:val="008E5F57"/>
  </w:style>
  <w:style w:type="paragraph" w:customStyle="1" w:styleId="D62B9069977344E48FCDE62FB420ADF2">
    <w:name w:val="D62B9069977344E48FCDE62FB420ADF2"/>
    <w:rsid w:val="008E5F57"/>
  </w:style>
  <w:style w:type="paragraph" w:customStyle="1" w:styleId="FAF3183DA12E410FA520D722E2CE32B3">
    <w:name w:val="FAF3183DA12E410FA520D722E2CE32B3"/>
    <w:rsid w:val="008E5F57"/>
  </w:style>
  <w:style w:type="paragraph" w:customStyle="1" w:styleId="844E580F958244119354E9C5B17BF04F">
    <w:name w:val="844E580F958244119354E9C5B17BF04F"/>
    <w:rsid w:val="008E5F57"/>
  </w:style>
  <w:style w:type="paragraph" w:customStyle="1" w:styleId="963514D82B5F48B2A3B2F90834D9774B">
    <w:name w:val="963514D82B5F48B2A3B2F90834D9774B"/>
    <w:rsid w:val="008E5F57"/>
  </w:style>
  <w:style w:type="paragraph" w:customStyle="1" w:styleId="B4ABFC1DC72D4462AC16A26CEDEB8AC6">
    <w:name w:val="B4ABFC1DC72D4462AC16A26CEDEB8AC6"/>
    <w:rsid w:val="008E5F57"/>
  </w:style>
  <w:style w:type="paragraph" w:customStyle="1" w:styleId="D7433B344C0E4291AFBF40D16F2CACD2">
    <w:name w:val="D7433B344C0E4291AFBF40D16F2CACD2"/>
    <w:rsid w:val="008E5F57"/>
  </w:style>
  <w:style w:type="paragraph" w:customStyle="1" w:styleId="C9215ACC3E854DDBB26B234510357735">
    <w:name w:val="C9215ACC3E854DDBB26B234510357735"/>
    <w:rsid w:val="008E5F57"/>
  </w:style>
  <w:style w:type="paragraph" w:customStyle="1" w:styleId="F430CD91F8A8456D8C488BFB6D2B4CB4">
    <w:name w:val="F430CD91F8A8456D8C488BFB6D2B4CB4"/>
    <w:rsid w:val="008E5F57"/>
  </w:style>
  <w:style w:type="paragraph" w:customStyle="1" w:styleId="2DB32F5365324DA9A1C7278657DC52AE">
    <w:name w:val="2DB32F5365324DA9A1C7278657DC52AE"/>
    <w:rsid w:val="008E5F57"/>
  </w:style>
  <w:style w:type="paragraph" w:customStyle="1" w:styleId="731D84B020C847FE8B7E9E31F639C0A2">
    <w:name w:val="731D84B020C847FE8B7E9E31F639C0A2"/>
    <w:rsid w:val="008E5F57"/>
  </w:style>
  <w:style w:type="paragraph" w:customStyle="1" w:styleId="E51B27054E924938A66943363D1CB15B">
    <w:name w:val="E51B27054E924938A66943363D1CB15B"/>
    <w:rsid w:val="008E5F57"/>
  </w:style>
  <w:style w:type="paragraph" w:customStyle="1" w:styleId="706F27276D46414B8280E9CEAE0F5A12">
    <w:name w:val="706F27276D46414B8280E9CEAE0F5A12"/>
    <w:rsid w:val="008E5F57"/>
  </w:style>
  <w:style w:type="paragraph" w:customStyle="1" w:styleId="C07E1AA8B9044D73A42039DE3CC7354C">
    <w:name w:val="C07E1AA8B9044D73A42039DE3CC7354C"/>
    <w:rsid w:val="008E5F57"/>
  </w:style>
  <w:style w:type="paragraph" w:customStyle="1" w:styleId="DF01F39F4B694B84A638BC6E7D184B85">
    <w:name w:val="DF01F39F4B694B84A638BC6E7D184B85"/>
    <w:rsid w:val="008E5F57"/>
  </w:style>
  <w:style w:type="paragraph" w:customStyle="1" w:styleId="106DB9F78CAD48DC84E6EA997B6F985E">
    <w:name w:val="106DB9F78CAD48DC84E6EA997B6F985E"/>
    <w:rsid w:val="008E5F57"/>
  </w:style>
  <w:style w:type="paragraph" w:customStyle="1" w:styleId="F5158082F23E4D969369FF999DFA1E84">
    <w:name w:val="F5158082F23E4D969369FF999DFA1E84"/>
    <w:rsid w:val="008E5F57"/>
  </w:style>
  <w:style w:type="paragraph" w:customStyle="1" w:styleId="91F72BE8316342C194549BE6B560D8B1">
    <w:name w:val="91F72BE8316342C194549BE6B560D8B1"/>
    <w:rsid w:val="008E5F57"/>
  </w:style>
  <w:style w:type="paragraph" w:customStyle="1" w:styleId="2DD05F542E29402DB85D198AA8980ACA">
    <w:name w:val="2DD05F542E29402DB85D198AA8980ACA"/>
    <w:rsid w:val="008E5F57"/>
  </w:style>
  <w:style w:type="paragraph" w:customStyle="1" w:styleId="60B1874030514A4D9794A2EB2410AF10">
    <w:name w:val="60B1874030514A4D9794A2EB2410AF10"/>
    <w:rsid w:val="008E5F57"/>
  </w:style>
  <w:style w:type="paragraph" w:customStyle="1" w:styleId="99D3155B80E5417090537372AA888E32">
    <w:name w:val="99D3155B80E5417090537372AA888E32"/>
    <w:rsid w:val="008E5F57"/>
  </w:style>
  <w:style w:type="paragraph" w:customStyle="1" w:styleId="1EF0E51430E94C8890512BCFD791CF73">
    <w:name w:val="1EF0E51430E94C8890512BCFD791CF73"/>
    <w:rsid w:val="008E5F57"/>
  </w:style>
  <w:style w:type="paragraph" w:customStyle="1" w:styleId="DC2994E8652F4D258884DA6B01C7EF91">
    <w:name w:val="DC2994E8652F4D258884DA6B01C7EF91"/>
    <w:rsid w:val="008E5F57"/>
  </w:style>
  <w:style w:type="paragraph" w:customStyle="1" w:styleId="47233BD35667446BB7101CFF9F336D08">
    <w:name w:val="47233BD35667446BB7101CFF9F336D08"/>
    <w:rsid w:val="008E5F57"/>
  </w:style>
  <w:style w:type="paragraph" w:customStyle="1" w:styleId="19E78D6C97714940B25B6D8BF1B4BF02">
    <w:name w:val="19E78D6C97714940B25B6D8BF1B4BF02"/>
    <w:rsid w:val="008E5F57"/>
  </w:style>
  <w:style w:type="paragraph" w:customStyle="1" w:styleId="F5C378E39AD34A929051633ACFAB1A9C">
    <w:name w:val="F5C378E39AD34A929051633ACFAB1A9C"/>
    <w:rsid w:val="008E5F57"/>
  </w:style>
  <w:style w:type="paragraph" w:customStyle="1" w:styleId="7047676A18214CB8AFFDD9397FBF575E">
    <w:name w:val="7047676A18214CB8AFFDD9397FBF575E"/>
    <w:rsid w:val="008E5F57"/>
  </w:style>
  <w:style w:type="paragraph" w:customStyle="1" w:styleId="08A5365E77F542DCABCBEA391E70CF40">
    <w:name w:val="08A5365E77F542DCABCBEA391E70CF40"/>
    <w:rsid w:val="008E5F57"/>
  </w:style>
  <w:style w:type="paragraph" w:customStyle="1" w:styleId="361BE17F716141DBBF3B9D456BD7F130">
    <w:name w:val="361BE17F716141DBBF3B9D456BD7F130"/>
    <w:rsid w:val="008E5F57"/>
  </w:style>
  <w:style w:type="paragraph" w:customStyle="1" w:styleId="84DF88F0DDB5408EADE7FFAD035F997B">
    <w:name w:val="84DF88F0DDB5408EADE7FFAD035F997B"/>
    <w:rsid w:val="008E5F57"/>
  </w:style>
  <w:style w:type="paragraph" w:customStyle="1" w:styleId="FA93C2A8A2614207B106758F5B0F7B18">
    <w:name w:val="FA93C2A8A2614207B106758F5B0F7B18"/>
    <w:rsid w:val="008E5F57"/>
  </w:style>
  <w:style w:type="paragraph" w:customStyle="1" w:styleId="B0963A641ED54856BB6861BAB6B9FA02">
    <w:name w:val="B0963A641ED54856BB6861BAB6B9FA02"/>
    <w:rsid w:val="008E5F57"/>
  </w:style>
  <w:style w:type="paragraph" w:customStyle="1" w:styleId="0E89FE60BCEF42C8B661D16496665C84">
    <w:name w:val="0E89FE60BCEF42C8B661D16496665C84"/>
    <w:rsid w:val="008E5F57"/>
  </w:style>
  <w:style w:type="paragraph" w:customStyle="1" w:styleId="7BC8BB89B41744B08DBE06D952BDE3F8">
    <w:name w:val="7BC8BB89B41744B08DBE06D952BDE3F8"/>
    <w:rsid w:val="008E5F57"/>
  </w:style>
  <w:style w:type="paragraph" w:customStyle="1" w:styleId="ADE55CADE04249518C2F4BB5058B9E42">
    <w:name w:val="ADE55CADE04249518C2F4BB5058B9E42"/>
    <w:rsid w:val="008E5F57"/>
  </w:style>
  <w:style w:type="paragraph" w:customStyle="1" w:styleId="6FD58792028E400AAA2C81EA5BB652FB">
    <w:name w:val="6FD58792028E400AAA2C81EA5BB652FB"/>
    <w:rsid w:val="008E5F57"/>
  </w:style>
  <w:style w:type="paragraph" w:customStyle="1" w:styleId="5643C0541E25454AA013F8FE8608CEA8">
    <w:name w:val="5643C0541E25454AA013F8FE8608CEA8"/>
    <w:rsid w:val="008E5F57"/>
  </w:style>
  <w:style w:type="paragraph" w:customStyle="1" w:styleId="F96D660C03B84EDDB7B30B35FA9EB205">
    <w:name w:val="F96D660C03B84EDDB7B30B35FA9EB205"/>
    <w:rsid w:val="008E5F57"/>
  </w:style>
  <w:style w:type="paragraph" w:customStyle="1" w:styleId="448E1C8A1990444B81485261DD09D9CA">
    <w:name w:val="448E1C8A1990444B81485261DD09D9CA"/>
    <w:rsid w:val="008E5F57"/>
  </w:style>
  <w:style w:type="paragraph" w:customStyle="1" w:styleId="2A7FAEF2A97B404DAC430966E3EDCE4B">
    <w:name w:val="2A7FAEF2A97B404DAC430966E3EDCE4B"/>
    <w:rsid w:val="008E5F57"/>
  </w:style>
  <w:style w:type="paragraph" w:customStyle="1" w:styleId="FB19D69B4B7C41E6B2EC887D21646B68">
    <w:name w:val="FB19D69B4B7C41E6B2EC887D21646B68"/>
    <w:rsid w:val="008E5F57"/>
  </w:style>
  <w:style w:type="paragraph" w:customStyle="1" w:styleId="A9BFC427BB3547CCAAFFEAF77BB4B198">
    <w:name w:val="A9BFC427BB3547CCAAFFEAF77BB4B198"/>
    <w:rsid w:val="008E5F57"/>
  </w:style>
  <w:style w:type="paragraph" w:customStyle="1" w:styleId="7FD74756389B4067B142CF00ED76CE07">
    <w:name w:val="7FD74756389B4067B142CF00ED76CE07"/>
    <w:rsid w:val="008E5F57"/>
  </w:style>
  <w:style w:type="paragraph" w:customStyle="1" w:styleId="46FDAB825B6F4607993FCB67AFE3253E">
    <w:name w:val="46FDAB825B6F4607993FCB67AFE3253E"/>
    <w:rsid w:val="008E5F57"/>
  </w:style>
  <w:style w:type="paragraph" w:customStyle="1" w:styleId="C07C3C9C96A64AE4A4EE69C25382C898">
    <w:name w:val="C07C3C9C96A64AE4A4EE69C25382C898"/>
    <w:rsid w:val="008E5F57"/>
  </w:style>
  <w:style w:type="paragraph" w:customStyle="1" w:styleId="7A34EB3005314D7DB8F23BF8B70AEB27">
    <w:name w:val="7A34EB3005314D7DB8F23BF8B70AEB27"/>
    <w:rsid w:val="008E5F57"/>
  </w:style>
  <w:style w:type="paragraph" w:customStyle="1" w:styleId="475893B917EE4990ACD6822650604D5F">
    <w:name w:val="475893B917EE4990ACD6822650604D5F"/>
    <w:rsid w:val="008E5F57"/>
  </w:style>
  <w:style w:type="paragraph" w:customStyle="1" w:styleId="00969707290245F4A751FFD750AF80E4">
    <w:name w:val="00969707290245F4A751FFD750AF80E4"/>
    <w:rsid w:val="008E5F57"/>
  </w:style>
  <w:style w:type="paragraph" w:customStyle="1" w:styleId="359844A40DFB4B69B1390087673A21FA">
    <w:name w:val="359844A40DFB4B69B1390087673A21FA"/>
    <w:rsid w:val="008E5F57"/>
  </w:style>
  <w:style w:type="paragraph" w:customStyle="1" w:styleId="432E10B0BC02451CAE6C74BF9B8FAD06">
    <w:name w:val="432E10B0BC02451CAE6C74BF9B8FAD06"/>
    <w:rsid w:val="008E5F57"/>
  </w:style>
  <w:style w:type="paragraph" w:customStyle="1" w:styleId="0891DB9CE3434629AB7068858635DD4E">
    <w:name w:val="0891DB9CE3434629AB7068858635DD4E"/>
    <w:rsid w:val="008E5F57"/>
  </w:style>
  <w:style w:type="paragraph" w:customStyle="1" w:styleId="08B0D5E1F5FC43B8BD9A2D59B051194A">
    <w:name w:val="08B0D5E1F5FC43B8BD9A2D59B051194A"/>
    <w:rsid w:val="008E5F57"/>
  </w:style>
  <w:style w:type="paragraph" w:customStyle="1" w:styleId="AE9200C70CB4400198FEBED8B7B6A2B5">
    <w:name w:val="AE9200C70CB4400198FEBED8B7B6A2B5"/>
    <w:rsid w:val="008E5F57"/>
  </w:style>
  <w:style w:type="paragraph" w:customStyle="1" w:styleId="38129185E4DF4EA089A6B3A7633FA120">
    <w:name w:val="38129185E4DF4EA089A6B3A7633FA120"/>
    <w:rsid w:val="008E5F57"/>
  </w:style>
  <w:style w:type="paragraph" w:customStyle="1" w:styleId="7B151551206949C3927E1AA7E4AED1A6">
    <w:name w:val="7B151551206949C3927E1AA7E4AED1A6"/>
    <w:rsid w:val="008E5F57"/>
  </w:style>
  <w:style w:type="paragraph" w:customStyle="1" w:styleId="F6549283B34C4ADCA150C2A0E5239C21">
    <w:name w:val="F6549283B34C4ADCA150C2A0E5239C21"/>
    <w:rsid w:val="008E5F57"/>
  </w:style>
  <w:style w:type="paragraph" w:customStyle="1" w:styleId="B0D31E8C9B8746A2A9EF679038EA40C0">
    <w:name w:val="B0D31E8C9B8746A2A9EF679038EA40C0"/>
    <w:rsid w:val="008E5F57"/>
  </w:style>
  <w:style w:type="paragraph" w:customStyle="1" w:styleId="216FFD79DE2E4CBDA4CE7B803F3C036B">
    <w:name w:val="216FFD79DE2E4CBDA4CE7B803F3C036B"/>
    <w:rsid w:val="008E5F57"/>
  </w:style>
  <w:style w:type="paragraph" w:customStyle="1" w:styleId="37712835C9404B1E93935F31954E12BB">
    <w:name w:val="37712835C9404B1E93935F31954E12BB"/>
    <w:rsid w:val="008E5F57"/>
  </w:style>
  <w:style w:type="paragraph" w:customStyle="1" w:styleId="F71FBEC183B2484A86E355CCAD27F46F">
    <w:name w:val="F71FBEC183B2484A86E355CCAD27F46F"/>
    <w:rsid w:val="008E5F57"/>
  </w:style>
  <w:style w:type="paragraph" w:customStyle="1" w:styleId="2E5B8741BB79436EAC167631EC02403E">
    <w:name w:val="2E5B8741BB79436EAC167631EC02403E"/>
    <w:rsid w:val="008E5F57"/>
  </w:style>
  <w:style w:type="paragraph" w:customStyle="1" w:styleId="0F607E12D5E64B498ED26D12CD2D18E7">
    <w:name w:val="0F607E12D5E64B498ED26D12CD2D18E7"/>
    <w:rsid w:val="008E5F57"/>
  </w:style>
  <w:style w:type="paragraph" w:customStyle="1" w:styleId="B01E2BE5A577497DB068CDF02F9EDB4C">
    <w:name w:val="B01E2BE5A577497DB068CDF02F9EDB4C"/>
    <w:rsid w:val="008E5F57"/>
  </w:style>
  <w:style w:type="paragraph" w:customStyle="1" w:styleId="D50D991BD0A14C46821B5C421305AF10">
    <w:name w:val="D50D991BD0A14C46821B5C421305AF10"/>
    <w:rsid w:val="008E5F57"/>
  </w:style>
  <w:style w:type="paragraph" w:customStyle="1" w:styleId="4F78C5EED7374DE28F1FAB199BACD191">
    <w:name w:val="4F78C5EED7374DE28F1FAB199BACD191"/>
    <w:rsid w:val="008E5F57"/>
  </w:style>
  <w:style w:type="paragraph" w:customStyle="1" w:styleId="1407A1C4A2B540629CEDF188F4FB84BE">
    <w:name w:val="1407A1C4A2B540629CEDF188F4FB84BE"/>
    <w:rsid w:val="008E5F57"/>
  </w:style>
  <w:style w:type="paragraph" w:customStyle="1" w:styleId="56DD656945F943068E26DB7F7C276EF4">
    <w:name w:val="56DD656945F943068E26DB7F7C276EF4"/>
    <w:rsid w:val="008E5F57"/>
  </w:style>
  <w:style w:type="paragraph" w:customStyle="1" w:styleId="0A0E6C4E08E644369A77E3855C4E5745">
    <w:name w:val="0A0E6C4E08E644369A77E3855C4E5745"/>
    <w:rsid w:val="008E5F57"/>
  </w:style>
  <w:style w:type="paragraph" w:customStyle="1" w:styleId="6A88B8C14AB5447EB41971B2E0FE5BA9">
    <w:name w:val="6A88B8C14AB5447EB41971B2E0FE5BA9"/>
    <w:rsid w:val="008E5F57"/>
  </w:style>
  <w:style w:type="paragraph" w:customStyle="1" w:styleId="2FD9778B8DB04139AD87D16E7FB4D9DB">
    <w:name w:val="2FD9778B8DB04139AD87D16E7FB4D9DB"/>
    <w:rsid w:val="008E5F57"/>
  </w:style>
  <w:style w:type="paragraph" w:customStyle="1" w:styleId="B4AE8297977E484AA02745BA5AC4B053">
    <w:name w:val="B4AE8297977E484AA02745BA5AC4B053"/>
    <w:rsid w:val="008E5F57"/>
  </w:style>
  <w:style w:type="paragraph" w:customStyle="1" w:styleId="3A546AD7ADEB48C297BCAA4B48B3B1C3">
    <w:name w:val="3A546AD7ADEB48C297BCAA4B48B3B1C3"/>
    <w:rsid w:val="008E5F57"/>
  </w:style>
  <w:style w:type="paragraph" w:customStyle="1" w:styleId="B3661FA937544C0F8AD2C11219F80AE4">
    <w:name w:val="B3661FA937544C0F8AD2C11219F80AE4"/>
    <w:rsid w:val="008E5F57"/>
  </w:style>
  <w:style w:type="paragraph" w:customStyle="1" w:styleId="F6EAA12F3DE349C0B3406A1501B6AC1B">
    <w:name w:val="F6EAA12F3DE349C0B3406A1501B6AC1B"/>
    <w:rsid w:val="008E5F57"/>
  </w:style>
  <w:style w:type="paragraph" w:customStyle="1" w:styleId="135809D569D44E88950DEB8343B443DC">
    <w:name w:val="135809D569D44E88950DEB8343B443DC"/>
    <w:rsid w:val="008E5F57"/>
  </w:style>
  <w:style w:type="paragraph" w:customStyle="1" w:styleId="2D0EC3FAA4DA4A3EA96EE2767FDC9065">
    <w:name w:val="2D0EC3FAA4DA4A3EA96EE2767FDC9065"/>
    <w:rsid w:val="008E5F57"/>
  </w:style>
  <w:style w:type="paragraph" w:customStyle="1" w:styleId="BC10691859E94DDCB3B0FE33A294F704">
    <w:name w:val="BC10691859E94DDCB3B0FE33A294F704"/>
    <w:rsid w:val="008E5F57"/>
  </w:style>
  <w:style w:type="paragraph" w:customStyle="1" w:styleId="E6BA5BF8A0DA41C4B2C7EBEFD68BF537">
    <w:name w:val="E6BA5BF8A0DA41C4B2C7EBEFD68BF537"/>
    <w:rsid w:val="008E5F57"/>
  </w:style>
  <w:style w:type="paragraph" w:customStyle="1" w:styleId="24A04BC868ED470E91C16FEA8AEC86B2">
    <w:name w:val="24A04BC868ED470E91C16FEA8AEC86B2"/>
    <w:rsid w:val="008E5F57"/>
  </w:style>
  <w:style w:type="paragraph" w:customStyle="1" w:styleId="BA4CB53C97514E679292043291178523">
    <w:name w:val="BA4CB53C97514E679292043291178523"/>
    <w:rsid w:val="008E5F57"/>
  </w:style>
  <w:style w:type="paragraph" w:customStyle="1" w:styleId="1A1A581ED5944C60828B38F71B5C0F87">
    <w:name w:val="1A1A581ED5944C60828B38F71B5C0F87"/>
    <w:rsid w:val="008E5F57"/>
  </w:style>
  <w:style w:type="paragraph" w:customStyle="1" w:styleId="0053CA323E0F4A45AAB46E13BDD5F4EA">
    <w:name w:val="0053CA323E0F4A45AAB46E13BDD5F4EA"/>
    <w:rsid w:val="008E5F57"/>
  </w:style>
  <w:style w:type="paragraph" w:customStyle="1" w:styleId="22F591B6CD404D42A69D2A7BE231AB53">
    <w:name w:val="22F591B6CD404D42A69D2A7BE231AB53"/>
    <w:rsid w:val="008E5F57"/>
  </w:style>
  <w:style w:type="paragraph" w:customStyle="1" w:styleId="322E133C32E54B558CAD918D82349AB9">
    <w:name w:val="322E133C32E54B558CAD918D82349AB9"/>
    <w:rsid w:val="008E5F57"/>
  </w:style>
  <w:style w:type="paragraph" w:customStyle="1" w:styleId="5570FCA24CF34FF8A7BE8168BD01A307">
    <w:name w:val="5570FCA24CF34FF8A7BE8168BD01A307"/>
    <w:rsid w:val="008E5F57"/>
  </w:style>
  <w:style w:type="paragraph" w:customStyle="1" w:styleId="0D72F890BD414C1DB42C19564BE59327">
    <w:name w:val="0D72F890BD414C1DB42C19564BE59327"/>
    <w:rsid w:val="008E5F57"/>
  </w:style>
  <w:style w:type="paragraph" w:customStyle="1" w:styleId="79AF28D5263946EBB7042BE9034F2479">
    <w:name w:val="79AF28D5263946EBB7042BE9034F2479"/>
    <w:rsid w:val="008E5F57"/>
  </w:style>
  <w:style w:type="paragraph" w:customStyle="1" w:styleId="C737EB34D85C48429A146BEEFA418C0F">
    <w:name w:val="C737EB34D85C48429A146BEEFA418C0F"/>
    <w:rsid w:val="008E5F57"/>
  </w:style>
  <w:style w:type="paragraph" w:customStyle="1" w:styleId="5A0179342D994A8196B69BCC92255AE2">
    <w:name w:val="5A0179342D994A8196B69BCC92255AE2"/>
    <w:rsid w:val="008E5F57"/>
  </w:style>
  <w:style w:type="paragraph" w:customStyle="1" w:styleId="E06EAE749DFD4642A0CC8AD7C677B27B">
    <w:name w:val="E06EAE749DFD4642A0CC8AD7C677B27B"/>
    <w:rsid w:val="008E5F57"/>
  </w:style>
  <w:style w:type="paragraph" w:customStyle="1" w:styleId="A623A553AC1D4498A1D947F239840C2B">
    <w:name w:val="A623A553AC1D4498A1D947F239840C2B"/>
    <w:rsid w:val="008E5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6BFAA-2986-421B-93EB-26F2BCEE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61</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14</cp:revision>
  <cp:lastPrinted>2023-03-06T22:18:00Z</cp:lastPrinted>
  <dcterms:created xsi:type="dcterms:W3CDTF">2023-03-07T01:51:00Z</dcterms:created>
  <dcterms:modified xsi:type="dcterms:W3CDTF">2024-02-06T10:17:00Z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