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157F9811" w14:textId="4408E683" w:rsidR="008F26D3" w:rsidRDefault="00D660A0" w:rsidP="00A72310">
      <w:pPr>
        <w:pStyle w:val="Title"/>
        <w:ind w:left="-851"/>
        <w:rPr>
          <w:szCs w:val="48"/>
          <w:lang w:bidi="en-AU"/>
        </w:rPr>
      </w:pPr>
      <w:r>
        <w:rPr>
          <w:szCs w:val="48"/>
          <w:lang w:bidi="en-AU"/>
        </w:rPr>
        <w:t>EPE502</w:t>
      </w:r>
      <w:r w:rsidR="008F26D3">
        <w:rPr>
          <w:szCs w:val="48"/>
          <w:lang w:bidi="en-AU"/>
        </w:rPr>
        <w:t xml:space="preserve"> Early Childhood </w:t>
      </w:r>
    </w:p>
    <w:p w14:paraId="370AF565" w14:textId="51508E13" w:rsidR="00A72310" w:rsidRDefault="00D660A0" w:rsidP="00A72310">
      <w:pPr>
        <w:pStyle w:val="Title"/>
        <w:ind w:left="-851"/>
        <w:rPr>
          <w:szCs w:val="48"/>
          <w:lang w:bidi="en-AU"/>
        </w:rPr>
      </w:pPr>
      <w:r>
        <w:rPr>
          <w:szCs w:val="48"/>
          <w:lang w:bidi="en-AU"/>
        </w:rPr>
        <w:t>Professional Experience 2</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6C4CE1"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6C4CE1"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Year 1 minus 1" w:value="Year 1 minus 1"/>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6C4CE1"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6C4CE1"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41B502C0"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8F26D3">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w:t>
      </w:r>
      <w:r w:rsidR="00D660A0">
        <w:rPr>
          <w:rFonts w:asciiTheme="minorHAnsi" w:hAnsiTheme="minorHAnsi" w:cstheme="minorHAnsi"/>
          <w:b/>
          <w:bCs/>
        </w:rPr>
        <w:t xml:space="preserve">preschool placement, </w:t>
      </w:r>
      <w:r w:rsidR="00D660A0" w:rsidRPr="00D660A0">
        <w:rPr>
          <w:rFonts w:asciiTheme="minorHAnsi" w:hAnsiTheme="minorHAnsi" w:cstheme="minorHAnsi"/>
          <w:bCs/>
        </w:rPr>
        <w:t>and on completion of the</w:t>
      </w:r>
      <w:r w:rsidR="00D660A0">
        <w:rPr>
          <w:rFonts w:asciiTheme="minorHAnsi" w:hAnsiTheme="minorHAnsi" w:cstheme="minorHAnsi"/>
          <w:b/>
          <w:bCs/>
        </w:rPr>
        <w:t xml:space="preserve"> 10 day </w:t>
      </w:r>
      <w:r w:rsidR="00D660A0" w:rsidRPr="00D660A0">
        <w:rPr>
          <w:rFonts w:asciiTheme="minorHAnsi" w:hAnsiTheme="minorHAnsi" w:cstheme="minorHAnsi"/>
          <w:bCs/>
        </w:rPr>
        <w:t>year 1 minus 1 placement</w:t>
      </w:r>
      <w:r w:rsidR="00D660A0">
        <w:rPr>
          <w:rFonts w:asciiTheme="minorHAnsi" w:hAnsiTheme="minorHAnsi" w:cstheme="minorHAnsi"/>
          <w:b/>
          <w:bCs/>
        </w:rPr>
        <w:t xml:space="preserve">.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lastRenderedPageBreak/>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0906A499"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5EE527B8" w14:textId="72BB87D6" w:rsidR="004A593B" w:rsidRDefault="004A593B" w:rsidP="00AF2D9C">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4A593B" w14:paraId="08F8495A" w14:textId="77777777" w:rsidTr="007C14FD">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3A0B814E" w14:textId="77777777" w:rsidR="004A593B" w:rsidRDefault="004A593B" w:rsidP="007C14FD">
            <w:pPr>
              <w:spacing w:before="60" w:after="60"/>
              <w:jc w:val="center"/>
              <w:rPr>
                <w:rFonts w:ascii="Calibri Light" w:hAnsi="Calibri Light" w:cs="Calibri Light"/>
                <w:b/>
              </w:rPr>
            </w:pPr>
            <w:bookmarkStart w:id="1" w:name="_Hlk78137976"/>
            <w:r>
              <w:rPr>
                <w:rFonts w:ascii="Calibri Light" w:hAnsi="Calibri Light" w:cs="Calibri Light"/>
                <w:b/>
              </w:rPr>
              <w:t>ACECQA QUALITY AREAS</w:t>
            </w:r>
          </w:p>
          <w:p w14:paraId="666C6D3E" w14:textId="77777777" w:rsidR="004A593B" w:rsidRDefault="004A593B" w:rsidP="007C14FD">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68A7D08B" w14:textId="77777777" w:rsidR="004A593B" w:rsidRDefault="004A593B" w:rsidP="007C14FD">
            <w:pPr>
              <w:spacing w:before="60" w:after="60"/>
              <w:jc w:val="center"/>
              <w:rPr>
                <w:rFonts w:ascii="Calibri Light" w:hAnsi="Calibri Light" w:cs="Calibri Light"/>
                <w:b/>
              </w:rPr>
            </w:pPr>
            <w:r>
              <w:rPr>
                <w:rFonts w:ascii="Calibri Light" w:hAnsi="Calibri Light" w:cs="Calibri Light"/>
                <w:b/>
              </w:rPr>
              <w:t>PERFORMANCE RATING</w:t>
            </w:r>
          </w:p>
        </w:tc>
      </w:tr>
      <w:tr w:rsidR="004A593B" w14:paraId="295BCA54" w14:textId="77777777" w:rsidTr="007C14FD">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3822C7E7" w14:textId="77777777" w:rsidR="004A593B" w:rsidRDefault="004A593B" w:rsidP="007C14FD">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4A593B" w14:paraId="564F5559" w14:textId="77777777" w:rsidTr="007C14FD">
        <w:trPr>
          <w:trHeight w:val="328"/>
        </w:trPr>
        <w:tc>
          <w:tcPr>
            <w:tcW w:w="567" w:type="dxa"/>
            <w:vMerge w:val="restart"/>
            <w:tcBorders>
              <w:top w:val="single" w:sz="4" w:space="0" w:color="auto"/>
              <w:left w:val="single" w:sz="4" w:space="0" w:color="auto"/>
              <w:right w:val="single" w:sz="4" w:space="0" w:color="auto"/>
            </w:tcBorders>
            <w:vAlign w:val="center"/>
            <w:hideMark/>
          </w:tcPr>
          <w:p w14:paraId="416DB116"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82F7827"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720AE996DDB64F5D90B651033412A8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0213DDE" w14:textId="77777777" w:rsidR="004A593B" w:rsidRPr="00325297" w:rsidRDefault="004A593B" w:rsidP="007C14FD">
                <w:pPr>
                  <w:tabs>
                    <w:tab w:val="left" w:pos="35"/>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2D2C9A04" w14:textId="77777777" w:rsidTr="007C14FD">
        <w:trPr>
          <w:trHeight w:val="328"/>
        </w:trPr>
        <w:tc>
          <w:tcPr>
            <w:tcW w:w="567" w:type="dxa"/>
            <w:vMerge/>
            <w:tcBorders>
              <w:left w:val="single" w:sz="4" w:space="0" w:color="auto"/>
              <w:right w:val="single" w:sz="4" w:space="0" w:color="auto"/>
            </w:tcBorders>
            <w:vAlign w:val="center"/>
            <w:hideMark/>
          </w:tcPr>
          <w:p w14:paraId="3C8A2028"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A007CCB"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020897238"/>
            <w:placeholder>
              <w:docPart w:val="18EB9B938A414E00B1E2F68BA0EC13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1FC03E8E"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32CF42A3" w14:textId="77777777" w:rsidTr="007C14FD">
        <w:trPr>
          <w:trHeight w:val="40"/>
        </w:trPr>
        <w:tc>
          <w:tcPr>
            <w:tcW w:w="567" w:type="dxa"/>
            <w:vMerge/>
            <w:tcBorders>
              <w:left w:val="single" w:sz="4" w:space="0" w:color="auto"/>
              <w:right w:val="single" w:sz="4" w:space="0" w:color="auto"/>
            </w:tcBorders>
            <w:vAlign w:val="center"/>
            <w:hideMark/>
          </w:tcPr>
          <w:p w14:paraId="231D496C"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5967007"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Numeracy, science and technology  </w:t>
            </w:r>
          </w:p>
        </w:tc>
        <w:sdt>
          <w:sdtPr>
            <w:rPr>
              <w:rFonts w:ascii="Calibri Light" w:hAnsi="Calibri Light" w:cs="Calibri Light"/>
              <w:szCs w:val="22"/>
            </w:rPr>
            <w:id w:val="294801168"/>
            <w:placeholder>
              <w:docPart w:val="59CA08DDB3764A96B28F3B5AAB9E459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754946F"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63545A29" w14:textId="77777777" w:rsidTr="007C14FD">
        <w:trPr>
          <w:trHeight w:val="110"/>
        </w:trPr>
        <w:tc>
          <w:tcPr>
            <w:tcW w:w="567" w:type="dxa"/>
            <w:vMerge/>
            <w:tcBorders>
              <w:left w:val="single" w:sz="4" w:space="0" w:color="auto"/>
              <w:right w:val="single" w:sz="4" w:space="0" w:color="auto"/>
            </w:tcBorders>
            <w:vAlign w:val="center"/>
            <w:hideMark/>
          </w:tcPr>
          <w:p w14:paraId="543C38A9"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556963F"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Language and literacy   </w:t>
            </w:r>
          </w:p>
        </w:tc>
        <w:sdt>
          <w:sdtPr>
            <w:rPr>
              <w:rFonts w:ascii="Calibri Light" w:hAnsi="Calibri Light" w:cs="Calibri Light"/>
              <w:szCs w:val="22"/>
            </w:rPr>
            <w:id w:val="1842120135"/>
            <w:placeholder>
              <w:docPart w:val="6C6EFAB6840D426F914373D388F0D91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5CEA31E"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49192E2B" w14:textId="77777777" w:rsidTr="007C14FD">
        <w:trPr>
          <w:trHeight w:val="110"/>
        </w:trPr>
        <w:tc>
          <w:tcPr>
            <w:tcW w:w="567" w:type="dxa"/>
            <w:vMerge/>
            <w:tcBorders>
              <w:left w:val="single" w:sz="4" w:space="0" w:color="auto"/>
              <w:right w:val="single" w:sz="4" w:space="0" w:color="auto"/>
            </w:tcBorders>
            <w:vAlign w:val="center"/>
          </w:tcPr>
          <w:p w14:paraId="3613D3CD"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1B13172"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English as an additional language</w:t>
            </w:r>
          </w:p>
        </w:tc>
        <w:sdt>
          <w:sdtPr>
            <w:rPr>
              <w:rFonts w:ascii="Calibri Light" w:hAnsi="Calibri Light" w:cs="Calibri Light"/>
              <w:szCs w:val="22"/>
            </w:rPr>
            <w:id w:val="-1681192035"/>
            <w:placeholder>
              <w:docPart w:val="11AC9758D6184C16B5EEA87749D93DC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75C2B150" w14:textId="77777777" w:rsidR="004A593B" w:rsidRDefault="004A593B" w:rsidP="007C14FD">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4A593B" w14:paraId="0FBFD0D8" w14:textId="77777777" w:rsidTr="007C14FD">
        <w:trPr>
          <w:trHeight w:val="110"/>
        </w:trPr>
        <w:tc>
          <w:tcPr>
            <w:tcW w:w="567" w:type="dxa"/>
            <w:vMerge/>
            <w:tcBorders>
              <w:left w:val="single" w:sz="4" w:space="0" w:color="auto"/>
              <w:right w:val="single" w:sz="4" w:space="0" w:color="auto"/>
            </w:tcBorders>
            <w:vAlign w:val="center"/>
          </w:tcPr>
          <w:p w14:paraId="660CF4DF"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A1AF345"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Social and environmental education</w:t>
            </w:r>
          </w:p>
        </w:tc>
        <w:sdt>
          <w:sdtPr>
            <w:rPr>
              <w:rFonts w:ascii="Calibri Light" w:hAnsi="Calibri Light" w:cs="Calibri Light"/>
              <w:szCs w:val="22"/>
            </w:rPr>
            <w:id w:val="1004243838"/>
            <w:placeholder>
              <w:docPart w:val="81D08B21C44B42338362600754E113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16F352E5" w14:textId="77777777" w:rsidR="004A593B" w:rsidRDefault="004A593B" w:rsidP="007C14FD">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4A593B" w14:paraId="1B2B3B02" w14:textId="77777777" w:rsidTr="007C14FD">
        <w:trPr>
          <w:trHeight w:val="110"/>
        </w:trPr>
        <w:tc>
          <w:tcPr>
            <w:tcW w:w="567" w:type="dxa"/>
            <w:vMerge/>
            <w:tcBorders>
              <w:left w:val="single" w:sz="4" w:space="0" w:color="auto"/>
              <w:right w:val="single" w:sz="4" w:space="0" w:color="auto"/>
            </w:tcBorders>
            <w:vAlign w:val="center"/>
          </w:tcPr>
          <w:p w14:paraId="4CBBA40B"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5910EF7"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Creative arts and music</w:t>
            </w:r>
          </w:p>
        </w:tc>
        <w:sdt>
          <w:sdtPr>
            <w:rPr>
              <w:rFonts w:ascii="Calibri Light" w:hAnsi="Calibri Light" w:cs="Calibri Light"/>
              <w:szCs w:val="22"/>
            </w:rPr>
            <w:id w:val="1974713899"/>
            <w:placeholder>
              <w:docPart w:val="6ACEB68A4C2B442593E918A7D61791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38F7F2D2" w14:textId="77777777" w:rsidR="004A593B" w:rsidRDefault="004A593B" w:rsidP="007C14FD">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4A593B" w14:paraId="7D050E1A" w14:textId="77777777" w:rsidTr="007C14FD">
        <w:trPr>
          <w:trHeight w:val="110"/>
        </w:trPr>
        <w:tc>
          <w:tcPr>
            <w:tcW w:w="567" w:type="dxa"/>
            <w:vMerge/>
            <w:tcBorders>
              <w:left w:val="single" w:sz="4" w:space="0" w:color="auto"/>
              <w:right w:val="single" w:sz="4" w:space="0" w:color="auto"/>
            </w:tcBorders>
            <w:vAlign w:val="center"/>
          </w:tcPr>
          <w:p w14:paraId="64837199"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1A9EB6D"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Physical and health education</w:t>
            </w:r>
          </w:p>
        </w:tc>
        <w:sdt>
          <w:sdtPr>
            <w:rPr>
              <w:rFonts w:ascii="Calibri Light" w:hAnsi="Calibri Light" w:cs="Calibri Light"/>
              <w:szCs w:val="22"/>
            </w:rPr>
            <w:id w:val="-1268231101"/>
            <w:placeholder>
              <w:docPart w:val="42800B59E3554D95A5C2A0C80B9948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0EB97D35" w14:textId="77777777" w:rsidR="004A593B" w:rsidRDefault="004A593B" w:rsidP="007C14FD">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4A593B" w14:paraId="66456019" w14:textId="77777777" w:rsidTr="007C14FD">
        <w:trPr>
          <w:trHeight w:val="110"/>
        </w:trPr>
        <w:tc>
          <w:tcPr>
            <w:tcW w:w="567" w:type="dxa"/>
            <w:vMerge/>
            <w:tcBorders>
              <w:left w:val="single" w:sz="4" w:space="0" w:color="auto"/>
              <w:bottom w:val="single" w:sz="4" w:space="0" w:color="auto"/>
              <w:right w:val="single" w:sz="4" w:space="0" w:color="auto"/>
            </w:tcBorders>
            <w:vAlign w:val="center"/>
          </w:tcPr>
          <w:p w14:paraId="45FAEFF5"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6D4753A"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26489012"/>
            <w:placeholder>
              <w:docPart w:val="3B6C5B2D196544ACA9B304AE92C710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5FA20923" w14:textId="77777777" w:rsidR="004A593B" w:rsidRDefault="004A593B" w:rsidP="007C14FD">
                <w:pPr>
                  <w:tabs>
                    <w:tab w:val="left" w:pos="35"/>
                  </w:tabs>
                  <w:ind w:firstLineChars="100" w:firstLine="220"/>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4A593B" w14:paraId="3ACBA645" w14:textId="77777777" w:rsidTr="007C14FD">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E849DDD" w14:textId="77777777" w:rsidR="004A593B" w:rsidRPr="00325297" w:rsidRDefault="004A593B" w:rsidP="007C14FD">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0A8E7A7" w14:textId="77777777" w:rsidR="004A593B" w:rsidRPr="00325297" w:rsidRDefault="004A593B" w:rsidP="007C14FD">
            <w:pPr>
              <w:tabs>
                <w:tab w:val="left" w:pos="35"/>
              </w:tabs>
              <w:ind w:firstLineChars="100" w:firstLine="220"/>
              <w:rPr>
                <w:rFonts w:ascii="Calibri Light" w:hAnsi="Calibri Light" w:cs="Calibri Light"/>
                <w:szCs w:val="22"/>
              </w:rPr>
            </w:pPr>
          </w:p>
        </w:tc>
      </w:tr>
      <w:tr w:rsidR="004A593B" w14:paraId="2294A371" w14:textId="77777777" w:rsidTr="007C14FD">
        <w:trPr>
          <w:trHeight w:val="171"/>
        </w:trPr>
        <w:tc>
          <w:tcPr>
            <w:tcW w:w="567" w:type="dxa"/>
            <w:vMerge w:val="restart"/>
            <w:tcBorders>
              <w:top w:val="single" w:sz="4" w:space="0" w:color="auto"/>
              <w:left w:val="single" w:sz="4" w:space="0" w:color="auto"/>
              <w:right w:val="single" w:sz="4" w:space="0" w:color="auto"/>
            </w:tcBorders>
            <w:vAlign w:val="center"/>
            <w:hideMark/>
          </w:tcPr>
          <w:p w14:paraId="31B66C2D"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E60BC49"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Developing family and community partnerships</w:t>
            </w:r>
          </w:p>
        </w:tc>
        <w:sdt>
          <w:sdtPr>
            <w:rPr>
              <w:rFonts w:ascii="Calibri Light" w:hAnsi="Calibri Light" w:cs="Calibri Light"/>
              <w:szCs w:val="22"/>
            </w:rPr>
            <w:id w:val="-2079819172"/>
            <w:placeholder>
              <w:docPart w:val="E1DEE47F53104C4FAFF55DE9EC52BC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024105E"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0DC34FAA" w14:textId="77777777" w:rsidTr="007C14FD">
        <w:trPr>
          <w:trHeight w:val="174"/>
        </w:trPr>
        <w:tc>
          <w:tcPr>
            <w:tcW w:w="567" w:type="dxa"/>
            <w:vMerge/>
            <w:tcBorders>
              <w:left w:val="single" w:sz="4" w:space="0" w:color="auto"/>
              <w:right w:val="single" w:sz="4" w:space="0" w:color="auto"/>
            </w:tcBorders>
            <w:vAlign w:val="center"/>
            <w:hideMark/>
          </w:tcPr>
          <w:p w14:paraId="3B4EEFDB"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E547B2D"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B4D9CBA6D9E14EE49F774D1FA43A94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A064649"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4F47F990" w14:textId="77777777" w:rsidTr="007C14FD">
        <w:trPr>
          <w:trHeight w:val="298"/>
        </w:trPr>
        <w:tc>
          <w:tcPr>
            <w:tcW w:w="567" w:type="dxa"/>
            <w:vMerge/>
            <w:tcBorders>
              <w:left w:val="single" w:sz="4" w:space="0" w:color="auto"/>
              <w:right w:val="single" w:sz="4" w:space="0" w:color="auto"/>
            </w:tcBorders>
            <w:vAlign w:val="center"/>
            <w:hideMark/>
          </w:tcPr>
          <w:p w14:paraId="18D3EAE0"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4E65D1B"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Culture, diversity and inclusion</w:t>
            </w:r>
          </w:p>
        </w:tc>
        <w:sdt>
          <w:sdtPr>
            <w:rPr>
              <w:rFonts w:ascii="Calibri Light" w:hAnsi="Calibri Light" w:cs="Calibri Light"/>
              <w:szCs w:val="22"/>
            </w:rPr>
            <w:id w:val="1349439091"/>
            <w:placeholder>
              <w:docPart w:val="F72D2632F72049598566464B35F8861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48EA475"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22360169" w14:textId="77777777" w:rsidTr="007C14FD">
        <w:trPr>
          <w:trHeight w:val="298"/>
        </w:trPr>
        <w:tc>
          <w:tcPr>
            <w:tcW w:w="567" w:type="dxa"/>
            <w:vMerge/>
            <w:tcBorders>
              <w:left w:val="single" w:sz="4" w:space="0" w:color="auto"/>
              <w:right w:val="single" w:sz="4" w:space="0" w:color="auto"/>
            </w:tcBorders>
            <w:vAlign w:val="center"/>
          </w:tcPr>
          <w:p w14:paraId="173DFA15"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FAFB944"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Multicultural education</w:t>
            </w:r>
          </w:p>
        </w:tc>
        <w:sdt>
          <w:sdtPr>
            <w:rPr>
              <w:rFonts w:ascii="Calibri Light" w:hAnsi="Calibri Light" w:cs="Calibri Light"/>
              <w:szCs w:val="22"/>
            </w:rPr>
            <w:id w:val="-538445266"/>
            <w:placeholder>
              <w:docPart w:val="87B91B2585B14D8A97993CACD2ADD0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53634409" w14:textId="77777777" w:rsidR="004A593B" w:rsidRDefault="004A593B" w:rsidP="007C14FD">
                <w:pPr>
                  <w:tabs>
                    <w:tab w:val="left" w:pos="35"/>
                  </w:tabs>
                  <w:ind w:firstLineChars="100" w:firstLine="220"/>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4A593B" w14:paraId="66598B13" w14:textId="77777777" w:rsidTr="007C14FD">
        <w:trPr>
          <w:trHeight w:val="298"/>
        </w:trPr>
        <w:tc>
          <w:tcPr>
            <w:tcW w:w="567" w:type="dxa"/>
            <w:vMerge/>
            <w:tcBorders>
              <w:left w:val="single" w:sz="4" w:space="0" w:color="auto"/>
              <w:right w:val="single" w:sz="4" w:space="0" w:color="auto"/>
            </w:tcBorders>
            <w:vAlign w:val="center"/>
          </w:tcPr>
          <w:p w14:paraId="0CE0E174"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A35DD7C"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225958018"/>
            <w:placeholder>
              <w:docPart w:val="258B3472466C4A10BE10255737F861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6F7E9651" w14:textId="77777777" w:rsidR="004A593B" w:rsidRDefault="004A593B" w:rsidP="007C14FD">
                <w:pPr>
                  <w:tabs>
                    <w:tab w:val="left" w:pos="35"/>
                  </w:tabs>
                  <w:ind w:firstLineChars="100" w:firstLine="220"/>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4A593B" w14:paraId="1BB8B27F" w14:textId="77777777" w:rsidTr="007C14FD">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439363D" w14:textId="77777777" w:rsidR="004A593B" w:rsidRPr="00325297" w:rsidRDefault="004A593B" w:rsidP="007C14FD">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1E28FEF" w14:textId="77777777" w:rsidR="004A593B" w:rsidRPr="00325297" w:rsidRDefault="004A593B" w:rsidP="007C14FD">
            <w:pPr>
              <w:tabs>
                <w:tab w:val="left" w:pos="35"/>
              </w:tabs>
              <w:ind w:firstLineChars="100" w:firstLine="220"/>
              <w:rPr>
                <w:rFonts w:ascii="Calibri Light" w:hAnsi="Calibri Light" w:cs="Calibri Light"/>
                <w:szCs w:val="22"/>
              </w:rPr>
            </w:pPr>
          </w:p>
        </w:tc>
      </w:tr>
      <w:tr w:rsidR="004A593B" w14:paraId="39B29D45" w14:textId="77777777" w:rsidTr="007C14FD">
        <w:trPr>
          <w:trHeight w:val="317"/>
        </w:trPr>
        <w:tc>
          <w:tcPr>
            <w:tcW w:w="567" w:type="dxa"/>
            <w:vMerge w:val="restart"/>
            <w:tcBorders>
              <w:top w:val="single" w:sz="4" w:space="0" w:color="auto"/>
              <w:left w:val="single" w:sz="4" w:space="0" w:color="auto"/>
              <w:right w:val="single" w:sz="4" w:space="0" w:color="auto"/>
            </w:tcBorders>
            <w:vAlign w:val="center"/>
            <w:hideMark/>
          </w:tcPr>
          <w:p w14:paraId="17A4708E"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A7EB6D4"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Learning, development and care</w:t>
            </w:r>
          </w:p>
        </w:tc>
        <w:sdt>
          <w:sdtPr>
            <w:rPr>
              <w:rFonts w:ascii="Calibri Light" w:hAnsi="Calibri Light" w:cs="Calibri Light"/>
              <w:szCs w:val="22"/>
            </w:rPr>
            <w:id w:val="1907724638"/>
            <w:placeholder>
              <w:docPart w:val="A71084B6347D478F9C4A912D907B55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A38A22F"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4838950F" w14:textId="77777777" w:rsidTr="007C14FD">
        <w:trPr>
          <w:trHeight w:val="279"/>
        </w:trPr>
        <w:tc>
          <w:tcPr>
            <w:tcW w:w="567" w:type="dxa"/>
            <w:vMerge/>
            <w:tcBorders>
              <w:left w:val="single" w:sz="4" w:space="0" w:color="auto"/>
              <w:right w:val="single" w:sz="4" w:space="0" w:color="auto"/>
            </w:tcBorders>
            <w:vAlign w:val="center"/>
            <w:hideMark/>
          </w:tcPr>
          <w:p w14:paraId="144842C0"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3357BB2"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Language development</w:t>
            </w:r>
          </w:p>
        </w:tc>
        <w:sdt>
          <w:sdtPr>
            <w:rPr>
              <w:rFonts w:ascii="Calibri Light" w:hAnsi="Calibri Light" w:cs="Calibri Light"/>
              <w:szCs w:val="22"/>
            </w:rPr>
            <w:id w:val="803971248"/>
            <w:placeholder>
              <w:docPart w:val="575A853F8C164A09934D749F1E3F3D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5D71B21"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02F53A5E" w14:textId="77777777" w:rsidTr="007C14FD">
        <w:trPr>
          <w:trHeight w:val="273"/>
        </w:trPr>
        <w:tc>
          <w:tcPr>
            <w:tcW w:w="567" w:type="dxa"/>
            <w:vMerge/>
            <w:tcBorders>
              <w:left w:val="single" w:sz="4" w:space="0" w:color="auto"/>
              <w:right w:val="single" w:sz="4" w:space="0" w:color="auto"/>
            </w:tcBorders>
            <w:vAlign w:val="center"/>
            <w:hideMark/>
          </w:tcPr>
          <w:p w14:paraId="3DBB32A5"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192C7BF"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 and emotional development</w:t>
            </w:r>
          </w:p>
        </w:tc>
        <w:sdt>
          <w:sdtPr>
            <w:rPr>
              <w:rFonts w:ascii="Calibri Light" w:hAnsi="Calibri Light" w:cs="Calibri Light"/>
              <w:szCs w:val="22"/>
            </w:rPr>
            <w:id w:val="-1328825707"/>
            <w:placeholder>
              <w:docPart w:val="AE5CFC4B93C5402C99CA08568E165A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705C222"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4B7C5D9E" w14:textId="77777777" w:rsidTr="007C14FD">
        <w:trPr>
          <w:trHeight w:val="139"/>
        </w:trPr>
        <w:tc>
          <w:tcPr>
            <w:tcW w:w="567" w:type="dxa"/>
            <w:vMerge/>
            <w:tcBorders>
              <w:left w:val="single" w:sz="4" w:space="0" w:color="auto"/>
              <w:right w:val="single" w:sz="4" w:space="0" w:color="auto"/>
            </w:tcBorders>
            <w:vAlign w:val="center"/>
            <w:hideMark/>
          </w:tcPr>
          <w:p w14:paraId="14CCDB7A"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20C9B10"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75005DD8675344A083BE65056D354B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8A560B9"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730A53D4" w14:textId="77777777" w:rsidTr="007C14FD">
        <w:trPr>
          <w:trHeight w:val="283"/>
        </w:trPr>
        <w:tc>
          <w:tcPr>
            <w:tcW w:w="567" w:type="dxa"/>
            <w:vMerge/>
            <w:tcBorders>
              <w:left w:val="single" w:sz="4" w:space="0" w:color="auto"/>
              <w:right w:val="single" w:sz="4" w:space="0" w:color="auto"/>
            </w:tcBorders>
            <w:vAlign w:val="center"/>
            <w:hideMark/>
          </w:tcPr>
          <w:p w14:paraId="7D204A04"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AC47091"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intervention</w:t>
            </w:r>
          </w:p>
        </w:tc>
        <w:sdt>
          <w:sdtPr>
            <w:rPr>
              <w:rFonts w:ascii="Calibri Light" w:hAnsi="Calibri Light" w:cs="Calibri Light"/>
              <w:szCs w:val="22"/>
            </w:rPr>
            <w:id w:val="1438722833"/>
            <w:placeholder>
              <w:docPart w:val="E3CE58BB44A74D968BE55D7527EB2D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D1F40EB" w14:textId="77777777" w:rsidR="004A593B" w:rsidRPr="00325297" w:rsidRDefault="004A593B" w:rsidP="007C14FD">
                <w:pPr>
                  <w:tabs>
                    <w:tab w:val="left" w:pos="177"/>
                  </w:tabs>
                  <w:ind w:firstLineChars="88" w:firstLine="194"/>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5A741189" w14:textId="77777777" w:rsidTr="007C14FD">
        <w:trPr>
          <w:trHeight w:val="40"/>
        </w:trPr>
        <w:tc>
          <w:tcPr>
            <w:tcW w:w="567" w:type="dxa"/>
            <w:vMerge/>
            <w:tcBorders>
              <w:left w:val="single" w:sz="4" w:space="0" w:color="auto"/>
              <w:right w:val="single" w:sz="4" w:space="0" w:color="auto"/>
            </w:tcBorders>
            <w:vAlign w:val="center"/>
            <w:hideMark/>
          </w:tcPr>
          <w:p w14:paraId="6E3EF1C3"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FCDA884"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Diversity, difference and inclusivity</w:t>
            </w:r>
          </w:p>
        </w:tc>
        <w:sdt>
          <w:sdtPr>
            <w:rPr>
              <w:rFonts w:ascii="Calibri Light" w:hAnsi="Calibri Light" w:cs="Calibri Light"/>
              <w:szCs w:val="22"/>
            </w:rPr>
            <w:id w:val="-2061544689"/>
            <w:placeholder>
              <w:docPart w:val="C9C6D75DCC894987ABCDFA1E3EB5CC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FC6D8B3"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60A2ACBD" w14:textId="77777777" w:rsidTr="007C14FD">
        <w:trPr>
          <w:trHeight w:val="40"/>
        </w:trPr>
        <w:tc>
          <w:tcPr>
            <w:tcW w:w="567" w:type="dxa"/>
            <w:vMerge/>
            <w:tcBorders>
              <w:left w:val="single" w:sz="4" w:space="0" w:color="auto"/>
              <w:right w:val="single" w:sz="4" w:space="0" w:color="auto"/>
            </w:tcBorders>
            <w:vAlign w:val="center"/>
            <w:hideMark/>
          </w:tcPr>
          <w:p w14:paraId="31D18BB0"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EE8AD63"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Learners with special needs</w:t>
            </w:r>
          </w:p>
        </w:tc>
        <w:sdt>
          <w:sdtPr>
            <w:rPr>
              <w:rFonts w:ascii="Calibri Light" w:hAnsi="Calibri Light" w:cs="Calibri Light"/>
              <w:szCs w:val="22"/>
            </w:rPr>
            <w:id w:val="1929998409"/>
            <w:placeholder>
              <w:docPart w:val="1C6E12C423F145F598F41432A22D689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4F508F9F"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75BFAC33" w14:textId="77777777" w:rsidTr="007C14FD">
        <w:trPr>
          <w:trHeight w:val="40"/>
        </w:trPr>
        <w:tc>
          <w:tcPr>
            <w:tcW w:w="567" w:type="dxa"/>
            <w:vMerge/>
            <w:tcBorders>
              <w:left w:val="single" w:sz="4" w:space="0" w:color="auto"/>
              <w:bottom w:val="single" w:sz="4" w:space="0" w:color="auto"/>
              <w:right w:val="single" w:sz="4" w:space="0" w:color="auto"/>
            </w:tcBorders>
            <w:vAlign w:val="center"/>
          </w:tcPr>
          <w:p w14:paraId="5BC9B0AA"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38B5A13"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964724147"/>
            <w:placeholder>
              <w:docPart w:val="F33C702B73164B37A2F9E270ED26D38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tcPr>
              <w:p w14:paraId="740B6F74" w14:textId="77777777" w:rsidR="004A593B"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49585041" w14:textId="77777777" w:rsidTr="007C14FD">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53E127E" w14:textId="77777777" w:rsidR="004A593B" w:rsidRPr="00325297" w:rsidRDefault="004A593B" w:rsidP="007C14FD">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4A593B" w14:paraId="6CBEC545" w14:textId="77777777" w:rsidTr="007C14FD">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5C0B9757"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3B9DA9E"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Alternative pedagogies and curriculum approaches</w:t>
            </w:r>
          </w:p>
        </w:tc>
        <w:sdt>
          <w:sdtPr>
            <w:rPr>
              <w:rFonts w:ascii="Calibri Light" w:hAnsi="Calibri Light" w:cs="Calibri Light"/>
              <w:szCs w:val="22"/>
            </w:rPr>
            <w:id w:val="471720959"/>
            <w:placeholder>
              <w:docPart w:val="2FF456C0FDA7452092100BD3094275B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4C04BC75"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436A5B53" w14:textId="77777777" w:rsidTr="007C14FD">
        <w:trPr>
          <w:trHeight w:val="205"/>
        </w:trPr>
        <w:tc>
          <w:tcPr>
            <w:tcW w:w="567" w:type="dxa"/>
            <w:vMerge/>
            <w:tcBorders>
              <w:left w:val="single" w:sz="4" w:space="0" w:color="auto"/>
              <w:right w:val="single" w:sz="4" w:space="0" w:color="auto"/>
            </w:tcBorders>
            <w:shd w:val="clear" w:color="auto" w:fill="auto"/>
            <w:vAlign w:val="center"/>
          </w:tcPr>
          <w:p w14:paraId="6DA2D010"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A14FA83"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Play based pedagogies</w:t>
            </w:r>
          </w:p>
        </w:tc>
        <w:sdt>
          <w:sdtPr>
            <w:rPr>
              <w:rFonts w:ascii="Calibri Light" w:hAnsi="Calibri Light" w:cs="Calibri Light"/>
              <w:szCs w:val="22"/>
            </w:rPr>
            <w:id w:val="-606725161"/>
            <w:placeholder>
              <w:docPart w:val="666CECDF148F4DFF847788C8E66BBC9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31DB4171"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61199ACF" w14:textId="77777777" w:rsidTr="007C14FD">
        <w:trPr>
          <w:trHeight w:val="205"/>
        </w:trPr>
        <w:tc>
          <w:tcPr>
            <w:tcW w:w="567" w:type="dxa"/>
            <w:vMerge/>
            <w:tcBorders>
              <w:left w:val="single" w:sz="4" w:space="0" w:color="auto"/>
              <w:right w:val="single" w:sz="4" w:space="0" w:color="auto"/>
            </w:tcBorders>
            <w:shd w:val="clear" w:color="auto" w:fill="auto"/>
            <w:vAlign w:val="center"/>
          </w:tcPr>
          <w:p w14:paraId="623E5FBC"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DEB8E4F"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2127953302"/>
            <w:placeholder>
              <w:docPart w:val="AC0871529D58461DB76EADAF5A3E23E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20BF2C77"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3706A752" w14:textId="77777777" w:rsidTr="007C14FD">
        <w:trPr>
          <w:trHeight w:val="205"/>
        </w:trPr>
        <w:tc>
          <w:tcPr>
            <w:tcW w:w="567" w:type="dxa"/>
            <w:vMerge/>
            <w:tcBorders>
              <w:left w:val="single" w:sz="4" w:space="0" w:color="auto"/>
              <w:right w:val="single" w:sz="4" w:space="0" w:color="auto"/>
            </w:tcBorders>
            <w:shd w:val="clear" w:color="auto" w:fill="auto"/>
            <w:vAlign w:val="center"/>
          </w:tcPr>
          <w:p w14:paraId="2E54DF47"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90665BD"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Teaching methods and strategies</w:t>
            </w:r>
          </w:p>
        </w:tc>
        <w:sdt>
          <w:sdtPr>
            <w:rPr>
              <w:rFonts w:ascii="Calibri Light" w:hAnsi="Calibri Light" w:cs="Calibri Light"/>
              <w:szCs w:val="22"/>
            </w:rPr>
            <w:id w:val="2029750157"/>
            <w:placeholder>
              <w:docPart w:val="0687D1344F844362BF82BF3D606F09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5579A6F3"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2809C09E" w14:textId="77777777" w:rsidTr="007C14FD">
        <w:trPr>
          <w:trHeight w:val="205"/>
        </w:trPr>
        <w:tc>
          <w:tcPr>
            <w:tcW w:w="567" w:type="dxa"/>
            <w:vMerge/>
            <w:tcBorders>
              <w:left w:val="single" w:sz="4" w:space="0" w:color="auto"/>
              <w:right w:val="single" w:sz="4" w:space="0" w:color="auto"/>
            </w:tcBorders>
            <w:shd w:val="clear" w:color="auto" w:fill="auto"/>
            <w:vAlign w:val="center"/>
          </w:tcPr>
          <w:p w14:paraId="154DD5F9"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6167B7C"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Children with diverse needs and backgrounds</w:t>
            </w:r>
          </w:p>
        </w:tc>
        <w:sdt>
          <w:sdtPr>
            <w:rPr>
              <w:rFonts w:ascii="Calibri Light" w:hAnsi="Calibri Light" w:cs="Calibri Light"/>
              <w:szCs w:val="22"/>
            </w:rPr>
            <w:id w:val="785859271"/>
            <w:placeholder>
              <w:docPart w:val="3279CB78F5EB4BBC9F9F31F2D4C397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078C2F93"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71960213" w14:textId="77777777" w:rsidTr="007C14FD">
        <w:trPr>
          <w:trHeight w:val="205"/>
        </w:trPr>
        <w:tc>
          <w:tcPr>
            <w:tcW w:w="567" w:type="dxa"/>
            <w:vMerge/>
            <w:tcBorders>
              <w:left w:val="single" w:sz="4" w:space="0" w:color="auto"/>
              <w:right w:val="single" w:sz="4" w:space="0" w:color="auto"/>
            </w:tcBorders>
            <w:shd w:val="clear" w:color="auto" w:fill="auto"/>
            <w:vAlign w:val="center"/>
          </w:tcPr>
          <w:p w14:paraId="192F394E"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3B618E3"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Working with children who speak languages other than English</w:t>
            </w:r>
          </w:p>
        </w:tc>
        <w:sdt>
          <w:sdtPr>
            <w:rPr>
              <w:rFonts w:ascii="Calibri Light" w:hAnsi="Calibri Light" w:cs="Calibri Light"/>
              <w:szCs w:val="22"/>
            </w:rPr>
            <w:id w:val="246778413"/>
            <w:placeholder>
              <w:docPart w:val="59692B26C33D4084BFA3E508E51343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3BE5951B"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4A2F9E9A" w14:textId="77777777" w:rsidTr="007C14FD">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22DA87DE" w14:textId="77777777" w:rsidR="004A593B" w:rsidRPr="00325297" w:rsidRDefault="004A593B" w:rsidP="007C14FD">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49B17F5" w14:textId="77777777" w:rsidR="004A593B" w:rsidRPr="002D17D6"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Contemporary society and pedagogy</w:t>
            </w:r>
          </w:p>
        </w:tc>
        <w:sdt>
          <w:sdtPr>
            <w:rPr>
              <w:rFonts w:ascii="Calibri Light" w:hAnsi="Calibri Light" w:cs="Calibri Light"/>
              <w:szCs w:val="22"/>
            </w:rPr>
            <w:id w:val="1078875298"/>
            <w:placeholder>
              <w:docPart w:val="911731EFA00C491E90D2B5DED8C8485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3CF2D058" w14:textId="77777777" w:rsidR="004A593B" w:rsidRPr="00325297" w:rsidRDefault="004A593B" w:rsidP="007C14FD">
                <w:pPr>
                  <w:tabs>
                    <w:tab w:val="left" w:pos="35"/>
                  </w:tabs>
                  <w:rPr>
                    <w:rFonts w:eastAsia="Times New Roman" w:cstheme="majorHAnsi"/>
                    <w:b/>
                    <w:bCs/>
                    <w:color w:val="000000"/>
                    <w:szCs w:val="22"/>
                    <w:lang w:eastAsia="en-AU"/>
                  </w:rPr>
                </w:pPr>
                <w:r w:rsidRPr="00413FB9">
                  <w:rPr>
                    <w:rStyle w:val="PlaceholderText"/>
                    <w:rFonts w:ascii="Calibri Light" w:hAnsi="Calibri Light" w:cs="Calibri Light"/>
                    <w:szCs w:val="22"/>
                  </w:rPr>
                  <w:t>Choose an item.</w:t>
                </w:r>
              </w:p>
            </w:tc>
          </w:sdtContent>
        </w:sdt>
      </w:tr>
      <w:tr w:rsidR="004A593B" w14:paraId="17CD9C68" w14:textId="77777777" w:rsidTr="007C14FD">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FE46399" w14:textId="77777777" w:rsidR="004A593B" w:rsidRPr="00325297" w:rsidRDefault="004A593B" w:rsidP="007C14FD">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4A593B" w14:paraId="392C4759" w14:textId="77777777" w:rsidTr="007C14FD">
        <w:trPr>
          <w:trHeight w:val="205"/>
        </w:trPr>
        <w:tc>
          <w:tcPr>
            <w:tcW w:w="567" w:type="dxa"/>
            <w:vMerge w:val="restart"/>
            <w:tcBorders>
              <w:top w:val="single" w:sz="4" w:space="0" w:color="auto"/>
              <w:left w:val="single" w:sz="4" w:space="0" w:color="auto"/>
              <w:right w:val="single" w:sz="4" w:space="0" w:color="auto"/>
            </w:tcBorders>
            <w:vAlign w:val="center"/>
            <w:hideMark/>
          </w:tcPr>
          <w:p w14:paraId="45F6019F"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9A90150"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Leadership</w:t>
            </w:r>
          </w:p>
        </w:tc>
        <w:sdt>
          <w:sdtPr>
            <w:rPr>
              <w:rFonts w:ascii="Calibri Light" w:hAnsi="Calibri Light" w:cs="Calibri Light"/>
              <w:szCs w:val="22"/>
            </w:rPr>
            <w:id w:val="1815610229"/>
            <w:placeholder>
              <w:docPart w:val="48B688CB3D7748C7A693DA0638A9A6A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33A417A8" w14:textId="77777777" w:rsidR="004A593B" w:rsidRPr="00325297" w:rsidRDefault="004A593B" w:rsidP="007C14FD">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A593B" w14:paraId="11E9FE01" w14:textId="77777777" w:rsidTr="007C14FD">
        <w:trPr>
          <w:trHeight w:val="205"/>
        </w:trPr>
        <w:tc>
          <w:tcPr>
            <w:tcW w:w="567" w:type="dxa"/>
            <w:vMerge/>
            <w:tcBorders>
              <w:left w:val="single" w:sz="4" w:space="0" w:color="auto"/>
              <w:right w:val="single" w:sz="4" w:space="0" w:color="auto"/>
            </w:tcBorders>
            <w:vAlign w:val="center"/>
          </w:tcPr>
          <w:p w14:paraId="72B9E776"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0F19AAB"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1375310136"/>
            <w:placeholder>
              <w:docPart w:val="5E59531F28864BA5AB073570E917936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2FC77541" w14:textId="77777777" w:rsidR="004A593B" w:rsidRDefault="004A593B" w:rsidP="007C14FD">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A593B" w14:paraId="74FFF824" w14:textId="77777777" w:rsidTr="007C14FD">
        <w:trPr>
          <w:trHeight w:val="239"/>
        </w:trPr>
        <w:tc>
          <w:tcPr>
            <w:tcW w:w="567" w:type="dxa"/>
            <w:vMerge/>
            <w:tcBorders>
              <w:left w:val="single" w:sz="4" w:space="0" w:color="auto"/>
              <w:right w:val="single" w:sz="4" w:space="0" w:color="auto"/>
            </w:tcBorders>
            <w:vAlign w:val="center"/>
            <w:hideMark/>
          </w:tcPr>
          <w:p w14:paraId="58C23977"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E23608D"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1549146334"/>
            <w:placeholder>
              <w:docPart w:val="06F5054CAE914CD58133387F4D29CB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1E3BBE4B" w14:textId="77777777" w:rsidR="004A593B" w:rsidRPr="00325297" w:rsidRDefault="004A593B" w:rsidP="007C14FD">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A593B" w14:paraId="196790A3" w14:textId="77777777" w:rsidTr="007C14FD">
        <w:trPr>
          <w:trHeight w:val="40"/>
        </w:trPr>
        <w:tc>
          <w:tcPr>
            <w:tcW w:w="567" w:type="dxa"/>
            <w:vMerge/>
            <w:tcBorders>
              <w:left w:val="single" w:sz="4" w:space="0" w:color="auto"/>
              <w:right w:val="single" w:sz="4" w:space="0" w:color="auto"/>
            </w:tcBorders>
            <w:vAlign w:val="center"/>
            <w:hideMark/>
          </w:tcPr>
          <w:p w14:paraId="1ADF866D"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0C34B521"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194004676"/>
            <w:placeholder>
              <w:docPart w:val="A9D6B79ABE7B4EADB3E63B69F0A638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hideMark/>
              </w:tcPr>
              <w:p w14:paraId="5D1568EF" w14:textId="77777777" w:rsidR="004A593B" w:rsidRPr="00325297" w:rsidRDefault="004A593B" w:rsidP="007C14FD">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A593B" w14:paraId="727BD515" w14:textId="77777777" w:rsidTr="007C14FD">
        <w:trPr>
          <w:trHeight w:val="40"/>
        </w:trPr>
        <w:tc>
          <w:tcPr>
            <w:tcW w:w="567" w:type="dxa"/>
            <w:vMerge/>
            <w:tcBorders>
              <w:left w:val="single" w:sz="4" w:space="0" w:color="auto"/>
              <w:bottom w:val="single" w:sz="4" w:space="0" w:color="auto"/>
              <w:right w:val="single" w:sz="4" w:space="0" w:color="auto"/>
            </w:tcBorders>
            <w:vAlign w:val="center"/>
          </w:tcPr>
          <w:p w14:paraId="352481B3"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4908A9D" w14:textId="77777777" w:rsidR="004A593B" w:rsidRPr="00325297" w:rsidRDefault="004A593B" w:rsidP="007C14F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Research</w:t>
            </w:r>
          </w:p>
        </w:tc>
        <w:sdt>
          <w:sdtPr>
            <w:rPr>
              <w:rFonts w:ascii="Calibri Light" w:hAnsi="Calibri Light" w:cs="Calibri Light"/>
              <w:szCs w:val="22"/>
            </w:rPr>
            <w:id w:val="-2030637597"/>
            <w:placeholder>
              <w:docPart w:val="BF2AFFB62D6348D1AFDF4B5506B916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48229A07" w14:textId="77777777" w:rsidR="004A593B" w:rsidRDefault="004A593B" w:rsidP="007C14FD">
                <w:pPr>
                  <w:tabs>
                    <w:tab w:val="left" w:pos="35"/>
                  </w:tabs>
                  <w:ind w:firstLineChars="100" w:firstLine="220"/>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4A593B" w14:paraId="0ED598C8" w14:textId="77777777" w:rsidTr="007C14FD">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3AA7EF7" w14:textId="77777777" w:rsidR="004A593B" w:rsidRPr="00325297" w:rsidRDefault="004A593B" w:rsidP="007C14FD">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tr w:rsidR="004A593B" w14:paraId="625571C2" w14:textId="77777777" w:rsidTr="007C14FD">
        <w:trPr>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352FC56" w14:textId="77777777" w:rsidR="004A593B" w:rsidRPr="006D3201" w:rsidRDefault="004A593B" w:rsidP="007C14F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1A73441" w14:textId="77777777" w:rsidR="004A593B" w:rsidRPr="00325297" w:rsidRDefault="004A593B" w:rsidP="007C14FD">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tcPr>
              <w:p w14:paraId="568C6041" w14:textId="77777777" w:rsidR="004A593B" w:rsidRPr="00325297" w:rsidRDefault="004A593B" w:rsidP="007C14FD">
                <w:pPr>
                  <w:tabs>
                    <w:tab w:val="left" w:pos="35"/>
                  </w:tabs>
                  <w:ind w:firstLineChars="100" w:firstLine="220"/>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4A593B" w14:paraId="5BEAA75C" w14:textId="77777777" w:rsidTr="007C14FD">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F9F8A5" w14:textId="77777777" w:rsidR="004A593B" w:rsidRDefault="004A593B" w:rsidP="007C14FD">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AC48B43" w14:textId="77777777" w:rsidR="004A593B" w:rsidRPr="00325297" w:rsidRDefault="004A593B" w:rsidP="007C14FD">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387268715"/>
            <w:placeholder>
              <w:docPart w:val="0292CD3220F24EEA97E109A72D3777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711F6175"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4A593B" w14:paraId="33CF7281" w14:textId="77777777" w:rsidTr="007C14FD">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42356F4" w14:textId="77777777" w:rsidR="004A593B" w:rsidRDefault="004A593B" w:rsidP="007C14FD">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ACBA302" w14:textId="77777777" w:rsidR="004A593B" w:rsidRPr="00325297" w:rsidRDefault="004A593B" w:rsidP="007C14FD">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3F3C2CB19ED1416B8650438B7F7942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13971CC" w14:textId="77777777" w:rsidR="004A593B" w:rsidRPr="00325297" w:rsidRDefault="004A593B" w:rsidP="007C14FD">
                <w:pPr>
                  <w:tabs>
                    <w:tab w:val="left" w:pos="35"/>
                  </w:tabs>
                  <w:ind w:firstLineChars="100" w:firstLine="220"/>
                  <w:rPr>
                    <w:rFonts w:ascii="Calibri Light" w:hAnsi="Calibri Light" w:cs="Calibri Light"/>
                    <w:szCs w:val="22"/>
                  </w:rPr>
                </w:pPr>
                <w:r w:rsidRPr="00325297">
                  <w:rPr>
                    <w:rStyle w:val="PlaceholderText"/>
                    <w:rFonts w:ascii="Calibri Light" w:hAnsi="Calibri Light" w:cs="Calibri Light"/>
                    <w:szCs w:val="22"/>
                  </w:rPr>
                  <w:t>Choose an item.</w:t>
                </w:r>
              </w:p>
            </w:tc>
          </w:sdtContent>
        </w:sdt>
        <w:bookmarkEnd w:id="1"/>
      </w:tr>
    </w:tbl>
    <w:p w14:paraId="2A4918BB" w14:textId="77777777" w:rsidR="001C4923" w:rsidRPr="00E8754B" w:rsidRDefault="001C4923" w:rsidP="001C4923">
      <w:pPr>
        <w:ind w:left="-851"/>
        <w:rPr>
          <w:rFonts w:cstheme="majorHAnsi"/>
          <w:color w:val="201545" w:themeColor="hyperlink"/>
          <w:u w:val="single"/>
        </w:rPr>
      </w:pPr>
    </w:p>
    <w:tbl>
      <w:tblPr>
        <w:tblStyle w:val="TableGrid"/>
        <w:tblW w:w="10632" w:type="dxa"/>
        <w:tblInd w:w="-856" w:type="dxa"/>
        <w:tblLayout w:type="fixed"/>
        <w:tblLook w:val="04A0" w:firstRow="1" w:lastRow="0" w:firstColumn="1" w:lastColumn="0" w:noHBand="0" w:noVBand="1"/>
      </w:tblPr>
      <w:tblGrid>
        <w:gridCol w:w="567"/>
        <w:gridCol w:w="7797"/>
        <w:gridCol w:w="2268"/>
      </w:tblGrid>
      <w:tr w:rsidR="0060172A" w14:paraId="50328EAE" w14:textId="77777777" w:rsidTr="004A593B">
        <w:trPr>
          <w:trHeight w:val="510"/>
        </w:trPr>
        <w:tc>
          <w:tcPr>
            <w:tcW w:w="8364" w:type="dxa"/>
            <w:gridSpan w:val="2"/>
            <w:shd w:val="clear" w:color="auto" w:fill="C6E2F3" w:themeFill="accent4" w:themeFillTint="99"/>
          </w:tcPr>
          <w:p w14:paraId="5B28F5F5" w14:textId="77777777" w:rsidR="0060172A" w:rsidRDefault="0060172A" w:rsidP="001C044D">
            <w:pPr>
              <w:ind w:left="449"/>
              <w:jc w:val="center"/>
              <w:rPr>
                <w:rFonts w:cstheme="majorHAnsi"/>
                <w:b/>
              </w:rPr>
            </w:pPr>
            <w:bookmarkStart w:id="2" w:name="_Hlk78723573"/>
            <w:r w:rsidRPr="00F14F68">
              <w:rPr>
                <w:rFonts w:cstheme="majorHAnsi"/>
                <w:b/>
              </w:rPr>
              <w:t>APST FOCUS AREAS (rate at graduate level)</w:t>
            </w:r>
          </w:p>
          <w:p w14:paraId="71F6DD52" w14:textId="757444E6" w:rsidR="0060172A" w:rsidRPr="005B2A43" w:rsidRDefault="0060172A" w:rsidP="001C044D">
            <w:pPr>
              <w:ind w:left="449"/>
              <w:jc w:val="center"/>
              <w:rPr>
                <w:rFonts w:cstheme="majorHAnsi"/>
                <w:b/>
              </w:rPr>
            </w:pPr>
            <w:r>
              <w:rPr>
                <w:rFonts w:cstheme="majorHAnsi"/>
                <w:b/>
                <w:sz w:val="16"/>
              </w:rPr>
              <w:t>Please note that only the focus areas relevant to this placement are listed. Please use the full APST Focus Areas List located at the end of the Guidelines and Requirements document for ongoing professional learning discussions.</w:t>
            </w:r>
          </w:p>
        </w:tc>
        <w:tc>
          <w:tcPr>
            <w:tcW w:w="2268" w:type="dxa"/>
            <w:shd w:val="clear" w:color="auto" w:fill="C6E2F3" w:themeFill="accent4" w:themeFillTint="99"/>
          </w:tcPr>
          <w:p w14:paraId="26957EEA" w14:textId="77777777" w:rsidR="0060172A" w:rsidRPr="00F14F68" w:rsidRDefault="0060172A" w:rsidP="001C044D">
            <w:pPr>
              <w:rPr>
                <w:rFonts w:cstheme="majorHAnsi"/>
              </w:rPr>
            </w:pPr>
            <w:r w:rsidRPr="00F14F68">
              <w:rPr>
                <w:rFonts w:cstheme="majorHAnsi"/>
                <w:b/>
              </w:rPr>
              <w:t>PERFORMANCE RATING</w:t>
            </w:r>
          </w:p>
        </w:tc>
      </w:tr>
      <w:tr w:rsidR="0060172A" w14:paraId="7BABFE1B" w14:textId="77777777" w:rsidTr="004A593B">
        <w:tc>
          <w:tcPr>
            <w:tcW w:w="10632" w:type="dxa"/>
            <w:gridSpan w:val="3"/>
            <w:shd w:val="clear" w:color="auto" w:fill="002060"/>
          </w:tcPr>
          <w:p w14:paraId="3E98817A"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60172A" w14:paraId="403D5701" w14:textId="77777777" w:rsidTr="004A593B">
        <w:tc>
          <w:tcPr>
            <w:tcW w:w="567" w:type="dxa"/>
          </w:tcPr>
          <w:p w14:paraId="10405B61"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0FFE5E99"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B9E7429494640B7BABF90DCB8DC662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C7FDC90"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2BAD440B" w14:textId="77777777" w:rsidTr="004A593B">
        <w:tc>
          <w:tcPr>
            <w:tcW w:w="567" w:type="dxa"/>
          </w:tcPr>
          <w:p w14:paraId="0C3FA146"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1AC117"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44ABABA13CF74167A20801D42DD494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D6E4DD9"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233ED260" w14:textId="77777777" w:rsidTr="004A593B">
        <w:tc>
          <w:tcPr>
            <w:tcW w:w="567" w:type="dxa"/>
          </w:tcPr>
          <w:p w14:paraId="3118236D"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613E6BE" w14:textId="77777777" w:rsidR="0060172A" w:rsidRPr="00932985" w:rsidRDefault="0060172A" w:rsidP="001C044D">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0A83406CC4F34644BB726E1048D892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487A7D8"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60172A" w14:paraId="538289CD" w14:textId="77777777" w:rsidTr="004A593B">
        <w:tc>
          <w:tcPr>
            <w:tcW w:w="567" w:type="dxa"/>
          </w:tcPr>
          <w:p w14:paraId="3C197C99"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38CDDD9D" w14:textId="77777777" w:rsidR="0060172A" w:rsidRPr="00932985" w:rsidRDefault="0060172A" w:rsidP="001C044D">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0893F735D93D4585A3E2B0D72D6C0B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CBB9651" w14:textId="77777777" w:rsidR="0060172A" w:rsidRPr="005972C5" w:rsidRDefault="0060172A" w:rsidP="001C044D">
                <w:pPr>
                  <w:spacing w:after="40"/>
                  <w:jc w:val="center"/>
                  <w:rPr>
                    <w:rFonts w:cstheme="majorHAnsi"/>
                    <w:b/>
                  </w:rPr>
                </w:pPr>
                <w:r w:rsidRPr="005972C5">
                  <w:rPr>
                    <w:rFonts w:cstheme="majorHAnsi"/>
                    <w:color w:val="808080"/>
                  </w:rPr>
                  <w:t>Choose an item.</w:t>
                </w:r>
              </w:p>
            </w:tc>
          </w:sdtContent>
        </w:sdt>
      </w:tr>
      <w:tr w:rsidR="00CE4A78" w14:paraId="30D5306D" w14:textId="77777777" w:rsidTr="004A593B">
        <w:tc>
          <w:tcPr>
            <w:tcW w:w="567" w:type="dxa"/>
          </w:tcPr>
          <w:p w14:paraId="54F606EB" w14:textId="354315FA" w:rsidR="00CE4A78" w:rsidRPr="00932985" w:rsidRDefault="00CE4A78" w:rsidP="00CE4A78">
            <w:pPr>
              <w:spacing w:after="40"/>
              <w:rPr>
                <w:rFonts w:eastAsia="Times New Roman" w:cstheme="majorHAnsi"/>
                <w:color w:val="auto"/>
                <w:szCs w:val="22"/>
                <w:lang w:val="en-AU" w:eastAsia="en-GB"/>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7D743DC8" w14:textId="69AEED29" w:rsidR="00CE4A78" w:rsidRPr="00932985" w:rsidRDefault="00CE4A78" w:rsidP="00CE4A78">
            <w:pPr>
              <w:spacing w:after="40"/>
              <w:rPr>
                <w:rFonts w:eastAsia="Times New Roman" w:cstheme="majorHAnsi"/>
                <w:color w:val="auto"/>
                <w:szCs w:val="22"/>
                <w:lang w:val="en-AU" w:eastAsia="en-GB"/>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10AF7C2812EA46F897D2A80257B91CB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F732EBE" w14:textId="76CD39D3" w:rsidR="00CE4A78" w:rsidRDefault="00CE4A78" w:rsidP="00CE4A78">
                <w:pPr>
                  <w:spacing w:after="40"/>
                  <w:jc w:val="center"/>
                  <w:rPr>
                    <w:rFonts w:cstheme="majorHAnsi"/>
                  </w:rPr>
                </w:pPr>
                <w:r w:rsidRPr="005972C5">
                  <w:rPr>
                    <w:rFonts w:cstheme="majorHAnsi"/>
                    <w:color w:val="808080"/>
                  </w:rPr>
                  <w:t>Choose an item.</w:t>
                </w:r>
              </w:p>
            </w:tc>
          </w:sdtContent>
        </w:sdt>
      </w:tr>
      <w:tr w:rsidR="00CE4A78" w14:paraId="1BD16595" w14:textId="77777777" w:rsidTr="004A593B">
        <w:tc>
          <w:tcPr>
            <w:tcW w:w="567" w:type="dxa"/>
          </w:tcPr>
          <w:p w14:paraId="06B7C1BC" w14:textId="7D9A7FD2" w:rsidR="00CE4A78" w:rsidRPr="00932985" w:rsidRDefault="00CE4A78" w:rsidP="00CE4A78">
            <w:pPr>
              <w:spacing w:after="40"/>
              <w:rPr>
                <w:rFonts w:eastAsia="Times New Roman" w:cstheme="majorHAnsi"/>
                <w:color w:val="auto"/>
                <w:szCs w:val="22"/>
                <w:lang w:val="en-AU" w:eastAsia="en-GB"/>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528FEF96" w14:textId="2B26A4B6" w:rsidR="00CE4A78" w:rsidRPr="00932985" w:rsidRDefault="00CE4A78" w:rsidP="00CE4A78">
            <w:pPr>
              <w:spacing w:after="40"/>
              <w:rPr>
                <w:rFonts w:eastAsia="Times New Roman" w:cstheme="majorHAnsi"/>
                <w:color w:val="auto"/>
                <w:szCs w:val="22"/>
                <w:lang w:val="en-AU" w:eastAsia="en-GB"/>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848D84C8A7604DED84912ED88EBC619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6E7205C" w14:textId="048992B1" w:rsidR="00CE4A78" w:rsidRDefault="00CE4A78" w:rsidP="00CE4A78">
                <w:pPr>
                  <w:spacing w:after="40"/>
                  <w:jc w:val="center"/>
                  <w:rPr>
                    <w:rFonts w:cstheme="majorHAnsi"/>
                  </w:rPr>
                </w:pPr>
                <w:r w:rsidRPr="005972C5">
                  <w:rPr>
                    <w:rFonts w:cstheme="majorHAnsi"/>
                    <w:color w:val="808080"/>
                  </w:rPr>
                  <w:t>Choose an item.</w:t>
                </w:r>
              </w:p>
            </w:tc>
          </w:sdtContent>
        </w:sdt>
      </w:tr>
      <w:tr w:rsidR="0060172A" w14:paraId="683F4EE9" w14:textId="77777777" w:rsidTr="004A593B">
        <w:tc>
          <w:tcPr>
            <w:tcW w:w="10632" w:type="dxa"/>
            <w:gridSpan w:val="3"/>
          </w:tcPr>
          <w:p w14:paraId="7D81D91B"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8C66C86" w14:textId="6878812B" w:rsidR="0060172A" w:rsidRPr="0060172A" w:rsidRDefault="006C4CE1" w:rsidP="0060172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0B224291B8AC443C975AD990345E7759"/>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0F3E158B" w14:textId="77777777" w:rsidR="0060172A" w:rsidRDefault="0060172A" w:rsidP="001C044D">
            <w:pPr>
              <w:spacing w:after="40"/>
              <w:jc w:val="center"/>
              <w:rPr>
                <w:rFonts w:cstheme="majorHAnsi"/>
              </w:rPr>
            </w:pPr>
          </w:p>
          <w:p w14:paraId="5BCD2633" w14:textId="77777777" w:rsidR="0060172A" w:rsidRDefault="0060172A" w:rsidP="001C044D">
            <w:pPr>
              <w:spacing w:after="40"/>
              <w:jc w:val="center"/>
              <w:rPr>
                <w:rFonts w:cstheme="majorHAnsi"/>
              </w:rPr>
            </w:pPr>
          </w:p>
        </w:tc>
      </w:tr>
      <w:tr w:rsidR="0060172A" w14:paraId="1CAFD055" w14:textId="77777777" w:rsidTr="004A593B">
        <w:tc>
          <w:tcPr>
            <w:tcW w:w="10632" w:type="dxa"/>
            <w:gridSpan w:val="3"/>
            <w:shd w:val="clear" w:color="auto" w:fill="002060"/>
          </w:tcPr>
          <w:p w14:paraId="6064F8F6"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60172A" w14:paraId="24C76A81" w14:textId="77777777" w:rsidTr="004A593B">
        <w:tc>
          <w:tcPr>
            <w:tcW w:w="567" w:type="dxa"/>
          </w:tcPr>
          <w:p w14:paraId="1FD813FD" w14:textId="77777777" w:rsidR="0060172A" w:rsidRPr="00932985" w:rsidRDefault="0060172A" w:rsidP="001C044D">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F8392D9"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CB054C94C34C468DA6958922E957C1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5A562A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314F43BA" w14:textId="77777777" w:rsidTr="004A593B">
        <w:tc>
          <w:tcPr>
            <w:tcW w:w="567" w:type="dxa"/>
          </w:tcPr>
          <w:p w14:paraId="114DA0AC"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6A1996B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2128433D499C4F449471772C71DAC0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2B8A999"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34554B09" w14:textId="77777777" w:rsidTr="004A593B">
        <w:tc>
          <w:tcPr>
            <w:tcW w:w="567" w:type="dxa"/>
          </w:tcPr>
          <w:p w14:paraId="48E5F4D6"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38EE8D69"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2DDFA38DBE9240EAB2FCD8E94B89A4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2B3BC8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14:paraId="72D75950" w14:textId="77777777" w:rsidTr="004A593B">
        <w:tc>
          <w:tcPr>
            <w:tcW w:w="567" w:type="dxa"/>
          </w:tcPr>
          <w:p w14:paraId="472C5BA1" w14:textId="77777777" w:rsidR="0060172A" w:rsidRPr="00932985" w:rsidRDefault="0060172A" w:rsidP="001C044D">
            <w:pPr>
              <w:rPr>
                <w:rFonts w:cstheme="majorHAnsi"/>
              </w:rPr>
            </w:pPr>
            <w:r w:rsidRPr="00932985">
              <w:rPr>
                <w:rFonts w:eastAsia="Times New Roman" w:cstheme="majorHAnsi"/>
                <w:color w:val="auto"/>
                <w:szCs w:val="22"/>
                <w:lang w:val="en-AU" w:eastAsia="en-GB"/>
              </w:rPr>
              <w:lastRenderedPageBreak/>
              <w:t>2.4</w:t>
            </w:r>
            <w:r w:rsidRPr="00932985">
              <w:rPr>
                <w:rFonts w:eastAsia="Times New Roman" w:cstheme="majorHAnsi"/>
                <w:color w:val="auto"/>
                <w:szCs w:val="22"/>
                <w:lang w:val="en-GB" w:eastAsia="en-GB"/>
              </w:rPr>
              <w:t> </w:t>
            </w:r>
          </w:p>
        </w:tc>
        <w:tc>
          <w:tcPr>
            <w:tcW w:w="7797" w:type="dxa"/>
            <w:vAlign w:val="center"/>
          </w:tcPr>
          <w:p w14:paraId="0BC414A5"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DEAD5DCE9B543D586650DFEAE2AE8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C58B9A8"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4A593B" w14:paraId="62133D98" w14:textId="77777777" w:rsidTr="004A593B">
        <w:tc>
          <w:tcPr>
            <w:tcW w:w="567" w:type="dxa"/>
          </w:tcPr>
          <w:p w14:paraId="70F6E726" w14:textId="2CAD7F32" w:rsidR="004A593B" w:rsidRPr="00932985" w:rsidRDefault="004A593B" w:rsidP="004A593B">
            <w:pPr>
              <w:rPr>
                <w:rFonts w:eastAsia="Times New Roman" w:cstheme="majorHAnsi"/>
                <w:color w:val="auto"/>
                <w:szCs w:val="22"/>
                <w:lang w:val="en-AU" w:eastAsia="en-GB"/>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4B0E9F8E" w14:textId="16F572C4" w:rsidR="004A593B" w:rsidRPr="00932985" w:rsidRDefault="004A593B" w:rsidP="004A593B">
            <w:pPr>
              <w:spacing w:after="60"/>
              <w:rPr>
                <w:rFonts w:eastAsia="Times New Roman" w:cstheme="majorHAnsi"/>
                <w:color w:val="auto"/>
                <w:szCs w:val="22"/>
                <w:lang w:val="en-AU" w:eastAsia="en-GB"/>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F5B5B01587A7448698A1B14C3BC1E1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B0BE314" w14:textId="61407542" w:rsidR="004A593B" w:rsidRDefault="004A593B" w:rsidP="004A593B">
                <w:pPr>
                  <w:jc w:val="center"/>
                  <w:rPr>
                    <w:rFonts w:cstheme="majorHAnsi"/>
                  </w:rPr>
                </w:pPr>
                <w:r w:rsidRPr="005972C5">
                  <w:rPr>
                    <w:rFonts w:cstheme="majorHAnsi"/>
                    <w:color w:val="808080"/>
                  </w:rPr>
                  <w:t>Choose an item.</w:t>
                </w:r>
              </w:p>
            </w:tc>
          </w:sdtContent>
        </w:sdt>
      </w:tr>
      <w:tr w:rsidR="004A593B" w14:paraId="44CAFF3D" w14:textId="77777777" w:rsidTr="004A593B">
        <w:tc>
          <w:tcPr>
            <w:tcW w:w="567" w:type="dxa"/>
          </w:tcPr>
          <w:p w14:paraId="2886C7F0" w14:textId="37281AE9" w:rsidR="004A593B" w:rsidRPr="00932985" w:rsidRDefault="004A593B" w:rsidP="004A593B">
            <w:pPr>
              <w:rPr>
                <w:rFonts w:eastAsia="Times New Roman" w:cstheme="majorHAnsi"/>
                <w:color w:val="auto"/>
                <w:szCs w:val="22"/>
                <w:lang w:val="en-AU" w:eastAsia="en-GB"/>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55B10D0A" w14:textId="189D251A" w:rsidR="004A593B" w:rsidRPr="00932985" w:rsidRDefault="004A593B" w:rsidP="004A593B">
            <w:pPr>
              <w:spacing w:after="60"/>
              <w:rPr>
                <w:rFonts w:eastAsia="Times New Roman" w:cstheme="majorHAnsi"/>
                <w:color w:val="auto"/>
                <w:szCs w:val="22"/>
                <w:lang w:val="en-AU" w:eastAsia="en-GB"/>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66B2FAD603574A3E888E9C92F463CD4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44E2415" w14:textId="5FA522B9" w:rsidR="004A593B" w:rsidRDefault="004A593B" w:rsidP="004A593B">
                <w:pPr>
                  <w:jc w:val="center"/>
                  <w:rPr>
                    <w:rFonts w:cstheme="majorHAnsi"/>
                  </w:rPr>
                </w:pPr>
                <w:r w:rsidRPr="005972C5">
                  <w:rPr>
                    <w:rFonts w:cstheme="majorHAnsi"/>
                    <w:color w:val="808080"/>
                  </w:rPr>
                  <w:t>Choose an item.</w:t>
                </w:r>
              </w:p>
            </w:tc>
          </w:sdtContent>
        </w:sdt>
      </w:tr>
      <w:tr w:rsidR="0060172A" w14:paraId="187AAC3B" w14:textId="77777777" w:rsidTr="004A593B">
        <w:tc>
          <w:tcPr>
            <w:tcW w:w="10632" w:type="dxa"/>
            <w:gridSpan w:val="3"/>
          </w:tcPr>
          <w:p w14:paraId="05148C53"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14D01B" w14:textId="348A95CE" w:rsidR="0060172A" w:rsidRPr="0060172A" w:rsidRDefault="006C4CE1" w:rsidP="0060172A">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679CF2A8E1994043A93CF6B055B6617F"/>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10807B1F" w14:textId="77777777" w:rsidR="0060172A" w:rsidRDefault="0060172A" w:rsidP="001C044D">
            <w:pPr>
              <w:rPr>
                <w:rFonts w:cstheme="majorHAnsi"/>
              </w:rPr>
            </w:pPr>
          </w:p>
          <w:p w14:paraId="2C00098A" w14:textId="77777777" w:rsidR="0060172A" w:rsidRDefault="0060172A" w:rsidP="001C044D">
            <w:pPr>
              <w:jc w:val="center"/>
              <w:rPr>
                <w:rFonts w:cstheme="majorHAnsi"/>
              </w:rPr>
            </w:pPr>
          </w:p>
        </w:tc>
      </w:tr>
      <w:tr w:rsidR="0060172A" w:rsidRPr="00C57BD7" w14:paraId="44278F28" w14:textId="77777777" w:rsidTr="004A593B">
        <w:tc>
          <w:tcPr>
            <w:tcW w:w="10632" w:type="dxa"/>
            <w:gridSpan w:val="3"/>
            <w:shd w:val="clear" w:color="auto" w:fill="002060"/>
          </w:tcPr>
          <w:p w14:paraId="352E16A5" w14:textId="1367538A" w:rsidR="0060172A" w:rsidRPr="00F14F68" w:rsidRDefault="0060172A" w:rsidP="001C044D">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8A0748">
              <w:rPr>
                <w:rFonts w:eastAsia="Times New Roman" w:cstheme="majorHAnsi"/>
                <w:color w:val="auto"/>
                <w:szCs w:val="22"/>
                <w:lang w:val="en-AU" w:eastAsia="en-GB"/>
              </w:rPr>
              <w:t>Plan for and implement effective teaching and learning</w:t>
            </w:r>
            <w:r w:rsidR="008A0748">
              <w:rPr>
                <w:rFonts w:eastAsia="Times New Roman" w:cstheme="majorHAnsi"/>
                <w:color w:val="auto"/>
                <w:szCs w:val="22"/>
                <w:lang w:val="en-GB" w:eastAsia="en-GB"/>
              </w:rPr>
              <w:t> </w:t>
            </w:r>
            <w:bookmarkStart w:id="3" w:name="_GoBack"/>
            <w:bookmarkEnd w:id="3"/>
          </w:p>
        </w:tc>
      </w:tr>
      <w:tr w:rsidR="004A593B" w:rsidRPr="00C57BD7" w14:paraId="545E7B23" w14:textId="77777777" w:rsidTr="004A593B">
        <w:tc>
          <w:tcPr>
            <w:tcW w:w="567" w:type="dxa"/>
          </w:tcPr>
          <w:p w14:paraId="1431BA4A" w14:textId="5A732517" w:rsidR="004A593B" w:rsidRPr="00932985" w:rsidRDefault="004A593B" w:rsidP="004A593B">
            <w:pPr>
              <w:rPr>
                <w:rFonts w:eastAsia="Times New Roman" w:cstheme="majorHAnsi"/>
                <w:bCs/>
                <w:color w:val="auto"/>
                <w:szCs w:val="22"/>
                <w:lang w:val="en-AU" w:eastAsia="en-GB"/>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52C46160" w14:textId="0E62CF2E" w:rsidR="004A593B" w:rsidRPr="00932985" w:rsidRDefault="004A593B" w:rsidP="004A593B">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52D97CD3F80A42348CB7220DC4D716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2D87071" w14:textId="7FB2D9CB" w:rsidR="004A593B" w:rsidRDefault="004A593B" w:rsidP="004A593B">
                <w:pPr>
                  <w:jc w:val="center"/>
                  <w:rPr>
                    <w:rFonts w:cstheme="majorHAnsi"/>
                  </w:rPr>
                </w:pPr>
                <w:r w:rsidRPr="005972C5">
                  <w:rPr>
                    <w:rFonts w:cstheme="majorHAnsi"/>
                    <w:color w:val="808080"/>
                  </w:rPr>
                  <w:t>Choose an item.</w:t>
                </w:r>
              </w:p>
            </w:tc>
          </w:sdtContent>
        </w:sdt>
      </w:tr>
      <w:tr w:rsidR="004A593B" w:rsidRPr="00C57BD7" w14:paraId="4BD0FF36" w14:textId="77777777" w:rsidTr="004A593B">
        <w:tc>
          <w:tcPr>
            <w:tcW w:w="567" w:type="dxa"/>
          </w:tcPr>
          <w:p w14:paraId="60D7ABC8" w14:textId="00BF156D" w:rsidR="004A593B" w:rsidRPr="00932985" w:rsidRDefault="004A593B" w:rsidP="004A593B">
            <w:pPr>
              <w:rPr>
                <w:rFonts w:eastAsia="Times New Roman" w:cstheme="majorHAnsi"/>
                <w:bCs/>
                <w:color w:val="auto"/>
                <w:szCs w:val="22"/>
                <w:lang w:val="en-AU" w:eastAsia="en-GB"/>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4CE5EFB2" w14:textId="3DA5A341" w:rsidR="004A593B" w:rsidRPr="00932985" w:rsidRDefault="004A593B" w:rsidP="004A593B">
            <w:pPr>
              <w:spacing w:after="60"/>
              <w:rPr>
                <w:rFonts w:eastAsia="Times New Roman" w:cstheme="majorHAnsi"/>
                <w:bCs/>
                <w:color w:val="auto"/>
                <w:szCs w:val="22"/>
                <w:lang w:val="en-AU" w:eastAsia="en-GB"/>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753481528"/>
            <w:placeholder>
              <w:docPart w:val="BEEB604C20DC4A22A9104199F7AB3A5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C2969EA" w14:textId="5E88AFBB" w:rsidR="004A593B" w:rsidRDefault="004A593B" w:rsidP="004A593B">
                <w:pPr>
                  <w:jc w:val="center"/>
                  <w:rPr>
                    <w:rFonts w:cstheme="majorHAnsi"/>
                  </w:rPr>
                </w:pPr>
                <w:r w:rsidRPr="005972C5">
                  <w:rPr>
                    <w:rFonts w:cstheme="majorHAnsi"/>
                    <w:color w:val="808080"/>
                  </w:rPr>
                  <w:t>Choose an item.</w:t>
                </w:r>
              </w:p>
            </w:tc>
          </w:sdtContent>
        </w:sdt>
      </w:tr>
      <w:tr w:rsidR="004A593B" w:rsidRPr="00C57BD7" w14:paraId="3FC88806" w14:textId="77777777" w:rsidTr="004A593B">
        <w:tc>
          <w:tcPr>
            <w:tcW w:w="567" w:type="dxa"/>
          </w:tcPr>
          <w:p w14:paraId="7D01A56F" w14:textId="184C0541" w:rsidR="004A593B" w:rsidRPr="00932985" w:rsidRDefault="004A593B" w:rsidP="004A593B">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43347F5F" w14:textId="347E081E" w:rsidR="004A593B" w:rsidRPr="00932985" w:rsidRDefault="004A593B" w:rsidP="004A593B">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1971166499"/>
            <w:placeholder>
              <w:docPart w:val="48857E2CCE4B491E8959CC5C587F24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00736A7" w14:textId="4E25A598" w:rsidR="004A593B" w:rsidRPr="005972C5" w:rsidRDefault="004A593B" w:rsidP="004A593B">
                <w:pPr>
                  <w:jc w:val="center"/>
                  <w:rPr>
                    <w:rFonts w:cstheme="majorHAnsi"/>
                    <w:b/>
                  </w:rPr>
                </w:pPr>
                <w:r w:rsidRPr="005972C5">
                  <w:rPr>
                    <w:rFonts w:cstheme="majorHAnsi"/>
                    <w:color w:val="808080"/>
                  </w:rPr>
                  <w:t>Choose an item.</w:t>
                </w:r>
              </w:p>
            </w:tc>
          </w:sdtContent>
        </w:sdt>
      </w:tr>
      <w:tr w:rsidR="004A593B" w:rsidRPr="00C57BD7" w14:paraId="68F4BCB1" w14:textId="77777777" w:rsidTr="004A593B">
        <w:tc>
          <w:tcPr>
            <w:tcW w:w="567" w:type="dxa"/>
          </w:tcPr>
          <w:p w14:paraId="0B17227A" w14:textId="3C86995E" w:rsidR="004A593B" w:rsidRPr="00932985" w:rsidRDefault="004A593B" w:rsidP="004A593B">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11926310" w14:textId="7D94A10A" w:rsidR="004A593B" w:rsidRPr="00932985" w:rsidRDefault="004A593B" w:rsidP="004A593B">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85C7B2C7E74947D6B9E616EC1ED2516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7EF0DE4" w14:textId="06EC3152" w:rsidR="004A593B" w:rsidRPr="005972C5" w:rsidRDefault="004A593B" w:rsidP="004A593B">
                <w:pPr>
                  <w:jc w:val="center"/>
                  <w:rPr>
                    <w:rFonts w:cstheme="majorHAnsi"/>
                    <w:b/>
                  </w:rPr>
                </w:pPr>
                <w:r w:rsidRPr="005972C5">
                  <w:rPr>
                    <w:rFonts w:cstheme="majorHAnsi"/>
                    <w:color w:val="808080"/>
                  </w:rPr>
                  <w:t>Choose an item.</w:t>
                </w:r>
              </w:p>
            </w:tc>
          </w:sdtContent>
        </w:sdt>
      </w:tr>
      <w:tr w:rsidR="004A593B" w:rsidRPr="00C57BD7" w14:paraId="58B9A998" w14:textId="77777777" w:rsidTr="004A593B">
        <w:tc>
          <w:tcPr>
            <w:tcW w:w="567" w:type="dxa"/>
          </w:tcPr>
          <w:p w14:paraId="6B41BA87" w14:textId="04FF67A1" w:rsidR="004A593B" w:rsidRPr="00932985" w:rsidRDefault="004A593B" w:rsidP="004A593B">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39DBBF0" w14:textId="40B9FAF5" w:rsidR="004A593B" w:rsidRPr="00932985" w:rsidRDefault="004A593B" w:rsidP="004A593B">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9F6D7717D83E4A0D93D4302E3A17020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53FB96E" w14:textId="7E4AFCF2" w:rsidR="004A593B" w:rsidRPr="005972C5" w:rsidRDefault="004A593B" w:rsidP="004A593B">
                <w:pPr>
                  <w:jc w:val="center"/>
                  <w:rPr>
                    <w:rFonts w:cstheme="majorHAnsi"/>
                    <w:b/>
                  </w:rPr>
                </w:pPr>
                <w:r w:rsidRPr="005972C5">
                  <w:rPr>
                    <w:rFonts w:cstheme="majorHAnsi"/>
                    <w:color w:val="808080"/>
                  </w:rPr>
                  <w:t>Choose an item.</w:t>
                </w:r>
              </w:p>
            </w:tc>
          </w:sdtContent>
        </w:sdt>
      </w:tr>
      <w:tr w:rsidR="004A593B" w:rsidRPr="00C57BD7" w14:paraId="5300DFB8" w14:textId="77777777" w:rsidTr="004A593B">
        <w:tc>
          <w:tcPr>
            <w:tcW w:w="567" w:type="dxa"/>
          </w:tcPr>
          <w:p w14:paraId="65AC16FD" w14:textId="202E008E" w:rsidR="004A593B" w:rsidRPr="00932985" w:rsidRDefault="004A593B" w:rsidP="004A593B">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15FAE1E5" w14:textId="3F0900FB" w:rsidR="004A593B" w:rsidRPr="00932985" w:rsidRDefault="004A593B" w:rsidP="004A593B">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A2DA4F68464E4C2B92EDA7B7B4E8B8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4B8DCF1" w14:textId="1C2C7DB8" w:rsidR="004A593B" w:rsidRPr="005972C5" w:rsidRDefault="004A593B" w:rsidP="004A593B">
                <w:pPr>
                  <w:jc w:val="center"/>
                  <w:rPr>
                    <w:rFonts w:cstheme="majorHAnsi"/>
                    <w:b/>
                  </w:rPr>
                </w:pPr>
                <w:r w:rsidRPr="005972C5">
                  <w:rPr>
                    <w:rFonts w:cstheme="majorHAnsi"/>
                    <w:color w:val="808080"/>
                  </w:rPr>
                  <w:t>Choose an item.</w:t>
                </w:r>
              </w:p>
            </w:tc>
          </w:sdtContent>
        </w:sdt>
      </w:tr>
      <w:tr w:rsidR="004A593B" w:rsidRPr="00C57BD7" w14:paraId="7941F641" w14:textId="77777777" w:rsidTr="004A593B">
        <w:tc>
          <w:tcPr>
            <w:tcW w:w="567" w:type="dxa"/>
          </w:tcPr>
          <w:p w14:paraId="63936B56" w14:textId="5934482E" w:rsidR="004A593B" w:rsidRPr="00932985" w:rsidRDefault="004A593B" w:rsidP="004A593B">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2989A5C0" w14:textId="3EC71214" w:rsidR="004A593B" w:rsidRPr="00932985" w:rsidRDefault="004A593B" w:rsidP="004A593B">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9BC22E9ECA9E42C6ACB23A948A959BA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0A8729F" w14:textId="7B354DC1" w:rsidR="004A593B" w:rsidRPr="005972C5" w:rsidRDefault="004A593B" w:rsidP="004A593B">
                <w:pPr>
                  <w:jc w:val="center"/>
                  <w:rPr>
                    <w:rFonts w:cstheme="majorHAnsi"/>
                  </w:rPr>
                </w:pPr>
                <w:r w:rsidRPr="005972C5">
                  <w:rPr>
                    <w:rFonts w:cstheme="majorHAnsi"/>
                    <w:color w:val="808080"/>
                  </w:rPr>
                  <w:t>Choose an item.</w:t>
                </w:r>
              </w:p>
            </w:tc>
          </w:sdtContent>
        </w:sdt>
      </w:tr>
      <w:tr w:rsidR="0060172A" w:rsidRPr="00C57BD7" w14:paraId="7D6C2688" w14:textId="77777777" w:rsidTr="004A593B">
        <w:tc>
          <w:tcPr>
            <w:tcW w:w="10632" w:type="dxa"/>
            <w:gridSpan w:val="3"/>
          </w:tcPr>
          <w:p w14:paraId="72911A2A"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A5B585" w14:textId="77777777" w:rsidR="0060172A" w:rsidRPr="00B25C5B" w:rsidRDefault="006C4CE1"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C67E6393D21E48E2935E5903A903E9FC"/>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47317753" w14:textId="77777777" w:rsidR="0060172A" w:rsidRDefault="0060172A" w:rsidP="001C044D">
            <w:pPr>
              <w:rPr>
                <w:rFonts w:cstheme="majorHAnsi"/>
              </w:rPr>
            </w:pPr>
          </w:p>
          <w:p w14:paraId="4851991F" w14:textId="77777777" w:rsidR="0060172A" w:rsidRDefault="0060172A" w:rsidP="001C044D">
            <w:pPr>
              <w:jc w:val="center"/>
              <w:rPr>
                <w:rFonts w:cstheme="majorHAnsi"/>
              </w:rPr>
            </w:pPr>
          </w:p>
        </w:tc>
      </w:tr>
      <w:tr w:rsidR="0060172A" w:rsidRPr="00C57BD7" w14:paraId="13974865" w14:textId="77777777" w:rsidTr="004A593B">
        <w:tc>
          <w:tcPr>
            <w:tcW w:w="10632" w:type="dxa"/>
            <w:gridSpan w:val="3"/>
            <w:shd w:val="clear" w:color="auto" w:fill="002060"/>
          </w:tcPr>
          <w:p w14:paraId="390F1B4E"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60172A" w:rsidRPr="00C57BD7" w14:paraId="2B28C4C8" w14:textId="77777777" w:rsidTr="004A593B">
        <w:tc>
          <w:tcPr>
            <w:tcW w:w="567" w:type="dxa"/>
          </w:tcPr>
          <w:p w14:paraId="2DC101FD"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07622B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BE9C5EB788D74FDD8CDC65018FEEC8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F1DF410"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15D3BF04" w14:textId="77777777" w:rsidTr="004A593B">
        <w:tc>
          <w:tcPr>
            <w:tcW w:w="567" w:type="dxa"/>
          </w:tcPr>
          <w:p w14:paraId="5612049F" w14:textId="77777777" w:rsidR="0060172A" w:rsidRPr="00932985" w:rsidRDefault="0060172A" w:rsidP="001C044D">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C482B0C"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5ADC3284A36A496486FB57EF56A2E9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7A81252"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B66E39E" w14:textId="77777777" w:rsidTr="004A593B">
        <w:tc>
          <w:tcPr>
            <w:tcW w:w="567" w:type="dxa"/>
          </w:tcPr>
          <w:p w14:paraId="7753AD27" w14:textId="77777777" w:rsidR="0060172A" w:rsidRPr="00F14F68" w:rsidRDefault="0060172A" w:rsidP="001C044D">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6026B3EB"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410B8ADF33F14021851EB2C93AECE0B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7D116DC"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7B40126B" w14:textId="77777777" w:rsidTr="004A593B">
        <w:tc>
          <w:tcPr>
            <w:tcW w:w="567" w:type="dxa"/>
          </w:tcPr>
          <w:p w14:paraId="7536FB3D" w14:textId="77777777" w:rsidR="0060172A" w:rsidRPr="00F14F68" w:rsidRDefault="0060172A" w:rsidP="001C044D">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59514101"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90257285E0794AEA94D67860202199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D37A84B"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4A593B" w:rsidRPr="00C57BD7" w14:paraId="56B2D644" w14:textId="77777777" w:rsidTr="003D3465">
        <w:tc>
          <w:tcPr>
            <w:tcW w:w="567" w:type="dxa"/>
          </w:tcPr>
          <w:p w14:paraId="6D6EDA2F" w14:textId="375266C2" w:rsidR="004A593B" w:rsidRPr="00F14F68" w:rsidRDefault="004A593B" w:rsidP="004A593B">
            <w:pPr>
              <w:rPr>
                <w:rFonts w:eastAsia="Times New Roman" w:cstheme="majorHAnsi"/>
                <w:color w:val="auto"/>
                <w:szCs w:val="22"/>
                <w:lang w:val="en-AU" w:eastAsia="en-G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50B533D6" w14:textId="6F3CE5A2" w:rsidR="004A593B" w:rsidRPr="00932985" w:rsidRDefault="004A593B" w:rsidP="004A593B">
            <w:pPr>
              <w:spacing w:after="60"/>
              <w:rPr>
                <w:rFonts w:eastAsia="Times New Roman" w:cstheme="majorHAnsi"/>
                <w:color w:val="auto"/>
                <w:szCs w:val="22"/>
                <w:lang w:val="en-AU" w:eastAsia="en-GB"/>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15137F6425974D2CA6E7ECA30C18452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2926ED6" w14:textId="0E426ACC" w:rsidR="004A593B" w:rsidRDefault="004A593B" w:rsidP="004A593B">
                <w:pPr>
                  <w:jc w:val="center"/>
                  <w:rPr>
                    <w:rFonts w:cstheme="majorHAnsi"/>
                  </w:rPr>
                </w:pPr>
                <w:r w:rsidRPr="005972C5">
                  <w:rPr>
                    <w:rFonts w:cstheme="majorHAnsi"/>
                    <w:color w:val="808080"/>
                  </w:rPr>
                  <w:t>Choose an item.</w:t>
                </w:r>
              </w:p>
            </w:tc>
          </w:sdtContent>
        </w:sdt>
      </w:tr>
      <w:tr w:rsidR="0060172A" w:rsidRPr="00C57BD7" w14:paraId="4DA048C2" w14:textId="77777777" w:rsidTr="004A593B">
        <w:tc>
          <w:tcPr>
            <w:tcW w:w="10632" w:type="dxa"/>
            <w:gridSpan w:val="3"/>
          </w:tcPr>
          <w:p w14:paraId="7D4B0962"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2B3EEA9" w14:textId="77777777" w:rsidR="0060172A" w:rsidRPr="00B25C5B" w:rsidRDefault="006C4CE1"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1551B73AB8694A578BC0BBF751580E04"/>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314560D3" w14:textId="6EEB50DF" w:rsidR="0060172A" w:rsidRDefault="0060172A" w:rsidP="001C044D">
            <w:pPr>
              <w:rPr>
                <w:rFonts w:cstheme="majorHAnsi"/>
              </w:rPr>
            </w:pPr>
          </w:p>
        </w:tc>
      </w:tr>
      <w:tr w:rsidR="0060172A" w:rsidRPr="00C57BD7" w14:paraId="304E30C4" w14:textId="77777777" w:rsidTr="004A593B">
        <w:tc>
          <w:tcPr>
            <w:tcW w:w="10632" w:type="dxa"/>
            <w:gridSpan w:val="3"/>
            <w:shd w:val="clear" w:color="auto" w:fill="002060"/>
          </w:tcPr>
          <w:p w14:paraId="1914069B"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lastRenderedPageBreak/>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60172A" w:rsidRPr="00C57BD7" w14:paraId="72D26C1D" w14:textId="77777777" w:rsidTr="004A593B">
        <w:tc>
          <w:tcPr>
            <w:tcW w:w="567" w:type="dxa"/>
          </w:tcPr>
          <w:p w14:paraId="42B19B7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32A69414"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6D299D257AD5453DA8EB07381E78581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B8B874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8A50102" w14:textId="77777777" w:rsidTr="004A593B">
        <w:tc>
          <w:tcPr>
            <w:tcW w:w="567" w:type="dxa"/>
          </w:tcPr>
          <w:p w14:paraId="0D8A77E5"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14263A46"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8A02070914E54D2F80F14E76EE2978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9965E1B"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714B24F9" w14:textId="77777777" w:rsidTr="004A593B">
        <w:tc>
          <w:tcPr>
            <w:tcW w:w="567" w:type="dxa"/>
          </w:tcPr>
          <w:p w14:paraId="2D248358"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6CCF83B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179602C2959C40F3BADB8AFFBE9FCF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FFDA90C"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4A593B" w:rsidRPr="00C57BD7" w14:paraId="2BD41042" w14:textId="77777777" w:rsidTr="004A593B">
        <w:tc>
          <w:tcPr>
            <w:tcW w:w="567" w:type="dxa"/>
          </w:tcPr>
          <w:p w14:paraId="6F44B3A3" w14:textId="3BFEC789" w:rsidR="004A593B" w:rsidRPr="00932985" w:rsidRDefault="004A593B" w:rsidP="004A593B">
            <w:pPr>
              <w:rPr>
                <w:rFonts w:eastAsia="Times New Roman" w:cstheme="majorHAnsi"/>
                <w:bCs/>
                <w:color w:val="auto"/>
                <w:szCs w:val="22"/>
                <w:lang w:val="en-AU" w:eastAsia="en-GB"/>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39AC76D1" w14:textId="38399754" w:rsidR="004A593B" w:rsidRPr="00932985" w:rsidRDefault="004A593B" w:rsidP="004A593B">
            <w:pPr>
              <w:spacing w:after="60"/>
              <w:rPr>
                <w:rFonts w:eastAsia="Times New Roman" w:cstheme="majorHAnsi"/>
                <w:bCs/>
                <w:color w:val="auto"/>
                <w:szCs w:val="22"/>
                <w:lang w:val="en-AU" w:eastAsia="en-GB"/>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2FF64D0F9FF9434D81ECC844F0C994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856FA7B" w14:textId="146F5313" w:rsidR="004A593B" w:rsidRDefault="004A593B" w:rsidP="004A593B">
                <w:pPr>
                  <w:jc w:val="center"/>
                  <w:rPr>
                    <w:rFonts w:cstheme="majorHAnsi"/>
                  </w:rPr>
                </w:pPr>
                <w:r w:rsidRPr="005972C5">
                  <w:rPr>
                    <w:rFonts w:cstheme="majorHAnsi"/>
                    <w:color w:val="808080"/>
                  </w:rPr>
                  <w:t>Choose an item.</w:t>
                </w:r>
              </w:p>
            </w:tc>
          </w:sdtContent>
        </w:sdt>
      </w:tr>
      <w:tr w:rsidR="0060172A" w:rsidRPr="00C57BD7" w14:paraId="3AECEC2C" w14:textId="77777777" w:rsidTr="004A593B">
        <w:tc>
          <w:tcPr>
            <w:tcW w:w="10632" w:type="dxa"/>
            <w:gridSpan w:val="3"/>
          </w:tcPr>
          <w:p w14:paraId="5C027B32"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663D1C6E" w14:textId="77777777" w:rsidR="0060172A" w:rsidRPr="00B25C5B" w:rsidRDefault="006C4CE1"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92A1F22DF14A4C8CADEDBEBC25633823"/>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0649090D" w14:textId="2990E933" w:rsidR="0060172A" w:rsidRDefault="0060172A" w:rsidP="001C044D">
            <w:pPr>
              <w:rPr>
                <w:rFonts w:cstheme="majorHAnsi"/>
              </w:rPr>
            </w:pPr>
          </w:p>
        </w:tc>
      </w:tr>
      <w:tr w:rsidR="0060172A" w:rsidRPr="00F14F68" w14:paraId="171E3F80" w14:textId="77777777" w:rsidTr="004A593B">
        <w:tc>
          <w:tcPr>
            <w:tcW w:w="10632" w:type="dxa"/>
            <w:gridSpan w:val="3"/>
            <w:shd w:val="clear" w:color="auto" w:fill="002060"/>
          </w:tcPr>
          <w:p w14:paraId="2E2D3385"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60172A" w:rsidRPr="00C57BD7" w14:paraId="019C323D" w14:textId="77777777" w:rsidTr="004A593B">
        <w:tc>
          <w:tcPr>
            <w:tcW w:w="567" w:type="dxa"/>
          </w:tcPr>
          <w:p w14:paraId="7E76BE3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2C6CC82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9F3D989F2B464F06B886EAF74697590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4468D00"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C011F9D" w14:textId="77777777" w:rsidTr="004A593B">
        <w:tc>
          <w:tcPr>
            <w:tcW w:w="567" w:type="dxa"/>
          </w:tcPr>
          <w:p w14:paraId="4546151E"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CA4FEFC"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54E37769F574102A70BF070F8E1666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0D6D047"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15B68684" w14:textId="77777777" w:rsidTr="004A593B">
        <w:tc>
          <w:tcPr>
            <w:tcW w:w="567" w:type="dxa"/>
          </w:tcPr>
          <w:p w14:paraId="3226B27D" w14:textId="77777777" w:rsidR="0060172A" w:rsidRPr="00932985" w:rsidRDefault="0060172A" w:rsidP="001C044D">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119A20D5" w14:textId="77777777" w:rsidR="0060172A" w:rsidRPr="00932985" w:rsidRDefault="0060172A" w:rsidP="001C044D">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9DC58EE455954F36BB43BCB85A3196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0EA406D"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F5619C2" w14:textId="77777777" w:rsidTr="004A593B">
        <w:tc>
          <w:tcPr>
            <w:tcW w:w="10632" w:type="dxa"/>
            <w:gridSpan w:val="3"/>
          </w:tcPr>
          <w:p w14:paraId="16534588"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39F2223" w14:textId="77777777" w:rsidR="0060172A" w:rsidRPr="00B25C5B" w:rsidRDefault="006C4CE1"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A1F4A279B9D04996A7FD5F4B29C4A5E0"/>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3A3FDEE0" w14:textId="77777777" w:rsidR="0060172A" w:rsidRDefault="0060172A" w:rsidP="001C044D">
            <w:pPr>
              <w:rPr>
                <w:rFonts w:cstheme="majorHAnsi"/>
              </w:rPr>
            </w:pPr>
          </w:p>
        </w:tc>
      </w:tr>
      <w:tr w:rsidR="0060172A" w:rsidRPr="00F14F68" w14:paraId="2181D398" w14:textId="77777777" w:rsidTr="004A593B">
        <w:tc>
          <w:tcPr>
            <w:tcW w:w="10632" w:type="dxa"/>
            <w:gridSpan w:val="3"/>
            <w:shd w:val="clear" w:color="auto" w:fill="002060"/>
          </w:tcPr>
          <w:p w14:paraId="6526EDE8" w14:textId="77777777" w:rsidR="0060172A" w:rsidRPr="00F14F68" w:rsidRDefault="0060172A" w:rsidP="001C044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60172A" w:rsidRPr="00C57BD7" w14:paraId="5E07F839" w14:textId="77777777" w:rsidTr="004A593B">
        <w:tc>
          <w:tcPr>
            <w:tcW w:w="567" w:type="dxa"/>
            <w:vAlign w:val="center"/>
          </w:tcPr>
          <w:p w14:paraId="0C9F40CB"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548565AA"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59AD301D5A354CFAA6DAD2785D1235C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C9A1442"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07D011F8" w14:textId="77777777" w:rsidTr="004A593B">
        <w:tc>
          <w:tcPr>
            <w:tcW w:w="567" w:type="dxa"/>
            <w:vAlign w:val="center"/>
          </w:tcPr>
          <w:p w14:paraId="72CA9126"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602F54F7"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34FAE2D319C743179C057074E74862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2DB72C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5D389DA6" w14:textId="77777777" w:rsidTr="004A593B">
        <w:tc>
          <w:tcPr>
            <w:tcW w:w="567" w:type="dxa"/>
            <w:vAlign w:val="center"/>
          </w:tcPr>
          <w:p w14:paraId="544E155C"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2964216"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8D708205A024FD99BE3F41D2342F3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97233C3"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3D6B5E4F" w14:textId="77777777" w:rsidTr="004A593B">
        <w:tc>
          <w:tcPr>
            <w:tcW w:w="567" w:type="dxa"/>
            <w:vAlign w:val="center"/>
          </w:tcPr>
          <w:p w14:paraId="6004D307" w14:textId="77777777" w:rsidR="0060172A" w:rsidRPr="00932985" w:rsidRDefault="0060172A" w:rsidP="001C044D">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342098B2" w14:textId="77777777" w:rsidR="0060172A" w:rsidRPr="00932985" w:rsidRDefault="0060172A" w:rsidP="001C044D">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D5E016C0D97D4C5AB854F5ACAA4510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18EC6BE" w14:textId="77777777" w:rsidR="0060172A" w:rsidRPr="005972C5" w:rsidRDefault="0060172A" w:rsidP="001C044D">
                <w:pPr>
                  <w:jc w:val="center"/>
                  <w:rPr>
                    <w:rFonts w:cstheme="majorHAnsi"/>
                    <w:b/>
                  </w:rPr>
                </w:pPr>
                <w:r w:rsidRPr="005972C5">
                  <w:rPr>
                    <w:rFonts w:cstheme="majorHAnsi"/>
                    <w:color w:val="808080"/>
                  </w:rPr>
                  <w:t>Choose an item.</w:t>
                </w:r>
              </w:p>
            </w:tc>
          </w:sdtContent>
        </w:sdt>
      </w:tr>
      <w:tr w:rsidR="0060172A" w:rsidRPr="00C57BD7" w14:paraId="0B512951" w14:textId="77777777" w:rsidTr="004A593B">
        <w:tc>
          <w:tcPr>
            <w:tcW w:w="10632" w:type="dxa"/>
            <w:gridSpan w:val="3"/>
            <w:vAlign w:val="center"/>
          </w:tcPr>
          <w:p w14:paraId="5B0DDD21" w14:textId="77777777" w:rsidR="0060172A" w:rsidRPr="00B25C5B" w:rsidRDefault="0060172A" w:rsidP="001C044D">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3DE9326D" w14:textId="77777777" w:rsidR="0060172A" w:rsidRPr="00B25C5B" w:rsidRDefault="006C4CE1" w:rsidP="001C044D">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65DA97471E82424494765617371B2C09"/>
                </w:placeholder>
                <w:showingPlcHdr/>
              </w:sdtPr>
              <w:sdtEndPr>
                <w:rPr>
                  <w:rStyle w:val="Style20"/>
                </w:rPr>
              </w:sdtEndPr>
              <w:sdtContent>
                <w:r w:rsidR="0060172A" w:rsidRPr="00B25C5B">
                  <w:rPr>
                    <w:rStyle w:val="PlaceholderText"/>
                    <w:rFonts w:asciiTheme="majorHAnsi" w:eastAsiaTheme="minorHAnsi" w:hAnsiTheme="majorHAnsi" w:cstheme="majorHAnsi"/>
                    <w:sz w:val="22"/>
                    <w:szCs w:val="22"/>
                  </w:rPr>
                  <w:t>Click or tap here to enter text.</w:t>
                </w:r>
              </w:sdtContent>
            </w:sdt>
          </w:p>
          <w:p w14:paraId="6D923B25" w14:textId="77777777" w:rsidR="004A593B" w:rsidRDefault="004A593B" w:rsidP="001C044D">
            <w:pPr>
              <w:rPr>
                <w:rFonts w:cstheme="majorHAnsi"/>
              </w:rPr>
            </w:pPr>
          </w:p>
          <w:p w14:paraId="11ABEA88" w14:textId="469C19AF" w:rsidR="00CE4A78" w:rsidRDefault="00CE4A78" w:rsidP="001C044D">
            <w:pPr>
              <w:rPr>
                <w:rFonts w:cstheme="majorHAnsi"/>
              </w:rPr>
            </w:pPr>
          </w:p>
        </w:tc>
      </w:tr>
    </w:tbl>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551"/>
        <w:gridCol w:w="2835"/>
        <w:gridCol w:w="2267"/>
      </w:tblGrid>
      <w:tr w:rsidR="004D1D3C" w:rsidRPr="00E01D0C" w14:paraId="2EDCB538" w14:textId="77777777" w:rsidTr="00204F19">
        <w:trPr>
          <w:trHeight w:val="309"/>
        </w:trPr>
        <w:tc>
          <w:tcPr>
            <w:tcW w:w="5000" w:type="pct"/>
            <w:gridSpan w:val="4"/>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bookmarkEnd w:id="2"/>
      <w:tr w:rsidR="0060172A" w:rsidRPr="00E8754B" w14:paraId="5EDBBB47" w14:textId="77777777" w:rsidTr="004A593B">
        <w:trPr>
          <w:trHeight w:val="882"/>
        </w:trPr>
        <w:tc>
          <w:tcPr>
            <w:tcW w:w="1448" w:type="pct"/>
            <w:shd w:val="clear" w:color="auto" w:fill="C6E2F3" w:themeFill="accent4" w:themeFillTint="99"/>
            <w:vAlign w:val="center"/>
          </w:tcPr>
          <w:p w14:paraId="7F11A258" w14:textId="515BA977" w:rsidR="0060172A" w:rsidRDefault="0060172A" w:rsidP="0060172A">
            <w:pPr>
              <w:spacing w:before="120" w:after="120"/>
              <w:ind w:left="138"/>
              <w:rPr>
                <w:rStyle w:val="Style5"/>
                <w:b/>
              </w:rPr>
            </w:pPr>
            <w:r>
              <w:rPr>
                <w:rStyle w:val="Style5"/>
                <w:b/>
              </w:rPr>
              <w:t>Interim Report</w:t>
            </w:r>
          </w:p>
        </w:tc>
        <w:tc>
          <w:tcPr>
            <w:tcW w:w="1184" w:type="pct"/>
            <w:vAlign w:val="center"/>
          </w:tcPr>
          <w:p w14:paraId="1284788E" w14:textId="44F29852" w:rsidR="0060172A" w:rsidRDefault="006C4CE1" w:rsidP="0060172A">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c>
          <w:tcPr>
            <w:tcW w:w="1316" w:type="pct"/>
            <w:shd w:val="clear" w:color="auto" w:fill="C6E2F3" w:themeFill="accent4" w:themeFillTint="99"/>
            <w:vAlign w:val="center"/>
          </w:tcPr>
          <w:p w14:paraId="7491A56F" w14:textId="6A9B17BF" w:rsidR="004A593B" w:rsidRDefault="004A593B" w:rsidP="0060172A">
            <w:pPr>
              <w:spacing w:before="120" w:after="120"/>
              <w:ind w:left="138"/>
              <w:rPr>
                <w:rStyle w:val="Style5"/>
                <w:b/>
              </w:rPr>
            </w:pPr>
            <w:r w:rsidRPr="00AF2D9C">
              <w:rPr>
                <w:rStyle w:val="Style5"/>
                <w:b/>
              </w:rPr>
              <w:t>Journal Sighted</w:t>
            </w:r>
          </w:p>
        </w:tc>
        <w:tc>
          <w:tcPr>
            <w:tcW w:w="1052" w:type="pct"/>
            <w:vAlign w:val="center"/>
          </w:tcPr>
          <w:p w14:paraId="5D108C1A" w14:textId="4F9F5CEE" w:rsidR="0060172A" w:rsidRPr="00E8754B" w:rsidRDefault="006C4CE1" w:rsidP="0060172A">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r w:rsidR="0060172A">
              <w:rPr>
                <w:rStyle w:val="Style5"/>
                <w:b/>
              </w:rPr>
              <w:tab/>
              <w:t xml:space="preserve"> </w:t>
            </w:r>
          </w:p>
        </w:tc>
      </w:tr>
      <w:tr w:rsidR="0060172A" w:rsidRPr="00E8754B" w14:paraId="6B35EFDE" w14:textId="77777777" w:rsidTr="004A593B">
        <w:trPr>
          <w:trHeight w:val="882"/>
        </w:trPr>
        <w:tc>
          <w:tcPr>
            <w:tcW w:w="1448" w:type="pct"/>
            <w:shd w:val="clear" w:color="auto" w:fill="C6E2F3" w:themeFill="accent4" w:themeFillTint="99"/>
            <w:vAlign w:val="center"/>
          </w:tcPr>
          <w:p w14:paraId="1FE26154" w14:textId="3333E154" w:rsidR="0060172A" w:rsidRPr="00AF2D9C" w:rsidRDefault="004A593B" w:rsidP="004A593B">
            <w:pPr>
              <w:spacing w:before="120" w:after="120"/>
              <w:ind w:left="138"/>
              <w:rPr>
                <w:rStyle w:val="Style5"/>
                <w:b/>
              </w:rPr>
            </w:pPr>
            <w:r>
              <w:rPr>
                <w:rStyle w:val="Style5"/>
                <w:b/>
              </w:rPr>
              <w:lastRenderedPageBreak/>
              <w:t>20 Days of Placement Completed (Preschool Report Only), along with 10 Sequenced Learning Experiences</w:t>
            </w:r>
          </w:p>
        </w:tc>
        <w:tc>
          <w:tcPr>
            <w:tcW w:w="1184" w:type="pct"/>
            <w:vAlign w:val="center"/>
          </w:tcPr>
          <w:p w14:paraId="12E1A1BF" w14:textId="77777777" w:rsidR="0060172A" w:rsidRDefault="006C4CE1" w:rsidP="0060172A">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4A593B">
                  <w:rPr>
                    <w:rStyle w:val="Style5"/>
                    <w:rFonts w:ascii="MS Gothic" w:eastAsia="MS Gothic" w:hAnsi="MS Gothic" w:hint="eastAsia"/>
                    <w:b/>
                  </w:rPr>
                  <w:t>☐</w:t>
                </w:r>
              </w:sdtContent>
            </w:sdt>
            <w:r w:rsidR="0060172A">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p w14:paraId="4ABCA50A" w14:textId="5DC94755" w:rsidR="004A593B" w:rsidRDefault="006C4CE1" w:rsidP="0060172A">
            <w:pPr>
              <w:spacing w:before="120" w:after="120"/>
              <w:ind w:left="138"/>
              <w:rPr>
                <w:rStyle w:val="Style5"/>
                <w:b/>
              </w:rPr>
            </w:pPr>
            <w:sdt>
              <w:sdtPr>
                <w:rPr>
                  <w:rStyle w:val="Style5"/>
                  <w:b/>
                </w:rPr>
                <w:id w:val="1364630915"/>
                <w14:checkbox>
                  <w14:checked w14:val="0"/>
                  <w14:checkedState w14:val="2612" w14:font="MS Gothic"/>
                  <w14:uncheckedState w14:val="2610" w14:font="MS Gothic"/>
                </w14:checkbox>
              </w:sdtPr>
              <w:sdtEndPr>
                <w:rPr>
                  <w:rStyle w:val="Style5"/>
                </w:rPr>
              </w:sdtEndPr>
              <w:sdtContent>
                <w:r w:rsidR="004A593B">
                  <w:rPr>
                    <w:rStyle w:val="Style5"/>
                    <w:rFonts w:ascii="MS Gothic" w:eastAsia="MS Gothic" w:hAnsi="MS Gothic" w:hint="eastAsia"/>
                    <w:b/>
                  </w:rPr>
                  <w:t>☐</w:t>
                </w:r>
              </w:sdtContent>
            </w:sdt>
            <w:r w:rsidR="004A593B">
              <w:rPr>
                <w:rStyle w:val="Style5"/>
                <w:b/>
              </w:rPr>
              <w:t xml:space="preserve">  Not Applicable</w:t>
            </w:r>
          </w:p>
        </w:tc>
        <w:tc>
          <w:tcPr>
            <w:tcW w:w="1316" w:type="pct"/>
            <w:vMerge w:val="restart"/>
            <w:shd w:val="clear" w:color="auto" w:fill="C6E2F3" w:themeFill="accent4" w:themeFillTint="99"/>
            <w:vAlign w:val="center"/>
          </w:tcPr>
          <w:p w14:paraId="42143C16" w14:textId="43046023" w:rsidR="0060172A" w:rsidRPr="004D1D3C" w:rsidRDefault="0060172A" w:rsidP="0060172A">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052" w:type="pct"/>
            <w:vMerge w:val="restart"/>
            <w:vAlign w:val="center"/>
          </w:tcPr>
          <w:p w14:paraId="1D51EE76" w14:textId="7FF244AB" w:rsidR="0060172A" w:rsidRDefault="006C4CE1" w:rsidP="0060172A">
            <w:pPr>
              <w:tabs>
                <w:tab w:val="left" w:pos="1766"/>
                <w:tab w:val="center" w:pos="5380"/>
              </w:tabs>
              <w:spacing w:before="120" w:after="120"/>
              <w:ind w:left="138"/>
              <w:rPr>
                <w:rStyle w:val="Style5"/>
                <w:b/>
              </w:rPr>
            </w:pPr>
            <w:sdt>
              <w:sdtPr>
                <w:rPr>
                  <w:rStyle w:val="Style5"/>
                  <w:b/>
                </w:rPr>
                <w:id w:val="-2117514873"/>
                <w14:checkbox>
                  <w14:checked w14:val="1"/>
                  <w14:checkedState w14:val="2612" w14:font="MS Gothic"/>
                  <w14:uncheckedState w14:val="2610" w14:font="MS Gothic"/>
                </w14:checkbox>
              </w:sdtPr>
              <w:sdtEndPr>
                <w:rPr>
                  <w:rStyle w:val="Style5"/>
                </w:rPr>
              </w:sdtEndPr>
              <w:sdtContent>
                <w:r w:rsidR="004A593B">
                  <w:rPr>
                    <w:rStyle w:val="Style5"/>
                    <w:rFonts w:ascii="MS Gothic" w:eastAsia="MS Gothic" w:hAnsi="MS Gothic" w:hint="eastAsia"/>
                    <w:b/>
                  </w:rPr>
                  <w:t>☒</w:t>
                </w:r>
              </w:sdtContent>
            </w:sdt>
            <w:r w:rsidR="0060172A">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tc>
      </w:tr>
      <w:tr w:rsidR="0060172A" w:rsidRPr="00E8754B" w14:paraId="544DE5DF" w14:textId="77777777" w:rsidTr="004A593B">
        <w:trPr>
          <w:trHeight w:val="882"/>
        </w:trPr>
        <w:tc>
          <w:tcPr>
            <w:tcW w:w="1448" w:type="pct"/>
            <w:shd w:val="clear" w:color="auto" w:fill="C6E2F3" w:themeFill="accent4" w:themeFillTint="99"/>
            <w:vAlign w:val="center"/>
          </w:tcPr>
          <w:p w14:paraId="5680C097" w14:textId="57BCE457" w:rsidR="0060172A" w:rsidRDefault="004A593B" w:rsidP="004A593B">
            <w:pPr>
              <w:spacing w:before="120" w:after="120"/>
              <w:ind w:left="138"/>
              <w:rPr>
                <w:rStyle w:val="Style5"/>
                <w:b/>
              </w:rPr>
            </w:pPr>
            <w:r>
              <w:rPr>
                <w:rStyle w:val="Style5"/>
                <w:b/>
              </w:rPr>
              <w:t>10 Days of Placement Completed (Year 1, minus 1 Report Only), along with 3 Sequenced Lessons</w:t>
            </w:r>
          </w:p>
        </w:tc>
        <w:tc>
          <w:tcPr>
            <w:tcW w:w="1184" w:type="pct"/>
            <w:vAlign w:val="center"/>
          </w:tcPr>
          <w:p w14:paraId="05DFC798" w14:textId="77777777" w:rsidR="0060172A" w:rsidRDefault="006C4CE1" w:rsidP="0060172A">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60172A">
                  <w:rPr>
                    <w:rStyle w:val="Style5"/>
                    <w:rFonts w:ascii="MS Gothic" w:eastAsia="MS Gothic" w:hAnsi="MS Gothic" w:hint="eastAsia"/>
                    <w:b/>
                  </w:rPr>
                  <w:t>☐</w:t>
                </w:r>
              </w:sdtContent>
            </w:sdt>
            <w:r w:rsidR="0060172A">
              <w:rPr>
                <w:rStyle w:val="Style5"/>
                <w:b/>
              </w:rPr>
              <w:t xml:space="preserve">  No</w:t>
            </w:r>
          </w:p>
          <w:p w14:paraId="24694E2E" w14:textId="136ABBE3" w:rsidR="004A593B" w:rsidRDefault="006C4CE1" w:rsidP="0060172A">
            <w:pPr>
              <w:spacing w:before="120" w:after="120"/>
              <w:ind w:left="138"/>
              <w:rPr>
                <w:rStyle w:val="Style5"/>
                <w:b/>
              </w:rPr>
            </w:pPr>
            <w:sdt>
              <w:sdtPr>
                <w:rPr>
                  <w:rStyle w:val="Style5"/>
                  <w:b/>
                </w:rPr>
                <w:id w:val="2023197809"/>
                <w14:checkbox>
                  <w14:checked w14:val="0"/>
                  <w14:checkedState w14:val="2612" w14:font="MS Gothic"/>
                  <w14:uncheckedState w14:val="2610" w14:font="MS Gothic"/>
                </w14:checkbox>
              </w:sdtPr>
              <w:sdtEndPr>
                <w:rPr>
                  <w:rStyle w:val="Style5"/>
                </w:rPr>
              </w:sdtEndPr>
              <w:sdtContent>
                <w:r w:rsidR="004A593B">
                  <w:rPr>
                    <w:rStyle w:val="Style5"/>
                    <w:rFonts w:ascii="MS Gothic" w:eastAsia="MS Gothic" w:hAnsi="MS Gothic" w:hint="eastAsia"/>
                    <w:b/>
                  </w:rPr>
                  <w:t>☐</w:t>
                </w:r>
              </w:sdtContent>
            </w:sdt>
            <w:r w:rsidR="004A593B">
              <w:rPr>
                <w:rStyle w:val="Style5"/>
                <w:b/>
              </w:rPr>
              <w:t xml:space="preserve">  Not Applicable</w:t>
            </w:r>
          </w:p>
        </w:tc>
        <w:tc>
          <w:tcPr>
            <w:tcW w:w="1316" w:type="pct"/>
            <w:vMerge/>
            <w:shd w:val="clear" w:color="auto" w:fill="C6E2F3" w:themeFill="accent4" w:themeFillTint="99"/>
            <w:vAlign w:val="center"/>
          </w:tcPr>
          <w:p w14:paraId="76E8EEB5" w14:textId="100C4D76" w:rsidR="0060172A" w:rsidRPr="00297A84" w:rsidRDefault="0060172A" w:rsidP="0060172A">
            <w:pPr>
              <w:spacing w:before="120" w:after="120"/>
              <w:ind w:left="138"/>
              <w:rPr>
                <w:rStyle w:val="Style5"/>
                <w:b/>
              </w:rPr>
            </w:pPr>
          </w:p>
        </w:tc>
        <w:tc>
          <w:tcPr>
            <w:tcW w:w="1052" w:type="pct"/>
            <w:vMerge/>
            <w:vAlign w:val="center"/>
          </w:tcPr>
          <w:p w14:paraId="611A9834" w14:textId="770352FF" w:rsidR="0060172A" w:rsidRDefault="0060172A" w:rsidP="0060172A">
            <w:pPr>
              <w:tabs>
                <w:tab w:val="left" w:pos="1766"/>
                <w:tab w:val="center" w:pos="5380"/>
              </w:tabs>
              <w:spacing w:before="120" w:after="120"/>
              <w:ind w:left="138"/>
              <w:rPr>
                <w:rStyle w:val="Style5"/>
                <w:b/>
              </w:rPr>
            </w:pPr>
          </w:p>
        </w:tc>
      </w:tr>
      <w:tr w:rsidR="0060172A" w14:paraId="7D8906F2" w14:textId="77777777" w:rsidTr="00204F19">
        <w:trPr>
          <w:trHeight w:val="309"/>
        </w:trPr>
        <w:tc>
          <w:tcPr>
            <w:tcW w:w="5000" w:type="pct"/>
            <w:gridSpan w:val="4"/>
            <w:shd w:val="clear" w:color="auto" w:fill="002060"/>
          </w:tcPr>
          <w:p w14:paraId="505F92A1" w14:textId="04D63250" w:rsidR="0060172A" w:rsidRPr="00E01D0C" w:rsidRDefault="0060172A" w:rsidP="0060172A">
            <w:pPr>
              <w:spacing w:after="60"/>
              <w:ind w:left="138"/>
              <w:rPr>
                <w:b/>
                <w:sz w:val="20"/>
              </w:rPr>
            </w:pPr>
            <w:r>
              <w:rPr>
                <w:b/>
                <w:color w:val="auto"/>
              </w:rPr>
              <w:t>Final Grade</w:t>
            </w:r>
          </w:p>
        </w:tc>
      </w:tr>
      <w:tr w:rsidR="0060172A" w14:paraId="2175B8BF" w14:textId="77777777" w:rsidTr="004A593B">
        <w:trPr>
          <w:trHeight w:val="882"/>
        </w:trPr>
        <w:tc>
          <w:tcPr>
            <w:tcW w:w="2632" w:type="pct"/>
            <w:gridSpan w:val="2"/>
            <w:shd w:val="clear" w:color="auto" w:fill="C6E2F3" w:themeFill="accent4" w:themeFillTint="99"/>
          </w:tcPr>
          <w:p w14:paraId="3F6FF3AA" w14:textId="77777777" w:rsidR="0060172A" w:rsidRPr="00297A84" w:rsidRDefault="0060172A" w:rsidP="0060172A">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37760595DB6E4D96881F72AF5A134C33"/>
            </w:placeholder>
            <w:showingPlcHdr/>
            <w:dropDownList>
              <w:listItem w:displayText="Pass" w:value="Pass"/>
              <w:listItem w:displayText="Requires more time (specify)" w:value="Requires more time (specify)"/>
              <w:listItem w:displayText="Fail" w:value="Fail"/>
            </w:dropDownList>
          </w:sdtPr>
          <w:sdtEndPr/>
          <w:sdtContent>
            <w:tc>
              <w:tcPr>
                <w:tcW w:w="2368" w:type="pct"/>
                <w:gridSpan w:val="2"/>
                <w:vAlign w:val="center"/>
              </w:tcPr>
              <w:p w14:paraId="4051E973" w14:textId="3DFB7B72" w:rsidR="0060172A" w:rsidRPr="00E8754B" w:rsidRDefault="0060172A" w:rsidP="0060172A">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60172A" w14:paraId="4869BF22" w14:textId="77777777" w:rsidTr="00204F19">
        <w:trPr>
          <w:trHeight w:val="284"/>
        </w:trPr>
        <w:tc>
          <w:tcPr>
            <w:tcW w:w="5000" w:type="pct"/>
            <w:gridSpan w:val="4"/>
            <w:shd w:val="clear" w:color="auto" w:fill="002060"/>
          </w:tcPr>
          <w:p w14:paraId="7A1A9F3F" w14:textId="281426C7" w:rsidR="0060172A" w:rsidRPr="00E8754B" w:rsidRDefault="0060172A" w:rsidP="0060172A">
            <w:pPr>
              <w:spacing w:after="60"/>
              <w:ind w:left="138"/>
              <w:rPr>
                <w:b/>
                <w:color w:val="FFFFFF" w:themeColor="background1"/>
              </w:rPr>
            </w:pPr>
            <w:r>
              <w:br w:type="page"/>
            </w:r>
            <w:r>
              <w:rPr>
                <w:b/>
                <w:color w:val="auto"/>
              </w:rPr>
              <w:t>Mentor Teacher Comments</w:t>
            </w:r>
          </w:p>
        </w:tc>
      </w:tr>
      <w:tr w:rsidR="0060172A" w14:paraId="50A51014" w14:textId="77777777" w:rsidTr="00204F19">
        <w:trPr>
          <w:trHeight w:val="882"/>
        </w:trPr>
        <w:tc>
          <w:tcPr>
            <w:tcW w:w="5000" w:type="pct"/>
            <w:gridSpan w:val="4"/>
          </w:tcPr>
          <w:sdt>
            <w:sdtPr>
              <w:rPr>
                <w:rStyle w:val="Style5"/>
              </w:rPr>
              <w:id w:val="15123187"/>
              <w:placeholder>
                <w:docPart w:val="071BE406390F4AE2825065AE43481A07"/>
              </w:placeholder>
              <w:showingPlcHdr/>
            </w:sdtPr>
            <w:sdtEndPr>
              <w:rPr>
                <w:rStyle w:val="DefaultParagraphFont"/>
                <w:rFonts w:ascii="Calibri Light" w:hAnsi="Calibri Light" w:cs="Calibri Light"/>
                <w:b/>
                <w:bCs/>
              </w:rPr>
            </w:sdtEndPr>
            <w:sdtContent>
              <w:p w14:paraId="20CC87CB" w14:textId="77777777" w:rsidR="0060172A" w:rsidRDefault="0060172A" w:rsidP="0060172A">
                <w:pPr>
                  <w:spacing w:before="120" w:after="120"/>
                  <w:ind w:left="138"/>
                  <w:rPr>
                    <w:rStyle w:val="Style5"/>
                  </w:rPr>
                </w:pPr>
                <w:r w:rsidRPr="00C06A9D">
                  <w:rPr>
                    <w:rStyle w:val="PlaceholderText"/>
                  </w:rPr>
                  <w:t>Click or tap here to enter text.</w:t>
                </w:r>
              </w:p>
            </w:sdtContent>
          </w:sdt>
          <w:p w14:paraId="4A6EE608" w14:textId="77777777" w:rsidR="0060172A" w:rsidRDefault="0060172A" w:rsidP="0060172A">
            <w:pPr>
              <w:spacing w:before="120" w:after="120"/>
              <w:ind w:left="138"/>
              <w:rPr>
                <w:rStyle w:val="Style5"/>
                <w:b/>
              </w:rPr>
            </w:pPr>
          </w:p>
          <w:p w14:paraId="7B50D195" w14:textId="77777777" w:rsidR="0060172A" w:rsidRDefault="0060172A" w:rsidP="0060172A">
            <w:pPr>
              <w:spacing w:before="120" w:after="120"/>
              <w:ind w:left="138"/>
              <w:rPr>
                <w:rStyle w:val="Style5"/>
                <w:b/>
              </w:rPr>
            </w:pPr>
          </w:p>
          <w:p w14:paraId="21FEB7CD" w14:textId="77777777" w:rsidR="0060172A" w:rsidRDefault="0060172A" w:rsidP="0060172A">
            <w:pPr>
              <w:spacing w:before="120" w:after="120"/>
              <w:ind w:left="138"/>
              <w:rPr>
                <w:rStyle w:val="Style5"/>
                <w:b/>
              </w:rPr>
            </w:pPr>
          </w:p>
          <w:p w14:paraId="17CA2F7A" w14:textId="4437DA61" w:rsidR="0060172A" w:rsidRDefault="0060172A" w:rsidP="0060172A">
            <w:pPr>
              <w:spacing w:before="120" w:after="120"/>
              <w:ind w:left="138"/>
              <w:rPr>
                <w:rStyle w:val="Style5"/>
                <w:b/>
              </w:rPr>
            </w:pPr>
          </w:p>
          <w:p w14:paraId="2DC197C7" w14:textId="67F01088" w:rsidR="00CE4A78" w:rsidRDefault="00CE4A78" w:rsidP="0060172A">
            <w:pPr>
              <w:spacing w:before="120" w:after="120"/>
              <w:ind w:left="138"/>
              <w:rPr>
                <w:rStyle w:val="Style5"/>
                <w:b/>
              </w:rPr>
            </w:pPr>
          </w:p>
          <w:p w14:paraId="7FB729D0" w14:textId="4533FA67" w:rsidR="00CE4A78" w:rsidRDefault="00CE4A78" w:rsidP="0060172A">
            <w:pPr>
              <w:spacing w:before="120" w:after="120"/>
              <w:ind w:left="138"/>
              <w:rPr>
                <w:rStyle w:val="Style5"/>
                <w:b/>
              </w:rPr>
            </w:pPr>
          </w:p>
          <w:p w14:paraId="761A10C4" w14:textId="6848CFCE" w:rsidR="00CE4A78" w:rsidRDefault="00CE4A78" w:rsidP="0060172A">
            <w:pPr>
              <w:spacing w:before="120" w:after="120"/>
              <w:ind w:left="138"/>
              <w:rPr>
                <w:rStyle w:val="Style5"/>
                <w:b/>
              </w:rPr>
            </w:pPr>
          </w:p>
          <w:p w14:paraId="4C58FDE2" w14:textId="77777777" w:rsidR="00CE4A78" w:rsidRDefault="00CE4A78" w:rsidP="0060172A">
            <w:pPr>
              <w:spacing w:before="120" w:after="120"/>
              <w:ind w:left="138"/>
              <w:rPr>
                <w:rStyle w:val="Style5"/>
                <w:b/>
              </w:rPr>
            </w:pPr>
          </w:p>
          <w:p w14:paraId="331B878A" w14:textId="7743408B" w:rsidR="0060172A" w:rsidRDefault="0060172A" w:rsidP="0060172A">
            <w:pPr>
              <w:spacing w:before="120" w:after="120"/>
              <w:ind w:left="138"/>
              <w:rPr>
                <w:rStyle w:val="Style5"/>
                <w:b/>
              </w:rPr>
            </w:pPr>
          </w:p>
          <w:p w14:paraId="565D341D" w14:textId="2B446D88" w:rsidR="0060172A" w:rsidRPr="00E8754B" w:rsidRDefault="0060172A" w:rsidP="0060172A">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4" w:name="_Hlk5894210"/>
            <w:bookmarkStart w:id="5"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bookmarkEnd w:id="4"/>
      <w:bookmarkEnd w:id="5"/>
    </w:p>
    <w:sectPr w:rsidR="00AF2D9C" w:rsidRPr="00E93B3F"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42DE" w14:textId="77777777" w:rsidR="006C4CE1" w:rsidRDefault="006C4CE1" w:rsidP="00452E05">
      <w:r>
        <w:separator/>
      </w:r>
    </w:p>
  </w:endnote>
  <w:endnote w:type="continuationSeparator" w:id="0">
    <w:p w14:paraId="40CD90B9" w14:textId="77777777" w:rsidR="006C4CE1" w:rsidRDefault="006C4CE1"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5EBD44EC"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8A0748">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8A0748">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338C0AE"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8A0748">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8A0748">
      <w:rPr>
        <w:b/>
        <w:noProof/>
        <w:color w:val="auto"/>
        <w:sz w:val="20"/>
      </w:rPr>
      <w:t>6</w:t>
    </w:r>
    <w:r w:rsidRPr="00E05B53">
      <w:rPr>
        <w:b/>
        <w:color w:val="auto"/>
        <w:sz w:val="20"/>
      </w:rPr>
      <w:fldChar w:fldCharType="end"/>
    </w:r>
    <w:r w:rsidR="00AF12F2">
      <w:rPr>
        <w:b/>
        <w:color w:val="auto"/>
        <w:sz w:val="20"/>
      </w:rPr>
      <w:tab/>
      <w:t xml:space="preserve">      </w:t>
    </w:r>
    <w:r w:rsidR="00D92335">
      <w:rPr>
        <w:i/>
        <w:color w:val="auto"/>
        <w:sz w:val="20"/>
      </w:rPr>
      <w:t>v1 17</w:t>
    </w:r>
    <w:r w:rsidR="00AF12F2" w:rsidRPr="00AF12F2">
      <w:rPr>
        <w:i/>
        <w:color w:val="auto"/>
        <w:sz w:val="20"/>
      </w:rPr>
      <w:t>.04.2023</w:t>
    </w:r>
    <w:r w:rsidR="00AF12F2">
      <w:rPr>
        <w:i/>
        <w:color w:val="auto"/>
        <w:sz w:val="20"/>
      </w:rPr>
      <w:t xml:space="preserve">                                                                                                </w:t>
    </w:r>
    <w:r w:rsidR="00AF12F2">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74CC" w14:textId="77777777" w:rsidR="006C4CE1" w:rsidRDefault="006C4CE1" w:rsidP="00452E05">
      <w:r>
        <w:separator/>
      </w:r>
    </w:p>
  </w:footnote>
  <w:footnote w:type="continuationSeparator" w:id="0">
    <w:p w14:paraId="31B01813" w14:textId="77777777" w:rsidR="006C4CE1" w:rsidRDefault="006C4CE1"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47BB8A3D" w:rsidR="00AF2D9C" w:rsidRDefault="00AF2D9C" w:rsidP="00AF2D9C">
    <w:pPr>
      <w:pStyle w:val="Header"/>
      <w:jc w:val="center"/>
      <w:rPr>
        <w:b/>
        <w:bCs/>
      </w:rPr>
    </w:pPr>
    <w:bookmarkStart w:id="6" w:name="_Hlk78138073"/>
    <w:r>
      <w:rPr>
        <w:b/>
      </w:rPr>
      <w:t>Final</w:t>
    </w:r>
    <w:r w:rsidRPr="00290EC4">
      <w:rPr>
        <w:b/>
      </w:rPr>
      <w:t xml:space="preserve"> Report: </w:t>
    </w:r>
    <w:r w:rsidR="004A593B">
      <w:rPr>
        <w:b/>
      </w:rPr>
      <w:t>EPE502</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2EB19650" w:rsidR="003C091D" w:rsidRDefault="0060172A">
    <w:pPr>
      <w:pStyle w:val="Header"/>
    </w:pPr>
    <w:r>
      <w:rPr>
        <w:noProof/>
        <w:lang w:val="en-AU" w:eastAsia="en-AU"/>
      </w:rPr>
      <w:drawing>
        <wp:anchor distT="0" distB="0" distL="114300" distR="114300" simplePos="0" relativeHeight="251668480" behindDoc="0" locked="0" layoutInCell="1" allowOverlap="1" wp14:anchorId="4983BDF7" wp14:editId="28D27F93">
          <wp:simplePos x="0" y="0"/>
          <wp:positionH relativeFrom="column">
            <wp:posOffset>3794125</wp:posOffset>
          </wp:positionH>
          <wp:positionV relativeFrom="paragraph">
            <wp:posOffset>-957898</wp:posOffset>
          </wp:positionV>
          <wp:extent cx="3763645" cy="2721610"/>
          <wp:effectExtent l="0" t="0" r="8255" b="2540"/>
          <wp:wrapNone/>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3645" cy="2721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3668F"/>
    <w:rsid w:val="00143613"/>
    <w:rsid w:val="001440EE"/>
    <w:rsid w:val="0019204B"/>
    <w:rsid w:val="001A1F8A"/>
    <w:rsid w:val="001B5BCC"/>
    <w:rsid w:val="001C11FA"/>
    <w:rsid w:val="001C4923"/>
    <w:rsid w:val="001E1067"/>
    <w:rsid w:val="001E1F33"/>
    <w:rsid w:val="001E39D0"/>
    <w:rsid w:val="00204F19"/>
    <w:rsid w:val="0021239F"/>
    <w:rsid w:val="00296482"/>
    <w:rsid w:val="0029790B"/>
    <w:rsid w:val="00297A84"/>
    <w:rsid w:val="002D6B18"/>
    <w:rsid w:val="002E7A80"/>
    <w:rsid w:val="00303C9B"/>
    <w:rsid w:val="0030563E"/>
    <w:rsid w:val="00311045"/>
    <w:rsid w:val="00347E6A"/>
    <w:rsid w:val="0037485F"/>
    <w:rsid w:val="00380C4C"/>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A593B"/>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0172A"/>
    <w:rsid w:val="0062120E"/>
    <w:rsid w:val="00630192"/>
    <w:rsid w:val="00633BCB"/>
    <w:rsid w:val="00652DCC"/>
    <w:rsid w:val="006A7048"/>
    <w:rsid w:val="006B68F4"/>
    <w:rsid w:val="006C4CE1"/>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A0748"/>
    <w:rsid w:val="008C382A"/>
    <w:rsid w:val="008E2D20"/>
    <w:rsid w:val="008F26D3"/>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12F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E4A78"/>
    <w:rsid w:val="00CF0106"/>
    <w:rsid w:val="00D12FE2"/>
    <w:rsid w:val="00D20B11"/>
    <w:rsid w:val="00D26722"/>
    <w:rsid w:val="00D27DE6"/>
    <w:rsid w:val="00D52CFB"/>
    <w:rsid w:val="00D660A0"/>
    <w:rsid w:val="00D92335"/>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3B"/>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60172A"/>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0119737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DB9E7429494640B7BABF90DCB8DC662D"/>
        <w:category>
          <w:name w:val="General"/>
          <w:gallery w:val="placeholder"/>
        </w:category>
        <w:types>
          <w:type w:val="bbPlcHdr"/>
        </w:types>
        <w:behaviors>
          <w:behavior w:val="content"/>
        </w:behaviors>
        <w:guid w:val="{42A45085-3D40-48A7-B8BB-47DBA4DC77D1}"/>
      </w:docPartPr>
      <w:docPartBody>
        <w:p w:rsidR="00AE4779" w:rsidRDefault="000D5E56" w:rsidP="000D5E56">
          <w:pPr>
            <w:pStyle w:val="DB9E7429494640B7BABF90DCB8DC662D"/>
          </w:pPr>
          <w:r w:rsidRPr="00C57BD7">
            <w:rPr>
              <w:rFonts w:cstheme="minorHAnsi"/>
              <w:color w:val="808080"/>
            </w:rPr>
            <w:t>Choose an item.</w:t>
          </w:r>
        </w:p>
      </w:docPartBody>
    </w:docPart>
    <w:docPart>
      <w:docPartPr>
        <w:name w:val="44ABABA13CF74167A20801D42DD49417"/>
        <w:category>
          <w:name w:val="General"/>
          <w:gallery w:val="placeholder"/>
        </w:category>
        <w:types>
          <w:type w:val="bbPlcHdr"/>
        </w:types>
        <w:behaviors>
          <w:behavior w:val="content"/>
        </w:behaviors>
        <w:guid w:val="{1C99AA09-5ED9-4301-A10F-3ADF4E8E8215}"/>
      </w:docPartPr>
      <w:docPartBody>
        <w:p w:rsidR="00AE4779" w:rsidRDefault="000D5E56" w:rsidP="000D5E56">
          <w:pPr>
            <w:pStyle w:val="44ABABA13CF74167A20801D42DD49417"/>
          </w:pPr>
          <w:r w:rsidRPr="00C57BD7">
            <w:rPr>
              <w:rFonts w:cstheme="minorHAnsi"/>
              <w:color w:val="808080"/>
            </w:rPr>
            <w:t>Choose an item.</w:t>
          </w:r>
        </w:p>
      </w:docPartBody>
    </w:docPart>
    <w:docPart>
      <w:docPartPr>
        <w:name w:val="0A83406CC4F34644BB726E1048D892DF"/>
        <w:category>
          <w:name w:val="General"/>
          <w:gallery w:val="placeholder"/>
        </w:category>
        <w:types>
          <w:type w:val="bbPlcHdr"/>
        </w:types>
        <w:behaviors>
          <w:behavior w:val="content"/>
        </w:behaviors>
        <w:guid w:val="{8CAE96BA-B1E6-451B-B98A-F868C32E2262}"/>
      </w:docPartPr>
      <w:docPartBody>
        <w:p w:rsidR="00AE4779" w:rsidRDefault="000D5E56" w:rsidP="000D5E56">
          <w:pPr>
            <w:pStyle w:val="0A83406CC4F34644BB726E1048D892DF"/>
          </w:pPr>
          <w:r w:rsidRPr="00C57BD7">
            <w:rPr>
              <w:rFonts w:cstheme="minorHAnsi"/>
              <w:color w:val="808080"/>
            </w:rPr>
            <w:t>Choose an item.</w:t>
          </w:r>
        </w:p>
      </w:docPartBody>
    </w:docPart>
    <w:docPart>
      <w:docPartPr>
        <w:name w:val="0893F735D93D4585A3E2B0D72D6C0BB8"/>
        <w:category>
          <w:name w:val="General"/>
          <w:gallery w:val="placeholder"/>
        </w:category>
        <w:types>
          <w:type w:val="bbPlcHdr"/>
        </w:types>
        <w:behaviors>
          <w:behavior w:val="content"/>
        </w:behaviors>
        <w:guid w:val="{CC242BBC-8C1D-484B-8837-4624682FA8A9}"/>
      </w:docPartPr>
      <w:docPartBody>
        <w:p w:rsidR="00AE4779" w:rsidRDefault="000D5E56" w:rsidP="000D5E56">
          <w:pPr>
            <w:pStyle w:val="0893F735D93D4585A3E2B0D72D6C0BB8"/>
          </w:pPr>
          <w:r w:rsidRPr="00C57BD7">
            <w:rPr>
              <w:rFonts w:cstheme="minorHAnsi"/>
              <w:color w:val="808080"/>
            </w:rPr>
            <w:t>Choose an item.</w:t>
          </w:r>
        </w:p>
      </w:docPartBody>
    </w:docPart>
    <w:docPart>
      <w:docPartPr>
        <w:name w:val="0B224291B8AC443C975AD990345E7759"/>
        <w:category>
          <w:name w:val="General"/>
          <w:gallery w:val="placeholder"/>
        </w:category>
        <w:types>
          <w:type w:val="bbPlcHdr"/>
        </w:types>
        <w:behaviors>
          <w:behavior w:val="content"/>
        </w:behaviors>
        <w:guid w:val="{31396650-956D-4E49-9187-B0BA852D7B68}"/>
      </w:docPartPr>
      <w:docPartBody>
        <w:p w:rsidR="00AE4779" w:rsidRDefault="000D5E56" w:rsidP="000D5E56">
          <w:pPr>
            <w:pStyle w:val="0B224291B8AC443C975AD990345E7759"/>
          </w:pPr>
          <w:r w:rsidRPr="00C06A9D">
            <w:rPr>
              <w:rStyle w:val="PlaceholderText"/>
            </w:rPr>
            <w:t>Click or tap here to enter text.</w:t>
          </w:r>
        </w:p>
      </w:docPartBody>
    </w:docPart>
    <w:docPart>
      <w:docPartPr>
        <w:name w:val="CB054C94C34C468DA6958922E957C105"/>
        <w:category>
          <w:name w:val="General"/>
          <w:gallery w:val="placeholder"/>
        </w:category>
        <w:types>
          <w:type w:val="bbPlcHdr"/>
        </w:types>
        <w:behaviors>
          <w:behavior w:val="content"/>
        </w:behaviors>
        <w:guid w:val="{264B91C3-016A-4CB9-8932-090B6721A269}"/>
      </w:docPartPr>
      <w:docPartBody>
        <w:p w:rsidR="00AE4779" w:rsidRDefault="000D5E56" w:rsidP="000D5E56">
          <w:pPr>
            <w:pStyle w:val="CB054C94C34C468DA6958922E957C105"/>
          </w:pPr>
          <w:r w:rsidRPr="00C57BD7">
            <w:rPr>
              <w:rFonts w:cstheme="minorHAnsi"/>
              <w:color w:val="808080"/>
            </w:rPr>
            <w:t>Choose an item.</w:t>
          </w:r>
        </w:p>
      </w:docPartBody>
    </w:docPart>
    <w:docPart>
      <w:docPartPr>
        <w:name w:val="2128433D499C4F449471772C71DAC0FE"/>
        <w:category>
          <w:name w:val="General"/>
          <w:gallery w:val="placeholder"/>
        </w:category>
        <w:types>
          <w:type w:val="bbPlcHdr"/>
        </w:types>
        <w:behaviors>
          <w:behavior w:val="content"/>
        </w:behaviors>
        <w:guid w:val="{2621E5C9-BE4D-405B-BD10-69BA8D4F5512}"/>
      </w:docPartPr>
      <w:docPartBody>
        <w:p w:rsidR="00AE4779" w:rsidRDefault="000D5E56" w:rsidP="000D5E56">
          <w:pPr>
            <w:pStyle w:val="2128433D499C4F449471772C71DAC0FE"/>
          </w:pPr>
          <w:r w:rsidRPr="00C57BD7">
            <w:rPr>
              <w:rFonts w:cstheme="minorHAnsi"/>
              <w:color w:val="808080"/>
            </w:rPr>
            <w:t>Choose an item.</w:t>
          </w:r>
        </w:p>
      </w:docPartBody>
    </w:docPart>
    <w:docPart>
      <w:docPartPr>
        <w:name w:val="2DDFA38DBE9240EAB2FCD8E94B89A46B"/>
        <w:category>
          <w:name w:val="General"/>
          <w:gallery w:val="placeholder"/>
        </w:category>
        <w:types>
          <w:type w:val="bbPlcHdr"/>
        </w:types>
        <w:behaviors>
          <w:behavior w:val="content"/>
        </w:behaviors>
        <w:guid w:val="{9455AB9A-95D9-4A47-9BD7-F202C5921F91}"/>
      </w:docPartPr>
      <w:docPartBody>
        <w:p w:rsidR="00AE4779" w:rsidRDefault="000D5E56" w:rsidP="000D5E56">
          <w:pPr>
            <w:pStyle w:val="2DDFA38DBE9240EAB2FCD8E94B89A46B"/>
          </w:pPr>
          <w:r w:rsidRPr="00C57BD7">
            <w:rPr>
              <w:rFonts w:cstheme="minorHAnsi"/>
              <w:color w:val="808080"/>
            </w:rPr>
            <w:t>Choose an item.</w:t>
          </w:r>
        </w:p>
      </w:docPartBody>
    </w:docPart>
    <w:docPart>
      <w:docPartPr>
        <w:name w:val="FDEAD5DCE9B543D586650DFEAE2AE8DA"/>
        <w:category>
          <w:name w:val="General"/>
          <w:gallery w:val="placeholder"/>
        </w:category>
        <w:types>
          <w:type w:val="bbPlcHdr"/>
        </w:types>
        <w:behaviors>
          <w:behavior w:val="content"/>
        </w:behaviors>
        <w:guid w:val="{7044F190-D400-4A43-9583-C483AABFB393}"/>
      </w:docPartPr>
      <w:docPartBody>
        <w:p w:rsidR="00AE4779" w:rsidRDefault="000D5E56" w:rsidP="000D5E56">
          <w:pPr>
            <w:pStyle w:val="FDEAD5DCE9B543D586650DFEAE2AE8DA"/>
          </w:pPr>
          <w:r w:rsidRPr="00C57BD7">
            <w:rPr>
              <w:rFonts w:cstheme="minorHAnsi"/>
              <w:color w:val="808080"/>
            </w:rPr>
            <w:t>Choose an item.</w:t>
          </w:r>
        </w:p>
      </w:docPartBody>
    </w:docPart>
    <w:docPart>
      <w:docPartPr>
        <w:name w:val="679CF2A8E1994043A93CF6B055B6617F"/>
        <w:category>
          <w:name w:val="General"/>
          <w:gallery w:val="placeholder"/>
        </w:category>
        <w:types>
          <w:type w:val="bbPlcHdr"/>
        </w:types>
        <w:behaviors>
          <w:behavior w:val="content"/>
        </w:behaviors>
        <w:guid w:val="{656B2783-C679-45CB-A700-A41C6966F328}"/>
      </w:docPartPr>
      <w:docPartBody>
        <w:p w:rsidR="00AE4779" w:rsidRDefault="000D5E56" w:rsidP="000D5E56">
          <w:pPr>
            <w:pStyle w:val="679CF2A8E1994043A93CF6B055B6617F"/>
          </w:pPr>
          <w:r w:rsidRPr="00C06A9D">
            <w:rPr>
              <w:rStyle w:val="PlaceholderText"/>
            </w:rPr>
            <w:t>Click or tap here to enter text.</w:t>
          </w:r>
        </w:p>
      </w:docPartBody>
    </w:docPart>
    <w:docPart>
      <w:docPartPr>
        <w:name w:val="C67E6393D21E48E2935E5903A903E9FC"/>
        <w:category>
          <w:name w:val="General"/>
          <w:gallery w:val="placeholder"/>
        </w:category>
        <w:types>
          <w:type w:val="bbPlcHdr"/>
        </w:types>
        <w:behaviors>
          <w:behavior w:val="content"/>
        </w:behaviors>
        <w:guid w:val="{375DAE80-CE4E-4D5E-9700-40E2A7B7551D}"/>
      </w:docPartPr>
      <w:docPartBody>
        <w:p w:rsidR="00AE4779" w:rsidRDefault="000D5E56" w:rsidP="000D5E56">
          <w:pPr>
            <w:pStyle w:val="C67E6393D21E48E2935E5903A903E9FC"/>
          </w:pPr>
          <w:r w:rsidRPr="00C06A9D">
            <w:rPr>
              <w:rStyle w:val="PlaceholderText"/>
            </w:rPr>
            <w:t>Click or tap here to enter text.</w:t>
          </w:r>
        </w:p>
      </w:docPartBody>
    </w:docPart>
    <w:docPart>
      <w:docPartPr>
        <w:name w:val="BE9C5EB788D74FDD8CDC65018FEEC86D"/>
        <w:category>
          <w:name w:val="General"/>
          <w:gallery w:val="placeholder"/>
        </w:category>
        <w:types>
          <w:type w:val="bbPlcHdr"/>
        </w:types>
        <w:behaviors>
          <w:behavior w:val="content"/>
        </w:behaviors>
        <w:guid w:val="{349A9332-5E0B-4B61-A123-F936EE2C2300}"/>
      </w:docPartPr>
      <w:docPartBody>
        <w:p w:rsidR="00AE4779" w:rsidRDefault="000D5E56" w:rsidP="000D5E56">
          <w:pPr>
            <w:pStyle w:val="BE9C5EB788D74FDD8CDC65018FEEC86D"/>
          </w:pPr>
          <w:r w:rsidRPr="00C57BD7">
            <w:rPr>
              <w:rFonts w:cstheme="minorHAnsi"/>
              <w:color w:val="808080"/>
            </w:rPr>
            <w:t>Choose an item.</w:t>
          </w:r>
        </w:p>
      </w:docPartBody>
    </w:docPart>
    <w:docPart>
      <w:docPartPr>
        <w:name w:val="5ADC3284A36A496486FB57EF56A2E9E3"/>
        <w:category>
          <w:name w:val="General"/>
          <w:gallery w:val="placeholder"/>
        </w:category>
        <w:types>
          <w:type w:val="bbPlcHdr"/>
        </w:types>
        <w:behaviors>
          <w:behavior w:val="content"/>
        </w:behaviors>
        <w:guid w:val="{7ADFDBDF-8ED2-4158-99F3-0ACA8A6AC88C}"/>
      </w:docPartPr>
      <w:docPartBody>
        <w:p w:rsidR="00AE4779" w:rsidRDefault="000D5E56" w:rsidP="000D5E56">
          <w:pPr>
            <w:pStyle w:val="5ADC3284A36A496486FB57EF56A2E9E3"/>
          </w:pPr>
          <w:r w:rsidRPr="00C57BD7">
            <w:rPr>
              <w:rFonts w:cstheme="minorHAnsi"/>
              <w:color w:val="808080"/>
            </w:rPr>
            <w:t>Choose an item.</w:t>
          </w:r>
        </w:p>
      </w:docPartBody>
    </w:docPart>
    <w:docPart>
      <w:docPartPr>
        <w:name w:val="410B8ADF33F14021851EB2C93AECE0BB"/>
        <w:category>
          <w:name w:val="General"/>
          <w:gallery w:val="placeholder"/>
        </w:category>
        <w:types>
          <w:type w:val="bbPlcHdr"/>
        </w:types>
        <w:behaviors>
          <w:behavior w:val="content"/>
        </w:behaviors>
        <w:guid w:val="{B1A8E8BE-836C-4F97-94F8-B6045937D47D}"/>
      </w:docPartPr>
      <w:docPartBody>
        <w:p w:rsidR="00AE4779" w:rsidRDefault="000D5E56" w:rsidP="000D5E56">
          <w:pPr>
            <w:pStyle w:val="410B8ADF33F14021851EB2C93AECE0BB"/>
          </w:pPr>
          <w:r w:rsidRPr="00C57BD7">
            <w:rPr>
              <w:rFonts w:cstheme="minorHAnsi"/>
              <w:color w:val="808080"/>
            </w:rPr>
            <w:t>Choose an item.</w:t>
          </w:r>
        </w:p>
      </w:docPartBody>
    </w:docPart>
    <w:docPart>
      <w:docPartPr>
        <w:name w:val="90257285E0794AEA94D67860202199B8"/>
        <w:category>
          <w:name w:val="General"/>
          <w:gallery w:val="placeholder"/>
        </w:category>
        <w:types>
          <w:type w:val="bbPlcHdr"/>
        </w:types>
        <w:behaviors>
          <w:behavior w:val="content"/>
        </w:behaviors>
        <w:guid w:val="{1E1226C4-929C-4F31-A021-D967ABF06B72}"/>
      </w:docPartPr>
      <w:docPartBody>
        <w:p w:rsidR="00AE4779" w:rsidRDefault="000D5E56" w:rsidP="000D5E56">
          <w:pPr>
            <w:pStyle w:val="90257285E0794AEA94D67860202199B8"/>
          </w:pPr>
          <w:r w:rsidRPr="00C57BD7">
            <w:rPr>
              <w:rFonts w:cstheme="minorHAnsi"/>
              <w:color w:val="808080"/>
            </w:rPr>
            <w:t>Choose an item.</w:t>
          </w:r>
        </w:p>
      </w:docPartBody>
    </w:docPart>
    <w:docPart>
      <w:docPartPr>
        <w:name w:val="1551B73AB8694A578BC0BBF751580E04"/>
        <w:category>
          <w:name w:val="General"/>
          <w:gallery w:val="placeholder"/>
        </w:category>
        <w:types>
          <w:type w:val="bbPlcHdr"/>
        </w:types>
        <w:behaviors>
          <w:behavior w:val="content"/>
        </w:behaviors>
        <w:guid w:val="{92FCE2AC-D1A1-4B8C-8D8C-B914B5D0A692}"/>
      </w:docPartPr>
      <w:docPartBody>
        <w:p w:rsidR="00AE4779" w:rsidRDefault="000D5E56" w:rsidP="000D5E56">
          <w:pPr>
            <w:pStyle w:val="1551B73AB8694A578BC0BBF751580E04"/>
          </w:pPr>
          <w:r w:rsidRPr="00C06A9D">
            <w:rPr>
              <w:rStyle w:val="PlaceholderText"/>
            </w:rPr>
            <w:t>Click or tap here to enter text.</w:t>
          </w:r>
        </w:p>
      </w:docPartBody>
    </w:docPart>
    <w:docPart>
      <w:docPartPr>
        <w:name w:val="6D299D257AD5453DA8EB07381E78581E"/>
        <w:category>
          <w:name w:val="General"/>
          <w:gallery w:val="placeholder"/>
        </w:category>
        <w:types>
          <w:type w:val="bbPlcHdr"/>
        </w:types>
        <w:behaviors>
          <w:behavior w:val="content"/>
        </w:behaviors>
        <w:guid w:val="{A1AC24B6-BD43-4DBB-8559-B5CDD0671DE1}"/>
      </w:docPartPr>
      <w:docPartBody>
        <w:p w:rsidR="00AE4779" w:rsidRDefault="000D5E56" w:rsidP="000D5E56">
          <w:pPr>
            <w:pStyle w:val="6D299D257AD5453DA8EB07381E78581E"/>
          </w:pPr>
          <w:r w:rsidRPr="00C57BD7">
            <w:rPr>
              <w:rFonts w:cstheme="minorHAnsi"/>
              <w:color w:val="808080"/>
            </w:rPr>
            <w:t>Choose an item.</w:t>
          </w:r>
        </w:p>
      </w:docPartBody>
    </w:docPart>
    <w:docPart>
      <w:docPartPr>
        <w:name w:val="8A02070914E54D2F80F14E76EE29785E"/>
        <w:category>
          <w:name w:val="General"/>
          <w:gallery w:val="placeholder"/>
        </w:category>
        <w:types>
          <w:type w:val="bbPlcHdr"/>
        </w:types>
        <w:behaviors>
          <w:behavior w:val="content"/>
        </w:behaviors>
        <w:guid w:val="{39C80AE7-9DB2-4FF7-B1CF-ADE83E5972A0}"/>
      </w:docPartPr>
      <w:docPartBody>
        <w:p w:rsidR="00AE4779" w:rsidRDefault="000D5E56" w:rsidP="000D5E56">
          <w:pPr>
            <w:pStyle w:val="8A02070914E54D2F80F14E76EE29785E"/>
          </w:pPr>
          <w:r w:rsidRPr="00C57BD7">
            <w:rPr>
              <w:rFonts w:cstheme="minorHAnsi"/>
              <w:color w:val="808080"/>
            </w:rPr>
            <w:t>Choose an item.</w:t>
          </w:r>
        </w:p>
      </w:docPartBody>
    </w:docPart>
    <w:docPart>
      <w:docPartPr>
        <w:name w:val="179602C2959C40F3BADB8AFFBE9FCF6D"/>
        <w:category>
          <w:name w:val="General"/>
          <w:gallery w:val="placeholder"/>
        </w:category>
        <w:types>
          <w:type w:val="bbPlcHdr"/>
        </w:types>
        <w:behaviors>
          <w:behavior w:val="content"/>
        </w:behaviors>
        <w:guid w:val="{29CD21F4-30B9-49B0-B01A-BB49C19E1042}"/>
      </w:docPartPr>
      <w:docPartBody>
        <w:p w:rsidR="00AE4779" w:rsidRDefault="000D5E56" w:rsidP="000D5E56">
          <w:pPr>
            <w:pStyle w:val="179602C2959C40F3BADB8AFFBE9FCF6D"/>
          </w:pPr>
          <w:r w:rsidRPr="00C57BD7">
            <w:rPr>
              <w:rFonts w:cstheme="minorHAnsi"/>
              <w:color w:val="808080"/>
            </w:rPr>
            <w:t>Choose an item.</w:t>
          </w:r>
        </w:p>
      </w:docPartBody>
    </w:docPart>
    <w:docPart>
      <w:docPartPr>
        <w:name w:val="92A1F22DF14A4C8CADEDBEBC25633823"/>
        <w:category>
          <w:name w:val="General"/>
          <w:gallery w:val="placeholder"/>
        </w:category>
        <w:types>
          <w:type w:val="bbPlcHdr"/>
        </w:types>
        <w:behaviors>
          <w:behavior w:val="content"/>
        </w:behaviors>
        <w:guid w:val="{9E0EC0AF-9CEA-4C0C-8408-74071A227CD8}"/>
      </w:docPartPr>
      <w:docPartBody>
        <w:p w:rsidR="00AE4779" w:rsidRDefault="000D5E56" w:rsidP="000D5E56">
          <w:pPr>
            <w:pStyle w:val="92A1F22DF14A4C8CADEDBEBC25633823"/>
          </w:pPr>
          <w:r w:rsidRPr="00C06A9D">
            <w:rPr>
              <w:rStyle w:val="PlaceholderText"/>
            </w:rPr>
            <w:t>Click or tap here to enter text.</w:t>
          </w:r>
        </w:p>
      </w:docPartBody>
    </w:docPart>
    <w:docPart>
      <w:docPartPr>
        <w:name w:val="9F3D989F2B464F06B886EAF746975905"/>
        <w:category>
          <w:name w:val="General"/>
          <w:gallery w:val="placeholder"/>
        </w:category>
        <w:types>
          <w:type w:val="bbPlcHdr"/>
        </w:types>
        <w:behaviors>
          <w:behavior w:val="content"/>
        </w:behaviors>
        <w:guid w:val="{4AFBDB78-B75C-4388-ABD2-B841C54133F9}"/>
      </w:docPartPr>
      <w:docPartBody>
        <w:p w:rsidR="00AE4779" w:rsidRDefault="000D5E56" w:rsidP="000D5E56">
          <w:pPr>
            <w:pStyle w:val="9F3D989F2B464F06B886EAF746975905"/>
          </w:pPr>
          <w:r w:rsidRPr="00C57BD7">
            <w:rPr>
              <w:rFonts w:cstheme="minorHAnsi"/>
              <w:color w:val="808080"/>
            </w:rPr>
            <w:t>Choose an item.</w:t>
          </w:r>
        </w:p>
      </w:docPartBody>
    </w:docPart>
    <w:docPart>
      <w:docPartPr>
        <w:name w:val="354E37769F574102A70BF070F8E16660"/>
        <w:category>
          <w:name w:val="General"/>
          <w:gallery w:val="placeholder"/>
        </w:category>
        <w:types>
          <w:type w:val="bbPlcHdr"/>
        </w:types>
        <w:behaviors>
          <w:behavior w:val="content"/>
        </w:behaviors>
        <w:guid w:val="{D9E9A682-CD49-4255-B219-2A12C1D31E30}"/>
      </w:docPartPr>
      <w:docPartBody>
        <w:p w:rsidR="00AE4779" w:rsidRDefault="000D5E56" w:rsidP="000D5E56">
          <w:pPr>
            <w:pStyle w:val="354E37769F574102A70BF070F8E16660"/>
          </w:pPr>
          <w:r w:rsidRPr="00C57BD7">
            <w:rPr>
              <w:rFonts w:cstheme="minorHAnsi"/>
              <w:color w:val="808080"/>
            </w:rPr>
            <w:t>Choose an item.</w:t>
          </w:r>
        </w:p>
      </w:docPartBody>
    </w:docPart>
    <w:docPart>
      <w:docPartPr>
        <w:name w:val="9DC58EE455954F36BB43BCB85A319671"/>
        <w:category>
          <w:name w:val="General"/>
          <w:gallery w:val="placeholder"/>
        </w:category>
        <w:types>
          <w:type w:val="bbPlcHdr"/>
        </w:types>
        <w:behaviors>
          <w:behavior w:val="content"/>
        </w:behaviors>
        <w:guid w:val="{EEEC7F1A-8A63-42EE-8B01-BF8C9B4BCEBE}"/>
      </w:docPartPr>
      <w:docPartBody>
        <w:p w:rsidR="00AE4779" w:rsidRDefault="000D5E56" w:rsidP="000D5E56">
          <w:pPr>
            <w:pStyle w:val="9DC58EE455954F36BB43BCB85A319671"/>
          </w:pPr>
          <w:r w:rsidRPr="00C57BD7">
            <w:rPr>
              <w:rFonts w:cstheme="minorHAnsi"/>
              <w:color w:val="808080"/>
            </w:rPr>
            <w:t>Choose an item.</w:t>
          </w:r>
        </w:p>
      </w:docPartBody>
    </w:docPart>
    <w:docPart>
      <w:docPartPr>
        <w:name w:val="A1F4A279B9D04996A7FD5F4B29C4A5E0"/>
        <w:category>
          <w:name w:val="General"/>
          <w:gallery w:val="placeholder"/>
        </w:category>
        <w:types>
          <w:type w:val="bbPlcHdr"/>
        </w:types>
        <w:behaviors>
          <w:behavior w:val="content"/>
        </w:behaviors>
        <w:guid w:val="{3F932EAF-77D9-4357-93E9-08D7969B9356}"/>
      </w:docPartPr>
      <w:docPartBody>
        <w:p w:rsidR="00AE4779" w:rsidRDefault="000D5E56" w:rsidP="000D5E56">
          <w:pPr>
            <w:pStyle w:val="A1F4A279B9D04996A7FD5F4B29C4A5E0"/>
          </w:pPr>
          <w:r w:rsidRPr="00C06A9D">
            <w:rPr>
              <w:rStyle w:val="PlaceholderText"/>
            </w:rPr>
            <w:t>Click or tap here to enter text.</w:t>
          </w:r>
        </w:p>
      </w:docPartBody>
    </w:docPart>
    <w:docPart>
      <w:docPartPr>
        <w:name w:val="59AD301D5A354CFAA6DAD2785D1235CB"/>
        <w:category>
          <w:name w:val="General"/>
          <w:gallery w:val="placeholder"/>
        </w:category>
        <w:types>
          <w:type w:val="bbPlcHdr"/>
        </w:types>
        <w:behaviors>
          <w:behavior w:val="content"/>
        </w:behaviors>
        <w:guid w:val="{86AA6F7F-3BC1-4B56-B267-FBAD599D8DB6}"/>
      </w:docPartPr>
      <w:docPartBody>
        <w:p w:rsidR="00AE4779" w:rsidRDefault="000D5E56" w:rsidP="000D5E56">
          <w:pPr>
            <w:pStyle w:val="59AD301D5A354CFAA6DAD2785D1235CB"/>
          </w:pPr>
          <w:r w:rsidRPr="00C57BD7">
            <w:rPr>
              <w:rFonts w:cstheme="minorHAnsi"/>
              <w:color w:val="808080"/>
            </w:rPr>
            <w:t>Choose an item.</w:t>
          </w:r>
        </w:p>
      </w:docPartBody>
    </w:docPart>
    <w:docPart>
      <w:docPartPr>
        <w:name w:val="34FAE2D319C743179C057074E748622F"/>
        <w:category>
          <w:name w:val="General"/>
          <w:gallery w:val="placeholder"/>
        </w:category>
        <w:types>
          <w:type w:val="bbPlcHdr"/>
        </w:types>
        <w:behaviors>
          <w:behavior w:val="content"/>
        </w:behaviors>
        <w:guid w:val="{641A9B73-DABD-4F1D-B897-0E8B3B623597}"/>
      </w:docPartPr>
      <w:docPartBody>
        <w:p w:rsidR="00AE4779" w:rsidRDefault="000D5E56" w:rsidP="000D5E56">
          <w:pPr>
            <w:pStyle w:val="34FAE2D319C743179C057074E748622F"/>
          </w:pPr>
          <w:r w:rsidRPr="00C57BD7">
            <w:rPr>
              <w:rFonts w:cstheme="minorHAnsi"/>
              <w:color w:val="808080"/>
            </w:rPr>
            <w:t>Choose an item.</w:t>
          </w:r>
        </w:p>
      </w:docPartBody>
    </w:docPart>
    <w:docPart>
      <w:docPartPr>
        <w:name w:val="48D708205A024FD99BE3F41D2342F3B9"/>
        <w:category>
          <w:name w:val="General"/>
          <w:gallery w:val="placeholder"/>
        </w:category>
        <w:types>
          <w:type w:val="bbPlcHdr"/>
        </w:types>
        <w:behaviors>
          <w:behavior w:val="content"/>
        </w:behaviors>
        <w:guid w:val="{42541F1B-C52B-4F80-930A-6BF7AEF1498C}"/>
      </w:docPartPr>
      <w:docPartBody>
        <w:p w:rsidR="00AE4779" w:rsidRDefault="000D5E56" w:rsidP="000D5E56">
          <w:pPr>
            <w:pStyle w:val="48D708205A024FD99BE3F41D2342F3B9"/>
          </w:pPr>
          <w:r w:rsidRPr="00C57BD7">
            <w:rPr>
              <w:rFonts w:cstheme="minorHAnsi"/>
              <w:color w:val="808080"/>
            </w:rPr>
            <w:t>Choose an item.</w:t>
          </w:r>
        </w:p>
      </w:docPartBody>
    </w:docPart>
    <w:docPart>
      <w:docPartPr>
        <w:name w:val="D5E016C0D97D4C5AB854F5ACAA451090"/>
        <w:category>
          <w:name w:val="General"/>
          <w:gallery w:val="placeholder"/>
        </w:category>
        <w:types>
          <w:type w:val="bbPlcHdr"/>
        </w:types>
        <w:behaviors>
          <w:behavior w:val="content"/>
        </w:behaviors>
        <w:guid w:val="{FA8636BD-CB8A-43BC-830A-C84DE975F2BA}"/>
      </w:docPartPr>
      <w:docPartBody>
        <w:p w:rsidR="00AE4779" w:rsidRDefault="000D5E56" w:rsidP="000D5E56">
          <w:pPr>
            <w:pStyle w:val="D5E016C0D97D4C5AB854F5ACAA451090"/>
          </w:pPr>
          <w:r w:rsidRPr="00C57BD7">
            <w:rPr>
              <w:rFonts w:cstheme="minorHAnsi"/>
              <w:color w:val="808080"/>
            </w:rPr>
            <w:t>Choose an item.</w:t>
          </w:r>
        </w:p>
      </w:docPartBody>
    </w:docPart>
    <w:docPart>
      <w:docPartPr>
        <w:name w:val="65DA97471E82424494765617371B2C09"/>
        <w:category>
          <w:name w:val="General"/>
          <w:gallery w:val="placeholder"/>
        </w:category>
        <w:types>
          <w:type w:val="bbPlcHdr"/>
        </w:types>
        <w:behaviors>
          <w:behavior w:val="content"/>
        </w:behaviors>
        <w:guid w:val="{E3E604BE-C375-4697-BDD2-68360AC1115B}"/>
      </w:docPartPr>
      <w:docPartBody>
        <w:p w:rsidR="00AE4779" w:rsidRDefault="000D5E56" w:rsidP="000D5E56">
          <w:pPr>
            <w:pStyle w:val="65DA97471E82424494765617371B2C09"/>
          </w:pPr>
          <w:r w:rsidRPr="00C06A9D">
            <w:rPr>
              <w:rStyle w:val="PlaceholderText"/>
            </w:rPr>
            <w:t>Click or tap here to enter text.</w:t>
          </w:r>
        </w:p>
      </w:docPartBody>
    </w:docPart>
    <w:docPart>
      <w:docPartPr>
        <w:name w:val="37760595DB6E4D96881F72AF5A134C33"/>
        <w:category>
          <w:name w:val="General"/>
          <w:gallery w:val="placeholder"/>
        </w:category>
        <w:types>
          <w:type w:val="bbPlcHdr"/>
        </w:types>
        <w:behaviors>
          <w:behavior w:val="content"/>
        </w:behaviors>
        <w:guid w:val="{F5709E2C-3025-46B3-951D-0E38047B7855}"/>
      </w:docPartPr>
      <w:docPartBody>
        <w:p w:rsidR="00AE4779" w:rsidRDefault="000D5E56" w:rsidP="000D5E56">
          <w:pPr>
            <w:pStyle w:val="37760595DB6E4D96881F72AF5A134C33"/>
          </w:pPr>
          <w:r>
            <w:rPr>
              <w:rStyle w:val="PlaceholderText"/>
              <w:sz w:val="20"/>
              <w:szCs w:val="20"/>
            </w:rPr>
            <w:t>Choose an item.</w:t>
          </w:r>
        </w:p>
      </w:docPartBody>
    </w:docPart>
    <w:docPart>
      <w:docPartPr>
        <w:name w:val="071BE406390F4AE2825065AE43481A07"/>
        <w:category>
          <w:name w:val="General"/>
          <w:gallery w:val="placeholder"/>
        </w:category>
        <w:types>
          <w:type w:val="bbPlcHdr"/>
        </w:types>
        <w:behaviors>
          <w:behavior w:val="content"/>
        </w:behaviors>
        <w:guid w:val="{3A0FDBCC-CEC4-4411-BF39-F4614D5DDFC9}"/>
      </w:docPartPr>
      <w:docPartBody>
        <w:p w:rsidR="00AE4779" w:rsidRDefault="000D5E56" w:rsidP="000D5E56">
          <w:pPr>
            <w:pStyle w:val="071BE406390F4AE2825065AE43481A07"/>
          </w:pPr>
          <w:r w:rsidRPr="00C06A9D">
            <w:rPr>
              <w:rStyle w:val="PlaceholderText"/>
            </w:rPr>
            <w:t>Click or tap here to enter text.</w:t>
          </w:r>
        </w:p>
      </w:docPartBody>
    </w:docPart>
    <w:docPart>
      <w:docPartPr>
        <w:name w:val="720AE996DDB64F5D90B651033412A8FA"/>
        <w:category>
          <w:name w:val="General"/>
          <w:gallery w:val="placeholder"/>
        </w:category>
        <w:types>
          <w:type w:val="bbPlcHdr"/>
        </w:types>
        <w:behaviors>
          <w:behavior w:val="content"/>
        </w:behaviors>
        <w:guid w:val="{8E1FF6C3-207C-4E69-9F4D-5B40D82C7EE5}"/>
      </w:docPartPr>
      <w:docPartBody>
        <w:p w:rsidR="008B616A" w:rsidRDefault="00A04D83" w:rsidP="00A04D83">
          <w:pPr>
            <w:pStyle w:val="720AE996DDB64F5D90B651033412A8FA"/>
          </w:pPr>
          <w:r>
            <w:rPr>
              <w:rStyle w:val="PlaceholderText"/>
              <w:rFonts w:asciiTheme="majorHAnsi" w:hAnsiTheme="majorHAnsi"/>
              <w:sz w:val="20"/>
              <w:szCs w:val="20"/>
            </w:rPr>
            <w:t>Choose an item.</w:t>
          </w:r>
        </w:p>
      </w:docPartBody>
    </w:docPart>
    <w:docPart>
      <w:docPartPr>
        <w:name w:val="18EB9B938A414E00B1E2F68BA0EC1327"/>
        <w:category>
          <w:name w:val="General"/>
          <w:gallery w:val="placeholder"/>
        </w:category>
        <w:types>
          <w:type w:val="bbPlcHdr"/>
        </w:types>
        <w:behaviors>
          <w:behavior w:val="content"/>
        </w:behaviors>
        <w:guid w:val="{6E3F18C0-88F9-40C9-A328-2B6D4A04CABC}"/>
      </w:docPartPr>
      <w:docPartBody>
        <w:p w:rsidR="008B616A" w:rsidRDefault="00A04D83" w:rsidP="00A04D83">
          <w:pPr>
            <w:pStyle w:val="18EB9B938A414E00B1E2F68BA0EC1327"/>
          </w:pPr>
          <w:r>
            <w:rPr>
              <w:rStyle w:val="PlaceholderText"/>
              <w:rFonts w:asciiTheme="majorHAnsi" w:hAnsiTheme="majorHAnsi"/>
              <w:sz w:val="20"/>
              <w:szCs w:val="20"/>
            </w:rPr>
            <w:t>Choose an item.</w:t>
          </w:r>
        </w:p>
      </w:docPartBody>
    </w:docPart>
    <w:docPart>
      <w:docPartPr>
        <w:name w:val="59CA08DDB3764A96B28F3B5AAB9E4597"/>
        <w:category>
          <w:name w:val="General"/>
          <w:gallery w:val="placeholder"/>
        </w:category>
        <w:types>
          <w:type w:val="bbPlcHdr"/>
        </w:types>
        <w:behaviors>
          <w:behavior w:val="content"/>
        </w:behaviors>
        <w:guid w:val="{167A4D71-29B6-4018-B044-5BED5E29F632}"/>
      </w:docPartPr>
      <w:docPartBody>
        <w:p w:rsidR="008B616A" w:rsidRDefault="00A04D83" w:rsidP="00A04D83">
          <w:pPr>
            <w:pStyle w:val="59CA08DDB3764A96B28F3B5AAB9E4597"/>
          </w:pPr>
          <w:r>
            <w:rPr>
              <w:rStyle w:val="PlaceholderText"/>
              <w:rFonts w:asciiTheme="majorHAnsi" w:hAnsiTheme="majorHAnsi"/>
              <w:sz w:val="20"/>
              <w:szCs w:val="20"/>
            </w:rPr>
            <w:t>Choose an item.</w:t>
          </w:r>
        </w:p>
      </w:docPartBody>
    </w:docPart>
    <w:docPart>
      <w:docPartPr>
        <w:name w:val="6C6EFAB6840D426F914373D388F0D911"/>
        <w:category>
          <w:name w:val="General"/>
          <w:gallery w:val="placeholder"/>
        </w:category>
        <w:types>
          <w:type w:val="bbPlcHdr"/>
        </w:types>
        <w:behaviors>
          <w:behavior w:val="content"/>
        </w:behaviors>
        <w:guid w:val="{4B691693-41C6-4A02-9315-D56141012402}"/>
      </w:docPartPr>
      <w:docPartBody>
        <w:p w:rsidR="008B616A" w:rsidRDefault="00A04D83" w:rsidP="00A04D83">
          <w:pPr>
            <w:pStyle w:val="6C6EFAB6840D426F914373D388F0D911"/>
          </w:pPr>
          <w:r>
            <w:rPr>
              <w:rStyle w:val="PlaceholderText"/>
              <w:rFonts w:asciiTheme="majorHAnsi" w:hAnsiTheme="majorHAnsi"/>
              <w:sz w:val="20"/>
              <w:szCs w:val="20"/>
            </w:rPr>
            <w:t>Choose an item.</w:t>
          </w:r>
        </w:p>
      </w:docPartBody>
    </w:docPart>
    <w:docPart>
      <w:docPartPr>
        <w:name w:val="11AC9758D6184C16B5EEA87749D93DC2"/>
        <w:category>
          <w:name w:val="General"/>
          <w:gallery w:val="placeholder"/>
        </w:category>
        <w:types>
          <w:type w:val="bbPlcHdr"/>
        </w:types>
        <w:behaviors>
          <w:behavior w:val="content"/>
        </w:behaviors>
        <w:guid w:val="{43B70B34-CB51-4F51-9818-341191D01350}"/>
      </w:docPartPr>
      <w:docPartBody>
        <w:p w:rsidR="008B616A" w:rsidRDefault="00A04D83" w:rsidP="00A04D83">
          <w:pPr>
            <w:pStyle w:val="11AC9758D6184C16B5EEA87749D93DC2"/>
          </w:pPr>
          <w:r>
            <w:rPr>
              <w:rStyle w:val="PlaceholderText"/>
              <w:rFonts w:asciiTheme="majorHAnsi" w:hAnsiTheme="majorHAnsi"/>
              <w:sz w:val="20"/>
              <w:szCs w:val="20"/>
            </w:rPr>
            <w:t>Choose an item.</w:t>
          </w:r>
        </w:p>
      </w:docPartBody>
    </w:docPart>
    <w:docPart>
      <w:docPartPr>
        <w:name w:val="81D08B21C44B42338362600754E113FE"/>
        <w:category>
          <w:name w:val="General"/>
          <w:gallery w:val="placeholder"/>
        </w:category>
        <w:types>
          <w:type w:val="bbPlcHdr"/>
        </w:types>
        <w:behaviors>
          <w:behavior w:val="content"/>
        </w:behaviors>
        <w:guid w:val="{7787BA25-9E31-44ED-A008-250DCE5B12C4}"/>
      </w:docPartPr>
      <w:docPartBody>
        <w:p w:rsidR="008B616A" w:rsidRDefault="00A04D83" w:rsidP="00A04D83">
          <w:pPr>
            <w:pStyle w:val="81D08B21C44B42338362600754E113FE"/>
          </w:pPr>
          <w:r>
            <w:rPr>
              <w:rStyle w:val="PlaceholderText"/>
              <w:rFonts w:asciiTheme="majorHAnsi" w:hAnsiTheme="majorHAnsi"/>
              <w:sz w:val="20"/>
              <w:szCs w:val="20"/>
            </w:rPr>
            <w:t>Choose an item.</w:t>
          </w:r>
        </w:p>
      </w:docPartBody>
    </w:docPart>
    <w:docPart>
      <w:docPartPr>
        <w:name w:val="6ACEB68A4C2B442593E918A7D617916F"/>
        <w:category>
          <w:name w:val="General"/>
          <w:gallery w:val="placeholder"/>
        </w:category>
        <w:types>
          <w:type w:val="bbPlcHdr"/>
        </w:types>
        <w:behaviors>
          <w:behavior w:val="content"/>
        </w:behaviors>
        <w:guid w:val="{1C5C5FA9-8C29-4C00-92FF-A57193B93827}"/>
      </w:docPartPr>
      <w:docPartBody>
        <w:p w:rsidR="008B616A" w:rsidRDefault="00A04D83" w:rsidP="00A04D83">
          <w:pPr>
            <w:pStyle w:val="6ACEB68A4C2B442593E918A7D617916F"/>
          </w:pPr>
          <w:r>
            <w:rPr>
              <w:rStyle w:val="PlaceholderText"/>
              <w:rFonts w:asciiTheme="majorHAnsi" w:hAnsiTheme="majorHAnsi"/>
              <w:sz w:val="20"/>
              <w:szCs w:val="20"/>
            </w:rPr>
            <w:t>Choose an item.</w:t>
          </w:r>
        </w:p>
      </w:docPartBody>
    </w:docPart>
    <w:docPart>
      <w:docPartPr>
        <w:name w:val="42800B59E3554D95A5C2A0C80B994853"/>
        <w:category>
          <w:name w:val="General"/>
          <w:gallery w:val="placeholder"/>
        </w:category>
        <w:types>
          <w:type w:val="bbPlcHdr"/>
        </w:types>
        <w:behaviors>
          <w:behavior w:val="content"/>
        </w:behaviors>
        <w:guid w:val="{DF76F270-7972-4AA4-B769-858D814A2890}"/>
      </w:docPartPr>
      <w:docPartBody>
        <w:p w:rsidR="008B616A" w:rsidRDefault="00A04D83" w:rsidP="00A04D83">
          <w:pPr>
            <w:pStyle w:val="42800B59E3554D95A5C2A0C80B994853"/>
          </w:pPr>
          <w:r>
            <w:rPr>
              <w:rStyle w:val="PlaceholderText"/>
              <w:rFonts w:asciiTheme="majorHAnsi" w:hAnsiTheme="majorHAnsi"/>
              <w:sz w:val="20"/>
              <w:szCs w:val="20"/>
            </w:rPr>
            <w:t>Choose an item.</w:t>
          </w:r>
        </w:p>
      </w:docPartBody>
    </w:docPart>
    <w:docPart>
      <w:docPartPr>
        <w:name w:val="3B6C5B2D196544ACA9B304AE92C710B1"/>
        <w:category>
          <w:name w:val="General"/>
          <w:gallery w:val="placeholder"/>
        </w:category>
        <w:types>
          <w:type w:val="bbPlcHdr"/>
        </w:types>
        <w:behaviors>
          <w:behavior w:val="content"/>
        </w:behaviors>
        <w:guid w:val="{014D65E1-D260-46AA-96B1-6C7C5F8EF5C2}"/>
      </w:docPartPr>
      <w:docPartBody>
        <w:p w:rsidR="008B616A" w:rsidRDefault="00A04D83" w:rsidP="00A04D83">
          <w:pPr>
            <w:pStyle w:val="3B6C5B2D196544ACA9B304AE92C710B1"/>
          </w:pPr>
          <w:r>
            <w:rPr>
              <w:rStyle w:val="PlaceholderText"/>
              <w:rFonts w:asciiTheme="majorHAnsi" w:hAnsiTheme="majorHAnsi"/>
              <w:sz w:val="20"/>
              <w:szCs w:val="20"/>
            </w:rPr>
            <w:t>Choose an item.</w:t>
          </w:r>
        </w:p>
      </w:docPartBody>
    </w:docPart>
    <w:docPart>
      <w:docPartPr>
        <w:name w:val="E1DEE47F53104C4FAFF55DE9EC52BCFC"/>
        <w:category>
          <w:name w:val="General"/>
          <w:gallery w:val="placeholder"/>
        </w:category>
        <w:types>
          <w:type w:val="bbPlcHdr"/>
        </w:types>
        <w:behaviors>
          <w:behavior w:val="content"/>
        </w:behaviors>
        <w:guid w:val="{999214FF-C058-46FE-A7ED-54F1569A33D1}"/>
      </w:docPartPr>
      <w:docPartBody>
        <w:p w:rsidR="008B616A" w:rsidRDefault="00A04D83" w:rsidP="00A04D83">
          <w:pPr>
            <w:pStyle w:val="E1DEE47F53104C4FAFF55DE9EC52BCFC"/>
          </w:pPr>
          <w:r>
            <w:rPr>
              <w:rStyle w:val="PlaceholderText"/>
              <w:rFonts w:asciiTheme="majorHAnsi" w:hAnsiTheme="majorHAnsi"/>
              <w:sz w:val="20"/>
              <w:szCs w:val="20"/>
            </w:rPr>
            <w:t>Choose an item.</w:t>
          </w:r>
        </w:p>
      </w:docPartBody>
    </w:docPart>
    <w:docPart>
      <w:docPartPr>
        <w:name w:val="B4D9CBA6D9E14EE49F774D1FA43A941F"/>
        <w:category>
          <w:name w:val="General"/>
          <w:gallery w:val="placeholder"/>
        </w:category>
        <w:types>
          <w:type w:val="bbPlcHdr"/>
        </w:types>
        <w:behaviors>
          <w:behavior w:val="content"/>
        </w:behaviors>
        <w:guid w:val="{AE8C2797-C346-4722-8D14-49FF541E20DE}"/>
      </w:docPartPr>
      <w:docPartBody>
        <w:p w:rsidR="008B616A" w:rsidRDefault="00A04D83" w:rsidP="00A04D83">
          <w:pPr>
            <w:pStyle w:val="B4D9CBA6D9E14EE49F774D1FA43A941F"/>
          </w:pPr>
          <w:r>
            <w:rPr>
              <w:rStyle w:val="PlaceholderText"/>
              <w:rFonts w:asciiTheme="majorHAnsi" w:hAnsiTheme="majorHAnsi"/>
              <w:sz w:val="20"/>
              <w:szCs w:val="20"/>
            </w:rPr>
            <w:t>Choose an item.</w:t>
          </w:r>
        </w:p>
      </w:docPartBody>
    </w:docPart>
    <w:docPart>
      <w:docPartPr>
        <w:name w:val="F72D2632F72049598566464B35F88615"/>
        <w:category>
          <w:name w:val="General"/>
          <w:gallery w:val="placeholder"/>
        </w:category>
        <w:types>
          <w:type w:val="bbPlcHdr"/>
        </w:types>
        <w:behaviors>
          <w:behavior w:val="content"/>
        </w:behaviors>
        <w:guid w:val="{ACA8DB61-22AE-4C7D-8F2E-5158FDB28592}"/>
      </w:docPartPr>
      <w:docPartBody>
        <w:p w:rsidR="008B616A" w:rsidRDefault="00A04D83" w:rsidP="00A04D83">
          <w:pPr>
            <w:pStyle w:val="F72D2632F72049598566464B35F88615"/>
          </w:pPr>
          <w:r>
            <w:rPr>
              <w:rStyle w:val="PlaceholderText"/>
              <w:rFonts w:asciiTheme="majorHAnsi" w:hAnsiTheme="majorHAnsi"/>
              <w:sz w:val="20"/>
              <w:szCs w:val="20"/>
            </w:rPr>
            <w:t>Choose an item.</w:t>
          </w:r>
        </w:p>
      </w:docPartBody>
    </w:docPart>
    <w:docPart>
      <w:docPartPr>
        <w:name w:val="87B91B2585B14D8A97993CACD2ADD024"/>
        <w:category>
          <w:name w:val="General"/>
          <w:gallery w:val="placeholder"/>
        </w:category>
        <w:types>
          <w:type w:val="bbPlcHdr"/>
        </w:types>
        <w:behaviors>
          <w:behavior w:val="content"/>
        </w:behaviors>
        <w:guid w:val="{C2F29E79-A0BB-4FE9-9DEF-6F0019F35D49}"/>
      </w:docPartPr>
      <w:docPartBody>
        <w:p w:rsidR="008B616A" w:rsidRDefault="00A04D83" w:rsidP="00A04D83">
          <w:pPr>
            <w:pStyle w:val="87B91B2585B14D8A97993CACD2ADD024"/>
          </w:pPr>
          <w:r>
            <w:rPr>
              <w:rStyle w:val="PlaceholderText"/>
              <w:rFonts w:asciiTheme="majorHAnsi" w:hAnsiTheme="majorHAnsi"/>
              <w:sz w:val="20"/>
              <w:szCs w:val="20"/>
            </w:rPr>
            <w:t>Choose an item.</w:t>
          </w:r>
        </w:p>
      </w:docPartBody>
    </w:docPart>
    <w:docPart>
      <w:docPartPr>
        <w:name w:val="258B3472466C4A10BE10255737F8615C"/>
        <w:category>
          <w:name w:val="General"/>
          <w:gallery w:val="placeholder"/>
        </w:category>
        <w:types>
          <w:type w:val="bbPlcHdr"/>
        </w:types>
        <w:behaviors>
          <w:behavior w:val="content"/>
        </w:behaviors>
        <w:guid w:val="{3810A402-C5FF-451F-A428-A177369D3416}"/>
      </w:docPartPr>
      <w:docPartBody>
        <w:p w:rsidR="008B616A" w:rsidRDefault="00A04D83" w:rsidP="00A04D83">
          <w:pPr>
            <w:pStyle w:val="258B3472466C4A10BE10255737F8615C"/>
          </w:pPr>
          <w:r>
            <w:rPr>
              <w:rStyle w:val="PlaceholderText"/>
              <w:rFonts w:asciiTheme="majorHAnsi" w:hAnsiTheme="majorHAnsi"/>
              <w:sz w:val="20"/>
              <w:szCs w:val="20"/>
            </w:rPr>
            <w:t>Choose an item.</w:t>
          </w:r>
        </w:p>
      </w:docPartBody>
    </w:docPart>
    <w:docPart>
      <w:docPartPr>
        <w:name w:val="A71084B6347D478F9C4A912D907B55B9"/>
        <w:category>
          <w:name w:val="General"/>
          <w:gallery w:val="placeholder"/>
        </w:category>
        <w:types>
          <w:type w:val="bbPlcHdr"/>
        </w:types>
        <w:behaviors>
          <w:behavior w:val="content"/>
        </w:behaviors>
        <w:guid w:val="{B87EB56D-C1E1-44D7-BAFA-8FD81D3D0B77}"/>
      </w:docPartPr>
      <w:docPartBody>
        <w:p w:rsidR="008B616A" w:rsidRDefault="00A04D83" w:rsidP="00A04D83">
          <w:pPr>
            <w:pStyle w:val="A71084B6347D478F9C4A912D907B55B9"/>
          </w:pPr>
          <w:r>
            <w:rPr>
              <w:rStyle w:val="PlaceholderText"/>
              <w:rFonts w:asciiTheme="majorHAnsi" w:hAnsiTheme="majorHAnsi"/>
              <w:sz w:val="20"/>
              <w:szCs w:val="20"/>
            </w:rPr>
            <w:t>Choose an item.</w:t>
          </w:r>
        </w:p>
      </w:docPartBody>
    </w:docPart>
    <w:docPart>
      <w:docPartPr>
        <w:name w:val="575A853F8C164A09934D749F1E3F3D5C"/>
        <w:category>
          <w:name w:val="General"/>
          <w:gallery w:val="placeholder"/>
        </w:category>
        <w:types>
          <w:type w:val="bbPlcHdr"/>
        </w:types>
        <w:behaviors>
          <w:behavior w:val="content"/>
        </w:behaviors>
        <w:guid w:val="{B588D6A4-A2FC-4B9D-9375-17F45678B4CA}"/>
      </w:docPartPr>
      <w:docPartBody>
        <w:p w:rsidR="008B616A" w:rsidRDefault="00A04D83" w:rsidP="00A04D83">
          <w:pPr>
            <w:pStyle w:val="575A853F8C164A09934D749F1E3F3D5C"/>
          </w:pPr>
          <w:r>
            <w:rPr>
              <w:rStyle w:val="PlaceholderText"/>
              <w:rFonts w:asciiTheme="majorHAnsi" w:hAnsiTheme="majorHAnsi"/>
              <w:sz w:val="20"/>
              <w:szCs w:val="20"/>
            </w:rPr>
            <w:t>Choose an item.</w:t>
          </w:r>
        </w:p>
      </w:docPartBody>
    </w:docPart>
    <w:docPart>
      <w:docPartPr>
        <w:name w:val="AE5CFC4B93C5402C99CA08568E165A20"/>
        <w:category>
          <w:name w:val="General"/>
          <w:gallery w:val="placeholder"/>
        </w:category>
        <w:types>
          <w:type w:val="bbPlcHdr"/>
        </w:types>
        <w:behaviors>
          <w:behavior w:val="content"/>
        </w:behaviors>
        <w:guid w:val="{4D56F43A-C516-4EE6-A68B-ED82F68B83EF}"/>
      </w:docPartPr>
      <w:docPartBody>
        <w:p w:rsidR="008B616A" w:rsidRDefault="00A04D83" w:rsidP="00A04D83">
          <w:pPr>
            <w:pStyle w:val="AE5CFC4B93C5402C99CA08568E165A20"/>
          </w:pPr>
          <w:r>
            <w:rPr>
              <w:rStyle w:val="PlaceholderText"/>
              <w:rFonts w:asciiTheme="majorHAnsi" w:hAnsiTheme="majorHAnsi"/>
              <w:sz w:val="20"/>
              <w:szCs w:val="20"/>
            </w:rPr>
            <w:t>Choose an item.</w:t>
          </w:r>
        </w:p>
      </w:docPartBody>
    </w:docPart>
    <w:docPart>
      <w:docPartPr>
        <w:name w:val="75005DD8675344A083BE65056D354BC5"/>
        <w:category>
          <w:name w:val="General"/>
          <w:gallery w:val="placeholder"/>
        </w:category>
        <w:types>
          <w:type w:val="bbPlcHdr"/>
        </w:types>
        <w:behaviors>
          <w:behavior w:val="content"/>
        </w:behaviors>
        <w:guid w:val="{FC5FB7C1-74DE-4740-A86E-B908751BEC10}"/>
      </w:docPartPr>
      <w:docPartBody>
        <w:p w:rsidR="008B616A" w:rsidRDefault="00A04D83" w:rsidP="00A04D83">
          <w:pPr>
            <w:pStyle w:val="75005DD8675344A083BE65056D354BC5"/>
          </w:pPr>
          <w:r>
            <w:rPr>
              <w:rStyle w:val="PlaceholderText"/>
              <w:rFonts w:asciiTheme="majorHAnsi" w:hAnsiTheme="majorHAnsi"/>
              <w:sz w:val="20"/>
              <w:szCs w:val="20"/>
            </w:rPr>
            <w:t>Choose an item.</w:t>
          </w:r>
        </w:p>
      </w:docPartBody>
    </w:docPart>
    <w:docPart>
      <w:docPartPr>
        <w:name w:val="E3CE58BB44A74D968BE55D7527EB2D41"/>
        <w:category>
          <w:name w:val="General"/>
          <w:gallery w:val="placeholder"/>
        </w:category>
        <w:types>
          <w:type w:val="bbPlcHdr"/>
        </w:types>
        <w:behaviors>
          <w:behavior w:val="content"/>
        </w:behaviors>
        <w:guid w:val="{FC4BBB1F-9C67-4093-9E3D-CD953B180166}"/>
      </w:docPartPr>
      <w:docPartBody>
        <w:p w:rsidR="008B616A" w:rsidRDefault="00A04D83" w:rsidP="00A04D83">
          <w:pPr>
            <w:pStyle w:val="E3CE58BB44A74D968BE55D7527EB2D41"/>
          </w:pPr>
          <w:r>
            <w:rPr>
              <w:rStyle w:val="PlaceholderText"/>
              <w:rFonts w:asciiTheme="majorHAnsi" w:hAnsiTheme="majorHAnsi"/>
              <w:sz w:val="20"/>
              <w:szCs w:val="20"/>
            </w:rPr>
            <w:t>Choose an item.</w:t>
          </w:r>
        </w:p>
      </w:docPartBody>
    </w:docPart>
    <w:docPart>
      <w:docPartPr>
        <w:name w:val="C9C6D75DCC894987ABCDFA1E3EB5CCEC"/>
        <w:category>
          <w:name w:val="General"/>
          <w:gallery w:val="placeholder"/>
        </w:category>
        <w:types>
          <w:type w:val="bbPlcHdr"/>
        </w:types>
        <w:behaviors>
          <w:behavior w:val="content"/>
        </w:behaviors>
        <w:guid w:val="{5736448A-128C-4D48-9520-E82AB63B2CB7}"/>
      </w:docPartPr>
      <w:docPartBody>
        <w:p w:rsidR="008B616A" w:rsidRDefault="00A04D83" w:rsidP="00A04D83">
          <w:pPr>
            <w:pStyle w:val="C9C6D75DCC894987ABCDFA1E3EB5CCEC"/>
          </w:pPr>
          <w:r>
            <w:rPr>
              <w:rStyle w:val="PlaceholderText"/>
              <w:rFonts w:asciiTheme="majorHAnsi" w:hAnsiTheme="majorHAnsi"/>
              <w:sz w:val="20"/>
              <w:szCs w:val="20"/>
            </w:rPr>
            <w:t>Choose an item.</w:t>
          </w:r>
        </w:p>
      </w:docPartBody>
    </w:docPart>
    <w:docPart>
      <w:docPartPr>
        <w:name w:val="1C6E12C423F145F598F41432A22D6897"/>
        <w:category>
          <w:name w:val="General"/>
          <w:gallery w:val="placeholder"/>
        </w:category>
        <w:types>
          <w:type w:val="bbPlcHdr"/>
        </w:types>
        <w:behaviors>
          <w:behavior w:val="content"/>
        </w:behaviors>
        <w:guid w:val="{AED2989D-037C-4B95-A19C-98B55A09512D}"/>
      </w:docPartPr>
      <w:docPartBody>
        <w:p w:rsidR="008B616A" w:rsidRDefault="00A04D83" w:rsidP="00A04D83">
          <w:pPr>
            <w:pStyle w:val="1C6E12C423F145F598F41432A22D6897"/>
          </w:pPr>
          <w:r>
            <w:rPr>
              <w:rStyle w:val="PlaceholderText"/>
              <w:rFonts w:asciiTheme="majorHAnsi" w:hAnsiTheme="majorHAnsi"/>
              <w:sz w:val="20"/>
              <w:szCs w:val="20"/>
            </w:rPr>
            <w:t>Choose an item.</w:t>
          </w:r>
        </w:p>
      </w:docPartBody>
    </w:docPart>
    <w:docPart>
      <w:docPartPr>
        <w:name w:val="F33C702B73164B37A2F9E270ED26D389"/>
        <w:category>
          <w:name w:val="General"/>
          <w:gallery w:val="placeholder"/>
        </w:category>
        <w:types>
          <w:type w:val="bbPlcHdr"/>
        </w:types>
        <w:behaviors>
          <w:behavior w:val="content"/>
        </w:behaviors>
        <w:guid w:val="{9B3F9E85-D4FD-401B-A0B0-2C4964DA26D7}"/>
      </w:docPartPr>
      <w:docPartBody>
        <w:p w:rsidR="008B616A" w:rsidRDefault="00A04D83" w:rsidP="00A04D83">
          <w:pPr>
            <w:pStyle w:val="F33C702B73164B37A2F9E270ED26D389"/>
          </w:pPr>
          <w:r>
            <w:rPr>
              <w:rStyle w:val="PlaceholderText"/>
              <w:rFonts w:asciiTheme="majorHAnsi" w:hAnsiTheme="majorHAnsi"/>
              <w:sz w:val="20"/>
              <w:szCs w:val="20"/>
            </w:rPr>
            <w:t>Choose an item.</w:t>
          </w:r>
        </w:p>
      </w:docPartBody>
    </w:docPart>
    <w:docPart>
      <w:docPartPr>
        <w:name w:val="2FF456C0FDA7452092100BD3094275B6"/>
        <w:category>
          <w:name w:val="General"/>
          <w:gallery w:val="placeholder"/>
        </w:category>
        <w:types>
          <w:type w:val="bbPlcHdr"/>
        </w:types>
        <w:behaviors>
          <w:behavior w:val="content"/>
        </w:behaviors>
        <w:guid w:val="{52E39DAD-79D4-4718-A585-BBAD2EA21197}"/>
      </w:docPartPr>
      <w:docPartBody>
        <w:p w:rsidR="008B616A" w:rsidRDefault="00A04D83" w:rsidP="00A04D83">
          <w:pPr>
            <w:pStyle w:val="2FF456C0FDA7452092100BD3094275B6"/>
          </w:pPr>
          <w:r>
            <w:rPr>
              <w:rStyle w:val="PlaceholderText"/>
              <w:rFonts w:asciiTheme="majorHAnsi" w:hAnsiTheme="majorHAnsi"/>
              <w:sz w:val="20"/>
              <w:szCs w:val="20"/>
            </w:rPr>
            <w:t>Choose an item.</w:t>
          </w:r>
        </w:p>
      </w:docPartBody>
    </w:docPart>
    <w:docPart>
      <w:docPartPr>
        <w:name w:val="666CECDF148F4DFF847788C8E66BBC95"/>
        <w:category>
          <w:name w:val="General"/>
          <w:gallery w:val="placeholder"/>
        </w:category>
        <w:types>
          <w:type w:val="bbPlcHdr"/>
        </w:types>
        <w:behaviors>
          <w:behavior w:val="content"/>
        </w:behaviors>
        <w:guid w:val="{FE59707E-8CA6-4597-A24C-D15E81C43F0D}"/>
      </w:docPartPr>
      <w:docPartBody>
        <w:p w:rsidR="008B616A" w:rsidRDefault="00A04D83" w:rsidP="00A04D83">
          <w:pPr>
            <w:pStyle w:val="666CECDF148F4DFF847788C8E66BBC95"/>
          </w:pPr>
          <w:r>
            <w:rPr>
              <w:rStyle w:val="PlaceholderText"/>
              <w:rFonts w:asciiTheme="majorHAnsi" w:hAnsiTheme="majorHAnsi"/>
              <w:sz w:val="20"/>
              <w:szCs w:val="20"/>
            </w:rPr>
            <w:t>Choose an item.</w:t>
          </w:r>
        </w:p>
      </w:docPartBody>
    </w:docPart>
    <w:docPart>
      <w:docPartPr>
        <w:name w:val="AC0871529D58461DB76EADAF5A3E23E8"/>
        <w:category>
          <w:name w:val="General"/>
          <w:gallery w:val="placeholder"/>
        </w:category>
        <w:types>
          <w:type w:val="bbPlcHdr"/>
        </w:types>
        <w:behaviors>
          <w:behavior w:val="content"/>
        </w:behaviors>
        <w:guid w:val="{5E7C32C6-2B46-4890-A1D7-B6772C7CDA00}"/>
      </w:docPartPr>
      <w:docPartBody>
        <w:p w:rsidR="008B616A" w:rsidRDefault="00A04D83" w:rsidP="00A04D83">
          <w:pPr>
            <w:pStyle w:val="AC0871529D58461DB76EADAF5A3E23E8"/>
          </w:pPr>
          <w:r>
            <w:rPr>
              <w:rStyle w:val="PlaceholderText"/>
              <w:rFonts w:asciiTheme="majorHAnsi" w:hAnsiTheme="majorHAnsi"/>
              <w:sz w:val="20"/>
              <w:szCs w:val="20"/>
            </w:rPr>
            <w:t>Choose an item.</w:t>
          </w:r>
        </w:p>
      </w:docPartBody>
    </w:docPart>
    <w:docPart>
      <w:docPartPr>
        <w:name w:val="0687D1344F844362BF82BF3D606F09E7"/>
        <w:category>
          <w:name w:val="General"/>
          <w:gallery w:val="placeholder"/>
        </w:category>
        <w:types>
          <w:type w:val="bbPlcHdr"/>
        </w:types>
        <w:behaviors>
          <w:behavior w:val="content"/>
        </w:behaviors>
        <w:guid w:val="{24C72660-C8CA-4D6C-864E-7AFDDF0BCA25}"/>
      </w:docPartPr>
      <w:docPartBody>
        <w:p w:rsidR="008B616A" w:rsidRDefault="00A04D83" w:rsidP="00A04D83">
          <w:pPr>
            <w:pStyle w:val="0687D1344F844362BF82BF3D606F09E7"/>
          </w:pPr>
          <w:r>
            <w:rPr>
              <w:rStyle w:val="PlaceholderText"/>
              <w:rFonts w:asciiTheme="majorHAnsi" w:hAnsiTheme="majorHAnsi"/>
              <w:sz w:val="20"/>
              <w:szCs w:val="20"/>
            </w:rPr>
            <w:t>Choose an item.</w:t>
          </w:r>
        </w:p>
      </w:docPartBody>
    </w:docPart>
    <w:docPart>
      <w:docPartPr>
        <w:name w:val="3279CB78F5EB4BBC9F9F31F2D4C397C3"/>
        <w:category>
          <w:name w:val="General"/>
          <w:gallery w:val="placeholder"/>
        </w:category>
        <w:types>
          <w:type w:val="bbPlcHdr"/>
        </w:types>
        <w:behaviors>
          <w:behavior w:val="content"/>
        </w:behaviors>
        <w:guid w:val="{7F6737BE-EC06-47E7-9B7D-FD4CA0146276}"/>
      </w:docPartPr>
      <w:docPartBody>
        <w:p w:rsidR="008B616A" w:rsidRDefault="00A04D83" w:rsidP="00A04D83">
          <w:pPr>
            <w:pStyle w:val="3279CB78F5EB4BBC9F9F31F2D4C397C3"/>
          </w:pPr>
          <w:r>
            <w:rPr>
              <w:rStyle w:val="PlaceholderText"/>
              <w:rFonts w:asciiTheme="majorHAnsi" w:hAnsiTheme="majorHAnsi"/>
              <w:sz w:val="20"/>
              <w:szCs w:val="20"/>
            </w:rPr>
            <w:t>Choose an item.</w:t>
          </w:r>
        </w:p>
      </w:docPartBody>
    </w:docPart>
    <w:docPart>
      <w:docPartPr>
        <w:name w:val="59692B26C33D4084BFA3E508E513431A"/>
        <w:category>
          <w:name w:val="General"/>
          <w:gallery w:val="placeholder"/>
        </w:category>
        <w:types>
          <w:type w:val="bbPlcHdr"/>
        </w:types>
        <w:behaviors>
          <w:behavior w:val="content"/>
        </w:behaviors>
        <w:guid w:val="{FFF78F26-A0E8-4EFE-97C9-2ED9B6B45994}"/>
      </w:docPartPr>
      <w:docPartBody>
        <w:p w:rsidR="008B616A" w:rsidRDefault="00A04D83" w:rsidP="00A04D83">
          <w:pPr>
            <w:pStyle w:val="59692B26C33D4084BFA3E508E513431A"/>
          </w:pPr>
          <w:r>
            <w:rPr>
              <w:rStyle w:val="PlaceholderText"/>
              <w:rFonts w:asciiTheme="majorHAnsi" w:hAnsiTheme="majorHAnsi"/>
              <w:sz w:val="20"/>
              <w:szCs w:val="20"/>
            </w:rPr>
            <w:t>Choose an item.</w:t>
          </w:r>
        </w:p>
      </w:docPartBody>
    </w:docPart>
    <w:docPart>
      <w:docPartPr>
        <w:name w:val="911731EFA00C491E90D2B5DED8C84850"/>
        <w:category>
          <w:name w:val="General"/>
          <w:gallery w:val="placeholder"/>
        </w:category>
        <w:types>
          <w:type w:val="bbPlcHdr"/>
        </w:types>
        <w:behaviors>
          <w:behavior w:val="content"/>
        </w:behaviors>
        <w:guid w:val="{83BC6561-8EA9-4A23-A7C0-7763CB63A30F}"/>
      </w:docPartPr>
      <w:docPartBody>
        <w:p w:rsidR="008B616A" w:rsidRDefault="00A04D83" w:rsidP="00A04D83">
          <w:pPr>
            <w:pStyle w:val="911731EFA00C491E90D2B5DED8C84850"/>
          </w:pPr>
          <w:r>
            <w:rPr>
              <w:rStyle w:val="PlaceholderText"/>
              <w:rFonts w:asciiTheme="majorHAnsi" w:hAnsiTheme="majorHAnsi"/>
              <w:sz w:val="20"/>
              <w:szCs w:val="20"/>
            </w:rPr>
            <w:t>Choose an item.</w:t>
          </w:r>
        </w:p>
      </w:docPartBody>
    </w:docPart>
    <w:docPart>
      <w:docPartPr>
        <w:name w:val="48B688CB3D7748C7A693DA0638A9A6A2"/>
        <w:category>
          <w:name w:val="General"/>
          <w:gallery w:val="placeholder"/>
        </w:category>
        <w:types>
          <w:type w:val="bbPlcHdr"/>
        </w:types>
        <w:behaviors>
          <w:behavior w:val="content"/>
        </w:behaviors>
        <w:guid w:val="{36FE4EE1-CD87-4613-97D0-DD200F030C30}"/>
      </w:docPartPr>
      <w:docPartBody>
        <w:p w:rsidR="008B616A" w:rsidRDefault="00A04D83" w:rsidP="00A04D83">
          <w:pPr>
            <w:pStyle w:val="48B688CB3D7748C7A693DA0638A9A6A2"/>
          </w:pPr>
          <w:r>
            <w:rPr>
              <w:rStyle w:val="PlaceholderText"/>
              <w:rFonts w:asciiTheme="majorHAnsi" w:hAnsiTheme="majorHAnsi"/>
              <w:sz w:val="20"/>
              <w:szCs w:val="20"/>
            </w:rPr>
            <w:t>Choose an item.</w:t>
          </w:r>
        </w:p>
      </w:docPartBody>
    </w:docPart>
    <w:docPart>
      <w:docPartPr>
        <w:name w:val="5E59531F28864BA5AB073570E9179362"/>
        <w:category>
          <w:name w:val="General"/>
          <w:gallery w:val="placeholder"/>
        </w:category>
        <w:types>
          <w:type w:val="bbPlcHdr"/>
        </w:types>
        <w:behaviors>
          <w:behavior w:val="content"/>
        </w:behaviors>
        <w:guid w:val="{5B4E0986-7A45-4AB3-A12A-1A94E13FEFBF}"/>
      </w:docPartPr>
      <w:docPartBody>
        <w:p w:rsidR="008B616A" w:rsidRDefault="00A04D83" w:rsidP="00A04D83">
          <w:pPr>
            <w:pStyle w:val="5E59531F28864BA5AB073570E9179362"/>
          </w:pPr>
          <w:r>
            <w:rPr>
              <w:rStyle w:val="PlaceholderText"/>
              <w:rFonts w:asciiTheme="majorHAnsi" w:hAnsiTheme="majorHAnsi"/>
              <w:sz w:val="20"/>
              <w:szCs w:val="20"/>
            </w:rPr>
            <w:t>Choose an item.</w:t>
          </w:r>
        </w:p>
      </w:docPartBody>
    </w:docPart>
    <w:docPart>
      <w:docPartPr>
        <w:name w:val="06F5054CAE914CD58133387F4D29CB7A"/>
        <w:category>
          <w:name w:val="General"/>
          <w:gallery w:val="placeholder"/>
        </w:category>
        <w:types>
          <w:type w:val="bbPlcHdr"/>
        </w:types>
        <w:behaviors>
          <w:behavior w:val="content"/>
        </w:behaviors>
        <w:guid w:val="{EE5E17A8-C6F8-4DEC-A4AB-04A04C312D50}"/>
      </w:docPartPr>
      <w:docPartBody>
        <w:p w:rsidR="008B616A" w:rsidRDefault="00A04D83" w:rsidP="00A04D83">
          <w:pPr>
            <w:pStyle w:val="06F5054CAE914CD58133387F4D29CB7A"/>
          </w:pPr>
          <w:r>
            <w:rPr>
              <w:rStyle w:val="PlaceholderText"/>
              <w:rFonts w:asciiTheme="majorHAnsi" w:hAnsiTheme="majorHAnsi"/>
              <w:sz w:val="20"/>
              <w:szCs w:val="20"/>
            </w:rPr>
            <w:t>Choose an item.</w:t>
          </w:r>
        </w:p>
      </w:docPartBody>
    </w:docPart>
    <w:docPart>
      <w:docPartPr>
        <w:name w:val="A9D6B79ABE7B4EADB3E63B69F0A6386D"/>
        <w:category>
          <w:name w:val="General"/>
          <w:gallery w:val="placeholder"/>
        </w:category>
        <w:types>
          <w:type w:val="bbPlcHdr"/>
        </w:types>
        <w:behaviors>
          <w:behavior w:val="content"/>
        </w:behaviors>
        <w:guid w:val="{1AA01BCC-9428-4E5D-A3B4-2314D51A48B3}"/>
      </w:docPartPr>
      <w:docPartBody>
        <w:p w:rsidR="008B616A" w:rsidRDefault="00A04D83" w:rsidP="00A04D83">
          <w:pPr>
            <w:pStyle w:val="A9D6B79ABE7B4EADB3E63B69F0A6386D"/>
          </w:pPr>
          <w:r>
            <w:rPr>
              <w:rStyle w:val="PlaceholderText"/>
              <w:rFonts w:asciiTheme="majorHAnsi" w:hAnsiTheme="majorHAnsi"/>
              <w:sz w:val="20"/>
              <w:szCs w:val="20"/>
            </w:rPr>
            <w:t>Choose an item.</w:t>
          </w:r>
        </w:p>
      </w:docPartBody>
    </w:docPart>
    <w:docPart>
      <w:docPartPr>
        <w:name w:val="BF2AFFB62D6348D1AFDF4B5506B9169D"/>
        <w:category>
          <w:name w:val="General"/>
          <w:gallery w:val="placeholder"/>
        </w:category>
        <w:types>
          <w:type w:val="bbPlcHdr"/>
        </w:types>
        <w:behaviors>
          <w:behavior w:val="content"/>
        </w:behaviors>
        <w:guid w:val="{36465F43-F6D7-4A18-BC3D-72DB2D90AAFC}"/>
      </w:docPartPr>
      <w:docPartBody>
        <w:p w:rsidR="008B616A" w:rsidRDefault="00A04D83" w:rsidP="00A04D83">
          <w:pPr>
            <w:pStyle w:val="BF2AFFB62D6348D1AFDF4B5506B9169D"/>
          </w:pPr>
          <w:r>
            <w:rPr>
              <w:rStyle w:val="PlaceholderText"/>
              <w:rFonts w:asciiTheme="majorHAnsi" w:hAnsiTheme="majorHAnsi"/>
              <w:sz w:val="20"/>
              <w:szCs w:val="20"/>
            </w:rPr>
            <w:t>Choose an item.</w:t>
          </w:r>
        </w:p>
      </w:docPartBody>
    </w:docPart>
    <w:docPart>
      <w:docPartPr>
        <w:name w:val="0292CD3220F24EEA97E109A72D3777C3"/>
        <w:category>
          <w:name w:val="General"/>
          <w:gallery w:val="placeholder"/>
        </w:category>
        <w:types>
          <w:type w:val="bbPlcHdr"/>
        </w:types>
        <w:behaviors>
          <w:behavior w:val="content"/>
        </w:behaviors>
        <w:guid w:val="{7524288A-F668-4F88-B278-E4E14B31AD0F}"/>
      </w:docPartPr>
      <w:docPartBody>
        <w:p w:rsidR="008B616A" w:rsidRDefault="00A04D83" w:rsidP="00A04D83">
          <w:pPr>
            <w:pStyle w:val="0292CD3220F24EEA97E109A72D3777C3"/>
          </w:pPr>
          <w:r>
            <w:rPr>
              <w:rStyle w:val="PlaceholderText"/>
              <w:rFonts w:asciiTheme="majorHAnsi" w:hAnsiTheme="majorHAnsi"/>
              <w:sz w:val="20"/>
              <w:szCs w:val="20"/>
            </w:rPr>
            <w:t>Choose an item.</w:t>
          </w:r>
        </w:p>
      </w:docPartBody>
    </w:docPart>
    <w:docPart>
      <w:docPartPr>
        <w:name w:val="3F3C2CB19ED1416B8650438B7F794205"/>
        <w:category>
          <w:name w:val="General"/>
          <w:gallery w:val="placeholder"/>
        </w:category>
        <w:types>
          <w:type w:val="bbPlcHdr"/>
        </w:types>
        <w:behaviors>
          <w:behavior w:val="content"/>
        </w:behaviors>
        <w:guid w:val="{F0E28957-25F1-431B-83DB-8CFEF212B104}"/>
      </w:docPartPr>
      <w:docPartBody>
        <w:p w:rsidR="008B616A" w:rsidRDefault="00A04D83" w:rsidP="00A04D83">
          <w:pPr>
            <w:pStyle w:val="3F3C2CB19ED1416B8650438B7F794205"/>
          </w:pPr>
          <w:r>
            <w:rPr>
              <w:rStyle w:val="PlaceholderText"/>
              <w:rFonts w:asciiTheme="majorHAnsi" w:hAnsiTheme="majorHAnsi"/>
              <w:sz w:val="20"/>
              <w:szCs w:val="20"/>
            </w:rPr>
            <w:t>Choose an item.</w:t>
          </w:r>
        </w:p>
      </w:docPartBody>
    </w:docPart>
    <w:docPart>
      <w:docPartPr>
        <w:name w:val="F5B5B01587A7448698A1B14C3BC1E17A"/>
        <w:category>
          <w:name w:val="General"/>
          <w:gallery w:val="placeholder"/>
        </w:category>
        <w:types>
          <w:type w:val="bbPlcHdr"/>
        </w:types>
        <w:behaviors>
          <w:behavior w:val="content"/>
        </w:behaviors>
        <w:guid w:val="{1980D870-DAA9-467E-8839-6C38237F4CE5}"/>
      </w:docPartPr>
      <w:docPartBody>
        <w:p w:rsidR="008B616A" w:rsidRDefault="00A04D83" w:rsidP="00A04D83">
          <w:pPr>
            <w:pStyle w:val="F5B5B01587A7448698A1B14C3BC1E17A"/>
          </w:pPr>
          <w:r w:rsidRPr="00C57BD7">
            <w:rPr>
              <w:rFonts w:cstheme="minorHAnsi"/>
              <w:color w:val="808080"/>
            </w:rPr>
            <w:t>Choose an item.</w:t>
          </w:r>
        </w:p>
      </w:docPartBody>
    </w:docPart>
    <w:docPart>
      <w:docPartPr>
        <w:name w:val="66B2FAD603574A3E888E9C92F463CD48"/>
        <w:category>
          <w:name w:val="General"/>
          <w:gallery w:val="placeholder"/>
        </w:category>
        <w:types>
          <w:type w:val="bbPlcHdr"/>
        </w:types>
        <w:behaviors>
          <w:behavior w:val="content"/>
        </w:behaviors>
        <w:guid w:val="{C00EF8BA-3401-4F04-A62B-AA767CB012C9}"/>
      </w:docPartPr>
      <w:docPartBody>
        <w:p w:rsidR="008B616A" w:rsidRDefault="00A04D83" w:rsidP="00A04D83">
          <w:pPr>
            <w:pStyle w:val="66B2FAD603574A3E888E9C92F463CD48"/>
          </w:pPr>
          <w:r w:rsidRPr="00C57BD7">
            <w:rPr>
              <w:rFonts w:cstheme="minorHAnsi"/>
              <w:color w:val="808080"/>
            </w:rPr>
            <w:t>Choose an item.</w:t>
          </w:r>
        </w:p>
      </w:docPartBody>
    </w:docPart>
    <w:docPart>
      <w:docPartPr>
        <w:name w:val="52D97CD3F80A42348CB7220DC4D7164B"/>
        <w:category>
          <w:name w:val="General"/>
          <w:gallery w:val="placeholder"/>
        </w:category>
        <w:types>
          <w:type w:val="bbPlcHdr"/>
        </w:types>
        <w:behaviors>
          <w:behavior w:val="content"/>
        </w:behaviors>
        <w:guid w:val="{1277667E-886F-4BAC-BC8F-BB46644ED3C1}"/>
      </w:docPartPr>
      <w:docPartBody>
        <w:p w:rsidR="008B616A" w:rsidRDefault="00A04D83" w:rsidP="00A04D83">
          <w:pPr>
            <w:pStyle w:val="52D97CD3F80A42348CB7220DC4D7164B"/>
          </w:pPr>
          <w:r w:rsidRPr="00C57BD7">
            <w:rPr>
              <w:rFonts w:cstheme="minorHAnsi"/>
              <w:color w:val="808080"/>
            </w:rPr>
            <w:t>Choose an item.</w:t>
          </w:r>
        </w:p>
      </w:docPartBody>
    </w:docPart>
    <w:docPart>
      <w:docPartPr>
        <w:name w:val="BEEB604C20DC4A22A9104199F7AB3A50"/>
        <w:category>
          <w:name w:val="General"/>
          <w:gallery w:val="placeholder"/>
        </w:category>
        <w:types>
          <w:type w:val="bbPlcHdr"/>
        </w:types>
        <w:behaviors>
          <w:behavior w:val="content"/>
        </w:behaviors>
        <w:guid w:val="{32375FB6-C326-496D-B9C8-43C93A599BA2}"/>
      </w:docPartPr>
      <w:docPartBody>
        <w:p w:rsidR="008B616A" w:rsidRDefault="00A04D83" w:rsidP="00A04D83">
          <w:pPr>
            <w:pStyle w:val="BEEB604C20DC4A22A9104199F7AB3A50"/>
          </w:pPr>
          <w:r w:rsidRPr="00C57BD7">
            <w:rPr>
              <w:rFonts w:cstheme="minorHAnsi"/>
              <w:color w:val="808080"/>
            </w:rPr>
            <w:t>Choose an item.</w:t>
          </w:r>
        </w:p>
      </w:docPartBody>
    </w:docPart>
    <w:docPart>
      <w:docPartPr>
        <w:name w:val="48857E2CCE4B491E8959CC5C587F244C"/>
        <w:category>
          <w:name w:val="General"/>
          <w:gallery w:val="placeholder"/>
        </w:category>
        <w:types>
          <w:type w:val="bbPlcHdr"/>
        </w:types>
        <w:behaviors>
          <w:behavior w:val="content"/>
        </w:behaviors>
        <w:guid w:val="{BE747FA9-BA12-4D08-AC7D-639F0D598455}"/>
      </w:docPartPr>
      <w:docPartBody>
        <w:p w:rsidR="008B616A" w:rsidRDefault="00A04D83" w:rsidP="00A04D83">
          <w:pPr>
            <w:pStyle w:val="48857E2CCE4B491E8959CC5C587F244C"/>
          </w:pPr>
          <w:r w:rsidRPr="00C57BD7">
            <w:rPr>
              <w:rFonts w:cstheme="minorHAnsi"/>
              <w:color w:val="808080"/>
            </w:rPr>
            <w:t>Choose an item.</w:t>
          </w:r>
        </w:p>
      </w:docPartBody>
    </w:docPart>
    <w:docPart>
      <w:docPartPr>
        <w:name w:val="85C7B2C7E74947D6B9E616EC1ED2516C"/>
        <w:category>
          <w:name w:val="General"/>
          <w:gallery w:val="placeholder"/>
        </w:category>
        <w:types>
          <w:type w:val="bbPlcHdr"/>
        </w:types>
        <w:behaviors>
          <w:behavior w:val="content"/>
        </w:behaviors>
        <w:guid w:val="{D878A70D-BC93-4004-B6C1-E101B8ABF98F}"/>
      </w:docPartPr>
      <w:docPartBody>
        <w:p w:rsidR="008B616A" w:rsidRDefault="00A04D83" w:rsidP="00A04D83">
          <w:pPr>
            <w:pStyle w:val="85C7B2C7E74947D6B9E616EC1ED2516C"/>
          </w:pPr>
          <w:r w:rsidRPr="00C57BD7">
            <w:rPr>
              <w:rFonts w:cstheme="minorHAnsi"/>
              <w:color w:val="808080"/>
            </w:rPr>
            <w:t>Choose an item.</w:t>
          </w:r>
        </w:p>
      </w:docPartBody>
    </w:docPart>
    <w:docPart>
      <w:docPartPr>
        <w:name w:val="9F6D7717D83E4A0D93D4302E3A17020B"/>
        <w:category>
          <w:name w:val="General"/>
          <w:gallery w:val="placeholder"/>
        </w:category>
        <w:types>
          <w:type w:val="bbPlcHdr"/>
        </w:types>
        <w:behaviors>
          <w:behavior w:val="content"/>
        </w:behaviors>
        <w:guid w:val="{F3EDE20D-B994-41FA-844A-495775DE75CB}"/>
      </w:docPartPr>
      <w:docPartBody>
        <w:p w:rsidR="008B616A" w:rsidRDefault="00A04D83" w:rsidP="00A04D83">
          <w:pPr>
            <w:pStyle w:val="9F6D7717D83E4A0D93D4302E3A17020B"/>
          </w:pPr>
          <w:r w:rsidRPr="00C57BD7">
            <w:rPr>
              <w:rFonts w:cstheme="minorHAnsi"/>
              <w:color w:val="808080"/>
            </w:rPr>
            <w:t>Choose an item.</w:t>
          </w:r>
        </w:p>
      </w:docPartBody>
    </w:docPart>
    <w:docPart>
      <w:docPartPr>
        <w:name w:val="A2DA4F68464E4C2B92EDA7B7B4E8B824"/>
        <w:category>
          <w:name w:val="General"/>
          <w:gallery w:val="placeholder"/>
        </w:category>
        <w:types>
          <w:type w:val="bbPlcHdr"/>
        </w:types>
        <w:behaviors>
          <w:behavior w:val="content"/>
        </w:behaviors>
        <w:guid w:val="{DCB4BDE4-EC7B-4719-9377-BF556C632DD7}"/>
      </w:docPartPr>
      <w:docPartBody>
        <w:p w:rsidR="008B616A" w:rsidRDefault="00A04D83" w:rsidP="00A04D83">
          <w:pPr>
            <w:pStyle w:val="A2DA4F68464E4C2B92EDA7B7B4E8B824"/>
          </w:pPr>
          <w:r w:rsidRPr="00C57BD7">
            <w:rPr>
              <w:rFonts w:cstheme="minorHAnsi"/>
              <w:color w:val="808080"/>
            </w:rPr>
            <w:t>Choose an item.</w:t>
          </w:r>
        </w:p>
      </w:docPartBody>
    </w:docPart>
    <w:docPart>
      <w:docPartPr>
        <w:name w:val="9BC22E9ECA9E42C6ACB23A948A959BA2"/>
        <w:category>
          <w:name w:val="General"/>
          <w:gallery w:val="placeholder"/>
        </w:category>
        <w:types>
          <w:type w:val="bbPlcHdr"/>
        </w:types>
        <w:behaviors>
          <w:behavior w:val="content"/>
        </w:behaviors>
        <w:guid w:val="{40AA86B1-E785-43A4-B71B-77EDA12598C2}"/>
      </w:docPartPr>
      <w:docPartBody>
        <w:p w:rsidR="008B616A" w:rsidRDefault="00A04D83" w:rsidP="00A04D83">
          <w:pPr>
            <w:pStyle w:val="9BC22E9ECA9E42C6ACB23A948A959BA2"/>
          </w:pPr>
          <w:r w:rsidRPr="00C57BD7">
            <w:rPr>
              <w:rFonts w:cstheme="minorHAnsi"/>
              <w:color w:val="808080"/>
            </w:rPr>
            <w:t>Choose an item.</w:t>
          </w:r>
        </w:p>
      </w:docPartBody>
    </w:docPart>
    <w:docPart>
      <w:docPartPr>
        <w:name w:val="15137F6425974D2CA6E7ECA30C184527"/>
        <w:category>
          <w:name w:val="General"/>
          <w:gallery w:val="placeholder"/>
        </w:category>
        <w:types>
          <w:type w:val="bbPlcHdr"/>
        </w:types>
        <w:behaviors>
          <w:behavior w:val="content"/>
        </w:behaviors>
        <w:guid w:val="{44AB1E42-9513-4233-9B59-EA3CD29CCDE7}"/>
      </w:docPartPr>
      <w:docPartBody>
        <w:p w:rsidR="008B616A" w:rsidRDefault="00A04D83" w:rsidP="00A04D83">
          <w:pPr>
            <w:pStyle w:val="15137F6425974D2CA6E7ECA30C184527"/>
          </w:pPr>
          <w:r w:rsidRPr="00C57BD7">
            <w:rPr>
              <w:rFonts w:cstheme="minorHAnsi"/>
              <w:color w:val="808080"/>
            </w:rPr>
            <w:t>Choose an item.</w:t>
          </w:r>
        </w:p>
      </w:docPartBody>
    </w:docPart>
    <w:docPart>
      <w:docPartPr>
        <w:name w:val="2FF64D0F9FF9434D81ECC844F0C99410"/>
        <w:category>
          <w:name w:val="General"/>
          <w:gallery w:val="placeholder"/>
        </w:category>
        <w:types>
          <w:type w:val="bbPlcHdr"/>
        </w:types>
        <w:behaviors>
          <w:behavior w:val="content"/>
        </w:behaviors>
        <w:guid w:val="{08A53B8D-CF89-4645-8F6E-CD5F79F05E94}"/>
      </w:docPartPr>
      <w:docPartBody>
        <w:p w:rsidR="008B616A" w:rsidRDefault="00A04D83" w:rsidP="00A04D83">
          <w:pPr>
            <w:pStyle w:val="2FF64D0F9FF9434D81ECC844F0C99410"/>
          </w:pPr>
          <w:r w:rsidRPr="00C57BD7">
            <w:rPr>
              <w:rFonts w:cstheme="minorHAnsi"/>
              <w:color w:val="808080"/>
            </w:rPr>
            <w:t>Choose an item.</w:t>
          </w:r>
        </w:p>
      </w:docPartBody>
    </w:docPart>
    <w:docPart>
      <w:docPartPr>
        <w:name w:val="10AF7C2812EA46F897D2A80257B91CB0"/>
        <w:category>
          <w:name w:val="General"/>
          <w:gallery w:val="placeholder"/>
        </w:category>
        <w:types>
          <w:type w:val="bbPlcHdr"/>
        </w:types>
        <w:behaviors>
          <w:behavior w:val="content"/>
        </w:behaviors>
        <w:guid w:val="{783DBC2B-638D-4496-A639-BCF468CA0A81}"/>
      </w:docPartPr>
      <w:docPartBody>
        <w:p w:rsidR="008B616A" w:rsidRDefault="00A04D83" w:rsidP="00A04D83">
          <w:pPr>
            <w:pStyle w:val="10AF7C2812EA46F897D2A80257B91CB0"/>
          </w:pPr>
          <w:r w:rsidRPr="00C57BD7">
            <w:rPr>
              <w:rFonts w:cstheme="minorHAnsi"/>
              <w:color w:val="808080"/>
            </w:rPr>
            <w:t>Choose an item.</w:t>
          </w:r>
        </w:p>
      </w:docPartBody>
    </w:docPart>
    <w:docPart>
      <w:docPartPr>
        <w:name w:val="848D84C8A7604DED84912ED88EBC6199"/>
        <w:category>
          <w:name w:val="General"/>
          <w:gallery w:val="placeholder"/>
        </w:category>
        <w:types>
          <w:type w:val="bbPlcHdr"/>
        </w:types>
        <w:behaviors>
          <w:behavior w:val="content"/>
        </w:behaviors>
        <w:guid w:val="{2F52C0D9-F423-4F4B-84D6-493E927E3E26}"/>
      </w:docPartPr>
      <w:docPartBody>
        <w:p w:rsidR="008B616A" w:rsidRDefault="00A04D83" w:rsidP="00A04D83">
          <w:pPr>
            <w:pStyle w:val="848D84C8A7604DED84912ED88EBC6199"/>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D5E56"/>
    <w:rsid w:val="000F0668"/>
    <w:rsid w:val="001523DC"/>
    <w:rsid w:val="0018479C"/>
    <w:rsid w:val="002003B7"/>
    <w:rsid w:val="002A283D"/>
    <w:rsid w:val="00301597"/>
    <w:rsid w:val="0035115A"/>
    <w:rsid w:val="00380206"/>
    <w:rsid w:val="00395C04"/>
    <w:rsid w:val="003E6C5D"/>
    <w:rsid w:val="00584BE5"/>
    <w:rsid w:val="005D2835"/>
    <w:rsid w:val="006B330B"/>
    <w:rsid w:val="006B70AC"/>
    <w:rsid w:val="00853DDC"/>
    <w:rsid w:val="008B616A"/>
    <w:rsid w:val="00953B69"/>
    <w:rsid w:val="009F4939"/>
    <w:rsid w:val="00A04D83"/>
    <w:rsid w:val="00AB5801"/>
    <w:rsid w:val="00AD7216"/>
    <w:rsid w:val="00AE4779"/>
    <w:rsid w:val="00B57C1D"/>
    <w:rsid w:val="00E3712F"/>
    <w:rsid w:val="00E811C7"/>
    <w:rsid w:val="00ED7944"/>
    <w:rsid w:val="00F06A76"/>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D83"/>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BB40F9EF5F8E4912894C10D4CEC248BE">
    <w:name w:val="BB40F9EF5F8E4912894C10D4CEC248BE"/>
    <w:rsid w:val="000D5E56"/>
  </w:style>
  <w:style w:type="paragraph" w:customStyle="1" w:styleId="7249C2A19204449FB498E9B10507AF6C">
    <w:name w:val="7249C2A19204449FB498E9B10507AF6C"/>
    <w:rsid w:val="000D5E56"/>
  </w:style>
  <w:style w:type="paragraph" w:customStyle="1" w:styleId="34BA70986E864F2ABACB6B1A871BA9BB">
    <w:name w:val="34BA70986E864F2ABACB6B1A871BA9BB"/>
    <w:rsid w:val="000D5E56"/>
  </w:style>
  <w:style w:type="paragraph" w:customStyle="1" w:styleId="9767E1CBB0EE4C7FAAB6FC9C1908261D">
    <w:name w:val="9767E1CBB0EE4C7FAAB6FC9C1908261D"/>
    <w:rsid w:val="000D5E56"/>
  </w:style>
  <w:style w:type="paragraph" w:customStyle="1" w:styleId="35B2CDD54F654B5E9DD5B4D747FC6CED">
    <w:name w:val="35B2CDD54F654B5E9DD5B4D747FC6CED"/>
    <w:rsid w:val="000D5E56"/>
  </w:style>
  <w:style w:type="paragraph" w:customStyle="1" w:styleId="22406947CF5640FB9104292EDC5EF6B2">
    <w:name w:val="22406947CF5640FB9104292EDC5EF6B2"/>
    <w:rsid w:val="000D5E56"/>
  </w:style>
  <w:style w:type="paragraph" w:customStyle="1" w:styleId="E8D76FF2740148428D8CFF44D0C3F1B1">
    <w:name w:val="E8D76FF2740148428D8CFF44D0C3F1B1"/>
    <w:rsid w:val="000D5E56"/>
  </w:style>
  <w:style w:type="paragraph" w:customStyle="1" w:styleId="D27FE16A1A0047059BCA083A61871989">
    <w:name w:val="D27FE16A1A0047059BCA083A61871989"/>
    <w:rsid w:val="000D5E56"/>
  </w:style>
  <w:style w:type="paragraph" w:customStyle="1" w:styleId="AC05B8CCE6914181A1FC10BB25C45640">
    <w:name w:val="AC05B8CCE6914181A1FC10BB25C45640"/>
    <w:rsid w:val="000D5E56"/>
  </w:style>
  <w:style w:type="paragraph" w:customStyle="1" w:styleId="0B80F346DF9C46A1B04085CCC133C723">
    <w:name w:val="0B80F346DF9C46A1B04085CCC133C723"/>
    <w:rsid w:val="000D5E56"/>
  </w:style>
  <w:style w:type="paragraph" w:customStyle="1" w:styleId="111B1495D03F4F5287D8D2BED051917F">
    <w:name w:val="111B1495D03F4F5287D8D2BED051917F"/>
    <w:rsid w:val="000D5E56"/>
  </w:style>
  <w:style w:type="paragraph" w:customStyle="1" w:styleId="40652314D4464303A6E3B557A2139DF7">
    <w:name w:val="40652314D4464303A6E3B557A2139DF7"/>
    <w:rsid w:val="000D5E56"/>
  </w:style>
  <w:style w:type="paragraph" w:customStyle="1" w:styleId="9BA45996095D4AB4A54DD344DA7C46E1">
    <w:name w:val="9BA45996095D4AB4A54DD344DA7C46E1"/>
    <w:rsid w:val="000D5E56"/>
  </w:style>
  <w:style w:type="paragraph" w:customStyle="1" w:styleId="2BB5E5EEFC4B4C6491EEEB6DAB340F94">
    <w:name w:val="2BB5E5EEFC4B4C6491EEEB6DAB340F94"/>
    <w:rsid w:val="000D5E56"/>
  </w:style>
  <w:style w:type="paragraph" w:customStyle="1" w:styleId="ECF0D9C3A13F4287994CCD1B9D13B54B">
    <w:name w:val="ECF0D9C3A13F4287994CCD1B9D13B54B"/>
    <w:rsid w:val="000D5E56"/>
  </w:style>
  <w:style w:type="paragraph" w:customStyle="1" w:styleId="EA164617A1E3447892B48B18DE51AEC1">
    <w:name w:val="EA164617A1E3447892B48B18DE51AEC1"/>
    <w:rsid w:val="000D5E56"/>
  </w:style>
  <w:style w:type="paragraph" w:customStyle="1" w:styleId="AA3DA213A6A9400F861C97CE19429AD4">
    <w:name w:val="AA3DA213A6A9400F861C97CE19429AD4"/>
    <w:rsid w:val="000D5E56"/>
  </w:style>
  <w:style w:type="paragraph" w:customStyle="1" w:styleId="3284A0018C194395A7C932A0FC197D75">
    <w:name w:val="3284A0018C194395A7C932A0FC197D75"/>
    <w:rsid w:val="000D5E56"/>
  </w:style>
  <w:style w:type="paragraph" w:customStyle="1" w:styleId="DB9E7429494640B7BABF90DCB8DC662D">
    <w:name w:val="DB9E7429494640B7BABF90DCB8DC662D"/>
    <w:rsid w:val="000D5E56"/>
  </w:style>
  <w:style w:type="paragraph" w:customStyle="1" w:styleId="44ABABA13CF74167A20801D42DD49417">
    <w:name w:val="44ABABA13CF74167A20801D42DD49417"/>
    <w:rsid w:val="000D5E56"/>
  </w:style>
  <w:style w:type="paragraph" w:customStyle="1" w:styleId="0A83406CC4F34644BB726E1048D892DF">
    <w:name w:val="0A83406CC4F34644BB726E1048D892DF"/>
    <w:rsid w:val="000D5E56"/>
  </w:style>
  <w:style w:type="paragraph" w:customStyle="1" w:styleId="0893F735D93D4585A3E2B0D72D6C0BB8">
    <w:name w:val="0893F735D93D4585A3E2B0D72D6C0BB8"/>
    <w:rsid w:val="000D5E56"/>
  </w:style>
  <w:style w:type="paragraph" w:customStyle="1" w:styleId="F5EEB15DED1949318ABBA607499119CE">
    <w:name w:val="F5EEB15DED1949318ABBA607499119CE"/>
    <w:rsid w:val="000D5E56"/>
  </w:style>
  <w:style w:type="paragraph" w:customStyle="1" w:styleId="2F06441E688C4539A50D37CC69F834C2">
    <w:name w:val="2F06441E688C4539A50D37CC69F834C2"/>
    <w:rsid w:val="000D5E56"/>
  </w:style>
  <w:style w:type="paragraph" w:customStyle="1" w:styleId="0B224291B8AC443C975AD990345E7759">
    <w:name w:val="0B224291B8AC443C975AD990345E7759"/>
    <w:rsid w:val="000D5E56"/>
  </w:style>
  <w:style w:type="paragraph" w:customStyle="1" w:styleId="CB054C94C34C468DA6958922E957C105">
    <w:name w:val="CB054C94C34C468DA6958922E957C105"/>
    <w:rsid w:val="000D5E56"/>
  </w:style>
  <w:style w:type="paragraph" w:customStyle="1" w:styleId="2128433D499C4F449471772C71DAC0FE">
    <w:name w:val="2128433D499C4F449471772C71DAC0FE"/>
    <w:rsid w:val="000D5E56"/>
  </w:style>
  <w:style w:type="paragraph" w:customStyle="1" w:styleId="2DDFA38DBE9240EAB2FCD8E94B89A46B">
    <w:name w:val="2DDFA38DBE9240EAB2FCD8E94B89A46B"/>
    <w:rsid w:val="000D5E56"/>
  </w:style>
  <w:style w:type="paragraph" w:customStyle="1" w:styleId="FDEAD5DCE9B543D586650DFEAE2AE8DA">
    <w:name w:val="FDEAD5DCE9B543D586650DFEAE2AE8DA"/>
    <w:rsid w:val="000D5E56"/>
  </w:style>
  <w:style w:type="paragraph" w:customStyle="1" w:styleId="52B73AE904B54AC8AFE6BD236C59A3AF">
    <w:name w:val="52B73AE904B54AC8AFE6BD236C59A3AF"/>
    <w:rsid w:val="000D5E56"/>
  </w:style>
  <w:style w:type="paragraph" w:customStyle="1" w:styleId="365384D55C4043D7A56AC819C2D26A4C">
    <w:name w:val="365384D55C4043D7A56AC819C2D26A4C"/>
    <w:rsid w:val="000D5E56"/>
  </w:style>
  <w:style w:type="paragraph" w:customStyle="1" w:styleId="679CF2A8E1994043A93CF6B055B6617F">
    <w:name w:val="679CF2A8E1994043A93CF6B055B6617F"/>
    <w:rsid w:val="000D5E56"/>
  </w:style>
  <w:style w:type="paragraph" w:customStyle="1" w:styleId="E8D2ABE9A6B14D2A88AE4AD4DBB76444">
    <w:name w:val="E8D2ABE9A6B14D2A88AE4AD4DBB76444"/>
    <w:rsid w:val="000D5E56"/>
  </w:style>
  <w:style w:type="paragraph" w:customStyle="1" w:styleId="3160E90D7C4748AAB0415F40C0E13969">
    <w:name w:val="3160E90D7C4748AAB0415F40C0E13969"/>
    <w:rsid w:val="000D5E56"/>
  </w:style>
  <w:style w:type="paragraph" w:customStyle="1" w:styleId="023A339B08034595ACEB7BD4552436DE">
    <w:name w:val="023A339B08034595ACEB7BD4552436DE"/>
    <w:rsid w:val="000D5E56"/>
  </w:style>
  <w:style w:type="paragraph" w:customStyle="1" w:styleId="CE109DE62E3441AA8A08B5EE034D8106">
    <w:name w:val="CE109DE62E3441AA8A08B5EE034D8106"/>
    <w:rsid w:val="000D5E56"/>
  </w:style>
  <w:style w:type="paragraph" w:customStyle="1" w:styleId="BC14E94F0B554B67832405548E62A768">
    <w:name w:val="BC14E94F0B554B67832405548E62A768"/>
    <w:rsid w:val="000D5E56"/>
  </w:style>
  <w:style w:type="paragraph" w:customStyle="1" w:styleId="94FA6290C6724CB1BEDE03ADD7B936B8">
    <w:name w:val="94FA6290C6724CB1BEDE03ADD7B936B8"/>
    <w:rsid w:val="000D5E56"/>
  </w:style>
  <w:style w:type="paragraph" w:customStyle="1" w:styleId="CE1D2568DB704741ABEF5704FF43F920">
    <w:name w:val="CE1D2568DB704741ABEF5704FF43F920"/>
    <w:rsid w:val="000D5E56"/>
  </w:style>
  <w:style w:type="paragraph" w:customStyle="1" w:styleId="C67E6393D21E48E2935E5903A903E9FC">
    <w:name w:val="C67E6393D21E48E2935E5903A903E9FC"/>
    <w:rsid w:val="000D5E56"/>
  </w:style>
  <w:style w:type="paragraph" w:customStyle="1" w:styleId="BE9C5EB788D74FDD8CDC65018FEEC86D">
    <w:name w:val="BE9C5EB788D74FDD8CDC65018FEEC86D"/>
    <w:rsid w:val="000D5E56"/>
  </w:style>
  <w:style w:type="paragraph" w:customStyle="1" w:styleId="5ADC3284A36A496486FB57EF56A2E9E3">
    <w:name w:val="5ADC3284A36A496486FB57EF56A2E9E3"/>
    <w:rsid w:val="000D5E56"/>
  </w:style>
  <w:style w:type="paragraph" w:customStyle="1" w:styleId="410B8ADF33F14021851EB2C93AECE0BB">
    <w:name w:val="410B8ADF33F14021851EB2C93AECE0BB"/>
    <w:rsid w:val="000D5E56"/>
  </w:style>
  <w:style w:type="paragraph" w:customStyle="1" w:styleId="90257285E0794AEA94D67860202199B8">
    <w:name w:val="90257285E0794AEA94D67860202199B8"/>
    <w:rsid w:val="000D5E56"/>
  </w:style>
  <w:style w:type="paragraph" w:customStyle="1" w:styleId="6960006A31B64DF5A90F49EB0F2854EE">
    <w:name w:val="6960006A31B64DF5A90F49EB0F2854EE"/>
    <w:rsid w:val="000D5E56"/>
  </w:style>
  <w:style w:type="paragraph" w:customStyle="1" w:styleId="1551B73AB8694A578BC0BBF751580E04">
    <w:name w:val="1551B73AB8694A578BC0BBF751580E04"/>
    <w:rsid w:val="000D5E56"/>
  </w:style>
  <w:style w:type="paragraph" w:customStyle="1" w:styleId="6D299D257AD5453DA8EB07381E78581E">
    <w:name w:val="6D299D257AD5453DA8EB07381E78581E"/>
    <w:rsid w:val="000D5E56"/>
  </w:style>
  <w:style w:type="paragraph" w:customStyle="1" w:styleId="8A02070914E54D2F80F14E76EE29785E">
    <w:name w:val="8A02070914E54D2F80F14E76EE29785E"/>
    <w:rsid w:val="000D5E56"/>
  </w:style>
  <w:style w:type="paragraph" w:customStyle="1" w:styleId="179602C2959C40F3BADB8AFFBE9FCF6D">
    <w:name w:val="179602C2959C40F3BADB8AFFBE9FCF6D"/>
    <w:rsid w:val="000D5E56"/>
  </w:style>
  <w:style w:type="paragraph" w:customStyle="1" w:styleId="36F78C59106B4859BBAA71EDF0DF87DA">
    <w:name w:val="36F78C59106B4859BBAA71EDF0DF87DA"/>
    <w:rsid w:val="000D5E56"/>
  </w:style>
  <w:style w:type="paragraph" w:customStyle="1" w:styleId="AB13A1284CC2481583C4C398CC8E8C4D">
    <w:name w:val="AB13A1284CC2481583C4C398CC8E8C4D"/>
    <w:rsid w:val="000D5E56"/>
  </w:style>
  <w:style w:type="paragraph" w:customStyle="1" w:styleId="92A1F22DF14A4C8CADEDBEBC25633823">
    <w:name w:val="92A1F22DF14A4C8CADEDBEBC25633823"/>
    <w:rsid w:val="000D5E56"/>
  </w:style>
  <w:style w:type="paragraph" w:customStyle="1" w:styleId="9F3D989F2B464F06B886EAF746975905">
    <w:name w:val="9F3D989F2B464F06B886EAF746975905"/>
    <w:rsid w:val="000D5E56"/>
  </w:style>
  <w:style w:type="paragraph" w:customStyle="1" w:styleId="8E952BF3888147BD8B650F58E4EAF326">
    <w:name w:val="8E952BF3888147BD8B650F58E4EAF326"/>
    <w:rsid w:val="000D5E56"/>
  </w:style>
  <w:style w:type="paragraph" w:customStyle="1" w:styleId="354E37769F574102A70BF070F8E16660">
    <w:name w:val="354E37769F574102A70BF070F8E16660"/>
    <w:rsid w:val="000D5E56"/>
  </w:style>
  <w:style w:type="paragraph" w:customStyle="1" w:styleId="9DC58EE455954F36BB43BCB85A319671">
    <w:name w:val="9DC58EE455954F36BB43BCB85A319671"/>
    <w:rsid w:val="000D5E56"/>
  </w:style>
  <w:style w:type="paragraph" w:customStyle="1" w:styleId="A1F4A279B9D04996A7FD5F4B29C4A5E0">
    <w:name w:val="A1F4A279B9D04996A7FD5F4B29C4A5E0"/>
    <w:rsid w:val="000D5E56"/>
  </w:style>
  <w:style w:type="paragraph" w:customStyle="1" w:styleId="59AD301D5A354CFAA6DAD2785D1235CB">
    <w:name w:val="59AD301D5A354CFAA6DAD2785D1235CB"/>
    <w:rsid w:val="000D5E56"/>
  </w:style>
  <w:style w:type="paragraph" w:customStyle="1" w:styleId="34FAE2D319C743179C057074E748622F">
    <w:name w:val="34FAE2D319C743179C057074E748622F"/>
    <w:rsid w:val="000D5E56"/>
  </w:style>
  <w:style w:type="paragraph" w:customStyle="1" w:styleId="48D708205A024FD99BE3F41D2342F3B9">
    <w:name w:val="48D708205A024FD99BE3F41D2342F3B9"/>
    <w:rsid w:val="000D5E56"/>
  </w:style>
  <w:style w:type="paragraph" w:customStyle="1" w:styleId="D5E016C0D97D4C5AB854F5ACAA451090">
    <w:name w:val="D5E016C0D97D4C5AB854F5ACAA451090"/>
    <w:rsid w:val="000D5E56"/>
  </w:style>
  <w:style w:type="paragraph" w:customStyle="1" w:styleId="65DA97471E82424494765617371B2C09">
    <w:name w:val="65DA97471E82424494765617371B2C09"/>
    <w:rsid w:val="000D5E56"/>
  </w:style>
  <w:style w:type="paragraph" w:customStyle="1" w:styleId="37760595DB6E4D96881F72AF5A134C33">
    <w:name w:val="37760595DB6E4D96881F72AF5A134C33"/>
    <w:rsid w:val="000D5E56"/>
  </w:style>
  <w:style w:type="paragraph" w:customStyle="1" w:styleId="071BE406390F4AE2825065AE43481A07">
    <w:name w:val="071BE406390F4AE2825065AE43481A07"/>
    <w:rsid w:val="000D5E56"/>
  </w:style>
  <w:style w:type="paragraph" w:customStyle="1" w:styleId="720AE996DDB64F5D90B651033412A8FA">
    <w:name w:val="720AE996DDB64F5D90B651033412A8FA"/>
    <w:rsid w:val="00A04D83"/>
  </w:style>
  <w:style w:type="paragraph" w:customStyle="1" w:styleId="18EB9B938A414E00B1E2F68BA0EC1327">
    <w:name w:val="18EB9B938A414E00B1E2F68BA0EC1327"/>
    <w:rsid w:val="00A04D83"/>
  </w:style>
  <w:style w:type="paragraph" w:customStyle="1" w:styleId="59CA08DDB3764A96B28F3B5AAB9E4597">
    <w:name w:val="59CA08DDB3764A96B28F3B5AAB9E4597"/>
    <w:rsid w:val="00A04D83"/>
  </w:style>
  <w:style w:type="paragraph" w:customStyle="1" w:styleId="6C6EFAB6840D426F914373D388F0D911">
    <w:name w:val="6C6EFAB6840D426F914373D388F0D911"/>
    <w:rsid w:val="00A04D83"/>
  </w:style>
  <w:style w:type="paragraph" w:customStyle="1" w:styleId="11AC9758D6184C16B5EEA87749D93DC2">
    <w:name w:val="11AC9758D6184C16B5EEA87749D93DC2"/>
    <w:rsid w:val="00A04D83"/>
  </w:style>
  <w:style w:type="paragraph" w:customStyle="1" w:styleId="81D08B21C44B42338362600754E113FE">
    <w:name w:val="81D08B21C44B42338362600754E113FE"/>
    <w:rsid w:val="00A04D83"/>
  </w:style>
  <w:style w:type="paragraph" w:customStyle="1" w:styleId="6ACEB68A4C2B442593E918A7D617916F">
    <w:name w:val="6ACEB68A4C2B442593E918A7D617916F"/>
    <w:rsid w:val="00A04D83"/>
  </w:style>
  <w:style w:type="paragraph" w:customStyle="1" w:styleId="42800B59E3554D95A5C2A0C80B994853">
    <w:name w:val="42800B59E3554D95A5C2A0C80B994853"/>
    <w:rsid w:val="00A04D83"/>
  </w:style>
  <w:style w:type="paragraph" w:customStyle="1" w:styleId="3B6C5B2D196544ACA9B304AE92C710B1">
    <w:name w:val="3B6C5B2D196544ACA9B304AE92C710B1"/>
    <w:rsid w:val="00A04D83"/>
  </w:style>
  <w:style w:type="paragraph" w:customStyle="1" w:styleId="E1DEE47F53104C4FAFF55DE9EC52BCFC">
    <w:name w:val="E1DEE47F53104C4FAFF55DE9EC52BCFC"/>
    <w:rsid w:val="00A04D83"/>
  </w:style>
  <w:style w:type="paragraph" w:customStyle="1" w:styleId="B4D9CBA6D9E14EE49F774D1FA43A941F">
    <w:name w:val="B4D9CBA6D9E14EE49F774D1FA43A941F"/>
    <w:rsid w:val="00A04D83"/>
  </w:style>
  <w:style w:type="paragraph" w:customStyle="1" w:styleId="F72D2632F72049598566464B35F88615">
    <w:name w:val="F72D2632F72049598566464B35F88615"/>
    <w:rsid w:val="00A04D83"/>
  </w:style>
  <w:style w:type="paragraph" w:customStyle="1" w:styleId="87B91B2585B14D8A97993CACD2ADD024">
    <w:name w:val="87B91B2585B14D8A97993CACD2ADD024"/>
    <w:rsid w:val="00A04D83"/>
  </w:style>
  <w:style w:type="paragraph" w:customStyle="1" w:styleId="258B3472466C4A10BE10255737F8615C">
    <w:name w:val="258B3472466C4A10BE10255737F8615C"/>
    <w:rsid w:val="00A04D83"/>
  </w:style>
  <w:style w:type="paragraph" w:customStyle="1" w:styleId="A71084B6347D478F9C4A912D907B55B9">
    <w:name w:val="A71084B6347D478F9C4A912D907B55B9"/>
    <w:rsid w:val="00A04D83"/>
  </w:style>
  <w:style w:type="paragraph" w:customStyle="1" w:styleId="575A853F8C164A09934D749F1E3F3D5C">
    <w:name w:val="575A853F8C164A09934D749F1E3F3D5C"/>
    <w:rsid w:val="00A04D83"/>
  </w:style>
  <w:style w:type="paragraph" w:customStyle="1" w:styleId="AE5CFC4B93C5402C99CA08568E165A20">
    <w:name w:val="AE5CFC4B93C5402C99CA08568E165A20"/>
    <w:rsid w:val="00A04D83"/>
  </w:style>
  <w:style w:type="paragraph" w:customStyle="1" w:styleId="75005DD8675344A083BE65056D354BC5">
    <w:name w:val="75005DD8675344A083BE65056D354BC5"/>
    <w:rsid w:val="00A04D83"/>
  </w:style>
  <w:style w:type="paragraph" w:customStyle="1" w:styleId="E3CE58BB44A74D968BE55D7527EB2D41">
    <w:name w:val="E3CE58BB44A74D968BE55D7527EB2D41"/>
    <w:rsid w:val="00A04D83"/>
  </w:style>
  <w:style w:type="paragraph" w:customStyle="1" w:styleId="C9C6D75DCC894987ABCDFA1E3EB5CCEC">
    <w:name w:val="C9C6D75DCC894987ABCDFA1E3EB5CCEC"/>
    <w:rsid w:val="00A04D83"/>
  </w:style>
  <w:style w:type="paragraph" w:customStyle="1" w:styleId="1C6E12C423F145F598F41432A22D6897">
    <w:name w:val="1C6E12C423F145F598F41432A22D6897"/>
    <w:rsid w:val="00A04D83"/>
  </w:style>
  <w:style w:type="paragraph" w:customStyle="1" w:styleId="F33C702B73164B37A2F9E270ED26D389">
    <w:name w:val="F33C702B73164B37A2F9E270ED26D389"/>
    <w:rsid w:val="00A04D83"/>
  </w:style>
  <w:style w:type="paragraph" w:customStyle="1" w:styleId="2FF456C0FDA7452092100BD3094275B6">
    <w:name w:val="2FF456C0FDA7452092100BD3094275B6"/>
    <w:rsid w:val="00A04D83"/>
  </w:style>
  <w:style w:type="paragraph" w:customStyle="1" w:styleId="666CECDF148F4DFF847788C8E66BBC95">
    <w:name w:val="666CECDF148F4DFF847788C8E66BBC95"/>
    <w:rsid w:val="00A04D83"/>
  </w:style>
  <w:style w:type="paragraph" w:customStyle="1" w:styleId="AC0871529D58461DB76EADAF5A3E23E8">
    <w:name w:val="AC0871529D58461DB76EADAF5A3E23E8"/>
    <w:rsid w:val="00A04D83"/>
  </w:style>
  <w:style w:type="paragraph" w:customStyle="1" w:styleId="0687D1344F844362BF82BF3D606F09E7">
    <w:name w:val="0687D1344F844362BF82BF3D606F09E7"/>
    <w:rsid w:val="00A04D83"/>
  </w:style>
  <w:style w:type="paragraph" w:customStyle="1" w:styleId="3279CB78F5EB4BBC9F9F31F2D4C397C3">
    <w:name w:val="3279CB78F5EB4BBC9F9F31F2D4C397C3"/>
    <w:rsid w:val="00A04D83"/>
  </w:style>
  <w:style w:type="paragraph" w:customStyle="1" w:styleId="59692B26C33D4084BFA3E508E513431A">
    <w:name w:val="59692B26C33D4084BFA3E508E513431A"/>
    <w:rsid w:val="00A04D83"/>
  </w:style>
  <w:style w:type="paragraph" w:customStyle="1" w:styleId="911731EFA00C491E90D2B5DED8C84850">
    <w:name w:val="911731EFA00C491E90D2B5DED8C84850"/>
    <w:rsid w:val="00A04D83"/>
  </w:style>
  <w:style w:type="paragraph" w:customStyle="1" w:styleId="48B688CB3D7748C7A693DA0638A9A6A2">
    <w:name w:val="48B688CB3D7748C7A693DA0638A9A6A2"/>
    <w:rsid w:val="00A04D83"/>
  </w:style>
  <w:style w:type="paragraph" w:customStyle="1" w:styleId="5E59531F28864BA5AB073570E9179362">
    <w:name w:val="5E59531F28864BA5AB073570E9179362"/>
    <w:rsid w:val="00A04D83"/>
  </w:style>
  <w:style w:type="paragraph" w:customStyle="1" w:styleId="06F5054CAE914CD58133387F4D29CB7A">
    <w:name w:val="06F5054CAE914CD58133387F4D29CB7A"/>
    <w:rsid w:val="00A04D83"/>
  </w:style>
  <w:style w:type="paragraph" w:customStyle="1" w:styleId="A9D6B79ABE7B4EADB3E63B69F0A6386D">
    <w:name w:val="A9D6B79ABE7B4EADB3E63B69F0A6386D"/>
    <w:rsid w:val="00A04D83"/>
  </w:style>
  <w:style w:type="paragraph" w:customStyle="1" w:styleId="BF2AFFB62D6348D1AFDF4B5506B9169D">
    <w:name w:val="BF2AFFB62D6348D1AFDF4B5506B9169D"/>
    <w:rsid w:val="00A04D83"/>
  </w:style>
  <w:style w:type="paragraph" w:customStyle="1" w:styleId="0292CD3220F24EEA97E109A72D3777C3">
    <w:name w:val="0292CD3220F24EEA97E109A72D3777C3"/>
    <w:rsid w:val="00A04D83"/>
  </w:style>
  <w:style w:type="paragraph" w:customStyle="1" w:styleId="3F3C2CB19ED1416B8650438B7F794205">
    <w:name w:val="3F3C2CB19ED1416B8650438B7F794205"/>
    <w:rsid w:val="00A04D83"/>
  </w:style>
  <w:style w:type="paragraph" w:customStyle="1" w:styleId="372B2C2384EE4E42B0D45205F3107AE2">
    <w:name w:val="372B2C2384EE4E42B0D45205F3107AE2"/>
    <w:rsid w:val="00A04D83"/>
  </w:style>
  <w:style w:type="paragraph" w:customStyle="1" w:styleId="75C8AEA4FFEC46A19140B026A91A2546">
    <w:name w:val="75C8AEA4FFEC46A19140B026A91A2546"/>
    <w:rsid w:val="00A04D83"/>
  </w:style>
  <w:style w:type="paragraph" w:customStyle="1" w:styleId="F5B5B01587A7448698A1B14C3BC1E17A">
    <w:name w:val="F5B5B01587A7448698A1B14C3BC1E17A"/>
    <w:rsid w:val="00A04D83"/>
  </w:style>
  <w:style w:type="paragraph" w:customStyle="1" w:styleId="66B2FAD603574A3E888E9C92F463CD48">
    <w:name w:val="66B2FAD603574A3E888E9C92F463CD48"/>
    <w:rsid w:val="00A04D83"/>
  </w:style>
  <w:style w:type="paragraph" w:customStyle="1" w:styleId="637DB4F19F1A4C79A6B60E62060F4D55">
    <w:name w:val="637DB4F19F1A4C79A6B60E62060F4D55"/>
    <w:rsid w:val="00A04D83"/>
  </w:style>
  <w:style w:type="paragraph" w:customStyle="1" w:styleId="411C3F272D534EC8ACA7A1C0DC0710D2">
    <w:name w:val="411C3F272D534EC8ACA7A1C0DC0710D2"/>
    <w:rsid w:val="00A04D83"/>
  </w:style>
  <w:style w:type="paragraph" w:customStyle="1" w:styleId="A978283ABF584C9E938A674302593EC9">
    <w:name w:val="A978283ABF584C9E938A674302593EC9"/>
    <w:rsid w:val="00A04D83"/>
  </w:style>
  <w:style w:type="paragraph" w:customStyle="1" w:styleId="2C38A793C7BD47C7AD5174C5697CB857">
    <w:name w:val="2C38A793C7BD47C7AD5174C5697CB857"/>
    <w:rsid w:val="00A04D83"/>
  </w:style>
  <w:style w:type="paragraph" w:customStyle="1" w:styleId="4CA03CD4A1BA492EAE165E984DF7BF67">
    <w:name w:val="4CA03CD4A1BA492EAE165E984DF7BF67"/>
    <w:rsid w:val="00A04D83"/>
  </w:style>
  <w:style w:type="paragraph" w:customStyle="1" w:styleId="30CD415206EB409EB0371A9508AE7C8A">
    <w:name w:val="30CD415206EB409EB0371A9508AE7C8A"/>
    <w:rsid w:val="00A04D83"/>
  </w:style>
  <w:style w:type="paragraph" w:customStyle="1" w:styleId="3B9FEF3D5B894461B666FD0E9133A73B">
    <w:name w:val="3B9FEF3D5B894461B666FD0E9133A73B"/>
    <w:rsid w:val="00A04D83"/>
  </w:style>
  <w:style w:type="paragraph" w:customStyle="1" w:styleId="6DDEE4ACC1AD49B68CF9C06AFE093817">
    <w:name w:val="6DDEE4ACC1AD49B68CF9C06AFE093817"/>
    <w:rsid w:val="00A04D83"/>
  </w:style>
  <w:style w:type="paragraph" w:customStyle="1" w:styleId="C1855F417913473F88B91D6918EBE2E9">
    <w:name w:val="C1855F417913473F88B91D6918EBE2E9"/>
    <w:rsid w:val="00A04D83"/>
  </w:style>
  <w:style w:type="paragraph" w:customStyle="1" w:styleId="550D5545F7B349319AB7D1F9380CA97F">
    <w:name w:val="550D5545F7B349319AB7D1F9380CA97F"/>
    <w:rsid w:val="00A04D83"/>
  </w:style>
  <w:style w:type="paragraph" w:customStyle="1" w:styleId="AC78EDFCB71543FD8273E76F0F891C6D">
    <w:name w:val="AC78EDFCB71543FD8273E76F0F891C6D"/>
    <w:rsid w:val="00A04D83"/>
  </w:style>
  <w:style w:type="paragraph" w:customStyle="1" w:styleId="BE89BC51E7AA4EFCB5DAFDD0639D0FD8">
    <w:name w:val="BE89BC51E7AA4EFCB5DAFDD0639D0FD8"/>
    <w:rsid w:val="00A04D83"/>
  </w:style>
  <w:style w:type="paragraph" w:customStyle="1" w:styleId="463BD8D660D7467CA6550A053F46FF81">
    <w:name w:val="463BD8D660D7467CA6550A053F46FF81"/>
    <w:rsid w:val="00A04D83"/>
  </w:style>
  <w:style w:type="paragraph" w:customStyle="1" w:styleId="6B6593BAC5FC41E58DAAEC47F842C9B7">
    <w:name w:val="6B6593BAC5FC41E58DAAEC47F842C9B7"/>
    <w:rsid w:val="00A04D83"/>
  </w:style>
  <w:style w:type="paragraph" w:customStyle="1" w:styleId="9B2028BD977B48978EF58CDF51E35F4F">
    <w:name w:val="9B2028BD977B48978EF58CDF51E35F4F"/>
    <w:rsid w:val="00A04D83"/>
  </w:style>
  <w:style w:type="paragraph" w:customStyle="1" w:styleId="59CE7247B4B6452B82F06487C475A164">
    <w:name w:val="59CE7247B4B6452B82F06487C475A164"/>
    <w:rsid w:val="00A04D83"/>
  </w:style>
  <w:style w:type="paragraph" w:customStyle="1" w:styleId="E5B2137263D44EBB880A7E057CBE437A">
    <w:name w:val="E5B2137263D44EBB880A7E057CBE437A"/>
    <w:rsid w:val="00A04D83"/>
  </w:style>
  <w:style w:type="paragraph" w:customStyle="1" w:styleId="B41DD2732152467CAECEC9B67C6A0781">
    <w:name w:val="B41DD2732152467CAECEC9B67C6A0781"/>
    <w:rsid w:val="00A04D83"/>
  </w:style>
  <w:style w:type="paragraph" w:customStyle="1" w:styleId="55348ACBFD6541BE9C1E48CF0FE9CF3D">
    <w:name w:val="55348ACBFD6541BE9C1E48CF0FE9CF3D"/>
    <w:rsid w:val="00A04D83"/>
  </w:style>
  <w:style w:type="paragraph" w:customStyle="1" w:styleId="25C254E1EF564A34B8F419DA28112D14">
    <w:name w:val="25C254E1EF564A34B8F419DA28112D14"/>
    <w:rsid w:val="00A04D83"/>
  </w:style>
  <w:style w:type="paragraph" w:customStyle="1" w:styleId="C538876E3C9D4BDC8BBFF288DB643DF3">
    <w:name w:val="C538876E3C9D4BDC8BBFF288DB643DF3"/>
    <w:rsid w:val="00A04D83"/>
  </w:style>
  <w:style w:type="paragraph" w:customStyle="1" w:styleId="FA6D3DD81AC7492C8F0A35205359EF93">
    <w:name w:val="FA6D3DD81AC7492C8F0A35205359EF93"/>
    <w:rsid w:val="00A04D83"/>
  </w:style>
  <w:style w:type="paragraph" w:customStyle="1" w:styleId="219F5366FA654292ADDB0AC8C4621C41">
    <w:name w:val="219F5366FA654292ADDB0AC8C4621C41"/>
    <w:rsid w:val="00A04D83"/>
  </w:style>
  <w:style w:type="paragraph" w:customStyle="1" w:styleId="185F031E5D204F908D3E8A06437EBD9E">
    <w:name w:val="185F031E5D204F908D3E8A06437EBD9E"/>
    <w:rsid w:val="00A04D83"/>
  </w:style>
  <w:style w:type="paragraph" w:customStyle="1" w:styleId="52D97CD3F80A42348CB7220DC4D7164B">
    <w:name w:val="52D97CD3F80A42348CB7220DC4D7164B"/>
    <w:rsid w:val="00A04D83"/>
  </w:style>
  <w:style w:type="paragraph" w:customStyle="1" w:styleId="BEEB604C20DC4A22A9104199F7AB3A50">
    <w:name w:val="BEEB604C20DC4A22A9104199F7AB3A50"/>
    <w:rsid w:val="00A04D83"/>
  </w:style>
  <w:style w:type="paragraph" w:customStyle="1" w:styleId="48857E2CCE4B491E8959CC5C587F244C">
    <w:name w:val="48857E2CCE4B491E8959CC5C587F244C"/>
    <w:rsid w:val="00A04D83"/>
  </w:style>
  <w:style w:type="paragraph" w:customStyle="1" w:styleId="85C7B2C7E74947D6B9E616EC1ED2516C">
    <w:name w:val="85C7B2C7E74947D6B9E616EC1ED2516C"/>
    <w:rsid w:val="00A04D83"/>
  </w:style>
  <w:style w:type="paragraph" w:customStyle="1" w:styleId="9F6D7717D83E4A0D93D4302E3A17020B">
    <w:name w:val="9F6D7717D83E4A0D93D4302E3A17020B"/>
    <w:rsid w:val="00A04D83"/>
  </w:style>
  <w:style w:type="paragraph" w:customStyle="1" w:styleId="A2DA4F68464E4C2B92EDA7B7B4E8B824">
    <w:name w:val="A2DA4F68464E4C2B92EDA7B7B4E8B824"/>
    <w:rsid w:val="00A04D83"/>
  </w:style>
  <w:style w:type="paragraph" w:customStyle="1" w:styleId="9BC22E9ECA9E42C6ACB23A948A959BA2">
    <w:name w:val="9BC22E9ECA9E42C6ACB23A948A959BA2"/>
    <w:rsid w:val="00A04D83"/>
  </w:style>
  <w:style w:type="paragraph" w:customStyle="1" w:styleId="15137F6425974D2CA6E7ECA30C184527">
    <w:name w:val="15137F6425974D2CA6E7ECA30C184527"/>
    <w:rsid w:val="00A04D83"/>
  </w:style>
  <w:style w:type="paragraph" w:customStyle="1" w:styleId="2FF64D0F9FF9434D81ECC844F0C99410">
    <w:name w:val="2FF64D0F9FF9434D81ECC844F0C99410"/>
    <w:rsid w:val="00A04D83"/>
  </w:style>
  <w:style w:type="paragraph" w:customStyle="1" w:styleId="52F0D10E4ECD401A9C0042CDDB670F61">
    <w:name w:val="52F0D10E4ECD401A9C0042CDDB670F61"/>
    <w:rsid w:val="00A04D83"/>
  </w:style>
  <w:style w:type="paragraph" w:customStyle="1" w:styleId="004966BDE0FD4DB18BE69A1C9FC3E4B6">
    <w:name w:val="004966BDE0FD4DB18BE69A1C9FC3E4B6"/>
    <w:rsid w:val="00A04D83"/>
  </w:style>
  <w:style w:type="paragraph" w:customStyle="1" w:styleId="EF4195411EAF4B51AF58B3BE8114B756">
    <w:name w:val="EF4195411EAF4B51AF58B3BE8114B756"/>
    <w:rsid w:val="00A04D83"/>
  </w:style>
  <w:style w:type="paragraph" w:customStyle="1" w:styleId="052DAFF3B65B43468162130B12BA8425">
    <w:name w:val="052DAFF3B65B43468162130B12BA8425"/>
    <w:rsid w:val="00A04D83"/>
  </w:style>
  <w:style w:type="paragraph" w:customStyle="1" w:styleId="10AF7C2812EA46F897D2A80257B91CB0">
    <w:name w:val="10AF7C2812EA46F897D2A80257B91CB0"/>
    <w:rsid w:val="00A04D83"/>
  </w:style>
  <w:style w:type="paragraph" w:customStyle="1" w:styleId="848D84C8A7604DED84912ED88EBC6199">
    <w:name w:val="848D84C8A7604DED84912ED88EBC6199"/>
    <w:rsid w:val="00A0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DA791-F6F0-4AEB-B270-2DB9B531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53</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13</cp:revision>
  <cp:lastPrinted>2023-03-06T22:18:00Z</cp:lastPrinted>
  <dcterms:created xsi:type="dcterms:W3CDTF">2023-03-07T01:52:00Z</dcterms:created>
  <dcterms:modified xsi:type="dcterms:W3CDTF">2024-02-06T10:18:00Z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