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3E2FA79E" w:rsidR="00A72310" w:rsidRDefault="004D1D3C" w:rsidP="00A72310">
      <w:pPr>
        <w:pStyle w:val="Title"/>
        <w:ind w:left="-851"/>
        <w:rPr>
          <w:szCs w:val="48"/>
          <w:lang w:bidi="en-AU"/>
        </w:rPr>
      </w:pPr>
      <w:r>
        <w:rPr>
          <w:szCs w:val="48"/>
          <w:lang w:bidi="en-AU"/>
        </w:rPr>
        <w:t>Final</w:t>
      </w:r>
      <w:r w:rsidR="00A72310">
        <w:rPr>
          <w:szCs w:val="48"/>
          <w:lang w:bidi="en-AU"/>
        </w:rPr>
        <w:t xml:space="preserve"> Report</w:t>
      </w:r>
    </w:p>
    <w:p w14:paraId="0842F336" w14:textId="77777777" w:rsidR="00D936A8" w:rsidRDefault="00D936A8" w:rsidP="00D936A8">
      <w:pPr>
        <w:pStyle w:val="Title"/>
        <w:ind w:left="-851"/>
        <w:rPr>
          <w:szCs w:val="48"/>
          <w:lang w:bidi="en-AU"/>
        </w:rPr>
      </w:pPr>
      <w:r>
        <w:rPr>
          <w:szCs w:val="48"/>
          <w:lang w:bidi="en-AU"/>
        </w:rPr>
        <w:t>EPR321 Secondary</w:t>
      </w:r>
    </w:p>
    <w:p w14:paraId="370AF565" w14:textId="787E1A92" w:rsidR="00A72310" w:rsidRDefault="00C93D28" w:rsidP="00A72310">
      <w:pPr>
        <w:pStyle w:val="Title"/>
        <w:ind w:left="-851"/>
        <w:rPr>
          <w:szCs w:val="48"/>
          <w:lang w:bidi="en-AU"/>
        </w:rPr>
      </w:pPr>
      <w:r>
        <w:rPr>
          <w:szCs w:val="48"/>
          <w:lang w:bidi="en-AU"/>
        </w:rPr>
        <w:t>Professional Experience 1</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E8754B">
        <w:trPr>
          <w:trHeight w:val="2050"/>
        </w:trPr>
        <w:tc>
          <w:tcPr>
            <w:tcW w:w="5104" w:type="dxa"/>
          </w:tcPr>
          <w:p w14:paraId="2963AF26" w14:textId="77777777" w:rsidR="009F0160"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9F0160">
              <w:rPr>
                <w:rFonts w:ascii="Calibri Light" w:hAnsi="Calibri Light" w:cs="Calibri Light"/>
                <w:b/>
              </w:rPr>
              <w:t xml:space="preserve"> Name</w:t>
            </w:r>
            <w:r w:rsidRPr="008C4D7F">
              <w:rPr>
                <w:rFonts w:ascii="Calibri Light" w:hAnsi="Calibri Light" w:cs="Calibri Light"/>
                <w:b/>
              </w:rPr>
              <w:t>:</w:t>
            </w:r>
          </w:p>
          <w:p w14:paraId="3745011D" w14:textId="2C5EF202" w:rsidR="00A72310" w:rsidRDefault="00973734"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022043A8"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0C4D3099"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0DF05E60" w14:textId="77777777" w:rsidR="00A72310" w:rsidRPr="008C4D7F" w:rsidRDefault="00A72310" w:rsidP="001517A2">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0F963392" w14:textId="3B2556E1" w:rsidR="009F0160" w:rsidRDefault="009F0160" w:rsidP="009F0160">
            <w:pPr>
              <w:spacing w:before="120" w:after="120"/>
              <w:rPr>
                <w:rFonts w:ascii="Calibri Light" w:hAnsi="Calibri Light" w:cs="Calibri Light"/>
                <w:b/>
                <w:bCs/>
              </w:rPr>
            </w:pPr>
            <w:r w:rsidRPr="3E6C4D69">
              <w:rPr>
                <w:rFonts w:ascii="Calibri Light" w:hAnsi="Calibri Light" w:cs="Calibri Light"/>
                <w:b/>
                <w:bCs/>
              </w:rPr>
              <w:t xml:space="preserve">Name of </w:t>
            </w:r>
            <w:r w:rsidR="0062120E">
              <w:rPr>
                <w:rFonts w:ascii="Calibri Light" w:hAnsi="Calibri Light" w:cs="Calibri Light"/>
                <w:b/>
                <w:bCs/>
              </w:rPr>
              <w:t xml:space="preserve">School and/or </w:t>
            </w:r>
            <w:r w:rsidRPr="3E6C4D69">
              <w:rPr>
                <w:rFonts w:ascii="Calibri Light" w:hAnsi="Calibri Light" w:cs="Calibri Light"/>
                <w:b/>
                <w:bCs/>
              </w:rPr>
              <w:t xml:space="preserve">Educational Setting </w:t>
            </w:r>
          </w:p>
          <w:p w14:paraId="1045306C" w14:textId="4134408D" w:rsidR="009F0160" w:rsidRDefault="00973734" w:rsidP="009F0160">
            <w:pPr>
              <w:tabs>
                <w:tab w:val="left" w:pos="3193"/>
              </w:tabs>
              <w:spacing w:before="120" w:after="120"/>
              <w:rPr>
                <w:rStyle w:val="Style5"/>
              </w:rPr>
            </w:pPr>
            <w:sdt>
              <w:sdtPr>
                <w:rPr>
                  <w:rStyle w:val="Style5"/>
                </w:rPr>
                <w:id w:val="-664391253"/>
                <w:placeholder>
                  <w:docPart w:val="ED5E1D6ADE7644CD963CAE9DAE6422E0"/>
                </w:placeholder>
                <w:showingPlcHdr/>
              </w:sdtPr>
              <w:sdtEndPr>
                <w:rPr>
                  <w:rStyle w:val="DefaultParagraphFont"/>
                  <w:rFonts w:ascii="Calibri Light" w:hAnsi="Calibri Light" w:cs="Calibri Light"/>
                  <w:b/>
                  <w:bCs/>
                </w:rPr>
              </w:sdtEndPr>
              <w:sdtContent>
                <w:r w:rsidR="009F0160" w:rsidRPr="00C06A9D">
                  <w:rPr>
                    <w:rStyle w:val="PlaceholderText"/>
                  </w:rPr>
                  <w:t>Click or tap here to enter text.</w:t>
                </w:r>
              </w:sdtContent>
            </w:sdt>
            <w:r w:rsidR="009F0160">
              <w:rPr>
                <w:rStyle w:val="Style5"/>
              </w:rPr>
              <w:tab/>
            </w:r>
          </w:p>
          <w:p w14:paraId="76B6E029" w14:textId="77777777" w:rsidR="003B2CA5" w:rsidRDefault="003B2CA5" w:rsidP="003B2CA5">
            <w:pPr>
              <w:tabs>
                <w:tab w:val="left" w:pos="3193"/>
              </w:tabs>
              <w:spacing w:before="120" w:after="120"/>
              <w:rPr>
                <w:rStyle w:val="Style5"/>
                <w:b/>
              </w:rPr>
            </w:pPr>
            <w:r w:rsidRPr="00204F19">
              <w:rPr>
                <w:rStyle w:val="Style5"/>
                <w:b/>
              </w:rPr>
              <w:t>Setting</w:t>
            </w:r>
          </w:p>
          <w:sdt>
            <w:sdtPr>
              <w:rPr>
                <w:rFonts w:ascii="Calibri Light" w:hAnsi="Calibri Light" w:cs="Calibri Light"/>
                <w:b/>
                <w:bCs/>
              </w:rPr>
              <w:alias w:val="Setting"/>
              <w:tag w:val="Setting"/>
              <w:id w:val="1633444805"/>
              <w:placeholder>
                <w:docPart w:val="F9C27771981E4940ABBD9D00F3BA9B5E"/>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60C277D5" w14:textId="77777777" w:rsidR="003B2CA5" w:rsidRDefault="003B2CA5" w:rsidP="003B2CA5">
                <w:pPr>
                  <w:tabs>
                    <w:tab w:val="left" w:pos="3193"/>
                  </w:tabs>
                  <w:spacing w:before="120" w:after="120"/>
                  <w:rPr>
                    <w:rFonts w:ascii="Calibri Light" w:hAnsi="Calibri Light" w:cs="Calibri Light"/>
                    <w:b/>
                    <w:bCs/>
                  </w:rPr>
                </w:pPr>
                <w:r w:rsidRPr="00123D68">
                  <w:rPr>
                    <w:rStyle w:val="PlaceholderText"/>
                  </w:rPr>
                  <w:t>Choose an item.</w:t>
                </w:r>
              </w:p>
            </w:sdtContent>
          </w:sdt>
          <w:p w14:paraId="495F648B" w14:textId="77777777" w:rsidR="009F0160" w:rsidRPr="00932985" w:rsidRDefault="009F0160" w:rsidP="009F0160">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F5207042E4E74879A07E4A6529250B13"/>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6BA10302" w:rsidR="00A72310" w:rsidRPr="001F2AB7" w:rsidRDefault="009F0160" w:rsidP="009F0160">
                <w:pPr>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973734"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973734"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Class/Year Level(s)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2A7D52E6" w14:textId="77777777" w:rsidR="00723A18" w:rsidRDefault="00723A18" w:rsidP="00723A18">
            <w:pPr>
              <w:spacing w:before="120" w:after="120"/>
              <w:rPr>
                <w:rFonts w:ascii="Calibri Light" w:hAnsi="Calibri Light" w:cs="Calibri Light"/>
                <w:b/>
              </w:rPr>
            </w:pPr>
            <w:r>
              <w:rPr>
                <w:rFonts w:ascii="Calibri Light" w:hAnsi="Calibri Light" w:cs="Calibri Light"/>
                <w:b/>
              </w:rPr>
              <w:t>Specialist 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78894DFE"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46820D26" w14:textId="77777777"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23575A62"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00D4BE0B" w:rsidR="001C4923" w:rsidRPr="00A72310" w:rsidRDefault="004D1D3C" w:rsidP="00A72310">
      <w:pPr>
        <w:spacing w:before="60" w:after="60"/>
        <w:ind w:left="-851"/>
        <w:rPr>
          <w:rStyle w:val="Heading2Char"/>
        </w:rPr>
      </w:pPr>
      <w:r>
        <w:rPr>
          <w:rStyle w:val="Heading2Char"/>
        </w:rPr>
        <w:t>Final</w:t>
      </w:r>
      <w:r w:rsidR="001C4923" w:rsidRPr="00A72310">
        <w:rPr>
          <w:rStyle w:val="Heading2Char"/>
        </w:rPr>
        <w:t xml:space="preserve"> Report: </w:t>
      </w:r>
    </w:p>
    <w:p w14:paraId="2D99F687" w14:textId="7DC4E257" w:rsidR="004D1D3C" w:rsidRDefault="001C4923" w:rsidP="004D1D3C">
      <w:pPr>
        <w:spacing w:before="60" w:after="200"/>
        <w:ind w:left="-851"/>
        <w:rPr>
          <w:rFonts w:asciiTheme="minorHAnsi" w:hAnsiTheme="minorHAnsi" w:cstheme="minorHAnsi"/>
          <w:b/>
          <w:bCs/>
        </w:rPr>
      </w:pPr>
      <w:bookmarkStart w:id="0" w:name="_Hlk78137831"/>
      <w:r w:rsidRPr="00A72310">
        <w:t xml:space="preserve">This report is completed by the mentor(s) in discussion with the preservice teacher (PST) on completion </w:t>
      </w:r>
      <w:bookmarkEnd w:id="0"/>
      <w:r w:rsidR="004D1D3C" w:rsidRPr="004D1D3C">
        <w:rPr>
          <w:rFonts w:asciiTheme="minorHAnsi" w:hAnsiTheme="minorHAnsi" w:cstheme="minorHAnsi"/>
          <w:bCs/>
        </w:rPr>
        <w:t>of the</w:t>
      </w:r>
      <w:r w:rsidR="004D1D3C" w:rsidRPr="00910E72">
        <w:rPr>
          <w:rFonts w:asciiTheme="minorHAnsi" w:hAnsiTheme="minorHAnsi" w:cstheme="minorHAnsi"/>
          <w:b/>
          <w:bCs/>
        </w:rPr>
        <w:t xml:space="preserve"> </w:t>
      </w:r>
      <w:r w:rsidR="00C93D28">
        <w:rPr>
          <w:rFonts w:asciiTheme="minorHAnsi" w:hAnsiTheme="minorHAnsi" w:cstheme="minorHAnsi"/>
          <w:b/>
          <w:bCs/>
        </w:rPr>
        <w:t>20</w:t>
      </w:r>
      <w:r w:rsidR="009F0160">
        <w:rPr>
          <w:rFonts w:asciiTheme="minorHAnsi" w:hAnsiTheme="minorHAnsi" w:cstheme="minorHAnsi"/>
          <w:b/>
          <w:bCs/>
        </w:rPr>
        <w:t xml:space="preserve"> </w:t>
      </w:r>
      <w:r w:rsidR="004D1D3C" w:rsidRPr="00910E72">
        <w:rPr>
          <w:rFonts w:asciiTheme="minorHAnsi" w:hAnsiTheme="minorHAnsi" w:cstheme="minorHAnsi"/>
          <w:b/>
          <w:bCs/>
        </w:rPr>
        <w:t xml:space="preserve">day placement.  </w:t>
      </w:r>
    </w:p>
    <w:p w14:paraId="423F3F12" w14:textId="1E7946B3" w:rsidR="001C4923" w:rsidRPr="00A72310" w:rsidRDefault="001C4923" w:rsidP="004D1D3C">
      <w:pPr>
        <w:spacing w:before="60" w:after="60"/>
        <w:ind w:left="-851"/>
        <w:rPr>
          <w:rStyle w:val="Heading2Char"/>
        </w:rPr>
      </w:pPr>
      <w:r w:rsidRPr="00A72310">
        <w:rPr>
          <w:rStyle w:val="Heading2Char"/>
        </w:rPr>
        <w:t>Performance Ratings</w:t>
      </w:r>
    </w:p>
    <w:p w14:paraId="62E52BE0" w14:textId="77777777" w:rsidR="009F0160" w:rsidRPr="00932985" w:rsidRDefault="009F0160" w:rsidP="009F0160">
      <w:pPr>
        <w:ind w:left="-851"/>
        <w:rPr>
          <w:rFonts w:cstheme="majorHAnsi"/>
        </w:rPr>
      </w:pPr>
      <w:r w:rsidRPr="00E8754B">
        <w:rPr>
          <w:rFonts w:cstheme="majorHAnsi"/>
        </w:rPr>
        <w:t xml:space="preserve">Performance ratings are determined by evidence observed and/or discussed of the PST’s knowledge, skills and practice at the Graduate Level of the Australian Professional Standards for Teachers (APST). Whilst PSTs should strive to address and meet all APST focus areas, this unit’s academic and placement focus is on those indicated in </w:t>
      </w:r>
      <w:r w:rsidRPr="00932985">
        <w:rPr>
          <w:rFonts w:cstheme="majorHAnsi"/>
        </w:rPr>
        <w:t xml:space="preserve">the report below.  PSTs need to be at a ‘satisfactory’, or ‘developing satisfactory’ performance level in all required areas to pass the placement. </w:t>
      </w:r>
    </w:p>
    <w:p w14:paraId="2B208B95" w14:textId="59A32592" w:rsidR="001C4923" w:rsidRPr="00E8754B" w:rsidRDefault="001C4923" w:rsidP="001C4923">
      <w:pPr>
        <w:ind w:left="-851"/>
        <w:rPr>
          <w:rFonts w:cstheme="majorHAnsi"/>
        </w:rPr>
      </w:pPr>
    </w:p>
    <w:p w14:paraId="4F732730" w14:textId="77777777" w:rsidR="009F0160" w:rsidRPr="00A72310" w:rsidRDefault="009F0160" w:rsidP="009F0160">
      <w:pPr>
        <w:spacing w:before="60" w:after="60"/>
        <w:ind w:left="-851"/>
        <w:rPr>
          <w:rStyle w:val="Heading2Char"/>
        </w:rPr>
      </w:pPr>
      <w:r w:rsidRPr="00A72310">
        <w:rPr>
          <w:rStyle w:val="Heading2Char"/>
        </w:rPr>
        <w:t>Performance Rating Guide</w:t>
      </w:r>
    </w:p>
    <w:p w14:paraId="0FB33289"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68A659EE"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50D4E716" w14:textId="06FC97B4" w:rsidR="009F0160" w:rsidRPr="00AF2D9C" w:rsidRDefault="009F0160" w:rsidP="009F0160">
      <w:pPr>
        <w:numPr>
          <w:ilvl w:val="0"/>
          <w:numId w:val="38"/>
        </w:numPr>
        <w:spacing w:after="160" w:line="252" w:lineRule="auto"/>
        <w:contextualSpacing/>
        <w:rPr>
          <w:rFonts w:cstheme="majorHAnsi"/>
        </w:rPr>
      </w:pPr>
      <w:r w:rsidRPr="00AF2D9C">
        <w:rPr>
          <w:rFonts w:cstheme="majorHAnsi"/>
          <w:b/>
          <w:bCs/>
        </w:rPr>
        <w:lastRenderedPageBreak/>
        <w:t>Limited Opportunities:</w:t>
      </w:r>
      <w:r w:rsidRPr="00AF2D9C">
        <w:rPr>
          <w:rFonts w:cstheme="majorHAnsi"/>
        </w:rPr>
        <w:t xml:space="preserve"> PST has not had the opportunity to demonstrate evidence.  </w:t>
      </w:r>
      <w:r w:rsidRPr="00AF2D9C">
        <w:rPr>
          <w:rFonts w:cstheme="majorHAnsi"/>
          <w:i/>
          <w:iCs/>
        </w:rPr>
        <w:t>NB if this is a required focus area, opportunities or discussion need to be provided</w:t>
      </w:r>
      <w:r w:rsidR="00AF2D9C">
        <w:rPr>
          <w:rFonts w:cstheme="majorHAnsi"/>
          <w:i/>
          <w:iCs/>
        </w:rPr>
        <w:t>.</w:t>
      </w:r>
    </w:p>
    <w:p w14:paraId="12B218DA"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9856E4E" w14:textId="77777777" w:rsidR="009F0160" w:rsidRDefault="009F0160" w:rsidP="00A72310">
      <w:pPr>
        <w:spacing w:before="60" w:after="60"/>
        <w:ind w:left="-851"/>
        <w:rPr>
          <w:rStyle w:val="Heading2Char"/>
        </w:rPr>
      </w:pPr>
    </w:p>
    <w:p w14:paraId="5B114551" w14:textId="77777777" w:rsidR="00AF2D9C" w:rsidRPr="00063EBE" w:rsidRDefault="00AF2D9C" w:rsidP="00AF2D9C">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0179636C" w14:textId="0BA0909E" w:rsidR="00F27464" w:rsidRPr="00E8754B" w:rsidRDefault="00AF2D9C" w:rsidP="00F27464">
      <w:pPr>
        <w:ind w:left="-709"/>
        <w:rPr>
          <w:rFonts w:cstheme="majorHAnsi"/>
        </w:rPr>
      </w:pPr>
      <w:r w:rsidRPr="00C56417">
        <w:rPr>
          <w:rFonts w:ascii="Calibri Light" w:hAnsi="Calibri Light" w:cs="Calibri Light"/>
          <w:color w:val="auto"/>
          <w:szCs w:val="22"/>
        </w:rPr>
        <w:t>Pre-service teachers need to be at a ‘Satisfactory’ or at the ‘developing’ performance levels in relevant areas to pass this placement. If one or more focus areas is rated ‘unsatisfactory’ at the interim report stage, the CDU targeted support plan must be implemented.</w:t>
      </w:r>
      <w:r w:rsidRPr="00C56417">
        <w:rPr>
          <w:color w:val="auto"/>
        </w:rPr>
        <w:t xml:space="preserve"> </w:t>
      </w:r>
      <w:hyperlink r:id="rId11" w:history="1">
        <w:r w:rsidRPr="00C56417">
          <w:rPr>
            <w:rStyle w:val="Hyperlink"/>
            <w:color w:val="auto"/>
            <w:sz w:val="22"/>
          </w:rPr>
          <w:t>https://www.cdu.edu.au/arts-society/education/inschool-education-placements/concerns-during-placement</w:t>
        </w:r>
      </w:hyperlink>
      <w:r w:rsidRPr="00C56417">
        <w:rPr>
          <w:color w:val="auto"/>
        </w:rPr>
        <w:t xml:space="preserve"> </w:t>
      </w:r>
      <w:r w:rsidRPr="00C56417">
        <w:rPr>
          <w:rFonts w:ascii="Calibri Light" w:hAnsi="Calibri Light" w:cs="Calibri Light"/>
          <w:color w:val="auto"/>
          <w:szCs w:val="22"/>
        </w:rPr>
        <w:t xml:space="preserve">. </w:t>
      </w:r>
      <w:r w:rsidR="00F27464">
        <w:rPr>
          <w:rFonts w:ascii="Calibri Light" w:hAnsi="Calibri Light" w:cs="Calibri Light"/>
          <w:color w:val="auto"/>
          <w:szCs w:val="22"/>
        </w:rPr>
        <w:t xml:space="preserve">Professional </w:t>
      </w:r>
      <w:r w:rsidR="000708E5">
        <w:rPr>
          <w:rFonts w:ascii="Calibri Light" w:hAnsi="Calibri Light" w:cs="Calibri Light"/>
          <w:color w:val="auto"/>
          <w:szCs w:val="22"/>
        </w:rPr>
        <w:t>E</w:t>
      </w:r>
      <w:r w:rsidR="00F27464">
        <w:rPr>
          <w:rFonts w:ascii="Calibri Light" w:hAnsi="Calibri Light" w:cs="Calibri Light"/>
          <w:color w:val="auto"/>
          <w:szCs w:val="22"/>
        </w:rPr>
        <w:t>xperience Supervisors and the</w:t>
      </w:r>
      <w:r w:rsidR="00F27464" w:rsidRPr="00E8754B">
        <w:rPr>
          <w:rFonts w:cstheme="majorHAnsi"/>
        </w:rPr>
        <w:t xml:space="preserve"> </w:t>
      </w:r>
      <w:r w:rsidR="00F27464" w:rsidRPr="00E8754B">
        <w:rPr>
          <w:rFonts w:cstheme="majorHAnsi"/>
          <w:b/>
          <w:bCs/>
        </w:rPr>
        <w:t>Unit Coordinator</w:t>
      </w:r>
      <w:r w:rsidR="00F27464" w:rsidRPr="00E8754B">
        <w:rPr>
          <w:rFonts w:cstheme="majorHAnsi"/>
        </w:rPr>
        <w:t xml:space="preserve"> can provide support in implementing the targeted support plan or respond to any questions or concerns of the PST or mentor teacher. </w:t>
      </w:r>
    </w:p>
    <w:p w14:paraId="66723EC4" w14:textId="77777777" w:rsidR="00AF2D9C" w:rsidRDefault="00AF2D9C" w:rsidP="00AF2D9C">
      <w:pPr>
        <w:ind w:left="-851"/>
        <w:rPr>
          <w:rFonts w:cstheme="majorHAnsi"/>
        </w:rPr>
      </w:pPr>
    </w:p>
    <w:p w14:paraId="7C30E345" w14:textId="77777777" w:rsidR="00AF2D9C" w:rsidRPr="00063EBE" w:rsidRDefault="00AF2D9C" w:rsidP="00AF2D9C">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A8BD96E" w14:textId="63918600" w:rsidR="00AF2D9C" w:rsidRPr="00C56417" w:rsidRDefault="00AF2D9C" w:rsidP="00AF2D9C">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204F19">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204F19">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2A4918BB" w14:textId="77777777" w:rsidR="001C4923" w:rsidRPr="00E8754B" w:rsidRDefault="001C4923" w:rsidP="001C4923">
      <w:pPr>
        <w:ind w:left="-851"/>
        <w:rPr>
          <w:rFonts w:cstheme="majorHAnsi"/>
          <w:color w:val="201545" w:themeColor="hyperlink"/>
          <w:u w:val="single"/>
        </w:rPr>
      </w:pPr>
    </w:p>
    <w:tbl>
      <w:tblPr>
        <w:tblStyle w:val="TableGrid"/>
        <w:tblW w:w="10769" w:type="dxa"/>
        <w:tblInd w:w="-851" w:type="dxa"/>
        <w:tblLook w:val="04A0" w:firstRow="1" w:lastRow="0" w:firstColumn="1" w:lastColumn="0" w:noHBand="0" w:noVBand="1"/>
      </w:tblPr>
      <w:tblGrid>
        <w:gridCol w:w="562"/>
        <w:gridCol w:w="7797"/>
        <w:gridCol w:w="2410"/>
      </w:tblGrid>
      <w:tr w:rsidR="00415512" w14:paraId="093CFAAF" w14:textId="77777777" w:rsidTr="001E16AA">
        <w:trPr>
          <w:trHeight w:val="647"/>
        </w:trPr>
        <w:tc>
          <w:tcPr>
            <w:tcW w:w="8359" w:type="dxa"/>
            <w:gridSpan w:val="2"/>
            <w:shd w:val="clear" w:color="auto" w:fill="C6E2F3" w:themeFill="accent4" w:themeFillTint="99"/>
          </w:tcPr>
          <w:p w14:paraId="240852A8" w14:textId="77777777" w:rsidR="00415512" w:rsidRDefault="00415512" w:rsidP="001E16AA">
            <w:pPr>
              <w:ind w:left="449"/>
              <w:jc w:val="center"/>
              <w:rPr>
                <w:rFonts w:cstheme="majorHAnsi"/>
                <w:b/>
              </w:rPr>
            </w:pPr>
            <w:bookmarkStart w:id="1" w:name="_Hlk78723573"/>
            <w:r w:rsidRPr="00F14F68">
              <w:rPr>
                <w:rFonts w:cstheme="majorHAnsi"/>
                <w:b/>
              </w:rPr>
              <w:t>APST FOCUS AREAS (rate at graduate level)</w:t>
            </w:r>
          </w:p>
          <w:p w14:paraId="6E57CFBE" w14:textId="77777777" w:rsidR="00415512" w:rsidRPr="00F14F68" w:rsidRDefault="00415512" w:rsidP="001E16AA">
            <w:pPr>
              <w:ind w:left="449"/>
              <w:jc w:val="center"/>
              <w:rPr>
                <w:rFonts w:cstheme="majorHAnsi"/>
              </w:rPr>
            </w:pPr>
            <w:r w:rsidRPr="002013DF">
              <w:rPr>
                <w:rFonts w:cstheme="majorHAnsi"/>
                <w:b/>
                <w:sz w:val="16"/>
              </w:rPr>
              <w:t xml:space="preserve">Please note that only the focus areas relevant to this placement are listed. Please use the full APST Focus Areas List located at the end of the Guidelines and Requirements document for ongoing professional learning discussions. </w:t>
            </w:r>
          </w:p>
        </w:tc>
        <w:tc>
          <w:tcPr>
            <w:tcW w:w="2410" w:type="dxa"/>
            <w:shd w:val="clear" w:color="auto" w:fill="C6E2F3" w:themeFill="accent4" w:themeFillTint="99"/>
          </w:tcPr>
          <w:p w14:paraId="39C9AEA0" w14:textId="77777777" w:rsidR="00415512" w:rsidRPr="00F14F68" w:rsidRDefault="00415512" w:rsidP="001E16AA">
            <w:pPr>
              <w:rPr>
                <w:rFonts w:cstheme="majorHAnsi"/>
              </w:rPr>
            </w:pPr>
            <w:r w:rsidRPr="00F14F68">
              <w:rPr>
                <w:rFonts w:cstheme="majorHAnsi"/>
                <w:b/>
              </w:rPr>
              <w:t>PERFORMANCE RATING</w:t>
            </w:r>
          </w:p>
        </w:tc>
      </w:tr>
      <w:tr w:rsidR="00415512" w14:paraId="0949591E" w14:textId="77777777" w:rsidTr="001E16AA">
        <w:tc>
          <w:tcPr>
            <w:tcW w:w="10769" w:type="dxa"/>
            <w:gridSpan w:val="3"/>
            <w:shd w:val="clear" w:color="auto" w:fill="002060"/>
          </w:tcPr>
          <w:p w14:paraId="0369B4CA" w14:textId="77777777" w:rsidR="00415512" w:rsidRPr="00F14F68" w:rsidRDefault="00415512" w:rsidP="001E16AA">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415512" w14:paraId="17AB91DC" w14:textId="77777777" w:rsidTr="001E16AA">
        <w:tc>
          <w:tcPr>
            <w:tcW w:w="562" w:type="dxa"/>
          </w:tcPr>
          <w:p w14:paraId="5DEC7C0F" w14:textId="77777777" w:rsidR="00415512" w:rsidRPr="00932985" w:rsidRDefault="00415512" w:rsidP="001E16AA">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54603313" w14:textId="77777777" w:rsidR="00415512" w:rsidRPr="00932985" w:rsidRDefault="00415512" w:rsidP="001E16AA">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926F509B70BD45F3B62D95EF4674FB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99441C3" w14:textId="77777777" w:rsidR="00415512" w:rsidRPr="005972C5" w:rsidRDefault="00415512" w:rsidP="001E16AA">
                <w:pPr>
                  <w:spacing w:after="40"/>
                  <w:jc w:val="center"/>
                  <w:rPr>
                    <w:rFonts w:cstheme="majorHAnsi"/>
                    <w:b/>
                  </w:rPr>
                </w:pPr>
                <w:r w:rsidRPr="005972C5">
                  <w:rPr>
                    <w:rFonts w:cstheme="majorHAnsi"/>
                    <w:color w:val="808080"/>
                  </w:rPr>
                  <w:t>Choose an item.</w:t>
                </w:r>
              </w:p>
            </w:tc>
          </w:sdtContent>
        </w:sdt>
      </w:tr>
      <w:tr w:rsidR="00415512" w14:paraId="55DEE8E4" w14:textId="77777777" w:rsidTr="001E16AA">
        <w:tc>
          <w:tcPr>
            <w:tcW w:w="562" w:type="dxa"/>
          </w:tcPr>
          <w:p w14:paraId="2C076B5B" w14:textId="77777777" w:rsidR="00415512" w:rsidRPr="00932985" w:rsidRDefault="00415512" w:rsidP="001E16AA">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33AE5202" w14:textId="77777777" w:rsidR="00415512" w:rsidRPr="00932985" w:rsidRDefault="00415512" w:rsidP="001E16AA">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9437547025554AFC90A7BF7960CA1CB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18CE94C" w14:textId="77777777" w:rsidR="00415512" w:rsidRPr="005972C5" w:rsidRDefault="00415512" w:rsidP="001E16AA">
                <w:pPr>
                  <w:spacing w:after="40"/>
                  <w:jc w:val="center"/>
                  <w:rPr>
                    <w:rFonts w:cstheme="majorHAnsi"/>
                    <w:b/>
                  </w:rPr>
                </w:pPr>
                <w:r w:rsidRPr="005972C5">
                  <w:rPr>
                    <w:rFonts w:cstheme="majorHAnsi"/>
                    <w:color w:val="808080"/>
                  </w:rPr>
                  <w:t>Choose an item.</w:t>
                </w:r>
              </w:p>
            </w:tc>
          </w:sdtContent>
        </w:sdt>
      </w:tr>
      <w:tr w:rsidR="00415512" w14:paraId="724FCD51" w14:textId="77777777" w:rsidTr="001E16AA">
        <w:tc>
          <w:tcPr>
            <w:tcW w:w="562" w:type="dxa"/>
          </w:tcPr>
          <w:p w14:paraId="63995C53" w14:textId="77777777" w:rsidR="00415512" w:rsidRPr="00932985" w:rsidRDefault="00415512" w:rsidP="001E16AA">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0D77D2C4" w14:textId="77777777" w:rsidR="00415512" w:rsidRPr="00932985" w:rsidRDefault="00415512" w:rsidP="001E16AA">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594554F464E146348B86882534451F7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8DD7149" w14:textId="77777777" w:rsidR="00415512" w:rsidRPr="005972C5" w:rsidRDefault="00415512" w:rsidP="001E16AA">
                <w:pPr>
                  <w:spacing w:after="40"/>
                  <w:jc w:val="center"/>
                  <w:rPr>
                    <w:rFonts w:cstheme="majorHAnsi"/>
                    <w:b/>
                  </w:rPr>
                </w:pPr>
                <w:r w:rsidRPr="005972C5">
                  <w:rPr>
                    <w:rFonts w:cstheme="majorHAnsi"/>
                    <w:color w:val="808080"/>
                  </w:rPr>
                  <w:t>Choose an item.</w:t>
                </w:r>
              </w:p>
            </w:tc>
          </w:sdtContent>
        </w:sdt>
      </w:tr>
      <w:tr w:rsidR="00415512" w14:paraId="547B493B" w14:textId="77777777" w:rsidTr="001E16AA">
        <w:tc>
          <w:tcPr>
            <w:tcW w:w="562" w:type="dxa"/>
          </w:tcPr>
          <w:p w14:paraId="7A84876C" w14:textId="77777777" w:rsidR="00415512" w:rsidRPr="00932985" w:rsidRDefault="00415512" w:rsidP="001E16AA">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494C22C2" w14:textId="77777777" w:rsidR="00415512" w:rsidRPr="00932985" w:rsidRDefault="00415512" w:rsidP="001E16AA">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94A1656CC2EA4D0BABFDCC68EC68E53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8DE554E" w14:textId="77777777" w:rsidR="00415512" w:rsidRPr="005972C5" w:rsidRDefault="00415512" w:rsidP="001E16AA">
                <w:pPr>
                  <w:spacing w:after="40"/>
                  <w:jc w:val="center"/>
                  <w:rPr>
                    <w:rFonts w:cstheme="majorHAnsi"/>
                    <w:b/>
                  </w:rPr>
                </w:pPr>
                <w:r w:rsidRPr="005972C5">
                  <w:rPr>
                    <w:rFonts w:cstheme="majorHAnsi"/>
                    <w:color w:val="808080"/>
                  </w:rPr>
                  <w:t>Choose an item.</w:t>
                </w:r>
              </w:p>
            </w:tc>
          </w:sdtContent>
        </w:sdt>
      </w:tr>
      <w:tr w:rsidR="00415512" w14:paraId="7DD58BBB" w14:textId="77777777" w:rsidTr="001E16AA">
        <w:tc>
          <w:tcPr>
            <w:tcW w:w="10769" w:type="dxa"/>
            <w:gridSpan w:val="3"/>
            <w:shd w:val="clear" w:color="auto" w:fill="002060"/>
          </w:tcPr>
          <w:p w14:paraId="18B5499B" w14:textId="77777777" w:rsidR="00415512" w:rsidRPr="00F14F68" w:rsidRDefault="00415512" w:rsidP="001E16AA">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415512" w14:paraId="5FE4738F" w14:textId="77777777" w:rsidTr="001E16AA">
        <w:tc>
          <w:tcPr>
            <w:tcW w:w="562" w:type="dxa"/>
          </w:tcPr>
          <w:p w14:paraId="045E8FA1" w14:textId="77777777" w:rsidR="00415512" w:rsidRPr="00932985" w:rsidRDefault="00415512" w:rsidP="001E16AA">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3AB8CF5B" w14:textId="77777777" w:rsidR="00415512" w:rsidRPr="00932985" w:rsidRDefault="00415512" w:rsidP="001E16AA">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29EF66B2DDD5423CB692440A1A929B1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EF7B4EB"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14:paraId="14EE37AB" w14:textId="77777777" w:rsidTr="001E16AA">
        <w:tc>
          <w:tcPr>
            <w:tcW w:w="562" w:type="dxa"/>
          </w:tcPr>
          <w:p w14:paraId="5A322D22" w14:textId="77777777" w:rsidR="00415512" w:rsidRPr="00932985" w:rsidRDefault="00415512" w:rsidP="001E16AA">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51FA58AD" w14:textId="77777777" w:rsidR="00415512" w:rsidRPr="00932985" w:rsidRDefault="00415512" w:rsidP="001E16AA">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BC56C96E576D4A97B496F6E00532B5F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28D133"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14:paraId="31684BD6" w14:textId="77777777" w:rsidTr="001E16AA">
        <w:tc>
          <w:tcPr>
            <w:tcW w:w="562" w:type="dxa"/>
          </w:tcPr>
          <w:p w14:paraId="11DA600F" w14:textId="77777777" w:rsidR="00415512" w:rsidRPr="00932985" w:rsidRDefault="00415512" w:rsidP="001E16AA">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01A3D720" w14:textId="77777777" w:rsidR="00415512" w:rsidRPr="00932985" w:rsidRDefault="00415512" w:rsidP="001E16AA">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E319EFDD96634C588ADC3BC81C55F04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5809888"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14:paraId="0B3E5843" w14:textId="77777777" w:rsidTr="001E16AA">
        <w:tc>
          <w:tcPr>
            <w:tcW w:w="562" w:type="dxa"/>
          </w:tcPr>
          <w:p w14:paraId="09321916" w14:textId="77777777" w:rsidR="00415512" w:rsidRPr="00932985" w:rsidRDefault="00415512" w:rsidP="001E16AA">
            <w:pPr>
              <w:rPr>
                <w:rFonts w:cstheme="majorHAnsi"/>
              </w:rPr>
            </w:pPr>
            <w:r w:rsidRPr="00932985">
              <w:rPr>
                <w:rFonts w:eastAsia="Times New Roman" w:cstheme="majorHAnsi"/>
                <w:color w:val="auto"/>
                <w:szCs w:val="22"/>
                <w:lang w:val="en-AU" w:eastAsia="en-GB"/>
              </w:rPr>
              <w:t>2.4</w:t>
            </w:r>
            <w:r w:rsidRPr="00932985">
              <w:rPr>
                <w:rFonts w:eastAsia="Times New Roman" w:cstheme="majorHAnsi"/>
                <w:color w:val="auto"/>
                <w:szCs w:val="22"/>
                <w:lang w:val="en-GB" w:eastAsia="en-GB"/>
              </w:rPr>
              <w:t> </w:t>
            </w:r>
          </w:p>
        </w:tc>
        <w:tc>
          <w:tcPr>
            <w:tcW w:w="7797" w:type="dxa"/>
            <w:vAlign w:val="center"/>
          </w:tcPr>
          <w:p w14:paraId="61F907FE" w14:textId="77777777" w:rsidR="00415512" w:rsidRPr="00932985" w:rsidRDefault="00415512" w:rsidP="001E16AA">
            <w:pPr>
              <w:spacing w:after="60"/>
              <w:rPr>
                <w:rFonts w:cstheme="majorHAnsi"/>
              </w:rPr>
            </w:pPr>
            <w:r w:rsidRPr="00932985">
              <w:rPr>
                <w:rFonts w:eastAsia="Times New Roman" w:cstheme="majorHAnsi"/>
                <w:color w:val="auto"/>
                <w:szCs w:val="22"/>
                <w:lang w:val="en-AU" w:eastAsia="en-GB"/>
              </w:rPr>
              <w:t>Demonstrate broad knowledge of, understanding of and respect for Aboriginal and Torres Strait Islander histories, cultures and languages.</w:t>
            </w:r>
            <w:r w:rsidRPr="00932985">
              <w:rPr>
                <w:rFonts w:eastAsia="Times New Roman" w:cstheme="majorHAnsi"/>
                <w:color w:val="auto"/>
                <w:szCs w:val="22"/>
                <w:lang w:val="en-GB" w:eastAsia="en-GB"/>
              </w:rPr>
              <w:t> </w:t>
            </w:r>
          </w:p>
        </w:tc>
        <w:sdt>
          <w:sdtPr>
            <w:rPr>
              <w:rFonts w:cstheme="majorHAnsi"/>
            </w:rPr>
            <w:id w:val="-1205318138"/>
            <w:placeholder>
              <w:docPart w:val="7DA2C004247D4E2C982C80151B56E50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9B476CD"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14:paraId="4FD02290" w14:textId="77777777" w:rsidTr="001E16AA">
        <w:tc>
          <w:tcPr>
            <w:tcW w:w="562" w:type="dxa"/>
          </w:tcPr>
          <w:p w14:paraId="71CCC83F" w14:textId="77777777" w:rsidR="00415512" w:rsidRPr="00932985" w:rsidRDefault="00415512" w:rsidP="001E16AA">
            <w:pPr>
              <w:rPr>
                <w:rFonts w:cstheme="majorHAnsi"/>
              </w:rPr>
            </w:pPr>
            <w:r w:rsidRPr="00932985">
              <w:rPr>
                <w:rFonts w:eastAsia="Times New Roman" w:cstheme="majorHAnsi"/>
                <w:color w:val="auto"/>
                <w:szCs w:val="22"/>
                <w:lang w:val="en-AU" w:eastAsia="en-GB"/>
              </w:rPr>
              <w:t>2.5</w:t>
            </w:r>
            <w:r w:rsidRPr="00932985">
              <w:rPr>
                <w:rFonts w:eastAsia="Times New Roman" w:cstheme="majorHAnsi"/>
                <w:color w:val="auto"/>
                <w:szCs w:val="22"/>
                <w:lang w:val="en-GB" w:eastAsia="en-GB"/>
              </w:rPr>
              <w:t> </w:t>
            </w:r>
          </w:p>
        </w:tc>
        <w:tc>
          <w:tcPr>
            <w:tcW w:w="7797" w:type="dxa"/>
            <w:vAlign w:val="center"/>
          </w:tcPr>
          <w:p w14:paraId="582B04C8" w14:textId="77777777" w:rsidR="00415512" w:rsidRPr="00932985" w:rsidRDefault="00415512" w:rsidP="001E16AA">
            <w:pPr>
              <w:spacing w:after="60"/>
              <w:rPr>
                <w:rFonts w:cstheme="majorHAnsi"/>
              </w:rPr>
            </w:pPr>
            <w:r w:rsidRPr="00932985">
              <w:rPr>
                <w:rFonts w:eastAsia="Times New Roman" w:cstheme="majorHAnsi"/>
                <w:color w:val="auto"/>
                <w:szCs w:val="22"/>
                <w:lang w:val="en-AU" w:eastAsia="en-GB"/>
              </w:rPr>
              <w:t>Know and understand literacy and numeracy teaching strategies and their application in teaching areas.</w:t>
            </w:r>
            <w:r w:rsidRPr="00932985">
              <w:rPr>
                <w:rFonts w:eastAsia="Times New Roman" w:cstheme="majorHAnsi"/>
                <w:color w:val="auto"/>
                <w:szCs w:val="22"/>
                <w:lang w:val="en-GB" w:eastAsia="en-GB"/>
              </w:rPr>
              <w:t> </w:t>
            </w:r>
          </w:p>
        </w:tc>
        <w:sdt>
          <w:sdtPr>
            <w:rPr>
              <w:rFonts w:cstheme="majorHAnsi"/>
            </w:rPr>
            <w:id w:val="-1540587131"/>
            <w:placeholder>
              <w:docPart w:val="B70AF5195D154FF4939C6F60FC04EBC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5635C14"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14:paraId="5E66C1A2" w14:textId="77777777" w:rsidTr="001E16AA">
        <w:tc>
          <w:tcPr>
            <w:tcW w:w="562" w:type="dxa"/>
          </w:tcPr>
          <w:p w14:paraId="7ECACA19" w14:textId="77777777" w:rsidR="00415512" w:rsidRPr="00932985" w:rsidRDefault="00415512" w:rsidP="001E16AA">
            <w:pPr>
              <w:rPr>
                <w:rFonts w:cstheme="majorHAnsi"/>
              </w:rPr>
            </w:pPr>
            <w:r w:rsidRPr="00932985">
              <w:rPr>
                <w:rFonts w:eastAsia="Times New Roman" w:cstheme="majorHAnsi"/>
                <w:color w:val="auto"/>
                <w:szCs w:val="22"/>
                <w:lang w:val="en-AU" w:eastAsia="en-GB"/>
              </w:rPr>
              <w:t>2.6</w:t>
            </w:r>
            <w:r w:rsidRPr="00932985">
              <w:rPr>
                <w:rFonts w:eastAsia="Times New Roman" w:cstheme="majorHAnsi"/>
                <w:color w:val="auto"/>
                <w:szCs w:val="22"/>
                <w:lang w:val="en-GB" w:eastAsia="en-GB"/>
              </w:rPr>
              <w:t> </w:t>
            </w:r>
          </w:p>
        </w:tc>
        <w:tc>
          <w:tcPr>
            <w:tcW w:w="7797" w:type="dxa"/>
            <w:vAlign w:val="center"/>
          </w:tcPr>
          <w:p w14:paraId="44B80E7A" w14:textId="77777777" w:rsidR="00415512" w:rsidRPr="00932985" w:rsidRDefault="00415512" w:rsidP="001E16AA">
            <w:pPr>
              <w:spacing w:after="60"/>
              <w:rPr>
                <w:rFonts w:cstheme="majorHAnsi"/>
              </w:rPr>
            </w:pPr>
            <w:r w:rsidRPr="00932985">
              <w:rPr>
                <w:rFonts w:eastAsia="Times New Roman" w:cstheme="majorHAnsi"/>
                <w:color w:val="auto"/>
                <w:szCs w:val="22"/>
                <w:lang w:val="en-AU" w:eastAsia="en-GB"/>
              </w:rPr>
              <w:t>Implement teaching strategies for using ICT to expand curriculum learning opportunities for students.</w:t>
            </w:r>
            <w:r w:rsidRPr="00932985">
              <w:rPr>
                <w:rFonts w:eastAsia="Times New Roman" w:cstheme="majorHAnsi"/>
                <w:color w:val="auto"/>
                <w:szCs w:val="22"/>
                <w:lang w:val="en-GB" w:eastAsia="en-GB"/>
              </w:rPr>
              <w:t> </w:t>
            </w:r>
          </w:p>
        </w:tc>
        <w:sdt>
          <w:sdtPr>
            <w:rPr>
              <w:rFonts w:cstheme="majorHAnsi"/>
            </w:rPr>
            <w:id w:val="441658427"/>
            <w:placeholder>
              <w:docPart w:val="9CF00557D270463091259258E564E78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4103FA6"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bl>
    <w:p w14:paraId="7582C06B" w14:textId="77777777" w:rsidR="00415512" w:rsidRDefault="00415512">
      <w:r>
        <w:br w:type="page"/>
      </w:r>
    </w:p>
    <w:tbl>
      <w:tblPr>
        <w:tblStyle w:val="TableGrid"/>
        <w:tblW w:w="10769" w:type="dxa"/>
        <w:tblInd w:w="-851" w:type="dxa"/>
        <w:tblLook w:val="04A0" w:firstRow="1" w:lastRow="0" w:firstColumn="1" w:lastColumn="0" w:noHBand="0" w:noVBand="1"/>
      </w:tblPr>
      <w:tblGrid>
        <w:gridCol w:w="562"/>
        <w:gridCol w:w="7797"/>
        <w:gridCol w:w="2410"/>
      </w:tblGrid>
      <w:tr w:rsidR="00415512" w:rsidRPr="00C57BD7" w14:paraId="75F8B0AD" w14:textId="77777777" w:rsidTr="001E16AA">
        <w:tc>
          <w:tcPr>
            <w:tcW w:w="10769" w:type="dxa"/>
            <w:gridSpan w:val="3"/>
            <w:shd w:val="clear" w:color="auto" w:fill="002060"/>
          </w:tcPr>
          <w:p w14:paraId="271F4722" w14:textId="77A69993" w:rsidR="00415512" w:rsidRPr="00F14F68" w:rsidRDefault="00415512" w:rsidP="001E16AA">
            <w:pPr>
              <w:rPr>
                <w:rFonts w:cstheme="majorHAnsi"/>
                <w:b/>
              </w:rPr>
            </w:pPr>
            <w:r w:rsidRPr="00F14F68">
              <w:rPr>
                <w:rFonts w:eastAsia="Times New Roman" w:cstheme="majorHAnsi"/>
                <w:b/>
                <w:bCs/>
                <w:color w:val="auto"/>
                <w:szCs w:val="22"/>
                <w:lang w:val="en-AU" w:eastAsia="en-GB"/>
              </w:rPr>
              <w:lastRenderedPageBreak/>
              <w:t>Standard 3</w:t>
            </w:r>
            <w:r w:rsidRPr="00F14F68">
              <w:rPr>
                <w:rFonts w:eastAsia="Times New Roman" w:cstheme="majorHAnsi"/>
                <w:color w:val="auto"/>
                <w:szCs w:val="22"/>
                <w:lang w:val="en-GB" w:eastAsia="en-GB"/>
              </w:rPr>
              <w:t xml:space="preserve">: </w:t>
            </w:r>
            <w:r w:rsidR="00B50D72">
              <w:rPr>
                <w:rFonts w:eastAsia="Times New Roman" w:cstheme="majorHAnsi"/>
                <w:color w:val="auto"/>
                <w:szCs w:val="22"/>
                <w:lang w:val="en-AU" w:eastAsia="en-GB"/>
              </w:rPr>
              <w:t>Plan for and implement effective teaching and learning</w:t>
            </w:r>
            <w:r w:rsidR="00B50D72">
              <w:rPr>
                <w:rFonts w:eastAsia="Times New Roman" w:cstheme="majorHAnsi"/>
                <w:color w:val="auto"/>
                <w:szCs w:val="22"/>
                <w:lang w:val="en-GB" w:eastAsia="en-GB"/>
              </w:rPr>
              <w:t> </w:t>
            </w:r>
            <w:bookmarkStart w:id="2" w:name="_GoBack"/>
            <w:bookmarkEnd w:id="2"/>
          </w:p>
        </w:tc>
      </w:tr>
      <w:tr w:rsidR="00415512" w:rsidRPr="00C57BD7" w14:paraId="767F65F8" w14:textId="77777777" w:rsidTr="001E16AA">
        <w:tc>
          <w:tcPr>
            <w:tcW w:w="562" w:type="dxa"/>
          </w:tcPr>
          <w:p w14:paraId="609EC812" w14:textId="77777777" w:rsidR="00415512" w:rsidRPr="00932985" w:rsidRDefault="00415512" w:rsidP="001E16AA">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466E31AE" w14:textId="77777777" w:rsidR="00415512" w:rsidRPr="00932985" w:rsidRDefault="00415512" w:rsidP="001E16AA">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210414DD246A439C8865C65D5C798E9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74C392"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rsidRPr="00C57BD7" w14:paraId="4A9EF028" w14:textId="77777777" w:rsidTr="001E16AA">
        <w:tc>
          <w:tcPr>
            <w:tcW w:w="562" w:type="dxa"/>
          </w:tcPr>
          <w:p w14:paraId="1077C233" w14:textId="77777777" w:rsidR="00415512" w:rsidRPr="00932985" w:rsidRDefault="00415512" w:rsidP="001E16AA">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5D61CF9B" w14:textId="77777777" w:rsidR="00415512" w:rsidRPr="00932985" w:rsidRDefault="00415512" w:rsidP="001E16AA">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15CC75400B1F40FDBDDC011E1CA4653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66462D"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rsidRPr="00C57BD7" w14:paraId="48EE5566" w14:textId="77777777" w:rsidTr="001E16AA">
        <w:tc>
          <w:tcPr>
            <w:tcW w:w="562" w:type="dxa"/>
          </w:tcPr>
          <w:p w14:paraId="4E701721" w14:textId="77777777" w:rsidR="00415512" w:rsidRPr="00932985" w:rsidRDefault="00415512" w:rsidP="001E16AA">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3D343CB5" w14:textId="77777777" w:rsidR="00415512" w:rsidRPr="00932985" w:rsidRDefault="00415512" w:rsidP="001E16AA">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00C3BC44C9E749D4AD71C4218C5380A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809BEED"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rsidRPr="00C57BD7" w14:paraId="05491FED" w14:textId="77777777" w:rsidTr="001E16AA">
        <w:tc>
          <w:tcPr>
            <w:tcW w:w="562" w:type="dxa"/>
          </w:tcPr>
          <w:p w14:paraId="7A4F18F2" w14:textId="77777777" w:rsidR="00415512" w:rsidRPr="00932985" w:rsidRDefault="00415512" w:rsidP="001E16AA">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477CF586" w14:textId="77777777" w:rsidR="00415512" w:rsidRPr="00932985" w:rsidRDefault="00415512" w:rsidP="001E16AA">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51CF5C347CA649F39B657F4B483ECE9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FE3E807"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rsidRPr="00C57BD7" w14:paraId="10BA3C7E" w14:textId="77777777" w:rsidTr="001E16AA">
        <w:tc>
          <w:tcPr>
            <w:tcW w:w="562" w:type="dxa"/>
          </w:tcPr>
          <w:p w14:paraId="615A703B" w14:textId="77777777" w:rsidR="00415512" w:rsidRPr="00932985" w:rsidRDefault="00415512" w:rsidP="001E16AA">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65907CEB" w14:textId="77777777" w:rsidR="00415512" w:rsidRPr="00932985" w:rsidRDefault="00415512" w:rsidP="001E16AA">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719FCBDE2CCB4960B33EEA301CC80B2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3153C61"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rsidRPr="00C57BD7" w14:paraId="26D5017C" w14:textId="77777777" w:rsidTr="001E16AA">
        <w:tc>
          <w:tcPr>
            <w:tcW w:w="562" w:type="dxa"/>
          </w:tcPr>
          <w:p w14:paraId="53AF6CF0" w14:textId="77777777" w:rsidR="00415512" w:rsidRPr="00932985" w:rsidRDefault="00415512" w:rsidP="001E16AA">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0BF311C0" w14:textId="77777777" w:rsidR="00415512" w:rsidRPr="00932985" w:rsidRDefault="00415512" w:rsidP="001E16AA">
            <w:pPr>
              <w:spacing w:after="60"/>
              <w:rPr>
                <w:rFonts w:cstheme="majorHAnsi"/>
              </w:rPr>
            </w:pPr>
            <w:r w:rsidRPr="00932985">
              <w:rPr>
                <w:rFonts w:eastAsia="Times New Roman" w:cstheme="majorHAnsi"/>
                <w:color w:val="auto"/>
                <w:szCs w:val="22"/>
                <w:lang w:val="en-AU" w:eastAsia="en-GB"/>
              </w:rPr>
              <w:t>Demonstrate broad knowledge of strategies that can be used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6399020456E14A00BDC33FC9D48A2AB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6FCAF12"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rsidRPr="00C57BD7" w14:paraId="19F4C2A9" w14:textId="77777777" w:rsidTr="001E16AA">
        <w:tc>
          <w:tcPr>
            <w:tcW w:w="10769" w:type="dxa"/>
            <w:gridSpan w:val="3"/>
            <w:shd w:val="clear" w:color="auto" w:fill="002060"/>
          </w:tcPr>
          <w:p w14:paraId="54A6B183" w14:textId="77777777" w:rsidR="00415512" w:rsidRPr="00F14F68" w:rsidRDefault="00415512" w:rsidP="001E16AA">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415512" w:rsidRPr="00C57BD7" w14:paraId="642F6B2A" w14:textId="77777777" w:rsidTr="001E16AA">
        <w:tc>
          <w:tcPr>
            <w:tcW w:w="562" w:type="dxa"/>
          </w:tcPr>
          <w:p w14:paraId="5DDC9F97" w14:textId="77777777" w:rsidR="00415512" w:rsidRPr="00932985" w:rsidRDefault="00415512" w:rsidP="001E16AA">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73E347A8" w14:textId="77777777" w:rsidR="00415512" w:rsidRPr="00932985" w:rsidRDefault="00415512" w:rsidP="001E16AA">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5C370482483F4F55848EE34A9B00247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140F622"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rsidRPr="00C57BD7" w14:paraId="0053AABF" w14:textId="77777777" w:rsidTr="001E16AA">
        <w:tc>
          <w:tcPr>
            <w:tcW w:w="562" w:type="dxa"/>
          </w:tcPr>
          <w:p w14:paraId="0A2F0AFE" w14:textId="77777777" w:rsidR="00415512" w:rsidRPr="00932985" w:rsidRDefault="00415512" w:rsidP="001E16AA">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49C578DB" w14:textId="77777777" w:rsidR="00415512" w:rsidRPr="00932985" w:rsidRDefault="00415512" w:rsidP="001E16AA">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E887919037EA4F5FB9824203F809D3A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7BA4772"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rsidRPr="00C57BD7" w14:paraId="3B5946A1" w14:textId="77777777" w:rsidTr="001E16AA">
        <w:tc>
          <w:tcPr>
            <w:tcW w:w="562" w:type="dxa"/>
          </w:tcPr>
          <w:p w14:paraId="24CA1C0F" w14:textId="77777777" w:rsidR="00415512" w:rsidRPr="00F14F68" w:rsidRDefault="00415512" w:rsidP="001E16AA">
            <w:pPr>
              <w:rPr>
                <w:rFonts w:cstheme="majorHAnsi"/>
                <w:b/>
              </w:rPr>
            </w:pPr>
            <w:r w:rsidRPr="00F14F68">
              <w:rPr>
                <w:rFonts w:eastAsia="Times New Roman" w:cstheme="majorHAnsi"/>
                <w:color w:val="auto"/>
                <w:szCs w:val="22"/>
                <w:lang w:val="en-AU" w:eastAsia="en-GB"/>
              </w:rPr>
              <w:t>4.3</w:t>
            </w:r>
            <w:r w:rsidRPr="00F14F68">
              <w:rPr>
                <w:rFonts w:eastAsia="Times New Roman" w:cstheme="majorHAnsi"/>
                <w:color w:val="auto"/>
                <w:szCs w:val="22"/>
                <w:lang w:val="en-GB" w:eastAsia="en-GB"/>
              </w:rPr>
              <w:t> </w:t>
            </w:r>
          </w:p>
        </w:tc>
        <w:tc>
          <w:tcPr>
            <w:tcW w:w="7797" w:type="dxa"/>
            <w:vAlign w:val="center"/>
          </w:tcPr>
          <w:p w14:paraId="78A3278A" w14:textId="77777777" w:rsidR="00415512" w:rsidRPr="00932985" w:rsidRDefault="00415512" w:rsidP="001E16AA">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D1A013D1D43C4F98864FF8329F259AC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630DB49"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rsidRPr="00C57BD7" w14:paraId="07AAD46F" w14:textId="77777777" w:rsidTr="001E16AA">
        <w:tc>
          <w:tcPr>
            <w:tcW w:w="562" w:type="dxa"/>
          </w:tcPr>
          <w:p w14:paraId="6AF7506C" w14:textId="77777777" w:rsidR="00415512" w:rsidRPr="00F14F68" w:rsidRDefault="00415512" w:rsidP="001E16AA">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2CD53972" w14:textId="77777777" w:rsidR="00415512" w:rsidRPr="00932985" w:rsidRDefault="00415512" w:rsidP="001E16AA">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7C811E266FC84617AF4E54822603AC1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B0987C9"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rsidRPr="00C57BD7" w14:paraId="574B70BB" w14:textId="77777777" w:rsidTr="001E16AA">
        <w:tc>
          <w:tcPr>
            <w:tcW w:w="562" w:type="dxa"/>
          </w:tcPr>
          <w:p w14:paraId="3FA45275" w14:textId="77777777" w:rsidR="00415512" w:rsidRPr="00F14F68" w:rsidRDefault="00415512" w:rsidP="001E16AA">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1DFC2BD2" w14:textId="77777777" w:rsidR="00415512" w:rsidRPr="00932985" w:rsidRDefault="00415512" w:rsidP="001E16AA">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1F7008D4F4F248FD83A8714E3BF510A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E29DE8B"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rsidRPr="00C57BD7" w14:paraId="59ABC6B3" w14:textId="77777777" w:rsidTr="001E16AA">
        <w:tc>
          <w:tcPr>
            <w:tcW w:w="10769" w:type="dxa"/>
            <w:gridSpan w:val="3"/>
            <w:shd w:val="clear" w:color="auto" w:fill="002060"/>
          </w:tcPr>
          <w:p w14:paraId="0430A80E" w14:textId="77777777" w:rsidR="00415512" w:rsidRPr="00F14F68" w:rsidRDefault="00415512" w:rsidP="001E16AA">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415512" w:rsidRPr="00C57BD7" w14:paraId="07E72500" w14:textId="77777777" w:rsidTr="001E16AA">
        <w:tc>
          <w:tcPr>
            <w:tcW w:w="562" w:type="dxa"/>
          </w:tcPr>
          <w:p w14:paraId="2DF2A1E9" w14:textId="77777777" w:rsidR="00415512" w:rsidRPr="00845B81" w:rsidRDefault="00415512" w:rsidP="001E16AA">
            <w:pPr>
              <w:rPr>
                <w:rFonts w:cstheme="majorHAnsi"/>
              </w:rPr>
            </w:pPr>
            <w:r w:rsidRPr="00845B81">
              <w:rPr>
                <w:rFonts w:eastAsia="Times New Roman" w:cstheme="majorHAnsi"/>
                <w:bCs/>
                <w:color w:val="auto"/>
                <w:szCs w:val="22"/>
                <w:lang w:val="en-AU" w:eastAsia="en-GB"/>
              </w:rPr>
              <w:t>5.1</w:t>
            </w:r>
            <w:r w:rsidRPr="00845B81">
              <w:rPr>
                <w:rFonts w:eastAsia="Times New Roman" w:cstheme="majorHAnsi"/>
                <w:color w:val="auto"/>
                <w:szCs w:val="22"/>
                <w:lang w:val="en-GB" w:eastAsia="en-GB"/>
              </w:rPr>
              <w:t> </w:t>
            </w:r>
          </w:p>
        </w:tc>
        <w:tc>
          <w:tcPr>
            <w:tcW w:w="7797" w:type="dxa"/>
            <w:vAlign w:val="center"/>
          </w:tcPr>
          <w:p w14:paraId="503A3C2A" w14:textId="77777777" w:rsidR="00415512" w:rsidRPr="00845B81" w:rsidRDefault="00415512" w:rsidP="001E16AA">
            <w:pPr>
              <w:spacing w:after="60"/>
              <w:rPr>
                <w:rFonts w:cstheme="majorHAnsi"/>
              </w:rPr>
            </w:pPr>
            <w:r w:rsidRPr="00845B81">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845B81">
              <w:rPr>
                <w:rFonts w:eastAsia="Times New Roman" w:cstheme="majorHAnsi"/>
                <w:color w:val="auto"/>
                <w:szCs w:val="22"/>
                <w:lang w:val="en-GB" w:eastAsia="en-GB"/>
              </w:rPr>
              <w:t> </w:t>
            </w:r>
          </w:p>
        </w:tc>
        <w:sdt>
          <w:sdtPr>
            <w:rPr>
              <w:rFonts w:cstheme="majorHAnsi"/>
            </w:rPr>
            <w:id w:val="329643261"/>
            <w:placeholder>
              <w:docPart w:val="24891ED4A2D24996A0E59FC83E056B9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522ECE6" w14:textId="77777777" w:rsidR="00415512" w:rsidRPr="00845B81" w:rsidRDefault="00415512" w:rsidP="001E16AA">
                <w:pPr>
                  <w:jc w:val="center"/>
                  <w:rPr>
                    <w:rFonts w:cstheme="majorHAnsi"/>
                    <w:b/>
                  </w:rPr>
                </w:pPr>
                <w:r w:rsidRPr="00845B81">
                  <w:rPr>
                    <w:rFonts w:cstheme="majorHAnsi"/>
                    <w:color w:val="808080"/>
                  </w:rPr>
                  <w:t>Choose an item.</w:t>
                </w:r>
              </w:p>
            </w:tc>
          </w:sdtContent>
        </w:sdt>
      </w:tr>
      <w:tr w:rsidR="00415512" w:rsidRPr="00C57BD7" w14:paraId="0962E264" w14:textId="77777777" w:rsidTr="001E16AA">
        <w:tc>
          <w:tcPr>
            <w:tcW w:w="562" w:type="dxa"/>
          </w:tcPr>
          <w:p w14:paraId="498324A0" w14:textId="77777777" w:rsidR="00415512" w:rsidRPr="00845B81" w:rsidRDefault="00415512" w:rsidP="001E16AA">
            <w:pPr>
              <w:rPr>
                <w:rFonts w:cstheme="majorHAnsi"/>
              </w:rPr>
            </w:pPr>
            <w:r w:rsidRPr="00845B81">
              <w:rPr>
                <w:rFonts w:eastAsia="Times New Roman" w:cstheme="majorHAnsi"/>
                <w:bCs/>
                <w:color w:val="auto"/>
                <w:szCs w:val="22"/>
                <w:lang w:val="en-AU" w:eastAsia="en-GB"/>
              </w:rPr>
              <w:t>5.2</w:t>
            </w:r>
            <w:r w:rsidRPr="00845B81">
              <w:rPr>
                <w:rFonts w:eastAsia="Times New Roman" w:cstheme="majorHAnsi"/>
                <w:color w:val="auto"/>
                <w:szCs w:val="22"/>
                <w:lang w:val="en-GB" w:eastAsia="en-GB"/>
              </w:rPr>
              <w:t> </w:t>
            </w:r>
          </w:p>
        </w:tc>
        <w:tc>
          <w:tcPr>
            <w:tcW w:w="7797" w:type="dxa"/>
            <w:vAlign w:val="center"/>
          </w:tcPr>
          <w:p w14:paraId="4720EDBC" w14:textId="77777777" w:rsidR="00415512" w:rsidRPr="00845B81" w:rsidRDefault="00415512" w:rsidP="001E16AA">
            <w:pPr>
              <w:spacing w:after="60"/>
              <w:rPr>
                <w:rFonts w:cstheme="majorHAnsi"/>
              </w:rPr>
            </w:pPr>
            <w:r w:rsidRPr="00845B81">
              <w:rPr>
                <w:rFonts w:eastAsia="Times New Roman" w:cstheme="majorHAnsi"/>
                <w:bCs/>
                <w:color w:val="auto"/>
                <w:szCs w:val="22"/>
                <w:lang w:val="en-AU" w:eastAsia="en-GB"/>
              </w:rPr>
              <w:t>Demonstrate an understanding of the purpose of providing timely and appropriate feedback to students about their learning.</w:t>
            </w:r>
            <w:r w:rsidRPr="00845B81">
              <w:rPr>
                <w:rFonts w:eastAsia="Times New Roman" w:cstheme="majorHAnsi"/>
                <w:color w:val="auto"/>
                <w:szCs w:val="22"/>
                <w:lang w:val="en-GB" w:eastAsia="en-GB"/>
              </w:rPr>
              <w:t> </w:t>
            </w:r>
          </w:p>
        </w:tc>
        <w:sdt>
          <w:sdtPr>
            <w:rPr>
              <w:rFonts w:cstheme="majorHAnsi"/>
            </w:rPr>
            <w:id w:val="-213584508"/>
            <w:placeholder>
              <w:docPart w:val="CF4FA5AA62BB46089F813F3139204CF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54D1671" w14:textId="77777777" w:rsidR="00415512" w:rsidRPr="00845B81" w:rsidRDefault="00415512" w:rsidP="001E16AA">
                <w:pPr>
                  <w:jc w:val="center"/>
                  <w:rPr>
                    <w:rFonts w:cstheme="majorHAnsi"/>
                    <w:b/>
                  </w:rPr>
                </w:pPr>
                <w:r w:rsidRPr="00845B81">
                  <w:rPr>
                    <w:rFonts w:cstheme="majorHAnsi"/>
                    <w:color w:val="808080"/>
                  </w:rPr>
                  <w:t>Choose an item.</w:t>
                </w:r>
              </w:p>
            </w:tc>
          </w:sdtContent>
        </w:sdt>
      </w:tr>
      <w:tr w:rsidR="00415512" w:rsidRPr="00C57BD7" w14:paraId="37132B43" w14:textId="77777777" w:rsidTr="001E16AA">
        <w:tc>
          <w:tcPr>
            <w:tcW w:w="562" w:type="dxa"/>
          </w:tcPr>
          <w:p w14:paraId="3193DB0A" w14:textId="77777777" w:rsidR="00415512" w:rsidRPr="00845B81" w:rsidRDefault="00415512" w:rsidP="001E16AA">
            <w:pPr>
              <w:rPr>
                <w:rFonts w:cstheme="majorHAnsi"/>
              </w:rPr>
            </w:pPr>
            <w:r w:rsidRPr="00845B81">
              <w:rPr>
                <w:rFonts w:eastAsia="Times New Roman" w:cstheme="majorHAnsi"/>
                <w:color w:val="auto"/>
                <w:szCs w:val="22"/>
                <w:lang w:val="en-AU" w:eastAsia="en-GB"/>
              </w:rPr>
              <w:t>5.4</w:t>
            </w:r>
            <w:r w:rsidRPr="00845B81">
              <w:rPr>
                <w:rFonts w:eastAsia="Times New Roman" w:cstheme="majorHAnsi"/>
                <w:color w:val="auto"/>
                <w:szCs w:val="22"/>
                <w:lang w:val="en-GB" w:eastAsia="en-GB"/>
              </w:rPr>
              <w:t> </w:t>
            </w:r>
          </w:p>
        </w:tc>
        <w:tc>
          <w:tcPr>
            <w:tcW w:w="7797" w:type="dxa"/>
            <w:vAlign w:val="center"/>
          </w:tcPr>
          <w:p w14:paraId="1046D7C4" w14:textId="77777777" w:rsidR="00415512" w:rsidRPr="00845B81" w:rsidRDefault="00415512" w:rsidP="001E16AA">
            <w:pPr>
              <w:spacing w:after="60"/>
              <w:rPr>
                <w:rFonts w:cstheme="majorHAnsi"/>
              </w:rPr>
            </w:pPr>
            <w:r w:rsidRPr="00845B81">
              <w:rPr>
                <w:rFonts w:eastAsia="Times New Roman" w:cstheme="majorHAnsi"/>
                <w:color w:val="auto"/>
                <w:szCs w:val="22"/>
                <w:lang w:val="en-AU" w:eastAsia="en-GB"/>
              </w:rPr>
              <w:t>Demonstrate the capacity to interpret student assessment data to evaluate student learning and modify teaching practice.</w:t>
            </w:r>
            <w:r w:rsidRPr="00845B81">
              <w:rPr>
                <w:rFonts w:eastAsia="Times New Roman" w:cstheme="majorHAnsi"/>
                <w:color w:val="auto"/>
                <w:szCs w:val="22"/>
                <w:lang w:val="en-GB" w:eastAsia="en-GB"/>
              </w:rPr>
              <w:t> </w:t>
            </w:r>
          </w:p>
        </w:tc>
        <w:sdt>
          <w:sdtPr>
            <w:rPr>
              <w:rFonts w:cstheme="majorHAnsi"/>
            </w:rPr>
            <w:id w:val="1132052385"/>
            <w:placeholder>
              <w:docPart w:val="C87771EE6DE54B1F913970FDE269284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8D03879" w14:textId="77777777" w:rsidR="00415512" w:rsidRPr="00845B81" w:rsidRDefault="00415512" w:rsidP="001E16AA">
                <w:pPr>
                  <w:jc w:val="center"/>
                  <w:rPr>
                    <w:rFonts w:cstheme="majorHAnsi"/>
                    <w:b/>
                  </w:rPr>
                </w:pPr>
                <w:r w:rsidRPr="00845B81">
                  <w:rPr>
                    <w:rFonts w:cstheme="majorHAnsi"/>
                    <w:color w:val="808080"/>
                  </w:rPr>
                  <w:t>Choose an item.</w:t>
                </w:r>
              </w:p>
            </w:tc>
          </w:sdtContent>
        </w:sdt>
      </w:tr>
      <w:tr w:rsidR="00415512" w:rsidRPr="00F14F68" w14:paraId="4F452D32" w14:textId="77777777" w:rsidTr="001E16AA">
        <w:tc>
          <w:tcPr>
            <w:tcW w:w="10769" w:type="dxa"/>
            <w:gridSpan w:val="3"/>
            <w:shd w:val="clear" w:color="auto" w:fill="002060"/>
          </w:tcPr>
          <w:p w14:paraId="756F70BE" w14:textId="77777777" w:rsidR="00415512" w:rsidRPr="00F14F68" w:rsidRDefault="00415512" w:rsidP="001E16AA">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415512" w:rsidRPr="00C57BD7" w14:paraId="3EEDE39B" w14:textId="77777777" w:rsidTr="001E16AA">
        <w:tc>
          <w:tcPr>
            <w:tcW w:w="562" w:type="dxa"/>
          </w:tcPr>
          <w:p w14:paraId="2BE3C0E4" w14:textId="77777777" w:rsidR="00415512" w:rsidRPr="00932985" w:rsidRDefault="00415512" w:rsidP="001E16AA">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5B6BA99E" w14:textId="77777777" w:rsidR="00415512" w:rsidRPr="00932985" w:rsidRDefault="00415512" w:rsidP="001E16AA">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879716440A08424598A7DE9187A3F21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C56F47B"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rsidRPr="00C57BD7" w14:paraId="09B83530" w14:textId="77777777" w:rsidTr="001E16AA">
        <w:tc>
          <w:tcPr>
            <w:tcW w:w="562" w:type="dxa"/>
          </w:tcPr>
          <w:p w14:paraId="474191BE" w14:textId="77777777" w:rsidR="00415512" w:rsidRPr="00932985" w:rsidRDefault="00415512" w:rsidP="001E16AA">
            <w:pPr>
              <w:rPr>
                <w:rFonts w:cstheme="majorHAnsi"/>
              </w:rPr>
            </w:pPr>
            <w:r w:rsidRPr="00932985">
              <w:rPr>
                <w:rFonts w:eastAsia="Times New Roman" w:cstheme="majorHAnsi"/>
                <w:bCs/>
                <w:color w:val="auto"/>
                <w:szCs w:val="22"/>
                <w:lang w:val="en-AU" w:eastAsia="en-GB"/>
              </w:rPr>
              <w:t>6.2</w:t>
            </w:r>
            <w:r w:rsidRPr="00932985">
              <w:rPr>
                <w:rFonts w:eastAsia="Times New Roman" w:cstheme="majorHAnsi"/>
                <w:color w:val="auto"/>
                <w:szCs w:val="22"/>
                <w:lang w:val="en-GB" w:eastAsia="en-GB"/>
              </w:rPr>
              <w:t> </w:t>
            </w:r>
          </w:p>
        </w:tc>
        <w:tc>
          <w:tcPr>
            <w:tcW w:w="7797" w:type="dxa"/>
            <w:vAlign w:val="center"/>
          </w:tcPr>
          <w:p w14:paraId="3980F719" w14:textId="77777777" w:rsidR="00415512" w:rsidRPr="00932985" w:rsidRDefault="00415512" w:rsidP="001E16AA">
            <w:pPr>
              <w:spacing w:after="60"/>
              <w:rPr>
                <w:rFonts w:cstheme="majorHAnsi"/>
              </w:rPr>
            </w:pPr>
            <w:r w:rsidRPr="00932985">
              <w:rPr>
                <w:rFonts w:eastAsia="Times New Roman" w:cstheme="majorHAnsi"/>
                <w:bCs/>
                <w:color w:val="auto"/>
                <w:szCs w:val="22"/>
                <w:lang w:val="en-AU" w:eastAsia="en-GB"/>
              </w:rPr>
              <w:t>Understand the relevant and appropriate sources of professional learning for teachers.</w:t>
            </w:r>
            <w:r w:rsidRPr="00932985">
              <w:rPr>
                <w:rFonts w:eastAsia="Times New Roman" w:cstheme="majorHAnsi"/>
                <w:color w:val="auto"/>
                <w:szCs w:val="22"/>
                <w:lang w:val="en-GB" w:eastAsia="en-GB"/>
              </w:rPr>
              <w:t> </w:t>
            </w:r>
          </w:p>
        </w:tc>
        <w:sdt>
          <w:sdtPr>
            <w:rPr>
              <w:rFonts w:cstheme="majorHAnsi"/>
            </w:rPr>
            <w:id w:val="863796704"/>
            <w:placeholder>
              <w:docPart w:val="763C4358EC7B4CAD986264232921119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3944217"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rsidRPr="00C57BD7" w14:paraId="62AA827F" w14:textId="77777777" w:rsidTr="001E16AA">
        <w:tc>
          <w:tcPr>
            <w:tcW w:w="562" w:type="dxa"/>
          </w:tcPr>
          <w:p w14:paraId="7ADD3B31" w14:textId="77777777" w:rsidR="00415512" w:rsidRPr="00932985" w:rsidRDefault="00415512" w:rsidP="001E16AA">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1434AEF4" w14:textId="77777777" w:rsidR="00415512" w:rsidRPr="00932985" w:rsidRDefault="00415512" w:rsidP="001E16AA">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AC2B710695164251934865E483C5E32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4288CB3"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rsidRPr="00C57BD7" w14:paraId="71F7DB93" w14:textId="77777777" w:rsidTr="001E16AA">
        <w:tc>
          <w:tcPr>
            <w:tcW w:w="562" w:type="dxa"/>
          </w:tcPr>
          <w:p w14:paraId="425D2950" w14:textId="77777777" w:rsidR="00415512" w:rsidRPr="00932985" w:rsidRDefault="00415512" w:rsidP="001E16AA">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0B06C07A" w14:textId="77777777" w:rsidR="00415512" w:rsidRPr="00932985" w:rsidRDefault="00415512" w:rsidP="001E16AA">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4A9FBFB5ED0F46199108CEEEEF22565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D12B6B4"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rsidRPr="00F14F68" w14:paraId="0320F8E0" w14:textId="77777777" w:rsidTr="001E16AA">
        <w:tc>
          <w:tcPr>
            <w:tcW w:w="10769" w:type="dxa"/>
            <w:gridSpan w:val="3"/>
            <w:shd w:val="clear" w:color="auto" w:fill="002060"/>
          </w:tcPr>
          <w:p w14:paraId="4CAF7B7B" w14:textId="77777777" w:rsidR="00415512" w:rsidRPr="00F14F68" w:rsidRDefault="00415512" w:rsidP="001E16AA">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415512" w:rsidRPr="00C57BD7" w14:paraId="3056EA09" w14:textId="77777777" w:rsidTr="001E16AA">
        <w:tc>
          <w:tcPr>
            <w:tcW w:w="562" w:type="dxa"/>
            <w:vAlign w:val="center"/>
          </w:tcPr>
          <w:p w14:paraId="22F85F07" w14:textId="77777777" w:rsidR="00415512" w:rsidRPr="00932985" w:rsidRDefault="00415512" w:rsidP="001E16AA">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2D62451F" w14:textId="77777777" w:rsidR="00415512" w:rsidRPr="00932985" w:rsidRDefault="00415512" w:rsidP="001E16AA">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5F4C147C803B42E0B51EC567921DD34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E027BDF"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rsidRPr="00C57BD7" w14:paraId="075FE457" w14:textId="77777777" w:rsidTr="001E16AA">
        <w:tc>
          <w:tcPr>
            <w:tcW w:w="562" w:type="dxa"/>
            <w:vAlign w:val="center"/>
          </w:tcPr>
          <w:p w14:paraId="115D34D0" w14:textId="77777777" w:rsidR="00415512" w:rsidRPr="00932985" w:rsidRDefault="00415512" w:rsidP="001E16AA">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3FBFC55D" w14:textId="77777777" w:rsidR="00415512" w:rsidRPr="00932985" w:rsidRDefault="00415512" w:rsidP="001E16AA">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762A09E9462242C38F1BA09E578C9CD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B03444C"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rsidRPr="00C57BD7" w14:paraId="67BA7915" w14:textId="77777777" w:rsidTr="001E16AA">
        <w:tc>
          <w:tcPr>
            <w:tcW w:w="562" w:type="dxa"/>
            <w:vAlign w:val="center"/>
          </w:tcPr>
          <w:p w14:paraId="04C79116" w14:textId="77777777" w:rsidR="00415512" w:rsidRPr="00932985" w:rsidRDefault="00415512" w:rsidP="001E16AA">
            <w:pPr>
              <w:rPr>
                <w:rFonts w:cstheme="majorHAnsi"/>
              </w:rPr>
            </w:pPr>
            <w:r w:rsidRPr="00932985">
              <w:rPr>
                <w:rFonts w:eastAsia="Times New Roman" w:cstheme="majorHAnsi"/>
                <w:bCs/>
                <w:color w:val="auto"/>
                <w:szCs w:val="22"/>
                <w:lang w:val="en-AU" w:eastAsia="en-GB"/>
              </w:rPr>
              <w:t>7.3</w:t>
            </w:r>
            <w:r w:rsidRPr="00932985">
              <w:rPr>
                <w:rFonts w:eastAsia="Times New Roman" w:cstheme="majorHAnsi"/>
                <w:color w:val="auto"/>
                <w:szCs w:val="22"/>
                <w:lang w:val="en-GB" w:eastAsia="en-GB"/>
              </w:rPr>
              <w:t> </w:t>
            </w:r>
          </w:p>
        </w:tc>
        <w:tc>
          <w:tcPr>
            <w:tcW w:w="7797" w:type="dxa"/>
            <w:vAlign w:val="center"/>
          </w:tcPr>
          <w:p w14:paraId="7715A44C" w14:textId="77777777" w:rsidR="00415512" w:rsidRPr="00932985" w:rsidRDefault="00415512" w:rsidP="001E16AA">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C83EB17778D94B73936F47F55FCA4F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44CF75D"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r w:rsidR="00415512" w:rsidRPr="00C57BD7" w14:paraId="4238465E" w14:textId="77777777" w:rsidTr="001E16AA">
        <w:tc>
          <w:tcPr>
            <w:tcW w:w="562" w:type="dxa"/>
            <w:vAlign w:val="center"/>
          </w:tcPr>
          <w:p w14:paraId="77C413B6" w14:textId="77777777" w:rsidR="00415512" w:rsidRPr="00932985" w:rsidRDefault="00415512" w:rsidP="001E16AA">
            <w:pPr>
              <w:rPr>
                <w:rFonts w:cstheme="majorHAnsi"/>
              </w:rPr>
            </w:pPr>
            <w:r w:rsidRPr="00932985">
              <w:rPr>
                <w:rFonts w:eastAsia="Times New Roman" w:cstheme="majorHAnsi"/>
                <w:bCs/>
                <w:color w:val="auto"/>
                <w:szCs w:val="22"/>
                <w:lang w:val="en-AU" w:eastAsia="en-GB"/>
              </w:rPr>
              <w:lastRenderedPageBreak/>
              <w:t>7.4</w:t>
            </w:r>
            <w:r w:rsidRPr="00932985">
              <w:rPr>
                <w:rFonts w:eastAsia="Times New Roman" w:cstheme="majorHAnsi"/>
                <w:color w:val="auto"/>
                <w:szCs w:val="22"/>
                <w:lang w:val="en-GB" w:eastAsia="en-GB"/>
              </w:rPr>
              <w:t> </w:t>
            </w:r>
          </w:p>
        </w:tc>
        <w:tc>
          <w:tcPr>
            <w:tcW w:w="7797" w:type="dxa"/>
            <w:vAlign w:val="center"/>
          </w:tcPr>
          <w:p w14:paraId="38351B56" w14:textId="77777777" w:rsidR="00415512" w:rsidRPr="00932985" w:rsidRDefault="00415512" w:rsidP="001E16AA">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39DE203D276446FCB01E6BC497656D7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8669392" w14:textId="77777777" w:rsidR="00415512" w:rsidRPr="005972C5" w:rsidRDefault="00415512" w:rsidP="001E16AA">
                <w:pPr>
                  <w:jc w:val="center"/>
                  <w:rPr>
                    <w:rFonts w:cstheme="majorHAnsi"/>
                    <w:b/>
                  </w:rPr>
                </w:pPr>
                <w:r w:rsidRPr="005972C5">
                  <w:rPr>
                    <w:rFonts w:cstheme="majorHAnsi"/>
                    <w:color w:val="808080"/>
                  </w:rPr>
                  <w:t>Choose an item.</w:t>
                </w:r>
              </w:p>
            </w:tc>
          </w:sdtContent>
        </w:sdt>
      </w:tr>
    </w:tbl>
    <w:p w14:paraId="675EAFCD" w14:textId="46DD6879" w:rsidR="00F14F68" w:rsidRDefault="00F14F68" w:rsidP="001C4923">
      <w:pPr>
        <w:ind w:left="-851"/>
        <w:rPr>
          <w:rFonts w:asciiTheme="minorHAnsi" w:hAnsiTheme="minorHAnsi" w:cstheme="minorHAnsi"/>
        </w:rPr>
      </w:pPr>
    </w:p>
    <w:p w14:paraId="36FDCD03" w14:textId="11492893" w:rsidR="00415512" w:rsidRDefault="00415512" w:rsidP="001C4923">
      <w:pPr>
        <w:ind w:left="-851"/>
        <w:rPr>
          <w:rFonts w:asciiTheme="minorHAnsi" w:hAnsiTheme="minorHAnsi" w:cstheme="minorHAnsi"/>
        </w:rPr>
      </w:pPr>
    </w:p>
    <w:p w14:paraId="3EA6499F" w14:textId="77777777" w:rsidR="00415512" w:rsidRDefault="00415512" w:rsidP="001C4923">
      <w:pPr>
        <w:ind w:left="-851"/>
        <w:rPr>
          <w:rFonts w:asciiTheme="minorHAnsi" w:hAnsiTheme="minorHAnsi" w:cstheme="minorHAnsi"/>
        </w:rPr>
      </w:pPr>
    </w:p>
    <w:tbl>
      <w:tblPr>
        <w:tblW w:w="581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2676"/>
        <w:gridCol w:w="32"/>
        <w:gridCol w:w="3262"/>
        <w:gridCol w:w="2833"/>
      </w:tblGrid>
      <w:tr w:rsidR="004D1D3C" w:rsidRPr="00E01D0C" w14:paraId="2EDCB538" w14:textId="77777777" w:rsidTr="00204F19">
        <w:trPr>
          <w:trHeight w:val="309"/>
        </w:trPr>
        <w:tc>
          <w:tcPr>
            <w:tcW w:w="5000" w:type="pct"/>
            <w:gridSpan w:val="5"/>
            <w:shd w:val="clear" w:color="auto" w:fill="002060"/>
          </w:tcPr>
          <w:p w14:paraId="053A7665" w14:textId="00906678" w:rsidR="004D1D3C" w:rsidRPr="00E01D0C" w:rsidRDefault="004D1D3C" w:rsidP="001517A2">
            <w:pPr>
              <w:spacing w:after="60"/>
              <w:ind w:left="138"/>
              <w:rPr>
                <w:b/>
                <w:sz w:val="20"/>
              </w:rPr>
            </w:pPr>
            <w:r>
              <w:rPr>
                <w:b/>
                <w:color w:val="auto"/>
              </w:rPr>
              <w:t xml:space="preserve">Checklist </w:t>
            </w:r>
          </w:p>
        </w:tc>
      </w:tr>
      <w:tr w:rsidR="00C93D28" w:rsidRPr="00E8754B" w14:paraId="5EDBBB47" w14:textId="77777777" w:rsidTr="00204F19">
        <w:trPr>
          <w:trHeight w:val="882"/>
        </w:trPr>
        <w:tc>
          <w:tcPr>
            <w:tcW w:w="914" w:type="pct"/>
            <w:shd w:val="clear" w:color="auto" w:fill="C6E2F3" w:themeFill="accent4" w:themeFillTint="99"/>
            <w:vAlign w:val="center"/>
          </w:tcPr>
          <w:p w14:paraId="7F11A258" w14:textId="515BA977" w:rsidR="00C93D28" w:rsidRDefault="00C93D28" w:rsidP="00C93D28">
            <w:pPr>
              <w:spacing w:before="120" w:after="120"/>
              <w:ind w:left="138"/>
              <w:rPr>
                <w:rStyle w:val="Style5"/>
                <w:b/>
              </w:rPr>
            </w:pPr>
            <w:r>
              <w:rPr>
                <w:rStyle w:val="Style5"/>
                <w:b/>
              </w:rPr>
              <w:t>Interim Report</w:t>
            </w:r>
          </w:p>
        </w:tc>
        <w:tc>
          <w:tcPr>
            <w:tcW w:w="1242" w:type="pct"/>
            <w:vAlign w:val="center"/>
          </w:tcPr>
          <w:p w14:paraId="1284788E" w14:textId="44F29852" w:rsidR="00C93D28" w:rsidRDefault="00973734" w:rsidP="00C93D28">
            <w:pPr>
              <w:spacing w:before="120" w:after="120"/>
              <w:ind w:left="138"/>
              <w:rPr>
                <w:rStyle w:val="Style5"/>
                <w:b/>
              </w:rPr>
            </w:pPr>
            <w:sdt>
              <w:sdtPr>
                <w:rPr>
                  <w:rStyle w:val="Style5"/>
                  <w:b/>
                </w:rPr>
                <w:id w:val="2081480002"/>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Yes           </w:t>
            </w:r>
            <w:sdt>
              <w:sdtPr>
                <w:rPr>
                  <w:rStyle w:val="Style5"/>
                  <w:b/>
                </w:rPr>
                <w:id w:val="-1932889936"/>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No</w:t>
            </w:r>
          </w:p>
        </w:tc>
        <w:tc>
          <w:tcPr>
            <w:tcW w:w="1529" w:type="pct"/>
            <w:gridSpan w:val="2"/>
            <w:shd w:val="clear" w:color="auto" w:fill="C6E2F3" w:themeFill="accent4" w:themeFillTint="99"/>
            <w:vAlign w:val="center"/>
          </w:tcPr>
          <w:p w14:paraId="7491A56F" w14:textId="45E1A666" w:rsidR="00C93D28" w:rsidRDefault="00C93D28" w:rsidP="00C93D28">
            <w:pPr>
              <w:spacing w:before="120" w:after="120"/>
              <w:ind w:left="138"/>
              <w:rPr>
                <w:rStyle w:val="Style5"/>
                <w:b/>
              </w:rPr>
            </w:pPr>
            <w:r>
              <w:rPr>
                <w:rStyle w:val="Style5"/>
                <w:b/>
              </w:rPr>
              <w:t>20 Days of Placement Completed</w:t>
            </w:r>
          </w:p>
        </w:tc>
        <w:tc>
          <w:tcPr>
            <w:tcW w:w="1315" w:type="pct"/>
            <w:vAlign w:val="center"/>
          </w:tcPr>
          <w:p w14:paraId="5D108C1A" w14:textId="7CB974B6" w:rsidR="00C93D28" w:rsidRPr="00E8754B" w:rsidRDefault="00973734" w:rsidP="00C93D28">
            <w:pPr>
              <w:tabs>
                <w:tab w:val="left" w:pos="1766"/>
                <w:tab w:val="center" w:pos="5380"/>
              </w:tabs>
              <w:spacing w:before="120" w:after="120"/>
              <w:ind w:left="138"/>
              <w:rPr>
                <w:b/>
              </w:rPr>
            </w:pPr>
            <w:sdt>
              <w:sdtPr>
                <w:rPr>
                  <w:rStyle w:val="Style5"/>
                  <w:b/>
                </w:rPr>
                <w:id w:val="532460228"/>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Yes           </w:t>
            </w:r>
            <w:sdt>
              <w:sdtPr>
                <w:rPr>
                  <w:rStyle w:val="Style5"/>
                  <w:b/>
                </w:rPr>
                <w:id w:val="1779214534"/>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No</w:t>
            </w:r>
            <w:r w:rsidR="00C93D28">
              <w:rPr>
                <w:rStyle w:val="Style5"/>
                <w:b/>
              </w:rPr>
              <w:tab/>
            </w:r>
          </w:p>
        </w:tc>
      </w:tr>
      <w:tr w:rsidR="00C93D28" w:rsidRPr="00E8754B" w14:paraId="6B35EFDE" w14:textId="77777777" w:rsidTr="00204F19">
        <w:trPr>
          <w:trHeight w:val="882"/>
        </w:trPr>
        <w:tc>
          <w:tcPr>
            <w:tcW w:w="914" w:type="pct"/>
            <w:shd w:val="clear" w:color="auto" w:fill="C6E2F3" w:themeFill="accent4" w:themeFillTint="99"/>
            <w:vAlign w:val="center"/>
          </w:tcPr>
          <w:p w14:paraId="1FE26154" w14:textId="0AB96B31" w:rsidR="00C93D28" w:rsidRPr="00AF2D9C" w:rsidRDefault="00C93D28" w:rsidP="004D1D3C">
            <w:pPr>
              <w:spacing w:before="120" w:after="120"/>
              <w:ind w:left="138"/>
              <w:rPr>
                <w:rStyle w:val="Style5"/>
                <w:b/>
              </w:rPr>
            </w:pPr>
            <w:r w:rsidRPr="00AF2D9C">
              <w:rPr>
                <w:rStyle w:val="Style5"/>
                <w:b/>
              </w:rPr>
              <w:t>Journal Sighted</w:t>
            </w:r>
          </w:p>
        </w:tc>
        <w:tc>
          <w:tcPr>
            <w:tcW w:w="1242" w:type="pct"/>
            <w:vAlign w:val="center"/>
          </w:tcPr>
          <w:p w14:paraId="4ABCA50A" w14:textId="17E1BB61" w:rsidR="00C93D28" w:rsidRDefault="00973734" w:rsidP="004D1D3C">
            <w:pPr>
              <w:spacing w:before="120" w:after="120"/>
              <w:ind w:left="138"/>
              <w:rPr>
                <w:rStyle w:val="Style5"/>
                <w:b/>
              </w:rPr>
            </w:pPr>
            <w:sdt>
              <w:sdtPr>
                <w:rPr>
                  <w:rStyle w:val="Style5"/>
                  <w:b/>
                </w:rPr>
                <w:id w:val="-188298690"/>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Yes           </w:t>
            </w:r>
            <w:sdt>
              <w:sdtPr>
                <w:rPr>
                  <w:rStyle w:val="Style5"/>
                  <w:b/>
                </w:rPr>
                <w:id w:val="298737562"/>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No</w:t>
            </w:r>
          </w:p>
        </w:tc>
        <w:tc>
          <w:tcPr>
            <w:tcW w:w="1529" w:type="pct"/>
            <w:gridSpan w:val="2"/>
            <w:vMerge w:val="restart"/>
            <w:shd w:val="clear" w:color="auto" w:fill="C6E2F3" w:themeFill="accent4" w:themeFillTint="99"/>
            <w:vAlign w:val="center"/>
          </w:tcPr>
          <w:p w14:paraId="42143C16" w14:textId="1981873C" w:rsidR="00C93D28" w:rsidRPr="004D1D3C" w:rsidRDefault="00C93D28" w:rsidP="004D1D3C">
            <w:pPr>
              <w:spacing w:before="120" w:after="120"/>
              <w:ind w:left="138"/>
              <w:rPr>
                <w:rStyle w:val="Style5"/>
                <w:b/>
              </w:rPr>
            </w:pPr>
            <w:r w:rsidRPr="00297A84">
              <w:rPr>
                <w:rFonts w:ascii="Calibri Light" w:hAnsi="Calibri Light" w:cs="Calibri Light"/>
                <w:b/>
              </w:rPr>
              <w:t xml:space="preserve">Targeted Support Plan Implemented </w:t>
            </w:r>
            <w:r w:rsidRPr="00297A84">
              <w:rPr>
                <w:rFonts w:ascii="Calibri Light" w:hAnsi="Calibri Light" w:cs="Calibri Light"/>
                <w:i/>
              </w:rPr>
              <w:t>(If yes provide dates, initial and completion, in comments)</w:t>
            </w:r>
          </w:p>
        </w:tc>
        <w:tc>
          <w:tcPr>
            <w:tcW w:w="1315" w:type="pct"/>
            <w:vMerge w:val="restart"/>
            <w:vAlign w:val="center"/>
          </w:tcPr>
          <w:p w14:paraId="1D51EE76" w14:textId="5064B2DE" w:rsidR="00C93D28" w:rsidRDefault="00973734" w:rsidP="004D1D3C">
            <w:pPr>
              <w:tabs>
                <w:tab w:val="left" w:pos="1766"/>
                <w:tab w:val="center" w:pos="5380"/>
              </w:tabs>
              <w:spacing w:before="120" w:after="120"/>
              <w:ind w:left="138"/>
              <w:rPr>
                <w:rStyle w:val="Style5"/>
                <w:b/>
              </w:rPr>
            </w:pPr>
            <w:sdt>
              <w:sdtPr>
                <w:rPr>
                  <w:rStyle w:val="Style5"/>
                  <w:b/>
                </w:rPr>
                <w:id w:val="-2117514873"/>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Yes           </w:t>
            </w:r>
            <w:sdt>
              <w:sdtPr>
                <w:rPr>
                  <w:rStyle w:val="Style5"/>
                  <w:b/>
                </w:rPr>
                <w:id w:val="155657883"/>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No</w:t>
            </w:r>
          </w:p>
        </w:tc>
      </w:tr>
      <w:tr w:rsidR="00C93D28" w:rsidRPr="00E8754B" w14:paraId="544DE5DF" w14:textId="77777777" w:rsidTr="00204F19">
        <w:trPr>
          <w:trHeight w:val="882"/>
        </w:trPr>
        <w:tc>
          <w:tcPr>
            <w:tcW w:w="914" w:type="pct"/>
            <w:shd w:val="clear" w:color="auto" w:fill="C6E2F3" w:themeFill="accent4" w:themeFillTint="99"/>
            <w:vAlign w:val="center"/>
          </w:tcPr>
          <w:p w14:paraId="5680C097" w14:textId="5B46BA1C" w:rsidR="00C93D28" w:rsidRDefault="00C93D28" w:rsidP="00C93D28">
            <w:pPr>
              <w:spacing w:before="120" w:after="120"/>
              <w:ind w:left="138"/>
              <w:rPr>
                <w:rStyle w:val="Style5"/>
                <w:b/>
              </w:rPr>
            </w:pPr>
            <w:r>
              <w:rPr>
                <w:rStyle w:val="Style5"/>
                <w:b/>
              </w:rPr>
              <w:t xml:space="preserve">Min.  1 </w:t>
            </w:r>
            <w:r w:rsidRPr="00297A84">
              <w:rPr>
                <w:rStyle w:val="Style5"/>
                <w:b/>
              </w:rPr>
              <w:t>week full time planning</w:t>
            </w:r>
            <w:r>
              <w:rPr>
                <w:rStyle w:val="Style5"/>
                <w:b/>
              </w:rPr>
              <w:t xml:space="preserve"> </w:t>
            </w:r>
            <w:r w:rsidRPr="00297A84">
              <w:rPr>
                <w:rStyle w:val="Style5"/>
                <w:b/>
              </w:rPr>
              <w:t>and teaching</w:t>
            </w:r>
            <w:r>
              <w:rPr>
                <w:rFonts w:ascii="Calibri Light" w:eastAsia="Times New Roman" w:hAnsi="Calibri Light" w:cs="Calibri Light"/>
                <w:color w:val="000000"/>
                <w:szCs w:val="22"/>
                <w:lang w:val="en-AU" w:eastAsia="en-GB"/>
              </w:rPr>
              <w:t xml:space="preserve"> </w:t>
            </w:r>
            <w:r w:rsidRPr="0000401D">
              <w:rPr>
                <w:rFonts w:ascii="Calibri Light" w:eastAsia="Times New Roman" w:hAnsi="Calibri Light" w:cs="Calibri Light"/>
                <w:color w:val="000000"/>
                <w:szCs w:val="22"/>
                <w:lang w:val="en-AU" w:eastAsia="en-GB"/>
              </w:rPr>
              <w:t> </w:t>
            </w:r>
            <w:r w:rsidRPr="0000401D">
              <w:rPr>
                <w:rFonts w:ascii="Calibri Light" w:eastAsia="Times New Roman" w:hAnsi="Calibri Light" w:cs="Calibri Light"/>
                <w:b/>
                <w:bCs/>
                <w:color w:val="000000"/>
                <w:szCs w:val="22"/>
                <w:lang w:val="en-GB" w:eastAsia="en-GB"/>
              </w:rPr>
              <w:t> </w:t>
            </w:r>
          </w:p>
        </w:tc>
        <w:tc>
          <w:tcPr>
            <w:tcW w:w="1242" w:type="pct"/>
            <w:vAlign w:val="center"/>
          </w:tcPr>
          <w:p w14:paraId="24694E2E" w14:textId="2329B773" w:rsidR="00C93D28" w:rsidRDefault="00973734" w:rsidP="004D1D3C">
            <w:pPr>
              <w:spacing w:before="120" w:after="120"/>
              <w:ind w:left="138"/>
              <w:rPr>
                <w:rStyle w:val="Style5"/>
                <w:b/>
              </w:rPr>
            </w:pPr>
            <w:sdt>
              <w:sdtPr>
                <w:rPr>
                  <w:rStyle w:val="Style5"/>
                  <w:b/>
                </w:rPr>
                <w:id w:val="-1348325462"/>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Yes           </w:t>
            </w:r>
            <w:sdt>
              <w:sdtPr>
                <w:rPr>
                  <w:rStyle w:val="Style5"/>
                  <w:b/>
                </w:rPr>
                <w:id w:val="-753506543"/>
                <w14:checkbox>
                  <w14:checked w14:val="0"/>
                  <w14:checkedState w14:val="2612" w14:font="MS Gothic"/>
                  <w14:uncheckedState w14:val="2610" w14:font="MS Gothic"/>
                </w14:checkbox>
              </w:sdtPr>
              <w:sdtEndPr>
                <w:rPr>
                  <w:rStyle w:val="Style5"/>
                </w:rPr>
              </w:sdtEndPr>
              <w:sdtContent>
                <w:r w:rsidR="00C93D28">
                  <w:rPr>
                    <w:rStyle w:val="Style5"/>
                    <w:rFonts w:ascii="MS Gothic" w:eastAsia="MS Gothic" w:hAnsi="MS Gothic" w:hint="eastAsia"/>
                    <w:b/>
                  </w:rPr>
                  <w:t>☐</w:t>
                </w:r>
              </w:sdtContent>
            </w:sdt>
            <w:r w:rsidR="00C93D28">
              <w:rPr>
                <w:rStyle w:val="Style5"/>
                <w:b/>
              </w:rPr>
              <w:t xml:space="preserve">  No</w:t>
            </w:r>
          </w:p>
        </w:tc>
        <w:tc>
          <w:tcPr>
            <w:tcW w:w="1529" w:type="pct"/>
            <w:gridSpan w:val="2"/>
            <w:vMerge/>
            <w:shd w:val="clear" w:color="auto" w:fill="C6E2F3" w:themeFill="accent4" w:themeFillTint="99"/>
            <w:vAlign w:val="center"/>
          </w:tcPr>
          <w:p w14:paraId="76E8EEB5" w14:textId="73DA51D0" w:rsidR="00C93D28" w:rsidRPr="00297A84" w:rsidRDefault="00C93D28" w:rsidP="004D1D3C">
            <w:pPr>
              <w:spacing w:before="120" w:after="120"/>
              <w:ind w:left="138"/>
              <w:rPr>
                <w:rStyle w:val="Style5"/>
                <w:b/>
              </w:rPr>
            </w:pPr>
          </w:p>
        </w:tc>
        <w:tc>
          <w:tcPr>
            <w:tcW w:w="1315" w:type="pct"/>
            <w:vMerge/>
            <w:vAlign w:val="center"/>
          </w:tcPr>
          <w:p w14:paraId="611A9834" w14:textId="119D08BB" w:rsidR="00C93D28" w:rsidRDefault="00C93D28" w:rsidP="004D1D3C">
            <w:pPr>
              <w:tabs>
                <w:tab w:val="left" w:pos="1766"/>
                <w:tab w:val="center" w:pos="5380"/>
              </w:tabs>
              <w:spacing w:before="120" w:after="120"/>
              <w:ind w:left="138"/>
              <w:rPr>
                <w:rStyle w:val="Style5"/>
                <w:b/>
              </w:rPr>
            </w:pPr>
          </w:p>
        </w:tc>
      </w:tr>
      <w:bookmarkEnd w:id="1"/>
      <w:tr w:rsidR="00E8754B" w14:paraId="7D8906F2" w14:textId="77777777" w:rsidTr="00204F19">
        <w:trPr>
          <w:trHeight w:val="309"/>
        </w:trPr>
        <w:tc>
          <w:tcPr>
            <w:tcW w:w="5000" w:type="pct"/>
            <w:gridSpan w:val="5"/>
            <w:shd w:val="clear" w:color="auto" w:fill="002060"/>
          </w:tcPr>
          <w:p w14:paraId="505F92A1" w14:textId="04D63250" w:rsidR="00E8754B" w:rsidRPr="00E01D0C" w:rsidRDefault="00297A84" w:rsidP="001517A2">
            <w:pPr>
              <w:spacing w:after="60"/>
              <w:ind w:left="138"/>
              <w:rPr>
                <w:b/>
                <w:sz w:val="20"/>
              </w:rPr>
            </w:pPr>
            <w:r>
              <w:rPr>
                <w:b/>
                <w:color w:val="auto"/>
              </w:rPr>
              <w:t>Final Grade</w:t>
            </w:r>
          </w:p>
        </w:tc>
      </w:tr>
      <w:tr w:rsidR="00297A84" w14:paraId="2175B8BF" w14:textId="77777777" w:rsidTr="00204F19">
        <w:trPr>
          <w:trHeight w:val="882"/>
        </w:trPr>
        <w:tc>
          <w:tcPr>
            <w:tcW w:w="2171" w:type="pct"/>
            <w:gridSpan w:val="3"/>
            <w:shd w:val="clear" w:color="auto" w:fill="C6E2F3" w:themeFill="accent4" w:themeFillTint="99"/>
          </w:tcPr>
          <w:p w14:paraId="3F6FF3AA" w14:textId="77777777" w:rsidR="00297A84" w:rsidRPr="00297A84" w:rsidRDefault="00297A84" w:rsidP="00297A84">
            <w:pPr>
              <w:spacing w:before="120" w:after="120"/>
              <w:ind w:left="138"/>
              <w:rPr>
                <w:bCs/>
                <w:lang w:val="en-AU"/>
              </w:rPr>
            </w:pPr>
            <w:r w:rsidRPr="00E8754B">
              <w:rPr>
                <w:rStyle w:val="Style5"/>
                <w:b/>
              </w:rPr>
              <w:t xml:space="preserve">Overall </w:t>
            </w:r>
            <w:r>
              <w:rPr>
                <w:rStyle w:val="Style5"/>
                <w:b/>
              </w:rPr>
              <w:t xml:space="preserve">Rating </w:t>
            </w:r>
            <w:r w:rsidRPr="00297A84">
              <w:rPr>
                <w:bCs/>
                <w:lang w:val="en-AU"/>
              </w:rPr>
              <w:t>If ‘requires more time’ is selected, an updated Targeted Support Plan</w:t>
            </w:r>
            <w:r>
              <w:rPr>
                <w:bCs/>
                <w:lang w:val="en-AU"/>
              </w:rPr>
              <w:t xml:space="preserve"> </w:t>
            </w:r>
            <w:r w:rsidRPr="00297A84">
              <w:rPr>
                <w:bCs/>
                <w:lang w:val="en-AU"/>
              </w:rPr>
              <w:t>should be submitted with this report</w:t>
            </w:r>
          </w:p>
        </w:tc>
        <w:sdt>
          <w:sdtPr>
            <w:rPr>
              <w:rFonts w:ascii="Calibri Light" w:hAnsi="Calibri Light" w:cs="Calibri Light"/>
              <w:b/>
              <w:szCs w:val="22"/>
            </w:rPr>
            <w:id w:val="1557507135"/>
            <w:placeholder>
              <w:docPart w:val="6F9A3F0F44054310A7ECC9EFF253D3DA"/>
            </w:placeholder>
            <w:showingPlcHdr/>
            <w:dropDownList>
              <w:listItem w:displayText="Pass" w:value="Pass"/>
              <w:listItem w:displayText="Requires more time (specify)" w:value="Requires more time (specify)"/>
              <w:listItem w:displayText="Fail" w:value="Fail"/>
            </w:dropDownList>
          </w:sdtPr>
          <w:sdtEndPr/>
          <w:sdtContent>
            <w:tc>
              <w:tcPr>
                <w:tcW w:w="2829" w:type="pct"/>
                <w:gridSpan w:val="2"/>
                <w:vAlign w:val="center"/>
              </w:tcPr>
              <w:p w14:paraId="4051E973" w14:textId="3DFB7B72" w:rsidR="00297A84" w:rsidRPr="00E8754B" w:rsidRDefault="00297A84" w:rsidP="00297A84">
                <w:pPr>
                  <w:tabs>
                    <w:tab w:val="center" w:pos="5380"/>
                  </w:tabs>
                  <w:spacing w:before="120" w:after="120"/>
                  <w:ind w:left="138"/>
                  <w:rPr>
                    <w:b/>
                  </w:rPr>
                </w:pPr>
                <w:r>
                  <w:rPr>
                    <w:rStyle w:val="PlaceholderText"/>
                    <w:rFonts w:ascii="Calibri Light" w:hAnsi="Calibri Light" w:cs="Calibri Light"/>
                    <w:szCs w:val="22"/>
                  </w:rPr>
                  <w:t>Choose an item.</w:t>
                </w:r>
              </w:p>
            </w:tc>
          </w:sdtContent>
        </w:sdt>
      </w:tr>
      <w:tr w:rsidR="00E8754B" w14:paraId="4869BF22" w14:textId="77777777" w:rsidTr="00204F19">
        <w:trPr>
          <w:trHeight w:val="284"/>
        </w:trPr>
        <w:tc>
          <w:tcPr>
            <w:tcW w:w="5000" w:type="pct"/>
            <w:gridSpan w:val="5"/>
            <w:shd w:val="clear" w:color="auto" w:fill="002060"/>
          </w:tcPr>
          <w:p w14:paraId="7A1A9F3F" w14:textId="281426C7" w:rsidR="00E8754B" w:rsidRPr="00E8754B" w:rsidRDefault="00297A84" w:rsidP="00E8754B">
            <w:pPr>
              <w:spacing w:after="60"/>
              <w:ind w:left="138"/>
              <w:rPr>
                <w:b/>
                <w:color w:val="FFFFFF" w:themeColor="background1"/>
              </w:rPr>
            </w:pPr>
            <w:r>
              <w:br w:type="page"/>
            </w:r>
            <w:r>
              <w:rPr>
                <w:b/>
                <w:color w:val="auto"/>
              </w:rPr>
              <w:t>Mentor Teacher Comments</w:t>
            </w:r>
          </w:p>
        </w:tc>
      </w:tr>
      <w:tr w:rsidR="00E8754B" w14:paraId="50A51014" w14:textId="77777777" w:rsidTr="00204F19">
        <w:trPr>
          <w:trHeight w:val="882"/>
        </w:trPr>
        <w:tc>
          <w:tcPr>
            <w:tcW w:w="5000" w:type="pct"/>
            <w:gridSpan w:val="5"/>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21FEB7CD" w14:textId="77777777" w:rsidR="00F14F68" w:rsidRDefault="00F14F68" w:rsidP="00E8754B">
            <w:pPr>
              <w:spacing w:before="120" w:after="120"/>
              <w:ind w:left="138"/>
              <w:rPr>
                <w:rStyle w:val="Style5"/>
                <w:b/>
              </w:rPr>
            </w:pPr>
          </w:p>
          <w:p w14:paraId="17CA2F7A" w14:textId="77777777" w:rsidR="00F14F68" w:rsidRDefault="00F14F68" w:rsidP="00E8754B">
            <w:pPr>
              <w:spacing w:before="120" w:after="120"/>
              <w:ind w:left="138"/>
              <w:rPr>
                <w:rStyle w:val="Style5"/>
                <w:b/>
              </w:rPr>
            </w:pPr>
          </w:p>
          <w:p w14:paraId="331B878A" w14:textId="7743408B" w:rsidR="00F14F68" w:rsidRDefault="00F14F68" w:rsidP="00E8754B">
            <w:pPr>
              <w:spacing w:before="120" w:after="120"/>
              <w:ind w:left="138"/>
              <w:rPr>
                <w:rStyle w:val="Style5"/>
                <w:b/>
              </w:rPr>
            </w:pPr>
          </w:p>
          <w:p w14:paraId="6A101BD0" w14:textId="1D70F347" w:rsidR="00AF2D9C" w:rsidRDefault="00AF2D9C" w:rsidP="00E8754B">
            <w:pPr>
              <w:spacing w:before="120" w:after="120"/>
              <w:ind w:left="138"/>
              <w:rPr>
                <w:rStyle w:val="Style5"/>
                <w:b/>
              </w:rPr>
            </w:pPr>
          </w:p>
          <w:p w14:paraId="1131AF81" w14:textId="64AA6099" w:rsidR="00AF2D9C" w:rsidRDefault="00AF2D9C" w:rsidP="00E8754B">
            <w:pPr>
              <w:spacing w:before="120" w:after="120"/>
              <w:ind w:left="138"/>
              <w:rPr>
                <w:rStyle w:val="Style5"/>
                <w:b/>
              </w:rPr>
            </w:pPr>
          </w:p>
          <w:p w14:paraId="7748C4CA" w14:textId="1C7EED7E" w:rsidR="00AF2D9C" w:rsidRDefault="00AF2D9C" w:rsidP="00E8754B">
            <w:pPr>
              <w:spacing w:before="120" w:after="120"/>
              <w:ind w:left="138"/>
              <w:rPr>
                <w:rStyle w:val="Style5"/>
                <w:b/>
              </w:rPr>
            </w:pPr>
          </w:p>
          <w:p w14:paraId="4C69C314" w14:textId="184AC986" w:rsidR="00AF2D9C" w:rsidRDefault="00AF2D9C" w:rsidP="00E8754B">
            <w:pPr>
              <w:spacing w:before="120" w:after="120"/>
              <w:ind w:left="138"/>
              <w:rPr>
                <w:rStyle w:val="Style5"/>
                <w:b/>
              </w:rPr>
            </w:pPr>
          </w:p>
          <w:p w14:paraId="289718DA" w14:textId="329767A2" w:rsidR="00297A84" w:rsidRDefault="00297A84" w:rsidP="00E8754B">
            <w:pPr>
              <w:spacing w:before="120" w:after="120"/>
              <w:ind w:left="138"/>
              <w:rPr>
                <w:rStyle w:val="Style5"/>
                <w:b/>
              </w:rPr>
            </w:pPr>
          </w:p>
          <w:p w14:paraId="756F768F" w14:textId="5B2EBD4E" w:rsidR="00FD6186" w:rsidRDefault="00FD6186" w:rsidP="00E8754B">
            <w:pPr>
              <w:spacing w:before="120" w:after="120"/>
              <w:ind w:left="138"/>
              <w:rPr>
                <w:rStyle w:val="Style5"/>
                <w:b/>
              </w:rPr>
            </w:pPr>
          </w:p>
          <w:p w14:paraId="2B2146CF" w14:textId="1B77180B" w:rsidR="00FD6186" w:rsidRDefault="00FD6186" w:rsidP="00E8754B">
            <w:pPr>
              <w:spacing w:before="120" w:after="120"/>
              <w:ind w:left="138"/>
              <w:rPr>
                <w:rStyle w:val="Style5"/>
                <w:b/>
              </w:rPr>
            </w:pPr>
          </w:p>
          <w:p w14:paraId="42E228B3" w14:textId="68FFB1CA" w:rsidR="00FD6186" w:rsidRDefault="00FD6186" w:rsidP="00E8754B">
            <w:pPr>
              <w:spacing w:before="120" w:after="120"/>
              <w:ind w:left="138"/>
              <w:rPr>
                <w:rStyle w:val="Style5"/>
                <w:b/>
              </w:rPr>
            </w:pPr>
          </w:p>
          <w:p w14:paraId="3454792F" w14:textId="5E115705" w:rsidR="00FD6186" w:rsidRDefault="00FD6186" w:rsidP="00E8754B">
            <w:pPr>
              <w:spacing w:before="120" w:after="120"/>
              <w:ind w:left="138"/>
              <w:rPr>
                <w:rStyle w:val="Style5"/>
                <w:b/>
              </w:rPr>
            </w:pPr>
          </w:p>
          <w:p w14:paraId="5A4438DA" w14:textId="3C759719" w:rsidR="00FD6186" w:rsidRDefault="00FD6186" w:rsidP="00E8754B">
            <w:pPr>
              <w:spacing w:before="120" w:after="120"/>
              <w:ind w:left="138"/>
              <w:rPr>
                <w:rStyle w:val="Style5"/>
                <w:b/>
              </w:rPr>
            </w:pPr>
          </w:p>
          <w:p w14:paraId="06327264" w14:textId="55E17C53" w:rsidR="00FD6186" w:rsidRDefault="00FD6186" w:rsidP="00E8754B">
            <w:pPr>
              <w:spacing w:before="120" w:after="120"/>
              <w:ind w:left="138"/>
              <w:rPr>
                <w:rStyle w:val="Style5"/>
                <w:b/>
              </w:rPr>
            </w:pPr>
          </w:p>
          <w:p w14:paraId="7D5CCCBD" w14:textId="7E489455" w:rsidR="00FD6186" w:rsidRDefault="00FD6186" w:rsidP="00E8754B">
            <w:pPr>
              <w:spacing w:before="120" w:after="120"/>
              <w:ind w:left="138"/>
              <w:rPr>
                <w:rStyle w:val="Style5"/>
                <w:b/>
              </w:rPr>
            </w:pPr>
          </w:p>
          <w:p w14:paraId="565D341D" w14:textId="43F97342" w:rsidR="00F14F68" w:rsidRPr="00E8754B" w:rsidRDefault="00F14F68" w:rsidP="00E8754B">
            <w:pPr>
              <w:spacing w:before="120" w:after="120"/>
              <w:ind w:left="138"/>
              <w:rPr>
                <w:rStyle w:val="Style5"/>
                <w:b/>
              </w:rPr>
            </w:pPr>
          </w:p>
        </w:tc>
      </w:tr>
    </w:tbl>
    <w:p w14:paraId="4487BCA2" w14:textId="77777777" w:rsidR="00E8754B" w:rsidRDefault="00E8754B" w:rsidP="00E8754B">
      <w:pPr>
        <w:ind w:left="-567"/>
        <w:rPr>
          <w:rFonts w:ascii="Calibri Light" w:hAnsi="Calibri Light" w:cs="Calibri Light"/>
          <w:b/>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AF2D9C" w14:paraId="6BA7487D" w14:textId="77777777" w:rsidTr="00451EA4">
        <w:trPr>
          <w:trHeight w:val="416"/>
        </w:trPr>
        <w:tc>
          <w:tcPr>
            <w:tcW w:w="5000" w:type="pct"/>
            <w:gridSpan w:val="2"/>
            <w:shd w:val="clear" w:color="auto" w:fill="002060"/>
          </w:tcPr>
          <w:p w14:paraId="36E41BAF" w14:textId="77777777" w:rsidR="00AF2D9C" w:rsidRDefault="00AF2D9C" w:rsidP="00451EA4">
            <w:pPr>
              <w:spacing w:before="120" w:after="120"/>
              <w:ind w:left="138"/>
              <w:rPr>
                <w:rStyle w:val="Style5"/>
              </w:rPr>
            </w:pPr>
            <w:bookmarkStart w:id="3" w:name="_Hlk5894210"/>
            <w:bookmarkStart w:id="4" w:name="_Hlk79512279"/>
            <w:r w:rsidRPr="00A65044">
              <w:rPr>
                <w:b/>
                <w:color w:val="auto"/>
              </w:rPr>
              <w:t>Signature Confirmation</w:t>
            </w:r>
            <w:r>
              <w:rPr>
                <w:rStyle w:val="Style5"/>
              </w:rPr>
              <w:t xml:space="preserve"> </w:t>
            </w:r>
          </w:p>
          <w:p w14:paraId="6806E5B5" w14:textId="77777777" w:rsidR="00AF2D9C" w:rsidRDefault="00AF2D9C" w:rsidP="00451EA4">
            <w:pPr>
              <w:spacing w:before="120" w:after="120"/>
              <w:ind w:left="138"/>
              <w:rPr>
                <w:rStyle w:val="Style5"/>
              </w:rPr>
            </w:pPr>
            <w:r>
              <w:rPr>
                <w:i/>
                <w:color w:val="auto"/>
              </w:rPr>
              <w:t xml:space="preserve">Please ensure signatures are ‘hand signed’ or an electronic image of the signature is used. </w:t>
            </w:r>
          </w:p>
        </w:tc>
      </w:tr>
      <w:tr w:rsidR="00AF2D9C" w14:paraId="1EB20617" w14:textId="77777777" w:rsidTr="00451EA4">
        <w:trPr>
          <w:trHeight w:val="882"/>
        </w:trPr>
        <w:tc>
          <w:tcPr>
            <w:tcW w:w="1667" w:type="pct"/>
          </w:tcPr>
          <w:p w14:paraId="0B94C74B" w14:textId="77777777" w:rsidR="00AF2D9C" w:rsidRPr="00D877B5" w:rsidRDefault="00AF2D9C" w:rsidP="00451EA4">
            <w:pPr>
              <w:pStyle w:val="TableParagraph"/>
              <w:spacing w:before="11"/>
              <w:rPr>
                <w:rFonts w:ascii="Calibri Light"/>
                <w:b/>
                <w:sz w:val="32"/>
              </w:rPr>
            </w:pPr>
          </w:p>
          <w:p w14:paraId="65AE40AA" w14:textId="77777777" w:rsidR="00AF2D9C" w:rsidRDefault="00AF2D9C" w:rsidP="00451EA4">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68F3B157" w14:textId="77777777" w:rsidR="00AF2D9C" w:rsidRPr="00A65044"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32DB47C6" wp14:editId="215D35CC">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67E752E9" w14:textId="77777777" w:rsidR="00AF2D9C"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cc’d, and uploading to LearnLine. Ensure the report is uploaded prior to emailing.</w:t>
            </w:r>
          </w:p>
          <w:p w14:paraId="30649B99" w14:textId="77777777" w:rsidR="00AF2D9C" w:rsidRPr="00A65044" w:rsidRDefault="00AF2D9C" w:rsidP="00451EA4">
            <w:pPr>
              <w:spacing w:before="120" w:after="120"/>
              <w:ind w:left="138"/>
              <w:jc w:val="center"/>
              <w:rPr>
                <w:rStyle w:val="Style5"/>
                <w:sz w:val="16"/>
              </w:rPr>
            </w:pPr>
            <w:r>
              <w:rPr>
                <w:rFonts w:ascii="Calibri Light" w:hAnsi="Calibri Light" w:cs="Calibri Light"/>
                <w:sz w:val="16"/>
              </w:rPr>
              <w:t xml:space="preserve">Please ensure all parts of this document are completed prior to submission. </w:t>
            </w:r>
          </w:p>
        </w:tc>
      </w:tr>
      <w:tr w:rsidR="00AF2D9C" w14:paraId="5546AA6D" w14:textId="77777777" w:rsidTr="00451EA4">
        <w:trPr>
          <w:trHeight w:val="882"/>
        </w:trPr>
        <w:tc>
          <w:tcPr>
            <w:tcW w:w="1667" w:type="pct"/>
          </w:tcPr>
          <w:p w14:paraId="2EA05B1A" w14:textId="77777777" w:rsidR="00AF2D9C" w:rsidRPr="00D877B5" w:rsidRDefault="00AF2D9C" w:rsidP="00451EA4">
            <w:pPr>
              <w:pStyle w:val="TableParagraph"/>
              <w:rPr>
                <w:rFonts w:ascii="Calibri Light"/>
                <w:b/>
              </w:rPr>
            </w:pPr>
          </w:p>
          <w:p w14:paraId="58D3B781" w14:textId="77777777" w:rsidR="00AF2D9C" w:rsidRDefault="00AF2D9C" w:rsidP="00451EA4">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4D33BF82" w14:textId="77777777" w:rsidR="00AF2D9C" w:rsidRDefault="00AF2D9C" w:rsidP="00451EA4">
                <w:pPr>
                  <w:spacing w:before="120" w:after="120"/>
                  <w:ind w:left="138"/>
                  <w:jc w:val="center"/>
                  <w:rPr>
                    <w:rStyle w:val="Style5"/>
                  </w:rPr>
                </w:pPr>
                <w:r>
                  <w:rPr>
                    <w:rFonts w:ascii="Calibri Light" w:hAnsi="Calibri Light" w:cs="Calibri Light"/>
                    <w:noProof/>
                    <w:lang w:val="en-AU" w:eastAsia="en-AU"/>
                  </w:rPr>
                  <w:drawing>
                    <wp:inline distT="0" distB="0" distL="0" distR="0" wp14:anchorId="0FE595CC" wp14:editId="75B07FE8">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13050D63" w14:textId="77777777" w:rsidR="00AF2D9C" w:rsidRDefault="00AF2D9C" w:rsidP="00AF2D9C">
      <w:pPr>
        <w:ind w:left="-567"/>
        <w:rPr>
          <w:rFonts w:ascii="Calibri Light" w:hAnsi="Calibri Light" w:cs="Calibri Light"/>
          <w:b/>
        </w:rPr>
      </w:pPr>
    </w:p>
    <w:p w14:paraId="43DF571F" w14:textId="77777777" w:rsidR="00AF2D9C" w:rsidRPr="008C4D7F" w:rsidRDefault="00AF2D9C" w:rsidP="00AF2D9C">
      <w:pPr>
        <w:ind w:left="-567"/>
        <w:rPr>
          <w:rFonts w:ascii="Calibri Light" w:hAnsi="Calibri Light" w:cs="Calibri Light"/>
          <w:b/>
        </w:rPr>
      </w:pPr>
      <w:r w:rsidRPr="008C4D7F">
        <w:rPr>
          <w:rFonts w:ascii="Calibri Light" w:hAnsi="Calibri Light" w:cs="Calibri Light"/>
          <w:b/>
        </w:rPr>
        <w:t>Return this form:</w:t>
      </w:r>
    </w:p>
    <w:p w14:paraId="6A1E1707" w14:textId="3396CEFB" w:rsidR="00AF2D9C" w:rsidRDefault="00AF2D9C" w:rsidP="00AF2D9C">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204F19">
        <w:rPr>
          <w:rFonts w:ascii="Calibri Light" w:hAnsi="Calibri Light" w:cs="Calibri Light"/>
        </w:rPr>
        <w:t>.</w:t>
      </w:r>
      <w:r w:rsidRPr="008C4D7F">
        <w:rPr>
          <w:rFonts w:ascii="Calibri Light" w:hAnsi="Calibri Light" w:cs="Calibri Light"/>
        </w:rPr>
        <w:t xml:space="preserve"> </w:t>
      </w:r>
    </w:p>
    <w:p w14:paraId="1F664E6C" w14:textId="77777777" w:rsidR="00AF2D9C" w:rsidRPr="00E93B3F" w:rsidRDefault="00AF2D9C" w:rsidP="00AF2D9C">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p w14:paraId="5A41A38A" w14:textId="77777777" w:rsidR="00E8754B" w:rsidRDefault="00E8754B" w:rsidP="00E8754B">
      <w:pPr>
        <w:ind w:left="-851"/>
        <w:rPr>
          <w:rFonts w:ascii="Calibri Light" w:hAnsi="Calibri Light" w:cs="Calibri Light"/>
          <w:b/>
        </w:rPr>
      </w:pPr>
    </w:p>
    <w:bookmarkEnd w:id="3"/>
    <w:bookmarkEnd w:id="4"/>
    <w:p w14:paraId="0BB0402D" w14:textId="1341060F" w:rsidR="00E8754B" w:rsidRDefault="00E8754B" w:rsidP="001C4923">
      <w:pPr>
        <w:textAlignment w:val="baseline"/>
        <w:rPr>
          <w:rFonts w:ascii="Times New Roman" w:eastAsia="Times New Roman" w:hAnsi="Times New Roman" w:cs="Times New Roman"/>
          <w:color w:val="auto"/>
          <w:sz w:val="24"/>
          <w:lang w:val="en-GB" w:eastAsia="en-GB"/>
        </w:rPr>
      </w:pPr>
    </w:p>
    <w:sectPr w:rsidR="00E8754B" w:rsidSect="004D1D3C">
      <w:headerReference w:type="default" r:id="rId13"/>
      <w:footerReference w:type="default" r:id="rId14"/>
      <w:headerReference w:type="first" r:id="rId15"/>
      <w:footerReference w:type="first" r:id="rId16"/>
      <w:pgSz w:w="11900" w:h="16840"/>
      <w:pgMar w:top="1134"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C10E5" w14:textId="77777777" w:rsidR="00973734" w:rsidRDefault="00973734" w:rsidP="00452E05">
      <w:r>
        <w:separator/>
      </w:r>
    </w:p>
  </w:endnote>
  <w:endnote w:type="continuationSeparator" w:id="0">
    <w:p w14:paraId="2727250A" w14:textId="77777777" w:rsidR="00973734" w:rsidRDefault="00973734"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3B736B07"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B50D72">
      <w:rPr>
        <w:b/>
        <w:noProof/>
        <w:color w:val="auto"/>
        <w:sz w:val="20"/>
      </w:rPr>
      <w:t>5</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B50D72">
      <w:rPr>
        <w:b/>
        <w:noProof/>
        <w:color w:val="auto"/>
        <w:sz w:val="20"/>
      </w:rPr>
      <w:t>5</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0F3FA03A"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B50D72">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B50D72">
      <w:rPr>
        <w:b/>
        <w:noProof/>
        <w:color w:val="auto"/>
        <w:sz w:val="20"/>
      </w:rPr>
      <w:t>5</w:t>
    </w:r>
    <w:r w:rsidRPr="00E05B53">
      <w:rPr>
        <w:b/>
        <w:color w:val="auto"/>
        <w:sz w:val="20"/>
      </w:rPr>
      <w:fldChar w:fldCharType="end"/>
    </w:r>
    <w:r>
      <w:rPr>
        <w:b/>
        <w:color w:val="auto"/>
        <w:sz w:val="20"/>
      </w:rPr>
      <w:tab/>
      <w:t xml:space="preserve">  </w:t>
    </w:r>
    <w:r w:rsidR="001E39D0">
      <w:rPr>
        <w:b/>
        <w:color w:val="auto"/>
        <w:sz w:val="20"/>
      </w:rPr>
      <w:t xml:space="preserve">     </w:t>
    </w:r>
    <w:r w:rsidR="00204F19" w:rsidRPr="00204F19">
      <w:rPr>
        <w:i/>
        <w:color w:val="auto"/>
        <w:sz w:val="20"/>
      </w:rPr>
      <w:t>v4.11.03.2023</w:t>
    </w:r>
    <w:r w:rsidR="00591B0A">
      <w:rPr>
        <w:b/>
        <w:color w:val="auto"/>
        <w:sz w:val="20"/>
      </w:rPr>
      <w:t xml:space="preserve"> </w:t>
    </w:r>
    <w:r>
      <w:rPr>
        <w:b/>
        <w:color w:val="auto"/>
        <w:sz w:val="20"/>
      </w:rPr>
      <w:t xml:space="preserve">                                                                              </w:t>
    </w:r>
    <w:r w:rsidR="00591B0A">
      <w:rPr>
        <w:b/>
        <w:color w:val="auto"/>
        <w:sz w:val="20"/>
      </w:rPr>
      <w:t xml:space="preserve">     </w:t>
    </w:r>
    <w:r w:rsidR="001E39D0">
      <w:rPr>
        <w:b/>
        <w:color w:val="auto"/>
        <w:sz w:val="20"/>
      </w:rPr>
      <w:t xml:space="preserve">         </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D5081" w14:textId="77777777" w:rsidR="00973734" w:rsidRDefault="00973734" w:rsidP="00452E05">
      <w:r>
        <w:separator/>
      </w:r>
    </w:p>
  </w:footnote>
  <w:footnote w:type="continuationSeparator" w:id="0">
    <w:p w14:paraId="280B0F9A" w14:textId="77777777" w:rsidR="00973734" w:rsidRDefault="00973734"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8957" w14:textId="467795AB" w:rsidR="00AF2D9C" w:rsidRDefault="00AF2D9C" w:rsidP="00AF2D9C">
    <w:pPr>
      <w:pStyle w:val="Header"/>
      <w:jc w:val="center"/>
      <w:rPr>
        <w:b/>
        <w:bCs/>
      </w:rPr>
    </w:pPr>
    <w:bookmarkStart w:id="5" w:name="_Hlk78138073"/>
    <w:r>
      <w:rPr>
        <w:b/>
      </w:rPr>
      <w:t>Final</w:t>
    </w:r>
    <w:r w:rsidRPr="00290EC4">
      <w:rPr>
        <w:b/>
      </w:rPr>
      <w:t xml:space="preserve"> Report: </w:t>
    </w:r>
    <w:r w:rsidR="00C93D28">
      <w:rPr>
        <w:b/>
      </w:rPr>
      <w:t>EPR220</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66D0C78A">
          <wp:simplePos x="0" y="0"/>
          <wp:positionH relativeFrom="page">
            <wp:posOffset>4654550</wp:posOffset>
          </wp:positionH>
          <wp:positionV relativeFrom="paragraph">
            <wp:posOffset>-954573</wp:posOffset>
          </wp:positionV>
          <wp:extent cx="3764279" cy="272199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4EAB"/>
    <w:rsid w:val="00015FEA"/>
    <w:rsid w:val="00024C4C"/>
    <w:rsid w:val="000332D9"/>
    <w:rsid w:val="00043A94"/>
    <w:rsid w:val="00047135"/>
    <w:rsid w:val="000708E5"/>
    <w:rsid w:val="0009532B"/>
    <w:rsid w:val="000A0EE2"/>
    <w:rsid w:val="000A668E"/>
    <w:rsid w:val="000D6105"/>
    <w:rsid w:val="000E1CB3"/>
    <w:rsid w:val="000E6E8F"/>
    <w:rsid w:val="00126ED8"/>
    <w:rsid w:val="00127477"/>
    <w:rsid w:val="0013668F"/>
    <w:rsid w:val="001440EE"/>
    <w:rsid w:val="0019204B"/>
    <w:rsid w:val="001B5BCC"/>
    <w:rsid w:val="001C11FA"/>
    <w:rsid w:val="001C4923"/>
    <w:rsid w:val="001E1067"/>
    <w:rsid w:val="001E1F33"/>
    <w:rsid w:val="001E39D0"/>
    <w:rsid w:val="00204F19"/>
    <w:rsid w:val="0021239F"/>
    <w:rsid w:val="00296482"/>
    <w:rsid w:val="0029790B"/>
    <w:rsid w:val="00297A84"/>
    <w:rsid w:val="002D6B18"/>
    <w:rsid w:val="002E7A80"/>
    <w:rsid w:val="00303C9B"/>
    <w:rsid w:val="0030563E"/>
    <w:rsid w:val="00311045"/>
    <w:rsid w:val="00347E6A"/>
    <w:rsid w:val="0037485F"/>
    <w:rsid w:val="00384C2A"/>
    <w:rsid w:val="00397830"/>
    <w:rsid w:val="003B1859"/>
    <w:rsid w:val="003B2CA5"/>
    <w:rsid w:val="003C091D"/>
    <w:rsid w:val="003C26C7"/>
    <w:rsid w:val="003E30BF"/>
    <w:rsid w:val="003E38DA"/>
    <w:rsid w:val="00402A6F"/>
    <w:rsid w:val="004135F6"/>
    <w:rsid w:val="00415512"/>
    <w:rsid w:val="00444794"/>
    <w:rsid w:val="00452E05"/>
    <w:rsid w:val="00476905"/>
    <w:rsid w:val="00476C29"/>
    <w:rsid w:val="00494903"/>
    <w:rsid w:val="004A0477"/>
    <w:rsid w:val="004A4183"/>
    <w:rsid w:val="004B165B"/>
    <w:rsid w:val="004B18E5"/>
    <w:rsid w:val="004D1D3C"/>
    <w:rsid w:val="004D66CC"/>
    <w:rsid w:val="004E69D8"/>
    <w:rsid w:val="004F5FD0"/>
    <w:rsid w:val="005021EC"/>
    <w:rsid w:val="00520DDD"/>
    <w:rsid w:val="005364A9"/>
    <w:rsid w:val="005564DE"/>
    <w:rsid w:val="00591B0A"/>
    <w:rsid w:val="005929D8"/>
    <w:rsid w:val="005B186E"/>
    <w:rsid w:val="005B1C72"/>
    <w:rsid w:val="005B6F71"/>
    <w:rsid w:val="005C0733"/>
    <w:rsid w:val="005C7C06"/>
    <w:rsid w:val="005D23E1"/>
    <w:rsid w:val="005E6863"/>
    <w:rsid w:val="006010A7"/>
    <w:rsid w:val="0062120E"/>
    <w:rsid w:val="00630192"/>
    <w:rsid w:val="00633BCB"/>
    <w:rsid w:val="00652DCC"/>
    <w:rsid w:val="006A7048"/>
    <w:rsid w:val="006B68F4"/>
    <w:rsid w:val="006C7837"/>
    <w:rsid w:val="006F75BF"/>
    <w:rsid w:val="00710665"/>
    <w:rsid w:val="0071573F"/>
    <w:rsid w:val="00715AAA"/>
    <w:rsid w:val="00723A18"/>
    <w:rsid w:val="0072498C"/>
    <w:rsid w:val="00725256"/>
    <w:rsid w:val="00737625"/>
    <w:rsid w:val="00745A03"/>
    <w:rsid w:val="00752E7B"/>
    <w:rsid w:val="0075539F"/>
    <w:rsid w:val="00777306"/>
    <w:rsid w:val="00781E42"/>
    <w:rsid w:val="007B7794"/>
    <w:rsid w:val="007D066F"/>
    <w:rsid w:val="007D0B7D"/>
    <w:rsid w:val="007E32A1"/>
    <w:rsid w:val="007E3647"/>
    <w:rsid w:val="007E4752"/>
    <w:rsid w:val="007F15E0"/>
    <w:rsid w:val="007F5112"/>
    <w:rsid w:val="00802D3E"/>
    <w:rsid w:val="00804B15"/>
    <w:rsid w:val="008254A1"/>
    <w:rsid w:val="008326DE"/>
    <w:rsid w:val="00843AA3"/>
    <w:rsid w:val="008470D9"/>
    <w:rsid w:val="0087058F"/>
    <w:rsid w:val="00870C11"/>
    <w:rsid w:val="008C382A"/>
    <w:rsid w:val="008E2D20"/>
    <w:rsid w:val="00905A2B"/>
    <w:rsid w:val="00907C6A"/>
    <w:rsid w:val="00910E72"/>
    <w:rsid w:val="00924A6A"/>
    <w:rsid w:val="00924BEC"/>
    <w:rsid w:val="009519EF"/>
    <w:rsid w:val="0095302A"/>
    <w:rsid w:val="00962727"/>
    <w:rsid w:val="00965437"/>
    <w:rsid w:val="00972A44"/>
    <w:rsid w:val="00973734"/>
    <w:rsid w:val="00977641"/>
    <w:rsid w:val="009C5AFD"/>
    <w:rsid w:val="009D3E50"/>
    <w:rsid w:val="009D673D"/>
    <w:rsid w:val="009D7715"/>
    <w:rsid w:val="009F0160"/>
    <w:rsid w:val="009F4AD0"/>
    <w:rsid w:val="009F5723"/>
    <w:rsid w:val="00A3382D"/>
    <w:rsid w:val="00A72310"/>
    <w:rsid w:val="00A72D40"/>
    <w:rsid w:val="00A828FF"/>
    <w:rsid w:val="00A86411"/>
    <w:rsid w:val="00AA10C7"/>
    <w:rsid w:val="00AB41B8"/>
    <w:rsid w:val="00AC08C2"/>
    <w:rsid w:val="00AF2D9C"/>
    <w:rsid w:val="00B2256D"/>
    <w:rsid w:val="00B378BF"/>
    <w:rsid w:val="00B50D72"/>
    <w:rsid w:val="00B658DB"/>
    <w:rsid w:val="00B9245E"/>
    <w:rsid w:val="00BC1A4D"/>
    <w:rsid w:val="00BC6A59"/>
    <w:rsid w:val="00BD256B"/>
    <w:rsid w:val="00BE0325"/>
    <w:rsid w:val="00BE2912"/>
    <w:rsid w:val="00C13363"/>
    <w:rsid w:val="00C6177C"/>
    <w:rsid w:val="00C62BC1"/>
    <w:rsid w:val="00C709E8"/>
    <w:rsid w:val="00C85AC5"/>
    <w:rsid w:val="00C93D28"/>
    <w:rsid w:val="00CF0106"/>
    <w:rsid w:val="00D12FE2"/>
    <w:rsid w:val="00D20B11"/>
    <w:rsid w:val="00D26722"/>
    <w:rsid w:val="00D27DE6"/>
    <w:rsid w:val="00D52CFB"/>
    <w:rsid w:val="00D936A8"/>
    <w:rsid w:val="00DA6CF7"/>
    <w:rsid w:val="00DB34E1"/>
    <w:rsid w:val="00DE1711"/>
    <w:rsid w:val="00DF18F7"/>
    <w:rsid w:val="00DF47F4"/>
    <w:rsid w:val="00E10297"/>
    <w:rsid w:val="00E436A2"/>
    <w:rsid w:val="00E44A4D"/>
    <w:rsid w:val="00E47A87"/>
    <w:rsid w:val="00E81C8A"/>
    <w:rsid w:val="00E824C9"/>
    <w:rsid w:val="00E82E56"/>
    <w:rsid w:val="00E8754B"/>
    <w:rsid w:val="00E91945"/>
    <w:rsid w:val="00E944C1"/>
    <w:rsid w:val="00E96B37"/>
    <w:rsid w:val="00EB5A10"/>
    <w:rsid w:val="00EC2C66"/>
    <w:rsid w:val="00EC33E6"/>
    <w:rsid w:val="00EF358F"/>
    <w:rsid w:val="00F13160"/>
    <w:rsid w:val="00F14F68"/>
    <w:rsid w:val="00F27464"/>
    <w:rsid w:val="00F3275B"/>
    <w:rsid w:val="00F50862"/>
    <w:rsid w:val="00F5328C"/>
    <w:rsid w:val="00F65813"/>
    <w:rsid w:val="00F733A1"/>
    <w:rsid w:val="00F94096"/>
    <w:rsid w:val="00FA07CA"/>
    <w:rsid w:val="00FA2287"/>
    <w:rsid w:val="00FA341A"/>
    <w:rsid w:val="00FA57AC"/>
    <w:rsid w:val="00FA69EC"/>
    <w:rsid w:val="00FD6186"/>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68"/>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061833109">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67368048">
      <w:bodyDiv w:val="1"/>
      <w:marLeft w:val="0"/>
      <w:marRight w:val="0"/>
      <w:marTop w:val="0"/>
      <w:marBottom w:val="0"/>
      <w:divBdr>
        <w:top w:val="none" w:sz="0" w:space="0" w:color="auto"/>
        <w:left w:val="none" w:sz="0" w:space="0" w:color="auto"/>
        <w:bottom w:val="none" w:sz="0" w:space="0" w:color="auto"/>
        <w:right w:val="none" w:sz="0" w:space="0" w:color="auto"/>
      </w:divBdr>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395C04" w:rsidRDefault="003E6C5D" w:rsidP="003E6C5D">
          <w:pPr>
            <w:pStyle w:val="74983D3E43FB47A6B729B3ACC8A2AA58"/>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395C04" w:rsidRDefault="003E6C5D" w:rsidP="003E6C5D">
          <w:pPr>
            <w:pStyle w:val="13600A4D0DCC41A2A980769A625ACDFD"/>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395C04" w:rsidRDefault="003E6C5D" w:rsidP="003E6C5D">
          <w:pPr>
            <w:pStyle w:val="95E108D89A1D4779A6E4876BB0696713"/>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395C04" w:rsidRDefault="003E6C5D" w:rsidP="003E6C5D">
          <w:pPr>
            <w:pStyle w:val="3772981768354B0EA72E0B629B006459"/>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395C04" w:rsidRDefault="003E6C5D" w:rsidP="003E6C5D">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395C04"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395C04"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395C04"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395C04" w:rsidRDefault="003E6C5D" w:rsidP="003E6C5D">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395C04" w:rsidRDefault="003E6C5D" w:rsidP="003E6C5D">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395C04"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395C04"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395C04" w:rsidRDefault="003E6C5D" w:rsidP="003E6C5D">
          <w:pPr>
            <w:pStyle w:val="A49D00376627487DB642ACD37CDA105A"/>
          </w:pPr>
          <w:r w:rsidRPr="00C06A9D">
            <w:rPr>
              <w:rStyle w:val="PlaceholderText"/>
            </w:rPr>
            <w:t>Click or tap here to enter text.</w:t>
          </w:r>
        </w:p>
      </w:docPartBody>
    </w:docPart>
    <w:docPart>
      <w:docPartPr>
        <w:name w:val="6F9A3F0F44054310A7ECC9EFF253D3DA"/>
        <w:category>
          <w:name w:val="General"/>
          <w:gallery w:val="placeholder"/>
        </w:category>
        <w:types>
          <w:type w:val="bbPlcHdr"/>
        </w:types>
        <w:behaviors>
          <w:behavior w:val="content"/>
        </w:behaviors>
        <w:guid w:val="{69102AA3-0D10-4A20-A969-59F9412266BE}"/>
      </w:docPartPr>
      <w:docPartBody>
        <w:p w:rsidR="00395C04" w:rsidRDefault="003E6C5D" w:rsidP="003E6C5D">
          <w:pPr>
            <w:pStyle w:val="6F9A3F0F44054310A7ECC9EFF253D3DA"/>
          </w:pPr>
          <w:r>
            <w:rPr>
              <w:rStyle w:val="PlaceholderText"/>
              <w:sz w:val="20"/>
              <w:szCs w:val="20"/>
            </w:rPr>
            <w:t>Choose an item.</w:t>
          </w:r>
        </w:p>
      </w:docPartBody>
    </w:docPart>
    <w:docPart>
      <w:docPartPr>
        <w:name w:val="ED5E1D6ADE7644CD963CAE9DAE6422E0"/>
        <w:category>
          <w:name w:val="General"/>
          <w:gallery w:val="placeholder"/>
        </w:category>
        <w:types>
          <w:type w:val="bbPlcHdr"/>
        </w:types>
        <w:behaviors>
          <w:behavior w:val="content"/>
        </w:behaviors>
        <w:guid w:val="{8AA2CC89-F959-4023-8B7B-DEEF625552C8}"/>
      </w:docPartPr>
      <w:docPartBody>
        <w:p w:rsidR="00380206" w:rsidRDefault="00ED7944" w:rsidP="00ED7944">
          <w:pPr>
            <w:pStyle w:val="ED5E1D6ADE7644CD963CAE9DAE6422E0"/>
          </w:pPr>
          <w:r w:rsidRPr="00C06A9D">
            <w:rPr>
              <w:rStyle w:val="PlaceholderText"/>
            </w:rPr>
            <w:t>Click or tap here to enter text.</w:t>
          </w:r>
        </w:p>
      </w:docPartBody>
    </w:docPart>
    <w:docPart>
      <w:docPartPr>
        <w:name w:val="F5207042E4E74879A07E4A6529250B13"/>
        <w:category>
          <w:name w:val="General"/>
          <w:gallery w:val="placeholder"/>
        </w:category>
        <w:types>
          <w:type w:val="bbPlcHdr"/>
        </w:types>
        <w:behaviors>
          <w:behavior w:val="content"/>
        </w:behaviors>
        <w:guid w:val="{C9A10E63-11C1-48E1-9DBA-1C9440C16819}"/>
      </w:docPartPr>
      <w:docPartBody>
        <w:p w:rsidR="00380206" w:rsidRDefault="00ED7944" w:rsidP="00ED7944">
          <w:pPr>
            <w:pStyle w:val="F5207042E4E74879A07E4A6529250B13"/>
          </w:pPr>
          <w:r w:rsidRPr="00744283">
            <w:rPr>
              <w:rStyle w:val="PlaceholderText"/>
            </w:rPr>
            <w:t>Choose an item.</w:t>
          </w:r>
        </w:p>
      </w:docPartBody>
    </w:docPart>
    <w:docPart>
      <w:docPartPr>
        <w:name w:val="F9C27771981E4940ABBD9D00F3BA9B5E"/>
        <w:category>
          <w:name w:val="General"/>
          <w:gallery w:val="placeholder"/>
        </w:category>
        <w:types>
          <w:type w:val="bbPlcHdr"/>
        </w:types>
        <w:behaviors>
          <w:behavior w:val="content"/>
        </w:behaviors>
        <w:guid w:val="{B823E96C-3724-4E76-943A-906683812494}"/>
      </w:docPartPr>
      <w:docPartBody>
        <w:p w:rsidR="00E3712F" w:rsidRDefault="00AD7216" w:rsidP="00AD7216">
          <w:pPr>
            <w:pStyle w:val="F9C27771981E4940ABBD9D00F3BA9B5E"/>
          </w:pPr>
          <w:r w:rsidRPr="00123D68">
            <w:rPr>
              <w:rStyle w:val="PlaceholderText"/>
            </w:rPr>
            <w:t>Choose an item.</w:t>
          </w:r>
        </w:p>
      </w:docPartBody>
    </w:docPart>
    <w:docPart>
      <w:docPartPr>
        <w:name w:val="926F509B70BD45F3B62D95EF4674FB82"/>
        <w:category>
          <w:name w:val="General"/>
          <w:gallery w:val="placeholder"/>
        </w:category>
        <w:types>
          <w:type w:val="bbPlcHdr"/>
        </w:types>
        <w:behaviors>
          <w:behavior w:val="content"/>
        </w:behaviors>
        <w:guid w:val="{2E32BCC0-F828-4319-972A-2EDD36C44F95}"/>
      </w:docPartPr>
      <w:docPartBody>
        <w:p w:rsidR="002B21C5" w:rsidRDefault="00335F50" w:rsidP="00335F50">
          <w:pPr>
            <w:pStyle w:val="926F509B70BD45F3B62D95EF4674FB82"/>
          </w:pPr>
          <w:r w:rsidRPr="00C57BD7">
            <w:rPr>
              <w:rFonts w:cstheme="minorHAnsi"/>
              <w:color w:val="808080"/>
            </w:rPr>
            <w:t>Choose an item.</w:t>
          </w:r>
        </w:p>
      </w:docPartBody>
    </w:docPart>
    <w:docPart>
      <w:docPartPr>
        <w:name w:val="9437547025554AFC90A7BF7960CA1CB4"/>
        <w:category>
          <w:name w:val="General"/>
          <w:gallery w:val="placeholder"/>
        </w:category>
        <w:types>
          <w:type w:val="bbPlcHdr"/>
        </w:types>
        <w:behaviors>
          <w:behavior w:val="content"/>
        </w:behaviors>
        <w:guid w:val="{52A45710-875C-4D22-B9DA-6C9947AD4371}"/>
      </w:docPartPr>
      <w:docPartBody>
        <w:p w:rsidR="002B21C5" w:rsidRDefault="00335F50" w:rsidP="00335F50">
          <w:pPr>
            <w:pStyle w:val="9437547025554AFC90A7BF7960CA1CB4"/>
          </w:pPr>
          <w:r w:rsidRPr="00C57BD7">
            <w:rPr>
              <w:rFonts w:cstheme="minorHAnsi"/>
              <w:color w:val="808080"/>
            </w:rPr>
            <w:t>Choose an item.</w:t>
          </w:r>
        </w:p>
      </w:docPartBody>
    </w:docPart>
    <w:docPart>
      <w:docPartPr>
        <w:name w:val="594554F464E146348B86882534451F74"/>
        <w:category>
          <w:name w:val="General"/>
          <w:gallery w:val="placeholder"/>
        </w:category>
        <w:types>
          <w:type w:val="bbPlcHdr"/>
        </w:types>
        <w:behaviors>
          <w:behavior w:val="content"/>
        </w:behaviors>
        <w:guid w:val="{054A193B-69C5-4B49-82C9-DFBC42A79409}"/>
      </w:docPartPr>
      <w:docPartBody>
        <w:p w:rsidR="002B21C5" w:rsidRDefault="00335F50" w:rsidP="00335F50">
          <w:pPr>
            <w:pStyle w:val="594554F464E146348B86882534451F74"/>
          </w:pPr>
          <w:r w:rsidRPr="00C57BD7">
            <w:rPr>
              <w:rFonts w:cstheme="minorHAnsi"/>
              <w:color w:val="808080"/>
            </w:rPr>
            <w:t>Choose an item.</w:t>
          </w:r>
        </w:p>
      </w:docPartBody>
    </w:docPart>
    <w:docPart>
      <w:docPartPr>
        <w:name w:val="94A1656CC2EA4D0BABFDCC68EC68E53A"/>
        <w:category>
          <w:name w:val="General"/>
          <w:gallery w:val="placeholder"/>
        </w:category>
        <w:types>
          <w:type w:val="bbPlcHdr"/>
        </w:types>
        <w:behaviors>
          <w:behavior w:val="content"/>
        </w:behaviors>
        <w:guid w:val="{FCA7ED38-D29C-4D57-BA08-3D3DA6692279}"/>
      </w:docPartPr>
      <w:docPartBody>
        <w:p w:rsidR="002B21C5" w:rsidRDefault="00335F50" w:rsidP="00335F50">
          <w:pPr>
            <w:pStyle w:val="94A1656CC2EA4D0BABFDCC68EC68E53A"/>
          </w:pPr>
          <w:r w:rsidRPr="00C57BD7">
            <w:rPr>
              <w:rFonts w:cstheme="minorHAnsi"/>
              <w:color w:val="808080"/>
            </w:rPr>
            <w:t>Choose an item.</w:t>
          </w:r>
        </w:p>
      </w:docPartBody>
    </w:docPart>
    <w:docPart>
      <w:docPartPr>
        <w:name w:val="29EF66B2DDD5423CB692440A1A929B16"/>
        <w:category>
          <w:name w:val="General"/>
          <w:gallery w:val="placeholder"/>
        </w:category>
        <w:types>
          <w:type w:val="bbPlcHdr"/>
        </w:types>
        <w:behaviors>
          <w:behavior w:val="content"/>
        </w:behaviors>
        <w:guid w:val="{B782C95F-409B-46FB-90B3-7062CE6E8D32}"/>
      </w:docPartPr>
      <w:docPartBody>
        <w:p w:rsidR="002B21C5" w:rsidRDefault="00335F50" w:rsidP="00335F50">
          <w:pPr>
            <w:pStyle w:val="29EF66B2DDD5423CB692440A1A929B16"/>
          </w:pPr>
          <w:r w:rsidRPr="00C57BD7">
            <w:rPr>
              <w:rFonts w:cstheme="minorHAnsi"/>
              <w:color w:val="808080"/>
            </w:rPr>
            <w:t>Choose an item.</w:t>
          </w:r>
        </w:p>
      </w:docPartBody>
    </w:docPart>
    <w:docPart>
      <w:docPartPr>
        <w:name w:val="BC56C96E576D4A97B496F6E00532B5F6"/>
        <w:category>
          <w:name w:val="General"/>
          <w:gallery w:val="placeholder"/>
        </w:category>
        <w:types>
          <w:type w:val="bbPlcHdr"/>
        </w:types>
        <w:behaviors>
          <w:behavior w:val="content"/>
        </w:behaviors>
        <w:guid w:val="{C39915F5-C358-4284-AA82-5D650B6A4779}"/>
      </w:docPartPr>
      <w:docPartBody>
        <w:p w:rsidR="002B21C5" w:rsidRDefault="00335F50" w:rsidP="00335F50">
          <w:pPr>
            <w:pStyle w:val="BC56C96E576D4A97B496F6E00532B5F6"/>
          </w:pPr>
          <w:r w:rsidRPr="00C57BD7">
            <w:rPr>
              <w:rFonts w:cstheme="minorHAnsi"/>
              <w:color w:val="808080"/>
            </w:rPr>
            <w:t>Choose an item.</w:t>
          </w:r>
        </w:p>
      </w:docPartBody>
    </w:docPart>
    <w:docPart>
      <w:docPartPr>
        <w:name w:val="E319EFDD96634C588ADC3BC81C55F049"/>
        <w:category>
          <w:name w:val="General"/>
          <w:gallery w:val="placeholder"/>
        </w:category>
        <w:types>
          <w:type w:val="bbPlcHdr"/>
        </w:types>
        <w:behaviors>
          <w:behavior w:val="content"/>
        </w:behaviors>
        <w:guid w:val="{F7DD1E61-2FD7-4E19-9BB2-B54DECEF6625}"/>
      </w:docPartPr>
      <w:docPartBody>
        <w:p w:rsidR="002B21C5" w:rsidRDefault="00335F50" w:rsidP="00335F50">
          <w:pPr>
            <w:pStyle w:val="E319EFDD96634C588ADC3BC81C55F049"/>
          </w:pPr>
          <w:r w:rsidRPr="00C57BD7">
            <w:rPr>
              <w:rFonts w:cstheme="minorHAnsi"/>
              <w:color w:val="808080"/>
            </w:rPr>
            <w:t>Choose an item.</w:t>
          </w:r>
        </w:p>
      </w:docPartBody>
    </w:docPart>
    <w:docPart>
      <w:docPartPr>
        <w:name w:val="7DA2C004247D4E2C982C80151B56E50D"/>
        <w:category>
          <w:name w:val="General"/>
          <w:gallery w:val="placeholder"/>
        </w:category>
        <w:types>
          <w:type w:val="bbPlcHdr"/>
        </w:types>
        <w:behaviors>
          <w:behavior w:val="content"/>
        </w:behaviors>
        <w:guid w:val="{23C9090D-300A-4F5E-B3E6-0B5295E08F57}"/>
      </w:docPartPr>
      <w:docPartBody>
        <w:p w:rsidR="002B21C5" w:rsidRDefault="00335F50" w:rsidP="00335F50">
          <w:pPr>
            <w:pStyle w:val="7DA2C004247D4E2C982C80151B56E50D"/>
          </w:pPr>
          <w:r w:rsidRPr="00C57BD7">
            <w:rPr>
              <w:rFonts w:cstheme="minorHAnsi"/>
              <w:color w:val="808080"/>
            </w:rPr>
            <w:t>Choose an item.</w:t>
          </w:r>
        </w:p>
      </w:docPartBody>
    </w:docPart>
    <w:docPart>
      <w:docPartPr>
        <w:name w:val="B70AF5195D154FF4939C6F60FC04EBC3"/>
        <w:category>
          <w:name w:val="General"/>
          <w:gallery w:val="placeholder"/>
        </w:category>
        <w:types>
          <w:type w:val="bbPlcHdr"/>
        </w:types>
        <w:behaviors>
          <w:behavior w:val="content"/>
        </w:behaviors>
        <w:guid w:val="{070E9CFE-D732-4538-9662-0F11548D04D7}"/>
      </w:docPartPr>
      <w:docPartBody>
        <w:p w:rsidR="002B21C5" w:rsidRDefault="00335F50" w:rsidP="00335F50">
          <w:pPr>
            <w:pStyle w:val="B70AF5195D154FF4939C6F60FC04EBC3"/>
          </w:pPr>
          <w:r w:rsidRPr="00C57BD7">
            <w:rPr>
              <w:rFonts w:cstheme="minorHAnsi"/>
              <w:color w:val="808080"/>
            </w:rPr>
            <w:t>Choose an item.</w:t>
          </w:r>
        </w:p>
      </w:docPartBody>
    </w:docPart>
    <w:docPart>
      <w:docPartPr>
        <w:name w:val="9CF00557D270463091259258E564E78B"/>
        <w:category>
          <w:name w:val="General"/>
          <w:gallery w:val="placeholder"/>
        </w:category>
        <w:types>
          <w:type w:val="bbPlcHdr"/>
        </w:types>
        <w:behaviors>
          <w:behavior w:val="content"/>
        </w:behaviors>
        <w:guid w:val="{1C205E31-29D7-48F8-89C7-B13B2CBBBC1A}"/>
      </w:docPartPr>
      <w:docPartBody>
        <w:p w:rsidR="002B21C5" w:rsidRDefault="00335F50" w:rsidP="00335F50">
          <w:pPr>
            <w:pStyle w:val="9CF00557D270463091259258E564E78B"/>
          </w:pPr>
          <w:r w:rsidRPr="00C57BD7">
            <w:rPr>
              <w:rFonts w:cstheme="minorHAnsi"/>
              <w:color w:val="808080"/>
            </w:rPr>
            <w:t>Choose an item.</w:t>
          </w:r>
        </w:p>
      </w:docPartBody>
    </w:docPart>
    <w:docPart>
      <w:docPartPr>
        <w:name w:val="210414DD246A439C8865C65D5C798E98"/>
        <w:category>
          <w:name w:val="General"/>
          <w:gallery w:val="placeholder"/>
        </w:category>
        <w:types>
          <w:type w:val="bbPlcHdr"/>
        </w:types>
        <w:behaviors>
          <w:behavior w:val="content"/>
        </w:behaviors>
        <w:guid w:val="{76640675-A433-48F8-A055-589E88006A96}"/>
      </w:docPartPr>
      <w:docPartBody>
        <w:p w:rsidR="002B21C5" w:rsidRDefault="00335F50" w:rsidP="00335F50">
          <w:pPr>
            <w:pStyle w:val="210414DD246A439C8865C65D5C798E98"/>
          </w:pPr>
          <w:r w:rsidRPr="00C57BD7">
            <w:rPr>
              <w:rFonts w:cstheme="minorHAnsi"/>
              <w:color w:val="808080"/>
            </w:rPr>
            <w:t>Choose an item.</w:t>
          </w:r>
        </w:p>
      </w:docPartBody>
    </w:docPart>
    <w:docPart>
      <w:docPartPr>
        <w:name w:val="15CC75400B1F40FDBDDC011E1CA46537"/>
        <w:category>
          <w:name w:val="General"/>
          <w:gallery w:val="placeholder"/>
        </w:category>
        <w:types>
          <w:type w:val="bbPlcHdr"/>
        </w:types>
        <w:behaviors>
          <w:behavior w:val="content"/>
        </w:behaviors>
        <w:guid w:val="{A059A150-5DE7-4712-9028-41C5E0506A49}"/>
      </w:docPartPr>
      <w:docPartBody>
        <w:p w:rsidR="002B21C5" w:rsidRDefault="00335F50" w:rsidP="00335F50">
          <w:pPr>
            <w:pStyle w:val="15CC75400B1F40FDBDDC011E1CA46537"/>
          </w:pPr>
          <w:r w:rsidRPr="00C57BD7">
            <w:rPr>
              <w:rFonts w:cstheme="minorHAnsi"/>
              <w:color w:val="808080"/>
            </w:rPr>
            <w:t>Choose an item.</w:t>
          </w:r>
        </w:p>
      </w:docPartBody>
    </w:docPart>
    <w:docPart>
      <w:docPartPr>
        <w:name w:val="00C3BC44C9E749D4AD71C4218C5380A4"/>
        <w:category>
          <w:name w:val="General"/>
          <w:gallery w:val="placeholder"/>
        </w:category>
        <w:types>
          <w:type w:val="bbPlcHdr"/>
        </w:types>
        <w:behaviors>
          <w:behavior w:val="content"/>
        </w:behaviors>
        <w:guid w:val="{85B8FAD5-164D-4348-BFEA-E6A8D75DC5A6}"/>
      </w:docPartPr>
      <w:docPartBody>
        <w:p w:rsidR="002B21C5" w:rsidRDefault="00335F50" w:rsidP="00335F50">
          <w:pPr>
            <w:pStyle w:val="00C3BC44C9E749D4AD71C4218C5380A4"/>
          </w:pPr>
          <w:r w:rsidRPr="00C57BD7">
            <w:rPr>
              <w:rFonts w:cstheme="minorHAnsi"/>
              <w:color w:val="808080"/>
            </w:rPr>
            <w:t>Choose an item.</w:t>
          </w:r>
        </w:p>
      </w:docPartBody>
    </w:docPart>
    <w:docPart>
      <w:docPartPr>
        <w:name w:val="51CF5C347CA649F39B657F4B483ECE9C"/>
        <w:category>
          <w:name w:val="General"/>
          <w:gallery w:val="placeholder"/>
        </w:category>
        <w:types>
          <w:type w:val="bbPlcHdr"/>
        </w:types>
        <w:behaviors>
          <w:behavior w:val="content"/>
        </w:behaviors>
        <w:guid w:val="{D5EB0662-DA32-4AD3-B424-707B1F3B599D}"/>
      </w:docPartPr>
      <w:docPartBody>
        <w:p w:rsidR="002B21C5" w:rsidRDefault="00335F50" w:rsidP="00335F50">
          <w:pPr>
            <w:pStyle w:val="51CF5C347CA649F39B657F4B483ECE9C"/>
          </w:pPr>
          <w:r w:rsidRPr="00C57BD7">
            <w:rPr>
              <w:rFonts w:cstheme="minorHAnsi"/>
              <w:color w:val="808080"/>
            </w:rPr>
            <w:t>Choose an item.</w:t>
          </w:r>
        </w:p>
      </w:docPartBody>
    </w:docPart>
    <w:docPart>
      <w:docPartPr>
        <w:name w:val="719FCBDE2CCB4960B33EEA301CC80B25"/>
        <w:category>
          <w:name w:val="General"/>
          <w:gallery w:val="placeholder"/>
        </w:category>
        <w:types>
          <w:type w:val="bbPlcHdr"/>
        </w:types>
        <w:behaviors>
          <w:behavior w:val="content"/>
        </w:behaviors>
        <w:guid w:val="{8FA450A0-5FD1-47E5-B35C-21F456879CCD}"/>
      </w:docPartPr>
      <w:docPartBody>
        <w:p w:rsidR="002B21C5" w:rsidRDefault="00335F50" w:rsidP="00335F50">
          <w:pPr>
            <w:pStyle w:val="719FCBDE2CCB4960B33EEA301CC80B25"/>
          </w:pPr>
          <w:r w:rsidRPr="00C57BD7">
            <w:rPr>
              <w:rFonts w:cstheme="minorHAnsi"/>
              <w:color w:val="808080"/>
            </w:rPr>
            <w:t>Choose an item.</w:t>
          </w:r>
        </w:p>
      </w:docPartBody>
    </w:docPart>
    <w:docPart>
      <w:docPartPr>
        <w:name w:val="6399020456E14A00BDC33FC9D48A2AB7"/>
        <w:category>
          <w:name w:val="General"/>
          <w:gallery w:val="placeholder"/>
        </w:category>
        <w:types>
          <w:type w:val="bbPlcHdr"/>
        </w:types>
        <w:behaviors>
          <w:behavior w:val="content"/>
        </w:behaviors>
        <w:guid w:val="{7F849304-DFEE-4586-AAEB-7C4AC5114514}"/>
      </w:docPartPr>
      <w:docPartBody>
        <w:p w:rsidR="002B21C5" w:rsidRDefault="00335F50" w:rsidP="00335F50">
          <w:pPr>
            <w:pStyle w:val="6399020456E14A00BDC33FC9D48A2AB7"/>
          </w:pPr>
          <w:r w:rsidRPr="00C57BD7">
            <w:rPr>
              <w:rFonts w:cstheme="minorHAnsi"/>
              <w:color w:val="808080"/>
            </w:rPr>
            <w:t>Choose an item.</w:t>
          </w:r>
        </w:p>
      </w:docPartBody>
    </w:docPart>
    <w:docPart>
      <w:docPartPr>
        <w:name w:val="5C370482483F4F55848EE34A9B002474"/>
        <w:category>
          <w:name w:val="General"/>
          <w:gallery w:val="placeholder"/>
        </w:category>
        <w:types>
          <w:type w:val="bbPlcHdr"/>
        </w:types>
        <w:behaviors>
          <w:behavior w:val="content"/>
        </w:behaviors>
        <w:guid w:val="{DE547009-0D2B-4AF6-88AA-76CD15F8CCE2}"/>
      </w:docPartPr>
      <w:docPartBody>
        <w:p w:rsidR="002B21C5" w:rsidRDefault="00335F50" w:rsidP="00335F50">
          <w:pPr>
            <w:pStyle w:val="5C370482483F4F55848EE34A9B002474"/>
          </w:pPr>
          <w:r w:rsidRPr="00C57BD7">
            <w:rPr>
              <w:rFonts w:cstheme="minorHAnsi"/>
              <w:color w:val="808080"/>
            </w:rPr>
            <w:t>Choose an item.</w:t>
          </w:r>
        </w:p>
      </w:docPartBody>
    </w:docPart>
    <w:docPart>
      <w:docPartPr>
        <w:name w:val="E887919037EA4F5FB9824203F809D3A3"/>
        <w:category>
          <w:name w:val="General"/>
          <w:gallery w:val="placeholder"/>
        </w:category>
        <w:types>
          <w:type w:val="bbPlcHdr"/>
        </w:types>
        <w:behaviors>
          <w:behavior w:val="content"/>
        </w:behaviors>
        <w:guid w:val="{0854F9D9-145A-43FF-BA7B-0058165B4DF6}"/>
      </w:docPartPr>
      <w:docPartBody>
        <w:p w:rsidR="002B21C5" w:rsidRDefault="00335F50" w:rsidP="00335F50">
          <w:pPr>
            <w:pStyle w:val="E887919037EA4F5FB9824203F809D3A3"/>
          </w:pPr>
          <w:r w:rsidRPr="00C57BD7">
            <w:rPr>
              <w:rFonts w:cstheme="minorHAnsi"/>
              <w:color w:val="808080"/>
            </w:rPr>
            <w:t>Choose an item.</w:t>
          </w:r>
        </w:p>
      </w:docPartBody>
    </w:docPart>
    <w:docPart>
      <w:docPartPr>
        <w:name w:val="D1A013D1D43C4F98864FF8329F259ACD"/>
        <w:category>
          <w:name w:val="General"/>
          <w:gallery w:val="placeholder"/>
        </w:category>
        <w:types>
          <w:type w:val="bbPlcHdr"/>
        </w:types>
        <w:behaviors>
          <w:behavior w:val="content"/>
        </w:behaviors>
        <w:guid w:val="{E2EC347B-63DD-456C-9444-E216FBDF8540}"/>
      </w:docPartPr>
      <w:docPartBody>
        <w:p w:rsidR="002B21C5" w:rsidRDefault="00335F50" w:rsidP="00335F50">
          <w:pPr>
            <w:pStyle w:val="D1A013D1D43C4F98864FF8329F259ACD"/>
          </w:pPr>
          <w:r w:rsidRPr="00C57BD7">
            <w:rPr>
              <w:rFonts w:cstheme="minorHAnsi"/>
              <w:color w:val="808080"/>
            </w:rPr>
            <w:t>Choose an item.</w:t>
          </w:r>
        </w:p>
      </w:docPartBody>
    </w:docPart>
    <w:docPart>
      <w:docPartPr>
        <w:name w:val="7C811E266FC84617AF4E54822603AC1B"/>
        <w:category>
          <w:name w:val="General"/>
          <w:gallery w:val="placeholder"/>
        </w:category>
        <w:types>
          <w:type w:val="bbPlcHdr"/>
        </w:types>
        <w:behaviors>
          <w:behavior w:val="content"/>
        </w:behaviors>
        <w:guid w:val="{BFB3D41F-336A-4C7E-8D4B-0E9FDA472285}"/>
      </w:docPartPr>
      <w:docPartBody>
        <w:p w:rsidR="002B21C5" w:rsidRDefault="00335F50" w:rsidP="00335F50">
          <w:pPr>
            <w:pStyle w:val="7C811E266FC84617AF4E54822603AC1B"/>
          </w:pPr>
          <w:r w:rsidRPr="00C57BD7">
            <w:rPr>
              <w:rFonts w:cstheme="minorHAnsi"/>
              <w:color w:val="808080"/>
            </w:rPr>
            <w:t>Choose an item.</w:t>
          </w:r>
        </w:p>
      </w:docPartBody>
    </w:docPart>
    <w:docPart>
      <w:docPartPr>
        <w:name w:val="1F7008D4F4F248FD83A8714E3BF510A5"/>
        <w:category>
          <w:name w:val="General"/>
          <w:gallery w:val="placeholder"/>
        </w:category>
        <w:types>
          <w:type w:val="bbPlcHdr"/>
        </w:types>
        <w:behaviors>
          <w:behavior w:val="content"/>
        </w:behaviors>
        <w:guid w:val="{AF286F43-02C0-41D9-BDA4-BD0F96362061}"/>
      </w:docPartPr>
      <w:docPartBody>
        <w:p w:rsidR="002B21C5" w:rsidRDefault="00335F50" w:rsidP="00335F50">
          <w:pPr>
            <w:pStyle w:val="1F7008D4F4F248FD83A8714E3BF510A5"/>
          </w:pPr>
          <w:r w:rsidRPr="00C57BD7">
            <w:rPr>
              <w:rFonts w:cstheme="minorHAnsi"/>
              <w:color w:val="808080"/>
            </w:rPr>
            <w:t>Choose an item.</w:t>
          </w:r>
        </w:p>
      </w:docPartBody>
    </w:docPart>
    <w:docPart>
      <w:docPartPr>
        <w:name w:val="24891ED4A2D24996A0E59FC83E056B9D"/>
        <w:category>
          <w:name w:val="General"/>
          <w:gallery w:val="placeholder"/>
        </w:category>
        <w:types>
          <w:type w:val="bbPlcHdr"/>
        </w:types>
        <w:behaviors>
          <w:behavior w:val="content"/>
        </w:behaviors>
        <w:guid w:val="{84D97C81-A96C-429E-975C-D165E4CC4CCA}"/>
      </w:docPartPr>
      <w:docPartBody>
        <w:p w:rsidR="002B21C5" w:rsidRDefault="00335F50" w:rsidP="00335F50">
          <w:pPr>
            <w:pStyle w:val="24891ED4A2D24996A0E59FC83E056B9D"/>
          </w:pPr>
          <w:r w:rsidRPr="00C57BD7">
            <w:rPr>
              <w:rFonts w:cstheme="minorHAnsi"/>
              <w:color w:val="808080"/>
            </w:rPr>
            <w:t>Choose an item.</w:t>
          </w:r>
        </w:p>
      </w:docPartBody>
    </w:docPart>
    <w:docPart>
      <w:docPartPr>
        <w:name w:val="CF4FA5AA62BB46089F813F3139204CF0"/>
        <w:category>
          <w:name w:val="General"/>
          <w:gallery w:val="placeholder"/>
        </w:category>
        <w:types>
          <w:type w:val="bbPlcHdr"/>
        </w:types>
        <w:behaviors>
          <w:behavior w:val="content"/>
        </w:behaviors>
        <w:guid w:val="{FDE6ABE1-5CB5-48F8-9370-D861158ED5FC}"/>
      </w:docPartPr>
      <w:docPartBody>
        <w:p w:rsidR="002B21C5" w:rsidRDefault="00335F50" w:rsidP="00335F50">
          <w:pPr>
            <w:pStyle w:val="CF4FA5AA62BB46089F813F3139204CF0"/>
          </w:pPr>
          <w:r w:rsidRPr="00C57BD7">
            <w:rPr>
              <w:rFonts w:cstheme="minorHAnsi"/>
              <w:color w:val="808080"/>
            </w:rPr>
            <w:t>Choose an item.</w:t>
          </w:r>
        </w:p>
      </w:docPartBody>
    </w:docPart>
    <w:docPart>
      <w:docPartPr>
        <w:name w:val="C87771EE6DE54B1F913970FDE2692849"/>
        <w:category>
          <w:name w:val="General"/>
          <w:gallery w:val="placeholder"/>
        </w:category>
        <w:types>
          <w:type w:val="bbPlcHdr"/>
        </w:types>
        <w:behaviors>
          <w:behavior w:val="content"/>
        </w:behaviors>
        <w:guid w:val="{5FF6F21D-983A-4B15-AE1E-08DA5654252B}"/>
      </w:docPartPr>
      <w:docPartBody>
        <w:p w:rsidR="002B21C5" w:rsidRDefault="00335F50" w:rsidP="00335F50">
          <w:pPr>
            <w:pStyle w:val="C87771EE6DE54B1F913970FDE2692849"/>
          </w:pPr>
          <w:r w:rsidRPr="00C57BD7">
            <w:rPr>
              <w:rFonts w:cstheme="minorHAnsi"/>
              <w:color w:val="808080"/>
            </w:rPr>
            <w:t>Choose an item.</w:t>
          </w:r>
        </w:p>
      </w:docPartBody>
    </w:docPart>
    <w:docPart>
      <w:docPartPr>
        <w:name w:val="879716440A08424598A7DE9187A3F213"/>
        <w:category>
          <w:name w:val="General"/>
          <w:gallery w:val="placeholder"/>
        </w:category>
        <w:types>
          <w:type w:val="bbPlcHdr"/>
        </w:types>
        <w:behaviors>
          <w:behavior w:val="content"/>
        </w:behaviors>
        <w:guid w:val="{C2EF0DFD-B94C-4266-8593-2244EE30FFEF}"/>
      </w:docPartPr>
      <w:docPartBody>
        <w:p w:rsidR="002B21C5" w:rsidRDefault="00335F50" w:rsidP="00335F50">
          <w:pPr>
            <w:pStyle w:val="879716440A08424598A7DE9187A3F213"/>
          </w:pPr>
          <w:r w:rsidRPr="00C57BD7">
            <w:rPr>
              <w:rFonts w:cstheme="minorHAnsi"/>
              <w:color w:val="808080"/>
            </w:rPr>
            <w:t>Choose an item.</w:t>
          </w:r>
        </w:p>
      </w:docPartBody>
    </w:docPart>
    <w:docPart>
      <w:docPartPr>
        <w:name w:val="763C4358EC7B4CAD9862642329211198"/>
        <w:category>
          <w:name w:val="General"/>
          <w:gallery w:val="placeholder"/>
        </w:category>
        <w:types>
          <w:type w:val="bbPlcHdr"/>
        </w:types>
        <w:behaviors>
          <w:behavior w:val="content"/>
        </w:behaviors>
        <w:guid w:val="{425F2736-2DB1-41A4-B1DB-063B971E7BB8}"/>
      </w:docPartPr>
      <w:docPartBody>
        <w:p w:rsidR="002B21C5" w:rsidRDefault="00335F50" w:rsidP="00335F50">
          <w:pPr>
            <w:pStyle w:val="763C4358EC7B4CAD9862642329211198"/>
          </w:pPr>
          <w:r w:rsidRPr="00C57BD7">
            <w:rPr>
              <w:rFonts w:cstheme="minorHAnsi"/>
              <w:color w:val="808080"/>
            </w:rPr>
            <w:t>Choose an item.</w:t>
          </w:r>
        </w:p>
      </w:docPartBody>
    </w:docPart>
    <w:docPart>
      <w:docPartPr>
        <w:name w:val="AC2B710695164251934865E483C5E328"/>
        <w:category>
          <w:name w:val="General"/>
          <w:gallery w:val="placeholder"/>
        </w:category>
        <w:types>
          <w:type w:val="bbPlcHdr"/>
        </w:types>
        <w:behaviors>
          <w:behavior w:val="content"/>
        </w:behaviors>
        <w:guid w:val="{6E18FF60-196F-43EA-8055-6AAD58D5D722}"/>
      </w:docPartPr>
      <w:docPartBody>
        <w:p w:rsidR="002B21C5" w:rsidRDefault="00335F50" w:rsidP="00335F50">
          <w:pPr>
            <w:pStyle w:val="AC2B710695164251934865E483C5E328"/>
          </w:pPr>
          <w:r w:rsidRPr="00C57BD7">
            <w:rPr>
              <w:rFonts w:cstheme="minorHAnsi"/>
              <w:color w:val="808080"/>
            </w:rPr>
            <w:t>Choose an item.</w:t>
          </w:r>
        </w:p>
      </w:docPartBody>
    </w:docPart>
    <w:docPart>
      <w:docPartPr>
        <w:name w:val="4A9FBFB5ED0F46199108CEEEEF22565C"/>
        <w:category>
          <w:name w:val="General"/>
          <w:gallery w:val="placeholder"/>
        </w:category>
        <w:types>
          <w:type w:val="bbPlcHdr"/>
        </w:types>
        <w:behaviors>
          <w:behavior w:val="content"/>
        </w:behaviors>
        <w:guid w:val="{01A70EFA-9716-4202-BF47-E7A8B59CA86A}"/>
      </w:docPartPr>
      <w:docPartBody>
        <w:p w:rsidR="002B21C5" w:rsidRDefault="00335F50" w:rsidP="00335F50">
          <w:pPr>
            <w:pStyle w:val="4A9FBFB5ED0F46199108CEEEEF22565C"/>
          </w:pPr>
          <w:r w:rsidRPr="00C57BD7">
            <w:rPr>
              <w:rFonts w:cstheme="minorHAnsi"/>
              <w:color w:val="808080"/>
            </w:rPr>
            <w:t>Choose an item.</w:t>
          </w:r>
        </w:p>
      </w:docPartBody>
    </w:docPart>
    <w:docPart>
      <w:docPartPr>
        <w:name w:val="5F4C147C803B42E0B51EC567921DD340"/>
        <w:category>
          <w:name w:val="General"/>
          <w:gallery w:val="placeholder"/>
        </w:category>
        <w:types>
          <w:type w:val="bbPlcHdr"/>
        </w:types>
        <w:behaviors>
          <w:behavior w:val="content"/>
        </w:behaviors>
        <w:guid w:val="{44457E64-3D68-40F3-AC48-BDBB33C413D6}"/>
      </w:docPartPr>
      <w:docPartBody>
        <w:p w:rsidR="002B21C5" w:rsidRDefault="00335F50" w:rsidP="00335F50">
          <w:pPr>
            <w:pStyle w:val="5F4C147C803B42E0B51EC567921DD340"/>
          </w:pPr>
          <w:r w:rsidRPr="00C57BD7">
            <w:rPr>
              <w:rFonts w:cstheme="minorHAnsi"/>
              <w:color w:val="808080"/>
            </w:rPr>
            <w:t>Choose an item.</w:t>
          </w:r>
        </w:p>
      </w:docPartBody>
    </w:docPart>
    <w:docPart>
      <w:docPartPr>
        <w:name w:val="762A09E9462242C38F1BA09E578C9CD8"/>
        <w:category>
          <w:name w:val="General"/>
          <w:gallery w:val="placeholder"/>
        </w:category>
        <w:types>
          <w:type w:val="bbPlcHdr"/>
        </w:types>
        <w:behaviors>
          <w:behavior w:val="content"/>
        </w:behaviors>
        <w:guid w:val="{73FBE8D7-6F0C-4870-94DD-4A970691BE49}"/>
      </w:docPartPr>
      <w:docPartBody>
        <w:p w:rsidR="002B21C5" w:rsidRDefault="00335F50" w:rsidP="00335F50">
          <w:pPr>
            <w:pStyle w:val="762A09E9462242C38F1BA09E578C9CD8"/>
          </w:pPr>
          <w:r w:rsidRPr="00C57BD7">
            <w:rPr>
              <w:rFonts w:cstheme="minorHAnsi"/>
              <w:color w:val="808080"/>
            </w:rPr>
            <w:t>Choose an item.</w:t>
          </w:r>
        </w:p>
      </w:docPartBody>
    </w:docPart>
    <w:docPart>
      <w:docPartPr>
        <w:name w:val="C83EB17778D94B73936F47F55FCA4F82"/>
        <w:category>
          <w:name w:val="General"/>
          <w:gallery w:val="placeholder"/>
        </w:category>
        <w:types>
          <w:type w:val="bbPlcHdr"/>
        </w:types>
        <w:behaviors>
          <w:behavior w:val="content"/>
        </w:behaviors>
        <w:guid w:val="{079C0E7C-E591-4D12-BED1-DDF9586C2F23}"/>
      </w:docPartPr>
      <w:docPartBody>
        <w:p w:rsidR="002B21C5" w:rsidRDefault="00335F50" w:rsidP="00335F50">
          <w:pPr>
            <w:pStyle w:val="C83EB17778D94B73936F47F55FCA4F82"/>
          </w:pPr>
          <w:r w:rsidRPr="00C57BD7">
            <w:rPr>
              <w:rFonts w:cstheme="minorHAnsi"/>
              <w:color w:val="808080"/>
            </w:rPr>
            <w:t>Choose an item.</w:t>
          </w:r>
        </w:p>
      </w:docPartBody>
    </w:docPart>
    <w:docPart>
      <w:docPartPr>
        <w:name w:val="39DE203D276446FCB01E6BC497656D76"/>
        <w:category>
          <w:name w:val="General"/>
          <w:gallery w:val="placeholder"/>
        </w:category>
        <w:types>
          <w:type w:val="bbPlcHdr"/>
        </w:types>
        <w:behaviors>
          <w:behavior w:val="content"/>
        </w:behaviors>
        <w:guid w:val="{A9F9550C-5DDF-49B9-A390-C576967B984C}"/>
      </w:docPartPr>
      <w:docPartBody>
        <w:p w:rsidR="002B21C5" w:rsidRDefault="00335F50" w:rsidP="00335F50">
          <w:pPr>
            <w:pStyle w:val="39DE203D276446FCB01E6BC497656D76"/>
          </w:pPr>
          <w:r w:rsidRPr="00C57BD7">
            <w:rPr>
              <w:rFonts w:cstheme="minorHAnsi"/>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779B4"/>
    <w:rsid w:val="000F0668"/>
    <w:rsid w:val="001523DC"/>
    <w:rsid w:val="0018479C"/>
    <w:rsid w:val="002003B7"/>
    <w:rsid w:val="002B21C5"/>
    <w:rsid w:val="00301597"/>
    <w:rsid w:val="00335F50"/>
    <w:rsid w:val="00380206"/>
    <w:rsid w:val="00395C04"/>
    <w:rsid w:val="003E6C5D"/>
    <w:rsid w:val="00584BE5"/>
    <w:rsid w:val="005D2835"/>
    <w:rsid w:val="006B330B"/>
    <w:rsid w:val="006B70AC"/>
    <w:rsid w:val="00853DDC"/>
    <w:rsid w:val="009F4939"/>
    <w:rsid w:val="00A83109"/>
    <w:rsid w:val="00AB5801"/>
    <w:rsid w:val="00AD7216"/>
    <w:rsid w:val="00B57C1D"/>
    <w:rsid w:val="00BF0457"/>
    <w:rsid w:val="00C44CA9"/>
    <w:rsid w:val="00E3712F"/>
    <w:rsid w:val="00E811C7"/>
    <w:rsid w:val="00EA1F8C"/>
    <w:rsid w:val="00ED7944"/>
    <w:rsid w:val="00F53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216"/>
    <w:rPr>
      <w:color w:val="808080"/>
    </w:rPr>
  </w:style>
  <w:style w:type="paragraph" w:customStyle="1" w:styleId="74983D3E43FB47A6B729B3ACC8A2AA58">
    <w:name w:val="74983D3E43FB47A6B729B3ACC8A2AA58"/>
    <w:rsid w:val="003E6C5D"/>
  </w:style>
  <w:style w:type="paragraph" w:customStyle="1" w:styleId="13600A4D0DCC41A2A980769A625ACDFD">
    <w:name w:val="13600A4D0DCC41A2A980769A625ACDFD"/>
    <w:rsid w:val="003E6C5D"/>
  </w:style>
  <w:style w:type="paragraph" w:customStyle="1" w:styleId="95E108D89A1D4779A6E4876BB0696713">
    <w:name w:val="95E108D89A1D4779A6E4876BB0696713"/>
    <w:rsid w:val="003E6C5D"/>
  </w:style>
  <w:style w:type="paragraph" w:customStyle="1" w:styleId="3772981768354B0EA72E0B629B006459">
    <w:name w:val="3772981768354B0EA72E0B629B006459"/>
    <w:rsid w:val="003E6C5D"/>
  </w:style>
  <w:style w:type="paragraph" w:customStyle="1" w:styleId="8A620B92338E4D5691D5534E385A3AA7">
    <w:name w:val="8A620B92338E4D5691D5534E385A3AA7"/>
    <w:rsid w:val="003E6C5D"/>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754EE4D86374B4A9D07B75CD1119668">
    <w:name w:val="8754EE4D86374B4A9D07B75CD1119668"/>
    <w:rsid w:val="003E6C5D"/>
  </w:style>
  <w:style w:type="paragraph" w:customStyle="1" w:styleId="B7CDB5F5DB2C4E75A5EA2384102571EF">
    <w:name w:val="B7CDB5F5DB2C4E75A5EA2384102571EF"/>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A49D00376627487DB642ACD37CDA105A">
    <w:name w:val="A49D00376627487DB642ACD37CDA105A"/>
    <w:rsid w:val="003E6C5D"/>
  </w:style>
  <w:style w:type="paragraph" w:customStyle="1" w:styleId="D389FDF0B9AC4AC39B379B2A5492AA21">
    <w:name w:val="D389FDF0B9AC4AC39B379B2A5492AA21"/>
    <w:rsid w:val="003E6C5D"/>
  </w:style>
  <w:style w:type="paragraph" w:customStyle="1" w:styleId="372E9785B85940A89BE8B6881BD840F0">
    <w:name w:val="372E9785B85940A89BE8B6881BD840F0"/>
    <w:rsid w:val="003E6C5D"/>
  </w:style>
  <w:style w:type="paragraph" w:customStyle="1" w:styleId="EDFC0C70E4A3471FA7DFD4AD5AE86B5B">
    <w:name w:val="EDFC0C70E4A3471FA7DFD4AD5AE86B5B"/>
    <w:rsid w:val="003E6C5D"/>
  </w:style>
  <w:style w:type="paragraph" w:customStyle="1" w:styleId="CC1D9CD81C21488DA62EEE4D3842BE9B">
    <w:name w:val="CC1D9CD81C21488DA62EEE4D3842BE9B"/>
    <w:rsid w:val="003E6C5D"/>
  </w:style>
  <w:style w:type="paragraph" w:customStyle="1" w:styleId="F3DDDDFF425F4CC3A8A014688A727DF7">
    <w:name w:val="F3DDDDFF425F4CC3A8A014688A727DF7"/>
    <w:rsid w:val="003E6C5D"/>
  </w:style>
  <w:style w:type="paragraph" w:customStyle="1" w:styleId="2BAEADE0BB914ED19ED0E87D99D88B00">
    <w:name w:val="2BAEADE0BB914ED19ED0E87D99D88B00"/>
    <w:rsid w:val="003E6C5D"/>
  </w:style>
  <w:style w:type="paragraph" w:customStyle="1" w:styleId="131874A7EAD643299D7147B5DD1881E9">
    <w:name w:val="131874A7EAD643299D7147B5DD1881E9"/>
    <w:rsid w:val="003E6C5D"/>
  </w:style>
  <w:style w:type="paragraph" w:customStyle="1" w:styleId="8768DFE432D84ECCB8124C7B39AAC676">
    <w:name w:val="8768DFE432D84ECCB8124C7B39AAC676"/>
    <w:rsid w:val="003E6C5D"/>
  </w:style>
  <w:style w:type="paragraph" w:customStyle="1" w:styleId="0FA4A06CF1694DCBBDCBFD37FEE3086A">
    <w:name w:val="0FA4A06CF1694DCBBDCBFD37FEE3086A"/>
    <w:rsid w:val="003E6C5D"/>
  </w:style>
  <w:style w:type="paragraph" w:customStyle="1" w:styleId="F0C6DA4CF60A4DE19C0AEFA21184A89B">
    <w:name w:val="F0C6DA4CF60A4DE19C0AEFA21184A89B"/>
    <w:rsid w:val="003E6C5D"/>
  </w:style>
  <w:style w:type="paragraph" w:customStyle="1" w:styleId="81FCE2328C4B4B86A629A5A1B5A728BF">
    <w:name w:val="81FCE2328C4B4B86A629A5A1B5A728BF"/>
    <w:rsid w:val="003E6C5D"/>
  </w:style>
  <w:style w:type="paragraph" w:customStyle="1" w:styleId="491FE61633D34FD9AF60F0FD9B41887E">
    <w:name w:val="491FE61633D34FD9AF60F0FD9B41887E"/>
    <w:rsid w:val="003E6C5D"/>
  </w:style>
  <w:style w:type="paragraph" w:customStyle="1" w:styleId="BD5779E380324602B3DC6CED501DB13D">
    <w:name w:val="BD5779E380324602B3DC6CED501DB13D"/>
    <w:rsid w:val="003E6C5D"/>
  </w:style>
  <w:style w:type="paragraph" w:customStyle="1" w:styleId="B61BD446F4744EA8BA6CF81C3A47F184">
    <w:name w:val="B61BD446F4744EA8BA6CF81C3A47F184"/>
    <w:rsid w:val="003E6C5D"/>
  </w:style>
  <w:style w:type="paragraph" w:customStyle="1" w:styleId="D81BB314650A4DD3B2B9E1B6DCBF5C82">
    <w:name w:val="D81BB314650A4DD3B2B9E1B6DCBF5C82"/>
    <w:rsid w:val="003E6C5D"/>
  </w:style>
  <w:style w:type="paragraph" w:customStyle="1" w:styleId="08725F253BDF4123939F3288AB3763E3">
    <w:name w:val="08725F253BDF4123939F3288AB3763E3"/>
    <w:rsid w:val="003E6C5D"/>
  </w:style>
  <w:style w:type="paragraph" w:customStyle="1" w:styleId="085032F7F6214D079FAB9AE2BA250870">
    <w:name w:val="085032F7F6214D079FAB9AE2BA250870"/>
    <w:rsid w:val="003E6C5D"/>
  </w:style>
  <w:style w:type="paragraph" w:customStyle="1" w:styleId="7D3464A7694346CF836A669FCD75F2D9">
    <w:name w:val="7D3464A7694346CF836A669FCD75F2D9"/>
    <w:rsid w:val="003E6C5D"/>
  </w:style>
  <w:style w:type="paragraph" w:customStyle="1" w:styleId="CD7178A5E6804F2C8FDAE1AFD277FCC6">
    <w:name w:val="CD7178A5E6804F2C8FDAE1AFD277FCC6"/>
    <w:rsid w:val="003E6C5D"/>
  </w:style>
  <w:style w:type="paragraph" w:customStyle="1" w:styleId="84B4E09F6EDE49448DFBE705296CD89C">
    <w:name w:val="84B4E09F6EDE49448DFBE705296CD89C"/>
    <w:rsid w:val="003E6C5D"/>
  </w:style>
  <w:style w:type="paragraph" w:customStyle="1" w:styleId="FC883E947CBF44CA9D31EDF55D6E0872">
    <w:name w:val="FC883E947CBF44CA9D31EDF55D6E0872"/>
    <w:rsid w:val="003E6C5D"/>
  </w:style>
  <w:style w:type="paragraph" w:customStyle="1" w:styleId="05EABD2C942F47B7AF542A20B5261B92">
    <w:name w:val="05EABD2C942F47B7AF542A20B5261B92"/>
    <w:rsid w:val="003E6C5D"/>
  </w:style>
  <w:style w:type="paragraph" w:customStyle="1" w:styleId="FBA375843A7E4C4FB6960DA266578471">
    <w:name w:val="FBA375843A7E4C4FB6960DA266578471"/>
    <w:rsid w:val="003E6C5D"/>
  </w:style>
  <w:style w:type="paragraph" w:customStyle="1" w:styleId="D375C68BB18241C7A769DFE49615C3FD">
    <w:name w:val="D375C68BB18241C7A769DFE49615C3FD"/>
    <w:rsid w:val="003E6C5D"/>
  </w:style>
  <w:style w:type="paragraph" w:customStyle="1" w:styleId="320C02C7F30C498AA51DB5388E313D33">
    <w:name w:val="320C02C7F30C498AA51DB5388E313D33"/>
    <w:rsid w:val="003E6C5D"/>
  </w:style>
  <w:style w:type="paragraph" w:customStyle="1" w:styleId="FD6315B39441408683D9348198A8CDC3">
    <w:name w:val="FD6315B39441408683D9348198A8CDC3"/>
    <w:rsid w:val="003E6C5D"/>
  </w:style>
  <w:style w:type="paragraph" w:customStyle="1" w:styleId="04C4F70B1736414AA8A9A22034D9158E">
    <w:name w:val="04C4F70B1736414AA8A9A22034D9158E"/>
    <w:rsid w:val="003E6C5D"/>
  </w:style>
  <w:style w:type="paragraph" w:customStyle="1" w:styleId="AC2695BF673346789D7994B55DA0EDC5">
    <w:name w:val="AC2695BF673346789D7994B55DA0EDC5"/>
    <w:rsid w:val="003E6C5D"/>
  </w:style>
  <w:style w:type="paragraph" w:customStyle="1" w:styleId="560B3124E91E404EB747E81BE2969638">
    <w:name w:val="560B3124E91E404EB747E81BE2969638"/>
    <w:rsid w:val="003E6C5D"/>
  </w:style>
  <w:style w:type="paragraph" w:customStyle="1" w:styleId="1F115C461B37413DAC1F63A21054BA39">
    <w:name w:val="1F115C461B37413DAC1F63A21054BA39"/>
    <w:rsid w:val="003E6C5D"/>
  </w:style>
  <w:style w:type="paragraph" w:customStyle="1" w:styleId="29755DE42D344EC6AE855C3064065123">
    <w:name w:val="29755DE42D344EC6AE855C3064065123"/>
    <w:rsid w:val="003E6C5D"/>
  </w:style>
  <w:style w:type="paragraph" w:customStyle="1" w:styleId="3021F865DBED4F5BBE851387C59F7B61">
    <w:name w:val="3021F865DBED4F5BBE851387C59F7B61"/>
    <w:rsid w:val="003E6C5D"/>
  </w:style>
  <w:style w:type="paragraph" w:customStyle="1" w:styleId="34CF8014988D450D9B11CA6295CD746E">
    <w:name w:val="34CF8014988D450D9B11CA6295CD746E"/>
    <w:rsid w:val="003E6C5D"/>
  </w:style>
  <w:style w:type="paragraph" w:customStyle="1" w:styleId="3A5BDF39E2244BA1A58366BC5973E94B">
    <w:name w:val="3A5BDF39E2244BA1A58366BC5973E94B"/>
    <w:rsid w:val="003E6C5D"/>
  </w:style>
  <w:style w:type="paragraph" w:customStyle="1" w:styleId="7077182321574B9B947374726E999123">
    <w:name w:val="7077182321574B9B947374726E999123"/>
    <w:rsid w:val="003E6C5D"/>
  </w:style>
  <w:style w:type="paragraph" w:customStyle="1" w:styleId="46D3BCFF567043D5B3559940F730F001">
    <w:name w:val="46D3BCFF567043D5B3559940F730F001"/>
    <w:rsid w:val="003E6C5D"/>
  </w:style>
  <w:style w:type="paragraph" w:customStyle="1" w:styleId="4D43BF39E1154E6585BBB95835B95F4C">
    <w:name w:val="4D43BF39E1154E6585BBB95835B95F4C"/>
    <w:rsid w:val="003E6C5D"/>
  </w:style>
  <w:style w:type="paragraph" w:customStyle="1" w:styleId="6F9A3F0F44054310A7ECC9EFF253D3DA">
    <w:name w:val="6F9A3F0F44054310A7ECC9EFF253D3DA"/>
    <w:rsid w:val="003E6C5D"/>
  </w:style>
  <w:style w:type="paragraph" w:customStyle="1" w:styleId="ED5E1D6ADE7644CD963CAE9DAE6422E0">
    <w:name w:val="ED5E1D6ADE7644CD963CAE9DAE6422E0"/>
    <w:rsid w:val="00ED7944"/>
  </w:style>
  <w:style w:type="paragraph" w:customStyle="1" w:styleId="F5207042E4E74879A07E4A6529250B13">
    <w:name w:val="F5207042E4E74879A07E4A6529250B13"/>
    <w:rsid w:val="00ED7944"/>
  </w:style>
  <w:style w:type="paragraph" w:customStyle="1" w:styleId="F9C27771981E4940ABBD9D00F3BA9B5E">
    <w:name w:val="F9C27771981E4940ABBD9D00F3BA9B5E"/>
    <w:rsid w:val="00AD7216"/>
  </w:style>
  <w:style w:type="paragraph" w:customStyle="1" w:styleId="926F509B70BD45F3B62D95EF4674FB82">
    <w:name w:val="926F509B70BD45F3B62D95EF4674FB82"/>
    <w:rsid w:val="00335F50"/>
  </w:style>
  <w:style w:type="paragraph" w:customStyle="1" w:styleId="9437547025554AFC90A7BF7960CA1CB4">
    <w:name w:val="9437547025554AFC90A7BF7960CA1CB4"/>
    <w:rsid w:val="00335F50"/>
  </w:style>
  <w:style w:type="paragraph" w:customStyle="1" w:styleId="594554F464E146348B86882534451F74">
    <w:name w:val="594554F464E146348B86882534451F74"/>
    <w:rsid w:val="00335F50"/>
  </w:style>
  <w:style w:type="paragraph" w:customStyle="1" w:styleId="94A1656CC2EA4D0BABFDCC68EC68E53A">
    <w:name w:val="94A1656CC2EA4D0BABFDCC68EC68E53A"/>
    <w:rsid w:val="00335F50"/>
  </w:style>
  <w:style w:type="paragraph" w:customStyle="1" w:styleId="29EF66B2DDD5423CB692440A1A929B16">
    <w:name w:val="29EF66B2DDD5423CB692440A1A929B16"/>
    <w:rsid w:val="00335F50"/>
  </w:style>
  <w:style w:type="paragraph" w:customStyle="1" w:styleId="BC56C96E576D4A97B496F6E00532B5F6">
    <w:name w:val="BC56C96E576D4A97B496F6E00532B5F6"/>
    <w:rsid w:val="00335F50"/>
  </w:style>
  <w:style w:type="paragraph" w:customStyle="1" w:styleId="E319EFDD96634C588ADC3BC81C55F049">
    <w:name w:val="E319EFDD96634C588ADC3BC81C55F049"/>
    <w:rsid w:val="00335F50"/>
  </w:style>
  <w:style w:type="paragraph" w:customStyle="1" w:styleId="7DA2C004247D4E2C982C80151B56E50D">
    <w:name w:val="7DA2C004247D4E2C982C80151B56E50D"/>
    <w:rsid w:val="00335F50"/>
  </w:style>
  <w:style w:type="paragraph" w:customStyle="1" w:styleId="B70AF5195D154FF4939C6F60FC04EBC3">
    <w:name w:val="B70AF5195D154FF4939C6F60FC04EBC3"/>
    <w:rsid w:val="00335F50"/>
  </w:style>
  <w:style w:type="paragraph" w:customStyle="1" w:styleId="9CF00557D270463091259258E564E78B">
    <w:name w:val="9CF00557D270463091259258E564E78B"/>
    <w:rsid w:val="00335F50"/>
  </w:style>
  <w:style w:type="paragraph" w:customStyle="1" w:styleId="210414DD246A439C8865C65D5C798E98">
    <w:name w:val="210414DD246A439C8865C65D5C798E98"/>
    <w:rsid w:val="00335F50"/>
  </w:style>
  <w:style w:type="paragraph" w:customStyle="1" w:styleId="15CC75400B1F40FDBDDC011E1CA46537">
    <w:name w:val="15CC75400B1F40FDBDDC011E1CA46537"/>
    <w:rsid w:val="00335F50"/>
  </w:style>
  <w:style w:type="paragraph" w:customStyle="1" w:styleId="00C3BC44C9E749D4AD71C4218C5380A4">
    <w:name w:val="00C3BC44C9E749D4AD71C4218C5380A4"/>
    <w:rsid w:val="00335F50"/>
  </w:style>
  <w:style w:type="paragraph" w:customStyle="1" w:styleId="51CF5C347CA649F39B657F4B483ECE9C">
    <w:name w:val="51CF5C347CA649F39B657F4B483ECE9C"/>
    <w:rsid w:val="00335F50"/>
  </w:style>
  <w:style w:type="paragraph" w:customStyle="1" w:styleId="719FCBDE2CCB4960B33EEA301CC80B25">
    <w:name w:val="719FCBDE2CCB4960B33EEA301CC80B25"/>
    <w:rsid w:val="00335F50"/>
  </w:style>
  <w:style w:type="paragraph" w:customStyle="1" w:styleId="6399020456E14A00BDC33FC9D48A2AB7">
    <w:name w:val="6399020456E14A00BDC33FC9D48A2AB7"/>
    <w:rsid w:val="00335F50"/>
  </w:style>
  <w:style w:type="paragraph" w:customStyle="1" w:styleId="5C370482483F4F55848EE34A9B002474">
    <w:name w:val="5C370482483F4F55848EE34A9B002474"/>
    <w:rsid w:val="00335F50"/>
  </w:style>
  <w:style w:type="paragraph" w:customStyle="1" w:styleId="E887919037EA4F5FB9824203F809D3A3">
    <w:name w:val="E887919037EA4F5FB9824203F809D3A3"/>
    <w:rsid w:val="00335F50"/>
  </w:style>
  <w:style w:type="paragraph" w:customStyle="1" w:styleId="D1A013D1D43C4F98864FF8329F259ACD">
    <w:name w:val="D1A013D1D43C4F98864FF8329F259ACD"/>
    <w:rsid w:val="00335F50"/>
  </w:style>
  <w:style w:type="paragraph" w:customStyle="1" w:styleId="7C811E266FC84617AF4E54822603AC1B">
    <w:name w:val="7C811E266FC84617AF4E54822603AC1B"/>
    <w:rsid w:val="00335F50"/>
  </w:style>
  <w:style w:type="paragraph" w:customStyle="1" w:styleId="1F7008D4F4F248FD83A8714E3BF510A5">
    <w:name w:val="1F7008D4F4F248FD83A8714E3BF510A5"/>
    <w:rsid w:val="00335F50"/>
  </w:style>
  <w:style w:type="paragraph" w:customStyle="1" w:styleId="24891ED4A2D24996A0E59FC83E056B9D">
    <w:name w:val="24891ED4A2D24996A0E59FC83E056B9D"/>
    <w:rsid w:val="00335F50"/>
  </w:style>
  <w:style w:type="paragraph" w:customStyle="1" w:styleId="CF4FA5AA62BB46089F813F3139204CF0">
    <w:name w:val="CF4FA5AA62BB46089F813F3139204CF0"/>
    <w:rsid w:val="00335F50"/>
  </w:style>
  <w:style w:type="paragraph" w:customStyle="1" w:styleId="C87771EE6DE54B1F913970FDE2692849">
    <w:name w:val="C87771EE6DE54B1F913970FDE2692849"/>
    <w:rsid w:val="00335F50"/>
  </w:style>
  <w:style w:type="paragraph" w:customStyle="1" w:styleId="879716440A08424598A7DE9187A3F213">
    <w:name w:val="879716440A08424598A7DE9187A3F213"/>
    <w:rsid w:val="00335F50"/>
  </w:style>
  <w:style w:type="paragraph" w:customStyle="1" w:styleId="763C4358EC7B4CAD9862642329211198">
    <w:name w:val="763C4358EC7B4CAD9862642329211198"/>
    <w:rsid w:val="00335F50"/>
  </w:style>
  <w:style w:type="paragraph" w:customStyle="1" w:styleId="AC2B710695164251934865E483C5E328">
    <w:name w:val="AC2B710695164251934865E483C5E328"/>
    <w:rsid w:val="00335F50"/>
  </w:style>
  <w:style w:type="paragraph" w:customStyle="1" w:styleId="4A9FBFB5ED0F46199108CEEEEF22565C">
    <w:name w:val="4A9FBFB5ED0F46199108CEEEEF22565C"/>
    <w:rsid w:val="00335F50"/>
  </w:style>
  <w:style w:type="paragraph" w:customStyle="1" w:styleId="5F4C147C803B42E0B51EC567921DD340">
    <w:name w:val="5F4C147C803B42E0B51EC567921DD340"/>
    <w:rsid w:val="00335F50"/>
  </w:style>
  <w:style w:type="paragraph" w:customStyle="1" w:styleId="762A09E9462242C38F1BA09E578C9CD8">
    <w:name w:val="762A09E9462242C38F1BA09E578C9CD8"/>
    <w:rsid w:val="00335F50"/>
  </w:style>
  <w:style w:type="paragraph" w:customStyle="1" w:styleId="C83EB17778D94B73936F47F55FCA4F82">
    <w:name w:val="C83EB17778D94B73936F47F55FCA4F82"/>
    <w:rsid w:val="00335F50"/>
  </w:style>
  <w:style w:type="paragraph" w:customStyle="1" w:styleId="39DE203D276446FCB01E6BC497656D76">
    <w:name w:val="39DE203D276446FCB01E6BC497656D76"/>
    <w:rsid w:val="00335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4.xml><?xml version="1.0" encoding="utf-8"?>
<ds:datastoreItem xmlns:ds="http://schemas.openxmlformats.org/officeDocument/2006/customXml" ds:itemID="{0090AF9C-D82C-4A6A-92F6-009E9279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1</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6</cp:revision>
  <cp:lastPrinted>2023-03-06T22:18:00Z</cp:lastPrinted>
  <dcterms:created xsi:type="dcterms:W3CDTF">2023-03-15T05:46:00Z</dcterms:created>
  <dcterms:modified xsi:type="dcterms:W3CDTF">2024-02-06T10:10:00Z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