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82"/>
        <w:gridCol w:w="4080"/>
      </w:tblGrid>
      <w:tr w:rsidR="00484AEC" w:rsidRPr="00F057FD" w:rsidTr="004D28E8">
        <w:trPr>
          <w:trHeight w:val="841"/>
        </w:trPr>
        <w:tc>
          <w:tcPr>
            <w:tcW w:w="3261" w:type="dxa"/>
            <w:vMerge w:val="restart"/>
          </w:tcPr>
          <w:p w:rsidR="00484AEC" w:rsidRPr="00F057FD" w:rsidRDefault="00484AEC" w:rsidP="00C967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952625" cy="733425"/>
                  <wp:effectExtent l="19050" t="0" r="9525" b="0"/>
                  <wp:docPr id="1" name="Picture 22" descr="CDU_Faxes_LogoBlack_300dpi_TL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DU_Faxes_LogoBlack_300dpi_TL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074" t="9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vAlign w:val="center"/>
          </w:tcPr>
          <w:p w:rsidR="00484AEC" w:rsidRDefault="00484AEC" w:rsidP="00484AEC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4AEC">
              <w:rPr>
                <w:rFonts w:ascii="Arial" w:hAnsi="Arial" w:cs="Arial"/>
                <w:b/>
                <w:sz w:val="32"/>
                <w:szCs w:val="32"/>
              </w:rPr>
              <w:t>Commercial in Confidence</w:t>
            </w:r>
          </w:p>
          <w:p w:rsidR="00484AEC" w:rsidRPr="00222EAD" w:rsidRDefault="00484AEC" w:rsidP="00484AE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4AEC">
              <w:rPr>
                <w:rFonts w:ascii="Arial" w:hAnsi="Arial" w:cs="Arial"/>
                <w:b/>
                <w:szCs w:val="24"/>
              </w:rPr>
              <w:t>Bank account details for payment via Telegraphic Transfer (T/T)</w:t>
            </w:r>
          </w:p>
        </w:tc>
      </w:tr>
      <w:tr w:rsidR="00484AEC" w:rsidRPr="00F057FD" w:rsidTr="004D28E8">
        <w:trPr>
          <w:trHeight w:val="404"/>
        </w:trPr>
        <w:tc>
          <w:tcPr>
            <w:tcW w:w="3261" w:type="dxa"/>
            <w:vMerge/>
          </w:tcPr>
          <w:p w:rsidR="00484AEC" w:rsidRPr="00F057FD" w:rsidRDefault="00484AEC" w:rsidP="00C967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82" w:type="dxa"/>
            <w:vAlign w:val="center"/>
          </w:tcPr>
          <w:p w:rsidR="00484AEC" w:rsidRPr="00484AEC" w:rsidRDefault="00484AEC" w:rsidP="00484A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4AEC">
              <w:rPr>
                <w:rFonts w:ascii="Arial" w:hAnsi="Arial" w:cs="Arial"/>
                <w:b/>
                <w:sz w:val="20"/>
              </w:rPr>
              <w:t>Form No: 4215.10</w:t>
            </w:r>
          </w:p>
        </w:tc>
        <w:tc>
          <w:tcPr>
            <w:tcW w:w="4080" w:type="dxa"/>
            <w:vAlign w:val="center"/>
          </w:tcPr>
          <w:p w:rsidR="00484AEC" w:rsidRPr="00484AEC" w:rsidRDefault="00B26299" w:rsidP="00484AE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Accounts Payable</w:t>
            </w:r>
          </w:p>
        </w:tc>
      </w:tr>
    </w:tbl>
    <w:p w:rsidR="00484AEC" w:rsidRDefault="00484AEC" w:rsidP="00484AEC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662"/>
      </w:tblGrid>
      <w:tr w:rsidR="00366C27" w:rsidRPr="002A3718" w:rsidTr="00484AEC">
        <w:trPr>
          <w:cantSplit/>
        </w:trPr>
        <w:tc>
          <w:tcPr>
            <w:tcW w:w="3261" w:type="dxa"/>
          </w:tcPr>
          <w:p w:rsidR="00366C27" w:rsidRPr="002A3718" w:rsidRDefault="00366C27" w:rsidP="00366C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6C27" w:rsidRPr="002A3718" w:rsidRDefault="00366C27" w:rsidP="00366C27">
            <w:pPr>
              <w:rPr>
                <w:rFonts w:ascii="Arial" w:hAnsi="Arial" w:cs="Arial"/>
                <w:b/>
              </w:rPr>
            </w:pPr>
            <w:r w:rsidRPr="002A3718">
              <w:rPr>
                <w:rFonts w:ascii="Arial" w:hAnsi="Arial" w:cs="Arial"/>
                <w:b/>
              </w:rPr>
              <w:t>Business Name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803D8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1" w:name="_GoBack"/>
            <w:r w:rsidR="00803D87">
              <w:rPr>
                <w:rFonts w:ascii="Arial" w:hAnsi="Arial" w:cs="Arial"/>
                <w:b/>
                <w:sz w:val="22"/>
              </w:rPr>
              <w:t> </w:t>
            </w:r>
            <w:r w:rsidR="00803D87">
              <w:rPr>
                <w:rFonts w:ascii="Arial" w:hAnsi="Arial" w:cs="Arial"/>
                <w:b/>
                <w:sz w:val="22"/>
              </w:rPr>
              <w:t> </w:t>
            </w:r>
            <w:r w:rsidR="00803D87">
              <w:rPr>
                <w:rFonts w:ascii="Arial" w:hAnsi="Arial" w:cs="Arial"/>
                <w:b/>
                <w:sz w:val="22"/>
              </w:rPr>
              <w:t> </w:t>
            </w:r>
            <w:r w:rsidR="00803D87">
              <w:rPr>
                <w:rFonts w:ascii="Arial" w:hAnsi="Arial" w:cs="Arial"/>
                <w:b/>
                <w:sz w:val="22"/>
              </w:rPr>
              <w:t> </w:t>
            </w:r>
            <w:r w:rsidR="00803D87">
              <w:rPr>
                <w:rFonts w:ascii="Arial" w:hAnsi="Arial" w:cs="Arial"/>
                <w:b/>
                <w:sz w:val="22"/>
              </w:rPr>
              <w:t> </w:t>
            </w:r>
            <w:bookmarkEnd w:id="1"/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</w:tr>
      <w:tr w:rsidR="00366C27" w:rsidRPr="002A3718" w:rsidTr="00484AEC">
        <w:tc>
          <w:tcPr>
            <w:tcW w:w="3261" w:type="dxa"/>
          </w:tcPr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>Business Address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2B68FC" w:rsidRPr="002B68FC" w:rsidTr="002B68FC">
        <w:tc>
          <w:tcPr>
            <w:tcW w:w="9923" w:type="dxa"/>
            <w:gridSpan w:val="2"/>
          </w:tcPr>
          <w:p w:rsidR="002B68FC" w:rsidRPr="002B68FC" w:rsidRDefault="002B68FC" w:rsidP="00A53303">
            <w:pPr>
              <w:spacing w:before="120" w:after="120"/>
              <w:ind w:right="2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8FC">
              <w:rPr>
                <w:rFonts w:ascii="Arial" w:hAnsi="Arial" w:cs="Arial"/>
                <w:b/>
                <w:bCs/>
                <w:sz w:val="22"/>
                <w:szCs w:val="22"/>
              </w:rPr>
              <w:t>Description of Goods/Services to be provided:</w:t>
            </w:r>
            <w:r w:rsidRPr="002B68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2B68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B68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B68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2B68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2B68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2B68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2B68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2B68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2B68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2B68FC" w:rsidTr="002B68FC">
        <w:tc>
          <w:tcPr>
            <w:tcW w:w="9923" w:type="dxa"/>
            <w:gridSpan w:val="2"/>
          </w:tcPr>
          <w:p w:rsidR="002B68FC" w:rsidRPr="00725407" w:rsidRDefault="002B68FC" w:rsidP="00A53303">
            <w:pPr>
              <w:spacing w:before="120" w:after="120"/>
              <w:ind w:right="25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2A1AB1" w:rsidRPr="002A3718" w:rsidTr="007C4E4A">
        <w:tc>
          <w:tcPr>
            <w:tcW w:w="3261" w:type="dxa"/>
          </w:tcPr>
          <w:p w:rsidR="002A1AB1" w:rsidRPr="002A3718" w:rsidRDefault="002A1AB1" w:rsidP="002B68FC">
            <w:pPr>
              <w:spacing w:before="240"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6662" w:type="dxa"/>
          </w:tcPr>
          <w:p w:rsidR="002A1AB1" w:rsidRPr="002A3718" w:rsidRDefault="002A1AB1" w:rsidP="002B68FC">
            <w:pPr>
              <w:spacing w:before="240" w:after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366C27" w:rsidRPr="002A3718" w:rsidTr="00484AEC">
        <w:tc>
          <w:tcPr>
            <w:tcW w:w="3261" w:type="dxa"/>
          </w:tcPr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>Fax Number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366C27" w:rsidRPr="002A3718" w:rsidTr="00484AEC">
        <w:tc>
          <w:tcPr>
            <w:tcW w:w="3261" w:type="dxa"/>
          </w:tcPr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>Email Address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366C27" w:rsidRPr="002A3718" w:rsidTr="00484AEC">
        <w:tc>
          <w:tcPr>
            <w:tcW w:w="3261" w:type="dxa"/>
            <w:vAlign w:val="bottom"/>
          </w:tcPr>
          <w:p w:rsidR="00366C27" w:rsidRPr="002A3718" w:rsidRDefault="00366C27" w:rsidP="00C117A9">
            <w:pPr>
              <w:pStyle w:val="Heading6"/>
              <w:rPr>
                <w:rFonts w:ascii="Arial" w:hAnsi="Arial" w:cs="Arial"/>
              </w:rPr>
            </w:pPr>
            <w:r w:rsidRPr="002A3718">
              <w:rPr>
                <w:rFonts w:ascii="Arial" w:hAnsi="Arial" w:cs="Arial"/>
              </w:rPr>
              <w:t>Name of Bank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366C27" w:rsidRPr="002A3718" w:rsidTr="00484AEC">
        <w:tc>
          <w:tcPr>
            <w:tcW w:w="3261" w:type="dxa"/>
          </w:tcPr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2A3718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>Bank Address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9"/>
          </w:p>
        </w:tc>
      </w:tr>
      <w:tr w:rsidR="00366C27" w:rsidRPr="002A3718" w:rsidTr="00484AEC">
        <w:tc>
          <w:tcPr>
            <w:tcW w:w="3261" w:type="dxa"/>
          </w:tcPr>
          <w:p w:rsidR="00366C27" w:rsidRPr="002A3718" w:rsidRDefault="00366C27" w:rsidP="00C117A9">
            <w:pPr>
              <w:pStyle w:val="Heading6"/>
              <w:rPr>
                <w:rFonts w:ascii="Arial" w:hAnsi="Arial" w:cs="Arial"/>
              </w:rPr>
            </w:pPr>
            <w:r w:rsidRPr="002A3718">
              <w:rPr>
                <w:rFonts w:ascii="Arial" w:hAnsi="Arial" w:cs="Arial"/>
              </w:rPr>
              <w:t>Swift / Sort / Bank Code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718">
              <w:rPr>
                <w:rFonts w:ascii="Arial" w:hAnsi="Arial" w:cs="Arial"/>
                <w:sz w:val="16"/>
              </w:rPr>
              <w:t xml:space="preserve">          (as applicable)</w:t>
            </w:r>
          </w:p>
          <w:p w:rsidR="00366C27" w:rsidRPr="002A3718" w:rsidRDefault="00366C27" w:rsidP="00C117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366C27" w:rsidRPr="002A3718" w:rsidTr="00484AEC">
        <w:tc>
          <w:tcPr>
            <w:tcW w:w="3261" w:type="dxa"/>
          </w:tcPr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2A3718">
              <w:rPr>
                <w:rFonts w:ascii="Arial" w:hAnsi="Arial" w:cs="Arial"/>
                <w:b/>
                <w:bCs/>
                <w:sz w:val="22"/>
              </w:rPr>
              <w:t xml:space="preserve">IBAN </w:t>
            </w:r>
            <w:r w:rsidRPr="002A371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2A3718">
              <w:rPr>
                <w:rFonts w:ascii="Arial" w:hAnsi="Arial" w:cs="Arial"/>
                <w:sz w:val="16"/>
              </w:rPr>
              <w:t>(</w:t>
            </w:r>
            <w:proofErr w:type="gramEnd"/>
            <w:r w:rsidRPr="002A3718">
              <w:rPr>
                <w:rFonts w:ascii="Arial" w:hAnsi="Arial" w:cs="Arial"/>
                <w:sz w:val="16"/>
              </w:rPr>
              <w:t>where applicable)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1"/>
          </w:p>
        </w:tc>
      </w:tr>
      <w:tr w:rsidR="00366C27" w:rsidRPr="002A3718" w:rsidTr="00484AEC">
        <w:tc>
          <w:tcPr>
            <w:tcW w:w="3261" w:type="dxa"/>
          </w:tcPr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>Account Number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2"/>
          </w:p>
        </w:tc>
      </w:tr>
      <w:tr w:rsidR="00366C27" w:rsidRPr="002A3718" w:rsidTr="00484AEC">
        <w:tc>
          <w:tcPr>
            <w:tcW w:w="3261" w:type="dxa"/>
          </w:tcPr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>Account Name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3"/>
          </w:p>
        </w:tc>
      </w:tr>
      <w:tr w:rsidR="00366C27" w:rsidRPr="002A3718" w:rsidTr="00484AEC">
        <w:tc>
          <w:tcPr>
            <w:tcW w:w="3261" w:type="dxa"/>
          </w:tcPr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>Payment Currency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2" w:type="dxa"/>
          </w:tcPr>
          <w:p w:rsidR="00366C27" w:rsidRPr="002A3718" w:rsidRDefault="00A80778" w:rsidP="00A80778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4"/>
          </w:p>
        </w:tc>
      </w:tr>
      <w:tr w:rsidR="00366C27" w:rsidRPr="002A3718" w:rsidTr="00A12892">
        <w:trPr>
          <w:cantSplit/>
          <w:trHeight w:val="86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 xml:space="preserve">Approved by   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sz w:val="18"/>
              </w:rPr>
              <w:t xml:space="preserve">(Print Name </w:t>
            </w:r>
            <w:proofErr w:type="gramStart"/>
            <w:r w:rsidRPr="002A3718">
              <w:rPr>
                <w:rFonts w:ascii="Arial" w:hAnsi="Arial" w:cs="Arial"/>
                <w:sz w:val="18"/>
              </w:rPr>
              <w:t>Clearly)</w:t>
            </w:r>
            <w:r w:rsidRPr="002A3718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proofErr w:type="gramEnd"/>
            <w:r w:rsidRPr="002A3718">
              <w:rPr>
                <w:rFonts w:ascii="Arial" w:hAnsi="Arial" w:cs="Arial"/>
                <w:b/>
                <w:bCs/>
                <w:sz w:val="22"/>
              </w:rPr>
              <w:t xml:space="preserve">   …………………………………………………………………….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  <w:r w:rsidRPr="002A3718">
              <w:rPr>
                <w:rFonts w:ascii="Arial" w:hAnsi="Arial" w:cs="Arial"/>
                <w:b/>
                <w:bCs/>
                <w:sz w:val="22"/>
              </w:rPr>
              <w:t>Authorised Signatory   …………………….…………………………………………</w:t>
            </w:r>
          </w:p>
          <w:p w:rsidR="00366C27" w:rsidRPr="002A3718" w:rsidRDefault="00366C27" w:rsidP="00C117A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366C27" w:rsidRPr="002A3718" w:rsidRDefault="006301AA" w:rsidP="00366C2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138430</wp:posOffset>
                </wp:positionV>
                <wp:extent cx="6324600" cy="504190"/>
                <wp:effectExtent l="9525" t="508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0419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B6" w:rsidRDefault="008F4A2B" w:rsidP="00366C27">
                            <w:pPr>
                              <w:tabs>
                                <w:tab w:val="left" w:pos="96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 w:rsidR="00652DB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to:</w:t>
                            </w:r>
                            <w:r w:rsidR="00652DB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InSchool, OPEP, Blue 5, Charles Darwin University, Darwin, NT 0909, Australia</w:t>
                            </w:r>
                          </w:p>
                          <w:p w:rsidR="00652DB6" w:rsidRDefault="00652DB6" w:rsidP="00366C27">
                            <w:pPr>
                              <w:tabs>
                                <w:tab w:val="left" w:pos="96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Email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8F4A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inschool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@cdu.edu.au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10.9pt;width:498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" fillcolor="#f4f4f4">
                <v:textbox>
                  <w:txbxContent>
                    <w:p w:rsidR="00652DB6" w:rsidRDefault="008F4A2B" w:rsidP="00366C27">
                      <w:pPr>
                        <w:tabs>
                          <w:tab w:val="left" w:pos="969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Mail</w:t>
                      </w:r>
                      <w:r w:rsidR="00652DB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to:</w:t>
                      </w:r>
                      <w:r w:rsidR="00652DB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InSchool, OPEP, Blue 5, Charles Darwin University, Darwin, NT 0909, Australia</w:t>
                      </w:r>
                    </w:p>
                    <w:p w:rsidR="00652DB6" w:rsidRDefault="00652DB6" w:rsidP="00366C27">
                      <w:pPr>
                        <w:tabs>
                          <w:tab w:val="left" w:pos="969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Email to: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 w:rsidR="008F4A2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inschool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@cdu.edu.au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6C27" w:rsidRPr="002A3718" w:rsidSect="00A80778">
      <w:footerReference w:type="default" r:id="rId8"/>
      <w:type w:val="continuous"/>
      <w:pgSz w:w="11900" w:h="16840" w:code="9"/>
      <w:pgMar w:top="426" w:right="1127" w:bottom="284" w:left="1440" w:header="284" w:footer="578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C2" w:rsidRDefault="001B46C2">
      <w:r>
        <w:separator/>
      </w:r>
    </w:p>
  </w:endnote>
  <w:endnote w:type="continuationSeparator" w:id="0">
    <w:p w:rsidR="001B46C2" w:rsidRDefault="001B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B6" w:rsidRDefault="00652DB6" w:rsidP="00A12892">
    <w:pPr>
      <w:pStyle w:val="Footer"/>
      <w:pBdr>
        <w:top w:val="single" w:sz="4" w:space="1" w:color="auto"/>
      </w:pBdr>
      <w:ind w:hanging="284"/>
      <w:rPr>
        <w:rFonts w:ascii="Palatino Linotype" w:hAnsi="Palatino Linotype"/>
        <w:iCs/>
        <w:snapToGrid w:val="0"/>
        <w:sz w:val="12"/>
        <w:lang w:val="en-US"/>
      </w:rPr>
    </w:pPr>
  </w:p>
  <w:p w:rsidR="00652DB6" w:rsidRPr="00484AEC" w:rsidRDefault="00484AEC" w:rsidP="00484AEC">
    <w:pPr>
      <w:pStyle w:val="Footer"/>
      <w:ind w:left="-284" w:right="-306"/>
      <w:rPr>
        <w:rFonts w:ascii="Arial" w:hAnsi="Arial" w:cs="Arial"/>
        <w:iCs/>
        <w:snapToGrid w:val="0"/>
        <w:sz w:val="16"/>
        <w:szCs w:val="16"/>
      </w:rPr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 wp14:anchorId="5F5BD480" wp14:editId="60F41674">
          <wp:simplePos x="0" y="0"/>
          <wp:positionH relativeFrom="column">
            <wp:posOffset>5015230</wp:posOffset>
          </wp:positionH>
          <wp:positionV relativeFrom="paragraph">
            <wp:posOffset>140970</wp:posOffset>
          </wp:positionV>
          <wp:extent cx="403860" cy="440055"/>
          <wp:effectExtent l="19050" t="0" r="0" b="0"/>
          <wp:wrapNone/>
          <wp:docPr id="3" name="Picture 13" descr="W:\fas\fas-Quality Management System\Quality Management System\09 SGS\JAS-ANZ Logo\JASANZ Black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:\fas\fas-Quality Management System\Quality Management System\09 SGS\JAS-ANZ Logo\JASANZ Black and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8240" behindDoc="0" locked="0" layoutInCell="1" allowOverlap="1" wp14:anchorId="0F0E45D2" wp14:editId="31994F6C">
          <wp:simplePos x="0" y="0"/>
          <wp:positionH relativeFrom="column">
            <wp:posOffset>5549265</wp:posOffset>
          </wp:positionH>
          <wp:positionV relativeFrom="paragraph">
            <wp:posOffset>152400</wp:posOffset>
          </wp:positionV>
          <wp:extent cx="419100" cy="409575"/>
          <wp:effectExtent l="19050" t="0" r="0" b="0"/>
          <wp:wrapNone/>
          <wp:docPr id="2" name="Picture 2" descr="SGS_ISO 9001_T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_ISO 9001_T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2DB6" w:rsidRPr="00484AEC">
      <w:rPr>
        <w:rFonts w:ascii="Arial" w:hAnsi="Arial" w:cs="Arial"/>
        <w:iCs/>
        <w:snapToGrid w:val="0"/>
        <w:sz w:val="16"/>
        <w:szCs w:val="16"/>
        <w:lang w:val="en-US"/>
      </w:rPr>
      <w:t xml:space="preserve">Master Document Located at: </w:t>
    </w:r>
    <w:r w:rsidR="00652DB6" w:rsidRPr="00484AEC">
      <w:rPr>
        <w:rFonts w:ascii="Arial" w:hAnsi="Arial" w:cs="Arial"/>
        <w:iCs/>
        <w:snapToGrid w:val="0"/>
        <w:sz w:val="16"/>
        <w:szCs w:val="16"/>
        <w:lang w:val="en-US"/>
      </w:rPr>
      <w:fldChar w:fldCharType="begin"/>
    </w:r>
    <w:r w:rsidR="00652DB6" w:rsidRPr="00484AEC">
      <w:rPr>
        <w:rFonts w:ascii="Arial" w:hAnsi="Arial" w:cs="Arial"/>
        <w:iCs/>
        <w:snapToGrid w:val="0"/>
        <w:sz w:val="16"/>
        <w:szCs w:val="16"/>
        <w:lang w:val="en-US"/>
      </w:rPr>
      <w:instrText xml:space="preserve"> FILENAME \p </w:instrText>
    </w:r>
    <w:r w:rsidR="00652DB6" w:rsidRPr="00484AEC">
      <w:rPr>
        <w:rFonts w:ascii="Arial" w:hAnsi="Arial" w:cs="Arial"/>
        <w:iCs/>
        <w:snapToGrid w:val="0"/>
        <w:sz w:val="16"/>
        <w:szCs w:val="16"/>
        <w:lang w:val="en-US"/>
      </w:rPr>
      <w:fldChar w:fldCharType="separate"/>
    </w:r>
    <w:r w:rsidR="00783C46">
      <w:rPr>
        <w:rFonts w:ascii="Arial" w:hAnsi="Arial" w:cs="Arial"/>
        <w:iCs/>
        <w:noProof/>
        <w:snapToGrid w:val="0"/>
        <w:sz w:val="16"/>
        <w:szCs w:val="16"/>
        <w:lang w:val="en-US"/>
      </w:rPr>
      <w:t>W:\fas\fas-Quality Management System\Quality Management System\01 Quality System\03 FORMS\4200-4299 Accounts Payable\4215.10 Supplier Bank Details for Telegraphic Transfer.docx</w:t>
    </w:r>
    <w:r w:rsidR="00652DB6" w:rsidRPr="00484AEC">
      <w:rPr>
        <w:rFonts w:ascii="Arial" w:hAnsi="Arial" w:cs="Arial"/>
        <w:iCs/>
        <w:snapToGrid w:val="0"/>
        <w:sz w:val="16"/>
        <w:szCs w:val="16"/>
        <w:lang w:val="en-US"/>
      </w:rPr>
      <w:fldChar w:fldCharType="end"/>
    </w:r>
  </w:p>
  <w:p w:rsidR="00652DB6" w:rsidRPr="00A12892" w:rsidRDefault="00652DB6" w:rsidP="00A12892">
    <w:pPr>
      <w:pStyle w:val="Footer"/>
      <w:ind w:right="-306" w:hanging="284"/>
      <w:rPr>
        <w:rFonts w:ascii="Arial" w:hAnsi="Arial" w:cs="Arial"/>
        <w:i/>
        <w:sz w:val="16"/>
        <w:szCs w:val="16"/>
      </w:rPr>
    </w:pPr>
  </w:p>
  <w:p w:rsidR="00652DB6" w:rsidRDefault="00652DB6" w:rsidP="00484AEC">
    <w:pPr>
      <w:pStyle w:val="Footer"/>
      <w:tabs>
        <w:tab w:val="clear" w:pos="4320"/>
        <w:tab w:val="left" w:pos="2127"/>
        <w:tab w:val="left" w:pos="5245"/>
        <w:tab w:val="left" w:pos="7088"/>
        <w:tab w:val="left" w:pos="7635"/>
      </w:tabs>
      <w:ind w:right="-306" w:hanging="284"/>
      <w:rPr>
        <w:rFonts w:ascii="Palatino Linotype" w:hAnsi="Palatino Linotype"/>
      </w:rPr>
    </w:pPr>
    <w:r w:rsidRPr="00A12892">
      <w:rPr>
        <w:rFonts w:ascii="Arial" w:hAnsi="Arial" w:cs="Arial"/>
        <w:sz w:val="16"/>
      </w:rPr>
      <w:t>IR# 2</w:t>
    </w:r>
    <w:r w:rsidR="006301AA">
      <w:rPr>
        <w:rFonts w:ascii="Arial" w:hAnsi="Arial" w:cs="Arial"/>
        <w:sz w:val="16"/>
      </w:rPr>
      <w:t>600</w:t>
    </w:r>
    <w:r>
      <w:rPr>
        <w:rFonts w:ascii="Arial" w:hAnsi="Arial" w:cs="Arial"/>
        <w:sz w:val="16"/>
      </w:rPr>
      <w:t xml:space="preserve">    </w:t>
    </w:r>
    <w:r w:rsidRPr="00A12892">
      <w:rPr>
        <w:rFonts w:ascii="Arial" w:hAnsi="Arial" w:cs="Arial"/>
        <w:sz w:val="16"/>
      </w:rPr>
      <w:t>R</w:t>
    </w:r>
    <w:r w:rsidR="006301AA">
      <w:rPr>
        <w:rFonts w:ascii="Arial" w:hAnsi="Arial" w:cs="Arial"/>
        <w:sz w:val="16"/>
      </w:rPr>
      <w:t>24/03/14</w:t>
    </w:r>
    <w:r w:rsidRPr="00A12892">
      <w:rPr>
        <w:rFonts w:ascii="Arial" w:hAnsi="Arial" w:cs="Arial"/>
        <w:sz w:val="16"/>
      </w:rPr>
      <w:tab/>
    </w:r>
    <w:r w:rsidR="00B26299">
      <w:rPr>
        <w:rFonts w:ascii="Arial" w:hAnsi="Arial" w:cs="Arial"/>
        <w:sz w:val="16"/>
      </w:rPr>
      <w:t>Office of Financial Services</w:t>
    </w:r>
    <w:r w:rsidRPr="00A12892">
      <w:rPr>
        <w:rFonts w:ascii="Arial" w:hAnsi="Arial" w:cs="Arial"/>
        <w:sz w:val="16"/>
      </w:rPr>
      <w:tab/>
      <w:t>Quality Form</w:t>
    </w:r>
    <w:r w:rsidRPr="00A12892">
      <w:rPr>
        <w:rFonts w:ascii="Arial" w:hAnsi="Arial" w:cs="Arial"/>
        <w:sz w:val="16"/>
      </w:rPr>
      <w:tab/>
    </w:r>
    <w:r w:rsidRPr="00A12892">
      <w:rPr>
        <w:rStyle w:val="PageNumber"/>
        <w:rFonts w:ascii="Arial" w:hAnsi="Arial" w:cs="Arial"/>
        <w:sz w:val="16"/>
      </w:rPr>
      <w:fldChar w:fldCharType="begin"/>
    </w:r>
    <w:r w:rsidRPr="00A12892">
      <w:rPr>
        <w:rStyle w:val="PageNumber"/>
        <w:rFonts w:ascii="Arial" w:hAnsi="Arial" w:cs="Arial"/>
        <w:sz w:val="16"/>
      </w:rPr>
      <w:instrText xml:space="preserve"> PAGE </w:instrText>
    </w:r>
    <w:r w:rsidRPr="00A12892">
      <w:rPr>
        <w:rStyle w:val="PageNumber"/>
        <w:rFonts w:ascii="Arial" w:hAnsi="Arial" w:cs="Arial"/>
        <w:sz w:val="16"/>
      </w:rPr>
      <w:fldChar w:fldCharType="separate"/>
    </w:r>
    <w:r w:rsidR="007976CB">
      <w:rPr>
        <w:rStyle w:val="PageNumber"/>
        <w:rFonts w:ascii="Arial" w:hAnsi="Arial" w:cs="Arial"/>
        <w:noProof/>
        <w:sz w:val="16"/>
      </w:rPr>
      <w:t>1</w:t>
    </w:r>
    <w:r w:rsidRPr="00A12892">
      <w:rPr>
        <w:rStyle w:val="PageNumber"/>
        <w:rFonts w:ascii="Arial" w:hAnsi="Arial" w:cs="Arial"/>
        <w:sz w:val="16"/>
      </w:rPr>
      <w:fldChar w:fldCharType="end"/>
    </w:r>
    <w:r w:rsidRPr="00A12892">
      <w:rPr>
        <w:rStyle w:val="PageNumber"/>
        <w:rFonts w:ascii="Arial" w:hAnsi="Arial" w:cs="Arial"/>
        <w:sz w:val="16"/>
      </w:rPr>
      <w:t>/</w:t>
    </w:r>
    <w:r w:rsidRPr="00A12892">
      <w:rPr>
        <w:rStyle w:val="PageNumber"/>
        <w:rFonts w:ascii="Arial" w:hAnsi="Arial" w:cs="Arial"/>
        <w:sz w:val="16"/>
      </w:rPr>
      <w:fldChar w:fldCharType="begin"/>
    </w:r>
    <w:r w:rsidRPr="00A12892">
      <w:rPr>
        <w:rStyle w:val="PageNumber"/>
        <w:rFonts w:ascii="Arial" w:hAnsi="Arial" w:cs="Arial"/>
        <w:sz w:val="16"/>
      </w:rPr>
      <w:instrText xml:space="preserve"> NUMPAGES </w:instrText>
    </w:r>
    <w:r w:rsidRPr="00A12892">
      <w:rPr>
        <w:rStyle w:val="PageNumber"/>
        <w:rFonts w:ascii="Arial" w:hAnsi="Arial" w:cs="Arial"/>
        <w:sz w:val="16"/>
      </w:rPr>
      <w:fldChar w:fldCharType="separate"/>
    </w:r>
    <w:r w:rsidR="007976CB">
      <w:rPr>
        <w:rStyle w:val="PageNumber"/>
        <w:rFonts w:ascii="Arial" w:hAnsi="Arial" w:cs="Arial"/>
        <w:noProof/>
        <w:sz w:val="16"/>
      </w:rPr>
      <w:t>1</w:t>
    </w:r>
    <w:r w:rsidRPr="00A12892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</w:rPr>
      <w:tab/>
    </w:r>
    <w:r w:rsidR="00484AEC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C2" w:rsidRDefault="001B46C2">
      <w:r>
        <w:separator/>
      </w:r>
    </w:p>
  </w:footnote>
  <w:footnote w:type="continuationSeparator" w:id="0">
    <w:p w:rsidR="001B46C2" w:rsidRDefault="001B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22F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1" w15:restartNumberingAfterBreak="0">
    <w:nsid w:val="0E77177D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2" w15:restartNumberingAfterBreak="0">
    <w:nsid w:val="155C23FE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3" w15:restartNumberingAfterBreak="0">
    <w:nsid w:val="2A9D0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C449DB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5" w15:restartNumberingAfterBreak="0">
    <w:nsid w:val="47EE291B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6" w15:restartNumberingAfterBreak="0">
    <w:nsid w:val="4AEC7AD5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7" w15:restartNumberingAfterBreak="0">
    <w:nsid w:val="7C6D3A7B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uHfZL/Zo5jqNAYZdBOGbVkQG0dYpBmGYz15RA2XnluNp3oUTJwX1BwqrruykbXHQqANwSt1bwyzyNIrKgYFA==" w:salt="IRujGfuB4atP5flIokw6vw==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27"/>
    <w:rsid w:val="000F3233"/>
    <w:rsid w:val="001B46C2"/>
    <w:rsid w:val="00232DB0"/>
    <w:rsid w:val="002A1AB1"/>
    <w:rsid w:val="002A3718"/>
    <w:rsid w:val="002B68FC"/>
    <w:rsid w:val="00337E7F"/>
    <w:rsid w:val="00366C27"/>
    <w:rsid w:val="003D3C9A"/>
    <w:rsid w:val="00464C68"/>
    <w:rsid w:val="00484AEC"/>
    <w:rsid w:val="004D28E8"/>
    <w:rsid w:val="00503FD0"/>
    <w:rsid w:val="005D739A"/>
    <w:rsid w:val="006301AA"/>
    <w:rsid w:val="00652DB6"/>
    <w:rsid w:val="00772B07"/>
    <w:rsid w:val="00783C46"/>
    <w:rsid w:val="007976CB"/>
    <w:rsid w:val="00803D87"/>
    <w:rsid w:val="008F4A2B"/>
    <w:rsid w:val="00937C60"/>
    <w:rsid w:val="00A04745"/>
    <w:rsid w:val="00A12892"/>
    <w:rsid w:val="00A53303"/>
    <w:rsid w:val="00A80778"/>
    <w:rsid w:val="00AF31A1"/>
    <w:rsid w:val="00B016BA"/>
    <w:rsid w:val="00B10882"/>
    <w:rsid w:val="00B26299"/>
    <w:rsid w:val="00B810F4"/>
    <w:rsid w:val="00C117A9"/>
    <w:rsid w:val="00E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FE8BD2-C0EF-4526-83D7-6D8E70EF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</w:tabs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366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6C2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6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Q:\Quality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Q:\Quality\Form Template.dot</Template>
  <TotalTime>1</TotalTime>
  <Pages>1</Pages>
  <Words>140</Words>
  <Characters>689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XXX</vt:lpstr>
    </vt:vector>
  </TitlesOfParts>
  <Company>Northern Territory University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XXX</dc:title>
  <dc:creator>Administrator</dc:creator>
  <cp:lastModifiedBy>Fiona Morrison</cp:lastModifiedBy>
  <cp:revision>2</cp:revision>
  <cp:lastPrinted>2014-03-24T01:18:00Z</cp:lastPrinted>
  <dcterms:created xsi:type="dcterms:W3CDTF">2018-11-15T02:54:00Z</dcterms:created>
  <dcterms:modified xsi:type="dcterms:W3CDTF">2018-11-15T02:54:00Z</dcterms:modified>
</cp:coreProperties>
</file>