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9572" w14:textId="64D46BEF" w:rsidR="008468C2" w:rsidRPr="00AD52C0" w:rsidRDefault="005709D5" w:rsidP="008468C2">
      <w:pPr>
        <w:pStyle w:val="Header"/>
        <w:pBdr>
          <w:bottom w:val="single" w:sz="4" w:space="1" w:color="auto"/>
        </w:pBdr>
        <w:tabs>
          <w:tab w:val="clear" w:pos="9026"/>
          <w:tab w:val="right" w:pos="8505"/>
        </w:tabs>
        <w:ind w:right="2789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AF79A" wp14:editId="1329A8F0">
            <wp:simplePos x="0" y="0"/>
            <wp:positionH relativeFrom="column">
              <wp:posOffset>7614285</wp:posOffset>
            </wp:positionH>
            <wp:positionV relativeFrom="margin">
              <wp:posOffset>-657225</wp:posOffset>
            </wp:positionV>
            <wp:extent cx="1853620" cy="2552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prd\mprd-marketing\Marketing\Brand\Logo Files\CDU Wedge\PNG\Right Side\CDU Wedge_Shadow_Right Side_300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D0F">
        <w:rPr>
          <w:sz w:val="52"/>
          <w:szCs w:val="52"/>
        </w:rPr>
        <w:t>Semester</w:t>
      </w:r>
      <w:r w:rsidR="00237FFA">
        <w:rPr>
          <w:sz w:val="52"/>
          <w:szCs w:val="52"/>
        </w:rPr>
        <w:t xml:space="preserve"> timetable</w:t>
      </w:r>
      <w:r w:rsidR="007E6FDA" w:rsidRPr="00AD52C0">
        <w:rPr>
          <w:sz w:val="52"/>
          <w:szCs w:val="52"/>
        </w:rPr>
        <w:t xml:space="preserve"> </w:t>
      </w:r>
    </w:p>
    <w:p w14:paraId="2013132D" w14:textId="77777777" w:rsidR="00B10CFE" w:rsidRDefault="00B10CFE">
      <w:pPr>
        <w:sectPr w:rsidR="00B10CFE" w:rsidSect="00237FFA">
          <w:headerReference w:type="default" r:id="rId7"/>
          <w:pgSz w:w="16817" w:h="11901" w:orient="landscape"/>
          <w:pgMar w:top="849" w:right="851" w:bottom="1440" w:left="992" w:header="709" w:footer="709" w:gutter="0"/>
          <w:cols w:space="708"/>
          <w:docGrid w:linePitch="360"/>
        </w:sectPr>
      </w:pPr>
    </w:p>
    <w:p w14:paraId="16D37A3F" w14:textId="77777777" w:rsidR="00DA7689" w:rsidRPr="00DA7689" w:rsidRDefault="00DA7689" w:rsidP="00DA7689"/>
    <w:p w14:paraId="3BD4609C" w14:textId="1FB712B0" w:rsidR="00895D0F" w:rsidRDefault="00895D0F" w:rsidP="00895D0F">
      <w:r>
        <w:t xml:space="preserve">Plan a semester timetable to include </w:t>
      </w:r>
      <w:r>
        <w:t xml:space="preserve">assessment tasks, </w:t>
      </w:r>
      <w:r>
        <w:t>major assignments</w:t>
      </w:r>
      <w:r>
        <w:t xml:space="preserve"> and</w:t>
      </w:r>
      <w:r>
        <w:t xml:space="preserve"> exams</w:t>
      </w:r>
      <w:bookmarkStart w:id="0" w:name="_GoBack"/>
      <w:bookmarkEnd w:id="0"/>
      <w:r>
        <w:t>.</w:t>
      </w:r>
    </w:p>
    <w:p w14:paraId="4C57423B" w14:textId="77777777" w:rsidR="00895D0F" w:rsidRDefault="00895D0F" w:rsidP="00895D0F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3207"/>
        <w:gridCol w:w="3207"/>
        <w:gridCol w:w="3207"/>
        <w:gridCol w:w="3207"/>
      </w:tblGrid>
      <w:tr w:rsidR="00895D0F" w:rsidRPr="0074046E" w14:paraId="73BD7F48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FB274" w14:textId="3EEA6E36" w:rsidR="00895D0F" w:rsidRPr="0074046E" w:rsidRDefault="00895D0F" w:rsidP="00895D0F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Week/Date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4DE3E1" w14:textId="4292F2D8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Subject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C237B" w14:textId="1A7B3185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Subject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59D903" w14:textId="0327881F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Subject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70BD4" w14:textId="1E9DC7B5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Subject 4</w:t>
            </w:r>
          </w:p>
        </w:tc>
      </w:tr>
      <w:tr w:rsidR="00895D0F" w:rsidRPr="0074046E" w14:paraId="3656050C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C8E0FF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006C6996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1</w:t>
            </w:r>
          </w:p>
          <w:p w14:paraId="5A1B55E4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E0B9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6CB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E90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BD4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11495FC0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0C7FD1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03904255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2</w:t>
            </w:r>
          </w:p>
          <w:p w14:paraId="504D5C58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EEA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3C5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175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6DFC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4BC3AE03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EAFE53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402B8B1F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3</w:t>
            </w:r>
          </w:p>
          <w:p w14:paraId="6184FD5A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E69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E61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6015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E3C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0188F95D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F7773E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2CA64A4F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4</w:t>
            </w:r>
          </w:p>
          <w:p w14:paraId="027D88CD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A9E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772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44F1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1B0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20781E30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D311E3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02623F02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5</w:t>
            </w:r>
          </w:p>
          <w:p w14:paraId="0E17F364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7A1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417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FB6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C49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0DF65C4A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2AE00B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76E1E035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6</w:t>
            </w:r>
          </w:p>
          <w:p w14:paraId="526345C4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B6D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BAA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526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F4DC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5F1D7900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780BB3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77405727" w14:textId="4A94BF34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7</w:t>
            </w:r>
          </w:p>
          <w:p w14:paraId="7A5C5B77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E70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26B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3A4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36F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0C88917D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E099E7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117DBDA3" w14:textId="6365BBC0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 w:rsidRPr="0074046E">
              <w:rPr>
                <w:rFonts w:eastAsia="SimSun" w:cs="Calibri Light"/>
                <w:color w:val="000000" w:themeColor="text1"/>
              </w:rPr>
              <w:t>8</w:t>
            </w:r>
          </w:p>
          <w:p w14:paraId="1FE0E1D2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355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6A3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559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42C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145CE937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9B71ED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6E42100B" w14:textId="537D1500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>
              <w:rPr>
                <w:rFonts w:eastAsia="SimSun" w:cs="Calibri Light"/>
                <w:color w:val="000000" w:themeColor="text1"/>
              </w:rPr>
              <w:t>9</w:t>
            </w:r>
          </w:p>
          <w:p w14:paraId="776E7991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E61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F12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B97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8D4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05A830BD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4681B2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4B6BA18C" w14:textId="666E4B2A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>
              <w:rPr>
                <w:rFonts w:eastAsia="SimSun" w:cs="Calibri Light"/>
                <w:color w:val="000000" w:themeColor="text1"/>
              </w:rPr>
              <w:t>10</w:t>
            </w:r>
          </w:p>
          <w:p w14:paraId="7B214508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78E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1F8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9B3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435D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266C4583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03C888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20627025" w14:textId="1BEA5D23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>
              <w:rPr>
                <w:rFonts w:eastAsia="SimSun" w:cs="Calibri Light"/>
                <w:color w:val="000000" w:themeColor="text1"/>
              </w:rPr>
              <w:t>11</w:t>
            </w:r>
          </w:p>
          <w:p w14:paraId="7B74F8BB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0E1A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223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8A0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8C9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175E7686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7A53E2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22B378CD" w14:textId="7130C173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>
              <w:rPr>
                <w:rFonts w:eastAsia="SimSun" w:cs="Calibri Light"/>
                <w:color w:val="000000" w:themeColor="text1"/>
              </w:rPr>
              <w:t>12</w:t>
            </w:r>
          </w:p>
          <w:p w14:paraId="5A2E0B84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5E3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4A0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BD2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55B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4066CB02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297854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1DF5AA94" w14:textId="4DF0EFB9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>
              <w:rPr>
                <w:rFonts w:eastAsia="SimSun" w:cs="Calibri Light"/>
                <w:color w:val="000000" w:themeColor="text1"/>
              </w:rPr>
              <w:t>13</w:t>
            </w:r>
          </w:p>
          <w:p w14:paraId="749DB692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1D4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658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021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3AA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59DBA11D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BD759E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4286D4EF" w14:textId="64FA0C79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>
              <w:rPr>
                <w:rFonts w:eastAsia="SimSun" w:cs="Calibri Light"/>
                <w:color w:val="000000" w:themeColor="text1"/>
              </w:rPr>
              <w:t>14</w:t>
            </w:r>
          </w:p>
          <w:p w14:paraId="49A39A0F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4FF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26B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D2A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304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19A70E4A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FCB889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59C0CC5F" w14:textId="6A560B4F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>
              <w:rPr>
                <w:rFonts w:eastAsia="SimSun" w:cs="Calibri Light"/>
                <w:color w:val="000000" w:themeColor="text1"/>
              </w:rPr>
              <w:t>15</w:t>
            </w:r>
          </w:p>
          <w:p w14:paraId="546D357F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2EF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6F3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FF4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58A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  <w:tr w:rsidR="00895D0F" w:rsidRPr="0074046E" w14:paraId="539944B1" w14:textId="77777777" w:rsidTr="00895D0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CAE51B" w14:textId="77777777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  <w:p w14:paraId="38DBE9CD" w14:textId="57400349" w:rsidR="00895D0F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  <w:r>
              <w:rPr>
                <w:rFonts w:eastAsia="SimSun" w:cs="Calibri Light"/>
                <w:color w:val="000000" w:themeColor="text1"/>
              </w:rPr>
              <w:t>16</w:t>
            </w:r>
          </w:p>
          <w:p w14:paraId="67A52ACC" w14:textId="77777777" w:rsidR="00895D0F" w:rsidRPr="0074046E" w:rsidRDefault="00895D0F" w:rsidP="00754C99">
            <w:pPr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F55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6F3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E4E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863" w14:textId="77777777" w:rsidR="00895D0F" w:rsidRPr="0074046E" w:rsidRDefault="00895D0F" w:rsidP="00754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 Light"/>
                <w:color w:val="000000" w:themeColor="text1"/>
              </w:rPr>
            </w:pPr>
          </w:p>
        </w:tc>
      </w:tr>
    </w:tbl>
    <w:p w14:paraId="39ED1557" w14:textId="77777777" w:rsidR="00895D0F" w:rsidRPr="006544E6" w:rsidRDefault="00895D0F" w:rsidP="00895D0F"/>
    <w:p w14:paraId="43EDAB6D" w14:textId="77777777" w:rsidR="00237FFA" w:rsidRDefault="00237FFA" w:rsidP="00237FFA"/>
    <w:p w14:paraId="0FD64A3E" w14:textId="77777777" w:rsidR="00DA7689" w:rsidRPr="006544E6" w:rsidRDefault="00DA7689" w:rsidP="00DA7689"/>
    <w:sectPr w:rsidR="00DA7689" w:rsidRPr="006544E6" w:rsidSect="00237FFA">
      <w:type w:val="continuous"/>
      <w:pgSz w:w="16817" w:h="11901" w:orient="landscape"/>
      <w:pgMar w:top="849" w:right="851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221E" w14:textId="77777777" w:rsidR="0013528A" w:rsidRDefault="0013528A" w:rsidP="00B10CFE">
      <w:pPr>
        <w:spacing w:after="0" w:line="240" w:lineRule="auto"/>
      </w:pPr>
      <w:r>
        <w:separator/>
      </w:r>
    </w:p>
  </w:endnote>
  <w:endnote w:type="continuationSeparator" w:id="0">
    <w:p w14:paraId="33F14AA8" w14:textId="77777777" w:rsidR="0013528A" w:rsidRDefault="0013528A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41A16" w14:textId="77777777" w:rsidR="0013528A" w:rsidRDefault="0013528A" w:rsidP="00B10CFE">
      <w:pPr>
        <w:spacing w:after="0" w:line="240" w:lineRule="auto"/>
      </w:pPr>
      <w:r>
        <w:separator/>
      </w:r>
    </w:p>
  </w:footnote>
  <w:footnote w:type="continuationSeparator" w:id="0">
    <w:p w14:paraId="358354BF" w14:textId="77777777" w:rsidR="0013528A" w:rsidRDefault="0013528A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AFD9" w14:textId="77777777" w:rsidR="009F6B6C" w:rsidRDefault="009F6B6C">
    <w:pPr>
      <w:pStyle w:val="Header"/>
    </w:pPr>
  </w:p>
  <w:p w14:paraId="78B1E228" w14:textId="77777777" w:rsidR="009F6B6C" w:rsidRDefault="009F6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FA"/>
    <w:rsid w:val="0008277A"/>
    <w:rsid w:val="0013528A"/>
    <w:rsid w:val="00136362"/>
    <w:rsid w:val="00201807"/>
    <w:rsid w:val="00237FFA"/>
    <w:rsid w:val="004C27E8"/>
    <w:rsid w:val="005709D5"/>
    <w:rsid w:val="005908DF"/>
    <w:rsid w:val="006544E6"/>
    <w:rsid w:val="00664A8E"/>
    <w:rsid w:val="00790E02"/>
    <w:rsid w:val="007E6FDA"/>
    <w:rsid w:val="008468C2"/>
    <w:rsid w:val="00895D0F"/>
    <w:rsid w:val="009434CA"/>
    <w:rsid w:val="009F6B6C"/>
    <w:rsid w:val="00AD52C0"/>
    <w:rsid w:val="00B10CFE"/>
    <w:rsid w:val="00B319D6"/>
    <w:rsid w:val="00B70286"/>
    <w:rsid w:val="00CF032E"/>
    <w:rsid w:val="00D02CFE"/>
    <w:rsid w:val="00DA7689"/>
    <w:rsid w:val="00E71BF3"/>
    <w:rsid w:val="00F548B5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14C6"/>
  <w15:chartTrackingRefBased/>
  <w15:docId w15:val="{0872C5F2-D2D2-8645-AC91-9FB86551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DA7689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onamorrison/Downloads/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cdu_general_template.dotx</Template>
  <TotalTime>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Morrison</dc:creator>
  <cp:keywords/>
  <dc:description/>
  <cp:lastModifiedBy>Fiona Morrison</cp:lastModifiedBy>
  <cp:revision>3</cp:revision>
  <cp:lastPrinted>2017-05-28T23:40:00Z</cp:lastPrinted>
  <dcterms:created xsi:type="dcterms:W3CDTF">2019-01-30T05:04:00Z</dcterms:created>
  <dcterms:modified xsi:type="dcterms:W3CDTF">2019-01-30T05:09:00Z</dcterms:modified>
</cp:coreProperties>
</file>