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D4" w:rsidRDefault="00F853DB" w:rsidP="00247E12">
      <w:pPr>
        <w:tabs>
          <w:tab w:val="left" w:pos="1650"/>
        </w:tabs>
        <w:jc w:val="center"/>
        <w:rPr>
          <w:rFonts w:ascii="Calibri Light" w:hAnsi="Calibri Light" w:cs="Calibri Light"/>
          <w:b/>
          <w:sz w:val="36"/>
          <w:szCs w:val="36"/>
        </w:rPr>
      </w:pPr>
      <w:bookmarkStart w:id="0" w:name="_GoBack"/>
      <w:bookmarkEnd w:id="0"/>
      <w:r w:rsidRPr="00956115">
        <w:rPr>
          <w:rFonts w:ascii="Calibri Light" w:hAnsi="Calibri Light" w:cs="Calibri Light"/>
          <w:b/>
          <w:sz w:val="36"/>
          <w:szCs w:val="36"/>
        </w:rPr>
        <w:t>Pre</w:t>
      </w:r>
      <w:r w:rsidR="00956115" w:rsidRPr="00956115">
        <w:rPr>
          <w:rFonts w:ascii="Calibri Light" w:hAnsi="Calibri Light" w:cs="Calibri Light"/>
          <w:b/>
          <w:sz w:val="36"/>
          <w:szCs w:val="36"/>
        </w:rPr>
        <w:t>-</w:t>
      </w:r>
      <w:r w:rsidRPr="00956115">
        <w:rPr>
          <w:rFonts w:ascii="Calibri Light" w:hAnsi="Calibri Light" w:cs="Calibri Light"/>
          <w:b/>
          <w:sz w:val="36"/>
          <w:szCs w:val="36"/>
        </w:rPr>
        <w:t xml:space="preserve">service Teacher </w:t>
      </w:r>
      <w:r w:rsidR="00A95E68" w:rsidRPr="00956115">
        <w:rPr>
          <w:rFonts w:ascii="Calibri Light" w:hAnsi="Calibri Light" w:cs="Calibri Light"/>
          <w:b/>
          <w:sz w:val="36"/>
          <w:szCs w:val="36"/>
        </w:rPr>
        <w:t>Profile</w:t>
      </w:r>
    </w:p>
    <w:p w:rsidR="00A95E68" w:rsidRDefault="006A7EB6" w:rsidP="00247E12">
      <w:pPr>
        <w:tabs>
          <w:tab w:val="left" w:pos="1650"/>
        </w:tabs>
        <w:jc w:val="center"/>
        <w:rPr>
          <w:rFonts w:ascii="Calibri Light" w:hAnsi="Calibri Light" w:cs="Calibri Light"/>
        </w:rPr>
      </w:pPr>
      <w:r w:rsidRPr="006A7EB6">
        <w:rPr>
          <w:rFonts w:ascii="Calibri Light" w:hAnsi="Calibri Light" w:cs="Calibri Light"/>
        </w:rPr>
        <w:t xml:space="preserve">(please submit for each </w:t>
      </w:r>
      <w:r w:rsidR="00C1096C">
        <w:rPr>
          <w:rFonts w:ascii="Calibri Light" w:hAnsi="Calibri Light" w:cs="Calibri Light"/>
        </w:rPr>
        <w:t xml:space="preserve">placement </w:t>
      </w:r>
      <w:r w:rsidRPr="006A7EB6">
        <w:rPr>
          <w:rFonts w:ascii="Calibri Light" w:hAnsi="Calibri Light" w:cs="Calibri Light"/>
        </w:rPr>
        <w:t>unit)</w:t>
      </w:r>
    </w:p>
    <w:p w:rsidR="00C1096C" w:rsidRPr="00956115" w:rsidRDefault="00C1096C" w:rsidP="00247E12">
      <w:pPr>
        <w:tabs>
          <w:tab w:val="left" w:pos="1650"/>
        </w:tabs>
        <w:jc w:val="center"/>
        <w:rPr>
          <w:rFonts w:ascii="Calibri Light" w:hAnsi="Calibri Light" w:cs="Calibri Light"/>
          <w:b/>
        </w:rPr>
      </w:pPr>
    </w:p>
    <w:p w:rsidR="00344AD3" w:rsidRPr="00344AD3" w:rsidRDefault="001A70F0" w:rsidP="00344AD3">
      <w:pPr>
        <w:tabs>
          <w:tab w:val="left" w:pos="1650"/>
        </w:tabs>
        <w:jc w:val="center"/>
        <w:rPr>
          <w:rFonts w:ascii="Calibri Light" w:hAnsi="Calibri Light" w:cs="Calibri Light"/>
          <w:b/>
          <w:sz w:val="26"/>
          <w:szCs w:val="26"/>
        </w:rPr>
      </w:pPr>
      <w:r w:rsidRPr="00344AD3">
        <w:rPr>
          <w:rFonts w:ascii="Calibri Light" w:hAnsi="Calibri Light" w:cs="Calibri Light"/>
          <w:b/>
          <w:sz w:val="26"/>
          <w:szCs w:val="26"/>
        </w:rPr>
        <w:t>Part 1 and Part 2</w:t>
      </w:r>
      <w:r w:rsidR="008744D3" w:rsidRPr="00344AD3">
        <w:rPr>
          <w:rFonts w:ascii="Calibri Light" w:hAnsi="Calibri Light" w:cs="Calibri Light"/>
          <w:b/>
          <w:sz w:val="26"/>
          <w:szCs w:val="26"/>
        </w:rPr>
        <w:t>:</w:t>
      </w:r>
      <w:r w:rsidR="00B00BB3" w:rsidRPr="00344AD3">
        <w:rPr>
          <w:rFonts w:ascii="Calibri Light" w:hAnsi="Calibri Light" w:cs="Calibri Light"/>
          <w:b/>
          <w:sz w:val="26"/>
          <w:szCs w:val="26"/>
        </w:rPr>
        <w:t xml:space="preserve"> must</w:t>
      </w:r>
      <w:r w:rsidRPr="00344AD3">
        <w:rPr>
          <w:rFonts w:ascii="Calibri Light" w:hAnsi="Calibri Light" w:cs="Calibri Light"/>
          <w:b/>
          <w:sz w:val="26"/>
          <w:szCs w:val="26"/>
        </w:rPr>
        <w:t xml:space="preserve"> be completed</w:t>
      </w:r>
    </w:p>
    <w:p w:rsidR="006A7EB6" w:rsidRPr="00344AD3" w:rsidRDefault="006A7EB6" w:rsidP="00344AD3">
      <w:pPr>
        <w:tabs>
          <w:tab w:val="left" w:pos="1650"/>
        </w:tabs>
        <w:jc w:val="center"/>
        <w:rPr>
          <w:rFonts w:ascii="Calibri Light" w:hAnsi="Calibri Light" w:cs="Calibri Light"/>
          <w:b/>
          <w:sz w:val="26"/>
          <w:szCs w:val="26"/>
        </w:rPr>
      </w:pPr>
      <w:r w:rsidRPr="00344AD3">
        <w:rPr>
          <w:rFonts w:ascii="Calibri Light" w:hAnsi="Calibri Light" w:cs="Calibri Light"/>
          <w:b/>
          <w:sz w:val="26"/>
          <w:szCs w:val="26"/>
        </w:rPr>
        <w:t>Part 3</w:t>
      </w:r>
      <w:r w:rsidR="008744D3" w:rsidRPr="00344AD3">
        <w:rPr>
          <w:rFonts w:ascii="Calibri Light" w:hAnsi="Calibri Light" w:cs="Calibri Light"/>
          <w:b/>
          <w:sz w:val="26"/>
          <w:szCs w:val="26"/>
        </w:rPr>
        <w:t>:</w:t>
      </w:r>
      <w:r w:rsidRPr="00344AD3">
        <w:rPr>
          <w:rFonts w:ascii="Calibri Light" w:hAnsi="Calibri Light" w:cs="Calibri Light"/>
          <w:b/>
          <w:sz w:val="26"/>
          <w:szCs w:val="26"/>
        </w:rPr>
        <w:t xml:space="preserve"> optional for remote placement</w:t>
      </w:r>
    </w:p>
    <w:p w:rsidR="00C1096C" w:rsidRDefault="00C1096C" w:rsidP="00344AD3">
      <w:pPr>
        <w:tabs>
          <w:tab w:val="left" w:pos="1650"/>
        </w:tabs>
        <w:jc w:val="center"/>
        <w:rPr>
          <w:rFonts w:ascii="Calibri Light" w:hAnsi="Calibri Light" w:cs="Calibri Light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A74D4" w:rsidRPr="001C32F0" w:rsidTr="001A74D4">
        <w:tc>
          <w:tcPr>
            <w:tcW w:w="10348" w:type="dxa"/>
          </w:tcPr>
          <w:p w:rsidR="001A74D4" w:rsidRPr="001C32F0" w:rsidRDefault="001A74D4" w:rsidP="001A74D4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C32F0">
              <w:rPr>
                <w:rFonts w:ascii="Calibri Light" w:hAnsi="Calibri Light" w:cs="Calibri Light"/>
                <w:b/>
                <w:sz w:val="28"/>
                <w:szCs w:val="28"/>
              </w:rPr>
              <w:t>Part 1</w:t>
            </w:r>
          </w:p>
          <w:p w:rsidR="001A74D4" w:rsidRPr="00344AD3" w:rsidRDefault="001A74D4" w:rsidP="00344AD3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Information provided to educational settings</w:t>
            </w:r>
            <w:r w:rsidR="00344AD3" w:rsidRPr="00344AD3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 </w:t>
            </w: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(schools, childcare, preschool </w:t>
            </w:r>
            <w:proofErr w:type="spellStart"/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etc</w:t>
            </w:r>
            <w:proofErr w:type="spellEnd"/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)</w:t>
            </w:r>
          </w:p>
        </w:tc>
      </w:tr>
    </w:tbl>
    <w:p w:rsidR="001A74D4" w:rsidRPr="001C32F0" w:rsidRDefault="001A74D4" w:rsidP="00C1096C">
      <w:pPr>
        <w:tabs>
          <w:tab w:val="left" w:pos="1650"/>
        </w:tabs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351" w:type="dxa"/>
        <w:tblInd w:w="-147" w:type="dxa"/>
        <w:tblLook w:val="04A0" w:firstRow="1" w:lastRow="0" w:firstColumn="1" w:lastColumn="0" w:noHBand="0" w:noVBand="1"/>
      </w:tblPr>
      <w:tblGrid>
        <w:gridCol w:w="2127"/>
        <w:gridCol w:w="1608"/>
        <w:gridCol w:w="3308"/>
        <w:gridCol w:w="3308"/>
      </w:tblGrid>
      <w:tr w:rsidR="00C1096C" w:rsidRPr="001C32F0" w:rsidTr="001A74D4">
        <w:trPr>
          <w:trHeight w:val="390"/>
        </w:trPr>
        <w:tc>
          <w:tcPr>
            <w:tcW w:w="10351" w:type="dxa"/>
            <w:gridSpan w:val="4"/>
            <w:shd w:val="clear" w:color="auto" w:fill="auto"/>
          </w:tcPr>
          <w:p w:rsidR="00C1096C" w:rsidRPr="00344AD3" w:rsidRDefault="00C1096C" w:rsidP="001C32F0">
            <w:pPr>
              <w:tabs>
                <w:tab w:val="left" w:pos="0"/>
                <w:tab w:val="center" w:pos="5067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Contact Details</w:t>
            </w:r>
          </w:p>
        </w:tc>
      </w:tr>
      <w:tr w:rsidR="00C1096C" w:rsidRPr="001C32F0" w:rsidTr="001A74D4">
        <w:trPr>
          <w:trHeight w:val="633"/>
        </w:trPr>
        <w:tc>
          <w:tcPr>
            <w:tcW w:w="2127" w:type="dxa"/>
            <w:shd w:val="clear" w:color="auto" w:fill="auto"/>
            <w:vAlign w:val="center"/>
          </w:tcPr>
          <w:p w:rsidR="00C1096C" w:rsidRPr="001C32F0" w:rsidRDefault="00C1096C" w:rsidP="00AF69B5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Full Name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096C" w:rsidRPr="001C32F0" w:rsidTr="001A74D4">
        <w:tc>
          <w:tcPr>
            <w:tcW w:w="2127" w:type="dxa"/>
            <w:shd w:val="clear" w:color="auto" w:fill="auto"/>
            <w:vAlign w:val="center"/>
          </w:tcPr>
          <w:p w:rsidR="00C1096C" w:rsidRPr="001C32F0" w:rsidRDefault="00C1096C" w:rsidP="009B5457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Student ID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096C" w:rsidRPr="001C32F0" w:rsidTr="001A74D4">
        <w:tc>
          <w:tcPr>
            <w:tcW w:w="2127" w:type="dxa"/>
            <w:shd w:val="clear" w:color="auto" w:fill="auto"/>
            <w:vAlign w:val="center"/>
          </w:tcPr>
          <w:p w:rsidR="00C1096C" w:rsidRPr="001C32F0" w:rsidRDefault="00C1096C" w:rsidP="009B5457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State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096C" w:rsidRPr="001C32F0" w:rsidTr="001A74D4">
        <w:tc>
          <w:tcPr>
            <w:tcW w:w="10351" w:type="dxa"/>
            <w:gridSpan w:val="4"/>
            <w:shd w:val="clear" w:color="auto" w:fill="auto"/>
            <w:vAlign w:val="center"/>
          </w:tcPr>
          <w:p w:rsidR="009B5457" w:rsidRPr="00344AD3" w:rsidRDefault="00C1096C" w:rsidP="00A5569D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Placement </w:t>
            </w:r>
            <w:r w:rsidR="00AF69B5" w:rsidRPr="00344AD3">
              <w:rPr>
                <w:rFonts w:ascii="Calibri Light" w:hAnsi="Calibri Light" w:cs="Calibri Light"/>
                <w:b/>
                <w:sz w:val="26"/>
                <w:szCs w:val="26"/>
              </w:rPr>
              <w:t>I</w:t>
            </w: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nformation</w:t>
            </w:r>
          </w:p>
        </w:tc>
      </w:tr>
      <w:tr w:rsidR="00C1096C" w:rsidRPr="001C32F0" w:rsidTr="001A74D4">
        <w:tc>
          <w:tcPr>
            <w:tcW w:w="2127" w:type="dxa"/>
            <w:shd w:val="clear" w:color="auto" w:fill="auto"/>
            <w:vAlign w:val="center"/>
          </w:tcPr>
          <w:p w:rsidR="00C1096C" w:rsidRPr="001C32F0" w:rsidRDefault="00C1096C" w:rsidP="009B5457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Course </w:t>
            </w:r>
            <w:r w:rsidR="00AF69B5" w:rsidRPr="001C32F0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ode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096C" w:rsidRPr="001C32F0" w:rsidTr="001A74D4">
        <w:tc>
          <w:tcPr>
            <w:tcW w:w="2127" w:type="dxa"/>
            <w:shd w:val="clear" w:color="auto" w:fill="auto"/>
            <w:vAlign w:val="center"/>
          </w:tcPr>
          <w:p w:rsidR="00C1096C" w:rsidRPr="001C32F0" w:rsidRDefault="00C1096C" w:rsidP="009B5457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Unit </w:t>
            </w:r>
            <w:r w:rsidR="00AF69B5" w:rsidRPr="001C32F0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ode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096C" w:rsidRPr="001C32F0" w:rsidTr="001A74D4">
        <w:tc>
          <w:tcPr>
            <w:tcW w:w="2127" w:type="dxa"/>
            <w:shd w:val="clear" w:color="auto" w:fill="auto"/>
            <w:vAlign w:val="center"/>
          </w:tcPr>
          <w:p w:rsidR="00C1096C" w:rsidRPr="001C32F0" w:rsidRDefault="002D07BA" w:rsidP="00087A54">
            <w:pPr>
              <w:tabs>
                <w:tab w:val="left" w:pos="1911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specialisation</w:t>
            </w:r>
          </w:p>
          <w:p w:rsidR="00C1096C" w:rsidRPr="001C32F0" w:rsidRDefault="00A5569D" w:rsidP="009B5457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i/>
                <w:sz w:val="22"/>
                <w:szCs w:val="22"/>
              </w:rPr>
              <w:t>(p</w:t>
            </w:r>
            <w:r w:rsidR="00C1096C" w:rsidRPr="001C32F0">
              <w:rPr>
                <w:rFonts w:ascii="Calibri Light" w:hAnsi="Calibri Light" w:cs="Calibri Light"/>
                <w:i/>
                <w:sz w:val="22"/>
                <w:szCs w:val="22"/>
              </w:rPr>
              <w:t>lease circle</w:t>
            </w:r>
            <w:r w:rsidRPr="001C32F0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1C32F0" w:rsidP="001C32F0">
            <w:pPr>
              <w:tabs>
                <w:tab w:val="left" w:pos="1020"/>
                <w:tab w:val="left" w:pos="3571"/>
                <w:tab w:val="left" w:pos="511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6404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D3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4AD3"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Early childhood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0321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D3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4AD3"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1096C" w:rsidRPr="001C32F0">
              <w:rPr>
                <w:rFonts w:ascii="Calibri Light" w:hAnsi="Calibri Light" w:cs="Calibri Light"/>
                <w:sz w:val="22"/>
                <w:szCs w:val="22"/>
              </w:rPr>
              <w:t>Primary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6650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D3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4AD3"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1096C" w:rsidRPr="001C32F0">
              <w:rPr>
                <w:rFonts w:ascii="Calibri Light" w:hAnsi="Calibri Light" w:cs="Calibri Light"/>
                <w:sz w:val="22"/>
                <w:szCs w:val="22"/>
              </w:rPr>
              <w:t>Secondary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C1096C" w:rsidRPr="001C32F0" w:rsidTr="001A74D4">
        <w:tc>
          <w:tcPr>
            <w:tcW w:w="2127" w:type="dxa"/>
            <w:shd w:val="clear" w:color="auto" w:fill="auto"/>
          </w:tcPr>
          <w:p w:rsidR="00C1096C" w:rsidRPr="001C32F0" w:rsidRDefault="002D07BA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Year Level 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C1096C" w:rsidRPr="001C32F0" w:rsidRDefault="00C1096C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D2542" w:rsidRPr="001C32F0" w:rsidTr="001A74D4">
        <w:tc>
          <w:tcPr>
            <w:tcW w:w="2127" w:type="dxa"/>
            <w:shd w:val="clear" w:color="auto" w:fill="auto"/>
          </w:tcPr>
          <w:p w:rsidR="002D07BA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Specialist </w:t>
            </w:r>
            <w:r w:rsidR="002D07BA" w:rsidRPr="001C32F0">
              <w:rPr>
                <w:rFonts w:ascii="Calibri Light" w:hAnsi="Calibri Light" w:cs="Calibri Light"/>
                <w:sz w:val="22"/>
                <w:szCs w:val="22"/>
              </w:rPr>
              <w:t xml:space="preserve">teaching areas </w:t>
            </w:r>
            <w:r w:rsidR="002D07BA" w:rsidRPr="001C32F0">
              <w:rPr>
                <w:rFonts w:ascii="Calibri Light" w:hAnsi="Calibri Light" w:cs="Calibri Light"/>
                <w:i/>
                <w:sz w:val="22"/>
                <w:szCs w:val="22"/>
              </w:rPr>
              <w:t>e.g. math</w:t>
            </w:r>
          </w:p>
          <w:p w:rsidR="00A5569D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i/>
                <w:sz w:val="22"/>
                <w:szCs w:val="22"/>
              </w:rPr>
              <w:t>(where applicable)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4D2542" w:rsidRPr="001C32F0" w:rsidRDefault="004D2542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569D" w:rsidRPr="001C32F0" w:rsidTr="001A74D4">
        <w:tc>
          <w:tcPr>
            <w:tcW w:w="10351" w:type="dxa"/>
            <w:gridSpan w:val="4"/>
            <w:shd w:val="clear" w:color="auto" w:fill="auto"/>
          </w:tcPr>
          <w:p w:rsidR="00A5569D" w:rsidRPr="00344AD3" w:rsidRDefault="00A5569D" w:rsidP="00A5569D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Placements</w:t>
            </w:r>
            <w:r w:rsidR="00087A54" w:rsidRPr="00344AD3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 history</w:t>
            </w:r>
          </w:p>
        </w:tc>
      </w:tr>
      <w:tr w:rsidR="00A5569D" w:rsidRPr="001C32F0" w:rsidTr="001A74D4">
        <w:tc>
          <w:tcPr>
            <w:tcW w:w="3735" w:type="dxa"/>
            <w:gridSpan w:val="2"/>
            <w:shd w:val="clear" w:color="auto" w:fill="auto"/>
            <w:vAlign w:val="center"/>
          </w:tcPr>
          <w:p w:rsidR="008E5C43" w:rsidRPr="001C32F0" w:rsidRDefault="00A5569D" w:rsidP="002D07BA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Unit Code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5569D" w:rsidRPr="001C32F0" w:rsidRDefault="002D07BA" w:rsidP="008E5C43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School</w:t>
            </w:r>
            <w:r w:rsidR="00A5569D" w:rsidRPr="001C32F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Name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5569D" w:rsidRPr="001C32F0" w:rsidRDefault="00A5569D" w:rsidP="008E5C43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Year(s)/Subject(s) taught</w:t>
            </w:r>
          </w:p>
        </w:tc>
      </w:tr>
      <w:tr w:rsidR="00A5569D" w:rsidRPr="001C32F0" w:rsidTr="001A74D4">
        <w:tc>
          <w:tcPr>
            <w:tcW w:w="3735" w:type="dxa"/>
            <w:gridSpan w:val="2"/>
            <w:shd w:val="clear" w:color="auto" w:fill="auto"/>
          </w:tcPr>
          <w:p w:rsidR="00A5569D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569D" w:rsidRPr="001C32F0" w:rsidTr="00087A54">
        <w:tc>
          <w:tcPr>
            <w:tcW w:w="3735" w:type="dxa"/>
            <w:gridSpan w:val="2"/>
          </w:tcPr>
          <w:p w:rsidR="00A5569D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569D" w:rsidRPr="001C32F0" w:rsidTr="00087A54">
        <w:tc>
          <w:tcPr>
            <w:tcW w:w="3735" w:type="dxa"/>
            <w:gridSpan w:val="2"/>
          </w:tcPr>
          <w:p w:rsidR="00A5569D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569D" w:rsidRPr="001C32F0" w:rsidTr="00087A54">
        <w:tc>
          <w:tcPr>
            <w:tcW w:w="3735" w:type="dxa"/>
            <w:gridSpan w:val="2"/>
          </w:tcPr>
          <w:p w:rsidR="00A5569D" w:rsidRPr="001C32F0" w:rsidRDefault="00A5569D" w:rsidP="00A5569D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08" w:type="dxa"/>
          </w:tcPr>
          <w:p w:rsidR="00A5569D" w:rsidRPr="001C32F0" w:rsidRDefault="00A5569D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E5C43" w:rsidRPr="001C32F0" w:rsidRDefault="008E5C43" w:rsidP="00C1096C">
      <w:pPr>
        <w:tabs>
          <w:tab w:val="left" w:pos="1650"/>
        </w:tabs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8E5C43" w:rsidRPr="001C32F0" w:rsidTr="001C32F0">
        <w:tc>
          <w:tcPr>
            <w:tcW w:w="10348" w:type="dxa"/>
            <w:shd w:val="clear" w:color="auto" w:fill="auto"/>
          </w:tcPr>
          <w:p w:rsidR="008E5C43" w:rsidRPr="00344AD3" w:rsidRDefault="008E5C43" w:rsidP="008E5C4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Write a brief introduction about what you hope to achieve on placement</w:t>
            </w:r>
          </w:p>
          <w:p w:rsidR="008E5C43" w:rsidRPr="001C32F0" w:rsidRDefault="008E5C43" w:rsidP="008E5C4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(Maximum </w:t>
            </w:r>
            <w:r w:rsidR="00A10CBE" w:rsidRPr="001C32F0">
              <w:rPr>
                <w:rFonts w:ascii="Calibri Light" w:hAnsi="Calibri Light" w:cs="Calibri Light"/>
                <w:i/>
                <w:sz w:val="22"/>
                <w:szCs w:val="22"/>
              </w:rPr>
              <w:t>100</w:t>
            </w:r>
            <w:r w:rsidRPr="001C32F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words)</w:t>
            </w:r>
          </w:p>
        </w:tc>
      </w:tr>
      <w:tr w:rsidR="008E5C43" w:rsidRPr="001C32F0" w:rsidTr="006608E1">
        <w:tc>
          <w:tcPr>
            <w:tcW w:w="10348" w:type="dxa"/>
          </w:tcPr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C32F0" w:rsidRPr="001C32F0" w:rsidRDefault="001C32F0" w:rsidP="00C1096C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853DB" w:rsidRPr="001C32F0" w:rsidRDefault="00F853DB" w:rsidP="001B14AF">
      <w:pPr>
        <w:rPr>
          <w:rFonts w:ascii="Calibri Light" w:hAnsi="Calibri Light" w:cs="Calibri Light"/>
          <w:sz w:val="22"/>
          <w:szCs w:val="22"/>
        </w:rPr>
      </w:pPr>
    </w:p>
    <w:p w:rsidR="00F853DB" w:rsidRPr="001C32F0" w:rsidRDefault="001B14AF" w:rsidP="001B14AF">
      <w:pPr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br w:type="page"/>
      </w:r>
    </w:p>
    <w:p w:rsidR="001C32F0" w:rsidRDefault="001C32F0" w:rsidP="001A70F0">
      <w:pPr>
        <w:tabs>
          <w:tab w:val="left" w:pos="1650"/>
        </w:tabs>
        <w:rPr>
          <w:rFonts w:ascii="Calibri Light" w:hAnsi="Calibri Light" w:cs="Calibri Light"/>
          <w:b/>
          <w:sz w:val="22"/>
          <w:szCs w:val="22"/>
        </w:rPr>
      </w:pPr>
    </w:p>
    <w:p w:rsidR="00344AD3" w:rsidRDefault="00344AD3" w:rsidP="001A70F0">
      <w:pPr>
        <w:tabs>
          <w:tab w:val="left" w:pos="1650"/>
        </w:tabs>
        <w:rPr>
          <w:rFonts w:ascii="Calibri Light" w:hAnsi="Calibri Light" w:cs="Calibri Light"/>
          <w:b/>
          <w:sz w:val="22"/>
          <w:szCs w:val="22"/>
        </w:rPr>
      </w:pPr>
    </w:p>
    <w:p w:rsidR="00344AD3" w:rsidRDefault="00344AD3" w:rsidP="001A70F0">
      <w:pPr>
        <w:tabs>
          <w:tab w:val="left" w:pos="1650"/>
        </w:tabs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69"/>
      </w:tblGrid>
      <w:tr w:rsidR="001C32F0" w:rsidTr="001C32F0">
        <w:tc>
          <w:tcPr>
            <w:tcW w:w="9769" w:type="dxa"/>
          </w:tcPr>
          <w:p w:rsidR="001C32F0" w:rsidRPr="001C32F0" w:rsidRDefault="001C32F0" w:rsidP="001C32F0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C32F0">
              <w:rPr>
                <w:rFonts w:ascii="Calibri Light" w:hAnsi="Calibri Light" w:cs="Calibri Light"/>
                <w:b/>
                <w:sz w:val="28"/>
                <w:szCs w:val="28"/>
              </w:rPr>
              <w:t>Part 2</w:t>
            </w:r>
          </w:p>
          <w:p w:rsidR="001C32F0" w:rsidRDefault="001C32F0" w:rsidP="001C32F0">
            <w:pPr>
              <w:tabs>
                <w:tab w:val="left" w:pos="165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b/>
                <w:sz w:val="28"/>
                <w:szCs w:val="28"/>
              </w:rPr>
              <w:t>I</w:t>
            </w: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nformation for use by InSchool staff to ensure an appropriate placement is secured</w:t>
            </w:r>
          </w:p>
        </w:tc>
      </w:tr>
    </w:tbl>
    <w:p w:rsidR="001C32F0" w:rsidRDefault="001C32F0" w:rsidP="001A70F0">
      <w:pPr>
        <w:tabs>
          <w:tab w:val="left" w:pos="1650"/>
        </w:tabs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B61155" w:rsidRPr="001C32F0" w:rsidTr="001C32F0">
        <w:tc>
          <w:tcPr>
            <w:tcW w:w="9923" w:type="dxa"/>
            <w:gridSpan w:val="2"/>
            <w:shd w:val="clear" w:color="auto" w:fill="auto"/>
            <w:vAlign w:val="center"/>
          </w:tcPr>
          <w:p w:rsidR="00B61155" w:rsidRPr="00344AD3" w:rsidRDefault="008744D3" w:rsidP="001C32F0">
            <w:pPr>
              <w:jc w:val="center"/>
              <w:rPr>
                <w:rFonts w:ascii="Calibri Light" w:hAnsi="Calibri Light" w:cs="Calibri Light"/>
                <w:i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P</w:t>
            </w:r>
            <w:r w:rsidR="00B61155" w:rsidRPr="00344AD3">
              <w:rPr>
                <w:rFonts w:ascii="Calibri Light" w:hAnsi="Calibri Light" w:cs="Calibri Light"/>
                <w:b/>
                <w:sz w:val="26"/>
                <w:szCs w:val="26"/>
              </w:rPr>
              <w:t>lacement</w:t>
            </w:r>
            <w:r w:rsidR="001C32F0" w:rsidRPr="00344AD3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 Information</w:t>
            </w:r>
          </w:p>
        </w:tc>
      </w:tr>
      <w:tr w:rsidR="00B61155" w:rsidRPr="001C32F0" w:rsidTr="001C32F0">
        <w:tc>
          <w:tcPr>
            <w:tcW w:w="3403" w:type="dxa"/>
            <w:shd w:val="clear" w:color="auto" w:fill="auto"/>
            <w:vAlign w:val="center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Do you depend on Public Transport</w:t>
            </w:r>
          </w:p>
        </w:tc>
        <w:tc>
          <w:tcPr>
            <w:tcW w:w="6520" w:type="dxa"/>
          </w:tcPr>
          <w:p w:rsidR="00B61155" w:rsidRPr="001C32F0" w:rsidRDefault="00B61155" w:rsidP="00B61155">
            <w:pPr>
              <w:tabs>
                <w:tab w:val="left" w:pos="208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61155" w:rsidRPr="001C32F0" w:rsidRDefault="00322DA1" w:rsidP="00344AD3">
            <w:pPr>
              <w:tabs>
                <w:tab w:val="left" w:pos="13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3974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Yes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391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1155" w:rsidRPr="001C32F0" w:rsidTr="001C32F0">
        <w:tc>
          <w:tcPr>
            <w:tcW w:w="3403" w:type="dxa"/>
            <w:shd w:val="clear" w:color="auto" w:fill="auto"/>
            <w:vAlign w:val="center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If you ticked </w:t>
            </w:r>
            <w:r w:rsidRPr="001C32F0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, which is the most frequently used mode of public transport</w:t>
            </w:r>
          </w:p>
        </w:tc>
        <w:tc>
          <w:tcPr>
            <w:tcW w:w="6520" w:type="dxa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4621A" w:rsidRPr="001C32F0" w:rsidRDefault="00322DA1" w:rsidP="00344AD3">
            <w:pPr>
              <w:tabs>
                <w:tab w:val="left" w:pos="1021"/>
                <w:tab w:val="left" w:pos="1871"/>
                <w:tab w:val="left" w:pos="2722"/>
              </w:tabs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8972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87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Tram </w:t>
            </w:r>
            <w:r w:rsidR="001C32F0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9108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F0"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Bus 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3947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Train 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5443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Other __________________</w:t>
            </w:r>
          </w:p>
          <w:p w:rsidR="00B61155" w:rsidRPr="001C32F0" w:rsidRDefault="00B61155" w:rsidP="0004621A">
            <w:pPr>
              <w:tabs>
                <w:tab w:val="left" w:pos="364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1155" w:rsidRPr="001C32F0" w:rsidTr="001C32F0">
        <w:tc>
          <w:tcPr>
            <w:tcW w:w="3403" w:type="dxa"/>
            <w:shd w:val="clear" w:color="auto" w:fill="auto"/>
            <w:vAlign w:val="center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Do you have a conflict of interest with any school (e.g. you or a close family member attend or have been employed there)?</w:t>
            </w:r>
          </w:p>
        </w:tc>
        <w:tc>
          <w:tcPr>
            <w:tcW w:w="6520" w:type="dxa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4621A" w:rsidRPr="001C32F0" w:rsidRDefault="00322DA1" w:rsidP="00344AD3">
            <w:pPr>
              <w:tabs>
                <w:tab w:val="left" w:pos="1304"/>
                <w:tab w:val="left" w:pos="2085"/>
              </w:tabs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6676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Yes 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3184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  <w:p w:rsidR="0004621A" w:rsidRPr="001C32F0" w:rsidRDefault="0004621A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1155" w:rsidRPr="001C32F0" w:rsidTr="001C32F0">
        <w:tc>
          <w:tcPr>
            <w:tcW w:w="3403" w:type="dxa"/>
            <w:shd w:val="clear" w:color="auto" w:fill="auto"/>
            <w:vAlign w:val="center"/>
          </w:tcPr>
          <w:p w:rsidR="00B61155" w:rsidRPr="001C32F0" w:rsidRDefault="008744D3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If you ticked </w:t>
            </w:r>
            <w:r w:rsidRPr="001C32F0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, please name the school or schools</w:t>
            </w:r>
          </w:p>
        </w:tc>
        <w:tc>
          <w:tcPr>
            <w:tcW w:w="6520" w:type="dxa"/>
          </w:tcPr>
          <w:p w:rsidR="00B61155" w:rsidRPr="001C32F0" w:rsidRDefault="00B61155" w:rsidP="001C32F0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1155" w:rsidRPr="001C32F0" w:rsidTr="001C32F0">
        <w:tc>
          <w:tcPr>
            <w:tcW w:w="3403" w:type="dxa"/>
            <w:shd w:val="clear" w:color="auto" w:fill="auto"/>
          </w:tcPr>
          <w:p w:rsidR="00B61155" w:rsidRPr="001C32F0" w:rsidRDefault="008744D3" w:rsidP="008744D3">
            <w:pPr>
              <w:tabs>
                <w:tab w:val="left" w:pos="127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Are you travelling to another state to do placement? </w:t>
            </w:r>
          </w:p>
        </w:tc>
        <w:tc>
          <w:tcPr>
            <w:tcW w:w="6520" w:type="dxa"/>
            <w:vAlign w:val="center"/>
          </w:tcPr>
          <w:p w:rsidR="0004621A" w:rsidRPr="001C32F0" w:rsidRDefault="00322DA1" w:rsidP="00344AD3">
            <w:pPr>
              <w:tabs>
                <w:tab w:val="left" w:pos="13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726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Yes</w:t>
            </w:r>
            <w:r w:rsidR="00344AD3">
              <w:rPr>
                <w:rFonts w:ascii="Calibri Light" w:hAnsi="Calibri Light" w:cs="Calibri Light"/>
                <w:sz w:val="22"/>
                <w:szCs w:val="22"/>
              </w:rPr>
              <w:tab/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236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1A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621A" w:rsidRPr="001C32F0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  <w:p w:rsidR="0004621A" w:rsidRPr="001C32F0" w:rsidRDefault="0004621A" w:rsidP="0004621A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1155" w:rsidRPr="001C32F0" w:rsidTr="001C32F0">
        <w:tc>
          <w:tcPr>
            <w:tcW w:w="3403" w:type="dxa"/>
            <w:shd w:val="clear" w:color="auto" w:fill="auto"/>
          </w:tcPr>
          <w:p w:rsidR="00B61155" w:rsidRPr="001C32F0" w:rsidRDefault="008744D3" w:rsidP="005159BB">
            <w:pPr>
              <w:tabs>
                <w:tab w:val="left" w:pos="1650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If you ticked </w:t>
            </w:r>
            <w:r w:rsidRPr="001C32F0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, please advise the location</w:t>
            </w:r>
          </w:p>
        </w:tc>
        <w:tc>
          <w:tcPr>
            <w:tcW w:w="6520" w:type="dxa"/>
          </w:tcPr>
          <w:p w:rsidR="00B61155" w:rsidRPr="001C32F0" w:rsidRDefault="00B61155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E0A44" w:rsidRPr="001C32F0" w:rsidRDefault="000E0A44" w:rsidP="001B14AF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8744D3" w:rsidRPr="001C32F0" w:rsidRDefault="000E0A44" w:rsidP="001B14AF">
      <w:pPr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br w:type="page"/>
      </w:r>
    </w:p>
    <w:p w:rsidR="00247E12" w:rsidRDefault="00247E12" w:rsidP="00247E12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44AD3" w:rsidTr="00344AD3">
        <w:tc>
          <w:tcPr>
            <w:tcW w:w="9923" w:type="dxa"/>
          </w:tcPr>
          <w:p w:rsidR="00344AD3" w:rsidRPr="00344AD3" w:rsidRDefault="00344AD3" w:rsidP="00344AD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344AD3">
              <w:rPr>
                <w:rFonts w:ascii="Calibri Light" w:hAnsi="Calibri Light" w:cs="Calibri Light"/>
                <w:b/>
                <w:sz w:val="28"/>
                <w:szCs w:val="28"/>
              </w:rPr>
              <w:t>Part 3</w:t>
            </w:r>
          </w:p>
          <w:p w:rsidR="00344AD3" w:rsidRPr="00344AD3" w:rsidRDefault="00344AD3" w:rsidP="00344AD3">
            <w:pPr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Remote Placement Expression of Interest</w:t>
            </w:r>
          </w:p>
          <w:p w:rsidR="00344AD3" w:rsidRDefault="00344AD3" w:rsidP="00501A2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44AD3">
              <w:rPr>
                <w:rFonts w:ascii="Calibri Light" w:hAnsi="Calibri Light" w:cs="Calibri Light"/>
                <w:b/>
                <w:sz w:val="26"/>
                <w:szCs w:val="26"/>
              </w:rPr>
              <w:t>By completing this, you are indicating your willingness to complete a remote placement.</w:t>
            </w:r>
          </w:p>
        </w:tc>
      </w:tr>
    </w:tbl>
    <w:p w:rsidR="00344AD3" w:rsidRDefault="00344AD3" w:rsidP="00247E12">
      <w:pPr>
        <w:rPr>
          <w:rFonts w:ascii="Calibri Light" w:hAnsi="Calibri Light" w:cs="Calibri Light"/>
          <w:sz w:val="22"/>
          <w:szCs w:val="22"/>
        </w:rPr>
      </w:pPr>
    </w:p>
    <w:p w:rsidR="00344AD3" w:rsidRPr="001C32F0" w:rsidRDefault="00344AD3" w:rsidP="00344AD3">
      <w:pPr>
        <w:tabs>
          <w:tab w:val="left" w:pos="1650"/>
        </w:tabs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t>You cannot request a remote placement if:</w:t>
      </w:r>
    </w:p>
    <w:p w:rsidR="00344AD3" w:rsidRPr="001C32F0" w:rsidRDefault="00344AD3" w:rsidP="00344AD3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t>this is your first placement</w:t>
      </w:r>
    </w:p>
    <w:p w:rsidR="00344AD3" w:rsidRPr="001C32F0" w:rsidRDefault="00344AD3" w:rsidP="00344AD3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t>this is your final placement</w:t>
      </w:r>
    </w:p>
    <w:p w:rsidR="00344AD3" w:rsidRDefault="00344AD3" w:rsidP="00344AD3">
      <w:pPr>
        <w:rPr>
          <w:rFonts w:ascii="Calibri Light" w:hAnsi="Calibri Light" w:cs="Calibri Light"/>
          <w:sz w:val="22"/>
          <w:szCs w:val="22"/>
        </w:rPr>
      </w:pPr>
      <w:r w:rsidRPr="001C32F0">
        <w:rPr>
          <w:rFonts w:ascii="Calibri Light" w:hAnsi="Calibri Light" w:cs="Calibri Light"/>
          <w:sz w:val="22"/>
          <w:szCs w:val="22"/>
        </w:rPr>
        <w:t>you have already completed a remote placement (special permission can be sought)</w:t>
      </w:r>
    </w:p>
    <w:tbl>
      <w:tblPr>
        <w:tblStyle w:val="TableGrid"/>
        <w:tblW w:w="99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8105"/>
      </w:tblGrid>
      <w:tr w:rsidR="0004621A" w:rsidRPr="001C32F0" w:rsidTr="00344AD3">
        <w:tc>
          <w:tcPr>
            <w:tcW w:w="1843" w:type="dxa"/>
            <w:shd w:val="clear" w:color="auto" w:fill="auto"/>
          </w:tcPr>
          <w:p w:rsidR="005C4BA4" w:rsidRPr="001C32F0" w:rsidRDefault="0004621A" w:rsidP="00D567E4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I have read the Remote Teacher Guide</w:t>
            </w:r>
          </w:p>
        </w:tc>
        <w:tc>
          <w:tcPr>
            <w:tcW w:w="8105" w:type="dxa"/>
          </w:tcPr>
          <w:p w:rsidR="005C4BA4" w:rsidRPr="001C32F0" w:rsidRDefault="005C4BA4" w:rsidP="00D567E4">
            <w:pPr>
              <w:spacing w:before="2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Find the Remote Teacher Guide here: </w:t>
            </w:r>
            <w:hyperlink r:id="rId8" w:history="1">
              <w:r w:rsidRPr="001C32F0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https://www.teachintheterritory.nt.gov.au/teaching-territory/teach-remote-areas</w:t>
              </w:r>
            </w:hyperlink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D567E4" w:rsidRPr="001C32F0" w:rsidRDefault="00322DA1" w:rsidP="00D567E4">
            <w:pPr>
              <w:tabs>
                <w:tab w:val="left" w:pos="2014"/>
              </w:tabs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6676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E1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4BA4" w:rsidRPr="001C32F0">
              <w:rPr>
                <w:rFonts w:ascii="Calibri Light" w:hAnsi="Calibri Light" w:cs="Calibri Light"/>
                <w:sz w:val="22"/>
                <w:szCs w:val="22"/>
              </w:rPr>
              <w:t xml:space="preserve"> Yes </w:t>
            </w:r>
            <w:r w:rsidR="00D567E4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1516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A4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4BA4" w:rsidRPr="001C32F0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</w:tc>
      </w:tr>
      <w:tr w:rsidR="0004621A" w:rsidRPr="001C32F0" w:rsidTr="00D567E4">
        <w:tc>
          <w:tcPr>
            <w:tcW w:w="1843" w:type="dxa"/>
            <w:shd w:val="clear" w:color="auto" w:fill="auto"/>
          </w:tcPr>
          <w:p w:rsidR="0004621A" w:rsidRPr="001C32F0" w:rsidRDefault="005C4BA4" w:rsidP="00D567E4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Do you have a school preference</w:t>
            </w:r>
            <w:r w:rsidR="00762487" w:rsidRPr="001C32F0">
              <w:rPr>
                <w:rFonts w:ascii="Calibri Light" w:hAnsi="Calibri Light" w:cs="Calibri Light"/>
                <w:sz w:val="22"/>
                <w:szCs w:val="22"/>
              </w:rPr>
              <w:t xml:space="preserve"> for the placement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8105" w:type="dxa"/>
          </w:tcPr>
          <w:p w:rsidR="00D567E4" w:rsidRDefault="00322DA1" w:rsidP="00D567E4">
            <w:pPr>
              <w:tabs>
                <w:tab w:val="left" w:pos="2014"/>
              </w:tabs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161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A4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4BA4" w:rsidRPr="001C32F0">
              <w:rPr>
                <w:rFonts w:ascii="Calibri Light" w:hAnsi="Calibri Light" w:cs="Calibri Light"/>
                <w:sz w:val="22"/>
                <w:szCs w:val="22"/>
              </w:rPr>
              <w:t xml:space="preserve"> Yes </w:t>
            </w:r>
            <w:r w:rsidR="00D567E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5C4BA4"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7618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A4" w:rsidRPr="001C32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4BA4" w:rsidRPr="001C32F0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  <w:r w:rsidR="00803431" w:rsidRPr="001C32F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04621A" w:rsidRPr="001C32F0" w:rsidRDefault="0004621A" w:rsidP="00803431">
            <w:pPr>
              <w:tabs>
                <w:tab w:val="left" w:pos="165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567E4" w:rsidRPr="001C32F0" w:rsidTr="00D567E4">
        <w:tc>
          <w:tcPr>
            <w:tcW w:w="1843" w:type="dxa"/>
            <w:shd w:val="clear" w:color="auto" w:fill="auto"/>
          </w:tcPr>
          <w:p w:rsidR="00D567E4" w:rsidRPr="00D567E4" w:rsidRDefault="00D567E4" w:rsidP="00D567E4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D567E4">
              <w:rPr>
                <w:rFonts w:ascii="Calibri Light" w:hAnsi="Calibri Light" w:cs="Calibri Light"/>
                <w:sz w:val="22"/>
                <w:szCs w:val="22"/>
              </w:rPr>
              <w:t>If yes, please indicate school</w:t>
            </w:r>
            <w:r>
              <w:rPr>
                <w:rFonts w:ascii="Calibri Light" w:hAnsi="Calibri Light" w:cs="Calibri Light"/>
                <w:sz w:val="22"/>
                <w:szCs w:val="22"/>
              </w:rPr>
              <w:t>/s</w:t>
            </w:r>
          </w:p>
          <w:p w:rsidR="00D567E4" w:rsidRPr="001C32F0" w:rsidRDefault="00D567E4" w:rsidP="00D567E4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105" w:type="dxa"/>
          </w:tcPr>
          <w:p w:rsidR="00D567E4" w:rsidRPr="00D567E4" w:rsidRDefault="00D567E4" w:rsidP="00D567E4">
            <w:pPr>
              <w:tabs>
                <w:tab w:val="left" w:pos="2014"/>
              </w:tabs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D567E4">
              <w:rPr>
                <w:rFonts w:ascii="Calibri Light" w:hAnsi="Calibri Light" w:cs="Calibri Light"/>
                <w:sz w:val="22"/>
                <w:szCs w:val="22"/>
              </w:rPr>
              <w:t>_____________________________________</w:t>
            </w:r>
          </w:p>
          <w:p w:rsidR="00D567E4" w:rsidRPr="001C32F0" w:rsidRDefault="00D567E4" w:rsidP="00D567E4">
            <w:pPr>
              <w:tabs>
                <w:tab w:val="left" w:pos="2014"/>
              </w:tabs>
              <w:spacing w:before="240"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D567E4">
              <w:rPr>
                <w:rFonts w:ascii="Calibri Light" w:hAnsi="Calibri Light" w:cs="Calibri Light"/>
                <w:sz w:val="22"/>
                <w:szCs w:val="22"/>
              </w:rPr>
              <w:t>_____________________________________</w:t>
            </w:r>
          </w:p>
        </w:tc>
      </w:tr>
      <w:tr w:rsidR="0004621A" w:rsidRPr="001C32F0" w:rsidTr="00344AD3">
        <w:tc>
          <w:tcPr>
            <w:tcW w:w="1843" w:type="dxa"/>
            <w:shd w:val="clear" w:color="auto" w:fill="auto"/>
            <w:vAlign w:val="center"/>
          </w:tcPr>
          <w:p w:rsidR="005C4BA4" w:rsidRPr="001C32F0" w:rsidRDefault="005C4BA4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List any previous experience working in a remote community setting</w:t>
            </w:r>
          </w:p>
        </w:tc>
        <w:tc>
          <w:tcPr>
            <w:tcW w:w="8105" w:type="dxa"/>
          </w:tcPr>
          <w:p w:rsidR="005C4BA4" w:rsidRPr="001C32F0" w:rsidRDefault="005C4BA4" w:rsidP="005159BB">
            <w:pPr>
              <w:tabs>
                <w:tab w:val="left" w:pos="165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C4BA4" w:rsidRPr="001C32F0" w:rsidRDefault="005C4BA4" w:rsidP="00247E12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9930" w:type="dxa"/>
        <w:tblInd w:w="-147" w:type="dxa"/>
        <w:tblLook w:val="04A0" w:firstRow="1" w:lastRow="0" w:firstColumn="1" w:lastColumn="0" w:noHBand="0" w:noVBand="1"/>
      </w:tblPr>
      <w:tblGrid>
        <w:gridCol w:w="1985"/>
        <w:gridCol w:w="7945"/>
      </w:tblGrid>
      <w:tr w:rsidR="005C4BA4" w:rsidRPr="001C32F0" w:rsidTr="00D567E4">
        <w:tc>
          <w:tcPr>
            <w:tcW w:w="1985" w:type="dxa"/>
            <w:shd w:val="clear" w:color="auto" w:fill="auto"/>
            <w:vAlign w:val="center"/>
          </w:tcPr>
          <w:p w:rsidR="005C4BA4" w:rsidRPr="001C32F0" w:rsidRDefault="005C4BA4" w:rsidP="005C4B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Please write a brief paragraph explaining why you would like to teach in a remote community setting</w:t>
            </w:r>
          </w:p>
        </w:tc>
        <w:tc>
          <w:tcPr>
            <w:tcW w:w="7945" w:type="dxa"/>
          </w:tcPr>
          <w:p w:rsidR="005C4BA4" w:rsidRPr="001C32F0" w:rsidRDefault="005C4BA4" w:rsidP="00247E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C4BA4" w:rsidRPr="001C32F0" w:rsidRDefault="005C4BA4" w:rsidP="00247E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4BA4" w:rsidRPr="001C32F0" w:rsidTr="00D567E4">
        <w:tc>
          <w:tcPr>
            <w:tcW w:w="1985" w:type="dxa"/>
            <w:shd w:val="clear" w:color="auto" w:fill="auto"/>
            <w:vAlign w:val="center"/>
          </w:tcPr>
          <w:p w:rsidR="005C4BA4" w:rsidRPr="001C32F0" w:rsidRDefault="005C4BA4" w:rsidP="005C4B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32F0">
              <w:rPr>
                <w:rFonts w:ascii="Calibri Light" w:hAnsi="Calibri Light" w:cs="Calibri Light"/>
                <w:sz w:val="22"/>
                <w:szCs w:val="22"/>
              </w:rPr>
              <w:t>Please write a brief paragraph demonstrating your understanding of the differences you will encounter in a remote school setting and describe the knowledge and skills you will bring</w:t>
            </w:r>
            <w:r w:rsidR="006608E1" w:rsidRPr="001C32F0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1C32F0">
              <w:rPr>
                <w:rFonts w:ascii="Calibri Light" w:hAnsi="Calibri Light" w:cs="Calibri Light"/>
                <w:sz w:val="22"/>
                <w:szCs w:val="22"/>
              </w:rPr>
              <w:t xml:space="preserve"> that will ensure you have a successful placement in this setting.  </w:t>
            </w:r>
          </w:p>
        </w:tc>
        <w:tc>
          <w:tcPr>
            <w:tcW w:w="7945" w:type="dxa"/>
          </w:tcPr>
          <w:p w:rsidR="00762487" w:rsidRPr="001C32F0" w:rsidRDefault="00762487" w:rsidP="00247E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7E12" w:rsidRPr="001C32F0" w:rsidRDefault="00247E12" w:rsidP="00247E12">
      <w:pPr>
        <w:tabs>
          <w:tab w:val="left" w:pos="3240"/>
        </w:tabs>
        <w:rPr>
          <w:rFonts w:ascii="Calibri Light" w:hAnsi="Calibri Light" w:cs="Calibri Light"/>
          <w:sz w:val="22"/>
          <w:szCs w:val="22"/>
        </w:rPr>
      </w:pPr>
    </w:p>
    <w:sectPr w:rsidR="00247E12" w:rsidRPr="001C32F0" w:rsidSect="001A74D4">
      <w:headerReference w:type="default" r:id="rId9"/>
      <w:footerReference w:type="default" r:id="rId10"/>
      <w:pgSz w:w="11900" w:h="16840"/>
      <w:pgMar w:top="1134" w:right="1134" w:bottom="1134" w:left="1134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10" w:rsidRDefault="00864010" w:rsidP="00074FBD">
      <w:r>
        <w:separator/>
      </w:r>
    </w:p>
  </w:endnote>
  <w:endnote w:type="continuationSeparator" w:id="0">
    <w:p w:rsidR="00864010" w:rsidRDefault="00864010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C" w:rsidRDefault="00322DA1" w:rsidP="001C32F0">
    <w:pPr>
      <w:pStyle w:val="BasicParagraph"/>
      <w:tabs>
        <w:tab w:val="left" w:pos="7371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hyperlink r:id="rId1" w:history="1">
      <w:r w:rsidR="001C32F0" w:rsidRPr="00BB1955">
        <w:rPr>
          <w:rStyle w:val="Hyperlink"/>
          <w:rFonts w:ascii="Calibri Light" w:hAnsi="Calibri Light" w:cs="Calibri Light"/>
          <w:sz w:val="22"/>
          <w:szCs w:val="22"/>
        </w:rPr>
        <w:t>inschool@cdu.edu.au</w:t>
      </w:r>
    </w:hyperlink>
    <w:r w:rsidR="001C32F0">
      <w:rPr>
        <w:rFonts w:ascii="Calibri Light" w:hAnsi="Calibri Light" w:cs="Calibri Light"/>
        <w:sz w:val="22"/>
        <w:szCs w:val="22"/>
      </w:rPr>
      <w:t xml:space="preserve"> </w:t>
    </w:r>
    <w:r w:rsidR="001C32F0">
      <w:rPr>
        <w:rFonts w:ascii="Calibri Light" w:hAnsi="Calibri Light" w:cs="Calibri Light"/>
        <w:sz w:val="22"/>
        <w:szCs w:val="22"/>
      </w:rPr>
      <w:tab/>
    </w:r>
    <w:r w:rsidR="00D6573C"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 w:rsidR="001C32F0">
      <w:rPr>
        <w:rFonts w:ascii="Calibri Light" w:hAnsi="Calibri Light" w:cs="Calibri Light"/>
        <w:bCs/>
        <w:sz w:val="22"/>
        <w:szCs w:val="22"/>
      </w:rPr>
      <w:t>July</w:t>
    </w:r>
    <w:r w:rsidR="00D6573C"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:rsidR="00D6573C" w:rsidRPr="00D6573C" w:rsidRDefault="00D6573C" w:rsidP="00D6573C">
    <w:pPr>
      <w:pStyle w:val="BasicParagraph"/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501A2F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501A2F">
      <w:rPr>
        <w:rFonts w:ascii="Calibri Light" w:hAnsi="Calibri Light" w:cs="Calibri Light"/>
        <w:b/>
        <w:bCs/>
        <w:noProof/>
        <w:sz w:val="22"/>
        <w:szCs w:val="22"/>
      </w:rPr>
      <w:t>3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10" w:rsidRDefault="00864010" w:rsidP="00074FBD">
      <w:r>
        <w:separator/>
      </w:r>
    </w:p>
  </w:footnote>
  <w:footnote w:type="continuationSeparator" w:id="0">
    <w:p w:rsidR="00864010" w:rsidRDefault="00864010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82" w:rsidRPr="00956115" w:rsidRDefault="00D10EE4" w:rsidP="000B651F">
    <w:pPr>
      <w:pStyle w:val="Header"/>
      <w:tabs>
        <w:tab w:val="clear" w:pos="4320"/>
        <w:tab w:val="clear" w:pos="8640"/>
        <w:tab w:val="center" w:pos="4561"/>
      </w:tabs>
      <w:rPr>
        <w:rFonts w:ascii="Calibri Light" w:hAnsi="Calibri Light" w:cs="Calibri Light"/>
      </w:rPr>
    </w:pPr>
    <w:r w:rsidRPr="00956115">
      <w:rPr>
        <w:rFonts w:ascii="Calibri Light" w:hAnsi="Calibri Light" w:cs="Calibri Light"/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166F086" wp14:editId="0562C3BF">
          <wp:simplePos x="0" y="0"/>
          <wp:positionH relativeFrom="page">
            <wp:align>right</wp:align>
          </wp:positionH>
          <wp:positionV relativeFrom="paragraph">
            <wp:posOffset>-650240</wp:posOffset>
          </wp:positionV>
          <wp:extent cx="1217302" cy="1676400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302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2F0">
      <w:rPr>
        <w:rFonts w:ascii="Calibri Light" w:hAnsi="Calibri Light" w:cs="Calibri Light"/>
      </w:rPr>
      <w:t>College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FEC"/>
    <w:multiLevelType w:val="hybridMultilevel"/>
    <w:tmpl w:val="F07A1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947"/>
    <w:multiLevelType w:val="hybridMultilevel"/>
    <w:tmpl w:val="19A09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27C0"/>
    <w:multiLevelType w:val="hybridMultilevel"/>
    <w:tmpl w:val="BF0C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68"/>
    <w:rsid w:val="00031F33"/>
    <w:rsid w:val="000373E3"/>
    <w:rsid w:val="0004621A"/>
    <w:rsid w:val="00074FBD"/>
    <w:rsid w:val="00075F45"/>
    <w:rsid w:val="000809BF"/>
    <w:rsid w:val="00087A54"/>
    <w:rsid w:val="000B0629"/>
    <w:rsid w:val="000B651F"/>
    <w:rsid w:val="000E0A44"/>
    <w:rsid w:val="000E2164"/>
    <w:rsid w:val="000E6235"/>
    <w:rsid w:val="0017745C"/>
    <w:rsid w:val="001A55BE"/>
    <w:rsid w:val="001A70F0"/>
    <w:rsid w:val="001A74D4"/>
    <w:rsid w:val="001B14AF"/>
    <w:rsid w:val="001C32F0"/>
    <w:rsid w:val="002460BA"/>
    <w:rsid w:val="00247E12"/>
    <w:rsid w:val="00285782"/>
    <w:rsid w:val="002D07BA"/>
    <w:rsid w:val="002D11FA"/>
    <w:rsid w:val="002D64E2"/>
    <w:rsid w:val="002F55E5"/>
    <w:rsid w:val="00300797"/>
    <w:rsid w:val="00303F9D"/>
    <w:rsid w:val="00322DA1"/>
    <w:rsid w:val="0033316E"/>
    <w:rsid w:val="003443DF"/>
    <w:rsid w:val="0034478D"/>
    <w:rsid w:val="00344AD3"/>
    <w:rsid w:val="00346A95"/>
    <w:rsid w:val="00361A79"/>
    <w:rsid w:val="003827BD"/>
    <w:rsid w:val="003E14B8"/>
    <w:rsid w:val="003E627D"/>
    <w:rsid w:val="004030CE"/>
    <w:rsid w:val="00495067"/>
    <w:rsid w:val="004B7455"/>
    <w:rsid w:val="004D2542"/>
    <w:rsid w:val="004D2FC0"/>
    <w:rsid w:val="004D7C3C"/>
    <w:rsid w:val="004F7CE0"/>
    <w:rsid w:val="00501A2F"/>
    <w:rsid w:val="00506ACE"/>
    <w:rsid w:val="005167F8"/>
    <w:rsid w:val="00520597"/>
    <w:rsid w:val="00525567"/>
    <w:rsid w:val="00527383"/>
    <w:rsid w:val="005C236C"/>
    <w:rsid w:val="005C4BA4"/>
    <w:rsid w:val="005E759B"/>
    <w:rsid w:val="0061602F"/>
    <w:rsid w:val="006608E1"/>
    <w:rsid w:val="0067012E"/>
    <w:rsid w:val="006A190C"/>
    <w:rsid w:val="006A77CB"/>
    <w:rsid w:val="006A7EB6"/>
    <w:rsid w:val="006B6192"/>
    <w:rsid w:val="006E200E"/>
    <w:rsid w:val="006E389D"/>
    <w:rsid w:val="00716406"/>
    <w:rsid w:val="00740026"/>
    <w:rsid w:val="00743CB0"/>
    <w:rsid w:val="00751F38"/>
    <w:rsid w:val="0076104F"/>
    <w:rsid w:val="00762487"/>
    <w:rsid w:val="007A09FF"/>
    <w:rsid w:val="007B06A7"/>
    <w:rsid w:val="007C7E18"/>
    <w:rsid w:val="007D08CC"/>
    <w:rsid w:val="00803431"/>
    <w:rsid w:val="00864010"/>
    <w:rsid w:val="008744D3"/>
    <w:rsid w:val="00886A93"/>
    <w:rsid w:val="008A1679"/>
    <w:rsid w:val="008D0992"/>
    <w:rsid w:val="008E5C43"/>
    <w:rsid w:val="00912FE9"/>
    <w:rsid w:val="0091679E"/>
    <w:rsid w:val="00956115"/>
    <w:rsid w:val="00967E90"/>
    <w:rsid w:val="009706ED"/>
    <w:rsid w:val="009B5457"/>
    <w:rsid w:val="009C2788"/>
    <w:rsid w:val="00A023B8"/>
    <w:rsid w:val="00A04701"/>
    <w:rsid w:val="00A10CBE"/>
    <w:rsid w:val="00A12F3B"/>
    <w:rsid w:val="00A2002F"/>
    <w:rsid w:val="00A31816"/>
    <w:rsid w:val="00A526B0"/>
    <w:rsid w:val="00A5569D"/>
    <w:rsid w:val="00A626DA"/>
    <w:rsid w:val="00A95E68"/>
    <w:rsid w:val="00A96F7B"/>
    <w:rsid w:val="00AF69B5"/>
    <w:rsid w:val="00B00BB3"/>
    <w:rsid w:val="00B07F70"/>
    <w:rsid w:val="00B11C05"/>
    <w:rsid w:val="00B40218"/>
    <w:rsid w:val="00B41343"/>
    <w:rsid w:val="00B55296"/>
    <w:rsid w:val="00B61155"/>
    <w:rsid w:val="00B66C05"/>
    <w:rsid w:val="00B72D04"/>
    <w:rsid w:val="00BC22DE"/>
    <w:rsid w:val="00C1096C"/>
    <w:rsid w:val="00C16231"/>
    <w:rsid w:val="00C207A0"/>
    <w:rsid w:val="00C23D95"/>
    <w:rsid w:val="00C75036"/>
    <w:rsid w:val="00C8105C"/>
    <w:rsid w:val="00CF31D1"/>
    <w:rsid w:val="00D10EE4"/>
    <w:rsid w:val="00D13458"/>
    <w:rsid w:val="00D53D02"/>
    <w:rsid w:val="00D567E4"/>
    <w:rsid w:val="00D6573C"/>
    <w:rsid w:val="00D93D57"/>
    <w:rsid w:val="00DA313D"/>
    <w:rsid w:val="00DE6065"/>
    <w:rsid w:val="00E03CF6"/>
    <w:rsid w:val="00E3248F"/>
    <w:rsid w:val="00E559FB"/>
    <w:rsid w:val="00EF24B2"/>
    <w:rsid w:val="00F039A4"/>
    <w:rsid w:val="00F24090"/>
    <w:rsid w:val="00F853DB"/>
    <w:rsid w:val="00FD5AA2"/>
    <w:rsid w:val="00FD7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7DF9DAA-2EB8-4530-BDC1-1CAC59F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8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3458"/>
    <w:rPr>
      <w:color w:val="808080"/>
    </w:rPr>
  </w:style>
  <w:style w:type="paragraph" w:styleId="ListParagraph">
    <w:name w:val="List Paragraph"/>
    <w:basedOn w:val="Normal"/>
    <w:uiPriority w:val="34"/>
    <w:qFormat/>
    <w:rsid w:val="001A70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7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theterritory.nt.gov.au/teaching-territory/teach-remote-are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chool@cd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yer\Downloads\cdu_electroni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1876C-FE67-422A-B67C-32769290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cdu_electronic_letterhead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Inschool – College of Education</dc:creator>
  <cp:lastModifiedBy>Lynley Walker</cp:lastModifiedBy>
  <cp:revision>2</cp:revision>
  <cp:lastPrinted>2019-04-23T06:52:00Z</cp:lastPrinted>
  <dcterms:created xsi:type="dcterms:W3CDTF">2019-07-05T00:27:00Z</dcterms:created>
  <dcterms:modified xsi:type="dcterms:W3CDTF">2019-07-05T00:27:00Z</dcterms:modified>
</cp:coreProperties>
</file>