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AFDE" w14:textId="77777777" w:rsidR="003F75EC" w:rsidRPr="003F478C" w:rsidRDefault="003F75EC">
      <w:pPr>
        <w:rPr>
          <w:rFonts w:ascii="Calibri Light" w:hAnsi="Calibri Light" w:cs="Arial"/>
          <w:sz w:val="22"/>
          <w:szCs w:val="22"/>
        </w:rPr>
      </w:pPr>
      <w:bookmarkStart w:id="0" w:name="_GoBack"/>
      <w:bookmarkEnd w:id="0"/>
    </w:p>
    <w:p w14:paraId="3140BDC7" w14:textId="77777777" w:rsidR="003F75EC" w:rsidRPr="003F478C" w:rsidRDefault="003F75EC">
      <w:pPr>
        <w:rPr>
          <w:rFonts w:ascii="Calibri Light" w:hAnsi="Calibri Light" w:cs="Arial"/>
          <w:sz w:val="22"/>
          <w:szCs w:val="22"/>
        </w:rPr>
      </w:pPr>
    </w:p>
    <w:p w14:paraId="5D806003" w14:textId="77777777" w:rsidR="003F478C" w:rsidRDefault="003F478C" w:rsidP="00C527E1">
      <w:pPr>
        <w:tabs>
          <w:tab w:val="left" w:pos="709"/>
          <w:tab w:val="left" w:pos="851"/>
        </w:tabs>
        <w:jc w:val="center"/>
        <w:rPr>
          <w:rFonts w:ascii="Calibri Light" w:eastAsia="Calibri" w:hAnsi="Calibri Light" w:cs="Arial"/>
          <w:b/>
          <w:szCs w:val="22"/>
          <w:u w:val="single"/>
        </w:rPr>
      </w:pPr>
    </w:p>
    <w:p w14:paraId="128B35AC" w14:textId="77777777" w:rsidR="003F478C" w:rsidRDefault="003F478C" w:rsidP="00C527E1">
      <w:pPr>
        <w:tabs>
          <w:tab w:val="left" w:pos="709"/>
          <w:tab w:val="left" w:pos="851"/>
        </w:tabs>
        <w:jc w:val="center"/>
        <w:rPr>
          <w:rFonts w:ascii="Calibri Light" w:eastAsia="Calibri" w:hAnsi="Calibri Light" w:cs="Arial"/>
          <w:b/>
          <w:szCs w:val="22"/>
          <w:u w:val="single"/>
        </w:rPr>
      </w:pPr>
    </w:p>
    <w:p w14:paraId="47080716" w14:textId="77777777" w:rsidR="00C527E1" w:rsidRPr="003F478C" w:rsidRDefault="00C527E1">
      <w:pPr>
        <w:rPr>
          <w:rFonts w:ascii="Calibri Light" w:hAnsi="Calibri Light" w:cs="Arial"/>
          <w:sz w:val="22"/>
          <w:szCs w:val="22"/>
        </w:rPr>
      </w:pPr>
    </w:p>
    <w:p w14:paraId="1A04BC4C" w14:textId="4D8A5CFC" w:rsidR="003642DB" w:rsidRPr="003F478C" w:rsidRDefault="003F75EC" w:rsidP="00F63E37">
      <w:pPr>
        <w:jc w:val="bot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Ethical clearance is granted for a </w:t>
      </w:r>
      <w:r w:rsidRPr="003F478C">
        <w:rPr>
          <w:rFonts w:ascii="Calibri Light" w:hAnsi="Calibri Light" w:cs="Arial"/>
          <w:b/>
          <w:sz w:val="22"/>
          <w:szCs w:val="22"/>
        </w:rPr>
        <w:t xml:space="preserve">maximum period of </w:t>
      </w:r>
      <w:r w:rsidR="00590B3A" w:rsidRPr="003F478C">
        <w:rPr>
          <w:rFonts w:ascii="Calibri Light" w:hAnsi="Calibri Light" w:cs="Arial"/>
          <w:b/>
          <w:sz w:val="22"/>
          <w:szCs w:val="22"/>
        </w:rPr>
        <w:t>four</w:t>
      </w:r>
      <w:r w:rsidRPr="003F478C">
        <w:rPr>
          <w:rFonts w:ascii="Calibri Light" w:hAnsi="Calibri Light" w:cs="Arial"/>
          <w:b/>
          <w:sz w:val="22"/>
          <w:szCs w:val="22"/>
        </w:rPr>
        <w:t xml:space="preserve"> years</w:t>
      </w:r>
      <w:r w:rsidR="00B05564">
        <w:rPr>
          <w:rFonts w:ascii="Calibri Light" w:hAnsi="Calibri Light" w:cs="Arial"/>
          <w:sz w:val="22"/>
          <w:szCs w:val="22"/>
        </w:rPr>
        <w:t>.</w:t>
      </w:r>
      <w:r w:rsidR="00247ADB" w:rsidRPr="003F478C">
        <w:rPr>
          <w:rFonts w:ascii="Calibri Light" w:hAnsi="Calibri Light" w:cs="Arial"/>
          <w:sz w:val="22"/>
          <w:szCs w:val="22"/>
        </w:rPr>
        <w:t xml:space="preserve"> Researchers and c</w:t>
      </w:r>
      <w:r w:rsidRPr="003F478C">
        <w:rPr>
          <w:rFonts w:ascii="Calibri Light" w:hAnsi="Calibri Light" w:cs="Arial"/>
          <w:sz w:val="22"/>
          <w:szCs w:val="22"/>
        </w:rPr>
        <w:t>oordinators of teaching units are required to provide a</w:t>
      </w:r>
      <w:r w:rsidR="00E15C3F">
        <w:rPr>
          <w:rFonts w:ascii="Calibri Light" w:hAnsi="Calibri Light" w:cs="Arial"/>
          <w:sz w:val="22"/>
          <w:szCs w:val="22"/>
        </w:rPr>
        <w:t>n annual</w:t>
      </w:r>
      <w:r w:rsidRPr="003F478C">
        <w:rPr>
          <w:rFonts w:ascii="Calibri Light" w:hAnsi="Calibri Light" w:cs="Arial"/>
          <w:sz w:val="22"/>
          <w:szCs w:val="22"/>
        </w:rPr>
        <w:t xml:space="preserve"> </w:t>
      </w:r>
      <w:r w:rsidRPr="003F478C">
        <w:rPr>
          <w:rFonts w:ascii="Calibri Light" w:hAnsi="Calibri Light" w:cs="Arial"/>
          <w:b/>
          <w:i/>
          <w:sz w:val="22"/>
          <w:szCs w:val="22"/>
        </w:rPr>
        <w:t>Progress Report</w:t>
      </w:r>
      <w:r w:rsidRPr="003F478C">
        <w:rPr>
          <w:rFonts w:ascii="Calibri Light" w:hAnsi="Calibri Light" w:cs="Arial"/>
          <w:sz w:val="22"/>
          <w:szCs w:val="22"/>
        </w:rPr>
        <w:t xml:space="preserve"> to the AEC </w:t>
      </w:r>
      <w:r w:rsidR="007E5819" w:rsidRPr="00570332">
        <w:rPr>
          <w:rFonts w:ascii="Calibri Light" w:hAnsi="Calibri Light" w:cs="Arial"/>
          <w:b/>
          <w:sz w:val="22"/>
          <w:szCs w:val="22"/>
        </w:rPr>
        <w:t>before</w:t>
      </w:r>
      <w:r w:rsidR="007E5819">
        <w:rPr>
          <w:rFonts w:ascii="Calibri Light" w:hAnsi="Calibri Light" w:cs="Arial"/>
          <w:sz w:val="22"/>
          <w:szCs w:val="22"/>
        </w:rPr>
        <w:t xml:space="preserve"> each anniversary of the project commencement date.  The project approval is contingent on submission of a satisfactory annual Progress Report.  </w:t>
      </w:r>
    </w:p>
    <w:p w14:paraId="42B87944" w14:textId="77777777" w:rsidR="00265FDF" w:rsidRPr="003F478C" w:rsidRDefault="00265FDF" w:rsidP="00265FDF">
      <w:pPr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3A10EE62" w14:textId="0532989B" w:rsidR="003F75EC" w:rsidRPr="003F478C" w:rsidRDefault="003642DB" w:rsidP="00F63E37">
      <w:pPr>
        <w:jc w:val="bot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>For projects with more than 2 years approval,</w:t>
      </w:r>
      <w:r w:rsidR="00590B3A" w:rsidRPr="003F478C">
        <w:rPr>
          <w:rFonts w:ascii="Calibri Light" w:hAnsi="Calibri Light" w:cs="Arial"/>
          <w:sz w:val="22"/>
          <w:szCs w:val="22"/>
        </w:rPr>
        <w:t xml:space="preserve"> </w:t>
      </w:r>
      <w:r w:rsidR="006658D7" w:rsidRPr="003F478C">
        <w:rPr>
          <w:rFonts w:ascii="Calibri Light" w:hAnsi="Calibri Light" w:cs="Arial"/>
          <w:sz w:val="22"/>
          <w:szCs w:val="22"/>
        </w:rPr>
        <w:t>investigators</w:t>
      </w:r>
      <w:r w:rsidR="007F5F7B" w:rsidRPr="003F478C">
        <w:rPr>
          <w:rFonts w:ascii="Calibri Light" w:hAnsi="Calibri Light" w:cs="Arial"/>
          <w:sz w:val="22"/>
          <w:szCs w:val="22"/>
        </w:rPr>
        <w:t xml:space="preserve"> must re-apply for an Animal </w:t>
      </w:r>
      <w:r w:rsidR="00247ADB" w:rsidRPr="003F478C">
        <w:rPr>
          <w:rFonts w:ascii="Calibri Light" w:hAnsi="Calibri Light" w:cs="Arial"/>
          <w:sz w:val="22"/>
          <w:szCs w:val="22"/>
        </w:rPr>
        <w:t>Research Permit after</w:t>
      </w:r>
      <w:r w:rsidR="00B05564">
        <w:rPr>
          <w:rFonts w:ascii="Calibri Light" w:hAnsi="Calibri Light" w:cs="Arial"/>
          <w:sz w:val="22"/>
          <w:szCs w:val="22"/>
        </w:rPr>
        <w:t xml:space="preserve"> the second year. </w:t>
      </w:r>
      <w:r w:rsidR="00247ADB" w:rsidRPr="003F478C">
        <w:rPr>
          <w:rFonts w:ascii="Calibri Light" w:hAnsi="Calibri Light" w:cs="Arial"/>
          <w:sz w:val="22"/>
          <w:szCs w:val="22"/>
        </w:rPr>
        <w:t>This can be done</w:t>
      </w:r>
      <w:r w:rsidR="003859F1" w:rsidRPr="003F478C">
        <w:rPr>
          <w:rFonts w:ascii="Calibri Light" w:hAnsi="Calibri Light" w:cs="Arial"/>
          <w:sz w:val="22"/>
          <w:szCs w:val="22"/>
        </w:rPr>
        <w:t xml:space="preserve"> by</w:t>
      </w:r>
      <w:r w:rsidR="00247ADB" w:rsidRPr="003F478C">
        <w:rPr>
          <w:rFonts w:ascii="Calibri Light" w:hAnsi="Calibri Light" w:cs="Arial"/>
          <w:sz w:val="22"/>
          <w:szCs w:val="22"/>
        </w:rPr>
        <w:t xml:space="preserve"> </w:t>
      </w:r>
      <w:r w:rsidR="009303C4" w:rsidRPr="003F478C">
        <w:rPr>
          <w:rFonts w:ascii="Calibri Light" w:hAnsi="Calibri Light" w:cs="Arial"/>
          <w:sz w:val="22"/>
          <w:szCs w:val="22"/>
        </w:rPr>
        <w:t>completing</w:t>
      </w:r>
      <w:r w:rsidR="00247ADB" w:rsidRPr="003F478C">
        <w:rPr>
          <w:rFonts w:ascii="Calibri Light" w:hAnsi="Calibri Light" w:cs="Arial"/>
          <w:sz w:val="22"/>
          <w:szCs w:val="22"/>
        </w:rPr>
        <w:t xml:space="preserve"> </w:t>
      </w:r>
      <w:r w:rsidR="008C144C" w:rsidRPr="003F478C">
        <w:rPr>
          <w:rFonts w:ascii="Calibri Light" w:hAnsi="Calibri Light" w:cs="Arial"/>
          <w:b/>
          <w:i/>
          <w:sz w:val="22"/>
          <w:szCs w:val="22"/>
        </w:rPr>
        <w:t>Declaration</w:t>
      </w:r>
      <w:r w:rsidR="008C144C" w:rsidRPr="003F478C">
        <w:rPr>
          <w:rFonts w:ascii="Calibri Light" w:hAnsi="Calibri Light" w:cs="Arial"/>
          <w:i/>
          <w:sz w:val="22"/>
          <w:szCs w:val="22"/>
        </w:rPr>
        <w:t xml:space="preserve"> </w:t>
      </w:r>
      <w:r w:rsidR="00C527E1" w:rsidRPr="003F478C">
        <w:rPr>
          <w:rFonts w:ascii="Calibri Light" w:hAnsi="Calibri Light" w:cs="Arial"/>
          <w:b/>
          <w:i/>
          <w:sz w:val="22"/>
          <w:szCs w:val="22"/>
        </w:rPr>
        <w:t xml:space="preserve">Form A </w:t>
      </w:r>
      <w:r w:rsidR="00C527E1" w:rsidRPr="003F478C">
        <w:rPr>
          <w:rFonts w:ascii="Calibri Light" w:hAnsi="Calibri Light" w:cs="Arial"/>
          <w:b/>
          <w:sz w:val="22"/>
          <w:szCs w:val="22"/>
        </w:rPr>
        <w:t>(Principal Investigator)</w:t>
      </w:r>
      <w:r w:rsidR="00C527E1" w:rsidRPr="003F478C">
        <w:rPr>
          <w:rFonts w:ascii="Calibri Light" w:hAnsi="Calibri Light" w:cs="Arial"/>
          <w:sz w:val="22"/>
          <w:szCs w:val="22"/>
        </w:rPr>
        <w:t xml:space="preserve"> </w:t>
      </w:r>
      <w:r w:rsidR="008C144C" w:rsidRPr="003F478C">
        <w:rPr>
          <w:rFonts w:ascii="Calibri Light" w:hAnsi="Calibri Light" w:cs="Arial"/>
          <w:sz w:val="22"/>
          <w:szCs w:val="22"/>
        </w:rPr>
        <w:t>and</w:t>
      </w:r>
      <w:r w:rsidR="00C527E1" w:rsidRPr="003F478C">
        <w:rPr>
          <w:rFonts w:ascii="Calibri Light" w:hAnsi="Calibri Light" w:cs="Arial"/>
          <w:sz w:val="22"/>
          <w:szCs w:val="22"/>
        </w:rPr>
        <w:t xml:space="preserve"> </w:t>
      </w:r>
      <w:r w:rsidR="00C527E1" w:rsidRPr="003F478C">
        <w:rPr>
          <w:rFonts w:ascii="Calibri Light" w:hAnsi="Calibri Light" w:cs="Arial"/>
          <w:b/>
          <w:i/>
          <w:sz w:val="22"/>
          <w:szCs w:val="22"/>
        </w:rPr>
        <w:t>Form B</w:t>
      </w:r>
      <w:r w:rsidR="00C527E1" w:rsidRPr="003F478C">
        <w:rPr>
          <w:rFonts w:ascii="Calibri Light" w:hAnsi="Calibri Light" w:cs="Arial"/>
          <w:b/>
          <w:sz w:val="22"/>
          <w:szCs w:val="22"/>
        </w:rPr>
        <w:t xml:space="preserve"> (</w:t>
      </w:r>
      <w:r w:rsidR="0025043A" w:rsidRPr="003F478C">
        <w:rPr>
          <w:rFonts w:ascii="Calibri Light" w:hAnsi="Calibri Light" w:cs="Arial"/>
          <w:b/>
          <w:sz w:val="22"/>
          <w:szCs w:val="22"/>
        </w:rPr>
        <w:t>Co-Investigator</w:t>
      </w:r>
      <w:r w:rsidR="00000087">
        <w:rPr>
          <w:rFonts w:ascii="Calibri Light" w:hAnsi="Calibri Light" w:cs="Arial"/>
          <w:b/>
          <w:sz w:val="22"/>
          <w:szCs w:val="22"/>
        </w:rPr>
        <w:t xml:space="preserve"> </w:t>
      </w:r>
      <w:r w:rsidR="00000087">
        <w:rPr>
          <w:rFonts w:ascii="Calibri Light" w:hAnsi="Calibri Light" w:cs="Calibri Light"/>
          <w:b/>
          <w:sz w:val="22"/>
          <w:szCs w:val="22"/>
        </w:rPr>
        <w:t>or person performing animal work unsupervised</w:t>
      </w:r>
      <w:r w:rsidR="00C527E1" w:rsidRPr="003F478C">
        <w:rPr>
          <w:rFonts w:ascii="Calibri Light" w:hAnsi="Calibri Light" w:cs="Arial"/>
          <w:b/>
          <w:sz w:val="22"/>
          <w:szCs w:val="22"/>
        </w:rPr>
        <w:t>)</w:t>
      </w:r>
      <w:r w:rsidR="00C527E1" w:rsidRPr="003F478C">
        <w:rPr>
          <w:rFonts w:ascii="Calibri Light" w:hAnsi="Calibri Light" w:cs="Arial"/>
          <w:sz w:val="22"/>
          <w:szCs w:val="22"/>
        </w:rPr>
        <w:t xml:space="preserve"> </w:t>
      </w:r>
      <w:r w:rsidR="009303C4" w:rsidRPr="003F478C">
        <w:rPr>
          <w:rFonts w:ascii="Calibri Light" w:hAnsi="Calibri Light" w:cs="Arial"/>
          <w:sz w:val="22"/>
          <w:szCs w:val="22"/>
        </w:rPr>
        <w:t xml:space="preserve">and submitting it with </w:t>
      </w:r>
      <w:r w:rsidR="00A20E3C">
        <w:rPr>
          <w:rFonts w:ascii="Calibri Light" w:hAnsi="Calibri Light" w:cs="Arial"/>
          <w:sz w:val="22"/>
          <w:szCs w:val="22"/>
        </w:rPr>
        <w:t xml:space="preserve">the Year 2 </w:t>
      </w:r>
      <w:r w:rsidRPr="003F478C">
        <w:rPr>
          <w:rFonts w:ascii="Calibri Light" w:hAnsi="Calibri Light" w:cs="Arial"/>
          <w:b/>
          <w:i/>
          <w:sz w:val="22"/>
          <w:szCs w:val="22"/>
        </w:rPr>
        <w:t>Progress Report</w:t>
      </w:r>
      <w:r w:rsidR="007F5F7B" w:rsidRPr="003F478C">
        <w:rPr>
          <w:rFonts w:ascii="Calibri Light" w:hAnsi="Calibri Light" w:cs="Arial"/>
          <w:b/>
          <w:sz w:val="22"/>
          <w:szCs w:val="22"/>
        </w:rPr>
        <w:t xml:space="preserve"> </w:t>
      </w:r>
      <w:r w:rsidR="007F5F7B" w:rsidRPr="003F478C">
        <w:rPr>
          <w:rFonts w:ascii="Calibri Light" w:hAnsi="Calibri Light" w:cs="Arial"/>
          <w:sz w:val="22"/>
          <w:szCs w:val="22"/>
        </w:rPr>
        <w:t xml:space="preserve">to </w:t>
      </w:r>
      <w:hyperlink r:id="rId8" w:history="1">
        <w:r w:rsidR="007F5F7B" w:rsidRPr="003F478C">
          <w:rPr>
            <w:rStyle w:val="Hyperlink"/>
            <w:rFonts w:ascii="Calibri Light" w:hAnsi="Calibri Light" w:cs="Arial"/>
            <w:sz w:val="22"/>
            <w:szCs w:val="22"/>
          </w:rPr>
          <w:t>ethics@cdu.edu.au</w:t>
        </w:r>
      </w:hyperlink>
      <w:r w:rsidR="007F5F7B" w:rsidRPr="003F478C">
        <w:rPr>
          <w:rFonts w:ascii="Calibri Light" w:hAnsi="Calibri Light" w:cs="Arial"/>
          <w:sz w:val="22"/>
          <w:szCs w:val="22"/>
        </w:rPr>
        <w:t xml:space="preserve"> by the</w:t>
      </w:r>
      <w:r w:rsidR="006658D7" w:rsidRPr="003F478C">
        <w:rPr>
          <w:rFonts w:ascii="Calibri Light" w:hAnsi="Calibri Light" w:cs="Arial"/>
          <w:sz w:val="22"/>
          <w:szCs w:val="22"/>
        </w:rPr>
        <w:t xml:space="preserve"> appropriate</w:t>
      </w:r>
      <w:r w:rsidR="007F5F7B" w:rsidRPr="003F478C">
        <w:rPr>
          <w:rFonts w:ascii="Calibri Light" w:hAnsi="Calibri Light" w:cs="Arial"/>
          <w:sz w:val="22"/>
          <w:szCs w:val="22"/>
        </w:rPr>
        <w:t xml:space="preserve"> </w:t>
      </w:r>
      <w:hyperlink r:id="rId9" w:history="1">
        <w:r w:rsidR="007F5F7B" w:rsidRPr="003F478C">
          <w:rPr>
            <w:rStyle w:val="Hyperlink"/>
            <w:rFonts w:ascii="Calibri Light" w:hAnsi="Calibri Light" w:cs="Arial"/>
            <w:sz w:val="22"/>
            <w:szCs w:val="22"/>
          </w:rPr>
          <w:t>submission deadline</w:t>
        </w:r>
      </w:hyperlink>
      <w:r w:rsidR="007F5F7B" w:rsidRPr="003F478C">
        <w:rPr>
          <w:rFonts w:ascii="Calibri Light" w:hAnsi="Calibri Light" w:cs="Arial"/>
          <w:sz w:val="22"/>
          <w:szCs w:val="22"/>
        </w:rPr>
        <w:t>.</w:t>
      </w:r>
    </w:p>
    <w:p w14:paraId="369606C9" w14:textId="77777777" w:rsidR="00265FDF" w:rsidRPr="003F478C" w:rsidRDefault="00265FDF" w:rsidP="00265FDF">
      <w:pPr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348F170D" w14:textId="6710263B" w:rsidR="003F75EC" w:rsidRDefault="00247ADB" w:rsidP="00F63E37">
      <w:pPr>
        <w:jc w:val="bot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If the project has been completed or abandoned, a </w:t>
      </w:r>
      <w:r w:rsidRPr="003F478C">
        <w:rPr>
          <w:rFonts w:ascii="Calibri Light" w:hAnsi="Calibri Light" w:cs="Arial"/>
          <w:b/>
          <w:i/>
          <w:sz w:val="22"/>
          <w:szCs w:val="22"/>
        </w:rPr>
        <w:t>Final Report</w:t>
      </w:r>
      <w:r w:rsidRPr="003F478C">
        <w:rPr>
          <w:rFonts w:ascii="Calibri Light" w:hAnsi="Calibri Light" w:cs="Arial"/>
          <w:sz w:val="22"/>
          <w:szCs w:val="22"/>
        </w:rPr>
        <w:t xml:space="preserve"> should be submitted to the AEC.</w:t>
      </w:r>
    </w:p>
    <w:p w14:paraId="7197857D" w14:textId="43F3C11E" w:rsidR="002C0773" w:rsidRDefault="00E64F36" w:rsidP="00F63E3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7B6E" wp14:editId="4B9B48B8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838825" cy="4495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49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CEF95" id="Rectangle 1" o:spid="_x0000_s1026" style="position:absolute;margin-left:0;margin-top:8.25pt;width:459.75pt;height:35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</w:p>
    <w:p w14:paraId="3430FEE7" w14:textId="77777777" w:rsidR="00E64F36" w:rsidRDefault="00E64F36" w:rsidP="00F63E37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2CC7DD5" w14:textId="74231FA4" w:rsidR="002C0773" w:rsidRPr="00E64F36" w:rsidRDefault="00E64F36" w:rsidP="00E64F36">
      <w:pPr>
        <w:ind w:left="360"/>
        <w:jc w:val="both"/>
        <w:rPr>
          <w:rFonts w:ascii="Calibri Light" w:hAnsi="Calibri Light" w:cs="Arial"/>
          <w:b/>
          <w:sz w:val="22"/>
          <w:szCs w:val="22"/>
        </w:rPr>
      </w:pPr>
      <w:r w:rsidRPr="00E64F36">
        <w:rPr>
          <w:rFonts w:ascii="Calibri Light" w:hAnsi="Calibri Light" w:cs="Arial"/>
          <w:b/>
          <w:sz w:val="22"/>
          <w:szCs w:val="22"/>
        </w:rPr>
        <w:t>PRIOR to submitting this Progress Report, p</w:t>
      </w:r>
      <w:r w:rsidR="002C0773" w:rsidRPr="00E64F36">
        <w:rPr>
          <w:rFonts w:ascii="Calibri Light" w:hAnsi="Calibri Light" w:cs="Arial"/>
          <w:b/>
          <w:sz w:val="22"/>
          <w:szCs w:val="22"/>
        </w:rPr>
        <w:t>lease confirm that the following items</w:t>
      </w:r>
      <w:r w:rsidRPr="00E64F36">
        <w:rPr>
          <w:rFonts w:ascii="Calibri Light" w:hAnsi="Calibri Light" w:cs="Arial"/>
          <w:b/>
          <w:sz w:val="22"/>
          <w:szCs w:val="22"/>
        </w:rPr>
        <w:t xml:space="preserve"> are included (where applicable)</w:t>
      </w:r>
      <w:r w:rsidR="002C0773" w:rsidRPr="00E64F36">
        <w:rPr>
          <w:rFonts w:ascii="Calibri Light" w:hAnsi="Calibri Light" w:cs="Arial"/>
          <w:b/>
          <w:sz w:val="22"/>
          <w:szCs w:val="22"/>
        </w:rPr>
        <w:t xml:space="preserve">: </w:t>
      </w:r>
    </w:p>
    <w:p w14:paraId="1678A45F" w14:textId="2D468111" w:rsidR="002C0773" w:rsidRDefault="002C0773" w:rsidP="00F63E37">
      <w:pPr>
        <w:jc w:val="both"/>
        <w:rPr>
          <w:rFonts w:ascii="Calibri Light" w:hAnsi="Calibri Light" w:cs="Arial"/>
          <w:sz w:val="22"/>
          <w:szCs w:val="22"/>
        </w:rPr>
      </w:pPr>
    </w:p>
    <w:p w14:paraId="04D237A1" w14:textId="23AAE074" w:rsidR="002C0773" w:rsidRPr="00E64F36" w:rsidRDefault="00C90A28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Arial"/>
            <w:sz w:val="22"/>
            <w:szCs w:val="22"/>
          </w:rPr>
          <w:id w:val="-106802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0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E298D" w:rsidRPr="00E64F36">
        <w:rPr>
          <w:rFonts w:ascii="Calibri Light" w:hAnsi="Calibri Light" w:cs="Arial"/>
          <w:sz w:val="22"/>
          <w:szCs w:val="22"/>
        </w:rPr>
        <w:t xml:space="preserve"> </w:t>
      </w:r>
      <w:r w:rsidR="00E64F36">
        <w:rPr>
          <w:rFonts w:ascii="Calibri Light" w:hAnsi="Calibri Light" w:cs="Arial"/>
          <w:b/>
          <w:color w:val="002060"/>
          <w:sz w:val="22"/>
          <w:szCs w:val="22"/>
        </w:rPr>
        <w:t>All</w:t>
      </w:r>
      <w:r w:rsidR="009622CF" w:rsidRPr="00E64F36">
        <w:rPr>
          <w:rFonts w:ascii="Calibri Light" w:hAnsi="Calibri Light" w:cs="Arial"/>
          <w:b/>
          <w:color w:val="002060"/>
          <w:sz w:val="22"/>
          <w:szCs w:val="22"/>
        </w:rPr>
        <w:t xml:space="preserve"> sections</w:t>
      </w:r>
      <w:r w:rsidR="009622CF" w:rsidRPr="00E64F36">
        <w:rPr>
          <w:rFonts w:ascii="Calibri Light" w:hAnsi="Calibri Light" w:cs="Arial"/>
          <w:color w:val="002060"/>
          <w:sz w:val="22"/>
          <w:szCs w:val="22"/>
        </w:rPr>
        <w:t xml:space="preserve"> </w:t>
      </w:r>
      <w:r w:rsidR="00E64F36">
        <w:rPr>
          <w:rFonts w:ascii="Calibri Light" w:hAnsi="Calibri Light" w:cs="Arial"/>
          <w:sz w:val="22"/>
          <w:szCs w:val="22"/>
        </w:rPr>
        <w:t>(</w:t>
      </w:r>
      <w:r w:rsidR="009622CF" w:rsidRPr="00E64F36">
        <w:rPr>
          <w:rFonts w:ascii="Calibri Light" w:hAnsi="Calibri Light" w:cs="Arial"/>
          <w:sz w:val="22"/>
          <w:szCs w:val="22"/>
        </w:rPr>
        <w:t>including</w:t>
      </w:r>
      <w:r w:rsidR="002C0773" w:rsidRPr="00E64F36">
        <w:rPr>
          <w:rFonts w:ascii="Calibri Light" w:hAnsi="Calibri Light" w:cs="Arial"/>
          <w:sz w:val="22"/>
          <w:szCs w:val="22"/>
        </w:rPr>
        <w:t xml:space="preserve"> section 4.3 Replacement, Reduction and Refinement</w:t>
      </w:r>
      <w:r w:rsidR="00CF1F8E">
        <w:rPr>
          <w:rFonts w:ascii="Calibri Light" w:hAnsi="Calibri Light" w:cs="Arial"/>
          <w:sz w:val="22"/>
          <w:szCs w:val="22"/>
        </w:rPr>
        <w:t>)</w:t>
      </w:r>
      <w:r w:rsidR="00EE298D" w:rsidRPr="00E64F36">
        <w:rPr>
          <w:rFonts w:ascii="Calibri Light" w:hAnsi="Calibri Light" w:cs="Arial"/>
          <w:sz w:val="22"/>
          <w:szCs w:val="22"/>
        </w:rPr>
        <w:t xml:space="preserve"> </w:t>
      </w:r>
      <w:r w:rsidR="00703B32" w:rsidRPr="00E64F36">
        <w:rPr>
          <w:rFonts w:ascii="Calibri Light" w:hAnsi="Calibri Light" w:cs="Arial"/>
          <w:sz w:val="22"/>
          <w:szCs w:val="22"/>
        </w:rPr>
        <w:t>are all</w:t>
      </w:r>
      <w:r w:rsidR="002C0773" w:rsidRPr="00E64F36">
        <w:rPr>
          <w:rFonts w:ascii="Calibri Light" w:hAnsi="Calibri Light" w:cs="Arial"/>
          <w:sz w:val="22"/>
          <w:szCs w:val="22"/>
        </w:rPr>
        <w:t xml:space="preserve"> individually answered</w:t>
      </w:r>
      <w:r w:rsidR="00E64F36">
        <w:rPr>
          <w:rFonts w:ascii="Calibri Light" w:hAnsi="Calibri Light" w:cs="Arial"/>
          <w:sz w:val="22"/>
          <w:szCs w:val="22"/>
        </w:rPr>
        <w:t>.</w:t>
      </w:r>
    </w:p>
    <w:p w14:paraId="79008212" w14:textId="23AEC683" w:rsidR="00EE298D" w:rsidRPr="00E64F36" w:rsidRDefault="00EE298D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030267B6" w14:textId="6ACE5C8B" w:rsidR="00EE298D" w:rsidRPr="00E64F36" w:rsidRDefault="00C90A28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Arial"/>
            <w:sz w:val="22"/>
            <w:szCs w:val="22"/>
          </w:rPr>
          <w:id w:val="-12124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E298D" w:rsidRPr="00E64F36">
        <w:rPr>
          <w:rFonts w:ascii="Calibri Light" w:hAnsi="Calibri Light" w:cs="Arial"/>
          <w:sz w:val="22"/>
          <w:szCs w:val="22"/>
        </w:rPr>
        <w:t xml:space="preserve">  </w:t>
      </w:r>
      <w:r w:rsidR="00E64F36">
        <w:rPr>
          <w:rFonts w:ascii="Calibri Light" w:hAnsi="Calibri Light" w:cs="Arial"/>
          <w:b/>
          <w:color w:val="002060"/>
          <w:sz w:val="22"/>
          <w:szCs w:val="22"/>
        </w:rPr>
        <w:t>Section 6 Declaration</w:t>
      </w:r>
      <w:r w:rsidR="00EE298D" w:rsidRPr="00E64F36">
        <w:rPr>
          <w:rFonts w:ascii="Calibri Light" w:hAnsi="Calibri Light" w:cs="Arial"/>
          <w:color w:val="002060"/>
          <w:sz w:val="22"/>
          <w:szCs w:val="22"/>
        </w:rPr>
        <w:t xml:space="preserve"> </w:t>
      </w:r>
      <w:r w:rsidR="00EE298D" w:rsidRPr="00E64F36">
        <w:rPr>
          <w:rFonts w:ascii="Calibri Light" w:hAnsi="Calibri Light" w:cs="Arial"/>
          <w:sz w:val="22"/>
          <w:szCs w:val="22"/>
        </w:rPr>
        <w:t>is signe</w:t>
      </w:r>
      <w:r w:rsidR="00E64F36">
        <w:rPr>
          <w:rFonts w:ascii="Calibri Light" w:hAnsi="Calibri Light" w:cs="Arial"/>
          <w:sz w:val="22"/>
          <w:szCs w:val="22"/>
        </w:rPr>
        <w:t>d by the Principal Investigator.</w:t>
      </w:r>
    </w:p>
    <w:p w14:paraId="11F70921" w14:textId="4D25E96A" w:rsidR="00DD2133" w:rsidRPr="00E64F36" w:rsidRDefault="00DD2133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42786AB7" w14:textId="3C34744D" w:rsidR="00DD2133" w:rsidRPr="00E64F36" w:rsidRDefault="00C90A28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Arial"/>
            <w:sz w:val="22"/>
            <w:szCs w:val="22"/>
          </w:rPr>
          <w:id w:val="7833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2133" w:rsidRPr="00E64F36">
        <w:rPr>
          <w:rFonts w:ascii="Calibri Light" w:hAnsi="Calibri Light" w:cs="Arial"/>
          <w:sz w:val="22"/>
          <w:szCs w:val="22"/>
        </w:rPr>
        <w:t xml:space="preserve"> </w:t>
      </w:r>
      <w:r w:rsidR="00E64F36">
        <w:rPr>
          <w:rFonts w:ascii="Calibri Light" w:hAnsi="Calibri Light" w:cs="Arial"/>
          <w:b/>
          <w:color w:val="002060"/>
          <w:sz w:val="22"/>
          <w:szCs w:val="22"/>
        </w:rPr>
        <w:t>Animal Usage Table</w:t>
      </w:r>
      <w:r w:rsidR="00DD2133" w:rsidRPr="00E64F36">
        <w:rPr>
          <w:rFonts w:ascii="Calibri Light" w:hAnsi="Calibri Light" w:cs="Arial"/>
          <w:color w:val="002060"/>
          <w:sz w:val="22"/>
          <w:szCs w:val="22"/>
        </w:rPr>
        <w:t xml:space="preserve"> </w:t>
      </w:r>
      <w:r w:rsidR="00DD2133" w:rsidRPr="00E64F36">
        <w:rPr>
          <w:rFonts w:ascii="Calibri Light" w:hAnsi="Calibri Light" w:cs="Arial"/>
          <w:sz w:val="22"/>
          <w:szCs w:val="22"/>
        </w:rPr>
        <w:t xml:space="preserve">is completed using </w:t>
      </w:r>
      <w:r w:rsidR="007C7F66">
        <w:rPr>
          <w:rFonts w:ascii="Calibri Light" w:hAnsi="Calibri Light" w:cs="Arial"/>
          <w:sz w:val="22"/>
          <w:szCs w:val="22"/>
        </w:rPr>
        <w:t xml:space="preserve">the </w:t>
      </w:r>
      <w:r w:rsidR="00DD2133" w:rsidRPr="00E64F36">
        <w:rPr>
          <w:rFonts w:ascii="Calibri Light" w:hAnsi="Calibri Light" w:cs="Arial"/>
          <w:sz w:val="22"/>
          <w:szCs w:val="22"/>
        </w:rPr>
        <w:t>drop-down bar function.  Please compl</w:t>
      </w:r>
      <w:r w:rsidR="009622CF" w:rsidRPr="00E64F36">
        <w:rPr>
          <w:rFonts w:ascii="Calibri Light" w:hAnsi="Calibri Light" w:cs="Arial"/>
          <w:sz w:val="22"/>
          <w:szCs w:val="22"/>
        </w:rPr>
        <w:t>ete even if the animal usage was</w:t>
      </w:r>
      <w:r w:rsidR="00DD2133" w:rsidRPr="00E64F36">
        <w:rPr>
          <w:rFonts w:ascii="Calibri Light" w:hAnsi="Calibri Light" w:cs="Arial"/>
          <w:sz w:val="22"/>
          <w:szCs w:val="22"/>
        </w:rPr>
        <w:t xml:space="preserve"> zero</w:t>
      </w:r>
      <w:r w:rsidR="000D1432" w:rsidRPr="00E64F36">
        <w:rPr>
          <w:rFonts w:ascii="Calibri Light" w:hAnsi="Calibri Light" w:cs="Arial"/>
          <w:sz w:val="22"/>
          <w:szCs w:val="22"/>
        </w:rPr>
        <w:t xml:space="preserve">.  If the table does not fit in the document, please send the excel spreadsheet separately. </w:t>
      </w:r>
    </w:p>
    <w:p w14:paraId="05D7B066" w14:textId="3E96EE08" w:rsidR="00EE298D" w:rsidRPr="00E64F36" w:rsidRDefault="00EE298D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3F366C7E" w14:textId="557FE8CE" w:rsidR="00EE298D" w:rsidRPr="00E64F36" w:rsidRDefault="00C90A28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Arial"/>
            <w:sz w:val="22"/>
            <w:szCs w:val="22"/>
          </w:rPr>
          <w:id w:val="-8865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3B32" w:rsidRPr="00E64F36">
        <w:rPr>
          <w:rFonts w:ascii="Calibri Light" w:hAnsi="Calibri Light" w:cs="Arial"/>
          <w:sz w:val="22"/>
          <w:szCs w:val="22"/>
        </w:rPr>
        <w:t xml:space="preserve">  </w:t>
      </w:r>
      <w:r w:rsidR="00E64F36" w:rsidRPr="00E64F36">
        <w:rPr>
          <w:rFonts w:ascii="Calibri Light" w:hAnsi="Calibri Light" w:cs="Arial"/>
          <w:b/>
          <w:color w:val="002060"/>
          <w:sz w:val="22"/>
          <w:szCs w:val="22"/>
        </w:rPr>
        <w:t xml:space="preserve">For </w:t>
      </w:r>
      <w:r w:rsidR="00E64F36">
        <w:rPr>
          <w:rFonts w:ascii="Calibri Light" w:hAnsi="Calibri Light" w:cs="Arial"/>
          <w:b/>
          <w:color w:val="002060"/>
          <w:sz w:val="22"/>
          <w:szCs w:val="22"/>
        </w:rPr>
        <w:t>Year 2 Reports</w:t>
      </w:r>
      <w:r w:rsidR="00E64F36">
        <w:rPr>
          <w:rFonts w:ascii="Calibri Light" w:hAnsi="Calibri Light" w:cs="Arial"/>
          <w:sz w:val="22"/>
          <w:szCs w:val="22"/>
        </w:rPr>
        <w:t>:</w:t>
      </w:r>
      <w:r w:rsidR="009622CF" w:rsidRPr="00E64F36">
        <w:rPr>
          <w:rFonts w:ascii="Calibri Light" w:hAnsi="Calibri Light" w:cs="Arial"/>
          <w:sz w:val="22"/>
          <w:szCs w:val="22"/>
        </w:rPr>
        <w:t xml:space="preserve"> Declaration </w:t>
      </w:r>
      <w:r w:rsidR="009622CF" w:rsidRPr="00E64F36">
        <w:rPr>
          <w:rFonts w:ascii="Calibri Light" w:hAnsi="Calibri Light" w:cs="Arial"/>
          <w:b/>
          <w:sz w:val="22"/>
          <w:szCs w:val="22"/>
        </w:rPr>
        <w:t>F</w:t>
      </w:r>
      <w:r w:rsidR="00EE298D" w:rsidRPr="00E64F36">
        <w:rPr>
          <w:rFonts w:ascii="Calibri Light" w:hAnsi="Calibri Light" w:cs="Arial"/>
          <w:b/>
          <w:sz w:val="22"/>
          <w:szCs w:val="22"/>
        </w:rPr>
        <w:t>orm A</w:t>
      </w:r>
      <w:r w:rsidR="00EE298D" w:rsidRPr="00E64F36">
        <w:rPr>
          <w:rFonts w:ascii="Calibri Light" w:hAnsi="Calibri Light" w:cs="Arial"/>
          <w:sz w:val="22"/>
          <w:szCs w:val="22"/>
        </w:rPr>
        <w:t xml:space="preserve"> is completed and signed by the Principal Investigator</w:t>
      </w:r>
    </w:p>
    <w:p w14:paraId="68E52038" w14:textId="3911F0B1" w:rsidR="00EE298D" w:rsidRPr="00E64F36" w:rsidRDefault="00EE298D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004B82CF" w14:textId="041971F7" w:rsidR="00EE298D" w:rsidRPr="00E64F36" w:rsidRDefault="00C90A28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Arial"/>
            <w:sz w:val="22"/>
            <w:szCs w:val="22"/>
          </w:rPr>
          <w:id w:val="-209593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3B32" w:rsidRPr="00E64F36">
        <w:rPr>
          <w:rFonts w:ascii="Calibri Light" w:hAnsi="Calibri Light" w:cs="Arial"/>
          <w:sz w:val="22"/>
          <w:szCs w:val="22"/>
        </w:rPr>
        <w:t xml:space="preserve">  </w:t>
      </w:r>
      <w:r w:rsidR="00E64F36">
        <w:rPr>
          <w:rFonts w:ascii="Calibri Light" w:hAnsi="Calibri Light" w:cs="Arial"/>
          <w:b/>
          <w:color w:val="002060"/>
          <w:sz w:val="22"/>
          <w:szCs w:val="22"/>
        </w:rPr>
        <w:t>For Year 2 Reports</w:t>
      </w:r>
      <w:r w:rsidR="00EE298D" w:rsidRPr="00E64F36">
        <w:rPr>
          <w:rFonts w:ascii="Calibri Light" w:hAnsi="Calibri Light" w:cs="Arial"/>
          <w:sz w:val="22"/>
          <w:szCs w:val="22"/>
        </w:rPr>
        <w:t xml:space="preserve">: Declaration </w:t>
      </w:r>
      <w:r w:rsidR="00EE298D" w:rsidRPr="00E64F36">
        <w:rPr>
          <w:rFonts w:ascii="Calibri Light" w:hAnsi="Calibri Light" w:cs="Arial"/>
          <w:b/>
          <w:sz w:val="22"/>
          <w:szCs w:val="22"/>
        </w:rPr>
        <w:t>Form B</w:t>
      </w:r>
      <w:r w:rsidR="00EE298D" w:rsidRPr="00E64F36">
        <w:rPr>
          <w:rFonts w:ascii="Calibri Light" w:hAnsi="Calibri Light" w:cs="Arial"/>
          <w:sz w:val="22"/>
          <w:szCs w:val="22"/>
        </w:rPr>
        <w:t xml:space="preserve"> is completed and signed by ALL co</w:t>
      </w:r>
      <w:r w:rsidR="009622CF" w:rsidRPr="00E64F36">
        <w:rPr>
          <w:rFonts w:ascii="Calibri Light" w:hAnsi="Calibri Light" w:cs="Arial"/>
          <w:sz w:val="22"/>
          <w:szCs w:val="22"/>
        </w:rPr>
        <w:t>-</w:t>
      </w:r>
      <w:r w:rsidR="00EE298D" w:rsidRPr="00E64F36">
        <w:rPr>
          <w:rFonts w:ascii="Calibri Light" w:hAnsi="Calibri Light" w:cs="Arial"/>
          <w:sz w:val="22"/>
          <w:szCs w:val="22"/>
        </w:rPr>
        <w:t xml:space="preserve">investigators </w:t>
      </w:r>
      <w:r w:rsidR="009622CF" w:rsidRPr="00E64F36">
        <w:rPr>
          <w:rFonts w:ascii="Calibri Light" w:hAnsi="Calibri Light" w:cs="Arial"/>
          <w:sz w:val="22"/>
          <w:szCs w:val="22"/>
        </w:rPr>
        <w:t>and/</w:t>
      </w:r>
      <w:r w:rsidR="00EE298D" w:rsidRPr="00E64F36">
        <w:rPr>
          <w:rFonts w:ascii="Calibri Light" w:hAnsi="Calibri Light" w:cs="Arial"/>
          <w:sz w:val="22"/>
          <w:szCs w:val="22"/>
        </w:rPr>
        <w:t xml:space="preserve">or persons performing animal work unsupervised </w:t>
      </w:r>
    </w:p>
    <w:p w14:paraId="745E9635" w14:textId="6BB55514" w:rsidR="004B5BF3" w:rsidRPr="00E64F36" w:rsidRDefault="004B5BF3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77D83E95" w14:textId="3B2ABA0A" w:rsidR="004B5BF3" w:rsidRPr="00E64F36" w:rsidRDefault="00C90A28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Arial"/>
            <w:sz w:val="22"/>
            <w:szCs w:val="22"/>
          </w:rPr>
          <w:id w:val="-151999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22CF" w:rsidRPr="00E64F36">
        <w:rPr>
          <w:rFonts w:ascii="Calibri Light" w:hAnsi="Calibri Light" w:cs="Arial"/>
          <w:sz w:val="22"/>
          <w:szCs w:val="22"/>
        </w:rPr>
        <w:t xml:space="preserve"> </w:t>
      </w:r>
      <w:r w:rsidR="009622CF" w:rsidRPr="00E64F36">
        <w:rPr>
          <w:rFonts w:ascii="Calibri Light" w:hAnsi="Calibri Light" w:cs="Arial"/>
          <w:b/>
          <w:color w:val="002060"/>
          <w:sz w:val="22"/>
          <w:szCs w:val="22"/>
        </w:rPr>
        <w:t xml:space="preserve">For </w:t>
      </w:r>
      <w:r w:rsidR="000D1432" w:rsidRPr="00E64F36">
        <w:rPr>
          <w:rFonts w:ascii="Calibri Light" w:hAnsi="Calibri Light" w:cs="Arial"/>
          <w:b/>
          <w:color w:val="002060"/>
          <w:sz w:val="22"/>
          <w:szCs w:val="22"/>
        </w:rPr>
        <w:t xml:space="preserve">projects that are </w:t>
      </w:r>
      <w:r w:rsidR="00E64F36">
        <w:rPr>
          <w:rFonts w:ascii="Calibri Light" w:hAnsi="Calibri Light" w:cs="Arial"/>
          <w:b/>
          <w:color w:val="002060"/>
          <w:sz w:val="22"/>
          <w:szCs w:val="22"/>
        </w:rPr>
        <w:t>NOT</w:t>
      </w:r>
      <w:r w:rsidR="004B5BF3" w:rsidRPr="00E64F36">
        <w:rPr>
          <w:rFonts w:ascii="Calibri Light" w:hAnsi="Calibri Light" w:cs="Arial"/>
          <w:b/>
          <w:color w:val="002060"/>
          <w:sz w:val="22"/>
          <w:szCs w:val="22"/>
        </w:rPr>
        <w:t xml:space="preserve"> conducted at a permanent animal housing facility</w:t>
      </w:r>
      <w:r w:rsidR="00E64F36">
        <w:rPr>
          <w:rFonts w:ascii="Calibri Light" w:hAnsi="Calibri Light" w:cs="Arial"/>
          <w:sz w:val="22"/>
          <w:szCs w:val="22"/>
        </w:rPr>
        <w:t>: E</w:t>
      </w:r>
      <w:r w:rsidR="004B5BF3" w:rsidRPr="00E64F36">
        <w:rPr>
          <w:rFonts w:ascii="Calibri Light" w:hAnsi="Calibri Light" w:cs="Arial"/>
          <w:sz w:val="22"/>
          <w:szCs w:val="22"/>
        </w:rPr>
        <w:t>nsure you have attached photographs/video footage showing the project’s progress and compliance</w:t>
      </w:r>
      <w:r w:rsidR="00E64F36">
        <w:rPr>
          <w:rFonts w:ascii="Calibri Light" w:hAnsi="Calibri Light" w:cs="Arial"/>
          <w:sz w:val="22"/>
          <w:szCs w:val="22"/>
        </w:rPr>
        <w:t xml:space="preserve"> (</w:t>
      </w:r>
      <w:r w:rsidR="004B5BF3" w:rsidRPr="00E64F36">
        <w:rPr>
          <w:rFonts w:ascii="Calibri Light" w:hAnsi="Calibri Light" w:cs="Arial"/>
          <w:sz w:val="22"/>
          <w:szCs w:val="22"/>
        </w:rPr>
        <w:t>including site set-up, animal housing, animal hand</w:t>
      </w:r>
      <w:r w:rsidR="009622CF" w:rsidRPr="00E64F36">
        <w:rPr>
          <w:rFonts w:ascii="Calibri Light" w:hAnsi="Calibri Light" w:cs="Arial"/>
          <w:sz w:val="22"/>
          <w:szCs w:val="22"/>
        </w:rPr>
        <w:t>ling, and procedures performed</w:t>
      </w:r>
      <w:r w:rsidR="00E64F36">
        <w:rPr>
          <w:rFonts w:ascii="Calibri Light" w:hAnsi="Calibri Light" w:cs="Arial"/>
          <w:sz w:val="22"/>
          <w:szCs w:val="22"/>
        </w:rPr>
        <w:t>).</w:t>
      </w:r>
    </w:p>
    <w:p w14:paraId="34C7EE48" w14:textId="77777777" w:rsidR="004B5BF3" w:rsidRPr="00E64F36" w:rsidRDefault="004B5BF3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268DDAC6" w14:textId="5ED29414" w:rsidR="004B5BF3" w:rsidRPr="00E64F36" w:rsidRDefault="00C90A28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  <w:sdt>
        <w:sdtPr>
          <w:rPr>
            <w:rFonts w:ascii="Calibri Light" w:hAnsi="Calibri Light" w:cs="Arial"/>
            <w:sz w:val="22"/>
            <w:szCs w:val="22"/>
          </w:rPr>
          <w:id w:val="67993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5BF3" w:rsidRPr="00E64F36">
        <w:rPr>
          <w:rFonts w:ascii="Calibri Light" w:hAnsi="Calibri Light" w:cs="Arial"/>
          <w:sz w:val="22"/>
          <w:szCs w:val="22"/>
        </w:rPr>
        <w:t xml:space="preserve"> </w:t>
      </w:r>
      <w:r w:rsidR="000D1432" w:rsidRPr="00E64F36">
        <w:rPr>
          <w:rFonts w:ascii="Calibri Light" w:hAnsi="Calibri Light" w:cs="Arial"/>
          <w:b/>
          <w:color w:val="002060"/>
          <w:sz w:val="22"/>
          <w:szCs w:val="22"/>
        </w:rPr>
        <w:t xml:space="preserve">For projects </w:t>
      </w:r>
      <w:r w:rsidR="004B5BF3" w:rsidRPr="00E64F36">
        <w:rPr>
          <w:rFonts w:ascii="Calibri Light" w:hAnsi="Calibri Light" w:cs="Arial"/>
          <w:b/>
          <w:color w:val="002060"/>
          <w:sz w:val="22"/>
          <w:szCs w:val="22"/>
        </w:rPr>
        <w:t>involving more than the immediate catch and release of animals</w:t>
      </w:r>
      <w:r w:rsidR="00E64F36">
        <w:rPr>
          <w:rFonts w:ascii="Calibri Light" w:hAnsi="Calibri Light" w:cs="Arial"/>
          <w:sz w:val="22"/>
          <w:szCs w:val="22"/>
        </w:rPr>
        <w:t>: Ensure that you</w:t>
      </w:r>
      <w:r w:rsidR="004B5BF3" w:rsidRPr="00E64F36">
        <w:rPr>
          <w:rFonts w:ascii="Calibri Light" w:hAnsi="Calibri Light" w:cs="Arial"/>
          <w:sz w:val="22"/>
          <w:szCs w:val="22"/>
        </w:rPr>
        <w:t xml:space="preserve"> attach copies of your animal monitoring record sheets.</w:t>
      </w:r>
    </w:p>
    <w:p w14:paraId="582A7E19" w14:textId="48F1ECDC" w:rsidR="00EE298D" w:rsidRPr="00E64F36" w:rsidRDefault="00EE298D" w:rsidP="00EE298D">
      <w:pPr>
        <w:ind w:left="360"/>
        <w:jc w:val="both"/>
        <w:rPr>
          <w:rFonts w:ascii="Calibri Light" w:hAnsi="Calibri Light" w:cs="Arial"/>
          <w:sz w:val="22"/>
          <w:szCs w:val="22"/>
        </w:rPr>
      </w:pPr>
    </w:p>
    <w:p w14:paraId="041882F0" w14:textId="3B63E63D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02847CB8" w14:textId="2FB1480E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3F26172E" w14:textId="3354253D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3E2573B8" w14:textId="3DD53C86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387FC2FD" w14:textId="18682361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6E21EDF1" w14:textId="26B22F1D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1CC6290E" w14:textId="7921B66E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1D608A95" w14:textId="1BB129E8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76A17076" w14:textId="2A644E23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65166483" w14:textId="271AE097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4D26C304" w14:textId="77777777" w:rsidR="009622CF" w:rsidRDefault="009622CF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057D039F" w14:textId="77777777" w:rsidR="00EE298D" w:rsidRPr="00EE298D" w:rsidRDefault="00EE298D" w:rsidP="00EE298D">
      <w:pPr>
        <w:ind w:left="360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14:paraId="707412E1" w14:textId="77777777" w:rsidR="00D07FEB" w:rsidRPr="003F478C" w:rsidRDefault="00D07FEB" w:rsidP="00D07FEB">
      <w:pPr>
        <w:pStyle w:val="ListParagraph"/>
        <w:rPr>
          <w:rFonts w:ascii="Calibri Light" w:hAnsi="Calibri Light" w:cs="Arial"/>
          <w:sz w:val="22"/>
          <w:szCs w:val="22"/>
        </w:rPr>
      </w:pPr>
    </w:p>
    <w:p w14:paraId="52C2C343" w14:textId="77777777" w:rsidR="00D07FEB" w:rsidRPr="003F478C" w:rsidRDefault="00D07FEB" w:rsidP="00D07FEB">
      <w:pPr>
        <w:numPr>
          <w:ilvl w:val="0"/>
          <w:numId w:val="14"/>
        </w:numPr>
        <w:jc w:val="bot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Project Details:</w:t>
      </w:r>
    </w:p>
    <w:p w14:paraId="14C9C932" w14:textId="77777777" w:rsidR="00D07FEB" w:rsidRPr="003F478C" w:rsidRDefault="00D07FEB" w:rsidP="00D07FEB">
      <w:pPr>
        <w:ind w:left="720"/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02"/>
      </w:tblGrid>
      <w:tr w:rsidR="00D07FEB" w:rsidRPr="003F478C" w14:paraId="3002696B" w14:textId="77777777" w:rsidTr="001C1BB1">
        <w:trPr>
          <w:jc w:val="center"/>
        </w:trPr>
        <w:tc>
          <w:tcPr>
            <w:tcW w:w="2802" w:type="dxa"/>
            <w:shd w:val="clear" w:color="auto" w:fill="auto"/>
          </w:tcPr>
          <w:p w14:paraId="1C382D34" w14:textId="77777777" w:rsidR="00D07FEB" w:rsidRPr="003F478C" w:rsidRDefault="006669B8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Project</w:t>
            </w:r>
            <w:r w:rsidR="00D07FEB"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No.</w:t>
            </w:r>
          </w:p>
        </w:tc>
        <w:tc>
          <w:tcPr>
            <w:tcW w:w="6202" w:type="dxa"/>
            <w:shd w:val="clear" w:color="auto" w:fill="auto"/>
          </w:tcPr>
          <w:p w14:paraId="322AD38C" w14:textId="77777777" w:rsidR="00D07FEB" w:rsidRPr="003F478C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D07FEB" w:rsidRPr="003F478C" w14:paraId="6AAA0C9E" w14:textId="77777777" w:rsidTr="001C1BB1">
        <w:trPr>
          <w:jc w:val="center"/>
        </w:trPr>
        <w:tc>
          <w:tcPr>
            <w:tcW w:w="2802" w:type="dxa"/>
            <w:shd w:val="clear" w:color="auto" w:fill="auto"/>
          </w:tcPr>
          <w:p w14:paraId="6792F341" w14:textId="77777777" w:rsidR="00D07FEB" w:rsidRPr="003F478C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Title</w:t>
            </w:r>
          </w:p>
        </w:tc>
        <w:tc>
          <w:tcPr>
            <w:tcW w:w="6202" w:type="dxa"/>
            <w:shd w:val="clear" w:color="auto" w:fill="auto"/>
          </w:tcPr>
          <w:p w14:paraId="0B8AE619" w14:textId="77777777" w:rsidR="00D07FEB" w:rsidRPr="003F478C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D07FEB" w:rsidRPr="003F478C" w14:paraId="78CA6709" w14:textId="77777777" w:rsidTr="001C1BB1">
        <w:trPr>
          <w:jc w:val="center"/>
        </w:trPr>
        <w:tc>
          <w:tcPr>
            <w:tcW w:w="2802" w:type="dxa"/>
            <w:shd w:val="clear" w:color="auto" w:fill="auto"/>
          </w:tcPr>
          <w:p w14:paraId="18B30ACD" w14:textId="77777777" w:rsidR="00D07FEB" w:rsidRPr="003F478C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Principal Investigator</w:t>
            </w:r>
          </w:p>
        </w:tc>
        <w:tc>
          <w:tcPr>
            <w:tcW w:w="6202" w:type="dxa"/>
            <w:shd w:val="clear" w:color="auto" w:fill="auto"/>
          </w:tcPr>
          <w:p w14:paraId="27B2288D" w14:textId="77777777" w:rsidR="00D07FEB" w:rsidRPr="003F478C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D07FEB" w:rsidRPr="003F478C" w14:paraId="5D391F14" w14:textId="77777777" w:rsidTr="001C1BB1">
        <w:trPr>
          <w:jc w:val="center"/>
        </w:trPr>
        <w:tc>
          <w:tcPr>
            <w:tcW w:w="2802" w:type="dxa"/>
            <w:shd w:val="clear" w:color="auto" w:fill="auto"/>
          </w:tcPr>
          <w:p w14:paraId="07DFBEDB" w14:textId="77777777" w:rsidR="00D07FEB" w:rsidRPr="003F478C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Lead Organisation</w:t>
            </w:r>
          </w:p>
        </w:tc>
        <w:tc>
          <w:tcPr>
            <w:tcW w:w="6202" w:type="dxa"/>
            <w:shd w:val="clear" w:color="auto" w:fill="auto"/>
          </w:tcPr>
          <w:p w14:paraId="2DA99154" w14:textId="77777777" w:rsidR="00D07FEB" w:rsidRPr="003F478C" w:rsidRDefault="00D07FEB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736A1AC1" w14:textId="77777777" w:rsidR="00D07FEB" w:rsidRPr="003F478C" w:rsidRDefault="00D07FEB" w:rsidP="00D07FEB">
      <w:pPr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48914BCF" w14:textId="77777777" w:rsidR="00D07FEB" w:rsidRPr="003F478C" w:rsidRDefault="00F15CD9" w:rsidP="0052451D">
      <w:pPr>
        <w:ind w:firstLine="709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 xml:space="preserve">Reporting </w:t>
      </w:r>
      <w:r w:rsidR="00D07FEB" w:rsidRPr="003F478C">
        <w:rPr>
          <w:rFonts w:ascii="Calibri Light" w:hAnsi="Calibri Light" w:cs="Arial"/>
          <w:b/>
          <w:sz w:val="22"/>
          <w:szCs w:val="22"/>
        </w:rPr>
        <w:t xml:space="preserve">Year of Project: </w:t>
      </w:r>
    </w:p>
    <w:p w14:paraId="11B67B85" w14:textId="77777777" w:rsidR="0052451D" w:rsidRDefault="00D07FEB" w:rsidP="0052451D">
      <w:pPr>
        <w:spacing w:before="120" w:after="120"/>
        <w:ind w:left="709" w:right="-45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8C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C90A28">
        <w:rPr>
          <w:rFonts w:ascii="Calibri Light" w:hAnsi="Calibri Light" w:cs="Arial"/>
          <w:sz w:val="22"/>
          <w:szCs w:val="22"/>
        </w:rPr>
      </w:r>
      <w:r w:rsidR="00C90A28">
        <w:rPr>
          <w:rFonts w:ascii="Calibri Light" w:hAnsi="Calibri Light" w:cs="Arial"/>
          <w:sz w:val="22"/>
          <w:szCs w:val="22"/>
        </w:rPr>
        <w:fldChar w:fldCharType="separate"/>
      </w:r>
      <w:r w:rsidRPr="003F478C">
        <w:rPr>
          <w:rFonts w:ascii="Calibri Light" w:hAnsi="Calibri Light" w:cs="Arial"/>
          <w:sz w:val="22"/>
          <w:szCs w:val="22"/>
        </w:rPr>
        <w:fldChar w:fldCharType="end"/>
      </w:r>
      <w:r w:rsidRPr="003F478C">
        <w:rPr>
          <w:rFonts w:ascii="Calibri Light" w:hAnsi="Calibri Light" w:cs="Arial"/>
          <w:sz w:val="22"/>
          <w:szCs w:val="22"/>
        </w:rPr>
        <w:t xml:space="preserve">   Year 1</w:t>
      </w:r>
    </w:p>
    <w:p w14:paraId="49DCAC59" w14:textId="62F09A47" w:rsidR="0052451D" w:rsidRDefault="00D07FEB" w:rsidP="00000087">
      <w:pPr>
        <w:spacing w:before="120" w:after="120"/>
        <w:ind w:left="724" w:right="-45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8C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C90A28">
        <w:rPr>
          <w:rFonts w:ascii="Calibri Light" w:hAnsi="Calibri Light" w:cs="Arial"/>
          <w:sz w:val="22"/>
          <w:szCs w:val="22"/>
        </w:rPr>
      </w:r>
      <w:r w:rsidR="00C90A28">
        <w:rPr>
          <w:rFonts w:ascii="Calibri Light" w:hAnsi="Calibri Light" w:cs="Arial"/>
          <w:sz w:val="22"/>
          <w:szCs w:val="22"/>
        </w:rPr>
        <w:fldChar w:fldCharType="separate"/>
      </w:r>
      <w:r w:rsidRPr="003F478C">
        <w:rPr>
          <w:rFonts w:ascii="Calibri Light" w:hAnsi="Calibri Light" w:cs="Arial"/>
          <w:sz w:val="22"/>
          <w:szCs w:val="22"/>
        </w:rPr>
        <w:fldChar w:fldCharType="end"/>
      </w:r>
      <w:r w:rsidRPr="003F478C">
        <w:rPr>
          <w:rFonts w:ascii="Calibri Light" w:hAnsi="Calibri Light" w:cs="Arial"/>
          <w:sz w:val="22"/>
          <w:szCs w:val="22"/>
        </w:rPr>
        <w:t xml:space="preserve">   Year 2</w:t>
      </w:r>
      <w:r w:rsidR="0052451D">
        <w:rPr>
          <w:rFonts w:ascii="Calibri Light" w:hAnsi="Calibri Light" w:cs="Arial"/>
          <w:sz w:val="22"/>
          <w:szCs w:val="22"/>
        </w:rPr>
        <w:t xml:space="preserve"> </w:t>
      </w:r>
      <w:r w:rsidR="0052451D" w:rsidRPr="00000087">
        <w:rPr>
          <w:rFonts w:ascii="Calibri Light" w:hAnsi="Calibri Light" w:cs="Arial"/>
          <w:b/>
          <w:sz w:val="22"/>
          <w:szCs w:val="22"/>
        </w:rPr>
        <w:t>(Renewal of Animal Research Permits must also be attached for all investigators</w:t>
      </w:r>
      <w:r w:rsidR="00000087" w:rsidRPr="00000087">
        <w:rPr>
          <w:rFonts w:ascii="Calibri Light" w:hAnsi="Calibri Light" w:cs="Arial"/>
          <w:b/>
          <w:sz w:val="22"/>
          <w:szCs w:val="22"/>
        </w:rPr>
        <w:t>)</w:t>
      </w:r>
    </w:p>
    <w:p w14:paraId="09161B0B" w14:textId="40849F04" w:rsidR="00D07FEB" w:rsidRPr="003F478C" w:rsidRDefault="00D07FEB" w:rsidP="0052451D">
      <w:pPr>
        <w:spacing w:before="120" w:after="120"/>
        <w:ind w:left="709" w:right="-45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8C">
        <w:rPr>
          <w:rFonts w:ascii="Calibri Light" w:hAnsi="Calibri Light" w:cs="Arial"/>
          <w:sz w:val="22"/>
          <w:szCs w:val="22"/>
        </w:rPr>
        <w:instrText xml:space="preserve"> FORMCHECKBOX </w:instrText>
      </w:r>
      <w:r w:rsidR="00C90A28">
        <w:rPr>
          <w:rFonts w:ascii="Calibri Light" w:hAnsi="Calibri Light" w:cs="Arial"/>
          <w:sz w:val="22"/>
          <w:szCs w:val="22"/>
        </w:rPr>
      </w:r>
      <w:r w:rsidR="00C90A28">
        <w:rPr>
          <w:rFonts w:ascii="Calibri Light" w:hAnsi="Calibri Light" w:cs="Arial"/>
          <w:sz w:val="22"/>
          <w:szCs w:val="22"/>
        </w:rPr>
        <w:fldChar w:fldCharType="separate"/>
      </w:r>
      <w:r w:rsidRPr="003F478C">
        <w:rPr>
          <w:rFonts w:ascii="Calibri Light" w:hAnsi="Calibri Light" w:cs="Arial"/>
          <w:sz w:val="22"/>
          <w:szCs w:val="22"/>
        </w:rPr>
        <w:fldChar w:fldCharType="end"/>
      </w:r>
      <w:r w:rsidRPr="003F478C">
        <w:rPr>
          <w:rFonts w:ascii="Calibri Light" w:hAnsi="Calibri Light" w:cs="Arial"/>
          <w:sz w:val="22"/>
          <w:szCs w:val="22"/>
        </w:rPr>
        <w:t xml:space="preserve">   Year 3</w:t>
      </w:r>
    </w:p>
    <w:p w14:paraId="2556E2D4" w14:textId="77777777" w:rsidR="0052451D" w:rsidRDefault="0052451D" w:rsidP="00184613">
      <w:pPr>
        <w:ind w:left="709" w:firstLine="11"/>
        <w:rPr>
          <w:rFonts w:ascii="Calibri Light" w:hAnsi="Calibri Light" w:cs="Arial"/>
          <w:sz w:val="22"/>
          <w:szCs w:val="22"/>
        </w:rPr>
      </w:pPr>
    </w:p>
    <w:p w14:paraId="30183C7B" w14:textId="3136CDAE" w:rsidR="00184613" w:rsidRDefault="00184613" w:rsidP="00184613">
      <w:pPr>
        <w:ind w:left="709" w:firstLine="11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If you are reporting on Year 4, please use the </w:t>
      </w:r>
      <w:r w:rsidRPr="003F478C">
        <w:rPr>
          <w:rFonts w:ascii="Calibri Light" w:hAnsi="Calibri Light" w:cs="Arial"/>
          <w:b/>
          <w:i/>
          <w:sz w:val="22"/>
          <w:szCs w:val="22"/>
        </w:rPr>
        <w:t xml:space="preserve">Final Report </w:t>
      </w:r>
      <w:r w:rsidR="009303C4" w:rsidRPr="003F478C">
        <w:rPr>
          <w:rFonts w:ascii="Calibri Light" w:hAnsi="Calibri Light" w:cs="Arial"/>
          <w:sz w:val="22"/>
          <w:szCs w:val="22"/>
        </w:rPr>
        <w:t>form</w:t>
      </w:r>
      <w:r w:rsidRPr="003F478C">
        <w:rPr>
          <w:rFonts w:ascii="Calibri Light" w:hAnsi="Calibri Light" w:cs="Arial"/>
          <w:sz w:val="22"/>
          <w:szCs w:val="22"/>
        </w:rPr>
        <w:t xml:space="preserve">. </w:t>
      </w:r>
      <w:r w:rsidR="008C6480" w:rsidRPr="003F478C">
        <w:rPr>
          <w:rFonts w:ascii="Calibri Light" w:hAnsi="Calibri Light" w:cs="Arial"/>
          <w:sz w:val="22"/>
          <w:szCs w:val="22"/>
        </w:rPr>
        <w:t xml:space="preserve">If the project is to continue beyond 4 years, you </w:t>
      </w:r>
      <w:r w:rsidRPr="003F478C">
        <w:rPr>
          <w:rFonts w:ascii="Calibri Light" w:hAnsi="Calibri Light" w:cs="Arial"/>
          <w:sz w:val="22"/>
          <w:szCs w:val="22"/>
        </w:rPr>
        <w:t xml:space="preserve">are </w:t>
      </w:r>
      <w:r w:rsidR="009303C4" w:rsidRPr="003F478C">
        <w:rPr>
          <w:rFonts w:ascii="Calibri Light" w:hAnsi="Calibri Light" w:cs="Arial"/>
          <w:sz w:val="22"/>
          <w:szCs w:val="22"/>
        </w:rPr>
        <w:t xml:space="preserve">also </w:t>
      </w:r>
      <w:r w:rsidRPr="003F478C">
        <w:rPr>
          <w:rFonts w:ascii="Calibri Light" w:hAnsi="Calibri Light" w:cs="Arial"/>
          <w:sz w:val="22"/>
          <w:szCs w:val="22"/>
        </w:rPr>
        <w:t xml:space="preserve">required to complete a </w:t>
      </w:r>
      <w:r w:rsidR="007E5819">
        <w:rPr>
          <w:rFonts w:ascii="Calibri Light" w:hAnsi="Calibri Light" w:cs="Arial"/>
          <w:b/>
          <w:i/>
          <w:sz w:val="22"/>
          <w:szCs w:val="22"/>
        </w:rPr>
        <w:t xml:space="preserve">New </w:t>
      </w:r>
      <w:r w:rsidRPr="003F478C">
        <w:rPr>
          <w:rFonts w:ascii="Calibri Light" w:hAnsi="Calibri Light" w:cs="Arial"/>
          <w:b/>
          <w:i/>
          <w:sz w:val="22"/>
          <w:szCs w:val="22"/>
        </w:rPr>
        <w:t xml:space="preserve">Project and Permit Application </w:t>
      </w:r>
      <w:r w:rsidR="0025043A" w:rsidRPr="003F478C">
        <w:rPr>
          <w:rFonts w:ascii="Calibri Light" w:hAnsi="Calibri Light" w:cs="Arial"/>
          <w:b/>
          <w:i/>
          <w:sz w:val="22"/>
          <w:szCs w:val="22"/>
        </w:rPr>
        <w:t>(</w:t>
      </w:r>
      <w:r w:rsidR="007E5819">
        <w:rPr>
          <w:rFonts w:ascii="Calibri Light" w:hAnsi="Calibri Light" w:cs="Arial"/>
          <w:b/>
          <w:i/>
          <w:sz w:val="22"/>
          <w:szCs w:val="22"/>
        </w:rPr>
        <w:t>or New Project and Permit Application (Wildlife)</w:t>
      </w:r>
      <w:r w:rsidR="0025043A" w:rsidRPr="003F478C">
        <w:rPr>
          <w:rFonts w:ascii="Calibri Light" w:hAnsi="Calibri Light" w:cs="Arial"/>
          <w:b/>
          <w:i/>
          <w:sz w:val="22"/>
          <w:szCs w:val="22"/>
        </w:rPr>
        <w:t xml:space="preserve">) </w:t>
      </w:r>
      <w:r w:rsidR="009303C4" w:rsidRPr="003F478C">
        <w:rPr>
          <w:rFonts w:ascii="Calibri Light" w:hAnsi="Calibri Light" w:cs="Arial"/>
          <w:sz w:val="22"/>
          <w:szCs w:val="22"/>
        </w:rPr>
        <w:t>f</w:t>
      </w:r>
      <w:r w:rsidRPr="003F478C">
        <w:rPr>
          <w:rFonts w:ascii="Calibri Light" w:hAnsi="Calibri Light" w:cs="Arial"/>
          <w:sz w:val="22"/>
          <w:szCs w:val="22"/>
        </w:rPr>
        <w:t>orm.</w:t>
      </w:r>
      <w:r w:rsidR="00000087">
        <w:rPr>
          <w:rFonts w:ascii="Calibri Light" w:hAnsi="Calibri Light" w:cs="Arial"/>
          <w:sz w:val="22"/>
          <w:szCs w:val="22"/>
        </w:rPr>
        <w:t xml:space="preserve">  </w:t>
      </w:r>
    </w:p>
    <w:p w14:paraId="26827DE5" w14:textId="690B4482" w:rsidR="00000087" w:rsidRPr="003F478C" w:rsidRDefault="00000087" w:rsidP="00000087">
      <w:pPr>
        <w:rPr>
          <w:rFonts w:ascii="Calibri Light" w:hAnsi="Calibri Light" w:cs="Arial"/>
          <w:sz w:val="22"/>
          <w:szCs w:val="22"/>
        </w:rPr>
      </w:pPr>
    </w:p>
    <w:p w14:paraId="2CD4F91A" w14:textId="77777777" w:rsidR="00D07FEB" w:rsidRPr="003F478C" w:rsidRDefault="00D07FEB" w:rsidP="00D07FEB">
      <w:pPr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016519B0" w14:textId="77777777" w:rsidR="00D07FEB" w:rsidRPr="003F478C" w:rsidRDefault="00D07FEB" w:rsidP="00D07FEB">
      <w:pPr>
        <w:numPr>
          <w:ilvl w:val="0"/>
          <w:numId w:val="14"/>
        </w:numPr>
        <w:jc w:val="bot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Project Summary:</w:t>
      </w:r>
    </w:p>
    <w:p w14:paraId="1E97341B" w14:textId="77777777" w:rsidR="00D07FEB" w:rsidRPr="003F478C" w:rsidRDefault="00D07FEB" w:rsidP="00D07FEB">
      <w:pPr>
        <w:ind w:left="720"/>
        <w:jc w:val="both"/>
        <w:rPr>
          <w:rFonts w:ascii="Calibri Light" w:hAnsi="Calibri Light" w:cs="Arial"/>
          <w:b/>
          <w:sz w:val="22"/>
          <w:szCs w:val="22"/>
        </w:rPr>
      </w:pPr>
    </w:p>
    <w:p w14:paraId="29B6A802" w14:textId="77777777" w:rsidR="00D07FEB" w:rsidRPr="003F478C" w:rsidRDefault="00D07FEB" w:rsidP="00D07FEB">
      <w:pPr>
        <w:ind w:left="720"/>
        <w:jc w:val="bot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Brief Description of the Project</w:t>
      </w:r>
      <w:r w:rsidRPr="003F478C">
        <w:rPr>
          <w:rFonts w:ascii="Calibri Light" w:hAnsi="Calibri Light" w:cs="Arial"/>
          <w:sz w:val="22"/>
          <w:szCs w:val="22"/>
        </w:rPr>
        <w:t>:</w:t>
      </w:r>
    </w:p>
    <w:p w14:paraId="5F581C8B" w14:textId="77777777" w:rsidR="00F15CD9" w:rsidRPr="003F478C" w:rsidRDefault="00F15CD9" w:rsidP="00A87A3C">
      <w:pPr>
        <w:ind w:left="567" w:firstLine="153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Provide a short paragraph in lay terms </w:t>
      </w:r>
      <w:r w:rsidR="00DB23EE" w:rsidRPr="003F478C">
        <w:rPr>
          <w:rFonts w:ascii="Calibri Light" w:hAnsi="Calibri Light" w:cs="Arial"/>
          <w:sz w:val="22"/>
          <w:szCs w:val="22"/>
        </w:rPr>
        <w:t>describing the project</w:t>
      </w:r>
      <w:r w:rsidRPr="003F478C">
        <w:rPr>
          <w:rFonts w:ascii="Calibri Light" w:hAnsi="Calibri Light" w:cs="Arial"/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F15CD9" w:rsidRPr="003F478C" w14:paraId="467AAEFB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524BF173" w14:textId="77777777" w:rsidR="00F15CD9" w:rsidRPr="003F478C" w:rsidRDefault="00F15CD9" w:rsidP="00D1463F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6B97A3BB" w14:textId="77777777" w:rsidR="00D07FEB" w:rsidRPr="003F478C" w:rsidRDefault="00D07FEB" w:rsidP="00D07FEB">
      <w:pPr>
        <w:ind w:left="720"/>
        <w:jc w:val="both"/>
        <w:rPr>
          <w:rFonts w:ascii="Calibri Light" w:hAnsi="Calibri Light" w:cs="Arial"/>
          <w:b/>
          <w:sz w:val="22"/>
          <w:szCs w:val="22"/>
        </w:rPr>
      </w:pPr>
    </w:p>
    <w:p w14:paraId="337120E4" w14:textId="77777777" w:rsidR="00D07FEB" w:rsidRPr="003F478C" w:rsidRDefault="00F15CD9" w:rsidP="00D07FEB">
      <w:pPr>
        <w:numPr>
          <w:ilvl w:val="0"/>
          <w:numId w:val="14"/>
        </w:numPr>
        <w:jc w:val="bot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Project Progress:</w:t>
      </w:r>
    </w:p>
    <w:p w14:paraId="16078A4C" w14:textId="77777777" w:rsidR="00F63E37" w:rsidRPr="003F478C" w:rsidRDefault="00F63E37" w:rsidP="00F63E37">
      <w:pPr>
        <w:ind w:left="720"/>
        <w:jc w:val="both"/>
        <w:rPr>
          <w:rFonts w:ascii="Calibri Light" w:hAnsi="Calibri Light" w:cs="Arial"/>
          <w:b/>
          <w:sz w:val="22"/>
          <w:szCs w:val="22"/>
        </w:rPr>
      </w:pPr>
    </w:p>
    <w:p w14:paraId="3A513351" w14:textId="77777777" w:rsidR="006D1E80" w:rsidRPr="003F478C" w:rsidRDefault="0073611B" w:rsidP="00F63E37">
      <w:pPr>
        <w:pStyle w:val="ListParagrap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 xml:space="preserve">3.1 Give a brief summary of the results achieved since beginning the project and </w:t>
      </w:r>
      <w:proofErr w:type="gramStart"/>
      <w:r w:rsidRPr="003F478C">
        <w:rPr>
          <w:rFonts w:ascii="Calibri Light" w:hAnsi="Calibri Light" w:cs="Arial"/>
          <w:b/>
          <w:sz w:val="22"/>
          <w:szCs w:val="22"/>
        </w:rPr>
        <w:t>in particular over</w:t>
      </w:r>
      <w:proofErr w:type="gramEnd"/>
      <w:r w:rsidRPr="003F478C">
        <w:rPr>
          <w:rFonts w:ascii="Calibri Light" w:hAnsi="Calibri Light" w:cs="Arial"/>
          <w:b/>
          <w:sz w:val="22"/>
          <w:szCs w:val="22"/>
        </w:rPr>
        <w:t xml:space="preserve"> the last 12 months.</w:t>
      </w:r>
      <w:r w:rsidR="004C76E4" w:rsidRPr="003F478C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37649A6E" w14:textId="51B6D318" w:rsidR="00000087" w:rsidRDefault="004C76E4" w:rsidP="00F63E37">
      <w:pPr>
        <w:pStyle w:val="ListParagrap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For </w:t>
      </w:r>
      <w:r w:rsidR="006D1E80" w:rsidRPr="003F478C">
        <w:rPr>
          <w:rFonts w:ascii="Calibri Light" w:hAnsi="Calibri Light" w:cs="Arial"/>
          <w:sz w:val="22"/>
          <w:szCs w:val="22"/>
        </w:rPr>
        <w:t>projects</w:t>
      </w:r>
      <w:r w:rsidR="00431367" w:rsidRPr="003F478C">
        <w:rPr>
          <w:rFonts w:ascii="Calibri Light" w:hAnsi="Calibri Light" w:cs="Arial"/>
          <w:sz w:val="22"/>
          <w:szCs w:val="22"/>
        </w:rPr>
        <w:t xml:space="preserve"> not conducted at a permanent animal housing facility</w:t>
      </w:r>
      <w:r w:rsidRPr="003F478C">
        <w:rPr>
          <w:rFonts w:ascii="Calibri Light" w:hAnsi="Calibri Light" w:cs="Arial"/>
          <w:sz w:val="22"/>
          <w:szCs w:val="22"/>
        </w:rPr>
        <w:t>, please provide images</w:t>
      </w:r>
      <w:r w:rsidR="009A4138" w:rsidRPr="003F478C">
        <w:rPr>
          <w:rFonts w:ascii="Calibri Light" w:hAnsi="Calibri Light" w:cs="Arial"/>
          <w:sz w:val="22"/>
          <w:szCs w:val="22"/>
        </w:rPr>
        <w:t xml:space="preserve"> (still/motion) that illustrate the </w:t>
      </w:r>
      <w:r w:rsidR="006D1E80" w:rsidRPr="003F478C">
        <w:rPr>
          <w:rFonts w:ascii="Calibri Light" w:hAnsi="Calibri Light" w:cs="Arial"/>
          <w:sz w:val="22"/>
          <w:szCs w:val="22"/>
        </w:rPr>
        <w:t>project</w:t>
      </w:r>
      <w:r w:rsidR="00431367" w:rsidRPr="003F478C">
        <w:rPr>
          <w:rFonts w:ascii="Calibri Light" w:hAnsi="Calibri Light" w:cs="Arial"/>
          <w:sz w:val="22"/>
          <w:szCs w:val="22"/>
        </w:rPr>
        <w:t>’</w:t>
      </w:r>
      <w:r w:rsidR="006D1E80" w:rsidRPr="003F478C">
        <w:rPr>
          <w:rFonts w:ascii="Calibri Light" w:hAnsi="Calibri Light" w:cs="Arial"/>
          <w:sz w:val="22"/>
          <w:szCs w:val="22"/>
        </w:rPr>
        <w:t>s</w:t>
      </w:r>
      <w:r w:rsidR="00036367" w:rsidRPr="003F478C">
        <w:rPr>
          <w:rFonts w:ascii="Calibri Light" w:hAnsi="Calibri Light" w:cs="Arial"/>
          <w:sz w:val="22"/>
          <w:szCs w:val="22"/>
        </w:rPr>
        <w:t xml:space="preserve"> </w:t>
      </w:r>
      <w:r w:rsidR="002C72F5" w:rsidRPr="003F478C">
        <w:rPr>
          <w:rFonts w:ascii="Calibri Light" w:hAnsi="Calibri Light" w:cs="Arial"/>
          <w:sz w:val="22"/>
          <w:szCs w:val="22"/>
        </w:rPr>
        <w:t>progress</w:t>
      </w:r>
      <w:r w:rsidR="006D1E80" w:rsidRPr="003F478C">
        <w:rPr>
          <w:rFonts w:ascii="Calibri Light" w:hAnsi="Calibri Light" w:cs="Arial"/>
          <w:sz w:val="22"/>
          <w:szCs w:val="22"/>
        </w:rPr>
        <w:t xml:space="preserve"> (e</w:t>
      </w:r>
      <w:r w:rsidR="009A4138" w:rsidRPr="003F478C">
        <w:rPr>
          <w:rFonts w:ascii="Calibri Light" w:hAnsi="Calibri Light" w:cs="Arial"/>
          <w:sz w:val="22"/>
          <w:szCs w:val="22"/>
        </w:rPr>
        <w:t xml:space="preserve">.g. </w:t>
      </w:r>
      <w:r w:rsidR="005633E4" w:rsidRPr="003F478C">
        <w:rPr>
          <w:rFonts w:ascii="Calibri Light" w:hAnsi="Calibri Light" w:cs="Arial"/>
          <w:sz w:val="22"/>
          <w:szCs w:val="22"/>
        </w:rPr>
        <w:t xml:space="preserve">site location with </w:t>
      </w:r>
      <w:r w:rsidR="000B3DAA" w:rsidRPr="003F478C">
        <w:rPr>
          <w:rFonts w:ascii="Calibri Light" w:hAnsi="Calibri Light" w:cs="Arial"/>
          <w:sz w:val="22"/>
          <w:szCs w:val="22"/>
        </w:rPr>
        <w:t xml:space="preserve">set-up, </w:t>
      </w:r>
      <w:r w:rsidR="005633E4" w:rsidRPr="003F478C">
        <w:rPr>
          <w:rFonts w:ascii="Calibri Light" w:hAnsi="Calibri Light" w:cs="Arial"/>
          <w:sz w:val="22"/>
          <w:szCs w:val="22"/>
        </w:rPr>
        <w:t xml:space="preserve">traps, </w:t>
      </w:r>
      <w:r w:rsidR="00A20E3C">
        <w:rPr>
          <w:rFonts w:ascii="Calibri Light" w:hAnsi="Calibri Light" w:cs="Arial"/>
          <w:sz w:val="22"/>
          <w:szCs w:val="22"/>
        </w:rPr>
        <w:t>animal housing</w:t>
      </w:r>
      <w:r w:rsidR="000B3DAA" w:rsidRPr="003F478C">
        <w:rPr>
          <w:rFonts w:ascii="Calibri Light" w:hAnsi="Calibri Light" w:cs="Arial"/>
          <w:sz w:val="22"/>
          <w:szCs w:val="22"/>
        </w:rPr>
        <w:t>,</w:t>
      </w:r>
      <w:r w:rsidR="006D1E80" w:rsidRPr="003F478C">
        <w:rPr>
          <w:rFonts w:ascii="Calibri Light" w:hAnsi="Calibri Light" w:cs="Arial"/>
          <w:sz w:val="22"/>
          <w:szCs w:val="22"/>
        </w:rPr>
        <w:t xml:space="preserve"> </w:t>
      </w:r>
      <w:r w:rsidR="009A4138" w:rsidRPr="003F478C">
        <w:rPr>
          <w:rFonts w:ascii="Calibri Light" w:hAnsi="Calibri Light" w:cs="Arial"/>
          <w:sz w:val="22"/>
          <w:szCs w:val="22"/>
        </w:rPr>
        <w:t>animal</w:t>
      </w:r>
      <w:r w:rsidR="00000087">
        <w:rPr>
          <w:rFonts w:ascii="Calibri Light" w:hAnsi="Calibri Light" w:cs="Arial"/>
          <w:sz w:val="22"/>
          <w:szCs w:val="22"/>
        </w:rPr>
        <w:t xml:space="preserve"> handling</w:t>
      </w:r>
      <w:r w:rsidR="009A4138" w:rsidRPr="003F478C">
        <w:rPr>
          <w:rFonts w:ascii="Calibri Light" w:hAnsi="Calibri Light" w:cs="Arial"/>
          <w:sz w:val="22"/>
          <w:szCs w:val="22"/>
        </w:rPr>
        <w:t xml:space="preserve">, </w:t>
      </w:r>
      <w:r w:rsidR="006D1E80" w:rsidRPr="003F478C">
        <w:rPr>
          <w:rFonts w:ascii="Calibri Light" w:hAnsi="Calibri Light" w:cs="Arial"/>
          <w:sz w:val="22"/>
          <w:szCs w:val="22"/>
        </w:rPr>
        <w:t>procedure</w:t>
      </w:r>
      <w:r w:rsidR="00061A75" w:rsidRPr="003F478C">
        <w:rPr>
          <w:rFonts w:ascii="Calibri Light" w:hAnsi="Calibri Light" w:cs="Arial"/>
          <w:sz w:val="22"/>
          <w:szCs w:val="22"/>
        </w:rPr>
        <w:t>s</w:t>
      </w:r>
      <w:r w:rsidR="006D1E80" w:rsidRPr="003F478C">
        <w:rPr>
          <w:rFonts w:ascii="Calibri Light" w:hAnsi="Calibri Light" w:cs="Arial"/>
          <w:sz w:val="22"/>
          <w:szCs w:val="22"/>
        </w:rPr>
        <w:t xml:space="preserve"> performed</w:t>
      </w:r>
      <w:r w:rsidR="00A20E3C">
        <w:rPr>
          <w:rFonts w:ascii="Calibri Light" w:hAnsi="Calibri Light" w:cs="Arial"/>
          <w:sz w:val="22"/>
          <w:szCs w:val="22"/>
        </w:rPr>
        <w:t>, animal monitoring sheets</w:t>
      </w:r>
      <w:r w:rsidR="00036367" w:rsidRPr="003F478C">
        <w:rPr>
          <w:rFonts w:ascii="Calibri Light" w:hAnsi="Calibri Light" w:cs="Arial"/>
          <w:sz w:val="22"/>
          <w:szCs w:val="22"/>
        </w:rPr>
        <w:t xml:space="preserve"> et</w:t>
      </w:r>
      <w:r w:rsidR="00000087">
        <w:rPr>
          <w:rFonts w:ascii="Calibri Light" w:hAnsi="Calibri Light" w:cs="Arial"/>
          <w:sz w:val="22"/>
          <w:szCs w:val="22"/>
        </w:rPr>
        <w:t xml:space="preserve">c).  </w:t>
      </w:r>
    </w:p>
    <w:p w14:paraId="582A7C9F" w14:textId="18D8CEAD" w:rsidR="00F63E37" w:rsidRDefault="00000087" w:rsidP="00F63E37">
      <w:pPr>
        <w:pStyle w:val="ListParagraph"/>
        <w:rPr>
          <w:rFonts w:ascii="Calibri Light" w:hAnsi="Calibri Light" w:cs="Arial"/>
          <w:b/>
          <w:sz w:val="22"/>
          <w:szCs w:val="22"/>
        </w:rPr>
      </w:pPr>
      <w:r w:rsidRPr="00000087">
        <w:rPr>
          <w:rFonts w:ascii="Calibri Light" w:hAnsi="Calibri Light" w:cs="Arial"/>
          <w:b/>
          <w:sz w:val="22"/>
          <w:szCs w:val="22"/>
        </w:rPr>
        <w:t>Please note</w:t>
      </w:r>
      <w:r>
        <w:rPr>
          <w:rFonts w:ascii="Calibri Light" w:hAnsi="Calibri Light" w:cs="Arial"/>
          <w:sz w:val="22"/>
          <w:szCs w:val="22"/>
        </w:rPr>
        <w:t xml:space="preserve">: </w:t>
      </w:r>
      <w:r w:rsidR="00A20E3C" w:rsidRPr="00A20E3C">
        <w:rPr>
          <w:rFonts w:ascii="Calibri Light" w:hAnsi="Calibri Light" w:cs="Arial"/>
          <w:b/>
          <w:sz w:val="22"/>
          <w:szCs w:val="22"/>
        </w:rPr>
        <w:t>the provision of the above</w:t>
      </w:r>
      <w:r w:rsidR="00A20E3C">
        <w:rPr>
          <w:rFonts w:ascii="Calibri Light" w:hAnsi="Calibri Light" w:cs="Arial"/>
          <w:b/>
          <w:sz w:val="22"/>
          <w:szCs w:val="22"/>
        </w:rPr>
        <w:t xml:space="preserve"> material</w:t>
      </w:r>
      <w:r w:rsidRPr="00A20E3C">
        <w:rPr>
          <w:rFonts w:ascii="Calibri Light" w:hAnsi="Calibri Light" w:cs="Arial"/>
          <w:b/>
          <w:sz w:val="22"/>
          <w:szCs w:val="22"/>
        </w:rPr>
        <w:t xml:space="preserve"> is a requirement of your project approval.</w:t>
      </w:r>
    </w:p>
    <w:p w14:paraId="47C0A01C" w14:textId="77777777" w:rsidR="00A20E3C" w:rsidRPr="003F478C" w:rsidRDefault="00A20E3C" w:rsidP="00F63E37">
      <w:pPr>
        <w:pStyle w:val="ListParagrap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F63E37" w:rsidRPr="003F478C" w14:paraId="058A696C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70FBC390" w14:textId="77777777" w:rsidR="00F63E37" w:rsidRPr="003F478C" w:rsidRDefault="00F63E37" w:rsidP="00D34CA1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29FAFC53" w14:textId="77777777" w:rsidR="00F63E37" w:rsidRPr="003F478C" w:rsidRDefault="00F63E37" w:rsidP="00F63E37">
      <w:pPr>
        <w:jc w:val="both"/>
        <w:rPr>
          <w:rFonts w:ascii="Calibri Light" w:hAnsi="Calibri Light" w:cs="Arial"/>
          <w:sz w:val="22"/>
          <w:szCs w:val="22"/>
        </w:rPr>
      </w:pPr>
    </w:p>
    <w:p w14:paraId="1CAEB673" w14:textId="77777777" w:rsidR="00F63E37" w:rsidRPr="003F478C" w:rsidRDefault="0073611B" w:rsidP="00F63E37">
      <w:pPr>
        <w:pStyle w:val="ListParagrap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 xml:space="preserve">3.2 </w:t>
      </w:r>
      <w:r w:rsidR="00F63E37" w:rsidRPr="003F478C">
        <w:rPr>
          <w:rFonts w:ascii="Calibri Light" w:hAnsi="Calibri Light" w:cs="Arial"/>
          <w:b/>
          <w:sz w:val="22"/>
          <w:szCs w:val="22"/>
        </w:rPr>
        <w:t>Is the project meeting its original aims?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F63E37" w:rsidRPr="003F478C" w14:paraId="33CCF356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759A1963" w14:textId="77777777" w:rsidR="00F63E37" w:rsidRPr="003F478C" w:rsidRDefault="00F63E37" w:rsidP="00D34CA1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589FF432" w14:textId="77777777" w:rsidR="00F63E37" w:rsidRPr="003F478C" w:rsidRDefault="00F63E37" w:rsidP="00F63E37">
      <w:pPr>
        <w:jc w:val="both"/>
        <w:rPr>
          <w:rFonts w:ascii="Calibri Light" w:hAnsi="Calibri Light" w:cs="Arial"/>
          <w:sz w:val="22"/>
          <w:szCs w:val="22"/>
        </w:rPr>
      </w:pPr>
    </w:p>
    <w:p w14:paraId="0B6806B9" w14:textId="77777777" w:rsidR="0073611B" w:rsidRPr="003F478C" w:rsidRDefault="0073611B" w:rsidP="0073611B">
      <w:pPr>
        <w:pStyle w:val="ListParagrap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3.3 Have there been any problems that have interfered with the progress of the project?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3611B" w:rsidRPr="003F478C" w14:paraId="329A4D06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30D6918B" w14:textId="77777777" w:rsidR="0073611B" w:rsidRPr="003F478C" w:rsidRDefault="0073611B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6489BC9D" w14:textId="77777777" w:rsidR="0073611B" w:rsidRPr="003F478C" w:rsidRDefault="0073611B" w:rsidP="00F63E37">
      <w:pPr>
        <w:jc w:val="both"/>
        <w:rPr>
          <w:rFonts w:ascii="Calibri Light" w:hAnsi="Calibri Light" w:cs="Arial"/>
          <w:sz w:val="22"/>
          <w:szCs w:val="22"/>
        </w:rPr>
      </w:pPr>
    </w:p>
    <w:p w14:paraId="1315C049" w14:textId="77777777" w:rsidR="0073611B" w:rsidRPr="003F478C" w:rsidRDefault="0073611B" w:rsidP="00F63E37">
      <w:pPr>
        <w:jc w:val="both"/>
        <w:rPr>
          <w:rFonts w:ascii="Calibri Light" w:hAnsi="Calibri Light" w:cs="Arial"/>
          <w:sz w:val="22"/>
          <w:szCs w:val="22"/>
        </w:rPr>
      </w:pPr>
    </w:p>
    <w:p w14:paraId="447E5D8D" w14:textId="77777777" w:rsidR="002A172B" w:rsidRPr="003F478C" w:rsidRDefault="002A172B" w:rsidP="002A172B">
      <w:pPr>
        <w:pStyle w:val="ListParagrap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3.4 List any publications or presentations that have resulted from this project in the last 12 months.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A172B" w:rsidRPr="003F478C" w14:paraId="777DC07D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3ED7CA6E" w14:textId="77777777" w:rsidR="002A172B" w:rsidRPr="003F478C" w:rsidRDefault="002A172B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2E4E7625" w14:textId="77777777" w:rsidR="00F63E37" w:rsidRPr="003F478C" w:rsidRDefault="00F63E37" w:rsidP="00F63E37">
      <w:pPr>
        <w:jc w:val="both"/>
        <w:rPr>
          <w:rFonts w:ascii="Calibri Light" w:hAnsi="Calibri Light" w:cs="Arial"/>
          <w:sz w:val="22"/>
          <w:szCs w:val="22"/>
        </w:rPr>
      </w:pPr>
    </w:p>
    <w:p w14:paraId="1317314D" w14:textId="77777777" w:rsidR="00B8614F" w:rsidRPr="003F478C" w:rsidRDefault="00B8614F" w:rsidP="00B8614F">
      <w:pPr>
        <w:pStyle w:val="ListParagrap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lastRenderedPageBreak/>
        <w:t>3.</w:t>
      </w:r>
      <w:r w:rsidR="005A6DBB" w:rsidRPr="003F478C">
        <w:rPr>
          <w:rFonts w:ascii="Calibri Light" w:hAnsi="Calibri Light" w:cs="Arial"/>
          <w:b/>
          <w:sz w:val="22"/>
          <w:szCs w:val="22"/>
        </w:rPr>
        <w:t>5</w:t>
      </w:r>
      <w:r w:rsidRPr="003F478C">
        <w:rPr>
          <w:rFonts w:ascii="Calibri Light" w:hAnsi="Calibri Light" w:cs="Arial"/>
          <w:b/>
          <w:sz w:val="22"/>
          <w:szCs w:val="22"/>
        </w:rPr>
        <w:t xml:space="preserve"> To provide justification to continue, describe what</w:t>
      </w:r>
      <w:r w:rsidR="00D703AB" w:rsidRPr="003F478C">
        <w:rPr>
          <w:rFonts w:ascii="Calibri Light" w:hAnsi="Calibri Light" w:cs="Arial"/>
          <w:b/>
          <w:sz w:val="22"/>
          <w:szCs w:val="22"/>
        </w:rPr>
        <w:t xml:space="preserve"> work remains to be done over the next year.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8614F" w:rsidRPr="003F478C" w14:paraId="387942A6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7BCB11DD" w14:textId="77777777" w:rsidR="00B8614F" w:rsidRPr="003F478C" w:rsidRDefault="00B8614F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1EFE9B6B" w14:textId="77777777" w:rsidR="00B8614F" w:rsidRPr="003F478C" w:rsidRDefault="00B8614F" w:rsidP="00F63E37">
      <w:pPr>
        <w:jc w:val="both"/>
        <w:rPr>
          <w:rFonts w:ascii="Calibri Light" w:hAnsi="Calibri Light" w:cs="Arial"/>
          <w:sz w:val="22"/>
          <w:szCs w:val="22"/>
        </w:rPr>
      </w:pPr>
    </w:p>
    <w:p w14:paraId="289D2BCB" w14:textId="77777777" w:rsidR="002A172B" w:rsidRPr="003F478C" w:rsidRDefault="002A172B" w:rsidP="00250614">
      <w:pPr>
        <w:pStyle w:val="ListParagraph"/>
        <w:numPr>
          <w:ilvl w:val="0"/>
          <w:numId w:val="14"/>
        </w:numPr>
        <w:jc w:val="bot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Animal Health and Welfare</w:t>
      </w:r>
      <w:r w:rsidR="00061A75" w:rsidRPr="003F478C">
        <w:rPr>
          <w:rFonts w:ascii="Calibri Light" w:hAnsi="Calibri Light" w:cs="Arial"/>
          <w:b/>
          <w:sz w:val="22"/>
          <w:szCs w:val="22"/>
        </w:rPr>
        <w:t>:</w:t>
      </w:r>
      <w:r w:rsidRPr="003F478C">
        <w:rPr>
          <w:rFonts w:ascii="Calibri Light" w:hAnsi="Calibri Light" w:cs="Arial"/>
          <w:b/>
          <w:sz w:val="22"/>
          <w:szCs w:val="22"/>
        </w:rPr>
        <w:t xml:space="preserve">  </w:t>
      </w:r>
    </w:p>
    <w:p w14:paraId="30A5CF02" w14:textId="77777777" w:rsidR="002A172B" w:rsidRPr="003F478C" w:rsidRDefault="002A172B" w:rsidP="002A172B">
      <w:pPr>
        <w:pStyle w:val="ListParagraph"/>
        <w:jc w:val="both"/>
        <w:rPr>
          <w:rFonts w:ascii="Calibri Light" w:hAnsi="Calibri Light" w:cs="Arial"/>
          <w:b/>
          <w:sz w:val="22"/>
          <w:szCs w:val="22"/>
        </w:rPr>
      </w:pPr>
    </w:p>
    <w:p w14:paraId="64034568" w14:textId="77777777" w:rsidR="002A172B" w:rsidRPr="003F478C" w:rsidRDefault="002A172B" w:rsidP="002A172B">
      <w:pPr>
        <w:pStyle w:val="ListParagrap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 xml:space="preserve">4.1 Were there any </w:t>
      </w:r>
      <w:r w:rsidRPr="00A20E3C">
        <w:rPr>
          <w:rFonts w:ascii="Calibri Light" w:hAnsi="Calibri Light" w:cs="Arial"/>
          <w:b/>
          <w:sz w:val="22"/>
          <w:szCs w:val="22"/>
          <w:u w:val="single"/>
        </w:rPr>
        <w:t>unexpected</w:t>
      </w:r>
      <w:r w:rsidRPr="003F478C">
        <w:rPr>
          <w:rFonts w:ascii="Calibri Light" w:hAnsi="Calibri Light" w:cs="Arial"/>
          <w:b/>
          <w:sz w:val="22"/>
          <w:szCs w:val="22"/>
        </w:rPr>
        <w:t xml:space="preserve"> </w:t>
      </w:r>
      <w:r w:rsidR="008A2FC3" w:rsidRPr="003F478C">
        <w:rPr>
          <w:rFonts w:ascii="Calibri Light" w:hAnsi="Calibri Light" w:cs="Arial"/>
          <w:b/>
          <w:sz w:val="22"/>
          <w:szCs w:val="22"/>
        </w:rPr>
        <w:t xml:space="preserve">adverse </w:t>
      </w:r>
      <w:r w:rsidRPr="003F478C">
        <w:rPr>
          <w:rFonts w:ascii="Calibri Light" w:hAnsi="Calibri Light" w:cs="Arial"/>
          <w:b/>
          <w:sz w:val="22"/>
          <w:szCs w:val="22"/>
        </w:rPr>
        <w:t xml:space="preserve">events </w:t>
      </w:r>
      <w:r w:rsidR="00BE0586" w:rsidRPr="003F478C">
        <w:rPr>
          <w:rFonts w:ascii="Calibri Light" w:hAnsi="Calibri Light" w:cs="Arial"/>
          <w:b/>
          <w:sz w:val="22"/>
          <w:szCs w:val="22"/>
        </w:rPr>
        <w:t>that lead to the death or injury of an animal(s)</w:t>
      </w:r>
      <w:r w:rsidR="00136BAA" w:rsidRPr="003F478C">
        <w:rPr>
          <w:rFonts w:ascii="Calibri Light" w:hAnsi="Calibri Light" w:cs="Arial"/>
          <w:b/>
          <w:sz w:val="22"/>
          <w:szCs w:val="22"/>
        </w:rPr>
        <w:t xml:space="preserve"> in the last 12 months</w:t>
      </w:r>
      <w:r w:rsidR="00907DCD" w:rsidRPr="003F478C">
        <w:rPr>
          <w:rFonts w:ascii="Calibri Light" w:hAnsi="Calibri Light" w:cs="Arial"/>
          <w:b/>
          <w:sz w:val="22"/>
          <w:szCs w:val="22"/>
        </w:rPr>
        <w:t>?</w:t>
      </w:r>
      <w:r w:rsidR="00BE0586" w:rsidRPr="003F478C">
        <w:rPr>
          <w:rFonts w:ascii="Calibri Light" w:hAnsi="Calibri Light" w:cs="Arial"/>
          <w:b/>
          <w:sz w:val="22"/>
          <w:szCs w:val="22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2A172B" w:rsidRPr="003F478C" w14:paraId="0F89FCE4" w14:textId="77777777" w:rsidTr="00013606">
        <w:tc>
          <w:tcPr>
            <w:tcW w:w="1683" w:type="dxa"/>
            <w:shd w:val="clear" w:color="auto" w:fill="auto"/>
          </w:tcPr>
          <w:p w14:paraId="6C8AA422" w14:textId="77777777" w:rsidR="002A172B" w:rsidRPr="003F478C" w:rsidRDefault="002A172B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bookmarkEnd w:id="1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1DC7A823" w14:textId="77777777" w:rsidR="002A172B" w:rsidRPr="003F478C" w:rsidRDefault="002A172B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bookmarkEnd w:id="2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3BB776D1" w14:textId="77777777" w:rsidR="002A172B" w:rsidRPr="003F478C" w:rsidRDefault="002A172B" w:rsidP="002A172B">
      <w:pPr>
        <w:pStyle w:val="ListParagraph"/>
        <w:rPr>
          <w:rFonts w:ascii="Calibri Light" w:hAnsi="Calibri Light" w:cs="Arial"/>
          <w:sz w:val="22"/>
          <w:szCs w:val="22"/>
        </w:rPr>
      </w:pPr>
    </w:p>
    <w:p w14:paraId="239B29A5" w14:textId="77777777" w:rsidR="00A20E3C" w:rsidRDefault="002A172B" w:rsidP="002A172B">
      <w:pPr>
        <w:pStyle w:val="ListParagrap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>If ‘Yes’</w:t>
      </w:r>
      <w:r w:rsidR="00A20E3C">
        <w:rPr>
          <w:rFonts w:ascii="Calibri Light" w:hAnsi="Calibri Light" w:cs="Arial"/>
          <w:sz w:val="22"/>
          <w:szCs w:val="22"/>
        </w:rPr>
        <w:t>,</w:t>
      </w:r>
      <w:r w:rsidRPr="003F478C">
        <w:rPr>
          <w:rFonts w:ascii="Calibri Light" w:hAnsi="Calibri Light" w:cs="Arial"/>
          <w:sz w:val="22"/>
          <w:szCs w:val="22"/>
        </w:rPr>
        <w:t xml:space="preserve"> </w:t>
      </w:r>
      <w:r w:rsidR="00BE0586" w:rsidRPr="003F478C">
        <w:rPr>
          <w:rFonts w:ascii="Calibri Light" w:hAnsi="Calibri Light" w:cs="Arial"/>
          <w:sz w:val="22"/>
          <w:szCs w:val="22"/>
        </w:rPr>
        <w:t xml:space="preserve">was an </w:t>
      </w:r>
      <w:r w:rsidR="00BE0586" w:rsidRPr="003F478C">
        <w:rPr>
          <w:rFonts w:ascii="Calibri Light" w:hAnsi="Calibri Light" w:cs="Arial"/>
          <w:b/>
          <w:sz w:val="22"/>
          <w:szCs w:val="22"/>
        </w:rPr>
        <w:t xml:space="preserve">Unexpected Adverse Event </w:t>
      </w:r>
      <w:r w:rsidR="00431367" w:rsidRPr="003F478C">
        <w:rPr>
          <w:rFonts w:ascii="Calibri Light" w:hAnsi="Calibri Light" w:cs="Arial"/>
          <w:b/>
          <w:sz w:val="22"/>
          <w:szCs w:val="22"/>
        </w:rPr>
        <w:t xml:space="preserve">(UAE) </w:t>
      </w:r>
      <w:r w:rsidR="00BE0586" w:rsidRPr="003F478C">
        <w:rPr>
          <w:rFonts w:ascii="Calibri Light" w:hAnsi="Calibri Light" w:cs="Arial"/>
          <w:b/>
          <w:sz w:val="22"/>
          <w:szCs w:val="22"/>
        </w:rPr>
        <w:t>Report</w:t>
      </w:r>
      <w:r w:rsidR="00BE0586" w:rsidRPr="003F478C">
        <w:rPr>
          <w:rFonts w:ascii="Calibri Light" w:hAnsi="Calibri Light" w:cs="Arial"/>
          <w:sz w:val="22"/>
          <w:szCs w:val="22"/>
        </w:rPr>
        <w:t xml:space="preserve"> submitted? If not, </w:t>
      </w:r>
      <w:r w:rsidRPr="003F478C">
        <w:rPr>
          <w:rFonts w:ascii="Calibri Light" w:hAnsi="Calibri Light" w:cs="Arial"/>
          <w:sz w:val="22"/>
          <w:szCs w:val="22"/>
        </w:rPr>
        <w:t>provide</w:t>
      </w:r>
      <w:r w:rsidR="00BE0586" w:rsidRPr="003F478C">
        <w:rPr>
          <w:rFonts w:ascii="Calibri Light" w:hAnsi="Calibri Light" w:cs="Arial"/>
          <w:sz w:val="22"/>
          <w:szCs w:val="22"/>
        </w:rPr>
        <w:t xml:space="preserve"> a summary below and attach a </w:t>
      </w:r>
      <w:r w:rsidR="00BE0586" w:rsidRPr="003F478C">
        <w:rPr>
          <w:rFonts w:ascii="Calibri Light" w:hAnsi="Calibri Light" w:cs="Arial"/>
          <w:b/>
          <w:sz w:val="22"/>
          <w:szCs w:val="22"/>
        </w:rPr>
        <w:t xml:space="preserve">UAE </w:t>
      </w:r>
      <w:r w:rsidR="00431367" w:rsidRPr="003F478C">
        <w:rPr>
          <w:rFonts w:ascii="Calibri Light" w:hAnsi="Calibri Light" w:cs="Arial"/>
          <w:b/>
          <w:sz w:val="22"/>
          <w:szCs w:val="22"/>
        </w:rPr>
        <w:t>Report</w:t>
      </w:r>
      <w:r w:rsidR="00431367" w:rsidRPr="003F478C">
        <w:rPr>
          <w:rFonts w:ascii="Calibri Light" w:hAnsi="Calibri Light" w:cs="Arial"/>
          <w:sz w:val="22"/>
          <w:szCs w:val="22"/>
        </w:rPr>
        <w:t xml:space="preserve"> with this </w:t>
      </w:r>
      <w:r w:rsidR="00431367" w:rsidRPr="003F478C">
        <w:rPr>
          <w:rFonts w:ascii="Calibri Light" w:hAnsi="Calibri Light" w:cs="Arial"/>
          <w:b/>
          <w:sz w:val="22"/>
          <w:szCs w:val="22"/>
        </w:rPr>
        <w:t>Progress R</w:t>
      </w:r>
      <w:r w:rsidR="00BE0586" w:rsidRPr="003F478C">
        <w:rPr>
          <w:rFonts w:ascii="Calibri Light" w:hAnsi="Calibri Light" w:cs="Arial"/>
          <w:b/>
          <w:sz w:val="22"/>
          <w:szCs w:val="22"/>
        </w:rPr>
        <w:t>eport</w:t>
      </w:r>
      <w:r w:rsidR="00BE0586" w:rsidRPr="003F478C">
        <w:rPr>
          <w:rFonts w:ascii="Calibri Light" w:hAnsi="Calibri Light" w:cs="Arial"/>
          <w:sz w:val="22"/>
          <w:szCs w:val="22"/>
        </w:rPr>
        <w:t xml:space="preserve">. </w:t>
      </w:r>
    </w:p>
    <w:p w14:paraId="08560E6A" w14:textId="14986497" w:rsidR="002A172B" w:rsidRPr="003F478C" w:rsidRDefault="00907DCD" w:rsidP="002A172B">
      <w:pPr>
        <w:pStyle w:val="ListParagraph"/>
        <w:rPr>
          <w:rFonts w:ascii="Calibri Light" w:hAnsi="Calibri Light" w:cs="Arial"/>
          <w:sz w:val="22"/>
          <w:szCs w:val="22"/>
        </w:rPr>
      </w:pPr>
      <w:r w:rsidRPr="00A20E3C">
        <w:rPr>
          <w:rFonts w:ascii="Calibri Light" w:hAnsi="Calibri Light" w:cs="Arial"/>
          <w:b/>
          <w:sz w:val="22"/>
          <w:szCs w:val="22"/>
        </w:rPr>
        <w:t>Please note</w:t>
      </w:r>
      <w:r w:rsidR="00A20E3C">
        <w:rPr>
          <w:rFonts w:ascii="Calibri Light" w:hAnsi="Calibri Light" w:cs="Arial"/>
          <w:sz w:val="22"/>
          <w:szCs w:val="22"/>
        </w:rPr>
        <w:t>:</w:t>
      </w:r>
      <w:r w:rsidR="00431367" w:rsidRPr="003F478C">
        <w:rPr>
          <w:rFonts w:ascii="Calibri Light" w:hAnsi="Calibri Light" w:cs="Arial"/>
          <w:sz w:val="22"/>
          <w:szCs w:val="22"/>
        </w:rPr>
        <w:t xml:space="preserve"> the</w:t>
      </w:r>
      <w:r w:rsidRPr="003F478C">
        <w:rPr>
          <w:rFonts w:ascii="Calibri Light" w:hAnsi="Calibri Light" w:cs="Arial"/>
          <w:sz w:val="22"/>
          <w:szCs w:val="22"/>
        </w:rPr>
        <w:t xml:space="preserve"> submission of a UAE Report is required at the time of the event.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A172B" w:rsidRPr="003F478C" w14:paraId="38E190FC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6873ADDB" w14:textId="77777777" w:rsidR="002A172B" w:rsidRPr="003F478C" w:rsidRDefault="002A172B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4083F900" w14:textId="77777777" w:rsidR="00907DCD" w:rsidRPr="003F478C" w:rsidRDefault="00907DCD" w:rsidP="002A172B">
      <w:pPr>
        <w:pStyle w:val="ListParagraph"/>
        <w:jc w:val="both"/>
        <w:rPr>
          <w:rFonts w:ascii="Calibri Light" w:hAnsi="Calibri Light" w:cs="Arial"/>
          <w:b/>
          <w:sz w:val="22"/>
          <w:szCs w:val="22"/>
        </w:rPr>
      </w:pPr>
    </w:p>
    <w:p w14:paraId="21F44C98" w14:textId="77777777" w:rsidR="00DF0BA9" w:rsidRPr="003F478C" w:rsidRDefault="00BE0586" w:rsidP="00DF0BA9">
      <w:pPr>
        <w:pStyle w:val="ListParagraph"/>
        <w:spacing w:after="60"/>
        <w:jc w:val="bot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 xml:space="preserve">4.2 Were there any </w:t>
      </w:r>
      <w:r w:rsidRPr="00A20E3C">
        <w:rPr>
          <w:rFonts w:ascii="Calibri Light" w:hAnsi="Calibri Light" w:cs="Arial"/>
          <w:b/>
          <w:sz w:val="22"/>
          <w:szCs w:val="22"/>
          <w:u w:val="single"/>
        </w:rPr>
        <w:t>expected</w:t>
      </w:r>
      <w:r w:rsidRPr="003F478C">
        <w:rPr>
          <w:rFonts w:ascii="Calibri Light" w:hAnsi="Calibri Light" w:cs="Arial"/>
          <w:b/>
          <w:sz w:val="22"/>
          <w:szCs w:val="22"/>
        </w:rPr>
        <w:t xml:space="preserve"> adverse events that lead to the death or injury of an animal(s)</w:t>
      </w:r>
      <w:r w:rsidR="00136BAA" w:rsidRPr="003F478C">
        <w:rPr>
          <w:rFonts w:ascii="Calibri Light" w:hAnsi="Calibri Light" w:cs="Arial"/>
          <w:b/>
          <w:sz w:val="22"/>
          <w:szCs w:val="22"/>
        </w:rPr>
        <w:t xml:space="preserve"> in the last 12 months</w:t>
      </w:r>
      <w:r w:rsidR="00907DCD" w:rsidRPr="003F478C">
        <w:rPr>
          <w:rFonts w:ascii="Calibri Light" w:hAnsi="Calibri Light" w:cs="Arial"/>
          <w:b/>
          <w:sz w:val="22"/>
          <w:szCs w:val="22"/>
        </w:rPr>
        <w:t xml:space="preserve">? </w:t>
      </w:r>
    </w:p>
    <w:p w14:paraId="342B23A8" w14:textId="77777777" w:rsidR="002A172B" w:rsidRPr="003F478C" w:rsidRDefault="00907DCD" w:rsidP="002A172B">
      <w:pPr>
        <w:pStyle w:val="ListParagraph"/>
        <w:jc w:val="bot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>These events must have been accounted for in the original project application</w:t>
      </w:r>
      <w:r w:rsidR="005C641E" w:rsidRPr="003F478C">
        <w:rPr>
          <w:rFonts w:ascii="Calibri Light" w:hAnsi="Calibri Light" w:cs="Arial"/>
          <w:sz w:val="22"/>
          <w:szCs w:val="22"/>
        </w:rPr>
        <w:t>, f</w:t>
      </w:r>
      <w:r w:rsidRPr="003F478C">
        <w:rPr>
          <w:rFonts w:ascii="Calibri Light" w:hAnsi="Calibri Light" w:cs="Arial"/>
          <w:sz w:val="22"/>
          <w:szCs w:val="22"/>
        </w:rPr>
        <w:t xml:space="preserve">or example, expected mortality or injury </w:t>
      </w:r>
      <w:r w:rsidR="005C641E" w:rsidRPr="003F478C">
        <w:rPr>
          <w:rFonts w:ascii="Calibri Light" w:hAnsi="Calibri Light" w:cs="Arial"/>
          <w:sz w:val="22"/>
          <w:szCs w:val="22"/>
        </w:rPr>
        <w:t>with</w:t>
      </w:r>
      <w:r w:rsidRPr="003F478C">
        <w:rPr>
          <w:rFonts w:ascii="Calibri Light" w:hAnsi="Calibri Light" w:cs="Arial"/>
          <w:sz w:val="22"/>
          <w:szCs w:val="22"/>
        </w:rPr>
        <w:t xml:space="preserve"> trapping, natural attrition in long term captive animals etc.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907DCD" w:rsidRPr="003F478C" w14:paraId="4C07F04E" w14:textId="77777777" w:rsidTr="00D80159">
        <w:tc>
          <w:tcPr>
            <w:tcW w:w="1683" w:type="dxa"/>
            <w:shd w:val="clear" w:color="auto" w:fill="auto"/>
          </w:tcPr>
          <w:p w14:paraId="7603C5F6" w14:textId="77777777" w:rsidR="00907DCD" w:rsidRPr="003F478C" w:rsidRDefault="00907DCD" w:rsidP="00D80159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09CE57B8" w14:textId="77777777" w:rsidR="00907DCD" w:rsidRPr="003F478C" w:rsidRDefault="00907DCD" w:rsidP="00D80159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679ABE98" w14:textId="77777777" w:rsidR="00907DCD" w:rsidRPr="003F478C" w:rsidRDefault="00907DCD" w:rsidP="00907DCD">
      <w:pPr>
        <w:pStyle w:val="ListParagraph"/>
        <w:rPr>
          <w:rFonts w:ascii="Calibri Light" w:hAnsi="Calibri Light" w:cs="Arial"/>
          <w:sz w:val="22"/>
          <w:szCs w:val="22"/>
        </w:rPr>
      </w:pPr>
    </w:p>
    <w:p w14:paraId="368EBA64" w14:textId="77777777" w:rsidR="00907DCD" w:rsidRPr="003F478C" w:rsidRDefault="00907DCD" w:rsidP="00907DCD">
      <w:pPr>
        <w:pStyle w:val="ListParagrap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If ‘Yes’, provide details (including animal </w:t>
      </w:r>
      <w:r w:rsidR="00136BAA" w:rsidRPr="003F478C">
        <w:rPr>
          <w:rFonts w:ascii="Calibri Light" w:hAnsi="Calibri Light" w:cs="Arial"/>
          <w:sz w:val="22"/>
          <w:szCs w:val="22"/>
        </w:rPr>
        <w:t>number</w:t>
      </w:r>
      <w:r w:rsidR="005C641E" w:rsidRPr="003F478C">
        <w:rPr>
          <w:rFonts w:ascii="Calibri Light" w:hAnsi="Calibri Light" w:cs="Arial"/>
          <w:sz w:val="22"/>
          <w:szCs w:val="22"/>
        </w:rPr>
        <w:t>,</w:t>
      </w:r>
      <w:r w:rsidR="00136BAA" w:rsidRPr="003F478C">
        <w:rPr>
          <w:rFonts w:ascii="Calibri Light" w:hAnsi="Calibri Light" w:cs="Arial"/>
          <w:sz w:val="22"/>
          <w:szCs w:val="22"/>
        </w:rPr>
        <w:t xml:space="preserve"> </w:t>
      </w:r>
      <w:r w:rsidRPr="003F478C">
        <w:rPr>
          <w:rFonts w:ascii="Calibri Light" w:hAnsi="Calibri Light" w:cs="Arial"/>
          <w:sz w:val="22"/>
          <w:szCs w:val="22"/>
        </w:rPr>
        <w:t>species</w:t>
      </w:r>
      <w:r w:rsidR="00136BAA" w:rsidRPr="003F478C">
        <w:rPr>
          <w:rFonts w:ascii="Calibri Light" w:hAnsi="Calibri Light" w:cs="Arial"/>
          <w:sz w:val="22"/>
          <w:szCs w:val="22"/>
        </w:rPr>
        <w:t>, cause of death/injury and where appropriate, location)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07DCD" w:rsidRPr="003F478C" w14:paraId="0F538272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1C915AC2" w14:textId="77777777" w:rsidR="00907DCD" w:rsidRPr="003F478C" w:rsidRDefault="00907DCD" w:rsidP="00D80159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11C00B36" w14:textId="77777777" w:rsidR="00907DCD" w:rsidRPr="003F478C" w:rsidRDefault="00907DCD" w:rsidP="002A172B">
      <w:pPr>
        <w:pStyle w:val="ListParagraph"/>
        <w:jc w:val="both"/>
        <w:rPr>
          <w:rFonts w:ascii="Calibri Light" w:hAnsi="Calibri Light" w:cs="Arial"/>
          <w:b/>
          <w:sz w:val="22"/>
          <w:szCs w:val="22"/>
        </w:rPr>
      </w:pPr>
    </w:p>
    <w:p w14:paraId="0F7AC826" w14:textId="77777777" w:rsidR="00B8614F" w:rsidRPr="003F478C" w:rsidRDefault="00B8614F" w:rsidP="00DF0BA9">
      <w:pPr>
        <w:pStyle w:val="ListParagraph"/>
        <w:spacing w:after="60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4.</w:t>
      </w:r>
      <w:r w:rsidR="005C641E" w:rsidRPr="003F478C">
        <w:rPr>
          <w:rFonts w:ascii="Calibri Light" w:hAnsi="Calibri Light" w:cs="Arial"/>
          <w:b/>
          <w:sz w:val="22"/>
          <w:szCs w:val="22"/>
        </w:rPr>
        <w:t>3</w:t>
      </w:r>
      <w:r w:rsidRPr="003F478C">
        <w:rPr>
          <w:rFonts w:ascii="Calibri Light" w:hAnsi="Calibri Light" w:cs="Arial"/>
          <w:b/>
          <w:sz w:val="22"/>
          <w:szCs w:val="22"/>
        </w:rPr>
        <w:t xml:space="preserve"> </w:t>
      </w:r>
      <w:r w:rsidR="00136BAA" w:rsidRPr="003F478C">
        <w:rPr>
          <w:rFonts w:ascii="Calibri Light" w:hAnsi="Calibri Light" w:cs="Arial"/>
          <w:b/>
          <w:sz w:val="22"/>
          <w:szCs w:val="22"/>
        </w:rPr>
        <w:t xml:space="preserve">Address </w:t>
      </w:r>
      <w:r w:rsidR="005A6DBB" w:rsidRPr="003F478C">
        <w:rPr>
          <w:rFonts w:ascii="Calibri Light" w:hAnsi="Calibri Light" w:cs="Arial"/>
          <w:b/>
          <w:sz w:val="22"/>
          <w:szCs w:val="22"/>
        </w:rPr>
        <w:t>the principles of Replacement, Reduction and Refinement</w:t>
      </w:r>
      <w:r w:rsidR="00DF0BA9" w:rsidRPr="003F478C">
        <w:rPr>
          <w:rFonts w:ascii="Calibri Light" w:hAnsi="Calibri Light" w:cs="Arial"/>
          <w:b/>
          <w:sz w:val="22"/>
          <w:szCs w:val="22"/>
        </w:rPr>
        <w:t>.</w:t>
      </w:r>
    </w:p>
    <w:p w14:paraId="67771E80" w14:textId="77777777" w:rsidR="007E5819" w:rsidRDefault="005C641E" w:rsidP="00240C1D">
      <w:pPr>
        <w:pStyle w:val="ListParagrap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 xml:space="preserve">This section must be completed. </w:t>
      </w:r>
      <w:r w:rsidR="007E5819">
        <w:rPr>
          <w:rFonts w:ascii="Calibri Light" w:hAnsi="Calibri Light" w:cs="Arial"/>
          <w:b/>
          <w:sz w:val="22"/>
          <w:szCs w:val="22"/>
        </w:rPr>
        <w:t>Not Applicable (NA) is not an acceptable response.</w:t>
      </w:r>
    </w:p>
    <w:p w14:paraId="745D0FC0" w14:textId="38C2D8E4" w:rsidR="005A6DBB" w:rsidRPr="003F478C" w:rsidRDefault="005A6DBB" w:rsidP="00240C1D">
      <w:pPr>
        <w:pStyle w:val="ListParagrap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Please outline below </w:t>
      </w:r>
      <w:r w:rsidR="00136BAA" w:rsidRPr="003F478C">
        <w:rPr>
          <w:rFonts w:ascii="Calibri Light" w:hAnsi="Calibri Light" w:cs="Arial"/>
          <w:sz w:val="22"/>
          <w:szCs w:val="22"/>
        </w:rPr>
        <w:t>original and</w:t>
      </w:r>
      <w:r w:rsidR="003D0A27" w:rsidRPr="003F478C">
        <w:rPr>
          <w:rFonts w:ascii="Calibri Light" w:hAnsi="Calibri Light" w:cs="Arial"/>
          <w:sz w:val="22"/>
          <w:szCs w:val="22"/>
        </w:rPr>
        <w:t xml:space="preserve"> new</w:t>
      </w:r>
      <w:r w:rsidRPr="003F478C">
        <w:rPr>
          <w:rFonts w:ascii="Calibri Light" w:hAnsi="Calibri Light" w:cs="Arial"/>
          <w:sz w:val="22"/>
          <w:szCs w:val="22"/>
        </w:rPr>
        <w:t xml:space="preserve"> initiatives you have undertaken to reduce the number of animals used, improve the </w:t>
      </w:r>
      <w:proofErr w:type="gramStart"/>
      <w:r w:rsidRPr="003F478C">
        <w:rPr>
          <w:rFonts w:ascii="Calibri Light" w:hAnsi="Calibri Light" w:cs="Arial"/>
          <w:sz w:val="22"/>
          <w:szCs w:val="22"/>
        </w:rPr>
        <w:t>manner in which</w:t>
      </w:r>
      <w:proofErr w:type="gramEnd"/>
      <w:r w:rsidRPr="003F478C">
        <w:rPr>
          <w:rFonts w:ascii="Calibri Light" w:hAnsi="Calibri Light" w:cs="Arial"/>
          <w:sz w:val="22"/>
          <w:szCs w:val="22"/>
        </w:rPr>
        <w:t xml:space="preserve"> they are housed or used</w:t>
      </w:r>
      <w:r w:rsidR="00A20E3C">
        <w:rPr>
          <w:rFonts w:ascii="Calibri Light" w:hAnsi="Calibri Light" w:cs="Arial"/>
          <w:sz w:val="22"/>
          <w:szCs w:val="22"/>
        </w:rPr>
        <w:t>,</w:t>
      </w:r>
      <w:r w:rsidRPr="003F478C">
        <w:rPr>
          <w:rFonts w:ascii="Calibri Light" w:hAnsi="Calibri Light" w:cs="Arial"/>
          <w:sz w:val="22"/>
          <w:szCs w:val="22"/>
        </w:rPr>
        <w:t xml:space="preserve"> or which have enabled you to replace animals with alternatives.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B725B" w:rsidRPr="003F478C" w14:paraId="6D7DC8DF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31323090" w14:textId="77777777" w:rsidR="004B725B" w:rsidRPr="003F478C" w:rsidRDefault="004B725B" w:rsidP="00677EAA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>Replacement:</w:t>
            </w:r>
            <w:r w:rsidR="001C1BB1"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0D8FF492" w14:textId="77777777" w:rsidR="004B725B" w:rsidRPr="003F478C" w:rsidRDefault="004B725B" w:rsidP="001C1BB1">
      <w:pPr>
        <w:pStyle w:val="ListParagrap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B725B" w:rsidRPr="003F478C" w14:paraId="14B2D085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66A64BB2" w14:textId="77777777" w:rsidR="004B725B" w:rsidRPr="003F478C" w:rsidRDefault="004B725B" w:rsidP="001C1BB1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>Reduction:</w:t>
            </w:r>
            <w:r w:rsidR="001C1BB1"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2AF64487" w14:textId="77777777" w:rsidR="004B725B" w:rsidRPr="003F478C" w:rsidRDefault="004B725B" w:rsidP="001C1BB1">
      <w:pPr>
        <w:pStyle w:val="ListParagrap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B725B" w:rsidRPr="003F478C" w14:paraId="221CECEE" w14:textId="77777777" w:rsidTr="001C1BB1">
        <w:trPr>
          <w:jc w:val="center"/>
        </w:trPr>
        <w:tc>
          <w:tcPr>
            <w:tcW w:w="9004" w:type="dxa"/>
            <w:shd w:val="clear" w:color="auto" w:fill="auto"/>
          </w:tcPr>
          <w:p w14:paraId="44AFAA16" w14:textId="77777777" w:rsidR="004B725B" w:rsidRPr="003F478C" w:rsidRDefault="004B725B" w:rsidP="001C1BB1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>Refinement:</w:t>
            </w:r>
            <w:r w:rsidR="001C1BB1"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4ABA1F42" w14:textId="77777777" w:rsidR="00B8614F" w:rsidRPr="003F478C" w:rsidRDefault="00B8614F" w:rsidP="002A172B">
      <w:pPr>
        <w:pStyle w:val="ListParagraph"/>
        <w:jc w:val="both"/>
        <w:rPr>
          <w:rFonts w:ascii="Calibri Light" w:hAnsi="Calibri Light" w:cs="Arial"/>
          <w:b/>
          <w:sz w:val="22"/>
          <w:szCs w:val="22"/>
        </w:rPr>
      </w:pPr>
    </w:p>
    <w:p w14:paraId="614DF4AD" w14:textId="77777777" w:rsidR="003329C9" w:rsidRPr="003F478C" w:rsidRDefault="003329C9" w:rsidP="003329C9">
      <w:pPr>
        <w:pStyle w:val="ListParagrap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4.</w:t>
      </w:r>
      <w:r w:rsidR="005C641E" w:rsidRPr="003F478C">
        <w:rPr>
          <w:rFonts w:ascii="Calibri Light" w:hAnsi="Calibri Light" w:cs="Arial"/>
          <w:b/>
          <w:sz w:val="22"/>
          <w:szCs w:val="22"/>
        </w:rPr>
        <w:t xml:space="preserve">4 </w:t>
      </w:r>
      <w:r w:rsidRPr="003F478C">
        <w:rPr>
          <w:rFonts w:ascii="Calibri Light" w:hAnsi="Calibri Light" w:cs="Arial"/>
          <w:b/>
          <w:sz w:val="22"/>
          <w:szCs w:val="22"/>
        </w:rPr>
        <w:t xml:space="preserve">Were there any animal welfare complaints or investigations over the previous 12 months?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3329C9" w:rsidRPr="003F478C" w14:paraId="0F4EC6D6" w14:textId="77777777" w:rsidTr="00013606">
        <w:tc>
          <w:tcPr>
            <w:tcW w:w="1683" w:type="dxa"/>
            <w:shd w:val="clear" w:color="auto" w:fill="auto"/>
          </w:tcPr>
          <w:p w14:paraId="06B0788D" w14:textId="77777777" w:rsidR="003329C9" w:rsidRPr="003F478C" w:rsidRDefault="003329C9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3B0D7BAF" w14:textId="77777777" w:rsidR="003329C9" w:rsidRPr="003F478C" w:rsidRDefault="003329C9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C90A28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5C2EC68C" w14:textId="77777777" w:rsidR="008944A5" w:rsidRPr="003F478C" w:rsidRDefault="008944A5" w:rsidP="003329C9">
      <w:pPr>
        <w:pStyle w:val="ListParagraph"/>
        <w:rPr>
          <w:rFonts w:ascii="Calibri Light" w:hAnsi="Calibri Light" w:cs="Arial"/>
          <w:sz w:val="22"/>
          <w:szCs w:val="22"/>
        </w:rPr>
      </w:pPr>
    </w:p>
    <w:p w14:paraId="0983DBA7" w14:textId="77777777" w:rsidR="003329C9" w:rsidRPr="003F478C" w:rsidRDefault="003329C9" w:rsidP="003329C9">
      <w:pPr>
        <w:pStyle w:val="ListParagrap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>If ‘Yes’ provide details of these including the outcomes.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3329C9" w:rsidRPr="003F478C" w14:paraId="492B5002" w14:textId="77777777" w:rsidTr="00013606">
        <w:tc>
          <w:tcPr>
            <w:tcW w:w="9004" w:type="dxa"/>
            <w:shd w:val="clear" w:color="auto" w:fill="auto"/>
          </w:tcPr>
          <w:p w14:paraId="228E53A3" w14:textId="77777777" w:rsidR="003329C9" w:rsidRPr="003F478C" w:rsidRDefault="003329C9" w:rsidP="0001360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</w:pPr>
          </w:p>
        </w:tc>
      </w:tr>
    </w:tbl>
    <w:p w14:paraId="1DA9349F" w14:textId="77777777" w:rsidR="007E6C6A" w:rsidRPr="003F478C" w:rsidRDefault="007E6C6A" w:rsidP="007E6C6A">
      <w:pPr>
        <w:pStyle w:val="BodyTextIndent"/>
        <w:ind w:left="360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7F546DB5" w14:textId="77777777" w:rsidR="007E6C6A" w:rsidRPr="003F478C" w:rsidRDefault="007E6C6A" w:rsidP="007E6C6A">
      <w:pPr>
        <w:pStyle w:val="BodyTextIndent"/>
        <w:numPr>
          <w:ilvl w:val="0"/>
          <w:numId w:val="14"/>
        </w:numPr>
        <w:jc w:val="left"/>
        <w:rPr>
          <w:rFonts w:ascii="Calibri Light" w:hAnsi="Calibri Light" w:cs="Arial"/>
          <w:b w:val="0"/>
          <w:sz w:val="22"/>
          <w:szCs w:val="22"/>
          <w:lang w:val="en-AU"/>
        </w:rPr>
        <w:sectPr w:rsidR="007E6C6A" w:rsidRPr="003F478C" w:rsidSect="000218CB">
          <w:footerReference w:type="default" r:id="rId10"/>
          <w:headerReference w:type="first" r:id="rId11"/>
          <w:footerReference w:type="first" r:id="rId12"/>
          <w:pgSz w:w="11907" w:h="16840" w:code="9"/>
          <w:pgMar w:top="993" w:right="1440" w:bottom="1440" w:left="1440" w:header="1005" w:footer="720" w:gutter="0"/>
          <w:cols w:space="720"/>
          <w:titlePg/>
          <w:docGrid w:linePitch="326"/>
        </w:sectPr>
      </w:pPr>
    </w:p>
    <w:p w14:paraId="6501B090" w14:textId="77777777" w:rsidR="008E606C" w:rsidRPr="003F478C" w:rsidRDefault="00C27CCC" w:rsidP="005F5E86">
      <w:pPr>
        <w:pStyle w:val="ListParagraph"/>
        <w:numPr>
          <w:ilvl w:val="0"/>
          <w:numId w:val="14"/>
        </w:numPr>
        <w:spacing w:after="240"/>
        <w:ind w:left="714" w:hanging="357"/>
        <w:jc w:val="bot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lastRenderedPageBreak/>
        <w:t>Animal Usage</w:t>
      </w:r>
      <w:r w:rsidR="00031CA5" w:rsidRPr="003F478C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0CDF6F3D" w14:textId="77777777" w:rsidR="00C27CCC" w:rsidRPr="003F478C" w:rsidRDefault="008E606C" w:rsidP="00DF0BA9">
      <w:pPr>
        <w:pStyle w:val="ListParagraph"/>
        <w:jc w:val="both"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 xml:space="preserve">5.1 </w:t>
      </w:r>
      <w:r w:rsidR="00237938" w:rsidRPr="003F478C">
        <w:rPr>
          <w:rFonts w:ascii="Calibri Light" w:hAnsi="Calibri Light" w:cs="Arial"/>
          <w:b/>
          <w:sz w:val="22"/>
          <w:szCs w:val="22"/>
        </w:rPr>
        <w:t>Detail the total animal usage over the previous 12 months in the table below</w:t>
      </w:r>
    </w:p>
    <w:p w14:paraId="72BB325A" w14:textId="77777777" w:rsidR="001D0CEE" w:rsidRPr="003F478C" w:rsidRDefault="001D0CEE" w:rsidP="001D0CEE">
      <w:pPr>
        <w:ind w:left="-142" w:firstLine="142"/>
        <w:jc w:val="both"/>
        <w:rPr>
          <w:rFonts w:ascii="Calibri Light" w:hAnsi="Calibri Light" w:cs="Arial"/>
          <w:i/>
          <w:sz w:val="22"/>
          <w:szCs w:val="22"/>
          <w:lang w:val="en-US"/>
        </w:rPr>
      </w:pPr>
    </w:p>
    <w:p w14:paraId="12879392" w14:textId="77777777" w:rsidR="001D0CEE" w:rsidRPr="00A20E3C" w:rsidRDefault="001D0CEE" w:rsidP="00E633F3">
      <w:pPr>
        <w:ind w:firstLine="709"/>
        <w:jc w:val="both"/>
        <w:rPr>
          <w:rFonts w:ascii="Calibri Light" w:hAnsi="Calibri Light" w:cs="Arial"/>
          <w:b/>
          <w:sz w:val="22"/>
          <w:szCs w:val="22"/>
          <w:lang w:val="en-US"/>
        </w:rPr>
      </w:pPr>
      <w:r w:rsidRPr="00A20E3C">
        <w:rPr>
          <w:rFonts w:ascii="Calibri Light" w:hAnsi="Calibri Light" w:cs="Arial"/>
          <w:b/>
          <w:sz w:val="22"/>
          <w:szCs w:val="22"/>
          <w:lang w:val="en-US"/>
        </w:rPr>
        <w:t>Please Note:</w:t>
      </w:r>
    </w:p>
    <w:p w14:paraId="7634F8AA" w14:textId="0BA9BF21" w:rsidR="001D0CEE" w:rsidRPr="00A20E3C" w:rsidRDefault="001D0CEE" w:rsidP="00E633F3">
      <w:pPr>
        <w:pStyle w:val="ListParagraph"/>
        <w:numPr>
          <w:ilvl w:val="0"/>
          <w:numId w:val="18"/>
        </w:numPr>
        <w:ind w:left="1276"/>
        <w:jc w:val="both"/>
        <w:rPr>
          <w:rFonts w:ascii="Calibri Light" w:hAnsi="Calibri Light" w:cs="Arial"/>
          <w:sz w:val="22"/>
          <w:szCs w:val="22"/>
          <w:lang w:val="en-US"/>
        </w:rPr>
      </w:pPr>
      <w:r w:rsidRPr="00A20E3C">
        <w:rPr>
          <w:rFonts w:ascii="Calibri Light" w:hAnsi="Calibri Light" w:cs="Arial"/>
          <w:sz w:val="22"/>
          <w:szCs w:val="22"/>
          <w:lang w:val="en-US"/>
        </w:rPr>
        <w:t xml:space="preserve">If animals were </w:t>
      </w:r>
      <w:r w:rsidR="00B70C95" w:rsidRPr="00A20E3C">
        <w:rPr>
          <w:rFonts w:ascii="Calibri Light" w:hAnsi="Calibri Light" w:cs="Arial"/>
          <w:sz w:val="22"/>
          <w:szCs w:val="22"/>
          <w:lang w:val="en-US"/>
        </w:rPr>
        <w:t xml:space="preserve">approved but not </w:t>
      </w:r>
      <w:r w:rsidRPr="00A20E3C">
        <w:rPr>
          <w:rFonts w:ascii="Calibri Light" w:hAnsi="Calibri Light" w:cs="Arial"/>
          <w:sz w:val="22"/>
          <w:szCs w:val="22"/>
          <w:lang w:val="en-US"/>
        </w:rPr>
        <w:t xml:space="preserve">used, please </w:t>
      </w:r>
      <w:r w:rsidR="00A20E3C" w:rsidRPr="00A20E3C">
        <w:rPr>
          <w:rFonts w:ascii="Calibri Light" w:hAnsi="Calibri Light" w:cs="Arial"/>
          <w:sz w:val="22"/>
          <w:szCs w:val="22"/>
          <w:lang w:val="en-US"/>
        </w:rPr>
        <w:t>include in the below table</w:t>
      </w:r>
      <w:r w:rsidRPr="00A20E3C">
        <w:rPr>
          <w:rFonts w:ascii="Calibri Light" w:hAnsi="Calibri Light" w:cs="Arial"/>
          <w:sz w:val="22"/>
          <w:szCs w:val="22"/>
          <w:lang w:val="en-US"/>
        </w:rPr>
        <w:t xml:space="preserve"> and insert “0” in the </w:t>
      </w:r>
      <w:r w:rsidR="002C72F5" w:rsidRPr="00A20E3C">
        <w:rPr>
          <w:rFonts w:ascii="Calibri Light" w:hAnsi="Calibri Light" w:cs="Arial"/>
          <w:sz w:val="22"/>
          <w:szCs w:val="22"/>
          <w:lang w:val="en-US"/>
        </w:rPr>
        <w:t xml:space="preserve">Actual </w:t>
      </w:r>
      <w:r w:rsidRPr="00A20E3C">
        <w:rPr>
          <w:rFonts w:ascii="Calibri Light" w:hAnsi="Calibri Light" w:cs="Arial"/>
          <w:sz w:val="22"/>
          <w:szCs w:val="22"/>
          <w:lang w:val="en-US"/>
        </w:rPr>
        <w:t>Number Used column</w:t>
      </w:r>
      <w:r w:rsidR="002C72F5" w:rsidRPr="00A20E3C">
        <w:rPr>
          <w:rFonts w:ascii="Calibri Light" w:hAnsi="Calibri Light" w:cs="Arial"/>
          <w:sz w:val="22"/>
          <w:szCs w:val="22"/>
          <w:lang w:val="en-US"/>
        </w:rPr>
        <w:t>.</w:t>
      </w:r>
    </w:p>
    <w:p w14:paraId="69348D8A" w14:textId="77777777" w:rsidR="00BB6499" w:rsidRPr="00A20E3C" w:rsidRDefault="001D0CEE" w:rsidP="00E633F3">
      <w:pPr>
        <w:pStyle w:val="BodyTextIndent"/>
        <w:keepNext/>
        <w:numPr>
          <w:ilvl w:val="0"/>
          <w:numId w:val="18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A20E3C">
        <w:rPr>
          <w:rFonts w:ascii="Calibri Light" w:hAnsi="Calibri Light" w:cs="Arial"/>
          <w:b w:val="0"/>
          <w:sz w:val="22"/>
          <w:szCs w:val="22"/>
        </w:rPr>
        <w:t>For observational studies, please provide accurate numbers and as much detail as possible on species</w:t>
      </w:r>
      <w:r w:rsidR="00EF4655" w:rsidRPr="00A20E3C">
        <w:rPr>
          <w:rFonts w:ascii="Calibri Light" w:hAnsi="Calibri Light" w:cs="Arial"/>
          <w:b w:val="0"/>
          <w:sz w:val="22"/>
          <w:szCs w:val="22"/>
        </w:rPr>
        <w:t xml:space="preserve"> of target and non-target animals</w:t>
      </w:r>
      <w:r w:rsidRPr="00A20E3C">
        <w:rPr>
          <w:rFonts w:ascii="Calibri Light" w:hAnsi="Calibri Light" w:cs="Arial"/>
          <w:b w:val="0"/>
          <w:sz w:val="22"/>
          <w:szCs w:val="22"/>
        </w:rPr>
        <w:t xml:space="preserve">. </w:t>
      </w:r>
    </w:p>
    <w:p w14:paraId="2026C3AC" w14:textId="77777777" w:rsidR="001D0CEE" w:rsidRPr="00A20E3C" w:rsidRDefault="001D0CEE" w:rsidP="00E633F3">
      <w:pPr>
        <w:pStyle w:val="BodyTextIndent"/>
        <w:keepNext/>
        <w:numPr>
          <w:ilvl w:val="0"/>
          <w:numId w:val="18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A20E3C">
        <w:rPr>
          <w:rFonts w:ascii="Calibri Light" w:hAnsi="Calibri Light" w:cs="Arial"/>
          <w:b w:val="0"/>
          <w:sz w:val="22"/>
          <w:szCs w:val="22"/>
        </w:rPr>
        <w:t xml:space="preserve">If numbers used are approaching numbers approved, please complete a </w:t>
      </w:r>
      <w:r w:rsidRPr="00A20E3C">
        <w:rPr>
          <w:rFonts w:ascii="Calibri Light" w:hAnsi="Calibri Light" w:cs="Arial"/>
          <w:sz w:val="22"/>
          <w:szCs w:val="22"/>
        </w:rPr>
        <w:t>Project Amendment Form</w:t>
      </w:r>
      <w:r w:rsidR="006E5217" w:rsidRPr="00A20E3C">
        <w:rPr>
          <w:rFonts w:ascii="Calibri Light" w:hAnsi="Calibri Light" w:cs="Arial"/>
          <w:b w:val="0"/>
          <w:sz w:val="22"/>
          <w:szCs w:val="22"/>
        </w:rPr>
        <w:t xml:space="preserve"> </w:t>
      </w:r>
      <w:r w:rsidRPr="00A20E3C">
        <w:rPr>
          <w:rFonts w:ascii="Calibri Light" w:hAnsi="Calibri Light" w:cs="Arial"/>
          <w:b w:val="0"/>
          <w:sz w:val="22"/>
          <w:szCs w:val="22"/>
        </w:rPr>
        <w:t>to request a change to animal numbers</w:t>
      </w:r>
      <w:r w:rsidR="00031CA5" w:rsidRPr="00A20E3C">
        <w:rPr>
          <w:rFonts w:ascii="Calibri Light" w:hAnsi="Calibri Light" w:cs="Arial"/>
          <w:b w:val="0"/>
          <w:sz w:val="22"/>
          <w:szCs w:val="22"/>
        </w:rPr>
        <w:t xml:space="preserve"> (available on the CDU AEC Website)</w:t>
      </w:r>
      <w:r w:rsidRPr="00A20E3C">
        <w:rPr>
          <w:rFonts w:ascii="Calibri Light" w:hAnsi="Calibri Light" w:cs="Arial"/>
          <w:b w:val="0"/>
          <w:sz w:val="22"/>
          <w:szCs w:val="22"/>
        </w:rPr>
        <w:t>.</w:t>
      </w:r>
    </w:p>
    <w:p w14:paraId="0A2D5D7A" w14:textId="11FF831D" w:rsidR="0007348C" w:rsidRDefault="0007348C" w:rsidP="00E633F3">
      <w:pPr>
        <w:pStyle w:val="BodyTextIndent"/>
        <w:keepNext/>
        <w:numPr>
          <w:ilvl w:val="0"/>
          <w:numId w:val="18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A20E3C">
        <w:rPr>
          <w:rFonts w:ascii="Calibri Light" w:hAnsi="Calibri Light" w:cs="Arial"/>
          <w:b w:val="0"/>
          <w:sz w:val="22"/>
          <w:szCs w:val="22"/>
        </w:rPr>
        <w:t xml:space="preserve">If there are </w:t>
      </w:r>
      <w:proofErr w:type="gramStart"/>
      <w:r w:rsidRPr="00A20E3C">
        <w:rPr>
          <w:rFonts w:ascii="Calibri Light" w:hAnsi="Calibri Light" w:cs="Arial"/>
          <w:b w:val="0"/>
          <w:sz w:val="22"/>
          <w:szCs w:val="22"/>
        </w:rPr>
        <w:t>a number of</w:t>
      </w:r>
      <w:proofErr w:type="gramEnd"/>
      <w:r w:rsidRPr="00A20E3C">
        <w:rPr>
          <w:rFonts w:ascii="Calibri Light" w:hAnsi="Calibri Light" w:cs="Arial"/>
          <w:b w:val="0"/>
          <w:sz w:val="22"/>
          <w:szCs w:val="22"/>
        </w:rPr>
        <w:t xml:space="preserve"> different Procedure Codes per Species Category</w:t>
      </w:r>
      <w:r w:rsidR="002A6B9A" w:rsidRPr="00A20E3C">
        <w:rPr>
          <w:rFonts w:ascii="Calibri Light" w:hAnsi="Calibri Light" w:cs="Arial"/>
          <w:b w:val="0"/>
          <w:sz w:val="22"/>
          <w:szCs w:val="22"/>
        </w:rPr>
        <w:t>,</w:t>
      </w:r>
      <w:r w:rsidRPr="00A20E3C">
        <w:rPr>
          <w:rFonts w:ascii="Calibri Light" w:hAnsi="Calibri Light" w:cs="Arial"/>
          <w:b w:val="0"/>
          <w:sz w:val="22"/>
          <w:szCs w:val="22"/>
        </w:rPr>
        <w:t xml:space="preserve"> please report the number</w:t>
      </w:r>
      <w:r w:rsidR="002A6B9A" w:rsidRPr="00A20E3C">
        <w:rPr>
          <w:rFonts w:ascii="Calibri Light" w:hAnsi="Calibri Light" w:cs="Arial"/>
          <w:b w:val="0"/>
          <w:sz w:val="22"/>
          <w:szCs w:val="22"/>
        </w:rPr>
        <w:t>s</w:t>
      </w:r>
      <w:r w:rsidRPr="00A20E3C">
        <w:rPr>
          <w:rFonts w:ascii="Calibri Light" w:hAnsi="Calibri Light" w:cs="Arial"/>
          <w:b w:val="0"/>
          <w:sz w:val="22"/>
          <w:szCs w:val="22"/>
        </w:rPr>
        <w:t xml:space="preserve"> for each Procedure Code in a separate row.</w:t>
      </w:r>
    </w:p>
    <w:p w14:paraId="1255BA51" w14:textId="1F61224C" w:rsidR="00830B5B" w:rsidRPr="00A20E3C" w:rsidRDefault="00830B5B" w:rsidP="00E633F3">
      <w:pPr>
        <w:pStyle w:val="BodyTextIndent"/>
        <w:keepNext/>
        <w:numPr>
          <w:ilvl w:val="0"/>
          <w:numId w:val="18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>
        <w:rPr>
          <w:rFonts w:ascii="Calibri Light" w:hAnsi="Calibri Light" w:cs="Arial"/>
          <w:b w:val="0"/>
          <w:sz w:val="22"/>
          <w:szCs w:val="22"/>
        </w:rPr>
        <w:t xml:space="preserve">For more information on Procedure Codes, please </w:t>
      </w:r>
      <w:r>
        <w:rPr>
          <w:rFonts w:ascii="Calibri Light" w:hAnsi="Calibri Light" w:cs="Calibri Light"/>
          <w:b w:val="0"/>
          <w:sz w:val="22"/>
          <w:szCs w:val="22"/>
        </w:rPr>
        <w:t>refer to the</w:t>
      </w:r>
      <w:r w:rsidRPr="00EB5F83">
        <w:rPr>
          <w:rFonts w:ascii="Calibri Light" w:hAnsi="Calibri Light" w:cs="Calibri Light"/>
          <w:b w:val="0"/>
          <w:i/>
          <w:sz w:val="22"/>
          <w:szCs w:val="22"/>
        </w:rPr>
        <w:t xml:space="preserve"> </w:t>
      </w:r>
      <w:r w:rsidRPr="00E31E6B">
        <w:rPr>
          <w:rFonts w:ascii="Calibri Light" w:hAnsi="Calibri Light" w:cs="Calibri Light"/>
          <w:i/>
          <w:sz w:val="22"/>
          <w:szCs w:val="22"/>
        </w:rPr>
        <w:t>Guide to Completing the CDU AEC Project and Permit Application</w:t>
      </w:r>
      <w:r>
        <w:rPr>
          <w:rFonts w:ascii="Calibri Light" w:hAnsi="Calibri Light" w:cs="Calibri Light"/>
          <w:i/>
          <w:sz w:val="22"/>
          <w:szCs w:val="22"/>
        </w:rPr>
        <w:t>.</w:t>
      </w:r>
    </w:p>
    <w:p w14:paraId="0967C972" w14:textId="39ECFBEC" w:rsidR="00164375" w:rsidRPr="00A20E3C" w:rsidRDefault="00164375" w:rsidP="00E633F3">
      <w:pPr>
        <w:pStyle w:val="BodyTextIndent"/>
        <w:keepNext/>
        <w:numPr>
          <w:ilvl w:val="0"/>
          <w:numId w:val="18"/>
        </w:numPr>
        <w:tabs>
          <w:tab w:val="left" w:pos="851"/>
        </w:tabs>
        <w:ind w:left="1276"/>
        <w:jc w:val="both"/>
        <w:rPr>
          <w:rFonts w:ascii="Calibri Light" w:hAnsi="Calibri Light" w:cs="Arial"/>
          <w:sz w:val="22"/>
          <w:szCs w:val="22"/>
        </w:rPr>
      </w:pPr>
      <w:r w:rsidRPr="00A20E3C">
        <w:rPr>
          <w:rFonts w:ascii="Calibri Light" w:hAnsi="Calibri Light" w:cs="Arial"/>
          <w:b w:val="0"/>
          <w:sz w:val="22"/>
          <w:szCs w:val="22"/>
        </w:rPr>
        <w:t xml:space="preserve">This </w:t>
      </w:r>
      <w:r w:rsidR="001D0CEE" w:rsidRPr="00A20E3C">
        <w:rPr>
          <w:rFonts w:ascii="Calibri Light" w:hAnsi="Calibri Light" w:cs="Arial"/>
          <w:b w:val="0"/>
          <w:sz w:val="22"/>
          <w:szCs w:val="22"/>
        </w:rPr>
        <w:t xml:space="preserve">table </w:t>
      </w:r>
      <w:r w:rsidRPr="00A20E3C">
        <w:rPr>
          <w:rFonts w:ascii="Calibri Light" w:hAnsi="Calibri Light" w:cs="Arial"/>
          <w:b w:val="0"/>
          <w:sz w:val="22"/>
          <w:szCs w:val="22"/>
        </w:rPr>
        <w:t>is an Excel Spreadsheet, double-click to open the table, click back on the text to close.  Some fields use Drop-down Menus. You can cut and paste this table or its fields into/out of Excel.</w:t>
      </w:r>
    </w:p>
    <w:bookmarkStart w:id="3" w:name="_MON_1409659228"/>
    <w:bookmarkStart w:id="4" w:name="_MON_1409643754"/>
    <w:bookmarkStart w:id="5" w:name="_MON_1409654867"/>
    <w:bookmarkStart w:id="6" w:name="_MON_1410265584"/>
    <w:bookmarkEnd w:id="3"/>
    <w:bookmarkEnd w:id="4"/>
    <w:bookmarkEnd w:id="5"/>
    <w:bookmarkEnd w:id="6"/>
    <w:bookmarkStart w:id="7" w:name="_MON_1409643525"/>
    <w:bookmarkEnd w:id="7"/>
    <w:p w14:paraId="6DA7CFC3" w14:textId="5B4EB930" w:rsidR="001D0CEE" w:rsidRPr="003F478C" w:rsidRDefault="00DD2133" w:rsidP="00DF0BA9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object w:dxaOrig="14199" w:dyaOrig="3674" w14:anchorId="70278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219pt" o:ole="">
            <v:imagedata r:id="rId13" o:title=""/>
          </v:shape>
          <o:OLEObject Type="Embed" ProgID="Excel.Sheet.12" ShapeID="_x0000_i1025" DrawAspect="Content" ObjectID="_1636189028" r:id="rId14"/>
        </w:object>
      </w:r>
    </w:p>
    <w:p w14:paraId="59DA5244" w14:textId="77777777" w:rsidR="00031CA5" w:rsidRPr="003F478C" w:rsidRDefault="00031CA5" w:rsidP="001D0CEE">
      <w:pPr>
        <w:rPr>
          <w:rFonts w:ascii="Calibri Light" w:hAnsi="Calibri Light" w:cs="Arial"/>
          <w:b/>
          <w:sz w:val="22"/>
          <w:szCs w:val="22"/>
        </w:rPr>
      </w:pPr>
    </w:p>
    <w:p w14:paraId="53B75922" w14:textId="77777777" w:rsidR="00B05564" w:rsidRDefault="00B05564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br w:type="page"/>
      </w:r>
    </w:p>
    <w:p w14:paraId="2792E03C" w14:textId="1052CE0C" w:rsidR="008303D4" w:rsidRPr="003F478C" w:rsidRDefault="008E606C" w:rsidP="00DF0BA9">
      <w:pPr>
        <w:pStyle w:val="ListParagraph"/>
        <w:jc w:val="bot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lastRenderedPageBreak/>
        <w:t>5.2</w:t>
      </w:r>
      <w:r w:rsidR="00031CA5" w:rsidRPr="003F478C">
        <w:rPr>
          <w:rFonts w:ascii="Calibri Light" w:hAnsi="Calibri Light" w:cs="Arial"/>
          <w:b/>
          <w:sz w:val="22"/>
          <w:szCs w:val="22"/>
        </w:rPr>
        <w:t xml:space="preserve"> </w:t>
      </w:r>
      <w:r w:rsidR="00590DDA" w:rsidRPr="003F478C">
        <w:rPr>
          <w:rFonts w:ascii="Calibri Light" w:hAnsi="Calibri Light" w:cs="Arial"/>
          <w:b/>
          <w:sz w:val="22"/>
          <w:szCs w:val="22"/>
        </w:rPr>
        <w:t>If voucher specimens were taken in the last 12 months, provide details in the table below</w:t>
      </w:r>
      <w:r w:rsidR="007E6C6A" w:rsidRPr="003F478C">
        <w:rPr>
          <w:rFonts w:ascii="Calibri Light" w:hAnsi="Calibri Light" w:cs="Arial"/>
          <w:b/>
          <w:sz w:val="22"/>
          <w:szCs w:val="22"/>
        </w:rPr>
        <w:t xml:space="preserve"> (or provide attachment)</w:t>
      </w:r>
      <w:r w:rsidR="00590DDA" w:rsidRPr="003F478C">
        <w:rPr>
          <w:rFonts w:ascii="Calibri Light" w:hAnsi="Calibri Light" w:cs="Arial"/>
          <w:b/>
          <w:sz w:val="22"/>
          <w:szCs w:val="22"/>
        </w:rPr>
        <w:t xml:space="preserve">: </w:t>
      </w:r>
    </w:p>
    <w:p w14:paraId="48B115FE" w14:textId="77777777" w:rsidR="00C27CCC" w:rsidRPr="003F478C" w:rsidRDefault="00C27CCC" w:rsidP="00164375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461CC5" w:rsidRPr="003F478C" w14:paraId="2EA5A18E" w14:textId="77777777" w:rsidTr="00DF0BA9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4CA593F4" w14:textId="77777777" w:rsidR="00461CC5" w:rsidRPr="003F478C" w:rsidRDefault="00461CC5" w:rsidP="00013606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 w:val="22"/>
                <w:szCs w:val="22"/>
              </w:rPr>
              <w:t>Location and Date of Collection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729D9F3" w14:textId="77777777" w:rsidR="00461CC5" w:rsidRPr="003F478C" w:rsidRDefault="00461CC5" w:rsidP="00013606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 w:val="22"/>
                <w:szCs w:val="22"/>
              </w:rPr>
              <w:t>Justification for Collection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B9AFEBD" w14:textId="77777777" w:rsidR="00461CC5" w:rsidRPr="003F478C" w:rsidRDefault="00461CC5" w:rsidP="00013606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 w:val="22"/>
                <w:szCs w:val="22"/>
              </w:rPr>
              <w:t>Specimen Identified?</w:t>
            </w:r>
          </w:p>
          <w:p w14:paraId="342B9318" w14:textId="77777777" w:rsidR="00461CC5" w:rsidRPr="003F478C" w:rsidRDefault="00461CC5" w:rsidP="00013606">
            <w:pPr>
              <w:rPr>
                <w:rFonts w:ascii="Calibri Light" w:hAnsi="Calibri Light" w:cs="Calibri"/>
                <w:b/>
                <w:sz w:val="22"/>
                <w:szCs w:val="22"/>
                <w:highlight w:val="yellow"/>
              </w:rPr>
            </w:pPr>
            <w:r w:rsidRPr="003F478C">
              <w:rPr>
                <w:rFonts w:ascii="Calibri Light" w:hAnsi="Calibri Light" w:cs="Calibri"/>
                <w:b/>
                <w:sz w:val="22"/>
                <w:szCs w:val="22"/>
              </w:rPr>
              <w:t xml:space="preserve"> If yes, name.  If no, likely ID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6B6D212" w14:textId="77777777" w:rsidR="00461CC5" w:rsidRPr="003F478C" w:rsidRDefault="00461CC5" w:rsidP="00013606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 w:val="22"/>
                <w:szCs w:val="22"/>
              </w:rPr>
              <w:t>Museum or Institution at which Specimen has been Lodged</w:t>
            </w:r>
          </w:p>
        </w:tc>
      </w:tr>
      <w:tr w:rsidR="00461CC5" w:rsidRPr="003F478C" w14:paraId="4BA267EA" w14:textId="77777777" w:rsidTr="00DF0BA9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23339416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CC4DF1F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77B0548B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42A83FBF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461CC5" w:rsidRPr="003F478C" w14:paraId="2622B41B" w14:textId="77777777" w:rsidTr="00DF0BA9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30795A92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3A944F5B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6B5385D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51402D9D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461CC5" w:rsidRPr="003F478C" w14:paraId="1B8069BC" w14:textId="77777777" w:rsidTr="00DF0BA9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1C644202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4D45042B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BBDBD5C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9166728" w14:textId="77777777" w:rsidR="00461CC5" w:rsidRPr="003F478C" w:rsidRDefault="00461CC5" w:rsidP="0001360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286522F8" w14:textId="77777777" w:rsidR="00590DDA" w:rsidRPr="003F478C" w:rsidRDefault="00590DDA" w:rsidP="00164375">
      <w:pPr>
        <w:rPr>
          <w:rFonts w:ascii="Calibri Light" w:hAnsi="Calibri Light" w:cs="Arial"/>
          <w:b/>
          <w:sz w:val="22"/>
          <w:szCs w:val="22"/>
        </w:rPr>
      </w:pPr>
    </w:p>
    <w:p w14:paraId="706F5C3E" w14:textId="77777777" w:rsidR="0057025A" w:rsidRPr="003F478C" w:rsidRDefault="0057025A" w:rsidP="00164375">
      <w:pPr>
        <w:rPr>
          <w:rFonts w:ascii="Calibri Light" w:hAnsi="Calibri Light" w:cs="Arial"/>
          <w:b/>
          <w:sz w:val="22"/>
          <w:szCs w:val="22"/>
        </w:rPr>
      </w:pPr>
    </w:p>
    <w:p w14:paraId="02551F9C" w14:textId="77777777" w:rsidR="0057025A" w:rsidRPr="003F478C" w:rsidRDefault="0057025A" w:rsidP="00677247">
      <w:pPr>
        <w:numPr>
          <w:ilvl w:val="0"/>
          <w:numId w:val="14"/>
        </w:numPr>
        <w:jc w:val="both"/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t>Other Project Comments (OPTIONAL):</w:t>
      </w:r>
    </w:p>
    <w:p w14:paraId="16AA56C7" w14:textId="77777777" w:rsidR="0057025A" w:rsidRPr="003F478C" w:rsidRDefault="0057025A" w:rsidP="0057025A">
      <w:pPr>
        <w:ind w:left="720"/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2"/>
      </w:tblGrid>
      <w:tr w:rsidR="0057025A" w:rsidRPr="003F478C" w14:paraId="7FE40D41" w14:textId="77777777" w:rsidTr="000C0CD5">
        <w:trPr>
          <w:jc w:val="center"/>
        </w:trPr>
        <w:tc>
          <w:tcPr>
            <w:tcW w:w="12492" w:type="dxa"/>
            <w:shd w:val="clear" w:color="auto" w:fill="auto"/>
          </w:tcPr>
          <w:p w14:paraId="1FCFBF21" w14:textId="77777777" w:rsidR="0057025A" w:rsidRPr="003F478C" w:rsidRDefault="0057025A" w:rsidP="000C0CD5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62B2D9A9" w14:textId="77777777" w:rsidR="0057025A" w:rsidRPr="003F478C" w:rsidRDefault="0057025A" w:rsidP="00164375">
      <w:pPr>
        <w:rPr>
          <w:rFonts w:ascii="Calibri Light" w:hAnsi="Calibri Light" w:cs="Arial"/>
          <w:b/>
          <w:sz w:val="22"/>
          <w:szCs w:val="22"/>
        </w:rPr>
        <w:sectPr w:rsidR="0057025A" w:rsidRPr="003F478C" w:rsidSect="00970B3F">
          <w:headerReference w:type="default" r:id="rId15"/>
          <w:headerReference w:type="first" r:id="rId16"/>
          <w:pgSz w:w="16840" w:h="11907" w:orient="landscape" w:code="9"/>
          <w:pgMar w:top="1134" w:right="1440" w:bottom="1276" w:left="993" w:header="720" w:footer="720" w:gutter="0"/>
          <w:cols w:space="720"/>
          <w:titlePg/>
          <w:docGrid w:linePitch="326"/>
        </w:sectPr>
      </w:pPr>
    </w:p>
    <w:p w14:paraId="4AFB5D7C" w14:textId="77777777" w:rsidR="003F75EC" w:rsidRPr="003F478C" w:rsidRDefault="00603C8D" w:rsidP="00307A06">
      <w:pPr>
        <w:rPr>
          <w:rFonts w:ascii="Calibri Light" w:hAnsi="Calibri Light" w:cs="Arial"/>
          <w:b/>
          <w:sz w:val="22"/>
          <w:szCs w:val="22"/>
        </w:rPr>
      </w:pPr>
      <w:r w:rsidRPr="003F478C">
        <w:rPr>
          <w:rFonts w:ascii="Calibri Light" w:hAnsi="Calibri Light" w:cs="Arial"/>
          <w:b/>
          <w:sz w:val="22"/>
          <w:szCs w:val="22"/>
        </w:rPr>
        <w:lastRenderedPageBreak/>
        <w:t>6</w:t>
      </w:r>
      <w:r w:rsidR="003F75EC" w:rsidRPr="003F478C">
        <w:rPr>
          <w:rFonts w:ascii="Calibri Light" w:hAnsi="Calibri Light" w:cs="Arial"/>
          <w:b/>
          <w:sz w:val="22"/>
          <w:szCs w:val="22"/>
        </w:rPr>
        <w:t xml:space="preserve">.    DECLARATION BY </w:t>
      </w:r>
      <w:r w:rsidR="00307A06" w:rsidRPr="003F478C">
        <w:rPr>
          <w:rFonts w:ascii="Calibri Light" w:hAnsi="Calibri Light" w:cs="Arial"/>
          <w:b/>
          <w:sz w:val="22"/>
          <w:szCs w:val="22"/>
        </w:rPr>
        <w:t>PRINCIPAL</w:t>
      </w:r>
      <w:r w:rsidR="00AC1A25" w:rsidRPr="003F478C">
        <w:rPr>
          <w:rFonts w:ascii="Calibri Light" w:hAnsi="Calibri Light" w:cs="Arial"/>
          <w:b/>
          <w:sz w:val="22"/>
          <w:szCs w:val="22"/>
        </w:rPr>
        <w:t xml:space="preserve"> </w:t>
      </w:r>
      <w:r w:rsidR="003F75EC" w:rsidRPr="003F478C">
        <w:rPr>
          <w:rFonts w:ascii="Calibri Light" w:hAnsi="Calibri Light" w:cs="Arial"/>
          <w:b/>
          <w:sz w:val="22"/>
          <w:szCs w:val="22"/>
        </w:rPr>
        <w:t>INVESTIGATOR</w:t>
      </w:r>
    </w:p>
    <w:p w14:paraId="283E2C46" w14:textId="77777777" w:rsidR="003F75EC" w:rsidRPr="003F478C" w:rsidRDefault="003F75EC">
      <w:pPr>
        <w:pStyle w:val="BodyTextIndent"/>
        <w:jc w:val="both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7435452E" w14:textId="4D176AD3" w:rsidR="00461CC5" w:rsidRPr="003F478C" w:rsidRDefault="00461CC5" w:rsidP="00461CC5">
      <w:pPr>
        <w:pStyle w:val="ListParagraph"/>
        <w:numPr>
          <w:ilvl w:val="0"/>
          <w:numId w:val="17"/>
        </w:numPr>
        <w:contextualSpacing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I </w:t>
      </w:r>
      <w:r w:rsidR="00601238" w:rsidRPr="003F478C">
        <w:rPr>
          <w:rFonts w:ascii="Calibri Light" w:hAnsi="Calibri Light" w:cs="Arial"/>
          <w:sz w:val="22"/>
          <w:szCs w:val="22"/>
        </w:rPr>
        <w:t>declare</w:t>
      </w:r>
      <w:r w:rsidRPr="003F478C">
        <w:rPr>
          <w:rFonts w:ascii="Calibri Light" w:hAnsi="Calibri Light" w:cs="Arial"/>
          <w:sz w:val="22"/>
          <w:szCs w:val="22"/>
        </w:rPr>
        <w:t xml:space="preserve"> that the use of animals and my conduct in this project has complied with the </w:t>
      </w:r>
      <w:r w:rsidRPr="003F478C">
        <w:rPr>
          <w:rFonts w:ascii="Calibri Light" w:hAnsi="Calibri Light" w:cs="Arial"/>
          <w:i/>
          <w:sz w:val="22"/>
          <w:szCs w:val="22"/>
        </w:rPr>
        <w:t>Animal Welfare Act</w:t>
      </w:r>
      <w:r w:rsidRPr="003F478C">
        <w:rPr>
          <w:rFonts w:ascii="Calibri Light" w:hAnsi="Calibri Light" w:cs="Arial"/>
          <w:sz w:val="22"/>
          <w:szCs w:val="22"/>
        </w:rPr>
        <w:t xml:space="preserve"> (or equivalent legislation if interstate) and the current edition of the ‘</w:t>
      </w:r>
      <w:r w:rsidRPr="003F478C">
        <w:rPr>
          <w:rFonts w:ascii="Calibri Light" w:hAnsi="Calibri Light" w:cs="Arial"/>
          <w:i/>
          <w:sz w:val="22"/>
          <w:szCs w:val="22"/>
        </w:rPr>
        <w:t>Australian Code for the Care and Use of Animals for Scientific Purposes’</w:t>
      </w:r>
      <w:r w:rsidRPr="003F478C">
        <w:rPr>
          <w:rFonts w:ascii="Calibri Light" w:hAnsi="Calibri Light" w:cs="Arial"/>
          <w:sz w:val="22"/>
          <w:szCs w:val="22"/>
        </w:rPr>
        <w:t>, NHMRC Policies, CDU AEC Policies and Procedures and any directions given by the CDU AEC;</w:t>
      </w:r>
    </w:p>
    <w:p w14:paraId="3AABE80D" w14:textId="77777777" w:rsidR="00461CC5" w:rsidRPr="003F478C" w:rsidRDefault="00461CC5" w:rsidP="00461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I have provided the information contained within this </w:t>
      </w:r>
      <w:r w:rsidR="00601238" w:rsidRPr="003F478C">
        <w:rPr>
          <w:rFonts w:ascii="Calibri Light" w:hAnsi="Calibri Light" w:cs="Arial"/>
          <w:sz w:val="22"/>
          <w:szCs w:val="22"/>
        </w:rPr>
        <w:t>report</w:t>
      </w:r>
      <w:r w:rsidRPr="003F478C">
        <w:rPr>
          <w:rFonts w:ascii="Calibri Light" w:hAnsi="Calibri Light" w:cs="Arial"/>
          <w:sz w:val="22"/>
          <w:szCs w:val="22"/>
        </w:rPr>
        <w:t xml:space="preserve"> and </w:t>
      </w:r>
      <w:r w:rsidR="00BC39E9" w:rsidRPr="003F478C">
        <w:rPr>
          <w:rFonts w:ascii="Calibri Light" w:hAnsi="Calibri Light" w:cs="Arial"/>
          <w:sz w:val="22"/>
          <w:szCs w:val="22"/>
        </w:rPr>
        <w:t>any</w:t>
      </w:r>
      <w:r w:rsidR="00601238" w:rsidRPr="003F478C">
        <w:rPr>
          <w:rFonts w:ascii="Calibri Light" w:hAnsi="Calibri Light" w:cs="Arial"/>
          <w:sz w:val="22"/>
          <w:szCs w:val="22"/>
        </w:rPr>
        <w:t xml:space="preserve"> attachment</w:t>
      </w:r>
      <w:r w:rsidR="00BC39E9" w:rsidRPr="003F478C">
        <w:rPr>
          <w:rFonts w:ascii="Calibri Light" w:hAnsi="Calibri Light" w:cs="Arial"/>
          <w:sz w:val="22"/>
          <w:szCs w:val="22"/>
        </w:rPr>
        <w:t>s</w:t>
      </w:r>
      <w:r w:rsidR="00601238" w:rsidRPr="003F478C">
        <w:rPr>
          <w:rFonts w:ascii="Calibri Light" w:hAnsi="Calibri Light" w:cs="Arial"/>
          <w:sz w:val="22"/>
          <w:szCs w:val="22"/>
        </w:rPr>
        <w:t xml:space="preserve"> and declare that</w:t>
      </w:r>
      <w:r w:rsidR="00BC39E9" w:rsidRPr="003F478C">
        <w:rPr>
          <w:rFonts w:ascii="Calibri Light" w:hAnsi="Calibri Light" w:cs="Arial"/>
          <w:sz w:val="22"/>
          <w:szCs w:val="22"/>
        </w:rPr>
        <w:t xml:space="preserve"> the information is</w:t>
      </w:r>
      <w:r w:rsidRPr="003F478C">
        <w:rPr>
          <w:rFonts w:ascii="Calibri Light" w:hAnsi="Calibri Light" w:cs="Arial"/>
          <w:sz w:val="22"/>
          <w:szCs w:val="22"/>
        </w:rPr>
        <w:t xml:space="preserve"> true; and </w:t>
      </w:r>
    </w:p>
    <w:p w14:paraId="6FF21BC1" w14:textId="77777777" w:rsidR="00461CC5" w:rsidRPr="003F478C" w:rsidRDefault="00461CC5" w:rsidP="00461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t xml:space="preserve">I am aware that it is an offence to make a statutory declaration that is false in any </w:t>
      </w:r>
      <w:proofErr w:type="gramStart"/>
      <w:r w:rsidRPr="003F478C">
        <w:rPr>
          <w:rFonts w:ascii="Calibri Light" w:hAnsi="Calibri Light" w:cs="Arial"/>
          <w:sz w:val="22"/>
          <w:szCs w:val="22"/>
        </w:rPr>
        <w:t>material particular</w:t>
      </w:r>
      <w:proofErr w:type="gramEnd"/>
      <w:r w:rsidRPr="003F478C">
        <w:rPr>
          <w:rFonts w:ascii="Calibri Light" w:hAnsi="Calibri Light" w:cs="Arial"/>
          <w:sz w:val="22"/>
          <w:szCs w:val="22"/>
        </w:rPr>
        <w:t>.</w:t>
      </w:r>
    </w:p>
    <w:p w14:paraId="361F9D92" w14:textId="77777777" w:rsidR="00601238" w:rsidRPr="003F478C" w:rsidRDefault="00601238" w:rsidP="00601238">
      <w:pPr>
        <w:pStyle w:val="ListParagraph"/>
        <w:autoSpaceDE w:val="0"/>
        <w:autoSpaceDN w:val="0"/>
        <w:adjustRightInd w:val="0"/>
        <w:contextualSpacing/>
        <w:rPr>
          <w:rFonts w:ascii="Calibri Light" w:hAnsi="Calibri Light" w:cs="Arial"/>
          <w:sz w:val="22"/>
          <w:szCs w:val="22"/>
        </w:rPr>
      </w:pPr>
    </w:p>
    <w:p w14:paraId="75ECB796" w14:textId="77777777" w:rsidR="00BC39E9" w:rsidRPr="003F478C" w:rsidRDefault="00BC39E9">
      <w:pPr>
        <w:pStyle w:val="BodyTextIndent"/>
        <w:jc w:val="left"/>
        <w:rPr>
          <w:rFonts w:ascii="Calibri Light" w:hAnsi="Calibri Light"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2238"/>
        <w:gridCol w:w="2343"/>
        <w:gridCol w:w="1993"/>
      </w:tblGrid>
      <w:tr w:rsidR="00BC39E9" w:rsidRPr="003F478C" w14:paraId="526A4C21" w14:textId="77777777" w:rsidTr="00013606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BF59F" w14:textId="77777777" w:rsidR="00BC39E9" w:rsidRPr="003F478C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A9F9E" w14:textId="77777777" w:rsidR="00BC39E9" w:rsidRPr="003F478C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A357B" w14:textId="77777777" w:rsidR="00BC39E9" w:rsidRPr="003F478C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</w:rPr>
              <w:t>at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29BA8" w14:textId="77777777" w:rsidR="00BC39E9" w:rsidRPr="003F478C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</w:rPr>
              <w:t>on</w:t>
            </w:r>
          </w:p>
        </w:tc>
      </w:tr>
      <w:tr w:rsidR="00BC39E9" w:rsidRPr="003F478C" w14:paraId="7986FE5B" w14:textId="77777777" w:rsidTr="00013606"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79692" w14:textId="77777777" w:rsidR="00B05564" w:rsidRDefault="00BC39E9" w:rsidP="00BC39E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</w:rPr>
              <w:t xml:space="preserve">Full Name of </w:t>
            </w:r>
          </w:p>
          <w:p w14:paraId="52F76E7F" w14:textId="52827537" w:rsidR="00BC39E9" w:rsidRPr="003F478C" w:rsidRDefault="00BC39E9" w:rsidP="00BC39E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</w:rPr>
              <w:t>Principal Investigator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6D62D" w14:textId="77777777" w:rsidR="00BC39E9" w:rsidRPr="003F478C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</w:rPr>
              <w:t xml:space="preserve">Signature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36699" w14:textId="77777777" w:rsidR="00BC39E9" w:rsidRPr="003F478C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</w:rPr>
              <w:t>Place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3C4EF" w14:textId="77777777" w:rsidR="00BC39E9" w:rsidRPr="003F478C" w:rsidRDefault="00BC39E9" w:rsidP="0001360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</w:rPr>
              <w:t>Date</w:t>
            </w:r>
          </w:p>
        </w:tc>
      </w:tr>
    </w:tbl>
    <w:p w14:paraId="4AD8DAB9" w14:textId="77777777" w:rsidR="00BC39E9" w:rsidRPr="003F478C" w:rsidRDefault="00BC39E9">
      <w:pPr>
        <w:pStyle w:val="BodyTextIndent"/>
        <w:jc w:val="left"/>
        <w:rPr>
          <w:rFonts w:ascii="Calibri Light" w:hAnsi="Calibri Light" w:cs="Arial"/>
          <w:sz w:val="22"/>
          <w:szCs w:val="22"/>
          <w:lang w:val="en-AU"/>
        </w:rPr>
      </w:pPr>
    </w:p>
    <w:p w14:paraId="7C4BDA2C" w14:textId="77777777" w:rsidR="003F75EC" w:rsidRPr="003F478C" w:rsidRDefault="003F75EC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04FDCA91" w14:textId="77777777" w:rsidR="00605B7E" w:rsidRPr="003F478C" w:rsidRDefault="00605B7E" w:rsidP="00605B7E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1750C477" w14:textId="2721DEB0" w:rsidR="00605B7E" w:rsidRDefault="00830B5B" w:rsidP="00605B7E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  <w:r>
        <w:rPr>
          <w:rFonts w:ascii="Calibri Light" w:hAnsi="Calibri Light" w:cs="Arial"/>
          <w:b w:val="0"/>
          <w:sz w:val="22"/>
          <w:szCs w:val="22"/>
          <w:lang w:val="en-AU"/>
        </w:rPr>
        <w:t>*</w:t>
      </w:r>
      <w:r w:rsidR="00A20E3C" w:rsidRPr="00830B5B">
        <w:rPr>
          <w:rFonts w:ascii="Calibri Light" w:hAnsi="Calibri Light" w:cs="Arial"/>
          <w:sz w:val="22"/>
          <w:szCs w:val="22"/>
          <w:lang w:val="en-AU"/>
        </w:rPr>
        <w:t>For Year 2 Progress Reports</w:t>
      </w:r>
      <w:r>
        <w:rPr>
          <w:rFonts w:ascii="Calibri Light" w:hAnsi="Calibri Light" w:cs="Arial"/>
          <w:b w:val="0"/>
          <w:sz w:val="22"/>
          <w:szCs w:val="22"/>
          <w:lang w:val="en-AU"/>
        </w:rPr>
        <w:t>:</w:t>
      </w:r>
      <w:r w:rsidR="00A20E3C">
        <w:rPr>
          <w:rFonts w:ascii="Calibri Light" w:hAnsi="Calibri Light" w:cs="Arial"/>
          <w:b w:val="0"/>
          <w:sz w:val="22"/>
          <w:szCs w:val="22"/>
          <w:lang w:val="en-AU"/>
        </w:rPr>
        <w:t xml:space="preserve"> ensure you have attached Animal Research Permit renewal forms for all investigators (Forms A and B)</w:t>
      </w:r>
    </w:p>
    <w:p w14:paraId="0BBDD451" w14:textId="05D62C7D" w:rsidR="00A20E3C" w:rsidRPr="003F478C" w:rsidRDefault="00830B5B" w:rsidP="00605B7E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  <w:r w:rsidRPr="00830B5B">
        <w:rPr>
          <w:rFonts w:ascii="Calibri Light" w:hAnsi="Calibri Light" w:cs="Arial"/>
          <w:sz w:val="22"/>
          <w:szCs w:val="22"/>
          <w:lang w:val="en-AU"/>
        </w:rPr>
        <w:t>*</w:t>
      </w:r>
      <w:bookmarkStart w:id="8" w:name="_Hlk526945553"/>
      <w:r w:rsidRPr="00830B5B">
        <w:rPr>
          <w:rFonts w:ascii="Calibri Light" w:hAnsi="Calibri Light" w:cs="Arial"/>
          <w:sz w:val="22"/>
          <w:szCs w:val="22"/>
          <w:lang w:val="en-AU"/>
        </w:rPr>
        <w:t>For Projects not conducted at a permanent animal housing facility</w:t>
      </w:r>
      <w:r>
        <w:rPr>
          <w:rFonts w:ascii="Calibri Light" w:hAnsi="Calibri Light" w:cs="Arial"/>
          <w:b w:val="0"/>
          <w:sz w:val="22"/>
          <w:szCs w:val="22"/>
          <w:lang w:val="en-AU"/>
        </w:rPr>
        <w:t>: ensure you have attached photographs/video footage showing the project</w:t>
      </w:r>
      <w:r w:rsidR="004B4797">
        <w:rPr>
          <w:rFonts w:ascii="Calibri Light" w:hAnsi="Calibri Light" w:cs="Arial"/>
          <w:b w:val="0"/>
          <w:sz w:val="22"/>
          <w:szCs w:val="22"/>
          <w:lang w:val="en-AU"/>
        </w:rPr>
        <w:t>’</w:t>
      </w:r>
      <w:r>
        <w:rPr>
          <w:rFonts w:ascii="Calibri Light" w:hAnsi="Calibri Light" w:cs="Arial"/>
          <w:b w:val="0"/>
          <w:sz w:val="22"/>
          <w:szCs w:val="22"/>
          <w:lang w:val="en-AU"/>
        </w:rPr>
        <w:t xml:space="preserve">s progress and compliance including site set-up, </w:t>
      </w:r>
      <w:r w:rsidRPr="00830B5B">
        <w:rPr>
          <w:rFonts w:ascii="Calibri Light" w:hAnsi="Calibri Light" w:cs="Arial"/>
          <w:b w:val="0"/>
          <w:sz w:val="22"/>
          <w:szCs w:val="22"/>
        </w:rPr>
        <w:t xml:space="preserve">animal housing, animal handling, </w:t>
      </w:r>
      <w:r>
        <w:rPr>
          <w:rFonts w:ascii="Calibri Light" w:hAnsi="Calibri Light" w:cs="Arial"/>
          <w:b w:val="0"/>
          <w:sz w:val="22"/>
          <w:szCs w:val="22"/>
        </w:rPr>
        <w:t xml:space="preserve">and </w:t>
      </w:r>
      <w:r w:rsidRPr="00830B5B">
        <w:rPr>
          <w:rFonts w:ascii="Calibri Light" w:hAnsi="Calibri Light" w:cs="Arial"/>
          <w:b w:val="0"/>
          <w:sz w:val="22"/>
          <w:szCs w:val="22"/>
        </w:rPr>
        <w:t>procedures performed</w:t>
      </w:r>
      <w:r>
        <w:rPr>
          <w:rFonts w:ascii="Calibri Light" w:hAnsi="Calibri Light" w:cs="Arial"/>
          <w:b w:val="0"/>
          <w:sz w:val="22"/>
          <w:szCs w:val="22"/>
        </w:rPr>
        <w:t>.  For projects involving more than the immediate catch and release of animals, also attach copies of your</w:t>
      </w:r>
      <w:r w:rsidRPr="00830B5B">
        <w:rPr>
          <w:rFonts w:ascii="Calibri Light" w:hAnsi="Calibri Light" w:cs="Arial"/>
          <w:b w:val="0"/>
          <w:sz w:val="22"/>
          <w:szCs w:val="22"/>
        </w:rPr>
        <w:t xml:space="preserve"> animal monitoring</w:t>
      </w:r>
      <w:r>
        <w:rPr>
          <w:rFonts w:ascii="Calibri Light" w:hAnsi="Calibri Light" w:cs="Arial"/>
          <w:b w:val="0"/>
          <w:sz w:val="22"/>
          <w:szCs w:val="22"/>
        </w:rPr>
        <w:t xml:space="preserve"> record</w:t>
      </w:r>
      <w:r w:rsidRPr="00830B5B">
        <w:rPr>
          <w:rFonts w:ascii="Calibri Light" w:hAnsi="Calibri Light" w:cs="Arial"/>
          <w:b w:val="0"/>
          <w:sz w:val="22"/>
          <w:szCs w:val="22"/>
        </w:rPr>
        <w:t xml:space="preserve"> sheets</w:t>
      </w:r>
      <w:r>
        <w:rPr>
          <w:rFonts w:ascii="Calibri Light" w:hAnsi="Calibri Light" w:cs="Arial"/>
          <w:b w:val="0"/>
          <w:sz w:val="22"/>
          <w:szCs w:val="22"/>
        </w:rPr>
        <w:t>.</w:t>
      </w:r>
    </w:p>
    <w:bookmarkEnd w:id="8"/>
    <w:p w14:paraId="108DCE05" w14:textId="77777777" w:rsidR="006B10AB" w:rsidRPr="003F478C" w:rsidRDefault="006B10AB" w:rsidP="006B10AB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2B253F8E" w14:textId="77777777" w:rsidR="006B10AB" w:rsidRPr="003F478C" w:rsidRDefault="006B10AB" w:rsidP="006B10AB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  <w:sectPr w:rsidR="006B10AB" w:rsidRPr="003F478C" w:rsidSect="00C25E9B">
          <w:headerReference w:type="default" r:id="rId17"/>
          <w:footerReference w:type="default" r:id="rId18"/>
          <w:headerReference w:type="first" r:id="rId19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F03E4BB" w14:textId="77777777" w:rsidR="006B10AB" w:rsidRPr="003F478C" w:rsidRDefault="006B10AB" w:rsidP="006B10AB">
      <w:pPr>
        <w:rPr>
          <w:rFonts w:ascii="Calibri Light" w:hAnsi="Calibri Light" w:cs="Arial"/>
          <w:sz w:val="22"/>
          <w:szCs w:val="22"/>
        </w:rPr>
      </w:pPr>
      <w:r w:rsidRPr="003F478C">
        <w:rPr>
          <w:rFonts w:ascii="Calibri Light" w:hAnsi="Calibri Light" w:cs="Arial"/>
          <w:sz w:val="22"/>
          <w:szCs w:val="22"/>
        </w:rPr>
        <w:br w:type="column"/>
      </w:r>
    </w:p>
    <w:p w14:paraId="636AB1F9" w14:textId="77777777" w:rsidR="006B10AB" w:rsidRPr="003F478C" w:rsidRDefault="006B10AB" w:rsidP="006B10AB">
      <w:pPr>
        <w:rPr>
          <w:rFonts w:ascii="Calibri Light" w:hAnsi="Calibri Light" w:cs="Arial"/>
          <w:sz w:val="22"/>
          <w:szCs w:val="22"/>
        </w:rPr>
      </w:pPr>
    </w:p>
    <w:p w14:paraId="0F3A87B5" w14:textId="77777777" w:rsidR="006B10AB" w:rsidRPr="003F478C" w:rsidRDefault="006B10AB" w:rsidP="006B10AB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5374F3F5" w14:textId="77777777" w:rsidR="008E3530" w:rsidRPr="003F478C" w:rsidRDefault="008E3530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</w:p>
    <w:sectPr w:rsidR="008E3530" w:rsidRPr="003F478C" w:rsidSect="006B10AB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440" w:right="1440" w:bottom="1440" w:left="1440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494D" w14:textId="77777777" w:rsidR="006C2A44" w:rsidRDefault="006C2A44">
      <w:r>
        <w:separator/>
      </w:r>
    </w:p>
  </w:endnote>
  <w:endnote w:type="continuationSeparator" w:id="0">
    <w:p w14:paraId="59150728" w14:textId="77777777" w:rsidR="006C2A44" w:rsidRDefault="006C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9C8C" w14:textId="27ECB59F" w:rsidR="007E6C6A" w:rsidRPr="00AC1A25" w:rsidRDefault="0025043A" w:rsidP="0025043A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 w:rsidRPr="00B05564">
      <w:rPr>
        <w:rFonts w:ascii="Calibri Light" w:hAnsi="Calibri Light" w:cs="Calibri Light"/>
        <w:i/>
        <w:color w:val="808080"/>
        <w:sz w:val="18"/>
        <w:szCs w:val="16"/>
      </w:rPr>
      <w:t>CDU AEC Progress Report Form</w:t>
    </w:r>
    <w:r w:rsidRPr="00B05564">
      <w:rPr>
        <w:rFonts w:ascii="Calibri Light" w:hAnsi="Calibri Light" w:cs="Calibri Light"/>
        <w:color w:val="808080"/>
        <w:sz w:val="18"/>
        <w:szCs w:val="16"/>
      </w:rPr>
      <w:t xml:space="preserve"> </w:t>
    </w:r>
    <w:r w:rsidRPr="00B05564">
      <w:rPr>
        <w:rFonts w:ascii="Calibri Light" w:hAnsi="Calibri Light" w:cs="Calibri Light"/>
        <w:i/>
        <w:color w:val="808080"/>
        <w:sz w:val="18"/>
        <w:szCs w:val="16"/>
      </w:rPr>
      <w:t>Version 01.201</w:t>
    </w:r>
    <w:r w:rsidR="00B05564" w:rsidRPr="00B05564">
      <w:rPr>
        <w:rFonts w:ascii="Calibri Light" w:hAnsi="Calibri Light" w:cs="Calibri Light"/>
        <w:i/>
        <w:color w:val="808080"/>
        <w:sz w:val="18"/>
        <w:szCs w:val="16"/>
      </w:rPr>
      <w:t>8</w:t>
    </w:r>
    <w:r w:rsidR="007E6C6A" w:rsidRPr="00AC1A25">
      <w:rPr>
        <w:rFonts w:ascii="Arial" w:hAnsi="Arial" w:cs="Arial"/>
        <w:color w:val="808080"/>
        <w:sz w:val="16"/>
        <w:szCs w:val="16"/>
      </w:rPr>
      <w:tab/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E64F36">
      <w:rPr>
        <w:rStyle w:val="PageNumber"/>
        <w:rFonts w:ascii="Arial" w:hAnsi="Arial" w:cs="Arial"/>
        <w:noProof/>
        <w:color w:val="808080"/>
        <w:sz w:val="16"/>
        <w:szCs w:val="16"/>
      </w:rPr>
      <w:t>5</w:t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7F986503" w14:textId="77777777" w:rsidR="007E6C6A" w:rsidRPr="00995B5D" w:rsidRDefault="007E6C6A" w:rsidP="005807A4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58EC" w14:textId="15CC91C1" w:rsidR="007E6C6A" w:rsidRPr="00AC1A25" w:rsidRDefault="00172927" w:rsidP="0017292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 w:rsidRPr="00B05564">
      <w:rPr>
        <w:rFonts w:ascii="Calibri Light" w:hAnsi="Calibri Light" w:cs="Arial"/>
        <w:i/>
        <w:color w:val="808080"/>
        <w:sz w:val="18"/>
        <w:szCs w:val="18"/>
      </w:rPr>
      <w:t xml:space="preserve">CDU AEC </w:t>
    </w:r>
    <w:r w:rsidR="0025043A" w:rsidRPr="00B05564">
      <w:rPr>
        <w:rFonts w:ascii="Calibri Light" w:hAnsi="Calibri Light" w:cs="Arial"/>
        <w:i/>
        <w:color w:val="808080"/>
        <w:sz w:val="18"/>
        <w:szCs w:val="18"/>
      </w:rPr>
      <w:t xml:space="preserve">Progress </w:t>
    </w:r>
    <w:r w:rsidRPr="00B05564">
      <w:rPr>
        <w:rFonts w:ascii="Calibri Light" w:hAnsi="Calibri Light" w:cs="Arial"/>
        <w:i/>
        <w:color w:val="808080"/>
        <w:sz w:val="18"/>
        <w:szCs w:val="18"/>
      </w:rPr>
      <w:t>Report Form</w:t>
    </w:r>
    <w:r w:rsidRPr="00B05564">
      <w:rPr>
        <w:rFonts w:ascii="Calibri Light" w:hAnsi="Calibri Light" w:cs="Arial"/>
        <w:color w:val="808080"/>
        <w:sz w:val="18"/>
        <w:szCs w:val="18"/>
      </w:rPr>
      <w:t xml:space="preserve"> </w:t>
    </w:r>
    <w:r w:rsidRPr="00B05564">
      <w:rPr>
        <w:rFonts w:ascii="Calibri Light" w:hAnsi="Calibri Light" w:cs="Arial"/>
        <w:i/>
        <w:color w:val="808080"/>
        <w:sz w:val="18"/>
        <w:szCs w:val="18"/>
      </w:rPr>
      <w:t>Version 01.201</w:t>
    </w:r>
    <w:r w:rsidR="00B05564">
      <w:rPr>
        <w:rFonts w:ascii="Calibri Light" w:hAnsi="Calibri Light" w:cs="Arial"/>
        <w:i/>
        <w:color w:val="808080"/>
        <w:sz w:val="18"/>
        <w:szCs w:val="18"/>
      </w:rPr>
      <w:t>8</w:t>
    </w:r>
    <w:r w:rsidR="007E6C6A" w:rsidRPr="00AC1A25">
      <w:rPr>
        <w:rFonts w:ascii="Arial" w:hAnsi="Arial" w:cs="Arial"/>
        <w:color w:val="808080"/>
        <w:sz w:val="16"/>
        <w:szCs w:val="16"/>
      </w:rPr>
      <w:tab/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E64F36">
      <w:rPr>
        <w:rStyle w:val="PageNumber"/>
        <w:rFonts w:ascii="Arial" w:hAnsi="Arial" w:cs="Arial"/>
        <w:noProof/>
        <w:color w:val="808080"/>
        <w:sz w:val="16"/>
        <w:szCs w:val="16"/>
      </w:rPr>
      <w:t>1</w:t>
    </w:r>
    <w:r w:rsidR="007E6C6A"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358D6ABB" w14:textId="77777777" w:rsidR="007E6C6A" w:rsidRPr="00AC1A25" w:rsidRDefault="007E6C6A" w:rsidP="005807A4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90A4" w14:textId="77777777" w:rsidR="005807A4" w:rsidRPr="00AC1A25" w:rsidRDefault="005807A4" w:rsidP="00AC1A2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Progress Report F</w:t>
    </w:r>
    <w:r w:rsidRPr="00AC1A25">
      <w:rPr>
        <w:rFonts w:ascii="Arial" w:hAnsi="Arial" w:cs="Arial"/>
        <w:color w:val="808080"/>
        <w:sz w:val="16"/>
        <w:szCs w:val="16"/>
      </w:rPr>
      <w:t>orm</w:t>
    </w:r>
    <w:r w:rsidRPr="00AC1A25">
      <w:rPr>
        <w:rFonts w:ascii="Arial" w:hAnsi="Arial" w:cs="Arial"/>
        <w:color w:val="808080"/>
        <w:sz w:val="16"/>
        <w:szCs w:val="16"/>
      </w:rPr>
      <w:tab/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244632">
      <w:rPr>
        <w:rStyle w:val="PageNumber"/>
        <w:rFonts w:ascii="Arial" w:hAnsi="Arial" w:cs="Arial"/>
        <w:noProof/>
        <w:color w:val="808080"/>
        <w:sz w:val="16"/>
        <w:szCs w:val="16"/>
      </w:rPr>
      <w:t>7</w: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4CB3934F" w14:textId="77777777" w:rsidR="005807A4" w:rsidRPr="00AC1A25" w:rsidRDefault="005807A4" w:rsidP="005807A4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February 2013</w:t>
    </w:r>
  </w:p>
  <w:p w14:paraId="20270C3A" w14:textId="77777777" w:rsidR="005807A4" w:rsidRPr="00995B5D" w:rsidRDefault="005807A4" w:rsidP="005807A4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1D67" w14:textId="77777777" w:rsidR="005807A4" w:rsidRPr="00AC1A25" w:rsidRDefault="005807A4" w:rsidP="00AC1A2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 w:rsidRPr="00AC1A25">
      <w:rPr>
        <w:rFonts w:ascii="Arial" w:hAnsi="Arial" w:cs="Arial"/>
        <w:color w:val="808080"/>
        <w:sz w:val="16"/>
        <w:szCs w:val="16"/>
      </w:rPr>
      <w:t xml:space="preserve">Progress </w:t>
    </w:r>
    <w:r>
      <w:rPr>
        <w:rFonts w:ascii="Arial" w:hAnsi="Arial" w:cs="Arial"/>
        <w:color w:val="808080"/>
        <w:sz w:val="16"/>
        <w:szCs w:val="16"/>
      </w:rPr>
      <w:t>Report F</w:t>
    </w:r>
    <w:r w:rsidRPr="00AC1A25">
      <w:rPr>
        <w:rFonts w:ascii="Arial" w:hAnsi="Arial" w:cs="Arial"/>
        <w:color w:val="808080"/>
        <w:sz w:val="16"/>
        <w:szCs w:val="16"/>
      </w:rPr>
      <w:t>orm</w:t>
    </w:r>
    <w:r w:rsidRPr="00AC1A25">
      <w:rPr>
        <w:rFonts w:ascii="Arial" w:hAnsi="Arial" w:cs="Arial"/>
        <w:color w:val="808080"/>
        <w:sz w:val="16"/>
        <w:szCs w:val="16"/>
      </w:rPr>
      <w:tab/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307A06">
      <w:rPr>
        <w:rStyle w:val="PageNumber"/>
        <w:rFonts w:ascii="Arial" w:hAnsi="Arial" w:cs="Arial"/>
        <w:noProof/>
        <w:color w:val="808080"/>
        <w:sz w:val="16"/>
        <w:szCs w:val="16"/>
      </w:rPr>
      <w:t>5</w: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2629B257" w14:textId="77777777" w:rsidR="005807A4" w:rsidRPr="00AC1A25" w:rsidRDefault="005807A4" w:rsidP="00AC1A25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  <w:r w:rsidRPr="00AC1A25">
      <w:rPr>
        <w:rFonts w:ascii="Arial" w:hAnsi="Arial" w:cs="Arial"/>
        <w:color w:val="808080"/>
        <w:sz w:val="16"/>
        <w:szCs w:val="16"/>
      </w:rPr>
      <w:t xml:space="preserve">Form approved at meeting </w:t>
    </w:r>
    <w:proofErr w:type="spellStart"/>
    <w:r w:rsidRPr="00AC1A25">
      <w:rPr>
        <w:rFonts w:ascii="Arial" w:hAnsi="Arial" w:cs="Arial"/>
        <w:color w:val="808080"/>
        <w:sz w:val="16"/>
        <w:szCs w:val="16"/>
        <w:highlight w:val="yellow"/>
      </w:rPr>
      <w:t>xxxx</w:t>
    </w:r>
    <w:proofErr w:type="spellEnd"/>
  </w:p>
  <w:p w14:paraId="28AB76BE" w14:textId="77777777" w:rsidR="005807A4" w:rsidRPr="00AC1A25" w:rsidRDefault="005807A4" w:rsidP="00AC1A2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BDF7" w14:textId="77777777" w:rsidR="005807A4" w:rsidRPr="00AC1A25" w:rsidRDefault="005807A4" w:rsidP="00AC1A2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931"/>
      </w:tabs>
      <w:rPr>
        <w:rStyle w:val="PageNumber"/>
        <w:rFonts w:ascii="Arial" w:hAnsi="Arial" w:cs="Arial"/>
        <w:color w:val="808080"/>
        <w:sz w:val="16"/>
        <w:szCs w:val="16"/>
      </w:rPr>
    </w:pPr>
    <w:r w:rsidRPr="00AC1A25">
      <w:rPr>
        <w:rFonts w:ascii="Arial" w:hAnsi="Arial" w:cs="Arial"/>
        <w:color w:val="808080"/>
        <w:sz w:val="16"/>
        <w:szCs w:val="16"/>
      </w:rPr>
      <w:t xml:space="preserve">Progress </w:t>
    </w:r>
    <w:r>
      <w:rPr>
        <w:rFonts w:ascii="Arial" w:hAnsi="Arial" w:cs="Arial"/>
        <w:color w:val="808080"/>
        <w:sz w:val="16"/>
        <w:szCs w:val="16"/>
      </w:rPr>
      <w:t>Report F</w:t>
    </w:r>
    <w:r w:rsidRPr="00AC1A25">
      <w:rPr>
        <w:rFonts w:ascii="Arial" w:hAnsi="Arial" w:cs="Arial"/>
        <w:color w:val="808080"/>
        <w:sz w:val="16"/>
        <w:szCs w:val="16"/>
      </w:rPr>
      <w:t>orm</w:t>
    </w:r>
    <w:r w:rsidRPr="00AC1A25">
      <w:rPr>
        <w:rFonts w:ascii="Arial" w:hAnsi="Arial" w:cs="Arial"/>
        <w:color w:val="808080"/>
        <w:sz w:val="16"/>
        <w:szCs w:val="16"/>
      </w:rPr>
      <w:tab/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AC1A25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307A06">
      <w:rPr>
        <w:rStyle w:val="PageNumber"/>
        <w:rFonts w:ascii="Arial" w:hAnsi="Arial" w:cs="Arial"/>
        <w:noProof/>
        <w:color w:val="808080"/>
        <w:sz w:val="16"/>
        <w:szCs w:val="16"/>
      </w:rPr>
      <w:t>5</w:t>
    </w:r>
    <w:r w:rsidRPr="00AC1A25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  <w:p w14:paraId="64806EE4" w14:textId="77777777" w:rsidR="005807A4" w:rsidRPr="00AC1A25" w:rsidRDefault="005807A4" w:rsidP="00995B5D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February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5806F" w14:textId="77777777" w:rsidR="006C2A44" w:rsidRDefault="006C2A44">
      <w:r>
        <w:separator/>
      </w:r>
    </w:p>
  </w:footnote>
  <w:footnote w:type="continuationSeparator" w:id="0">
    <w:p w14:paraId="43EB6FCD" w14:textId="77777777" w:rsidR="006C2A44" w:rsidRDefault="006C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742C" w14:textId="3187C3C3" w:rsidR="003F478C" w:rsidRDefault="005924CB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6DEA81" wp14:editId="25D37E05">
              <wp:simplePos x="0" y="0"/>
              <wp:positionH relativeFrom="column">
                <wp:posOffset>-10424</wp:posOffset>
              </wp:positionH>
              <wp:positionV relativeFrom="paragraph">
                <wp:posOffset>-118110</wp:posOffset>
              </wp:positionV>
              <wp:extent cx="5486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2BE5" w14:textId="1C42858E" w:rsidR="005924CB" w:rsidRPr="00EB3D57" w:rsidRDefault="005924CB" w:rsidP="005924CB">
                          <w:pPr>
                            <w:pStyle w:val="Heading1"/>
                            <w:spacing w:after="0"/>
                            <w:rPr>
                              <w:rFonts w:ascii="Calibri Light" w:hAnsi="Calibri Light"/>
                              <w:b w:val="0"/>
                              <w:sz w:val="44"/>
                            </w:rPr>
                          </w:pPr>
                          <w:r>
                            <w:rPr>
                              <w:rFonts w:ascii="Calibri Light" w:hAnsi="Calibri Light"/>
                              <w:sz w:val="44"/>
                            </w:rPr>
                            <w:t>Progress</w:t>
                          </w:r>
                          <w:r w:rsidRPr="00EB3D57">
                            <w:rPr>
                              <w:rFonts w:ascii="Calibri Light" w:hAnsi="Calibri Light"/>
                              <w:sz w:val="44"/>
                            </w:rPr>
                            <w:t xml:space="preserve"> Report</w:t>
                          </w:r>
                        </w:p>
                        <w:p w14:paraId="1476BD25" w14:textId="77777777" w:rsidR="005924CB" w:rsidRPr="00917851" w:rsidRDefault="005924CB" w:rsidP="005924CB">
                          <w:pPr>
                            <w:pStyle w:val="Heading2"/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</w:pPr>
                          <w:r w:rsidRPr="00917851"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 xml:space="preserve">CDU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>Animal</w:t>
                          </w:r>
                          <w:r w:rsidRPr="00917851">
                            <w:rPr>
                              <w:rFonts w:ascii="Calibri Light" w:hAnsi="Calibri Light" w:cs="Calibri Light"/>
                              <w:b/>
                              <w:color w:val="auto"/>
                            </w:rPr>
                            <w:t xml:space="preserve"> Ethics Committee</w:t>
                          </w:r>
                        </w:p>
                        <w:p w14:paraId="2A42FCD3" w14:textId="2659418F" w:rsidR="005924CB" w:rsidRDefault="000218CB" w:rsidP="005924CB">
                          <w:pPr>
                            <w:pStyle w:val="BodyText1"/>
                          </w:pPr>
                          <w:r>
                            <w:t>T: +61 8 8946 6498 | F: +61 8 8946 7066</w:t>
                          </w:r>
                          <w:r w:rsidR="005924CB">
                            <w:t xml:space="preserve"> | E: ethics@cdu.edu.au</w:t>
                          </w:r>
                        </w:p>
                        <w:p w14:paraId="66E9EFF5" w14:textId="77777777" w:rsidR="005924CB" w:rsidRDefault="005924CB" w:rsidP="005924CB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DEA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8pt;margin-top:-9.3pt;width:6in;height:1in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" filled="f" stroked="f">
              <v:textbox inset="0,0,0,0">
                <w:txbxContent>
                  <w:p w14:paraId="24CE2BE5" w14:textId="1C42858E" w:rsidR="005924CB" w:rsidRPr="00EB3D57" w:rsidRDefault="005924CB" w:rsidP="005924CB">
                    <w:pPr>
                      <w:pStyle w:val="Heading1"/>
                      <w:spacing w:after="0"/>
                      <w:rPr>
                        <w:rFonts w:ascii="Calibri Light" w:hAnsi="Calibri Light"/>
                        <w:b w:val="0"/>
                        <w:sz w:val="44"/>
                      </w:rPr>
                    </w:pPr>
                    <w:r>
                      <w:rPr>
                        <w:rFonts w:ascii="Calibri Light" w:hAnsi="Calibri Light"/>
                        <w:sz w:val="44"/>
                      </w:rPr>
                      <w:t>Progress</w:t>
                    </w:r>
                    <w:r w:rsidRPr="00EB3D57">
                      <w:rPr>
                        <w:rFonts w:ascii="Calibri Light" w:hAnsi="Calibri Light"/>
                        <w:sz w:val="44"/>
                      </w:rPr>
                      <w:t xml:space="preserve"> Report</w:t>
                    </w:r>
                  </w:p>
                  <w:p w14:paraId="1476BD25" w14:textId="77777777" w:rsidR="005924CB" w:rsidRPr="00917851" w:rsidRDefault="005924CB" w:rsidP="005924CB">
                    <w:pPr>
                      <w:pStyle w:val="Heading2"/>
                      <w:rPr>
                        <w:rFonts w:ascii="Calibri Light" w:hAnsi="Calibri Light" w:cs="Calibri Light"/>
                        <w:b/>
                        <w:color w:val="auto"/>
                      </w:rPr>
                    </w:pPr>
                    <w:r w:rsidRPr="00917851">
                      <w:rPr>
                        <w:rFonts w:ascii="Calibri Light" w:hAnsi="Calibri Light" w:cs="Calibri Light"/>
                        <w:b/>
                        <w:color w:val="auto"/>
                      </w:rPr>
                      <w:t xml:space="preserve">CDU </w:t>
                    </w:r>
                    <w:r>
                      <w:rPr>
                        <w:rFonts w:ascii="Calibri Light" w:hAnsi="Calibri Light" w:cs="Calibri Light"/>
                        <w:b/>
                        <w:color w:val="auto"/>
                      </w:rPr>
                      <w:t>Animal</w:t>
                    </w:r>
                    <w:r w:rsidRPr="00917851">
                      <w:rPr>
                        <w:rFonts w:ascii="Calibri Light" w:hAnsi="Calibri Light" w:cs="Calibri Light"/>
                        <w:b/>
                        <w:color w:val="auto"/>
                      </w:rPr>
                      <w:t xml:space="preserve"> Ethics Committee</w:t>
                    </w:r>
                  </w:p>
                  <w:p w14:paraId="2A42FCD3" w14:textId="2659418F" w:rsidR="005924CB" w:rsidRDefault="000218CB" w:rsidP="005924CB">
                    <w:pPr>
                      <w:pStyle w:val="BodyText1"/>
                    </w:pPr>
                    <w:r>
                      <w:t>T: +61 8 8946 6498 | F: +61 8 8946 7066</w:t>
                    </w:r>
                    <w:r w:rsidR="005924CB">
                      <w:t xml:space="preserve"> | E: ethics@cdu.edu.au</w:t>
                    </w:r>
                  </w:p>
                  <w:p w14:paraId="66E9EFF5" w14:textId="77777777" w:rsidR="005924CB" w:rsidRDefault="005924CB" w:rsidP="005924CB">
                    <w:pPr>
                      <w:pStyle w:val="Heading2"/>
                    </w:pPr>
                  </w:p>
                </w:txbxContent>
              </v:textbox>
            </v:shape>
          </w:pict>
        </mc:Fallback>
      </mc:AlternateContent>
    </w:r>
    <w:r w:rsidR="003F478C"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21137A5E" wp14:editId="7A59B1EC">
          <wp:simplePos x="0" y="0"/>
          <wp:positionH relativeFrom="page">
            <wp:posOffset>17253</wp:posOffset>
          </wp:positionH>
          <wp:positionV relativeFrom="margin">
            <wp:posOffset>-615207</wp:posOffset>
          </wp:positionV>
          <wp:extent cx="7561580" cy="106934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 Ethics_Form_first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D9A5" w14:textId="77777777" w:rsidR="005807A4" w:rsidRPr="00BB778F" w:rsidRDefault="005807A4" w:rsidP="00BB7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A3CE" w14:textId="77777777" w:rsidR="005807A4" w:rsidRPr="00307A06" w:rsidRDefault="005807A4" w:rsidP="00307A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90AA" w14:textId="77777777" w:rsidR="005807A4" w:rsidRPr="00145659" w:rsidRDefault="005807A4" w:rsidP="0014565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74BD" w14:textId="77777777" w:rsidR="005807A4" w:rsidRPr="00145659" w:rsidRDefault="005807A4" w:rsidP="0014565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03A4" w14:textId="77777777" w:rsidR="005807A4" w:rsidRPr="00AC1A25" w:rsidRDefault="005807A4" w:rsidP="001B0F4A">
    <w:pPr>
      <w:pStyle w:val="Header"/>
      <w:pBdr>
        <w:bottom w:val="single" w:sz="4" w:space="1" w:color="auto"/>
      </w:pBdr>
      <w:rPr>
        <w:rFonts w:ascii="Arial" w:hAnsi="Arial" w:cs="Arial"/>
        <w:color w:val="808080"/>
      </w:rPr>
    </w:pPr>
    <w:r w:rsidRPr="00AC1A25">
      <w:rPr>
        <w:rFonts w:ascii="Arial" w:hAnsi="Arial" w:cs="Arial"/>
        <w:color w:val="808080"/>
      </w:rPr>
      <w:t>CDU Anima</w:t>
    </w:r>
    <w:r>
      <w:rPr>
        <w:rFonts w:ascii="Arial" w:hAnsi="Arial" w:cs="Arial"/>
        <w:color w:val="808080"/>
      </w:rPr>
      <w:t>l Ethics Committee Progress</w:t>
    </w:r>
    <w:r w:rsidRPr="00AC1A25">
      <w:rPr>
        <w:rFonts w:ascii="Arial" w:hAnsi="Arial" w:cs="Arial"/>
        <w:color w:val="808080"/>
      </w:rPr>
      <w:t xml:space="preserve"> Report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7083" w14:textId="77777777" w:rsidR="005807A4" w:rsidRPr="00307A06" w:rsidRDefault="005807A4" w:rsidP="00307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98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3412A5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EE21F5"/>
    <w:multiLevelType w:val="hybridMultilevel"/>
    <w:tmpl w:val="B28C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A1AFB"/>
    <w:multiLevelType w:val="multilevel"/>
    <w:tmpl w:val="AAC4C0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4371DA4"/>
    <w:multiLevelType w:val="hybridMultilevel"/>
    <w:tmpl w:val="B84CE9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A0EE8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B20CA6"/>
    <w:multiLevelType w:val="singleLevel"/>
    <w:tmpl w:val="C1FA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7" w15:restartNumberingAfterBreak="0">
    <w:nsid w:val="3F8231EF"/>
    <w:multiLevelType w:val="multilevel"/>
    <w:tmpl w:val="873A3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24357B8"/>
    <w:multiLevelType w:val="hybridMultilevel"/>
    <w:tmpl w:val="DB4CB3D0"/>
    <w:lvl w:ilvl="0" w:tplc="47920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029B7"/>
    <w:multiLevelType w:val="hybridMultilevel"/>
    <w:tmpl w:val="26001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900C8"/>
    <w:multiLevelType w:val="multilevel"/>
    <w:tmpl w:val="BB9CE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1701F8"/>
    <w:multiLevelType w:val="hybridMultilevel"/>
    <w:tmpl w:val="DD86F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035E9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E640A3"/>
    <w:multiLevelType w:val="multilevel"/>
    <w:tmpl w:val="BB9CE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DC4F81"/>
    <w:multiLevelType w:val="multilevel"/>
    <w:tmpl w:val="C56C5B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CE844EC"/>
    <w:multiLevelType w:val="hybridMultilevel"/>
    <w:tmpl w:val="A4D4F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44BB3"/>
    <w:multiLevelType w:val="multilevel"/>
    <w:tmpl w:val="C56C5B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9E46D3A"/>
    <w:multiLevelType w:val="singleLevel"/>
    <w:tmpl w:val="4CE20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F5C46BF"/>
    <w:multiLevelType w:val="singleLevel"/>
    <w:tmpl w:val="BB345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D7"/>
    <w:rsid w:val="00000087"/>
    <w:rsid w:val="00010F04"/>
    <w:rsid w:val="0001441D"/>
    <w:rsid w:val="000218CB"/>
    <w:rsid w:val="00026284"/>
    <w:rsid w:val="00031CA5"/>
    <w:rsid w:val="00034F57"/>
    <w:rsid w:val="00036367"/>
    <w:rsid w:val="00040713"/>
    <w:rsid w:val="00042A2C"/>
    <w:rsid w:val="00044377"/>
    <w:rsid w:val="0006081C"/>
    <w:rsid w:val="00061A75"/>
    <w:rsid w:val="0007348C"/>
    <w:rsid w:val="00076234"/>
    <w:rsid w:val="0008135D"/>
    <w:rsid w:val="00091D71"/>
    <w:rsid w:val="00092F26"/>
    <w:rsid w:val="00097866"/>
    <w:rsid w:val="000A6786"/>
    <w:rsid w:val="000B3DAA"/>
    <w:rsid w:val="000D1432"/>
    <w:rsid w:val="000D30D0"/>
    <w:rsid w:val="000D3DEC"/>
    <w:rsid w:val="000D4B40"/>
    <w:rsid w:val="000F1AE2"/>
    <w:rsid w:val="000F214E"/>
    <w:rsid w:val="0010211F"/>
    <w:rsid w:val="00106947"/>
    <w:rsid w:val="00107DB2"/>
    <w:rsid w:val="00112011"/>
    <w:rsid w:val="001152D2"/>
    <w:rsid w:val="00123D71"/>
    <w:rsid w:val="00136BAA"/>
    <w:rsid w:val="00145659"/>
    <w:rsid w:val="00164375"/>
    <w:rsid w:val="00166EF7"/>
    <w:rsid w:val="00172927"/>
    <w:rsid w:val="00184613"/>
    <w:rsid w:val="001913BE"/>
    <w:rsid w:val="001A6AA7"/>
    <w:rsid w:val="001A72A4"/>
    <w:rsid w:val="001B0F4A"/>
    <w:rsid w:val="001B5FE9"/>
    <w:rsid w:val="001B6A08"/>
    <w:rsid w:val="001C1BB1"/>
    <w:rsid w:val="001C5C50"/>
    <w:rsid w:val="001D0CEE"/>
    <w:rsid w:val="001D4364"/>
    <w:rsid w:val="001F6EFC"/>
    <w:rsid w:val="00200E7C"/>
    <w:rsid w:val="00215D4F"/>
    <w:rsid w:val="0023408C"/>
    <w:rsid w:val="002341CF"/>
    <w:rsid w:val="00237938"/>
    <w:rsid w:val="00240571"/>
    <w:rsid w:val="00240C1D"/>
    <w:rsid w:val="00242779"/>
    <w:rsid w:val="00244632"/>
    <w:rsid w:val="00247ADB"/>
    <w:rsid w:val="0025043A"/>
    <w:rsid w:val="00250614"/>
    <w:rsid w:val="00250EA1"/>
    <w:rsid w:val="00254D23"/>
    <w:rsid w:val="00257F2A"/>
    <w:rsid w:val="00262754"/>
    <w:rsid w:val="00265FDF"/>
    <w:rsid w:val="002A172B"/>
    <w:rsid w:val="002A6B9A"/>
    <w:rsid w:val="002C0773"/>
    <w:rsid w:val="002C2740"/>
    <w:rsid w:val="002C5A8B"/>
    <w:rsid w:val="002C72F5"/>
    <w:rsid w:val="002E11BD"/>
    <w:rsid w:val="002E7C2C"/>
    <w:rsid w:val="002F4942"/>
    <w:rsid w:val="002F54A6"/>
    <w:rsid w:val="002F5567"/>
    <w:rsid w:val="00307A06"/>
    <w:rsid w:val="003329C9"/>
    <w:rsid w:val="0033396B"/>
    <w:rsid w:val="00357BC2"/>
    <w:rsid w:val="003642DB"/>
    <w:rsid w:val="003859F1"/>
    <w:rsid w:val="003920F5"/>
    <w:rsid w:val="003928FA"/>
    <w:rsid w:val="003B6AF8"/>
    <w:rsid w:val="003B7F72"/>
    <w:rsid w:val="003D0A27"/>
    <w:rsid w:val="003D32C1"/>
    <w:rsid w:val="003E782D"/>
    <w:rsid w:val="003F478C"/>
    <w:rsid w:val="003F75EC"/>
    <w:rsid w:val="00412EB8"/>
    <w:rsid w:val="00415EA4"/>
    <w:rsid w:val="00431367"/>
    <w:rsid w:val="00442D36"/>
    <w:rsid w:val="00456C4E"/>
    <w:rsid w:val="00461CC5"/>
    <w:rsid w:val="00462C09"/>
    <w:rsid w:val="00462DA9"/>
    <w:rsid w:val="00485E75"/>
    <w:rsid w:val="00495080"/>
    <w:rsid w:val="004B4797"/>
    <w:rsid w:val="004B5BF3"/>
    <w:rsid w:val="004B63D2"/>
    <w:rsid w:val="004B725B"/>
    <w:rsid w:val="004C76E4"/>
    <w:rsid w:val="004D5794"/>
    <w:rsid w:val="00506805"/>
    <w:rsid w:val="005172EC"/>
    <w:rsid w:val="005207D6"/>
    <w:rsid w:val="0052451D"/>
    <w:rsid w:val="00537B08"/>
    <w:rsid w:val="00541AC2"/>
    <w:rsid w:val="005422FE"/>
    <w:rsid w:val="0054736D"/>
    <w:rsid w:val="00560EEE"/>
    <w:rsid w:val="005633E4"/>
    <w:rsid w:val="0057025A"/>
    <w:rsid w:val="00570332"/>
    <w:rsid w:val="005807A4"/>
    <w:rsid w:val="00590B3A"/>
    <w:rsid w:val="00590DDA"/>
    <w:rsid w:val="005924CB"/>
    <w:rsid w:val="005A0EA9"/>
    <w:rsid w:val="005A1208"/>
    <w:rsid w:val="005A6DBB"/>
    <w:rsid w:val="005B08E1"/>
    <w:rsid w:val="005C641E"/>
    <w:rsid w:val="005D5272"/>
    <w:rsid w:val="005E4A04"/>
    <w:rsid w:val="005F4F88"/>
    <w:rsid w:val="005F5E86"/>
    <w:rsid w:val="00601238"/>
    <w:rsid w:val="00603C8D"/>
    <w:rsid w:val="00605B7E"/>
    <w:rsid w:val="0062171A"/>
    <w:rsid w:val="00627F1B"/>
    <w:rsid w:val="00652152"/>
    <w:rsid w:val="006634BB"/>
    <w:rsid w:val="006658D7"/>
    <w:rsid w:val="006669B8"/>
    <w:rsid w:val="00677247"/>
    <w:rsid w:val="00683136"/>
    <w:rsid w:val="006921ED"/>
    <w:rsid w:val="006A46D9"/>
    <w:rsid w:val="006B10AB"/>
    <w:rsid w:val="006C2A44"/>
    <w:rsid w:val="006D0665"/>
    <w:rsid w:val="006D1E80"/>
    <w:rsid w:val="006E5217"/>
    <w:rsid w:val="006F03E5"/>
    <w:rsid w:val="006F4B5C"/>
    <w:rsid w:val="00703B32"/>
    <w:rsid w:val="00704517"/>
    <w:rsid w:val="007115DE"/>
    <w:rsid w:val="00735BA0"/>
    <w:rsid w:val="0073611B"/>
    <w:rsid w:val="0075357E"/>
    <w:rsid w:val="00757088"/>
    <w:rsid w:val="00772B9A"/>
    <w:rsid w:val="00772DF3"/>
    <w:rsid w:val="00780CC8"/>
    <w:rsid w:val="00796161"/>
    <w:rsid w:val="007A6338"/>
    <w:rsid w:val="007A6F15"/>
    <w:rsid w:val="007C5852"/>
    <w:rsid w:val="007C6237"/>
    <w:rsid w:val="007C7F66"/>
    <w:rsid w:val="007D4A50"/>
    <w:rsid w:val="007E11D6"/>
    <w:rsid w:val="007E5819"/>
    <w:rsid w:val="007E6C6A"/>
    <w:rsid w:val="007F214C"/>
    <w:rsid w:val="007F5F7B"/>
    <w:rsid w:val="0080418E"/>
    <w:rsid w:val="00813CE5"/>
    <w:rsid w:val="008217ED"/>
    <w:rsid w:val="008303D4"/>
    <w:rsid w:val="00830B5B"/>
    <w:rsid w:val="00876F00"/>
    <w:rsid w:val="008842D7"/>
    <w:rsid w:val="008944A5"/>
    <w:rsid w:val="008A2FC3"/>
    <w:rsid w:val="008A5CB9"/>
    <w:rsid w:val="008C144C"/>
    <w:rsid w:val="008C2A59"/>
    <w:rsid w:val="008C6480"/>
    <w:rsid w:val="008C6C66"/>
    <w:rsid w:val="008E3530"/>
    <w:rsid w:val="008E606C"/>
    <w:rsid w:val="00907DCD"/>
    <w:rsid w:val="0091582D"/>
    <w:rsid w:val="00927F45"/>
    <w:rsid w:val="009303C4"/>
    <w:rsid w:val="00930789"/>
    <w:rsid w:val="00946B79"/>
    <w:rsid w:val="00951AEA"/>
    <w:rsid w:val="00954E14"/>
    <w:rsid w:val="009622CF"/>
    <w:rsid w:val="0096738B"/>
    <w:rsid w:val="00970B3F"/>
    <w:rsid w:val="00974F90"/>
    <w:rsid w:val="009803FF"/>
    <w:rsid w:val="0098524A"/>
    <w:rsid w:val="00995B5D"/>
    <w:rsid w:val="009965A8"/>
    <w:rsid w:val="009A4138"/>
    <w:rsid w:val="009B528F"/>
    <w:rsid w:val="009C492C"/>
    <w:rsid w:val="009D7D99"/>
    <w:rsid w:val="009F03A3"/>
    <w:rsid w:val="009F538A"/>
    <w:rsid w:val="00A05835"/>
    <w:rsid w:val="00A20E3C"/>
    <w:rsid w:val="00A210F5"/>
    <w:rsid w:val="00A5416C"/>
    <w:rsid w:val="00A8744D"/>
    <w:rsid w:val="00A87A3C"/>
    <w:rsid w:val="00AA24D1"/>
    <w:rsid w:val="00AB06B6"/>
    <w:rsid w:val="00AB44F8"/>
    <w:rsid w:val="00AB593E"/>
    <w:rsid w:val="00AC1A25"/>
    <w:rsid w:val="00AE23A1"/>
    <w:rsid w:val="00AF079A"/>
    <w:rsid w:val="00AF10FE"/>
    <w:rsid w:val="00AF657E"/>
    <w:rsid w:val="00B05564"/>
    <w:rsid w:val="00B231E4"/>
    <w:rsid w:val="00B43DE0"/>
    <w:rsid w:val="00B464DA"/>
    <w:rsid w:val="00B56F4D"/>
    <w:rsid w:val="00B625DA"/>
    <w:rsid w:val="00B70C95"/>
    <w:rsid w:val="00B72CCA"/>
    <w:rsid w:val="00B84202"/>
    <w:rsid w:val="00B8614F"/>
    <w:rsid w:val="00BB0D3F"/>
    <w:rsid w:val="00BB6499"/>
    <w:rsid w:val="00BB778F"/>
    <w:rsid w:val="00BC39E9"/>
    <w:rsid w:val="00BC71C9"/>
    <w:rsid w:val="00BE0586"/>
    <w:rsid w:val="00BF3A97"/>
    <w:rsid w:val="00BF7823"/>
    <w:rsid w:val="00C0676C"/>
    <w:rsid w:val="00C15BC2"/>
    <w:rsid w:val="00C22971"/>
    <w:rsid w:val="00C24AD7"/>
    <w:rsid w:val="00C25E9B"/>
    <w:rsid w:val="00C25FCA"/>
    <w:rsid w:val="00C27CCC"/>
    <w:rsid w:val="00C32D4D"/>
    <w:rsid w:val="00C401FB"/>
    <w:rsid w:val="00C466AC"/>
    <w:rsid w:val="00C527E1"/>
    <w:rsid w:val="00C640A2"/>
    <w:rsid w:val="00C90A28"/>
    <w:rsid w:val="00CA009D"/>
    <w:rsid w:val="00CC16B7"/>
    <w:rsid w:val="00CC3E71"/>
    <w:rsid w:val="00CC42EF"/>
    <w:rsid w:val="00CF1F8E"/>
    <w:rsid w:val="00D07FEB"/>
    <w:rsid w:val="00D10D1A"/>
    <w:rsid w:val="00D1463F"/>
    <w:rsid w:val="00D37F3F"/>
    <w:rsid w:val="00D46923"/>
    <w:rsid w:val="00D50C9C"/>
    <w:rsid w:val="00D703AB"/>
    <w:rsid w:val="00D80763"/>
    <w:rsid w:val="00DB23EE"/>
    <w:rsid w:val="00DD2133"/>
    <w:rsid w:val="00DD21C8"/>
    <w:rsid w:val="00DE339B"/>
    <w:rsid w:val="00DE386C"/>
    <w:rsid w:val="00DF0BA9"/>
    <w:rsid w:val="00E06BED"/>
    <w:rsid w:val="00E15C3F"/>
    <w:rsid w:val="00E51B4F"/>
    <w:rsid w:val="00E56C96"/>
    <w:rsid w:val="00E633F3"/>
    <w:rsid w:val="00E64F36"/>
    <w:rsid w:val="00E73653"/>
    <w:rsid w:val="00EB4A7A"/>
    <w:rsid w:val="00EC1E10"/>
    <w:rsid w:val="00ED04D9"/>
    <w:rsid w:val="00ED23C0"/>
    <w:rsid w:val="00EE13AA"/>
    <w:rsid w:val="00EE298D"/>
    <w:rsid w:val="00EF4655"/>
    <w:rsid w:val="00F15CD9"/>
    <w:rsid w:val="00F452C5"/>
    <w:rsid w:val="00F45843"/>
    <w:rsid w:val="00F47505"/>
    <w:rsid w:val="00F50908"/>
    <w:rsid w:val="00F63E37"/>
    <w:rsid w:val="00F66A84"/>
    <w:rsid w:val="00FC102A"/>
    <w:rsid w:val="00FE120B"/>
    <w:rsid w:val="00FE45F1"/>
    <w:rsid w:val="00FE547B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1D1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2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pPr>
      <w:jc w:val="center"/>
    </w:pPr>
    <w:rPr>
      <w:b/>
      <w:sz w:val="28"/>
      <w:lang w:val="en-US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E4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1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02A"/>
    <w:rPr>
      <w:sz w:val="20"/>
    </w:rPr>
  </w:style>
  <w:style w:type="character" w:customStyle="1" w:styleId="CommentTextChar">
    <w:name w:val="Comment Text Char"/>
    <w:link w:val="CommentText"/>
    <w:rsid w:val="00FC102A"/>
    <w:rPr>
      <w:lang w:eastAsia="en-US"/>
    </w:rPr>
  </w:style>
  <w:style w:type="character" w:styleId="Hyperlink">
    <w:name w:val="Hyperlink"/>
    <w:rsid w:val="00C06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FDF"/>
    <w:pPr>
      <w:ind w:left="720"/>
    </w:pPr>
  </w:style>
  <w:style w:type="character" w:customStyle="1" w:styleId="BodyTextIndentChar">
    <w:name w:val="Body Text Indent Char"/>
    <w:link w:val="BodyTextIndent"/>
    <w:rsid w:val="00265FDF"/>
    <w:rPr>
      <w:b/>
      <w:sz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E4"/>
    <w:rPr>
      <w:b/>
      <w:bCs/>
      <w:lang w:eastAsia="en-US"/>
    </w:rPr>
  </w:style>
  <w:style w:type="character" w:styleId="FollowedHyperlink">
    <w:name w:val="FollowedHyperlink"/>
    <w:basedOn w:val="DefaultParagraphFont"/>
    <w:rsid w:val="006658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92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5924CB"/>
    <w:rPr>
      <w:b/>
      <w:sz w:val="24"/>
      <w:lang w:eastAsia="en-US"/>
    </w:rPr>
  </w:style>
  <w:style w:type="paragraph" w:customStyle="1" w:styleId="BodyText1">
    <w:name w:val="Body Text1"/>
    <w:basedOn w:val="Normal"/>
    <w:uiPriority w:val="99"/>
    <w:rsid w:val="005924CB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2" w:line="280" w:lineRule="atLeast"/>
      <w:textAlignment w:val="center"/>
    </w:pPr>
    <w:rPr>
      <w:rFonts w:ascii="DIN-Light" w:eastAsiaTheme="minorEastAsia" w:hAnsi="DIN-Light" w:cs="DIN-Light"/>
      <w:color w:val="000000"/>
      <w:spacing w:val="2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cdu.edu.au" TargetMode="Externa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cdu.edu.au/research/ori/animal-ethics" TargetMode="External"/><Relationship Id="rId14" Type="http://schemas.openxmlformats.org/officeDocument/2006/relationships/package" Target="embeddings/Microsoft_Excel_Worksheet.xlsx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8D2A-5E72-41FC-AC00-AC45F407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BLANKDOC</Template>
  <TotalTime>1</TotalTime>
  <Pages>6</Pages>
  <Words>1159</Words>
  <Characters>6570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UNIVERSITY</vt:lpstr>
    </vt:vector>
  </TitlesOfParts>
  <Company>Northern Territory University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UNIVERSITY</dc:title>
  <dc:creator>Elizabeth Jacob</dc:creator>
  <cp:lastModifiedBy>Julia Taylor</cp:lastModifiedBy>
  <cp:revision>2</cp:revision>
  <cp:lastPrinted>2012-12-19T04:39:00Z</cp:lastPrinted>
  <dcterms:created xsi:type="dcterms:W3CDTF">2019-11-25T02:41:00Z</dcterms:created>
  <dcterms:modified xsi:type="dcterms:W3CDTF">2019-11-25T02:41:00Z</dcterms:modified>
</cp:coreProperties>
</file>