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C2" w:rsidRPr="009E1B78" w:rsidRDefault="005709D5" w:rsidP="00CE17CA">
      <w:pPr>
        <w:pStyle w:val="Header"/>
        <w:pBdr>
          <w:bottom w:val="single" w:sz="4" w:space="1" w:color="auto"/>
        </w:pBdr>
        <w:tabs>
          <w:tab w:val="clear" w:pos="9026"/>
          <w:tab w:val="right" w:pos="8505"/>
        </w:tabs>
        <w:ind w:left="-142" w:right="2789"/>
        <w:rPr>
          <w:sz w:val="40"/>
          <w:szCs w:val="40"/>
        </w:rPr>
      </w:pPr>
      <w:r w:rsidRPr="00950F92">
        <w:rPr>
          <w:noProof/>
          <w:sz w:val="20"/>
          <w:lang w:eastAsia="en-AU"/>
        </w:rPr>
        <w:drawing>
          <wp:anchor distT="0" distB="0" distL="114300" distR="114300" simplePos="0" relativeHeight="251658240" behindDoc="1" locked="0" layoutInCell="1" allowOverlap="1" wp14:anchorId="241F390A" wp14:editId="5CDBF778">
            <wp:simplePos x="0" y="0"/>
            <wp:positionH relativeFrom="column">
              <wp:posOffset>4707255</wp:posOffset>
            </wp:positionH>
            <wp:positionV relativeFrom="margin">
              <wp:posOffset>-714375</wp:posOffset>
            </wp:positionV>
            <wp:extent cx="1862995" cy="2552700"/>
            <wp:effectExtent l="0" t="0" r="4445" b="0"/>
            <wp:wrapNone/>
            <wp:docPr id="2" name="Picture 2" descr="W:\mprd\mprd-marketing\Marketing\Brand\Logo Files\CDU Wedge\PNG\Right Side\CDU Wedge_Shadow_Right Side_300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prd\mprd-marketing\Marketing\Brand\Logo Files\CDU Wedge\PNG\Right Side\CDU Wedge_Shadow_Right Side_300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F92" w:rsidRPr="00950F92">
        <w:rPr>
          <w:sz w:val="48"/>
          <w:szCs w:val="52"/>
        </w:rPr>
        <w:t>Higher Degree by Research</w:t>
      </w:r>
      <w:r w:rsidR="00950F92">
        <w:rPr>
          <w:sz w:val="52"/>
          <w:szCs w:val="52"/>
        </w:rPr>
        <w:br/>
      </w:r>
      <w:r w:rsidR="00DC5350" w:rsidRPr="009E1B78">
        <w:rPr>
          <w:sz w:val="40"/>
          <w:szCs w:val="40"/>
        </w:rPr>
        <w:t>HDR</w:t>
      </w:r>
      <w:r w:rsidR="008C7955">
        <w:rPr>
          <w:sz w:val="40"/>
          <w:szCs w:val="40"/>
        </w:rPr>
        <w:t>51</w:t>
      </w:r>
      <w:bookmarkStart w:id="0" w:name="_GoBack"/>
      <w:bookmarkEnd w:id="0"/>
      <w:r w:rsidR="00DC5350" w:rsidRPr="009E1B78">
        <w:rPr>
          <w:sz w:val="40"/>
          <w:szCs w:val="40"/>
        </w:rPr>
        <w:t xml:space="preserve"> - </w:t>
      </w:r>
      <w:r w:rsidR="00950F92" w:rsidRPr="009E1B78">
        <w:rPr>
          <w:sz w:val="40"/>
          <w:szCs w:val="40"/>
        </w:rPr>
        <w:t>Request to Change Enrolment Status</w:t>
      </w:r>
      <w:r w:rsidR="007E6FDA" w:rsidRPr="009E1B78">
        <w:rPr>
          <w:sz w:val="40"/>
          <w:szCs w:val="40"/>
        </w:rPr>
        <w:t xml:space="preserve"> </w:t>
      </w:r>
    </w:p>
    <w:p w:rsidR="00B10CFE" w:rsidRDefault="00B10CFE">
      <w:pPr>
        <w:sectPr w:rsidR="00B10CFE" w:rsidSect="002F721A">
          <w:headerReference w:type="default" r:id="rId9"/>
          <w:footerReference w:type="default" r:id="rId10"/>
          <w:pgSz w:w="11906" w:h="16838"/>
          <w:pgMar w:top="284" w:right="566" w:bottom="1440" w:left="993" w:header="708" w:footer="708" w:gutter="0"/>
          <w:cols w:space="708"/>
          <w:docGrid w:linePitch="360"/>
        </w:sectPr>
      </w:pPr>
    </w:p>
    <w:p w:rsidR="00B10CFE" w:rsidRPr="007E6FDA" w:rsidRDefault="00950F92" w:rsidP="00CE17CA">
      <w:pPr>
        <w:tabs>
          <w:tab w:val="left" w:pos="810"/>
        </w:tabs>
        <w:ind w:hanging="142"/>
        <w:rPr>
          <w:sz w:val="32"/>
          <w:szCs w:val="32"/>
        </w:rPr>
        <w:sectPr w:rsidR="00B10CFE" w:rsidRPr="007E6FDA" w:rsidSect="002F721A">
          <w:type w:val="continuous"/>
          <w:pgSz w:w="11906" w:h="16838"/>
          <w:pgMar w:top="426" w:right="566" w:bottom="1440" w:left="993" w:header="708" w:footer="708" w:gutter="0"/>
          <w:cols w:space="708"/>
          <w:docGrid w:linePitch="360"/>
        </w:sectPr>
      </w:pPr>
      <w:r w:rsidRPr="00950F92">
        <w:rPr>
          <w:sz w:val="24"/>
          <w:szCs w:val="32"/>
        </w:rPr>
        <w:t>For Research Degree Candidates</w:t>
      </w:r>
      <w:r w:rsidR="00D02CFE" w:rsidRPr="007E6FDA">
        <w:rPr>
          <w:sz w:val="32"/>
          <w:szCs w:val="32"/>
        </w:rPr>
        <w:tab/>
      </w:r>
      <w:r w:rsidR="00D02CFE" w:rsidRPr="007E6FDA">
        <w:rPr>
          <w:sz w:val="32"/>
          <w:szCs w:val="32"/>
        </w:rPr>
        <w:br w:type="textWrapping" w:clear="all"/>
      </w:r>
    </w:p>
    <w:p w:rsidR="00DA7689" w:rsidRDefault="00DA7689" w:rsidP="00DA768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0"/>
        <w:gridCol w:w="515"/>
        <w:gridCol w:w="515"/>
        <w:gridCol w:w="515"/>
        <w:gridCol w:w="515"/>
        <w:gridCol w:w="515"/>
        <w:gridCol w:w="515"/>
        <w:gridCol w:w="1276"/>
        <w:gridCol w:w="3344"/>
      </w:tblGrid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Student Number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jc w:val="right"/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Course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Candidate’s Family Name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jc w:val="right"/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Given Name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Current Principal Supervisor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jc w:val="right"/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College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</w:tbl>
    <w:p w:rsidR="00CE17CA" w:rsidRDefault="00CE17CA" w:rsidP="00DA7689">
      <w:pPr>
        <w:rPr>
          <w:sz w:val="20"/>
        </w:rPr>
      </w:pPr>
    </w:p>
    <w:p w:rsidR="00C81258" w:rsidRPr="00C81258" w:rsidRDefault="00C81258" w:rsidP="00DA7689">
      <w:pPr>
        <w:rPr>
          <w:b/>
          <w:sz w:val="20"/>
        </w:rPr>
      </w:pPr>
      <w:r w:rsidRPr="00C81258">
        <w:rPr>
          <w:b/>
          <w:sz w:val="20"/>
        </w:rPr>
        <w:t>Please tick the relevant request: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C81258" w:rsidTr="00C81258">
        <w:tc>
          <w:tcPr>
            <w:tcW w:w="709" w:type="dxa"/>
          </w:tcPr>
          <w:p w:rsidR="00C81258" w:rsidRDefault="00C81258" w:rsidP="00DA7689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C81258" w:rsidRDefault="00C81258" w:rsidP="00DA7689">
            <w:pPr>
              <w:rPr>
                <w:sz w:val="20"/>
              </w:rPr>
            </w:pPr>
            <w:r w:rsidRPr="00C81258">
              <w:rPr>
                <w:sz w:val="20"/>
              </w:rPr>
              <w:t>I have previously been enrolled full-time and wish to change my enrolment status to part-time</w:t>
            </w:r>
          </w:p>
        </w:tc>
      </w:tr>
      <w:tr w:rsidR="00C81258" w:rsidTr="00C81258">
        <w:tc>
          <w:tcPr>
            <w:tcW w:w="709" w:type="dxa"/>
          </w:tcPr>
          <w:p w:rsidR="00C81258" w:rsidRDefault="00C81258" w:rsidP="00DA7689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C81258" w:rsidRDefault="00C81258" w:rsidP="00DA7689">
            <w:pPr>
              <w:rPr>
                <w:sz w:val="20"/>
              </w:rPr>
            </w:pPr>
            <w:r w:rsidRPr="00C81258">
              <w:rPr>
                <w:sz w:val="20"/>
              </w:rPr>
              <w:t>I have previously been enrolled part-time and wish to change my enrolment status to full-time</w:t>
            </w:r>
          </w:p>
        </w:tc>
      </w:tr>
    </w:tbl>
    <w:p w:rsidR="00C81258" w:rsidRPr="00C81258" w:rsidRDefault="00192D7E" w:rsidP="00DA7689">
      <w:pPr>
        <w:rPr>
          <w:b/>
          <w:sz w:val="20"/>
        </w:rPr>
      </w:pPr>
      <w:r>
        <w:rPr>
          <w:sz w:val="20"/>
        </w:rPr>
        <w:br/>
      </w:r>
      <w:r w:rsidR="00C81258" w:rsidRPr="00C81258">
        <w:rPr>
          <w:b/>
          <w:sz w:val="20"/>
        </w:rPr>
        <w:t>I am currently receiving the following scholarship: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C81258" w:rsidTr="008568E5">
        <w:tc>
          <w:tcPr>
            <w:tcW w:w="709" w:type="dxa"/>
          </w:tcPr>
          <w:p w:rsidR="00C81258" w:rsidRDefault="00C81258" w:rsidP="008568E5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C81258" w:rsidRDefault="00C81258" w:rsidP="008568E5">
            <w:pPr>
              <w:rPr>
                <w:sz w:val="20"/>
              </w:rPr>
            </w:pPr>
            <w:r>
              <w:rPr>
                <w:sz w:val="20"/>
              </w:rPr>
              <w:t>Domestic RTP Stipend Scholarship</w:t>
            </w:r>
          </w:p>
        </w:tc>
      </w:tr>
      <w:tr w:rsidR="00C81258" w:rsidTr="008568E5">
        <w:tc>
          <w:tcPr>
            <w:tcW w:w="709" w:type="dxa"/>
          </w:tcPr>
          <w:p w:rsidR="00C81258" w:rsidRDefault="00C81258" w:rsidP="008568E5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C81258" w:rsidRDefault="00C81258" w:rsidP="008568E5">
            <w:pPr>
              <w:rPr>
                <w:sz w:val="20"/>
              </w:rPr>
            </w:pPr>
            <w:r>
              <w:rPr>
                <w:sz w:val="20"/>
              </w:rPr>
              <w:t>International RTP Stipend Scholarship</w:t>
            </w:r>
          </w:p>
        </w:tc>
      </w:tr>
      <w:tr w:rsidR="00E63B2E" w:rsidTr="008568E5">
        <w:tc>
          <w:tcPr>
            <w:tcW w:w="709" w:type="dxa"/>
          </w:tcPr>
          <w:p w:rsidR="00E63B2E" w:rsidRDefault="00E63B2E" w:rsidP="008568E5">
            <w:pPr>
              <w:rPr>
                <w:sz w:val="20"/>
              </w:rPr>
            </w:pPr>
          </w:p>
        </w:tc>
        <w:tc>
          <w:tcPr>
            <w:tcW w:w="9497" w:type="dxa"/>
          </w:tcPr>
          <w:p w:rsidR="00E63B2E" w:rsidRDefault="00E63B2E" w:rsidP="008568E5">
            <w:pPr>
              <w:rPr>
                <w:sz w:val="20"/>
              </w:rPr>
            </w:pPr>
            <w:r>
              <w:rPr>
                <w:sz w:val="20"/>
              </w:rPr>
              <w:t xml:space="preserve">Other, please provide name of Scholarship: </w:t>
            </w:r>
          </w:p>
        </w:tc>
      </w:tr>
    </w:tbl>
    <w:p w:rsidR="00C81258" w:rsidRPr="00C81258" w:rsidRDefault="00192D7E" w:rsidP="00DA7689">
      <w:pPr>
        <w:rPr>
          <w:b/>
          <w:sz w:val="20"/>
        </w:rPr>
      </w:pPr>
      <w:r>
        <w:rPr>
          <w:sz w:val="20"/>
        </w:rPr>
        <w:br/>
      </w:r>
      <w:r w:rsidR="00C81258" w:rsidRPr="00C81258">
        <w:rPr>
          <w:b/>
          <w:sz w:val="20"/>
        </w:rPr>
        <w:t>Reason for requesting change of status: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4111"/>
        <w:gridCol w:w="513"/>
        <w:gridCol w:w="514"/>
        <w:gridCol w:w="514"/>
        <w:gridCol w:w="514"/>
        <w:gridCol w:w="514"/>
        <w:gridCol w:w="514"/>
        <w:gridCol w:w="514"/>
        <w:gridCol w:w="514"/>
        <w:gridCol w:w="1984"/>
      </w:tblGrid>
      <w:tr w:rsidR="00C81258" w:rsidTr="00192D7E">
        <w:trPr>
          <w:gridBefore w:val="1"/>
          <w:wBefore w:w="284" w:type="dxa"/>
        </w:trPr>
        <w:tc>
          <w:tcPr>
            <w:tcW w:w="10206" w:type="dxa"/>
            <w:gridSpan w:val="10"/>
          </w:tcPr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192D7E" w:rsidRDefault="00192D7E" w:rsidP="00DA7689">
            <w:pPr>
              <w:rPr>
                <w:sz w:val="20"/>
              </w:rPr>
            </w:pPr>
          </w:p>
        </w:tc>
      </w:tr>
      <w:tr w:rsidR="00192D7E" w:rsidTr="00B105A0">
        <w:trPr>
          <w:gridAfter w:val="1"/>
          <w:wAfter w:w="1984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7E" w:rsidRPr="00C81258" w:rsidRDefault="00192D7E" w:rsidP="00DA7689">
            <w:pPr>
              <w:rPr>
                <w:b/>
                <w:sz w:val="20"/>
              </w:rPr>
            </w:pPr>
            <w:r w:rsidRPr="00C81258">
              <w:rPr>
                <w:b/>
                <w:sz w:val="20"/>
              </w:rPr>
              <w:t>Date for change to be effective (DD/MM/YYYY)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92D7E" w:rsidRDefault="00192D7E" w:rsidP="00DA7689">
            <w:pPr>
              <w:rPr>
                <w:sz w:val="20"/>
              </w:rPr>
            </w:pPr>
          </w:p>
        </w:tc>
      </w:tr>
    </w:tbl>
    <w:p w:rsidR="00C81258" w:rsidRDefault="00C81258" w:rsidP="00DA7689">
      <w:pPr>
        <w:rPr>
          <w:sz w:val="20"/>
        </w:rPr>
      </w:pPr>
    </w:p>
    <w:p w:rsidR="00192D7E" w:rsidRPr="00192D7E" w:rsidRDefault="00192D7E" w:rsidP="00DA7689">
      <w:pPr>
        <w:rPr>
          <w:b/>
          <w:sz w:val="20"/>
        </w:rPr>
      </w:pPr>
      <w:r w:rsidRPr="00192D7E">
        <w:rPr>
          <w:b/>
          <w:sz w:val="20"/>
        </w:rPr>
        <w:t>Signatures: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2660"/>
        <w:gridCol w:w="5386"/>
        <w:gridCol w:w="2160"/>
      </w:tblGrid>
      <w:tr w:rsidR="00192D7E" w:rsidTr="00192D7E">
        <w:tc>
          <w:tcPr>
            <w:tcW w:w="2660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160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192D7E" w:rsidTr="00192D7E">
        <w:tc>
          <w:tcPr>
            <w:tcW w:w="2660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Principal Supervisor</w:t>
            </w:r>
          </w:p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160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192D7E" w:rsidTr="00192D7E">
        <w:tc>
          <w:tcPr>
            <w:tcW w:w="2660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College Dean</w:t>
            </w:r>
          </w:p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160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192D7E" w:rsidRPr="00DF1612" w:rsidRDefault="00192D7E" w:rsidP="00192D7E">
      <w:pPr>
        <w:rPr>
          <w:i/>
          <w:sz w:val="20"/>
        </w:rPr>
      </w:pPr>
      <w:r w:rsidRPr="00DF1612">
        <w:rPr>
          <w:i/>
          <w:sz w:val="20"/>
        </w:rPr>
        <w:t>For change of status for Scholarship recipients, please forward to Office of Research &amp; Innovation for Pro Vice-Chancellor Research and Research Training (PVCR&amp;RT) approval.</w:t>
      </w:r>
    </w:p>
    <w:sectPr w:rsidR="00192D7E" w:rsidRPr="00DF1612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92" w:rsidRDefault="00950F92" w:rsidP="00B10CFE">
      <w:pPr>
        <w:spacing w:after="0" w:line="240" w:lineRule="auto"/>
      </w:pPr>
      <w:r>
        <w:separator/>
      </w:r>
    </w:p>
  </w:endnote>
  <w:endnote w:type="continuationSeparator" w:id="0">
    <w:p w:rsidR="00950F92" w:rsidRDefault="00950F92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7E" w:rsidRDefault="00192D7E">
    <w:pPr>
      <w:pStyle w:val="Footer"/>
    </w:pPr>
  </w:p>
  <w:tbl>
    <w:tblPr>
      <w:tblW w:w="1020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5"/>
      <w:gridCol w:w="799"/>
      <w:gridCol w:w="184"/>
      <w:gridCol w:w="2265"/>
      <w:gridCol w:w="881"/>
      <w:gridCol w:w="1647"/>
      <w:gridCol w:w="798"/>
      <w:gridCol w:w="464"/>
      <w:gridCol w:w="1844"/>
    </w:tblGrid>
    <w:tr w:rsidR="00DF1612" w:rsidRPr="00192D7E" w:rsidTr="00DF1612">
      <w:trPr>
        <w:trHeight w:hRule="exact" w:val="334"/>
      </w:trPr>
      <w:tc>
        <w:tcPr>
          <w:tcW w:w="457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ENDORSEMENT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br/>
          </w:r>
        </w:p>
      </w:tc>
      <w:tc>
        <w:tcPr>
          <w:tcW w:w="252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Name</w:t>
          </w:r>
        </w:p>
      </w:tc>
      <w:tc>
        <w:tcPr>
          <w:tcW w:w="12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</w:t>
          </w: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Signature</w:t>
          </w:r>
        </w:p>
      </w:tc>
    </w:tr>
    <w:tr w:rsidR="00192D7E" w:rsidRPr="00192D7E" w:rsidTr="00DF1612">
      <w:trPr>
        <w:trHeight w:hRule="exact" w:val="286"/>
      </w:trPr>
      <w:tc>
        <w:tcPr>
          <w:tcW w:w="23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DC5350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DGS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2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92D7E" w:rsidRPr="00192D7E" w:rsidTr="00DF1612">
      <w:trPr>
        <w:trHeight w:hRule="exact" w:val="286"/>
      </w:trPr>
      <w:tc>
        <w:tcPr>
          <w:tcW w:w="23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Comment:</w:t>
          </w:r>
        </w:p>
      </w:tc>
      <w:tc>
        <w:tcPr>
          <w:tcW w:w="789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92D7E" w:rsidRPr="00192D7E" w:rsidTr="00DF1612">
      <w:trPr>
        <w:trHeight w:hRule="exact" w:val="71"/>
      </w:trPr>
      <w:tc>
        <w:tcPr>
          <w:tcW w:w="212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333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45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0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92D7E" w:rsidRPr="00192D7E" w:rsidTr="00DF1612">
      <w:trPr>
        <w:trHeight w:hRule="exact" w:val="286"/>
      </w:trPr>
      <w:tc>
        <w:tcPr>
          <w:tcW w:w="21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OFFICE USE ONLY </w:t>
          </w:r>
        </w:p>
      </w:tc>
      <w:tc>
        <w:tcPr>
          <w:tcW w:w="333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45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Initials:</w:t>
          </w:r>
        </w:p>
      </w:tc>
      <w:tc>
        <w:tcPr>
          <w:tcW w:w="230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Date:</w:t>
          </w:r>
        </w:p>
      </w:tc>
    </w:tr>
    <w:tr w:rsidR="00192D7E" w:rsidRPr="00192D7E" w:rsidTr="00DF1612">
      <w:tc>
        <w:tcPr>
          <w:tcW w:w="1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CB37F5" w:rsidP="00192D7E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Student, Supervisor/s, College</w:t>
          </w:r>
          <w:r w:rsidR="00192D7E"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 Notified</w:t>
          </w:r>
        </w:p>
      </w:tc>
      <w:tc>
        <w:tcPr>
          <w:tcW w:w="24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92D7E" w:rsidRPr="00192D7E" w:rsidTr="00DF1612">
      <w:tc>
        <w:tcPr>
          <w:tcW w:w="1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CALLISTA updated</w:t>
          </w:r>
        </w:p>
      </w:tc>
      <w:tc>
        <w:tcPr>
          <w:tcW w:w="24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</w:tbl>
  <w:p w:rsidR="00192D7E" w:rsidRDefault="00192D7E">
    <w:pPr>
      <w:pStyle w:val="Footer"/>
    </w:pPr>
    <w:r w:rsidRPr="00192D7E">
      <w:rPr>
        <w:sz w:val="18"/>
      </w:rPr>
      <w:t xml:space="preserve">Please return this form to the Office of Research and Innovation after signatures have been obtained: </w:t>
    </w:r>
    <w:hyperlink r:id="rId1" w:history="1">
      <w:r w:rsidRPr="00192D7E">
        <w:rPr>
          <w:rStyle w:val="Hyperlink"/>
          <w:sz w:val="18"/>
        </w:rPr>
        <w:t>research.degrees@cdu.edu.au</w:t>
      </w:r>
    </w:hyperlink>
    <w:r>
      <w:t xml:space="preserve"> </w:t>
    </w:r>
    <w:r w:rsidR="002F721A">
      <w:br/>
    </w:r>
    <w:r w:rsidR="002F721A" w:rsidRPr="002F721A">
      <w:rPr>
        <w:i/>
        <w:sz w:val="18"/>
      </w:rPr>
      <w:t>Form updated,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92" w:rsidRDefault="00950F92" w:rsidP="00B10CFE">
      <w:pPr>
        <w:spacing w:after="0" w:line="240" w:lineRule="auto"/>
      </w:pPr>
      <w:r>
        <w:separator/>
      </w:r>
    </w:p>
  </w:footnote>
  <w:footnote w:type="continuationSeparator" w:id="0">
    <w:p w:rsidR="00950F92" w:rsidRDefault="00950F92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F721A" w:rsidRDefault="002F721A" w:rsidP="002F721A">
        <w:pPr>
          <w:pStyle w:val="Header"/>
          <w:ind w:firstLine="72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C79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C79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F6B6C" w:rsidRDefault="009F6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2"/>
    <w:rsid w:val="0008277A"/>
    <w:rsid w:val="00192D7E"/>
    <w:rsid w:val="002F721A"/>
    <w:rsid w:val="004C27E8"/>
    <w:rsid w:val="005709D5"/>
    <w:rsid w:val="006544E6"/>
    <w:rsid w:val="007A770D"/>
    <w:rsid w:val="007E6FDA"/>
    <w:rsid w:val="008468C2"/>
    <w:rsid w:val="008C7955"/>
    <w:rsid w:val="008F1A01"/>
    <w:rsid w:val="00950F92"/>
    <w:rsid w:val="009E1B78"/>
    <w:rsid w:val="009F6B6C"/>
    <w:rsid w:val="00AD52C0"/>
    <w:rsid w:val="00B10CFE"/>
    <w:rsid w:val="00B319D6"/>
    <w:rsid w:val="00B70286"/>
    <w:rsid w:val="00C81258"/>
    <w:rsid w:val="00CB37F5"/>
    <w:rsid w:val="00CE17CA"/>
    <w:rsid w:val="00CF032E"/>
    <w:rsid w:val="00D02CFE"/>
    <w:rsid w:val="00DA7689"/>
    <w:rsid w:val="00DC5350"/>
    <w:rsid w:val="00DF1612"/>
    <w:rsid w:val="00E63B2E"/>
    <w:rsid w:val="00E71BF3"/>
    <w:rsid w:val="00F548B5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72DF61"/>
  <w15:docId w15:val="{28FFA8DD-9B52-4BCA-9DD2-F5947FDB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degrees@cdu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6C14-0D84-42FC-8106-A17D17CA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Eve-Marie Cranmer</cp:lastModifiedBy>
  <cp:revision>5</cp:revision>
  <cp:lastPrinted>2017-05-28T23:40:00Z</cp:lastPrinted>
  <dcterms:created xsi:type="dcterms:W3CDTF">2019-06-06T03:35:00Z</dcterms:created>
  <dcterms:modified xsi:type="dcterms:W3CDTF">2019-06-11T05:39:00Z</dcterms:modified>
</cp:coreProperties>
</file>