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C2" w:rsidRPr="00DF6A2A" w:rsidRDefault="005709D5" w:rsidP="00CE17CA">
      <w:pPr>
        <w:pStyle w:val="Header"/>
        <w:pBdr>
          <w:bottom w:val="single" w:sz="4" w:space="1" w:color="auto"/>
        </w:pBdr>
        <w:tabs>
          <w:tab w:val="clear" w:pos="9026"/>
          <w:tab w:val="right" w:pos="8505"/>
        </w:tabs>
        <w:ind w:left="-142" w:right="2789"/>
        <w:rPr>
          <w:sz w:val="40"/>
          <w:szCs w:val="40"/>
        </w:rPr>
      </w:pPr>
      <w:r w:rsidRPr="00950F92">
        <w:rPr>
          <w:noProof/>
          <w:sz w:val="20"/>
          <w:lang w:eastAsia="en-AU"/>
        </w:rPr>
        <w:drawing>
          <wp:anchor distT="0" distB="0" distL="114300" distR="114300" simplePos="0" relativeHeight="251658240" behindDoc="1" locked="0" layoutInCell="1" allowOverlap="1" wp14:anchorId="241F390A" wp14:editId="5CDBF778">
            <wp:simplePos x="0" y="0"/>
            <wp:positionH relativeFrom="column">
              <wp:posOffset>4697730</wp:posOffset>
            </wp:positionH>
            <wp:positionV relativeFrom="margin">
              <wp:posOffset>-638175</wp:posOffset>
            </wp:positionV>
            <wp:extent cx="1862995" cy="2552700"/>
            <wp:effectExtent l="0" t="0" r="4445" b="0"/>
            <wp:wrapNone/>
            <wp:docPr id="2" name="Picture 2" descr="W:\mprd\mprd-marketing\Marketing\Brand\Logo Files\CDU Wedge\PNG\Right Side\CDU Wedge_Shadow_Right Side_300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prd\mprd-marketing\Marketing\Brand\Logo Files\CDU Wedge\PNG\Right Side\CDU Wedge_Shadow_Right Side_300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9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F92" w:rsidRPr="00950F92">
        <w:rPr>
          <w:sz w:val="48"/>
          <w:szCs w:val="52"/>
        </w:rPr>
        <w:t>Higher Degree by Research</w:t>
      </w:r>
      <w:r w:rsidR="00950F92">
        <w:rPr>
          <w:sz w:val="52"/>
          <w:szCs w:val="52"/>
        </w:rPr>
        <w:br/>
      </w:r>
      <w:r w:rsidR="00DF6A2A">
        <w:rPr>
          <w:sz w:val="40"/>
          <w:szCs w:val="40"/>
        </w:rPr>
        <w:t>HDR</w:t>
      </w:r>
      <w:r w:rsidR="0052322C">
        <w:rPr>
          <w:sz w:val="40"/>
          <w:szCs w:val="40"/>
        </w:rPr>
        <w:t>53</w:t>
      </w:r>
      <w:r w:rsidR="00DF6A2A">
        <w:rPr>
          <w:sz w:val="40"/>
          <w:szCs w:val="40"/>
        </w:rPr>
        <w:t xml:space="preserve"> -</w:t>
      </w:r>
      <w:r w:rsidR="00D3579E" w:rsidRPr="00DF6A2A">
        <w:rPr>
          <w:sz w:val="40"/>
          <w:szCs w:val="40"/>
        </w:rPr>
        <w:t xml:space="preserve"> </w:t>
      </w:r>
      <w:r w:rsidR="003B43AE" w:rsidRPr="00DF6A2A">
        <w:rPr>
          <w:sz w:val="40"/>
          <w:szCs w:val="40"/>
        </w:rPr>
        <w:t>Withdrawal Form</w:t>
      </w:r>
    </w:p>
    <w:p w:rsidR="00B10CFE" w:rsidRDefault="00B10CFE">
      <w:pPr>
        <w:sectPr w:rsidR="00B10CFE" w:rsidSect="002F721A">
          <w:headerReference w:type="default" r:id="rId9"/>
          <w:footerReference w:type="default" r:id="rId10"/>
          <w:pgSz w:w="11906" w:h="16838"/>
          <w:pgMar w:top="284" w:right="566" w:bottom="1440" w:left="993" w:header="708" w:footer="708" w:gutter="0"/>
          <w:cols w:space="708"/>
          <w:docGrid w:linePitch="360"/>
        </w:sectPr>
      </w:pPr>
    </w:p>
    <w:p w:rsidR="00B10CFE" w:rsidRPr="007E6FDA" w:rsidRDefault="00950F92" w:rsidP="005423C6">
      <w:pPr>
        <w:tabs>
          <w:tab w:val="left" w:pos="810"/>
        </w:tabs>
        <w:ind w:left="-142"/>
        <w:rPr>
          <w:sz w:val="32"/>
          <w:szCs w:val="32"/>
        </w:rPr>
        <w:sectPr w:rsidR="00B10CFE" w:rsidRPr="007E6FDA" w:rsidSect="002F721A">
          <w:type w:val="continuous"/>
          <w:pgSz w:w="11906" w:h="16838"/>
          <w:pgMar w:top="426" w:right="566" w:bottom="1440" w:left="993" w:header="708" w:footer="708" w:gutter="0"/>
          <w:cols w:space="708"/>
          <w:docGrid w:linePitch="360"/>
        </w:sectPr>
      </w:pPr>
      <w:r w:rsidRPr="00950F92">
        <w:rPr>
          <w:sz w:val="24"/>
          <w:szCs w:val="32"/>
        </w:rPr>
        <w:t>For Research Degree Candidates</w:t>
      </w:r>
      <w:r w:rsidR="005423C6">
        <w:rPr>
          <w:sz w:val="24"/>
          <w:szCs w:val="32"/>
        </w:rPr>
        <w:t>.</w:t>
      </w:r>
      <w:r w:rsidR="00D02CFE" w:rsidRPr="007E6FDA">
        <w:rPr>
          <w:sz w:val="32"/>
          <w:szCs w:val="32"/>
        </w:rPr>
        <w:tab/>
      </w:r>
      <w:r w:rsidR="00D02CFE" w:rsidRPr="007E6FDA">
        <w:rPr>
          <w:sz w:val="32"/>
          <w:szCs w:val="32"/>
        </w:rPr>
        <w:br w:type="textWrapping" w:clear="all"/>
      </w:r>
    </w:p>
    <w:p w:rsidR="00DA7689" w:rsidRDefault="003B43AE" w:rsidP="00DA7689">
      <w:bookmarkStart w:id="0" w:name="_GoBack"/>
      <w:bookmarkEnd w:id="0"/>
      <w: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70"/>
        <w:gridCol w:w="515"/>
        <w:gridCol w:w="515"/>
        <w:gridCol w:w="515"/>
        <w:gridCol w:w="515"/>
        <w:gridCol w:w="515"/>
        <w:gridCol w:w="515"/>
        <w:gridCol w:w="1276"/>
        <w:gridCol w:w="3344"/>
      </w:tblGrid>
      <w:tr w:rsidR="00CE17CA" w:rsidRPr="00CE17CA" w:rsidTr="003B43AE"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7CA" w:rsidRPr="00CE17CA" w:rsidRDefault="00CE17CA" w:rsidP="002A3ED7">
            <w:pPr>
              <w:rPr>
                <w:b/>
                <w:sz w:val="20"/>
              </w:rPr>
            </w:pPr>
            <w:r w:rsidRPr="00CE17CA">
              <w:rPr>
                <w:b/>
                <w:sz w:val="20"/>
              </w:rPr>
              <w:t>Student Number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CA" w:rsidRPr="00CE17CA" w:rsidRDefault="003B43AE" w:rsidP="00CE17C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</w:tr>
      <w:tr w:rsidR="00CE17CA" w:rsidRPr="00CE17CA" w:rsidTr="00CE17CA"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7CA" w:rsidRPr="00CE17CA" w:rsidRDefault="00CE17CA" w:rsidP="002A3ED7">
            <w:pPr>
              <w:rPr>
                <w:b/>
                <w:sz w:val="20"/>
              </w:rPr>
            </w:pPr>
            <w:r w:rsidRPr="00CE17CA">
              <w:rPr>
                <w:b/>
                <w:sz w:val="20"/>
              </w:rPr>
              <w:t>Candidate’s Family Name</w:t>
            </w:r>
          </w:p>
        </w:tc>
        <w:tc>
          <w:tcPr>
            <w:tcW w:w="30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CA" w:rsidRPr="00CE17CA" w:rsidRDefault="00CE17CA" w:rsidP="00CE17CA">
            <w:pPr>
              <w:jc w:val="right"/>
              <w:rPr>
                <w:b/>
                <w:sz w:val="20"/>
              </w:rPr>
            </w:pPr>
            <w:r w:rsidRPr="00CE17CA">
              <w:rPr>
                <w:b/>
                <w:sz w:val="20"/>
              </w:rPr>
              <w:t>Given Name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</w:tr>
      <w:tr w:rsidR="00CE17CA" w:rsidRPr="00CE17CA" w:rsidTr="00CE17CA"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7CA" w:rsidRPr="00CE17CA" w:rsidRDefault="003B43AE" w:rsidP="002A3E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Current Principal Supervisor</w:t>
            </w:r>
          </w:p>
        </w:tc>
        <w:tc>
          <w:tcPr>
            <w:tcW w:w="30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CA" w:rsidRPr="00CE17CA" w:rsidRDefault="005423C6" w:rsidP="003B43AE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3B43AE">
              <w:rPr>
                <w:b/>
                <w:sz w:val="20"/>
              </w:rPr>
              <w:t>ollege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CE17CA" w:rsidRPr="00CE17CA" w:rsidRDefault="00CE17CA" w:rsidP="00DA7689">
            <w:pPr>
              <w:rPr>
                <w:sz w:val="20"/>
              </w:rPr>
            </w:pPr>
          </w:p>
        </w:tc>
      </w:tr>
    </w:tbl>
    <w:p w:rsidR="003B43AE" w:rsidRDefault="003B43AE" w:rsidP="00DA7689">
      <w:pPr>
        <w:rPr>
          <w:b/>
          <w:sz w:val="20"/>
        </w:rPr>
      </w:pPr>
    </w:p>
    <w:p w:rsidR="00C81258" w:rsidRPr="00C81258" w:rsidRDefault="003B43AE" w:rsidP="00DA7689">
      <w:pPr>
        <w:rPr>
          <w:b/>
          <w:sz w:val="20"/>
        </w:rPr>
      </w:pPr>
      <w:r>
        <w:rPr>
          <w:b/>
          <w:sz w:val="20"/>
        </w:rPr>
        <w:t>I wish to withdraw from the following course (please tick):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9214"/>
      </w:tblGrid>
      <w:tr w:rsidR="003B43AE" w:rsidTr="003B43AE">
        <w:tc>
          <w:tcPr>
            <w:tcW w:w="992" w:type="dxa"/>
          </w:tcPr>
          <w:p w:rsidR="003B43AE" w:rsidRDefault="003B43AE" w:rsidP="00DA7689">
            <w:pPr>
              <w:rPr>
                <w:sz w:val="20"/>
              </w:rPr>
            </w:pPr>
          </w:p>
        </w:tc>
        <w:tc>
          <w:tcPr>
            <w:tcW w:w="9214" w:type="dxa"/>
          </w:tcPr>
          <w:p w:rsidR="003B43AE" w:rsidRDefault="003B43AE" w:rsidP="00DA7689">
            <w:pPr>
              <w:rPr>
                <w:sz w:val="20"/>
              </w:rPr>
            </w:pPr>
            <w:r>
              <w:rPr>
                <w:sz w:val="20"/>
              </w:rPr>
              <w:t>Doctor of Philosophy</w:t>
            </w:r>
          </w:p>
        </w:tc>
      </w:tr>
      <w:tr w:rsidR="003B43AE" w:rsidTr="003B43AE">
        <w:tc>
          <w:tcPr>
            <w:tcW w:w="992" w:type="dxa"/>
          </w:tcPr>
          <w:p w:rsidR="003B43AE" w:rsidRDefault="003B43AE" w:rsidP="00DA7689">
            <w:pPr>
              <w:rPr>
                <w:sz w:val="20"/>
              </w:rPr>
            </w:pPr>
          </w:p>
        </w:tc>
        <w:tc>
          <w:tcPr>
            <w:tcW w:w="9214" w:type="dxa"/>
          </w:tcPr>
          <w:p w:rsidR="003B43AE" w:rsidRDefault="003B43AE" w:rsidP="00DA7689">
            <w:pPr>
              <w:rPr>
                <w:sz w:val="20"/>
              </w:rPr>
            </w:pPr>
            <w:r>
              <w:rPr>
                <w:sz w:val="20"/>
              </w:rPr>
              <w:t>Masters by Research</w:t>
            </w:r>
          </w:p>
        </w:tc>
      </w:tr>
    </w:tbl>
    <w:p w:rsidR="003B43AE" w:rsidRPr="003B43AE" w:rsidRDefault="00162A26" w:rsidP="00DA7689">
      <w:pPr>
        <w:rPr>
          <w:b/>
          <w:sz w:val="20"/>
        </w:rPr>
      </w:pPr>
      <w:r>
        <w:rPr>
          <w:b/>
          <w:sz w:val="20"/>
        </w:rPr>
        <w:br/>
      </w:r>
      <w:r w:rsidR="003B43AE" w:rsidRPr="003B43AE">
        <w:rPr>
          <w:b/>
          <w:sz w:val="20"/>
        </w:rPr>
        <w:t>My reasons for withdrawal are (please tick):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9214"/>
      </w:tblGrid>
      <w:tr w:rsidR="003B43AE" w:rsidTr="003B43AE">
        <w:tc>
          <w:tcPr>
            <w:tcW w:w="992" w:type="dxa"/>
          </w:tcPr>
          <w:p w:rsidR="003B43AE" w:rsidRDefault="003B43AE" w:rsidP="00DA7689">
            <w:pPr>
              <w:rPr>
                <w:sz w:val="20"/>
              </w:rPr>
            </w:pPr>
          </w:p>
        </w:tc>
        <w:tc>
          <w:tcPr>
            <w:tcW w:w="9214" w:type="dxa"/>
          </w:tcPr>
          <w:p w:rsidR="003B43AE" w:rsidRDefault="003B43AE" w:rsidP="00DA7689">
            <w:pPr>
              <w:rPr>
                <w:sz w:val="20"/>
              </w:rPr>
            </w:pPr>
            <w:r w:rsidRPr="00493CEF">
              <w:rPr>
                <w:rFonts w:cs="Arial"/>
                <w:sz w:val="20"/>
                <w:szCs w:val="20"/>
              </w:rPr>
              <w:t>WITHDREW VOLUNTARILY DISSATISFACTION WITH COURSE CONTENT</w:t>
            </w:r>
          </w:p>
        </w:tc>
      </w:tr>
      <w:tr w:rsidR="003B43AE" w:rsidTr="003B43AE">
        <w:tc>
          <w:tcPr>
            <w:tcW w:w="992" w:type="dxa"/>
          </w:tcPr>
          <w:p w:rsidR="003B43AE" w:rsidRDefault="003B43AE" w:rsidP="00DA7689">
            <w:pPr>
              <w:rPr>
                <w:sz w:val="20"/>
              </w:rPr>
            </w:pPr>
          </w:p>
        </w:tc>
        <w:tc>
          <w:tcPr>
            <w:tcW w:w="9214" w:type="dxa"/>
          </w:tcPr>
          <w:p w:rsidR="003B43AE" w:rsidRDefault="003B43AE" w:rsidP="00DA7689">
            <w:pPr>
              <w:rPr>
                <w:sz w:val="20"/>
              </w:rPr>
            </w:pPr>
            <w:r w:rsidRPr="00493CEF">
              <w:rPr>
                <w:rFonts w:cs="Arial"/>
                <w:sz w:val="20"/>
                <w:szCs w:val="20"/>
              </w:rPr>
              <w:t>WITHDREW VOLUNTARILY DUE TO EMPLOYMENT REASONS</w:t>
            </w:r>
          </w:p>
        </w:tc>
      </w:tr>
      <w:tr w:rsidR="003B43AE" w:rsidTr="003B43AE">
        <w:tc>
          <w:tcPr>
            <w:tcW w:w="992" w:type="dxa"/>
          </w:tcPr>
          <w:p w:rsidR="003B43AE" w:rsidRDefault="003B43AE" w:rsidP="00DA7689">
            <w:pPr>
              <w:rPr>
                <w:sz w:val="20"/>
              </w:rPr>
            </w:pPr>
          </w:p>
        </w:tc>
        <w:tc>
          <w:tcPr>
            <w:tcW w:w="9214" w:type="dxa"/>
          </w:tcPr>
          <w:p w:rsidR="003B43AE" w:rsidRDefault="003B43AE" w:rsidP="00162A26">
            <w:pPr>
              <w:rPr>
                <w:sz w:val="20"/>
              </w:rPr>
            </w:pPr>
            <w:r w:rsidRPr="00493CEF">
              <w:rPr>
                <w:rFonts w:cs="Arial"/>
                <w:sz w:val="20"/>
                <w:szCs w:val="20"/>
              </w:rPr>
              <w:t xml:space="preserve">WITHDREW VOLUNTARILY DUE TO </w:t>
            </w:r>
            <w:r w:rsidR="00162A26">
              <w:rPr>
                <w:rFonts w:cs="Arial"/>
                <w:sz w:val="20"/>
                <w:szCs w:val="20"/>
              </w:rPr>
              <w:t>FINANCIAL</w:t>
            </w:r>
            <w:r w:rsidRPr="00493CEF">
              <w:rPr>
                <w:rFonts w:cs="Arial"/>
                <w:sz w:val="20"/>
                <w:szCs w:val="20"/>
              </w:rPr>
              <w:t xml:space="preserve"> REASONS</w:t>
            </w:r>
          </w:p>
        </w:tc>
      </w:tr>
      <w:tr w:rsidR="003B43AE" w:rsidTr="003B43AE">
        <w:tc>
          <w:tcPr>
            <w:tcW w:w="992" w:type="dxa"/>
          </w:tcPr>
          <w:p w:rsidR="003B43AE" w:rsidRDefault="003B43AE" w:rsidP="00DA7689">
            <w:pPr>
              <w:rPr>
                <w:sz w:val="20"/>
              </w:rPr>
            </w:pPr>
          </w:p>
        </w:tc>
        <w:tc>
          <w:tcPr>
            <w:tcW w:w="9214" w:type="dxa"/>
          </w:tcPr>
          <w:p w:rsidR="003B43AE" w:rsidRDefault="00162A26" w:rsidP="00DA7689">
            <w:pPr>
              <w:rPr>
                <w:sz w:val="20"/>
              </w:rPr>
            </w:pPr>
            <w:r w:rsidRPr="00493CEF">
              <w:rPr>
                <w:rFonts w:cs="Arial"/>
                <w:sz w:val="20"/>
                <w:szCs w:val="20"/>
              </w:rPr>
              <w:t>WITHDREW VOLUNTARILY DUE TO HEALTH REASONS</w:t>
            </w:r>
          </w:p>
        </w:tc>
      </w:tr>
      <w:tr w:rsidR="003B43AE" w:rsidTr="003B43AE">
        <w:tc>
          <w:tcPr>
            <w:tcW w:w="992" w:type="dxa"/>
          </w:tcPr>
          <w:p w:rsidR="003B43AE" w:rsidRDefault="003B43AE" w:rsidP="00DA7689">
            <w:pPr>
              <w:rPr>
                <w:sz w:val="20"/>
              </w:rPr>
            </w:pPr>
          </w:p>
        </w:tc>
        <w:tc>
          <w:tcPr>
            <w:tcW w:w="9214" w:type="dxa"/>
          </w:tcPr>
          <w:p w:rsidR="003B43AE" w:rsidRDefault="00162A26" w:rsidP="00DA7689">
            <w:pPr>
              <w:rPr>
                <w:sz w:val="20"/>
              </w:rPr>
            </w:pPr>
            <w:r w:rsidRPr="00493CEF">
              <w:rPr>
                <w:rFonts w:cs="Arial"/>
                <w:sz w:val="20"/>
                <w:szCs w:val="20"/>
              </w:rPr>
              <w:t>WITHDREW VOLUNTARILY DUE TO REDEPLOYMENT WITH DEFENCE FORCES</w:t>
            </w:r>
          </w:p>
        </w:tc>
      </w:tr>
      <w:tr w:rsidR="003B43AE" w:rsidTr="003B43AE">
        <w:tc>
          <w:tcPr>
            <w:tcW w:w="992" w:type="dxa"/>
          </w:tcPr>
          <w:p w:rsidR="003B43AE" w:rsidRDefault="003B43AE" w:rsidP="00DA7689">
            <w:pPr>
              <w:rPr>
                <w:sz w:val="20"/>
              </w:rPr>
            </w:pPr>
          </w:p>
        </w:tc>
        <w:tc>
          <w:tcPr>
            <w:tcW w:w="9214" w:type="dxa"/>
          </w:tcPr>
          <w:p w:rsidR="003B43AE" w:rsidRDefault="00162A26" w:rsidP="00162A26">
            <w:pPr>
              <w:tabs>
                <w:tab w:val="left" w:pos="2790"/>
              </w:tabs>
              <w:rPr>
                <w:sz w:val="20"/>
              </w:rPr>
            </w:pPr>
            <w:r w:rsidRPr="00493CEF">
              <w:rPr>
                <w:rFonts w:cs="Arial"/>
                <w:sz w:val="20"/>
                <w:szCs w:val="20"/>
              </w:rPr>
              <w:t>WITHDREW VOLUNTARILY DUE TO RELOCATION OF RESIDENCE</w:t>
            </w:r>
            <w:r>
              <w:rPr>
                <w:sz w:val="20"/>
              </w:rPr>
              <w:tab/>
            </w:r>
          </w:p>
        </w:tc>
      </w:tr>
      <w:tr w:rsidR="003B43AE" w:rsidTr="003B43AE">
        <w:tc>
          <w:tcPr>
            <w:tcW w:w="992" w:type="dxa"/>
          </w:tcPr>
          <w:p w:rsidR="003B43AE" w:rsidRDefault="003B43AE" w:rsidP="00DA7689">
            <w:pPr>
              <w:rPr>
                <w:sz w:val="20"/>
              </w:rPr>
            </w:pPr>
          </w:p>
        </w:tc>
        <w:tc>
          <w:tcPr>
            <w:tcW w:w="9214" w:type="dxa"/>
          </w:tcPr>
          <w:p w:rsidR="003B43AE" w:rsidRDefault="00162A26" w:rsidP="00DA7689">
            <w:pPr>
              <w:rPr>
                <w:sz w:val="20"/>
              </w:rPr>
            </w:pPr>
            <w:r w:rsidRPr="00493CEF">
              <w:rPr>
                <w:rFonts w:cs="Arial"/>
                <w:sz w:val="20"/>
                <w:szCs w:val="20"/>
              </w:rPr>
              <w:t xml:space="preserve">WITHDREW </w:t>
            </w:r>
            <w:proofErr w:type="gramStart"/>
            <w:r w:rsidRPr="00493CEF">
              <w:rPr>
                <w:rFonts w:cs="Arial"/>
                <w:sz w:val="20"/>
                <w:szCs w:val="20"/>
              </w:rPr>
              <w:t>VOLUNTARILY  DUE</w:t>
            </w:r>
            <w:proofErr w:type="gramEnd"/>
            <w:r w:rsidRPr="00493CEF">
              <w:rPr>
                <w:rFonts w:cs="Arial"/>
                <w:sz w:val="20"/>
                <w:szCs w:val="20"/>
              </w:rPr>
              <w:t xml:space="preserve"> TO OTHER REASONS</w:t>
            </w:r>
          </w:p>
        </w:tc>
      </w:tr>
    </w:tbl>
    <w:p w:rsidR="00162A26" w:rsidRDefault="00162A26" w:rsidP="00DA7689">
      <w:pPr>
        <w:rPr>
          <w:b/>
          <w:sz w:val="20"/>
        </w:rPr>
      </w:pPr>
      <w:r>
        <w:rPr>
          <w:sz w:val="20"/>
        </w:rPr>
        <w:br/>
      </w:r>
      <w:r w:rsidRPr="00162A26">
        <w:rPr>
          <w:b/>
          <w:sz w:val="20"/>
        </w:rPr>
        <w:t>Please include below any additional feedback you would like to provide: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4"/>
        <w:gridCol w:w="4111"/>
        <w:gridCol w:w="513"/>
        <w:gridCol w:w="514"/>
        <w:gridCol w:w="514"/>
        <w:gridCol w:w="514"/>
        <w:gridCol w:w="514"/>
        <w:gridCol w:w="514"/>
        <w:gridCol w:w="514"/>
        <w:gridCol w:w="514"/>
        <w:gridCol w:w="1984"/>
      </w:tblGrid>
      <w:tr w:rsidR="00162A26" w:rsidTr="00162A26">
        <w:trPr>
          <w:gridBefore w:val="1"/>
          <w:wBefore w:w="284" w:type="dxa"/>
        </w:trPr>
        <w:tc>
          <w:tcPr>
            <w:tcW w:w="10206" w:type="dxa"/>
            <w:gridSpan w:val="10"/>
          </w:tcPr>
          <w:p w:rsidR="00162A26" w:rsidRDefault="00162A26" w:rsidP="00DA7689">
            <w:pPr>
              <w:rPr>
                <w:b/>
                <w:sz w:val="20"/>
              </w:rPr>
            </w:pPr>
          </w:p>
          <w:p w:rsidR="00162A26" w:rsidRDefault="00162A26" w:rsidP="00DA7689">
            <w:pPr>
              <w:rPr>
                <w:b/>
                <w:sz w:val="20"/>
              </w:rPr>
            </w:pPr>
          </w:p>
          <w:p w:rsidR="00162A26" w:rsidRDefault="00162A26" w:rsidP="00DA7689">
            <w:pPr>
              <w:rPr>
                <w:b/>
                <w:sz w:val="20"/>
              </w:rPr>
            </w:pPr>
          </w:p>
          <w:p w:rsidR="00162A26" w:rsidRDefault="00162A26" w:rsidP="00DA7689">
            <w:pPr>
              <w:rPr>
                <w:b/>
                <w:sz w:val="20"/>
              </w:rPr>
            </w:pPr>
          </w:p>
          <w:p w:rsidR="00162A26" w:rsidRDefault="00162A26" w:rsidP="00DA7689">
            <w:pPr>
              <w:rPr>
                <w:b/>
                <w:sz w:val="20"/>
              </w:rPr>
            </w:pPr>
          </w:p>
          <w:p w:rsidR="00162A26" w:rsidRDefault="00162A26" w:rsidP="00DA7689">
            <w:pPr>
              <w:rPr>
                <w:b/>
                <w:sz w:val="20"/>
              </w:rPr>
            </w:pPr>
          </w:p>
          <w:p w:rsidR="00162A26" w:rsidRDefault="00162A26" w:rsidP="00DA7689">
            <w:pPr>
              <w:rPr>
                <w:b/>
                <w:sz w:val="20"/>
              </w:rPr>
            </w:pPr>
          </w:p>
          <w:p w:rsidR="00162A26" w:rsidRDefault="00162A26" w:rsidP="00DA7689">
            <w:pPr>
              <w:rPr>
                <w:b/>
                <w:sz w:val="20"/>
              </w:rPr>
            </w:pPr>
          </w:p>
        </w:tc>
      </w:tr>
      <w:tr w:rsidR="00162A26" w:rsidTr="00162A26">
        <w:trPr>
          <w:gridAfter w:val="1"/>
          <w:wAfter w:w="1984" w:type="dxa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A26" w:rsidRPr="00C81258" w:rsidRDefault="00162A26" w:rsidP="00162A26">
            <w:pPr>
              <w:rPr>
                <w:b/>
                <w:sz w:val="20"/>
              </w:rPr>
            </w:pPr>
            <w:r w:rsidRPr="00C81258">
              <w:rPr>
                <w:b/>
                <w:sz w:val="20"/>
              </w:rPr>
              <w:t xml:space="preserve">Date for </w:t>
            </w:r>
            <w:r>
              <w:rPr>
                <w:b/>
                <w:sz w:val="20"/>
              </w:rPr>
              <w:t>withdrawal</w:t>
            </w:r>
            <w:r w:rsidRPr="00C81258">
              <w:rPr>
                <w:b/>
                <w:sz w:val="20"/>
              </w:rPr>
              <w:t xml:space="preserve"> to be effective (DD/MM/YYYY)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162A26" w:rsidRDefault="00162A26" w:rsidP="001607CF">
            <w:pPr>
              <w:rPr>
                <w:sz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162A26" w:rsidRDefault="00162A26" w:rsidP="001607CF">
            <w:pPr>
              <w:rPr>
                <w:sz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162A26" w:rsidRDefault="00162A26" w:rsidP="001607CF">
            <w:pPr>
              <w:rPr>
                <w:sz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162A26" w:rsidRDefault="00162A26" w:rsidP="001607CF">
            <w:pPr>
              <w:rPr>
                <w:sz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162A26" w:rsidRDefault="00162A26" w:rsidP="001607CF">
            <w:pPr>
              <w:rPr>
                <w:sz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162A26" w:rsidRDefault="00162A26" w:rsidP="001607CF">
            <w:pPr>
              <w:rPr>
                <w:sz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162A26" w:rsidRDefault="00162A26" w:rsidP="001607CF">
            <w:pPr>
              <w:rPr>
                <w:sz w:val="20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162A26" w:rsidRDefault="00162A26" w:rsidP="001607CF">
            <w:pPr>
              <w:rPr>
                <w:sz w:val="20"/>
              </w:rPr>
            </w:pPr>
          </w:p>
        </w:tc>
      </w:tr>
    </w:tbl>
    <w:p w:rsidR="00162A26" w:rsidRPr="00162A26" w:rsidRDefault="00162A26" w:rsidP="00DA7689">
      <w:pPr>
        <w:rPr>
          <w:b/>
          <w:sz w:val="20"/>
        </w:rPr>
      </w:pPr>
    </w:p>
    <w:p w:rsidR="00192D7E" w:rsidRPr="00192D7E" w:rsidRDefault="0082730A" w:rsidP="00DA7689">
      <w:pPr>
        <w:rPr>
          <w:b/>
          <w:sz w:val="20"/>
        </w:rPr>
      </w:pPr>
      <w:r>
        <w:rPr>
          <w:b/>
          <w:sz w:val="20"/>
        </w:rPr>
        <w:br/>
      </w:r>
      <w:r w:rsidR="00192D7E" w:rsidRPr="00192D7E">
        <w:rPr>
          <w:b/>
          <w:sz w:val="20"/>
        </w:rPr>
        <w:t>Signatures:</w:t>
      </w: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2660"/>
        <w:gridCol w:w="5386"/>
        <w:gridCol w:w="2160"/>
      </w:tblGrid>
      <w:tr w:rsidR="00192D7E" w:rsidTr="005423C6">
        <w:tc>
          <w:tcPr>
            <w:tcW w:w="2660" w:type="dxa"/>
          </w:tcPr>
          <w:p w:rsidR="00192D7E" w:rsidRDefault="00162A26" w:rsidP="00DA7689">
            <w:pPr>
              <w:rPr>
                <w:sz w:val="20"/>
              </w:rPr>
            </w:pPr>
            <w:r>
              <w:rPr>
                <w:sz w:val="20"/>
              </w:rPr>
              <w:t>Candidate</w:t>
            </w:r>
          </w:p>
          <w:p w:rsidR="00192D7E" w:rsidRDefault="00192D7E" w:rsidP="00DA7689">
            <w:pPr>
              <w:rPr>
                <w:sz w:val="20"/>
              </w:rPr>
            </w:pPr>
          </w:p>
        </w:tc>
        <w:tc>
          <w:tcPr>
            <w:tcW w:w="5386" w:type="dxa"/>
          </w:tcPr>
          <w:p w:rsidR="00192D7E" w:rsidRDefault="00192D7E" w:rsidP="00DA7689">
            <w:pPr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2160" w:type="dxa"/>
          </w:tcPr>
          <w:p w:rsidR="00192D7E" w:rsidRDefault="00192D7E" w:rsidP="00DA7689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5423C6" w:rsidTr="005423C6">
        <w:tc>
          <w:tcPr>
            <w:tcW w:w="2660" w:type="dxa"/>
          </w:tcPr>
          <w:p w:rsidR="005423C6" w:rsidRDefault="00162A26" w:rsidP="001607CF">
            <w:pPr>
              <w:rPr>
                <w:sz w:val="20"/>
              </w:rPr>
            </w:pPr>
            <w:r>
              <w:rPr>
                <w:sz w:val="20"/>
              </w:rPr>
              <w:t>Principal Supervisor</w:t>
            </w:r>
          </w:p>
          <w:p w:rsidR="005423C6" w:rsidRDefault="005423C6" w:rsidP="001607CF">
            <w:pPr>
              <w:rPr>
                <w:sz w:val="20"/>
              </w:rPr>
            </w:pPr>
          </w:p>
        </w:tc>
        <w:tc>
          <w:tcPr>
            <w:tcW w:w="5386" w:type="dxa"/>
          </w:tcPr>
          <w:p w:rsidR="005423C6" w:rsidRDefault="005423C6" w:rsidP="001607CF">
            <w:pPr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2160" w:type="dxa"/>
          </w:tcPr>
          <w:p w:rsidR="005423C6" w:rsidRDefault="005423C6" w:rsidP="001607CF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5423C6" w:rsidTr="005423C6">
        <w:tc>
          <w:tcPr>
            <w:tcW w:w="2660" w:type="dxa"/>
          </w:tcPr>
          <w:p w:rsidR="005423C6" w:rsidRDefault="00162A26" w:rsidP="001607CF">
            <w:pPr>
              <w:rPr>
                <w:sz w:val="20"/>
              </w:rPr>
            </w:pPr>
            <w:r>
              <w:rPr>
                <w:sz w:val="20"/>
              </w:rPr>
              <w:t>College Dean</w:t>
            </w:r>
          </w:p>
          <w:p w:rsidR="005423C6" w:rsidRDefault="005423C6" w:rsidP="001607CF">
            <w:pPr>
              <w:rPr>
                <w:sz w:val="20"/>
              </w:rPr>
            </w:pPr>
          </w:p>
        </w:tc>
        <w:tc>
          <w:tcPr>
            <w:tcW w:w="5386" w:type="dxa"/>
          </w:tcPr>
          <w:p w:rsidR="005423C6" w:rsidRDefault="005423C6" w:rsidP="001607CF">
            <w:pPr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2160" w:type="dxa"/>
          </w:tcPr>
          <w:p w:rsidR="005423C6" w:rsidRDefault="005423C6" w:rsidP="001607CF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:rsidR="0082730A" w:rsidRPr="0082730A" w:rsidRDefault="0082730A" w:rsidP="00162A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sz w:val="16"/>
          <w:szCs w:val="16"/>
          <w:lang w:eastAsia="en-AU"/>
        </w:rPr>
      </w:pPr>
    </w:p>
    <w:sectPr w:rsidR="0082730A" w:rsidRPr="0082730A" w:rsidSect="002F721A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F92" w:rsidRDefault="00950F92" w:rsidP="00B10CFE">
      <w:pPr>
        <w:spacing w:after="0" w:line="240" w:lineRule="auto"/>
      </w:pPr>
      <w:r>
        <w:separator/>
      </w:r>
    </w:p>
  </w:endnote>
  <w:endnote w:type="continuationSeparator" w:id="0">
    <w:p w:rsidR="00950F92" w:rsidRDefault="00950F92" w:rsidP="00B1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A26" w:rsidRDefault="00162A26">
    <w:pPr>
      <w:pStyle w:val="Footer"/>
      <w:rPr>
        <w:sz w:val="18"/>
      </w:rPr>
    </w:pPr>
  </w:p>
  <w:tbl>
    <w:tblPr>
      <w:tblW w:w="1020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25"/>
      <w:gridCol w:w="799"/>
      <w:gridCol w:w="3330"/>
      <w:gridCol w:w="2445"/>
      <w:gridCol w:w="2308"/>
    </w:tblGrid>
    <w:tr w:rsidR="00162A26" w:rsidRPr="00192D7E" w:rsidTr="001607CF">
      <w:trPr>
        <w:trHeight w:hRule="exact" w:val="286"/>
      </w:trPr>
      <w:tc>
        <w:tcPr>
          <w:tcW w:w="212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BFBFBF"/>
          <w:vAlign w:val="center"/>
        </w:tcPr>
        <w:p w:rsidR="00162A26" w:rsidRPr="00192D7E" w:rsidRDefault="00162A26" w:rsidP="001607C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OFFICE USE ONLY </w:t>
          </w:r>
        </w:p>
      </w:tc>
      <w:tc>
        <w:tcPr>
          <w:tcW w:w="333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:rsidR="00162A26" w:rsidRPr="00192D7E" w:rsidRDefault="00162A26" w:rsidP="001607C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44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:rsidR="00162A26" w:rsidRPr="00192D7E" w:rsidRDefault="00162A26" w:rsidP="001607C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Initials:</w:t>
          </w:r>
        </w:p>
      </w:tc>
      <w:tc>
        <w:tcPr>
          <w:tcW w:w="230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:rsidR="00162A26" w:rsidRPr="00192D7E" w:rsidRDefault="00162A26" w:rsidP="001607C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Date:</w:t>
          </w:r>
        </w:p>
      </w:tc>
    </w:tr>
    <w:tr w:rsidR="00162A26" w:rsidRPr="00192D7E" w:rsidTr="001607CF">
      <w:tc>
        <w:tcPr>
          <w:tcW w:w="13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2A26" w:rsidRPr="00192D7E" w:rsidRDefault="00162A26" w:rsidP="001607C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ORI</w:t>
          </w:r>
        </w:p>
      </w:tc>
      <w:tc>
        <w:tcPr>
          <w:tcW w:w="412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2A26" w:rsidRPr="00192D7E" w:rsidRDefault="00162A26" w:rsidP="001607CF">
          <w:pPr>
            <w:numPr>
              <w:ilvl w:val="0"/>
              <w:numId w:val="1"/>
            </w:num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Student, Supervisor</w:t>
          </w:r>
          <w:r>
            <w:rPr>
              <w:rFonts w:ascii="Calibri" w:eastAsia="Calibri" w:hAnsi="Calibri" w:cs="Times New Roman"/>
              <w:b/>
              <w:sz w:val="18"/>
              <w:szCs w:val="18"/>
            </w:rPr>
            <w:t>/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s, </w:t>
          </w:r>
          <w:r>
            <w:rPr>
              <w:rFonts w:ascii="Calibri" w:eastAsia="Calibri" w:hAnsi="Calibri" w:cs="Times New Roman"/>
              <w:b/>
              <w:sz w:val="18"/>
              <w:szCs w:val="18"/>
            </w:rPr>
            <w:t>College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 Notified</w:t>
          </w:r>
        </w:p>
      </w:tc>
      <w:tc>
        <w:tcPr>
          <w:tcW w:w="2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2A26" w:rsidRPr="00192D7E" w:rsidRDefault="00162A26" w:rsidP="001607C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3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2A26" w:rsidRPr="00192D7E" w:rsidRDefault="00162A26" w:rsidP="001607C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162A26" w:rsidRPr="00192D7E" w:rsidTr="001607CF">
      <w:tc>
        <w:tcPr>
          <w:tcW w:w="13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2A26" w:rsidRPr="00192D7E" w:rsidRDefault="00162A26" w:rsidP="001607C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ORI</w:t>
          </w:r>
        </w:p>
      </w:tc>
      <w:tc>
        <w:tcPr>
          <w:tcW w:w="412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2A26" w:rsidRPr="00192D7E" w:rsidRDefault="00162A26" w:rsidP="001607CF">
          <w:pPr>
            <w:numPr>
              <w:ilvl w:val="0"/>
              <w:numId w:val="1"/>
            </w:num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CALLISTA updated</w:t>
          </w:r>
        </w:p>
      </w:tc>
      <w:tc>
        <w:tcPr>
          <w:tcW w:w="2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2A26" w:rsidRPr="00192D7E" w:rsidRDefault="00162A26" w:rsidP="001607C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3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2A26" w:rsidRPr="00192D7E" w:rsidRDefault="00162A26" w:rsidP="001607CF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</w:tbl>
  <w:p w:rsidR="00192D7E" w:rsidRDefault="00192D7E">
    <w:pPr>
      <w:pStyle w:val="Footer"/>
    </w:pPr>
    <w:r w:rsidRPr="00192D7E">
      <w:rPr>
        <w:sz w:val="18"/>
      </w:rPr>
      <w:t xml:space="preserve">Please return this form to the Office of Research and Innovation after signatures have been obtained: </w:t>
    </w:r>
    <w:hyperlink r:id="rId1" w:history="1">
      <w:r w:rsidRPr="00192D7E">
        <w:rPr>
          <w:rStyle w:val="Hyperlink"/>
          <w:sz w:val="18"/>
        </w:rPr>
        <w:t>research.degrees@cdu.edu.au</w:t>
      </w:r>
    </w:hyperlink>
    <w:r>
      <w:t xml:space="preserve"> </w:t>
    </w:r>
    <w:r w:rsidR="002F721A">
      <w:br/>
    </w:r>
    <w:r w:rsidR="002F721A" w:rsidRPr="002F721A">
      <w:rPr>
        <w:i/>
        <w:sz w:val="18"/>
      </w:rPr>
      <w:t>Form updated,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F92" w:rsidRDefault="00950F92" w:rsidP="00B10CFE">
      <w:pPr>
        <w:spacing w:after="0" w:line="240" w:lineRule="auto"/>
      </w:pPr>
      <w:r>
        <w:separator/>
      </w:r>
    </w:p>
  </w:footnote>
  <w:footnote w:type="continuationSeparator" w:id="0">
    <w:p w:rsidR="00950F92" w:rsidRDefault="00950F92" w:rsidP="00B1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:rsidR="002F721A" w:rsidRDefault="002F721A" w:rsidP="002F721A">
        <w:pPr>
          <w:pStyle w:val="Header"/>
          <w:ind w:firstLine="720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2322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2322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F6B6C" w:rsidRDefault="009F6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2DBD"/>
    <w:multiLevelType w:val="hybridMultilevel"/>
    <w:tmpl w:val="48E26FCE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E4913"/>
    <w:multiLevelType w:val="hybridMultilevel"/>
    <w:tmpl w:val="34786D78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F92"/>
    <w:rsid w:val="0008277A"/>
    <w:rsid w:val="00162A26"/>
    <w:rsid w:val="00192D7E"/>
    <w:rsid w:val="002A3ED7"/>
    <w:rsid w:val="002F721A"/>
    <w:rsid w:val="003B43AE"/>
    <w:rsid w:val="004C27E8"/>
    <w:rsid w:val="0052322C"/>
    <w:rsid w:val="005423C6"/>
    <w:rsid w:val="005709D5"/>
    <w:rsid w:val="006544E6"/>
    <w:rsid w:val="007E6FDA"/>
    <w:rsid w:val="0082730A"/>
    <w:rsid w:val="008468C2"/>
    <w:rsid w:val="008F1A01"/>
    <w:rsid w:val="00950F92"/>
    <w:rsid w:val="009F6B6C"/>
    <w:rsid w:val="00AD52C0"/>
    <w:rsid w:val="00B10CFE"/>
    <w:rsid w:val="00B319D6"/>
    <w:rsid w:val="00B70286"/>
    <w:rsid w:val="00C81258"/>
    <w:rsid w:val="00CB37F5"/>
    <w:rsid w:val="00CE17CA"/>
    <w:rsid w:val="00CF032E"/>
    <w:rsid w:val="00D02CFE"/>
    <w:rsid w:val="00D3579E"/>
    <w:rsid w:val="00DA7689"/>
    <w:rsid w:val="00DF1612"/>
    <w:rsid w:val="00DF6A2A"/>
    <w:rsid w:val="00E63B2E"/>
    <w:rsid w:val="00E71BF3"/>
    <w:rsid w:val="00F548B5"/>
    <w:rsid w:val="00F84677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9104A0A-7CB4-480B-A248-85B3C220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C81258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4E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FE"/>
  </w:style>
  <w:style w:type="paragraph" w:styleId="Footer">
    <w:name w:val="footer"/>
    <w:basedOn w:val="Normal"/>
    <w:link w:val="Foot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FE"/>
  </w:style>
  <w:style w:type="table" w:styleId="TableGrid">
    <w:name w:val="Table Grid"/>
    <w:basedOn w:val="TableNormal"/>
    <w:uiPriority w:val="59"/>
    <w:rsid w:val="00B1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4E6"/>
    <w:rPr>
      <w:rFonts w:ascii="Calibri Light" w:eastAsiaTheme="majorEastAsia" w:hAnsi="Calibri Light" w:cstheme="majorBidi"/>
      <w:b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544E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44E6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6544E6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92D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.degrees@cdu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rnes\AppData\Local\Temp\cdu_gener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6526-E7FD-4A48-BBFA-DBB3AB02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cdu_general_template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Cath Hood</cp:lastModifiedBy>
  <cp:revision>6</cp:revision>
  <cp:lastPrinted>2017-05-28T23:40:00Z</cp:lastPrinted>
  <dcterms:created xsi:type="dcterms:W3CDTF">2017-12-12T03:30:00Z</dcterms:created>
  <dcterms:modified xsi:type="dcterms:W3CDTF">2019-07-25T05:46:00Z</dcterms:modified>
</cp:coreProperties>
</file>