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5040"/>
        <w:gridCol w:w="5040"/>
      </w:tblGrid>
      <w:tr w:rsidR="00065BB9" w:rsidTr="00090038">
        <w:tc>
          <w:tcPr>
            <w:tcW w:w="5035" w:type="dxa"/>
          </w:tcPr>
          <w:sdt>
            <w:sdtPr>
              <w:alias w:val="Enter company name:"/>
              <w:tag w:val="Enter company name:"/>
              <w:id w:val="260022081"/>
              <w:placeholder>
                <w:docPart w:val="5BD40EEF3A9445BB8D91FD64DA02E47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:rsidR="00065BB9" w:rsidRDefault="00B076AD" w:rsidP="00065BB9">
                <w:pPr>
                  <w:pStyle w:val="Companyname"/>
                </w:pPr>
                <w:r>
                  <w:t>Student Group Name (</w:t>
                </w:r>
                <w:r w:rsidR="000F1CD6">
                  <w:t>include Student Group Logo</w:t>
                </w:r>
                <w:r>
                  <w:t>)</w:t>
                </w:r>
              </w:p>
            </w:sdtContent>
          </w:sdt>
          <w:p w:rsidR="00065BB9" w:rsidRDefault="00065BB9" w:rsidP="00065BB9">
            <w:pPr>
              <w:pStyle w:val="Heading3"/>
            </w:pPr>
          </w:p>
          <w:p w:rsidR="00065BB9" w:rsidRPr="001E3C2E" w:rsidRDefault="00B076AD" w:rsidP="00065BB9">
            <w:r>
              <w:t>Student Group Address</w:t>
            </w:r>
          </w:p>
          <w:p w:rsidR="00065BB9" w:rsidRPr="001E3C2E" w:rsidRDefault="00B076AD" w:rsidP="00065BB9">
            <w:r>
              <w:t>City, S</w:t>
            </w:r>
            <w:r w:rsidR="000173D5">
              <w:t>t</w:t>
            </w:r>
            <w:r>
              <w:t xml:space="preserve"> Postcode</w:t>
            </w:r>
          </w:p>
          <w:p w:rsidR="00065BB9" w:rsidRDefault="00D24D0E" w:rsidP="00065BB9">
            <w:sdt>
              <w:sdtPr>
                <w:rPr>
                  <w:b/>
                </w:rPr>
                <w:alias w:val="Phone:"/>
                <w:tag w:val="Phone:"/>
                <w:id w:val="-1773844878"/>
                <w:placeholder>
                  <w:docPart w:val="B3D50719365E423FB442799749737E6E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B076AD">
                  <w:rPr>
                    <w:b/>
                  </w:rPr>
                  <w:t>Phone</w:t>
                </w:r>
              </w:sdtContent>
            </w:sdt>
            <w:r w:rsidR="00D0610E" w:rsidRPr="00B076AD">
              <w:rPr>
                <w:b/>
              </w:rPr>
              <w:t>:</w:t>
            </w:r>
            <w:r w:rsidR="00065BB9" w:rsidRPr="001E3C2E">
              <w:t xml:space="preserve"> </w:t>
            </w:r>
            <w:sdt>
              <w:sdtPr>
                <w:alias w:val="Enter phone:"/>
                <w:tag w:val="Enter phone:"/>
                <w:id w:val="260021627"/>
                <w:placeholder>
                  <w:docPart w:val="AF90778A2F9048B898B1AABEF208847E"/>
                </w:placeholder>
                <w:temporary/>
                <w:showingPlcHdr/>
                <w15:appearance w15:val="hidden"/>
              </w:sdtPr>
              <w:sdtEndPr/>
              <w:sdtContent>
                <w:r w:rsidR="00065BB9">
                  <w:t>Enter phone</w:t>
                </w:r>
              </w:sdtContent>
            </w:sdt>
            <w:r w:rsidR="00065BB9" w:rsidRPr="001E3C2E">
              <w:t xml:space="preserve"> </w:t>
            </w:r>
            <w:r w:rsidR="00B076AD" w:rsidRPr="00B076AD">
              <w:rPr>
                <w:b/>
              </w:rPr>
              <w:t>Email</w:t>
            </w:r>
            <w:r w:rsidR="00D0610E" w:rsidRPr="00B076AD">
              <w:rPr>
                <w:b/>
              </w:rPr>
              <w:t>:</w:t>
            </w:r>
            <w:r w:rsidR="00065BB9" w:rsidRPr="001E3C2E">
              <w:t xml:space="preserve"> </w:t>
            </w:r>
            <w:r w:rsidR="00B076AD">
              <w:t>Enter email</w:t>
            </w:r>
          </w:p>
          <w:p w:rsidR="00B076AD" w:rsidRPr="000173D5" w:rsidRDefault="00B076AD" w:rsidP="00065BB9">
            <w:pPr>
              <w:rPr>
                <w:b/>
              </w:rPr>
            </w:pPr>
            <w:r w:rsidRPr="000173D5">
              <w:rPr>
                <w:b/>
              </w:rPr>
              <w:t>ABN:</w:t>
            </w:r>
          </w:p>
        </w:tc>
        <w:tc>
          <w:tcPr>
            <w:tcW w:w="5035" w:type="dxa"/>
          </w:tcPr>
          <w:p w:rsidR="00065BB9" w:rsidRDefault="00D24D0E" w:rsidP="00065BB9">
            <w:pPr>
              <w:pStyle w:val="Heading1"/>
            </w:pPr>
            <w:sdt>
              <w:sdtPr>
                <w:alias w:val="Invoice:"/>
                <w:tag w:val="Invoice:"/>
                <w:id w:val="-1343387799"/>
                <w:placeholder>
                  <w:docPart w:val="67EAAA5891774217935DED3BD7E16F7D"/>
                </w:placeholder>
                <w:temporary/>
                <w:showingPlcHdr/>
                <w15:appearance w15:val="hidden"/>
              </w:sdtPr>
              <w:sdtEndPr/>
              <w:sdtContent>
                <w:r w:rsidR="00065BB9">
                  <w:t>INVOICE</w:t>
                </w:r>
              </w:sdtContent>
            </w:sdt>
          </w:p>
          <w:p w:rsidR="00065BB9" w:rsidRPr="005A6D66" w:rsidRDefault="00D24D0E" w:rsidP="00065BB9">
            <w:pPr>
              <w:pStyle w:val="RightAligned"/>
            </w:pPr>
            <w:sdt>
              <w:sdtPr>
                <w:alias w:val="Invoice:"/>
                <w:tag w:val="Invoice:"/>
                <w:id w:val="-137807521"/>
                <w:placeholder>
                  <w:docPart w:val="4D68A3717334473693F71E6410458189"/>
                </w:placeholder>
                <w:showingPlcHdr/>
                <w15:appearance w15:val="hidden"/>
              </w:sdtPr>
              <w:sdtEndPr/>
              <w:sdtContent>
                <w:r w:rsidR="00065BB9" w:rsidRPr="00B076AD">
                  <w:rPr>
                    <w:b/>
                  </w:rPr>
                  <w:t>Invoice #</w:t>
                </w:r>
              </w:sdtContent>
            </w:sdt>
            <w:sdt>
              <w:sdtPr>
                <w:alias w:val="Enter invoice number:"/>
                <w:tag w:val="Enter invoice number:"/>
                <w:id w:val="873653702"/>
                <w:placeholder>
                  <w:docPart w:val="BB26EC90FB1947F2AE306021DBBC3CAB"/>
                </w:placeholder>
                <w:temporary/>
                <w:showingPlcHdr/>
                <w15:appearance w15:val="hidden"/>
              </w:sdtPr>
              <w:sdtEndPr/>
              <w:sdtContent>
                <w:r w:rsidR="00065BB9">
                  <w:t>Number</w:t>
                </w:r>
              </w:sdtContent>
            </w:sdt>
          </w:p>
          <w:p w:rsidR="00065BB9" w:rsidRDefault="00D24D0E" w:rsidP="00D60631">
            <w:pPr>
              <w:pStyle w:val="RightAligned"/>
            </w:pPr>
            <w:sdt>
              <w:sdtPr>
                <w:alias w:val="Date:"/>
                <w:tag w:val="Date:"/>
                <w:id w:val="1217624365"/>
                <w:placeholder>
                  <w:docPart w:val="42A25F3085D549658174E596C5A640BA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B076AD">
                  <w:rPr>
                    <w:b/>
                  </w:rPr>
                  <w:t>Date:</w:t>
                </w:r>
              </w:sdtContent>
            </w:sdt>
            <w:r w:rsidR="00065BB9" w:rsidRPr="005A6D66">
              <w:t xml:space="preserve"> </w:t>
            </w:r>
            <w:sdt>
              <w:sdtPr>
                <w:alias w:val="Enter date:"/>
                <w:tag w:val="Enter date:"/>
                <w:id w:val="344675658"/>
                <w:placeholder>
                  <w:docPart w:val="F8BA9633B03A43409261DE3E7EF600A9"/>
                </w:placeholder>
                <w:temporary/>
                <w:showingPlcHdr/>
                <w15:appearance w15:val="hidden"/>
              </w:sdtPr>
              <w:sdtEndPr/>
              <w:sdtContent>
                <w:r w:rsidR="00065BB9">
                  <w:t>Enter date</w:t>
                </w:r>
              </w:sdtContent>
            </w:sdt>
          </w:p>
        </w:tc>
      </w:tr>
      <w:tr w:rsidR="00D60631" w:rsidTr="00090038">
        <w:tc>
          <w:tcPr>
            <w:tcW w:w="5035" w:type="dxa"/>
            <w:tcMar>
              <w:bottom w:w="720" w:type="dxa"/>
            </w:tcMar>
          </w:tcPr>
          <w:p w:rsidR="00B076AD" w:rsidRDefault="00D24D0E" w:rsidP="000173D5">
            <w:pPr>
              <w:pStyle w:val="Heading2"/>
            </w:pPr>
            <w:sdt>
              <w:sdtPr>
                <w:alias w:val="To:"/>
                <w:tag w:val="To:"/>
                <w:id w:val="143782713"/>
                <w:placeholder>
                  <w:docPart w:val="2BAA6EADF21A4BDFAD1E2EADC8B370A1"/>
                </w:placeholder>
                <w:temporary/>
                <w:showingPlcHdr/>
                <w15:appearance w15:val="hidden"/>
              </w:sdtPr>
              <w:sdtEndPr/>
              <w:sdtContent>
                <w:r w:rsidR="00D60631">
                  <w:t>To:</w:t>
                </w:r>
              </w:sdtContent>
            </w:sdt>
          </w:p>
          <w:p w:rsidR="00D60631" w:rsidRPr="001E3C2E" w:rsidRDefault="00B076AD" w:rsidP="00D60631">
            <w:r>
              <w:t>Charles Darwin University</w:t>
            </w:r>
          </w:p>
          <w:p w:rsidR="00D60631" w:rsidRDefault="00B076AD" w:rsidP="00D60631">
            <w:r>
              <w:t>Casuarina Campus</w:t>
            </w:r>
          </w:p>
          <w:p w:rsidR="00D60631" w:rsidRDefault="00B076AD" w:rsidP="00D60631">
            <w:r>
              <w:t>Darwin, NT</w:t>
            </w:r>
          </w:p>
        </w:tc>
        <w:tc>
          <w:tcPr>
            <w:tcW w:w="5035" w:type="dxa"/>
            <w:tcMar>
              <w:bottom w:w="720" w:type="dxa"/>
            </w:tcMar>
          </w:tcPr>
          <w:p w:rsidR="00D60631" w:rsidRPr="001E3C2E" w:rsidRDefault="00D24D0E" w:rsidP="00D60631">
            <w:pPr>
              <w:pStyle w:val="Heading2"/>
            </w:pPr>
            <w:sdt>
              <w:sdtPr>
                <w:alias w:val="For:"/>
                <w:tag w:val="For:"/>
                <w:id w:val="-903300106"/>
                <w:placeholder>
                  <w:docPart w:val="CA19E4857028470AA08F5789ADEE8071"/>
                </w:placeholder>
                <w:temporary/>
                <w:showingPlcHdr/>
                <w15:appearance w15:val="hidden"/>
              </w:sdtPr>
              <w:sdtEndPr/>
              <w:sdtContent>
                <w:r w:rsidR="00D60631">
                  <w:t>For:</w:t>
                </w:r>
              </w:sdtContent>
            </w:sdt>
          </w:p>
          <w:p w:rsidR="00D60631" w:rsidRDefault="00B076AD" w:rsidP="00D60631">
            <w:r>
              <w:t>Project, Event or Activity</w:t>
            </w:r>
          </w:p>
          <w:p w:rsidR="00D60631" w:rsidRDefault="00B076AD" w:rsidP="00D60631">
            <w:r>
              <w:t>Description/ Date</w:t>
            </w:r>
          </w:p>
        </w:tc>
      </w:tr>
    </w:tbl>
    <w:tbl>
      <w:tblPr>
        <w:tblStyle w:val="TableTheme"/>
        <w:tblW w:w="5000" w:type="pct"/>
        <w:tblLayout w:type="fixed"/>
        <w:tblLook w:val="0020" w:firstRow="1" w:lastRow="0" w:firstColumn="0" w:lastColumn="0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4673"/>
        <w:gridCol w:w="1524"/>
        <w:gridCol w:w="1277"/>
        <w:gridCol w:w="1298"/>
        <w:gridCol w:w="1298"/>
      </w:tblGrid>
      <w:tr w:rsidR="00B076AD" w:rsidRPr="001E3C2E" w:rsidTr="00B07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alias w:val="Description:"/>
            <w:tag w:val="Description:"/>
            <w:id w:val="-343862458"/>
            <w:placeholder>
              <w:docPart w:val="5EA585CDBFD74C7EAA6B7BBC315E49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</w:tcPr>
              <w:p w:rsidR="00B076AD" w:rsidRPr="001E3C2E" w:rsidRDefault="00B076AD" w:rsidP="00B33532">
                <w:pPr>
                  <w:pStyle w:val="Columnheading"/>
                </w:pPr>
                <w:r>
                  <w:t>DESCRIPTION</w:t>
                </w:r>
              </w:p>
            </w:tc>
          </w:sdtContent>
        </w:sdt>
        <w:tc>
          <w:tcPr>
            <w:tcW w:w="1524" w:type="dxa"/>
          </w:tcPr>
          <w:p w:rsidR="00B076AD" w:rsidRPr="001E3C2E" w:rsidRDefault="00564672" w:rsidP="0021009B">
            <w:pPr>
              <w:pStyle w:val="Columnheading"/>
            </w:pPr>
            <w:r>
              <w:t>DATE</w:t>
            </w:r>
          </w:p>
        </w:tc>
        <w:tc>
          <w:tcPr>
            <w:tcW w:w="1277" w:type="dxa"/>
          </w:tcPr>
          <w:p w:rsidR="00B076AD" w:rsidRPr="001E3C2E" w:rsidRDefault="00B076AD" w:rsidP="0021009B">
            <w:pPr>
              <w:pStyle w:val="Columnheading"/>
            </w:pPr>
          </w:p>
        </w:tc>
        <w:tc>
          <w:tcPr>
            <w:tcW w:w="1298" w:type="dxa"/>
          </w:tcPr>
          <w:p w:rsidR="00B076AD" w:rsidRDefault="00B076AD" w:rsidP="0021009B">
            <w:pPr>
              <w:pStyle w:val="Columnheading"/>
            </w:pPr>
          </w:p>
        </w:tc>
        <w:tc>
          <w:tcPr>
            <w:tcW w:w="1298" w:type="dxa"/>
          </w:tcPr>
          <w:p w:rsidR="00B076AD" w:rsidRPr="001E3C2E" w:rsidRDefault="00B076AD" w:rsidP="0021009B">
            <w:pPr>
              <w:pStyle w:val="Columnheading"/>
            </w:pPr>
            <w:r>
              <w:t>Total (aud)</w:t>
            </w:r>
          </w:p>
        </w:tc>
      </w:tr>
      <w:tr w:rsidR="00B076AD" w:rsidRPr="001E3C2E" w:rsidTr="00B076AD">
        <w:trPr>
          <w:trHeight w:val="288"/>
        </w:trPr>
        <w:sdt>
          <w:sdtPr>
            <w:alias w:val="Enter description 1:"/>
            <w:tag w:val="Enter description 1:"/>
            <w:id w:val="-409310162"/>
            <w:placeholder>
              <w:docPart w:val="63FBAD17B8584C34A476F190BBFEBC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</w:tcPr>
              <w:p w:rsidR="00B076AD" w:rsidRPr="001E3C2E" w:rsidRDefault="00B076AD" w:rsidP="0021009B">
                <w:r>
                  <w:t>Enter description 1</w:t>
                </w:r>
              </w:p>
            </w:tc>
          </w:sdtContent>
        </w:sdt>
        <w:tc>
          <w:tcPr>
            <w:tcW w:w="1524" w:type="dxa"/>
          </w:tcPr>
          <w:p w:rsidR="00B076AD" w:rsidRPr="001E3C2E" w:rsidRDefault="00B076AD" w:rsidP="0021009B"/>
        </w:tc>
        <w:tc>
          <w:tcPr>
            <w:tcW w:w="1277" w:type="dxa"/>
          </w:tcPr>
          <w:p w:rsidR="00B076AD" w:rsidRPr="001E3C2E" w:rsidRDefault="00B076AD" w:rsidP="00D81510">
            <w:pPr>
              <w:pStyle w:val="Amount"/>
            </w:pPr>
          </w:p>
        </w:tc>
        <w:tc>
          <w:tcPr>
            <w:tcW w:w="1298" w:type="dxa"/>
          </w:tcPr>
          <w:p w:rsidR="00B076AD" w:rsidRDefault="00B076AD" w:rsidP="00D81510">
            <w:pPr>
              <w:pStyle w:val="Amount"/>
            </w:pPr>
          </w:p>
        </w:tc>
        <w:sdt>
          <w:sdtPr>
            <w:alias w:val="Enter amount:"/>
            <w:tag w:val="Enter amount:"/>
            <w:id w:val="-1422796527"/>
            <w:placeholder>
              <w:docPart w:val="B6FBE3B6B2F64943ACEF40B5F8D958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8" w:type="dxa"/>
              </w:tcPr>
              <w:p w:rsidR="00B076AD" w:rsidRPr="001E3C2E" w:rsidRDefault="00B076AD" w:rsidP="00D81510">
                <w:pPr>
                  <w:pStyle w:val="Amount"/>
                </w:pPr>
                <w:r>
                  <w:t>Amount</w:t>
                </w:r>
              </w:p>
            </w:tc>
          </w:sdtContent>
        </w:sdt>
      </w:tr>
      <w:tr w:rsidR="00B076AD" w:rsidRPr="001E3C2E" w:rsidTr="00B076AD">
        <w:trPr>
          <w:trHeight w:val="288"/>
        </w:trPr>
        <w:sdt>
          <w:sdtPr>
            <w:alias w:val="Enter description 2:"/>
            <w:tag w:val="Enter description 2:"/>
            <w:id w:val="2102216828"/>
            <w:placeholder>
              <w:docPart w:val="CE4994522735451A99A07B0B35251E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</w:tcPr>
              <w:p w:rsidR="00B076AD" w:rsidRPr="001E3C2E" w:rsidRDefault="00B076AD" w:rsidP="0021009B">
                <w:r>
                  <w:t>Enter description 2</w:t>
                </w:r>
              </w:p>
            </w:tc>
          </w:sdtContent>
        </w:sdt>
        <w:tc>
          <w:tcPr>
            <w:tcW w:w="1524" w:type="dxa"/>
          </w:tcPr>
          <w:p w:rsidR="00B076AD" w:rsidRPr="001E3C2E" w:rsidRDefault="00B076AD" w:rsidP="0021009B"/>
        </w:tc>
        <w:tc>
          <w:tcPr>
            <w:tcW w:w="1277" w:type="dxa"/>
          </w:tcPr>
          <w:p w:rsidR="00B076AD" w:rsidRPr="001E3C2E" w:rsidRDefault="00B076AD" w:rsidP="00D81510">
            <w:pPr>
              <w:pStyle w:val="Amount"/>
            </w:pPr>
          </w:p>
        </w:tc>
        <w:tc>
          <w:tcPr>
            <w:tcW w:w="1298" w:type="dxa"/>
          </w:tcPr>
          <w:p w:rsidR="00B076AD" w:rsidRDefault="00B076AD" w:rsidP="00D81510">
            <w:pPr>
              <w:pStyle w:val="Amount"/>
            </w:pPr>
          </w:p>
        </w:tc>
        <w:sdt>
          <w:sdtPr>
            <w:alias w:val="Enter amount:"/>
            <w:tag w:val="Enter amount:"/>
            <w:id w:val="507643795"/>
            <w:placeholder>
              <w:docPart w:val="B93DEE04F84A4D12A9DC21A9203B6C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8" w:type="dxa"/>
              </w:tcPr>
              <w:p w:rsidR="00B076AD" w:rsidRPr="001E3C2E" w:rsidRDefault="00B076AD" w:rsidP="00D81510">
                <w:pPr>
                  <w:pStyle w:val="Amount"/>
                </w:pPr>
                <w:r>
                  <w:t>Amount</w:t>
                </w:r>
              </w:p>
            </w:tc>
          </w:sdtContent>
        </w:sdt>
      </w:tr>
      <w:tr w:rsidR="00B076AD" w:rsidRPr="001E3C2E" w:rsidTr="00B076AD">
        <w:trPr>
          <w:trHeight w:val="288"/>
        </w:trPr>
        <w:sdt>
          <w:sdtPr>
            <w:alias w:val="Enter description 3:"/>
            <w:tag w:val="Enter description 3:"/>
            <w:id w:val="-528798351"/>
            <w:placeholder>
              <w:docPart w:val="EA7EFC2BC7DB457487F76C93120383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</w:tcPr>
              <w:p w:rsidR="00B076AD" w:rsidRPr="001E3C2E" w:rsidRDefault="00B076AD" w:rsidP="0021009B">
                <w:r>
                  <w:t>Enter description 3</w:t>
                </w:r>
              </w:p>
            </w:tc>
          </w:sdtContent>
        </w:sdt>
        <w:tc>
          <w:tcPr>
            <w:tcW w:w="1524" w:type="dxa"/>
          </w:tcPr>
          <w:p w:rsidR="00B076AD" w:rsidRPr="001E3C2E" w:rsidRDefault="00B076AD" w:rsidP="0021009B"/>
        </w:tc>
        <w:tc>
          <w:tcPr>
            <w:tcW w:w="1277" w:type="dxa"/>
          </w:tcPr>
          <w:p w:rsidR="00B076AD" w:rsidRPr="001E3C2E" w:rsidRDefault="00B076AD" w:rsidP="00D81510">
            <w:pPr>
              <w:pStyle w:val="Amount"/>
            </w:pPr>
          </w:p>
        </w:tc>
        <w:tc>
          <w:tcPr>
            <w:tcW w:w="1298" w:type="dxa"/>
          </w:tcPr>
          <w:p w:rsidR="00B076AD" w:rsidRDefault="00B076AD" w:rsidP="00D81510">
            <w:pPr>
              <w:pStyle w:val="Amount"/>
            </w:pPr>
          </w:p>
        </w:tc>
        <w:sdt>
          <w:sdtPr>
            <w:alias w:val="Enter amount:"/>
            <w:tag w:val="Enter amount:"/>
            <w:id w:val="185878200"/>
            <w:placeholder>
              <w:docPart w:val="35F02E785E0C4A1690EC3F7DB2488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8" w:type="dxa"/>
              </w:tcPr>
              <w:p w:rsidR="00B076AD" w:rsidRPr="001E3C2E" w:rsidRDefault="00B076AD" w:rsidP="00D81510">
                <w:pPr>
                  <w:pStyle w:val="Amount"/>
                </w:pPr>
                <w:r>
                  <w:t>Amount</w:t>
                </w:r>
              </w:p>
            </w:tc>
          </w:sdtContent>
        </w:sdt>
      </w:tr>
      <w:tr w:rsidR="00B076AD" w:rsidRPr="001E3C2E" w:rsidTr="00B076AD">
        <w:trPr>
          <w:trHeight w:val="288"/>
        </w:trPr>
        <w:sdt>
          <w:sdtPr>
            <w:alias w:val="Enter description 4:"/>
            <w:tag w:val="Enter description 4:"/>
            <w:id w:val="-175120649"/>
            <w:placeholder>
              <w:docPart w:val="169A45B5C47D43F9951BD1A8E9D4C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</w:tcPr>
              <w:p w:rsidR="00B076AD" w:rsidRPr="001E3C2E" w:rsidRDefault="00B076AD" w:rsidP="0021009B">
                <w:r>
                  <w:t>Enter description 4</w:t>
                </w:r>
              </w:p>
            </w:tc>
          </w:sdtContent>
        </w:sdt>
        <w:tc>
          <w:tcPr>
            <w:tcW w:w="1524" w:type="dxa"/>
          </w:tcPr>
          <w:p w:rsidR="00B076AD" w:rsidRPr="001E3C2E" w:rsidRDefault="00B076AD" w:rsidP="0021009B"/>
        </w:tc>
        <w:tc>
          <w:tcPr>
            <w:tcW w:w="1277" w:type="dxa"/>
          </w:tcPr>
          <w:p w:rsidR="00B076AD" w:rsidRPr="001E3C2E" w:rsidRDefault="00B076AD" w:rsidP="00D81510">
            <w:pPr>
              <w:pStyle w:val="Amount"/>
            </w:pPr>
          </w:p>
        </w:tc>
        <w:tc>
          <w:tcPr>
            <w:tcW w:w="1298" w:type="dxa"/>
          </w:tcPr>
          <w:p w:rsidR="00B076AD" w:rsidRDefault="00B076AD" w:rsidP="00D81510">
            <w:pPr>
              <w:pStyle w:val="Amount"/>
            </w:pPr>
          </w:p>
        </w:tc>
        <w:sdt>
          <w:sdtPr>
            <w:alias w:val="Enter amount:"/>
            <w:tag w:val="Enter amount:"/>
            <w:id w:val="-929037005"/>
            <w:placeholder>
              <w:docPart w:val="EFBC72E1281443099737F7707CA325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8" w:type="dxa"/>
              </w:tcPr>
              <w:p w:rsidR="00B076AD" w:rsidRPr="001E3C2E" w:rsidRDefault="00B076AD" w:rsidP="00D81510">
                <w:pPr>
                  <w:pStyle w:val="Amount"/>
                </w:pPr>
                <w:r>
                  <w:t>Amount</w:t>
                </w:r>
              </w:p>
            </w:tc>
          </w:sdtContent>
        </w:sdt>
      </w:tr>
      <w:tr w:rsidR="00B076AD" w:rsidRPr="001E3C2E" w:rsidTr="00B076AD">
        <w:trPr>
          <w:trHeight w:val="288"/>
        </w:trPr>
        <w:sdt>
          <w:sdtPr>
            <w:alias w:val="Enter description 5:"/>
            <w:tag w:val="Enter description 5:"/>
            <w:id w:val="-1421784207"/>
            <w:placeholder>
              <w:docPart w:val="1BD5DCE6447D4E9FAE1ADE645676C2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</w:tcPr>
              <w:p w:rsidR="00B076AD" w:rsidRPr="001E3C2E" w:rsidRDefault="00B076AD" w:rsidP="0021009B">
                <w:r>
                  <w:t>Enter description 5</w:t>
                </w:r>
              </w:p>
            </w:tc>
          </w:sdtContent>
        </w:sdt>
        <w:tc>
          <w:tcPr>
            <w:tcW w:w="1524" w:type="dxa"/>
          </w:tcPr>
          <w:p w:rsidR="00B076AD" w:rsidRPr="001E3C2E" w:rsidRDefault="00B076AD" w:rsidP="0021009B"/>
        </w:tc>
        <w:tc>
          <w:tcPr>
            <w:tcW w:w="1277" w:type="dxa"/>
          </w:tcPr>
          <w:p w:rsidR="00B076AD" w:rsidRPr="001E3C2E" w:rsidRDefault="00B076AD" w:rsidP="00D81510">
            <w:pPr>
              <w:pStyle w:val="Amount"/>
            </w:pPr>
          </w:p>
        </w:tc>
        <w:tc>
          <w:tcPr>
            <w:tcW w:w="1298" w:type="dxa"/>
          </w:tcPr>
          <w:p w:rsidR="00B076AD" w:rsidRDefault="00B076AD" w:rsidP="00D81510">
            <w:pPr>
              <w:pStyle w:val="Amount"/>
            </w:pPr>
          </w:p>
        </w:tc>
        <w:sdt>
          <w:sdtPr>
            <w:alias w:val="Enter amount:"/>
            <w:tag w:val="Enter amount:"/>
            <w:id w:val="-376782881"/>
            <w:placeholder>
              <w:docPart w:val="03D0A83DCEC34BEF9850944988DC8E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8" w:type="dxa"/>
              </w:tcPr>
              <w:p w:rsidR="00B076AD" w:rsidRPr="001E3C2E" w:rsidRDefault="00B076AD" w:rsidP="00D81510">
                <w:pPr>
                  <w:pStyle w:val="Amount"/>
                </w:pPr>
                <w:r>
                  <w:t>Amount</w:t>
                </w:r>
              </w:p>
            </w:tc>
          </w:sdtContent>
        </w:sdt>
      </w:tr>
      <w:tr w:rsidR="00B076AD" w:rsidRPr="001E3C2E" w:rsidTr="00B076AD">
        <w:trPr>
          <w:trHeight w:val="288"/>
        </w:trPr>
        <w:sdt>
          <w:sdtPr>
            <w:alias w:val="Enter description 6:"/>
            <w:tag w:val="Enter description 6:"/>
            <w:id w:val="629833057"/>
            <w:placeholder>
              <w:docPart w:val="5B94C1E3FBBE45C7BF219945D8FB56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</w:tcPr>
              <w:p w:rsidR="00B076AD" w:rsidRPr="001E3C2E" w:rsidRDefault="00B076AD" w:rsidP="0021009B">
                <w:r>
                  <w:t>Enter description 6</w:t>
                </w:r>
              </w:p>
            </w:tc>
          </w:sdtContent>
        </w:sdt>
        <w:tc>
          <w:tcPr>
            <w:tcW w:w="1524" w:type="dxa"/>
          </w:tcPr>
          <w:p w:rsidR="00B076AD" w:rsidRPr="001E3C2E" w:rsidRDefault="00B076AD" w:rsidP="0021009B"/>
        </w:tc>
        <w:tc>
          <w:tcPr>
            <w:tcW w:w="1277" w:type="dxa"/>
          </w:tcPr>
          <w:p w:rsidR="00B076AD" w:rsidRPr="001E3C2E" w:rsidRDefault="00B076AD" w:rsidP="00D81510">
            <w:pPr>
              <w:pStyle w:val="Amount"/>
            </w:pPr>
          </w:p>
        </w:tc>
        <w:tc>
          <w:tcPr>
            <w:tcW w:w="1298" w:type="dxa"/>
          </w:tcPr>
          <w:p w:rsidR="00B076AD" w:rsidRDefault="00B076AD" w:rsidP="00D81510">
            <w:pPr>
              <w:pStyle w:val="Amount"/>
            </w:pPr>
          </w:p>
        </w:tc>
        <w:sdt>
          <w:sdtPr>
            <w:alias w:val="Enter amount:"/>
            <w:tag w:val="Enter amount:"/>
            <w:id w:val="-1388412177"/>
            <w:placeholder>
              <w:docPart w:val="50D8B6EA93EC4180B641F504EA5F6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8" w:type="dxa"/>
              </w:tcPr>
              <w:p w:rsidR="00B076AD" w:rsidRPr="001E3C2E" w:rsidRDefault="00B076AD" w:rsidP="00D81510">
                <w:pPr>
                  <w:pStyle w:val="Amount"/>
                </w:pPr>
                <w:r>
                  <w:t>Amount</w:t>
                </w:r>
              </w:p>
            </w:tc>
          </w:sdtContent>
        </w:sdt>
      </w:tr>
      <w:tr w:rsidR="00B076AD" w:rsidRPr="001E3C2E" w:rsidTr="00B076AD">
        <w:trPr>
          <w:trHeight w:val="288"/>
        </w:trPr>
        <w:sdt>
          <w:sdtPr>
            <w:alias w:val="Enter description 7:"/>
            <w:tag w:val="Enter description 7:"/>
            <w:id w:val="-1668466927"/>
            <w:placeholder>
              <w:docPart w:val="B95BAA47162F475CA21DBEF33FBC9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</w:tcPr>
              <w:p w:rsidR="00B076AD" w:rsidRPr="001E3C2E" w:rsidRDefault="00B076AD" w:rsidP="0021009B">
                <w:r>
                  <w:t>Enter description 7</w:t>
                </w:r>
              </w:p>
            </w:tc>
          </w:sdtContent>
        </w:sdt>
        <w:tc>
          <w:tcPr>
            <w:tcW w:w="1524" w:type="dxa"/>
          </w:tcPr>
          <w:p w:rsidR="00B076AD" w:rsidRPr="001E3C2E" w:rsidRDefault="00B076AD" w:rsidP="0021009B"/>
        </w:tc>
        <w:tc>
          <w:tcPr>
            <w:tcW w:w="1277" w:type="dxa"/>
          </w:tcPr>
          <w:p w:rsidR="00B076AD" w:rsidRPr="001E3C2E" w:rsidRDefault="00B076AD" w:rsidP="00D81510">
            <w:pPr>
              <w:pStyle w:val="Amount"/>
            </w:pPr>
          </w:p>
        </w:tc>
        <w:tc>
          <w:tcPr>
            <w:tcW w:w="1298" w:type="dxa"/>
          </w:tcPr>
          <w:p w:rsidR="00B076AD" w:rsidRDefault="00B076AD" w:rsidP="00D81510">
            <w:pPr>
              <w:pStyle w:val="Amount"/>
            </w:pPr>
          </w:p>
        </w:tc>
        <w:sdt>
          <w:sdtPr>
            <w:alias w:val="Enter amount:"/>
            <w:tag w:val="Enter amount:"/>
            <w:id w:val="-389961004"/>
            <w:placeholder>
              <w:docPart w:val="1D60A62F17104BA78D74DFCEE9A6EA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8" w:type="dxa"/>
              </w:tcPr>
              <w:p w:rsidR="00B076AD" w:rsidRPr="001E3C2E" w:rsidRDefault="00B076AD" w:rsidP="00D81510">
                <w:pPr>
                  <w:pStyle w:val="Amount"/>
                </w:pPr>
                <w:r>
                  <w:t>Amount</w:t>
                </w:r>
              </w:p>
            </w:tc>
          </w:sdtContent>
        </w:sdt>
      </w:tr>
      <w:tr w:rsidR="00B076AD" w:rsidRPr="001E3C2E" w:rsidTr="00B076AD">
        <w:trPr>
          <w:trHeight w:val="288"/>
        </w:trPr>
        <w:sdt>
          <w:sdtPr>
            <w:alias w:val="Enter description 8:"/>
            <w:tag w:val="Enter description 8:"/>
            <w:id w:val="-977911446"/>
            <w:placeholder>
              <w:docPart w:val="5821A3C1E8B04F5DA123FEF2BF1F37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</w:tcPr>
              <w:p w:rsidR="00B076AD" w:rsidRPr="001E3C2E" w:rsidRDefault="00B076AD" w:rsidP="0021009B">
                <w:r>
                  <w:t>Enter description 8</w:t>
                </w:r>
              </w:p>
            </w:tc>
          </w:sdtContent>
        </w:sdt>
        <w:tc>
          <w:tcPr>
            <w:tcW w:w="1524" w:type="dxa"/>
          </w:tcPr>
          <w:p w:rsidR="00B076AD" w:rsidRPr="001E3C2E" w:rsidRDefault="00B076AD" w:rsidP="0021009B"/>
        </w:tc>
        <w:tc>
          <w:tcPr>
            <w:tcW w:w="1277" w:type="dxa"/>
          </w:tcPr>
          <w:p w:rsidR="00B076AD" w:rsidRPr="001E3C2E" w:rsidRDefault="00B076AD" w:rsidP="00D81510">
            <w:pPr>
              <w:pStyle w:val="Amount"/>
            </w:pPr>
          </w:p>
        </w:tc>
        <w:tc>
          <w:tcPr>
            <w:tcW w:w="1298" w:type="dxa"/>
          </w:tcPr>
          <w:p w:rsidR="00B076AD" w:rsidRDefault="00B076AD" w:rsidP="00D81510">
            <w:pPr>
              <w:pStyle w:val="Amount"/>
            </w:pPr>
          </w:p>
        </w:tc>
        <w:sdt>
          <w:sdtPr>
            <w:alias w:val="Enter amount:"/>
            <w:tag w:val="Enter amount:"/>
            <w:id w:val="1787386428"/>
            <w:placeholder>
              <w:docPart w:val="697851EA47A44FB8BE360572070285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8" w:type="dxa"/>
              </w:tcPr>
              <w:p w:rsidR="00B076AD" w:rsidRPr="001E3C2E" w:rsidRDefault="00B076AD" w:rsidP="00D81510">
                <w:pPr>
                  <w:pStyle w:val="Amount"/>
                </w:pPr>
                <w:r>
                  <w:t>Amount</w:t>
                </w:r>
              </w:p>
            </w:tc>
          </w:sdtContent>
        </w:sdt>
      </w:tr>
      <w:tr w:rsidR="00B076AD" w:rsidRPr="001E3C2E" w:rsidTr="00B076AD">
        <w:trPr>
          <w:trHeight w:val="288"/>
        </w:trPr>
        <w:sdt>
          <w:sdtPr>
            <w:alias w:val="Enter description 9:"/>
            <w:tag w:val="Enter description 9:"/>
            <w:id w:val="-786420235"/>
            <w:placeholder>
              <w:docPart w:val="026F7F7BC55D4DB6953A62B9086933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</w:tcPr>
              <w:p w:rsidR="00B076AD" w:rsidRPr="001E3C2E" w:rsidRDefault="00B076AD" w:rsidP="0021009B">
                <w:r>
                  <w:t>Enter description 9</w:t>
                </w:r>
              </w:p>
            </w:tc>
          </w:sdtContent>
        </w:sdt>
        <w:tc>
          <w:tcPr>
            <w:tcW w:w="1524" w:type="dxa"/>
          </w:tcPr>
          <w:p w:rsidR="00B076AD" w:rsidRPr="001E3C2E" w:rsidRDefault="00B076AD" w:rsidP="0021009B"/>
        </w:tc>
        <w:tc>
          <w:tcPr>
            <w:tcW w:w="1277" w:type="dxa"/>
          </w:tcPr>
          <w:p w:rsidR="00B076AD" w:rsidRPr="001E3C2E" w:rsidRDefault="00B076AD" w:rsidP="00D81510">
            <w:pPr>
              <w:pStyle w:val="Amount"/>
            </w:pPr>
          </w:p>
        </w:tc>
        <w:tc>
          <w:tcPr>
            <w:tcW w:w="1298" w:type="dxa"/>
          </w:tcPr>
          <w:p w:rsidR="00B076AD" w:rsidRDefault="00B076AD" w:rsidP="00D81510">
            <w:pPr>
              <w:pStyle w:val="Amount"/>
            </w:pPr>
          </w:p>
        </w:tc>
        <w:sdt>
          <w:sdtPr>
            <w:alias w:val="Enter amount:"/>
            <w:tag w:val="Enter amount:"/>
            <w:id w:val="2116399889"/>
            <w:placeholder>
              <w:docPart w:val="6B8A43F6E10E4010B26E427FF7AFBA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8" w:type="dxa"/>
              </w:tcPr>
              <w:p w:rsidR="00B076AD" w:rsidRPr="001E3C2E" w:rsidRDefault="00B076AD" w:rsidP="00D81510">
                <w:pPr>
                  <w:pStyle w:val="Amount"/>
                </w:pPr>
                <w:r>
                  <w:t>Amount</w:t>
                </w:r>
              </w:p>
            </w:tc>
          </w:sdtContent>
        </w:sdt>
      </w:tr>
      <w:tr w:rsidR="00B076AD" w:rsidRPr="001E3C2E" w:rsidTr="00B076AD">
        <w:trPr>
          <w:trHeight w:val="288"/>
        </w:trPr>
        <w:sdt>
          <w:sdtPr>
            <w:alias w:val="Enter description10:"/>
            <w:tag w:val="Enter description10:"/>
            <w:id w:val="-1744093387"/>
            <w:placeholder>
              <w:docPart w:val="63E9B6FA3D15489FA4D9726C8ECDE2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</w:tcPr>
              <w:p w:rsidR="00B076AD" w:rsidRPr="001E3C2E" w:rsidRDefault="00B076AD" w:rsidP="0021009B">
                <w:r>
                  <w:t>Enter description 10</w:t>
                </w:r>
              </w:p>
            </w:tc>
          </w:sdtContent>
        </w:sdt>
        <w:tc>
          <w:tcPr>
            <w:tcW w:w="1524" w:type="dxa"/>
          </w:tcPr>
          <w:p w:rsidR="00B076AD" w:rsidRPr="001E3C2E" w:rsidRDefault="00B076AD" w:rsidP="0021009B"/>
        </w:tc>
        <w:tc>
          <w:tcPr>
            <w:tcW w:w="1277" w:type="dxa"/>
          </w:tcPr>
          <w:p w:rsidR="00B076AD" w:rsidRPr="001E3C2E" w:rsidRDefault="00B076AD" w:rsidP="00D81510">
            <w:pPr>
              <w:pStyle w:val="Amount"/>
            </w:pPr>
          </w:p>
        </w:tc>
        <w:tc>
          <w:tcPr>
            <w:tcW w:w="1298" w:type="dxa"/>
          </w:tcPr>
          <w:p w:rsidR="00B076AD" w:rsidRDefault="00B076AD" w:rsidP="00D81510">
            <w:pPr>
              <w:pStyle w:val="Amount"/>
            </w:pPr>
          </w:p>
        </w:tc>
        <w:sdt>
          <w:sdtPr>
            <w:alias w:val="Enter amount:"/>
            <w:tag w:val="Enter amount:"/>
            <w:id w:val="1174997162"/>
            <w:placeholder>
              <w:docPart w:val="D910A44DC8254775A9A3DCFF9D20C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8" w:type="dxa"/>
              </w:tcPr>
              <w:p w:rsidR="00B076AD" w:rsidRPr="001E3C2E" w:rsidRDefault="00B076AD" w:rsidP="00D81510">
                <w:pPr>
                  <w:pStyle w:val="Amount"/>
                </w:pPr>
                <w:r>
                  <w:t>Amount</w:t>
                </w:r>
              </w:p>
            </w:tc>
          </w:sdtContent>
        </w:sdt>
      </w:tr>
    </w:tbl>
    <w:tbl>
      <w:tblPr>
        <w:tblStyle w:val="TableGrid"/>
        <w:tblW w:w="5001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7513"/>
        <w:gridCol w:w="1282"/>
        <w:gridCol w:w="1282"/>
      </w:tblGrid>
      <w:tr w:rsidR="00B076AD" w:rsidTr="00B076AD">
        <w:trPr>
          <w:trHeight w:val="288"/>
        </w:trPr>
        <w:tc>
          <w:tcPr>
            <w:tcW w:w="3728" w:type="pct"/>
            <w:tcBorders>
              <w:top w:val="nil"/>
              <w:left w:val="nil"/>
              <w:bottom w:val="nil"/>
            </w:tcBorders>
          </w:tcPr>
          <w:p w:rsidR="00B076AD" w:rsidRDefault="00D24D0E" w:rsidP="00667BFD">
            <w:pPr>
              <w:pStyle w:val="RightAligned"/>
            </w:pPr>
            <w:sdt>
              <w:sdtPr>
                <w:alias w:val="Total:"/>
                <w:tag w:val="Total:"/>
                <w:id w:val="844984628"/>
                <w:placeholder>
                  <w:docPart w:val="47184E7EF5124AB68672A66BCF1901F5"/>
                </w:placeholder>
                <w:temporary/>
                <w:showingPlcHdr/>
                <w15:appearance w15:val="hidden"/>
              </w:sdtPr>
              <w:sdtEndPr/>
              <w:sdtContent>
                <w:r w:rsidR="00B076AD" w:rsidRPr="00B076AD">
                  <w:rPr>
                    <w:b/>
                  </w:rPr>
                  <w:t>TOTAL</w:t>
                </w:r>
              </w:sdtContent>
            </w:sdt>
          </w:p>
        </w:tc>
        <w:tc>
          <w:tcPr>
            <w:tcW w:w="636" w:type="pct"/>
          </w:tcPr>
          <w:p w:rsidR="00B076AD" w:rsidRPr="00780FDB" w:rsidRDefault="00B076AD" w:rsidP="00667BFD">
            <w:pPr>
              <w:pStyle w:val="RightAligned"/>
            </w:pPr>
          </w:p>
        </w:tc>
        <w:tc>
          <w:tcPr>
            <w:tcW w:w="636" w:type="pct"/>
          </w:tcPr>
          <w:p w:rsidR="00B076AD" w:rsidRPr="00780FDB" w:rsidRDefault="00B076AD" w:rsidP="00667BFD">
            <w:pPr>
              <w:pStyle w:val="RightAligned"/>
            </w:pPr>
            <w:r>
              <w:t>AMOUNT</w:t>
            </w:r>
          </w:p>
        </w:tc>
      </w:tr>
    </w:tbl>
    <w:p w:rsidR="000173D5" w:rsidRDefault="000173D5" w:rsidP="00A457F0">
      <w:pPr>
        <w:rPr>
          <w:b/>
        </w:rPr>
      </w:pPr>
    </w:p>
    <w:p w:rsidR="000173D5" w:rsidRDefault="000173D5" w:rsidP="00A457F0">
      <w:pPr>
        <w:rPr>
          <w:b/>
        </w:rPr>
      </w:pPr>
    </w:p>
    <w:p w:rsidR="00A457F0" w:rsidRDefault="00B076AD" w:rsidP="00A457F0">
      <w:r w:rsidRPr="00B076AD">
        <w:rPr>
          <w:b/>
        </w:rPr>
        <w:t>Make all payment to:</w:t>
      </w:r>
      <w:r>
        <w:t xml:space="preserve"> </w:t>
      </w:r>
      <w:r w:rsidRPr="00B076AD">
        <w:rPr>
          <w:b/>
        </w:rPr>
        <w:t>Bank:</w:t>
      </w:r>
      <w:r>
        <w:t xml:space="preserve"> </w:t>
      </w:r>
      <w:r w:rsidR="000173D5">
        <w:t xml:space="preserve">  </w:t>
      </w:r>
      <w:r>
        <w:t xml:space="preserve"> </w:t>
      </w:r>
      <w:r w:rsidR="000173D5">
        <w:t xml:space="preserve">  </w:t>
      </w:r>
      <w:r w:rsidRPr="00B076AD">
        <w:rPr>
          <w:b/>
        </w:rPr>
        <w:t>BSB:</w:t>
      </w:r>
      <w:r>
        <w:t xml:space="preserve">  </w:t>
      </w:r>
      <w:r w:rsidR="000173D5">
        <w:t xml:space="preserve">       </w:t>
      </w:r>
      <w:bookmarkStart w:id="0" w:name="_GoBack"/>
      <w:bookmarkEnd w:id="0"/>
      <w:r w:rsidRPr="00B076AD">
        <w:rPr>
          <w:b/>
        </w:rPr>
        <w:t>Account:</w:t>
      </w:r>
      <w:r w:rsidR="00CB5D4F">
        <w:t xml:space="preserve"> </w:t>
      </w:r>
      <w:sdt>
        <w:sdtPr>
          <w:alias w:val="Company name:"/>
          <w:tag w:val="Company name:"/>
          <w:id w:val="260022135"/>
          <w:placeholder>
            <w:docPart w:val="013AB7A41F5B4D67A0906193831DF9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0F1CD6">
            <w:t>Student Group Name (include Student Group Logo)</w:t>
          </w:r>
        </w:sdtContent>
      </w:sdt>
    </w:p>
    <w:p w:rsidR="000173D5" w:rsidRDefault="000173D5" w:rsidP="00A457F0"/>
    <w:p w:rsidR="00A457F0" w:rsidRDefault="00B076AD" w:rsidP="00A457F0">
      <w:r>
        <w:t>Total due in 15 days from issue.</w:t>
      </w:r>
    </w:p>
    <w:p w:rsidR="00CC3C86" w:rsidRDefault="00D24D0E" w:rsidP="00A457F0">
      <w:pPr>
        <w:pStyle w:val="Thankyou"/>
      </w:pPr>
      <w:sdt>
        <w:sdtPr>
          <w:alias w:val="Thank you for your business:"/>
          <w:tag w:val="Thank you for your business:"/>
          <w:id w:val="1836949173"/>
          <w:placeholder>
            <w:docPart w:val="27194E220B3448D3A092087DDDEED2E7"/>
          </w:placeholder>
          <w:temporary/>
          <w:showingPlcHdr/>
          <w15:appearance w15:val="hidden"/>
        </w:sdtPr>
        <w:sdtEndPr/>
        <w:sdtContent>
          <w:r w:rsidR="00065BB9" w:rsidRPr="00D46279">
            <w:t>Thank you for your business!</w:t>
          </w:r>
        </w:sdtContent>
      </w:sdt>
    </w:p>
    <w:sectPr w:rsidR="00CC3C86" w:rsidSect="00B33532"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0E" w:rsidRDefault="00D24D0E" w:rsidP="00450C0A">
      <w:pPr>
        <w:spacing w:line="240" w:lineRule="auto"/>
      </w:pPr>
      <w:r>
        <w:separator/>
      </w:r>
    </w:p>
  </w:endnote>
  <w:endnote w:type="continuationSeparator" w:id="0">
    <w:p w:rsidR="00D24D0E" w:rsidRDefault="00D24D0E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0E" w:rsidRDefault="00D24D0E" w:rsidP="00450C0A">
      <w:pPr>
        <w:spacing w:line="240" w:lineRule="auto"/>
      </w:pPr>
      <w:r>
        <w:separator/>
      </w:r>
    </w:p>
  </w:footnote>
  <w:footnote w:type="continuationSeparator" w:id="0">
    <w:p w:rsidR="00D24D0E" w:rsidRDefault="00D24D0E" w:rsidP="00450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AD"/>
    <w:rsid w:val="000138E1"/>
    <w:rsid w:val="000173D5"/>
    <w:rsid w:val="000247A3"/>
    <w:rsid w:val="000249F8"/>
    <w:rsid w:val="00065BB9"/>
    <w:rsid w:val="00090038"/>
    <w:rsid w:val="000F1CD6"/>
    <w:rsid w:val="00187DA3"/>
    <w:rsid w:val="001E3C2E"/>
    <w:rsid w:val="0021009B"/>
    <w:rsid w:val="0028500B"/>
    <w:rsid w:val="002A5AC8"/>
    <w:rsid w:val="002E09CB"/>
    <w:rsid w:val="00341D54"/>
    <w:rsid w:val="003473E2"/>
    <w:rsid w:val="003F03CA"/>
    <w:rsid w:val="00413490"/>
    <w:rsid w:val="00450C0A"/>
    <w:rsid w:val="0046047E"/>
    <w:rsid w:val="0047011B"/>
    <w:rsid w:val="00473FA7"/>
    <w:rsid w:val="004B0072"/>
    <w:rsid w:val="005404D4"/>
    <w:rsid w:val="00541B24"/>
    <w:rsid w:val="00564672"/>
    <w:rsid w:val="00580BA0"/>
    <w:rsid w:val="005A6D66"/>
    <w:rsid w:val="005D484B"/>
    <w:rsid w:val="00640AAC"/>
    <w:rsid w:val="00667BFD"/>
    <w:rsid w:val="00695CEF"/>
    <w:rsid w:val="006A048E"/>
    <w:rsid w:val="006B1C5D"/>
    <w:rsid w:val="00722CEE"/>
    <w:rsid w:val="00736971"/>
    <w:rsid w:val="00780FDB"/>
    <w:rsid w:val="0078214D"/>
    <w:rsid w:val="007D140C"/>
    <w:rsid w:val="007F3D8D"/>
    <w:rsid w:val="008165AE"/>
    <w:rsid w:val="008235C2"/>
    <w:rsid w:val="00840CF9"/>
    <w:rsid w:val="00873336"/>
    <w:rsid w:val="008C1DFD"/>
    <w:rsid w:val="0093568C"/>
    <w:rsid w:val="009436C3"/>
    <w:rsid w:val="00996DC9"/>
    <w:rsid w:val="009E7DE0"/>
    <w:rsid w:val="00A051D3"/>
    <w:rsid w:val="00A418FA"/>
    <w:rsid w:val="00A457F0"/>
    <w:rsid w:val="00A67B29"/>
    <w:rsid w:val="00AB03C9"/>
    <w:rsid w:val="00AF7EDF"/>
    <w:rsid w:val="00B076AD"/>
    <w:rsid w:val="00B33532"/>
    <w:rsid w:val="00B54E14"/>
    <w:rsid w:val="00B6531B"/>
    <w:rsid w:val="00B764B8"/>
    <w:rsid w:val="00B90356"/>
    <w:rsid w:val="00B94BE3"/>
    <w:rsid w:val="00B9736E"/>
    <w:rsid w:val="00BA0E3D"/>
    <w:rsid w:val="00BA517A"/>
    <w:rsid w:val="00BD7A44"/>
    <w:rsid w:val="00C259F2"/>
    <w:rsid w:val="00C60CDF"/>
    <w:rsid w:val="00CB5D4F"/>
    <w:rsid w:val="00CC3C86"/>
    <w:rsid w:val="00D0610E"/>
    <w:rsid w:val="00D24D0E"/>
    <w:rsid w:val="00D37BB6"/>
    <w:rsid w:val="00D4146A"/>
    <w:rsid w:val="00D45E69"/>
    <w:rsid w:val="00D46279"/>
    <w:rsid w:val="00D60631"/>
    <w:rsid w:val="00D76A11"/>
    <w:rsid w:val="00D81510"/>
    <w:rsid w:val="00DA424B"/>
    <w:rsid w:val="00E55A71"/>
    <w:rsid w:val="00E6107D"/>
    <w:rsid w:val="00E862B0"/>
    <w:rsid w:val="00EE620C"/>
    <w:rsid w:val="00F47526"/>
    <w:rsid w:val="00F52042"/>
    <w:rsid w:val="00FB0E90"/>
    <w:rsid w:val="00FB184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EDA90"/>
  <w15:docId w15:val="{68FC9AC9-8FB0-4DB2-BA2E-04008218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3532"/>
  </w:style>
  <w:style w:type="paragraph" w:styleId="Heading1">
    <w:name w:val="heading 1"/>
    <w:basedOn w:val="Normal"/>
    <w:qFormat/>
    <w:rsid w:val="000249F8"/>
    <w:pPr>
      <w:spacing w:after="680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RightAligned">
    <w:name w:val="Right Aligned"/>
    <w:basedOn w:val="Normal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80FD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32"/>
  </w:style>
  <w:style w:type="paragraph" w:styleId="Footer">
    <w:name w:val="footer"/>
    <w:basedOn w:val="Normal"/>
    <w:link w:val="Foot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32"/>
  </w:style>
  <w:style w:type="table" w:styleId="TableGrid">
    <w:name w:val="Table Grid"/>
    <w:basedOn w:val="Table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65BB9"/>
  </w:style>
  <w:style w:type="paragraph" w:styleId="BlockText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65B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5BB9"/>
  </w:style>
  <w:style w:type="paragraph" w:styleId="BodyText2">
    <w:name w:val="Body Text 2"/>
    <w:basedOn w:val="Normal"/>
    <w:link w:val="BodyText2Char"/>
    <w:semiHidden/>
    <w:unhideWhenUsed/>
    <w:rsid w:val="00065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5BB9"/>
  </w:style>
  <w:style w:type="paragraph" w:styleId="BodyText3">
    <w:name w:val="Body Text 3"/>
    <w:basedOn w:val="Normal"/>
    <w:link w:val="BodyText3Char"/>
    <w:semiHidden/>
    <w:unhideWhenUsed/>
    <w:rsid w:val="00065B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5BB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65B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5BB9"/>
  </w:style>
  <w:style w:type="paragraph" w:styleId="BodyTextIndent">
    <w:name w:val="Body Text Indent"/>
    <w:basedOn w:val="Normal"/>
    <w:link w:val="BodyTextIndentChar"/>
    <w:semiHidden/>
    <w:unhideWhenUsed/>
    <w:rsid w:val="00065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5BB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65B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5BB9"/>
  </w:style>
  <w:style w:type="paragraph" w:styleId="BodyTextIndent2">
    <w:name w:val="Body Text Indent 2"/>
    <w:basedOn w:val="Normal"/>
    <w:link w:val="BodyTextIndent2Char"/>
    <w:semiHidden/>
    <w:unhideWhenUsed/>
    <w:rsid w:val="00065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5BB9"/>
  </w:style>
  <w:style w:type="paragraph" w:styleId="BodyTextIndent3">
    <w:name w:val="Body Text Indent 3"/>
    <w:basedOn w:val="Normal"/>
    <w:link w:val="BodyTextIndent3Ch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5B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65BB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5BB9"/>
  </w:style>
  <w:style w:type="table" w:styleId="ColorfulGrid">
    <w:name w:val="Colorful Grid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65BB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B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65BB9"/>
  </w:style>
  <w:style w:type="character" w:customStyle="1" w:styleId="DateChar">
    <w:name w:val="Date Char"/>
    <w:basedOn w:val="DefaultParagraphFont"/>
    <w:link w:val="Date"/>
    <w:semiHidden/>
    <w:rsid w:val="00065BB9"/>
  </w:style>
  <w:style w:type="paragraph" w:styleId="DocumentMap">
    <w:name w:val="Document Map"/>
    <w:basedOn w:val="Normal"/>
    <w:link w:val="DocumentMapCh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5B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65BB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65BB9"/>
  </w:style>
  <w:style w:type="character" w:styleId="Emphasis">
    <w:name w:val="Emphasis"/>
    <w:basedOn w:val="DefaultParagraphFont"/>
    <w:semiHidden/>
    <w:unhideWhenUsed/>
    <w:qFormat/>
    <w:rsid w:val="00065BB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065B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BB9"/>
    <w:rPr>
      <w:szCs w:val="20"/>
    </w:rPr>
  </w:style>
  <w:style w:type="paragraph" w:styleId="EnvelopeAddress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65BB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65B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5BB9"/>
    <w:rPr>
      <w:szCs w:val="20"/>
    </w:rPr>
  </w:style>
  <w:style w:type="table" w:styleId="GridTable1Light">
    <w:name w:val="Grid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65BB9"/>
  </w:style>
  <w:style w:type="paragraph" w:styleId="HTMLAddress">
    <w:name w:val="HTML Address"/>
    <w:basedOn w:val="Normal"/>
    <w:link w:val="HTMLAddressCh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5BB9"/>
    <w:rPr>
      <w:i/>
      <w:iCs/>
    </w:rPr>
  </w:style>
  <w:style w:type="character" w:styleId="HTMLCite">
    <w:name w:val="HTML Cite"/>
    <w:basedOn w:val="DefaultParagraphFont"/>
    <w:semiHidden/>
    <w:unhideWhenUsed/>
    <w:rsid w:val="00065BB9"/>
    <w:rPr>
      <w:i/>
      <w:iCs/>
    </w:rPr>
  </w:style>
  <w:style w:type="character" w:styleId="HTMLCode">
    <w:name w:val="HTML Code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65BB9"/>
    <w:rPr>
      <w:i/>
      <w:iCs/>
    </w:rPr>
  </w:style>
  <w:style w:type="character" w:styleId="HTMLKeyboard">
    <w:name w:val="HTML Keyboard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5BB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65B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65BB9"/>
    <w:rPr>
      <w:i/>
      <w:iCs/>
    </w:rPr>
  </w:style>
  <w:style w:type="character" w:styleId="Hyperlink">
    <w:name w:val="Hyperlink"/>
    <w:basedOn w:val="DefaultParagraphFont"/>
    <w:semiHidden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0FD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65BB9"/>
  </w:style>
  <w:style w:type="paragraph" w:styleId="List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65B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65BB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65BB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65BB9"/>
  </w:style>
  <w:style w:type="character" w:styleId="PageNumber">
    <w:name w:val="page number"/>
    <w:basedOn w:val="DefaultParagraphFont"/>
    <w:semiHidden/>
    <w:unhideWhenUsed/>
    <w:rsid w:val="00065BB9"/>
  </w:style>
  <w:style w:type="table" w:styleId="PlainTable1">
    <w:name w:val="Plain Table 1"/>
    <w:basedOn w:val="Table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5B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5B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65BB9"/>
  </w:style>
  <w:style w:type="character" w:customStyle="1" w:styleId="SalutationChar">
    <w:name w:val="Salutation Char"/>
    <w:basedOn w:val="DefaultParagraphFont"/>
    <w:link w:val="Salutation"/>
    <w:semiHidden/>
    <w:rsid w:val="00065BB9"/>
  </w:style>
  <w:style w:type="paragraph" w:styleId="Signature">
    <w:name w:val="Signature"/>
    <w:basedOn w:val="Normal"/>
    <w:link w:val="SignatureChar"/>
    <w:semiHidden/>
    <w:unhideWhenUsed/>
    <w:rsid w:val="00065BB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5BB9"/>
  </w:style>
  <w:style w:type="character" w:styleId="SmartHyperlink">
    <w:name w:val="Smart Hyperlink"/>
    <w:basedOn w:val="DefaultParagraphFont"/>
    <w:uiPriority w:val="99"/>
    <w:semiHidden/>
    <w:unhideWhenUsed/>
    <w:rsid w:val="00065BB9"/>
    <w:rPr>
      <w:u w:val="dotted"/>
    </w:rPr>
  </w:style>
  <w:style w:type="character" w:styleId="Strong">
    <w:name w:val="Strong"/>
    <w:basedOn w:val="DefaultParagraphFont"/>
    <w:semiHidden/>
    <w:unhideWhenUsed/>
    <w:qFormat/>
    <w:rsid w:val="00065BB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65BB9"/>
  </w:style>
  <w:style w:type="table" w:styleId="TableProfessional">
    <w:name w:val="Table Professional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lar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D40EEF3A9445BB8D91FD64DA02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752A-E730-4C4B-B609-528CE4534D19}"/>
      </w:docPartPr>
      <w:docPartBody>
        <w:p w:rsidR="00F66D91" w:rsidRDefault="00852D69">
          <w:pPr>
            <w:pStyle w:val="5BD40EEF3A9445BB8D91FD64DA02E473"/>
          </w:pPr>
          <w:r>
            <w:t>Company Name</w:t>
          </w:r>
        </w:p>
      </w:docPartBody>
    </w:docPart>
    <w:docPart>
      <w:docPartPr>
        <w:name w:val="B3D50719365E423FB44279974973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B4DF-E9E6-4ED9-AA4F-FD62745DFAA8}"/>
      </w:docPartPr>
      <w:docPartBody>
        <w:p w:rsidR="00F66D91" w:rsidRDefault="00852D69">
          <w:pPr>
            <w:pStyle w:val="B3D50719365E423FB442799749737E6E"/>
          </w:pPr>
          <w:r>
            <w:t>Phone</w:t>
          </w:r>
        </w:p>
      </w:docPartBody>
    </w:docPart>
    <w:docPart>
      <w:docPartPr>
        <w:name w:val="AF90778A2F9048B898B1AABEF208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CD9D-9441-4A92-8EAB-44B38050DE53}"/>
      </w:docPartPr>
      <w:docPartBody>
        <w:p w:rsidR="00F66D91" w:rsidRDefault="00852D69">
          <w:pPr>
            <w:pStyle w:val="AF90778A2F9048B898B1AABEF208847E"/>
          </w:pPr>
          <w:r>
            <w:t>Enter phone</w:t>
          </w:r>
        </w:p>
      </w:docPartBody>
    </w:docPart>
    <w:docPart>
      <w:docPartPr>
        <w:name w:val="67EAAA5891774217935DED3BD7E1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E635-90FB-46B7-AAA4-C83900C4A698}"/>
      </w:docPartPr>
      <w:docPartBody>
        <w:p w:rsidR="00F66D91" w:rsidRDefault="00852D69">
          <w:pPr>
            <w:pStyle w:val="67EAAA5891774217935DED3BD7E16F7D"/>
          </w:pPr>
          <w:r>
            <w:t>INVOICE</w:t>
          </w:r>
        </w:p>
      </w:docPartBody>
    </w:docPart>
    <w:docPart>
      <w:docPartPr>
        <w:name w:val="4D68A3717334473693F71E641045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4B95-D81F-48AF-9EB8-98DF568984B8}"/>
      </w:docPartPr>
      <w:docPartBody>
        <w:p w:rsidR="00F66D91" w:rsidRDefault="00852D69">
          <w:pPr>
            <w:pStyle w:val="4D68A3717334473693F71E6410458189"/>
          </w:pPr>
          <w:r w:rsidRPr="005A6D66">
            <w:t>Invoice #</w:t>
          </w:r>
        </w:p>
      </w:docPartBody>
    </w:docPart>
    <w:docPart>
      <w:docPartPr>
        <w:name w:val="BB26EC90FB1947F2AE306021DBBC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4502-3DBE-4B51-AC52-AD496D562C0D}"/>
      </w:docPartPr>
      <w:docPartBody>
        <w:p w:rsidR="00F66D91" w:rsidRDefault="00852D69">
          <w:pPr>
            <w:pStyle w:val="BB26EC90FB1947F2AE306021DBBC3CAB"/>
          </w:pPr>
          <w:r>
            <w:t>Number</w:t>
          </w:r>
        </w:p>
      </w:docPartBody>
    </w:docPart>
    <w:docPart>
      <w:docPartPr>
        <w:name w:val="42A25F3085D549658174E596C5A6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8C75-F93B-486F-A593-A2A37FC98881}"/>
      </w:docPartPr>
      <w:docPartBody>
        <w:p w:rsidR="00F66D91" w:rsidRDefault="00852D69">
          <w:pPr>
            <w:pStyle w:val="42A25F3085D549658174E596C5A640BA"/>
          </w:pPr>
          <w:r w:rsidRPr="005A6D66">
            <w:t>Date:</w:t>
          </w:r>
        </w:p>
      </w:docPartBody>
    </w:docPart>
    <w:docPart>
      <w:docPartPr>
        <w:name w:val="F8BA9633B03A43409261DE3E7EF6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64F1-E3EF-4215-BBC7-5DCC8B93025B}"/>
      </w:docPartPr>
      <w:docPartBody>
        <w:p w:rsidR="00F66D91" w:rsidRDefault="00852D69">
          <w:pPr>
            <w:pStyle w:val="F8BA9633B03A43409261DE3E7EF600A9"/>
          </w:pPr>
          <w:r>
            <w:t>Enter date</w:t>
          </w:r>
        </w:p>
      </w:docPartBody>
    </w:docPart>
    <w:docPart>
      <w:docPartPr>
        <w:name w:val="2BAA6EADF21A4BDFAD1E2EADC8B3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5C7A-B845-4EAB-B878-C913E9956E67}"/>
      </w:docPartPr>
      <w:docPartBody>
        <w:p w:rsidR="00F66D91" w:rsidRDefault="00852D69">
          <w:pPr>
            <w:pStyle w:val="2BAA6EADF21A4BDFAD1E2EADC8B370A1"/>
          </w:pPr>
          <w:r>
            <w:t>To:</w:t>
          </w:r>
        </w:p>
      </w:docPartBody>
    </w:docPart>
    <w:docPart>
      <w:docPartPr>
        <w:name w:val="CA19E4857028470AA08F5789ADEE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C04C-5EF0-4FE8-9890-7AE9BE5D2500}"/>
      </w:docPartPr>
      <w:docPartBody>
        <w:p w:rsidR="00F66D91" w:rsidRDefault="00852D69">
          <w:pPr>
            <w:pStyle w:val="CA19E4857028470AA08F5789ADEE8071"/>
          </w:pPr>
          <w:r>
            <w:t>For:</w:t>
          </w:r>
        </w:p>
      </w:docPartBody>
    </w:docPart>
    <w:docPart>
      <w:docPartPr>
        <w:name w:val="013AB7A41F5B4D67A0906193831D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2364-C2CC-4260-AAC7-65C08C2560F9}"/>
      </w:docPartPr>
      <w:docPartBody>
        <w:p w:rsidR="00F66D91" w:rsidRDefault="00852D69">
          <w:pPr>
            <w:pStyle w:val="013AB7A41F5B4D67A0906193831DF950"/>
          </w:pPr>
          <w:r>
            <w:t>Company Name</w:t>
          </w:r>
        </w:p>
      </w:docPartBody>
    </w:docPart>
    <w:docPart>
      <w:docPartPr>
        <w:name w:val="27194E220B3448D3A092087DDDEE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B218-1F12-4143-B560-69DDA896C07C}"/>
      </w:docPartPr>
      <w:docPartBody>
        <w:p w:rsidR="00F66D91" w:rsidRDefault="00852D69">
          <w:pPr>
            <w:pStyle w:val="27194E220B3448D3A092087DDDEED2E7"/>
          </w:pPr>
          <w:r w:rsidRPr="00D46279">
            <w:t>Thank you for your business!</w:t>
          </w:r>
        </w:p>
      </w:docPartBody>
    </w:docPart>
    <w:docPart>
      <w:docPartPr>
        <w:name w:val="5EA585CDBFD74C7EAA6B7BBC315E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49EC-4B21-4DE5-8B6A-B3BD7B167A40}"/>
      </w:docPartPr>
      <w:docPartBody>
        <w:p w:rsidR="00F66D91" w:rsidRDefault="00F5095B" w:rsidP="00F5095B">
          <w:pPr>
            <w:pStyle w:val="5EA585CDBFD74C7EAA6B7BBC315E493F"/>
          </w:pPr>
          <w:r>
            <w:t>DESCRIPTION</w:t>
          </w:r>
        </w:p>
      </w:docPartBody>
    </w:docPart>
    <w:docPart>
      <w:docPartPr>
        <w:name w:val="63FBAD17B8584C34A476F190BBFE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8241-C01B-47AA-ADB7-EB7C79AF7E2E}"/>
      </w:docPartPr>
      <w:docPartBody>
        <w:p w:rsidR="00F66D91" w:rsidRDefault="00F5095B" w:rsidP="00F5095B">
          <w:pPr>
            <w:pStyle w:val="63FBAD17B8584C34A476F190BBFEBC48"/>
          </w:pPr>
          <w:r>
            <w:t>Enter description 1</w:t>
          </w:r>
        </w:p>
      </w:docPartBody>
    </w:docPart>
    <w:docPart>
      <w:docPartPr>
        <w:name w:val="B6FBE3B6B2F64943ACEF40B5F8D9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864A-4EBD-4C96-A3C9-A138FAF9CCC1}"/>
      </w:docPartPr>
      <w:docPartBody>
        <w:p w:rsidR="00F66D91" w:rsidRDefault="00F5095B" w:rsidP="00F5095B">
          <w:pPr>
            <w:pStyle w:val="B6FBE3B6B2F64943ACEF40B5F8D9583D"/>
          </w:pPr>
          <w:r>
            <w:t>Amount</w:t>
          </w:r>
        </w:p>
      </w:docPartBody>
    </w:docPart>
    <w:docPart>
      <w:docPartPr>
        <w:name w:val="CE4994522735451A99A07B0B3525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AD57-353F-48E4-8DC7-B5FDF78E0855}"/>
      </w:docPartPr>
      <w:docPartBody>
        <w:p w:rsidR="00F66D91" w:rsidRDefault="00F5095B" w:rsidP="00F5095B">
          <w:pPr>
            <w:pStyle w:val="CE4994522735451A99A07B0B35251E2D"/>
          </w:pPr>
          <w:r>
            <w:t>Enter description 2</w:t>
          </w:r>
        </w:p>
      </w:docPartBody>
    </w:docPart>
    <w:docPart>
      <w:docPartPr>
        <w:name w:val="B93DEE04F84A4D12A9DC21A9203B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C9BF-B0DE-4F94-B601-D187941D8836}"/>
      </w:docPartPr>
      <w:docPartBody>
        <w:p w:rsidR="00F66D91" w:rsidRDefault="00F5095B" w:rsidP="00F5095B">
          <w:pPr>
            <w:pStyle w:val="B93DEE04F84A4D12A9DC21A9203B6C8F"/>
          </w:pPr>
          <w:r>
            <w:t>Amount</w:t>
          </w:r>
        </w:p>
      </w:docPartBody>
    </w:docPart>
    <w:docPart>
      <w:docPartPr>
        <w:name w:val="EA7EFC2BC7DB457487F76C931203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1DD9-32BD-4941-98C1-087BDC8992AB}"/>
      </w:docPartPr>
      <w:docPartBody>
        <w:p w:rsidR="00F66D91" w:rsidRDefault="00F5095B" w:rsidP="00F5095B">
          <w:pPr>
            <w:pStyle w:val="EA7EFC2BC7DB457487F76C9312038353"/>
          </w:pPr>
          <w:r>
            <w:t>Enter description 3</w:t>
          </w:r>
        </w:p>
      </w:docPartBody>
    </w:docPart>
    <w:docPart>
      <w:docPartPr>
        <w:name w:val="35F02E785E0C4A1690EC3F7DB248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369C-0BB5-4E82-B700-37483B928947}"/>
      </w:docPartPr>
      <w:docPartBody>
        <w:p w:rsidR="00F66D91" w:rsidRDefault="00F5095B" w:rsidP="00F5095B">
          <w:pPr>
            <w:pStyle w:val="35F02E785E0C4A1690EC3F7DB248806A"/>
          </w:pPr>
          <w:r>
            <w:t>Amount</w:t>
          </w:r>
        </w:p>
      </w:docPartBody>
    </w:docPart>
    <w:docPart>
      <w:docPartPr>
        <w:name w:val="169A45B5C47D43F9951BD1A8E9D4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C692-82BB-4BF0-A596-4765693BCEB8}"/>
      </w:docPartPr>
      <w:docPartBody>
        <w:p w:rsidR="00F66D91" w:rsidRDefault="00F5095B" w:rsidP="00F5095B">
          <w:pPr>
            <w:pStyle w:val="169A45B5C47D43F9951BD1A8E9D4C2C7"/>
          </w:pPr>
          <w:r>
            <w:t>Enter description 4</w:t>
          </w:r>
        </w:p>
      </w:docPartBody>
    </w:docPart>
    <w:docPart>
      <w:docPartPr>
        <w:name w:val="EFBC72E1281443099737F7707CA3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6EAE-D3F9-4407-90E2-70F42FD4F097}"/>
      </w:docPartPr>
      <w:docPartBody>
        <w:p w:rsidR="00F66D91" w:rsidRDefault="00F5095B" w:rsidP="00F5095B">
          <w:pPr>
            <w:pStyle w:val="EFBC72E1281443099737F7707CA325AD"/>
          </w:pPr>
          <w:r>
            <w:t>Amount</w:t>
          </w:r>
        </w:p>
      </w:docPartBody>
    </w:docPart>
    <w:docPart>
      <w:docPartPr>
        <w:name w:val="1BD5DCE6447D4E9FAE1ADE645676C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3851-33DC-4EC7-A26B-3FAFB02DA9A1}"/>
      </w:docPartPr>
      <w:docPartBody>
        <w:p w:rsidR="00F66D91" w:rsidRDefault="00F5095B" w:rsidP="00F5095B">
          <w:pPr>
            <w:pStyle w:val="1BD5DCE6447D4E9FAE1ADE645676C25F"/>
          </w:pPr>
          <w:r>
            <w:t>Enter description 5</w:t>
          </w:r>
        </w:p>
      </w:docPartBody>
    </w:docPart>
    <w:docPart>
      <w:docPartPr>
        <w:name w:val="03D0A83DCEC34BEF9850944988DC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E94E-3DC7-42AB-95B5-D12BEC5C3033}"/>
      </w:docPartPr>
      <w:docPartBody>
        <w:p w:rsidR="00F66D91" w:rsidRDefault="00F5095B" w:rsidP="00F5095B">
          <w:pPr>
            <w:pStyle w:val="03D0A83DCEC34BEF9850944988DC8E67"/>
          </w:pPr>
          <w:r>
            <w:t>Amount</w:t>
          </w:r>
        </w:p>
      </w:docPartBody>
    </w:docPart>
    <w:docPart>
      <w:docPartPr>
        <w:name w:val="5B94C1E3FBBE45C7BF219945D8FB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5F29-D6CD-438E-A7C7-7000C401562C}"/>
      </w:docPartPr>
      <w:docPartBody>
        <w:p w:rsidR="00F66D91" w:rsidRDefault="00F5095B" w:rsidP="00F5095B">
          <w:pPr>
            <w:pStyle w:val="5B94C1E3FBBE45C7BF219945D8FB563E"/>
          </w:pPr>
          <w:r>
            <w:t>Enter description 6</w:t>
          </w:r>
        </w:p>
      </w:docPartBody>
    </w:docPart>
    <w:docPart>
      <w:docPartPr>
        <w:name w:val="50D8B6EA93EC4180B641F504EA5F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608D-A60A-4B67-BEE5-6B40F1E22E8F}"/>
      </w:docPartPr>
      <w:docPartBody>
        <w:p w:rsidR="00F66D91" w:rsidRDefault="00F5095B" w:rsidP="00F5095B">
          <w:pPr>
            <w:pStyle w:val="50D8B6EA93EC4180B641F504EA5F6C83"/>
          </w:pPr>
          <w:r>
            <w:t>Amount</w:t>
          </w:r>
        </w:p>
      </w:docPartBody>
    </w:docPart>
    <w:docPart>
      <w:docPartPr>
        <w:name w:val="B95BAA47162F475CA21DBEF33FBC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9390-0D44-487B-A53B-9EE36681D615}"/>
      </w:docPartPr>
      <w:docPartBody>
        <w:p w:rsidR="00F66D91" w:rsidRDefault="00F5095B" w:rsidP="00F5095B">
          <w:pPr>
            <w:pStyle w:val="B95BAA47162F475CA21DBEF33FBC99A0"/>
          </w:pPr>
          <w:r>
            <w:t>Enter description 7</w:t>
          </w:r>
        </w:p>
      </w:docPartBody>
    </w:docPart>
    <w:docPart>
      <w:docPartPr>
        <w:name w:val="1D60A62F17104BA78D74DFCEE9A6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459C-427B-4404-B28F-5DFCF9A51455}"/>
      </w:docPartPr>
      <w:docPartBody>
        <w:p w:rsidR="00F66D91" w:rsidRDefault="00F5095B" w:rsidP="00F5095B">
          <w:pPr>
            <w:pStyle w:val="1D60A62F17104BA78D74DFCEE9A6EA8B"/>
          </w:pPr>
          <w:r>
            <w:t>Amount</w:t>
          </w:r>
        </w:p>
      </w:docPartBody>
    </w:docPart>
    <w:docPart>
      <w:docPartPr>
        <w:name w:val="5821A3C1E8B04F5DA123FEF2BF1F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33F0-0D06-4D80-885B-41326A8DD2F9}"/>
      </w:docPartPr>
      <w:docPartBody>
        <w:p w:rsidR="00F66D91" w:rsidRDefault="00F5095B" w:rsidP="00F5095B">
          <w:pPr>
            <w:pStyle w:val="5821A3C1E8B04F5DA123FEF2BF1F37DB"/>
          </w:pPr>
          <w:r>
            <w:t>Enter description 8</w:t>
          </w:r>
        </w:p>
      </w:docPartBody>
    </w:docPart>
    <w:docPart>
      <w:docPartPr>
        <w:name w:val="697851EA47A44FB8BE3605720702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C687-4F70-4A38-9F00-5B1096AAF242}"/>
      </w:docPartPr>
      <w:docPartBody>
        <w:p w:rsidR="00F66D91" w:rsidRDefault="00F5095B" w:rsidP="00F5095B">
          <w:pPr>
            <w:pStyle w:val="697851EA47A44FB8BE360572070285D5"/>
          </w:pPr>
          <w:r>
            <w:t>Amount</w:t>
          </w:r>
        </w:p>
      </w:docPartBody>
    </w:docPart>
    <w:docPart>
      <w:docPartPr>
        <w:name w:val="026F7F7BC55D4DB6953A62B90869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42C4-B8E2-40FC-8E46-1C93898A34CA}"/>
      </w:docPartPr>
      <w:docPartBody>
        <w:p w:rsidR="00F66D91" w:rsidRDefault="00F5095B" w:rsidP="00F5095B">
          <w:pPr>
            <w:pStyle w:val="026F7F7BC55D4DB6953A62B908693364"/>
          </w:pPr>
          <w:r>
            <w:t>Enter description 9</w:t>
          </w:r>
        </w:p>
      </w:docPartBody>
    </w:docPart>
    <w:docPart>
      <w:docPartPr>
        <w:name w:val="6B8A43F6E10E4010B26E427FF7AF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D9D08-0D08-4E1A-A00A-ACFC08C239C0}"/>
      </w:docPartPr>
      <w:docPartBody>
        <w:p w:rsidR="00F66D91" w:rsidRDefault="00F5095B" w:rsidP="00F5095B">
          <w:pPr>
            <w:pStyle w:val="6B8A43F6E10E4010B26E427FF7AFBAD7"/>
          </w:pPr>
          <w:r>
            <w:t>Amount</w:t>
          </w:r>
        </w:p>
      </w:docPartBody>
    </w:docPart>
    <w:docPart>
      <w:docPartPr>
        <w:name w:val="63E9B6FA3D15489FA4D9726C8ECD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647E-5603-4BF3-ADEB-25BC243EAF5B}"/>
      </w:docPartPr>
      <w:docPartBody>
        <w:p w:rsidR="00F66D91" w:rsidRDefault="00F5095B" w:rsidP="00F5095B">
          <w:pPr>
            <w:pStyle w:val="63E9B6FA3D15489FA4D9726C8ECDE234"/>
          </w:pPr>
          <w:r>
            <w:t>Enter description 10</w:t>
          </w:r>
        </w:p>
      </w:docPartBody>
    </w:docPart>
    <w:docPart>
      <w:docPartPr>
        <w:name w:val="D910A44DC8254775A9A3DCFF9D20C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6A6F-473B-4890-B818-5911343F5CB3}"/>
      </w:docPartPr>
      <w:docPartBody>
        <w:p w:rsidR="00F66D91" w:rsidRDefault="00F5095B" w:rsidP="00F5095B">
          <w:pPr>
            <w:pStyle w:val="D910A44DC8254775A9A3DCFF9D20CE1B"/>
          </w:pPr>
          <w:r>
            <w:t>Amount</w:t>
          </w:r>
        </w:p>
      </w:docPartBody>
    </w:docPart>
    <w:docPart>
      <w:docPartPr>
        <w:name w:val="47184E7EF5124AB68672A66BCF19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E04E-2225-4C41-8969-C1190819E7B3}"/>
      </w:docPartPr>
      <w:docPartBody>
        <w:p w:rsidR="00F66D91" w:rsidRDefault="00F5095B" w:rsidP="00F5095B">
          <w:pPr>
            <w:pStyle w:val="47184E7EF5124AB68672A66BCF1901F5"/>
          </w:pPr>
          <w:r w:rsidRPr="00580BA0"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5B"/>
    <w:rsid w:val="000D6082"/>
    <w:rsid w:val="0047446A"/>
    <w:rsid w:val="00852D69"/>
    <w:rsid w:val="00A66100"/>
    <w:rsid w:val="00F5095B"/>
    <w:rsid w:val="00F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40EEF3A9445BB8D91FD64DA02E473">
    <w:name w:val="5BD40EEF3A9445BB8D91FD64DA02E473"/>
  </w:style>
  <w:style w:type="paragraph" w:customStyle="1" w:styleId="D221BF7B63674708BD62EE95D176857B">
    <w:name w:val="D221BF7B63674708BD62EE95D176857B"/>
  </w:style>
  <w:style w:type="paragraph" w:customStyle="1" w:styleId="199DA9C8EA784C0F9584DA8CA2EE5D63">
    <w:name w:val="199DA9C8EA784C0F9584DA8CA2EE5D63"/>
  </w:style>
  <w:style w:type="paragraph" w:customStyle="1" w:styleId="A5D5BF16DADB4086979FFE6BB65955E1">
    <w:name w:val="A5D5BF16DADB4086979FFE6BB65955E1"/>
  </w:style>
  <w:style w:type="paragraph" w:customStyle="1" w:styleId="B3D50719365E423FB442799749737E6E">
    <w:name w:val="B3D50719365E423FB442799749737E6E"/>
  </w:style>
  <w:style w:type="paragraph" w:customStyle="1" w:styleId="AF90778A2F9048B898B1AABEF208847E">
    <w:name w:val="AF90778A2F9048B898B1AABEF208847E"/>
  </w:style>
  <w:style w:type="paragraph" w:customStyle="1" w:styleId="27C468B0A8A84C5D957FD5A51B828F1C">
    <w:name w:val="27C468B0A8A84C5D957FD5A51B828F1C"/>
  </w:style>
  <w:style w:type="paragraph" w:customStyle="1" w:styleId="669596AF6FCC4CA9A476D5A7C71942BD">
    <w:name w:val="669596AF6FCC4CA9A476D5A7C71942BD"/>
  </w:style>
  <w:style w:type="paragraph" w:customStyle="1" w:styleId="67EAAA5891774217935DED3BD7E16F7D">
    <w:name w:val="67EAAA5891774217935DED3BD7E16F7D"/>
  </w:style>
  <w:style w:type="paragraph" w:customStyle="1" w:styleId="4D68A3717334473693F71E6410458189">
    <w:name w:val="4D68A3717334473693F71E6410458189"/>
  </w:style>
  <w:style w:type="paragraph" w:customStyle="1" w:styleId="BB26EC90FB1947F2AE306021DBBC3CAB">
    <w:name w:val="BB26EC90FB1947F2AE306021DBBC3CAB"/>
  </w:style>
  <w:style w:type="paragraph" w:customStyle="1" w:styleId="42A25F3085D549658174E596C5A640BA">
    <w:name w:val="42A25F3085D549658174E596C5A640BA"/>
  </w:style>
  <w:style w:type="paragraph" w:customStyle="1" w:styleId="F8BA9633B03A43409261DE3E7EF600A9">
    <w:name w:val="F8BA9633B03A43409261DE3E7EF600A9"/>
  </w:style>
  <w:style w:type="paragraph" w:customStyle="1" w:styleId="2BAA6EADF21A4BDFAD1E2EADC8B370A1">
    <w:name w:val="2BAA6EADF21A4BDFAD1E2EADC8B370A1"/>
  </w:style>
  <w:style w:type="paragraph" w:customStyle="1" w:styleId="A4D52F006D124C78B1E1826BF6BCB46B">
    <w:name w:val="A4D52F006D124C78B1E1826BF6BCB46B"/>
  </w:style>
  <w:style w:type="paragraph" w:customStyle="1" w:styleId="E501DFC389484370A1F175D28C094D7D">
    <w:name w:val="E501DFC389484370A1F175D28C094D7D"/>
  </w:style>
  <w:style w:type="paragraph" w:customStyle="1" w:styleId="0670088B683E4B2DADEDABB10B4F1AF5">
    <w:name w:val="0670088B683E4B2DADEDABB10B4F1AF5"/>
  </w:style>
  <w:style w:type="paragraph" w:customStyle="1" w:styleId="4159BDC2F7014D2FB9E7D8E0A7EE775F">
    <w:name w:val="4159BDC2F7014D2FB9E7D8E0A7EE775F"/>
  </w:style>
  <w:style w:type="paragraph" w:customStyle="1" w:styleId="CA19E4857028470AA08F5789ADEE8071">
    <w:name w:val="CA19E4857028470AA08F5789ADEE8071"/>
  </w:style>
  <w:style w:type="paragraph" w:customStyle="1" w:styleId="228C55235F4141169BC0FE137E29CCDE">
    <w:name w:val="228C55235F4141169BC0FE137E29CCDE"/>
  </w:style>
  <w:style w:type="paragraph" w:customStyle="1" w:styleId="0A4E32E974274069AA447C294B834ADD">
    <w:name w:val="0A4E32E974274069AA447C294B834ADD"/>
  </w:style>
  <w:style w:type="paragraph" w:customStyle="1" w:styleId="7FA0051057234AD4ABF17E7BFEAA4C8D">
    <w:name w:val="7FA0051057234AD4ABF17E7BFEAA4C8D"/>
  </w:style>
  <w:style w:type="paragraph" w:customStyle="1" w:styleId="1AB8D993502E4657BD0ED2A5CC26A984">
    <w:name w:val="1AB8D993502E4657BD0ED2A5CC26A984"/>
  </w:style>
  <w:style w:type="paragraph" w:customStyle="1" w:styleId="F2590E09AD0841FCAB479B18BF941411">
    <w:name w:val="F2590E09AD0841FCAB479B18BF941411"/>
  </w:style>
  <w:style w:type="paragraph" w:customStyle="1" w:styleId="FFC241D4A04D4EE987F5535BA409B130">
    <w:name w:val="FFC241D4A04D4EE987F5535BA409B130"/>
  </w:style>
  <w:style w:type="paragraph" w:customStyle="1" w:styleId="B804969B05924E349A61FA274EAA99CD">
    <w:name w:val="B804969B05924E349A61FA274EAA99CD"/>
  </w:style>
  <w:style w:type="paragraph" w:customStyle="1" w:styleId="48ECD785FB734F3C8771003F8BE9E5E7">
    <w:name w:val="48ECD785FB734F3C8771003F8BE9E5E7"/>
  </w:style>
  <w:style w:type="paragraph" w:customStyle="1" w:styleId="810F771018CA46C3A3B901DD800B2308">
    <w:name w:val="810F771018CA46C3A3B901DD800B2308"/>
  </w:style>
  <w:style w:type="paragraph" w:customStyle="1" w:styleId="7CA38B646F2C416D89A2E89155663B41">
    <w:name w:val="7CA38B646F2C416D89A2E89155663B41"/>
  </w:style>
  <w:style w:type="paragraph" w:customStyle="1" w:styleId="A542DACEC434473E8E386C05684E2553">
    <w:name w:val="A542DACEC434473E8E386C05684E2553"/>
  </w:style>
  <w:style w:type="paragraph" w:customStyle="1" w:styleId="47FA504A8F8048039FD79D27E5F3E59D">
    <w:name w:val="47FA504A8F8048039FD79D27E5F3E59D"/>
  </w:style>
  <w:style w:type="paragraph" w:customStyle="1" w:styleId="F26EBE3EAC5F4A53B78E18160B2485FC">
    <w:name w:val="F26EBE3EAC5F4A53B78E18160B2485FC"/>
  </w:style>
  <w:style w:type="paragraph" w:customStyle="1" w:styleId="B9742660141B4809ADE82E98FB43B6AA">
    <w:name w:val="B9742660141B4809ADE82E98FB43B6AA"/>
  </w:style>
  <w:style w:type="paragraph" w:customStyle="1" w:styleId="822B55957CAC4D14A0AA6ED88918AB89">
    <w:name w:val="822B55957CAC4D14A0AA6ED88918AB89"/>
  </w:style>
  <w:style w:type="paragraph" w:customStyle="1" w:styleId="8F535B4F31B8427FBD50405CAC1D4074">
    <w:name w:val="8F535B4F31B8427FBD50405CAC1D4074"/>
  </w:style>
  <w:style w:type="paragraph" w:customStyle="1" w:styleId="5D5C81784438414B866DCA0C4E375798">
    <w:name w:val="5D5C81784438414B866DCA0C4E375798"/>
  </w:style>
  <w:style w:type="paragraph" w:customStyle="1" w:styleId="B466857EE4464EB79170D32EAA068129">
    <w:name w:val="B466857EE4464EB79170D32EAA068129"/>
  </w:style>
  <w:style w:type="paragraph" w:customStyle="1" w:styleId="9A674713787041B8847C2554C8BE301A">
    <w:name w:val="9A674713787041B8847C2554C8BE301A"/>
  </w:style>
  <w:style w:type="paragraph" w:customStyle="1" w:styleId="D7A6B49DB74D4E1F852623D4E62361D9">
    <w:name w:val="D7A6B49DB74D4E1F852623D4E62361D9"/>
  </w:style>
  <w:style w:type="paragraph" w:customStyle="1" w:styleId="7D2B7A65AA14477BBE34C437CC41A205">
    <w:name w:val="7D2B7A65AA14477BBE34C437CC41A205"/>
  </w:style>
  <w:style w:type="paragraph" w:customStyle="1" w:styleId="FD0C627951ED4CE4BB372959806C1DC4">
    <w:name w:val="FD0C627951ED4CE4BB372959806C1DC4"/>
  </w:style>
  <w:style w:type="paragraph" w:customStyle="1" w:styleId="E61E31767DEA41A58562A2F83A8C22AF">
    <w:name w:val="E61E31767DEA41A58562A2F83A8C22AF"/>
  </w:style>
  <w:style w:type="paragraph" w:customStyle="1" w:styleId="43969FD891A74131AB574E348FB8433A">
    <w:name w:val="43969FD891A74131AB574E348FB8433A"/>
  </w:style>
  <w:style w:type="paragraph" w:customStyle="1" w:styleId="B662DC20B0CA48BBAA25A27746CBD27E">
    <w:name w:val="B662DC20B0CA48BBAA25A27746CBD27E"/>
  </w:style>
  <w:style w:type="paragraph" w:customStyle="1" w:styleId="A0AA0EDE2C3544508B14ECA595F8E829">
    <w:name w:val="A0AA0EDE2C3544508B14ECA595F8E829"/>
  </w:style>
  <w:style w:type="paragraph" w:customStyle="1" w:styleId="56F0AD7F85B741A3B11FB0F7762BFD3E">
    <w:name w:val="56F0AD7F85B741A3B11FB0F7762BFD3E"/>
  </w:style>
  <w:style w:type="paragraph" w:customStyle="1" w:styleId="B55E408B7FF64EC3830823C7E979733E">
    <w:name w:val="B55E408B7FF64EC3830823C7E979733E"/>
  </w:style>
  <w:style w:type="paragraph" w:customStyle="1" w:styleId="57DC3ACADCEB4605BB5579B17F9DAB40">
    <w:name w:val="57DC3ACADCEB4605BB5579B17F9DAB40"/>
  </w:style>
  <w:style w:type="paragraph" w:customStyle="1" w:styleId="2EDC38A0FCEF46C0B334ACCEFE31D34F">
    <w:name w:val="2EDC38A0FCEF46C0B334ACCEFE31D34F"/>
  </w:style>
  <w:style w:type="paragraph" w:customStyle="1" w:styleId="EBF1741B9E8D4E1CA53838AF390D41DB">
    <w:name w:val="EBF1741B9E8D4E1CA53838AF390D41DB"/>
  </w:style>
  <w:style w:type="paragraph" w:customStyle="1" w:styleId="28B1910E4090419FB7581015D79CABD7">
    <w:name w:val="28B1910E4090419FB7581015D79CABD7"/>
  </w:style>
  <w:style w:type="paragraph" w:customStyle="1" w:styleId="7A0B13AE4DA64EDBAA6C16DCF93B5CE5">
    <w:name w:val="7A0B13AE4DA64EDBAA6C16DCF93B5CE5"/>
  </w:style>
  <w:style w:type="paragraph" w:customStyle="1" w:styleId="CE8B22D103B74AC7BD55073258A25C35">
    <w:name w:val="CE8B22D103B74AC7BD55073258A25C35"/>
  </w:style>
  <w:style w:type="paragraph" w:customStyle="1" w:styleId="959E1020F9C74753B6AC8CB237C9367F">
    <w:name w:val="959E1020F9C74753B6AC8CB237C9367F"/>
  </w:style>
  <w:style w:type="paragraph" w:customStyle="1" w:styleId="57B33AE6454F4EBFBE192C151A529652">
    <w:name w:val="57B33AE6454F4EBFBE192C151A529652"/>
  </w:style>
  <w:style w:type="paragraph" w:customStyle="1" w:styleId="002DD050B5B6448FB7AE6007098A0753">
    <w:name w:val="002DD050B5B6448FB7AE6007098A0753"/>
  </w:style>
  <w:style w:type="paragraph" w:customStyle="1" w:styleId="E5BDB6D0A7F340E2B6577EA291DD1FDB">
    <w:name w:val="E5BDB6D0A7F340E2B6577EA291DD1FDB"/>
  </w:style>
  <w:style w:type="paragraph" w:customStyle="1" w:styleId="7B95B96A36CA4EC2B3A54B069AD84389">
    <w:name w:val="7B95B96A36CA4EC2B3A54B069AD84389"/>
  </w:style>
  <w:style w:type="paragraph" w:customStyle="1" w:styleId="DC1C3F5DFE7745FC96286AB12BFA3A5F">
    <w:name w:val="DC1C3F5DFE7745FC96286AB12BFA3A5F"/>
  </w:style>
  <w:style w:type="paragraph" w:customStyle="1" w:styleId="CF6EF7F2B57546D3BF550B108E0ECCB7">
    <w:name w:val="CF6EF7F2B57546D3BF550B108E0ECCB7"/>
  </w:style>
  <w:style w:type="paragraph" w:customStyle="1" w:styleId="A705FCF1113D4486A95CFA828CB441ED">
    <w:name w:val="A705FCF1113D4486A95CFA828CB441ED"/>
  </w:style>
  <w:style w:type="paragraph" w:customStyle="1" w:styleId="A1ABC076D6D94D2396C7524A2A75B3F1">
    <w:name w:val="A1ABC076D6D94D2396C7524A2A75B3F1"/>
  </w:style>
  <w:style w:type="paragraph" w:customStyle="1" w:styleId="35525AEBF7C64843829B99C18F037020">
    <w:name w:val="35525AEBF7C64843829B99C18F037020"/>
  </w:style>
  <w:style w:type="paragraph" w:customStyle="1" w:styleId="81CB975E78CF43F5BB3F161EED9F1342">
    <w:name w:val="81CB975E78CF43F5BB3F161EED9F1342"/>
  </w:style>
  <w:style w:type="paragraph" w:customStyle="1" w:styleId="8B00A3FF33134F8FB5472EE368AC0336">
    <w:name w:val="8B00A3FF33134F8FB5472EE368AC0336"/>
  </w:style>
  <w:style w:type="paragraph" w:customStyle="1" w:styleId="23ACAE8A1E56473399567C853D25ACB6">
    <w:name w:val="23ACAE8A1E56473399567C853D25ACB6"/>
  </w:style>
  <w:style w:type="paragraph" w:customStyle="1" w:styleId="248CD311BDAC40E48E55535C3F75BC40">
    <w:name w:val="248CD311BDAC40E48E55535C3F75BC40"/>
  </w:style>
  <w:style w:type="paragraph" w:customStyle="1" w:styleId="BBDC057924A54AEBA0077E2727C09D9F">
    <w:name w:val="BBDC057924A54AEBA0077E2727C09D9F"/>
  </w:style>
  <w:style w:type="paragraph" w:customStyle="1" w:styleId="10A4DD5A81444E919A7AEA1DF03E92D1">
    <w:name w:val="10A4DD5A81444E919A7AEA1DF03E92D1"/>
  </w:style>
  <w:style w:type="paragraph" w:customStyle="1" w:styleId="5CA4990947244BF488995A2CC727D97B">
    <w:name w:val="5CA4990947244BF488995A2CC727D97B"/>
  </w:style>
  <w:style w:type="paragraph" w:customStyle="1" w:styleId="439E9D1C3ABB406FB2ED01E80789671C">
    <w:name w:val="439E9D1C3ABB406FB2ED01E80789671C"/>
  </w:style>
  <w:style w:type="paragraph" w:customStyle="1" w:styleId="14B1205AC07744929B3E12025D8BF877">
    <w:name w:val="14B1205AC07744929B3E12025D8BF877"/>
  </w:style>
  <w:style w:type="paragraph" w:customStyle="1" w:styleId="217560BAC3B94BF3BC4E4203782D3530">
    <w:name w:val="217560BAC3B94BF3BC4E4203782D3530"/>
  </w:style>
  <w:style w:type="paragraph" w:customStyle="1" w:styleId="8E83173618A04508A3CA56B5DC6413C0">
    <w:name w:val="8E83173618A04508A3CA56B5DC6413C0"/>
  </w:style>
  <w:style w:type="paragraph" w:customStyle="1" w:styleId="3A1991A677474D94ADA5ABE1FAA32F20">
    <w:name w:val="3A1991A677474D94ADA5ABE1FAA32F20"/>
  </w:style>
  <w:style w:type="paragraph" w:customStyle="1" w:styleId="F33241B853C544F5B93EEE352E24306A">
    <w:name w:val="F33241B853C544F5B93EEE352E24306A"/>
  </w:style>
  <w:style w:type="paragraph" w:customStyle="1" w:styleId="AF7372D6334441C1AC37AD0091FCF0AE">
    <w:name w:val="AF7372D6334441C1AC37AD0091FCF0AE"/>
  </w:style>
  <w:style w:type="paragraph" w:customStyle="1" w:styleId="142EB04C095A4DF484F7429EC6460537">
    <w:name w:val="142EB04C095A4DF484F7429EC6460537"/>
  </w:style>
  <w:style w:type="paragraph" w:customStyle="1" w:styleId="A87E8161E2F942639DAE7930475A97C0">
    <w:name w:val="A87E8161E2F942639DAE7930475A97C0"/>
  </w:style>
  <w:style w:type="paragraph" w:customStyle="1" w:styleId="EA17A0C9EB2D4C71A9F551F62AE5AFC3">
    <w:name w:val="EA17A0C9EB2D4C71A9F551F62AE5AFC3"/>
  </w:style>
  <w:style w:type="paragraph" w:customStyle="1" w:styleId="5E4982C1EB394C69802D0346CE764735">
    <w:name w:val="5E4982C1EB394C69802D0346CE764735"/>
  </w:style>
  <w:style w:type="paragraph" w:customStyle="1" w:styleId="889A4A5661A64DC5B7144575C85F62D8">
    <w:name w:val="889A4A5661A64DC5B7144575C85F62D8"/>
  </w:style>
  <w:style w:type="paragraph" w:customStyle="1" w:styleId="2D0385146792435BB0A2E8F10A9977D7">
    <w:name w:val="2D0385146792435BB0A2E8F10A9977D7"/>
  </w:style>
  <w:style w:type="paragraph" w:customStyle="1" w:styleId="54A44704362442C3BD9A5AB7482FD6E8">
    <w:name w:val="54A44704362442C3BD9A5AB7482FD6E8"/>
  </w:style>
  <w:style w:type="paragraph" w:customStyle="1" w:styleId="AC0CAE81095C42AC9004049E00CE3C1E">
    <w:name w:val="AC0CAE81095C42AC9004049E00CE3C1E"/>
  </w:style>
  <w:style w:type="paragraph" w:customStyle="1" w:styleId="83BCAD4788894D54BA1E5C140A861EBD">
    <w:name w:val="83BCAD4788894D54BA1E5C140A861EBD"/>
  </w:style>
  <w:style w:type="paragraph" w:customStyle="1" w:styleId="01B9235598994970B1321DAF35CCF93B">
    <w:name w:val="01B9235598994970B1321DAF35CCF93B"/>
  </w:style>
  <w:style w:type="paragraph" w:customStyle="1" w:styleId="217EF346C16A47B492C1F030A9381B10">
    <w:name w:val="217EF346C16A47B492C1F030A9381B10"/>
  </w:style>
  <w:style w:type="paragraph" w:customStyle="1" w:styleId="DB60F439A52A4E899026D021A6674692">
    <w:name w:val="DB60F439A52A4E899026D021A6674692"/>
  </w:style>
  <w:style w:type="paragraph" w:customStyle="1" w:styleId="A0C040B13A8A4AB498908484EE5D23FD">
    <w:name w:val="A0C040B13A8A4AB498908484EE5D23FD"/>
  </w:style>
  <w:style w:type="paragraph" w:customStyle="1" w:styleId="BBAC18F976E8440696ED307A656BEB97">
    <w:name w:val="BBAC18F976E8440696ED307A656BEB97"/>
  </w:style>
  <w:style w:type="paragraph" w:customStyle="1" w:styleId="3EA3799EA7024585B9D98AA89F872216">
    <w:name w:val="3EA3799EA7024585B9D98AA89F872216"/>
  </w:style>
  <w:style w:type="paragraph" w:customStyle="1" w:styleId="7DF8FB494658482D9161F7428A09C2E1">
    <w:name w:val="7DF8FB494658482D9161F7428A09C2E1"/>
  </w:style>
  <w:style w:type="paragraph" w:customStyle="1" w:styleId="3FE758F966DC4AE9870C52B83C574597">
    <w:name w:val="3FE758F966DC4AE9870C52B83C574597"/>
  </w:style>
  <w:style w:type="paragraph" w:customStyle="1" w:styleId="8328712D4C964217B14EBFF05375E490">
    <w:name w:val="8328712D4C964217B14EBFF05375E490"/>
  </w:style>
  <w:style w:type="paragraph" w:customStyle="1" w:styleId="A4850017363B4D8C8CEDF5D149F4A4F9">
    <w:name w:val="A4850017363B4D8C8CEDF5D149F4A4F9"/>
  </w:style>
  <w:style w:type="paragraph" w:customStyle="1" w:styleId="784F4402DC6E493D862728B2B433A149">
    <w:name w:val="784F4402DC6E493D862728B2B433A149"/>
  </w:style>
  <w:style w:type="paragraph" w:customStyle="1" w:styleId="013AB7A41F5B4D67A0906193831DF950">
    <w:name w:val="013AB7A41F5B4D67A0906193831DF950"/>
  </w:style>
  <w:style w:type="paragraph" w:customStyle="1" w:styleId="EF02F5B7DE0346E3BEBB633AA859FBB1">
    <w:name w:val="EF02F5B7DE0346E3BEBB633AA859FBB1"/>
  </w:style>
  <w:style w:type="paragraph" w:customStyle="1" w:styleId="27194E220B3448D3A092087DDDEED2E7">
    <w:name w:val="27194E220B3448D3A092087DDDEED2E7"/>
  </w:style>
  <w:style w:type="paragraph" w:customStyle="1" w:styleId="FB048A31F627423B974C8451914DDC7C">
    <w:name w:val="FB048A31F627423B974C8451914DDC7C"/>
    <w:rsid w:val="00F5095B"/>
  </w:style>
  <w:style w:type="paragraph" w:customStyle="1" w:styleId="5EA585CDBFD74C7EAA6B7BBC315E493F">
    <w:name w:val="5EA585CDBFD74C7EAA6B7BBC315E493F"/>
    <w:rsid w:val="00F5095B"/>
  </w:style>
  <w:style w:type="paragraph" w:customStyle="1" w:styleId="3E8C8945F23E477388EA29D927A8BE04">
    <w:name w:val="3E8C8945F23E477388EA29D927A8BE04"/>
    <w:rsid w:val="00F5095B"/>
  </w:style>
  <w:style w:type="paragraph" w:customStyle="1" w:styleId="63FBAD17B8584C34A476F190BBFEBC48">
    <w:name w:val="63FBAD17B8584C34A476F190BBFEBC48"/>
    <w:rsid w:val="00F5095B"/>
  </w:style>
  <w:style w:type="paragraph" w:customStyle="1" w:styleId="12951D54369341E1BF33CC6CA2F40B7A">
    <w:name w:val="12951D54369341E1BF33CC6CA2F40B7A"/>
    <w:rsid w:val="00F5095B"/>
  </w:style>
  <w:style w:type="paragraph" w:customStyle="1" w:styleId="9B18B2C7CFE24454BDD3C75F5F6E70C4">
    <w:name w:val="9B18B2C7CFE24454BDD3C75F5F6E70C4"/>
    <w:rsid w:val="00F5095B"/>
  </w:style>
  <w:style w:type="paragraph" w:customStyle="1" w:styleId="B6FBE3B6B2F64943ACEF40B5F8D9583D">
    <w:name w:val="B6FBE3B6B2F64943ACEF40B5F8D9583D"/>
    <w:rsid w:val="00F5095B"/>
  </w:style>
  <w:style w:type="paragraph" w:customStyle="1" w:styleId="CE4994522735451A99A07B0B35251E2D">
    <w:name w:val="CE4994522735451A99A07B0B35251E2D"/>
    <w:rsid w:val="00F5095B"/>
  </w:style>
  <w:style w:type="paragraph" w:customStyle="1" w:styleId="A9DD72E8DEB6412A9E3351162C31B57B">
    <w:name w:val="A9DD72E8DEB6412A9E3351162C31B57B"/>
    <w:rsid w:val="00F5095B"/>
  </w:style>
  <w:style w:type="paragraph" w:customStyle="1" w:styleId="5044BE9A4E5D4C81AF13B9AFF2FC841D">
    <w:name w:val="5044BE9A4E5D4C81AF13B9AFF2FC841D"/>
    <w:rsid w:val="00F5095B"/>
  </w:style>
  <w:style w:type="paragraph" w:customStyle="1" w:styleId="B93DEE04F84A4D12A9DC21A9203B6C8F">
    <w:name w:val="B93DEE04F84A4D12A9DC21A9203B6C8F"/>
    <w:rsid w:val="00F5095B"/>
  </w:style>
  <w:style w:type="paragraph" w:customStyle="1" w:styleId="EA7EFC2BC7DB457487F76C9312038353">
    <w:name w:val="EA7EFC2BC7DB457487F76C9312038353"/>
    <w:rsid w:val="00F5095B"/>
  </w:style>
  <w:style w:type="paragraph" w:customStyle="1" w:styleId="5EBF6CF9A33643AC9182163E342FEC98">
    <w:name w:val="5EBF6CF9A33643AC9182163E342FEC98"/>
    <w:rsid w:val="00F5095B"/>
  </w:style>
  <w:style w:type="paragraph" w:customStyle="1" w:styleId="FFB393ED09A648D7AEE2F1AF4906487E">
    <w:name w:val="FFB393ED09A648D7AEE2F1AF4906487E"/>
    <w:rsid w:val="00F5095B"/>
  </w:style>
  <w:style w:type="paragraph" w:customStyle="1" w:styleId="35F02E785E0C4A1690EC3F7DB248806A">
    <w:name w:val="35F02E785E0C4A1690EC3F7DB248806A"/>
    <w:rsid w:val="00F5095B"/>
  </w:style>
  <w:style w:type="paragraph" w:customStyle="1" w:styleId="169A45B5C47D43F9951BD1A8E9D4C2C7">
    <w:name w:val="169A45B5C47D43F9951BD1A8E9D4C2C7"/>
    <w:rsid w:val="00F5095B"/>
  </w:style>
  <w:style w:type="paragraph" w:customStyle="1" w:styleId="6FD7B42C1AC74F309E0010546E3A3330">
    <w:name w:val="6FD7B42C1AC74F309E0010546E3A3330"/>
    <w:rsid w:val="00F5095B"/>
  </w:style>
  <w:style w:type="paragraph" w:customStyle="1" w:styleId="094743A225E24364858150970E684BBB">
    <w:name w:val="094743A225E24364858150970E684BBB"/>
    <w:rsid w:val="00F5095B"/>
  </w:style>
  <w:style w:type="paragraph" w:customStyle="1" w:styleId="EFBC72E1281443099737F7707CA325AD">
    <w:name w:val="EFBC72E1281443099737F7707CA325AD"/>
    <w:rsid w:val="00F5095B"/>
  </w:style>
  <w:style w:type="paragraph" w:customStyle="1" w:styleId="1BD5DCE6447D4E9FAE1ADE645676C25F">
    <w:name w:val="1BD5DCE6447D4E9FAE1ADE645676C25F"/>
    <w:rsid w:val="00F5095B"/>
  </w:style>
  <w:style w:type="paragraph" w:customStyle="1" w:styleId="A9B85C6B768C49D58E475F05F35B51B1">
    <w:name w:val="A9B85C6B768C49D58E475F05F35B51B1"/>
    <w:rsid w:val="00F5095B"/>
  </w:style>
  <w:style w:type="paragraph" w:customStyle="1" w:styleId="608A1933383249358DAA9202E6438C01">
    <w:name w:val="608A1933383249358DAA9202E6438C01"/>
    <w:rsid w:val="00F5095B"/>
  </w:style>
  <w:style w:type="paragraph" w:customStyle="1" w:styleId="03D0A83DCEC34BEF9850944988DC8E67">
    <w:name w:val="03D0A83DCEC34BEF9850944988DC8E67"/>
    <w:rsid w:val="00F5095B"/>
  </w:style>
  <w:style w:type="paragraph" w:customStyle="1" w:styleId="5B94C1E3FBBE45C7BF219945D8FB563E">
    <w:name w:val="5B94C1E3FBBE45C7BF219945D8FB563E"/>
    <w:rsid w:val="00F5095B"/>
  </w:style>
  <w:style w:type="paragraph" w:customStyle="1" w:styleId="0D449C1DBF854498A9B84EB4925A259A">
    <w:name w:val="0D449C1DBF854498A9B84EB4925A259A"/>
    <w:rsid w:val="00F5095B"/>
  </w:style>
  <w:style w:type="paragraph" w:customStyle="1" w:styleId="5DF2E3FFD1E84385A01C8C794896809C">
    <w:name w:val="5DF2E3FFD1E84385A01C8C794896809C"/>
    <w:rsid w:val="00F5095B"/>
  </w:style>
  <w:style w:type="paragraph" w:customStyle="1" w:styleId="50D8B6EA93EC4180B641F504EA5F6C83">
    <w:name w:val="50D8B6EA93EC4180B641F504EA5F6C83"/>
    <w:rsid w:val="00F5095B"/>
  </w:style>
  <w:style w:type="paragraph" w:customStyle="1" w:styleId="B95BAA47162F475CA21DBEF33FBC99A0">
    <w:name w:val="B95BAA47162F475CA21DBEF33FBC99A0"/>
    <w:rsid w:val="00F5095B"/>
  </w:style>
  <w:style w:type="paragraph" w:customStyle="1" w:styleId="BA62EC722F8A4A72828AD3387B53FFCC">
    <w:name w:val="BA62EC722F8A4A72828AD3387B53FFCC"/>
    <w:rsid w:val="00F5095B"/>
  </w:style>
  <w:style w:type="paragraph" w:customStyle="1" w:styleId="4D6136CA5A874C0BA99B776A614F3D5F">
    <w:name w:val="4D6136CA5A874C0BA99B776A614F3D5F"/>
    <w:rsid w:val="00F5095B"/>
  </w:style>
  <w:style w:type="paragraph" w:customStyle="1" w:styleId="1D60A62F17104BA78D74DFCEE9A6EA8B">
    <w:name w:val="1D60A62F17104BA78D74DFCEE9A6EA8B"/>
    <w:rsid w:val="00F5095B"/>
  </w:style>
  <w:style w:type="paragraph" w:customStyle="1" w:styleId="5821A3C1E8B04F5DA123FEF2BF1F37DB">
    <w:name w:val="5821A3C1E8B04F5DA123FEF2BF1F37DB"/>
    <w:rsid w:val="00F5095B"/>
  </w:style>
  <w:style w:type="paragraph" w:customStyle="1" w:styleId="847B0A88BA684D8DB94AEAB9DA21BA66">
    <w:name w:val="847B0A88BA684D8DB94AEAB9DA21BA66"/>
    <w:rsid w:val="00F5095B"/>
  </w:style>
  <w:style w:type="paragraph" w:customStyle="1" w:styleId="CBAE9064A6F2472AB385CD82477CDEBE">
    <w:name w:val="CBAE9064A6F2472AB385CD82477CDEBE"/>
    <w:rsid w:val="00F5095B"/>
  </w:style>
  <w:style w:type="paragraph" w:customStyle="1" w:styleId="697851EA47A44FB8BE360572070285D5">
    <w:name w:val="697851EA47A44FB8BE360572070285D5"/>
    <w:rsid w:val="00F5095B"/>
  </w:style>
  <w:style w:type="paragraph" w:customStyle="1" w:styleId="026F7F7BC55D4DB6953A62B908693364">
    <w:name w:val="026F7F7BC55D4DB6953A62B908693364"/>
    <w:rsid w:val="00F5095B"/>
  </w:style>
  <w:style w:type="paragraph" w:customStyle="1" w:styleId="2730BC4EC6504DA6AE8F70723C3B3183">
    <w:name w:val="2730BC4EC6504DA6AE8F70723C3B3183"/>
    <w:rsid w:val="00F5095B"/>
  </w:style>
  <w:style w:type="paragraph" w:customStyle="1" w:styleId="A93569836E4D41F08BA543690A2E18B7">
    <w:name w:val="A93569836E4D41F08BA543690A2E18B7"/>
    <w:rsid w:val="00F5095B"/>
  </w:style>
  <w:style w:type="paragraph" w:customStyle="1" w:styleId="6B8A43F6E10E4010B26E427FF7AFBAD7">
    <w:name w:val="6B8A43F6E10E4010B26E427FF7AFBAD7"/>
    <w:rsid w:val="00F5095B"/>
  </w:style>
  <w:style w:type="paragraph" w:customStyle="1" w:styleId="63E9B6FA3D15489FA4D9726C8ECDE234">
    <w:name w:val="63E9B6FA3D15489FA4D9726C8ECDE234"/>
    <w:rsid w:val="00F5095B"/>
  </w:style>
  <w:style w:type="paragraph" w:customStyle="1" w:styleId="294C97B259D249A1B6F455F8975BE204">
    <w:name w:val="294C97B259D249A1B6F455F8975BE204"/>
    <w:rsid w:val="00F5095B"/>
  </w:style>
  <w:style w:type="paragraph" w:customStyle="1" w:styleId="6AF16768F0AE4A489B7AB0852BE1919D">
    <w:name w:val="6AF16768F0AE4A489B7AB0852BE1919D"/>
    <w:rsid w:val="00F5095B"/>
  </w:style>
  <w:style w:type="paragraph" w:customStyle="1" w:styleId="D910A44DC8254775A9A3DCFF9D20CE1B">
    <w:name w:val="D910A44DC8254775A9A3DCFF9D20CE1B"/>
    <w:rsid w:val="00F5095B"/>
  </w:style>
  <w:style w:type="paragraph" w:customStyle="1" w:styleId="BF6B3E1637534D179BA6FCBCAA449D38">
    <w:name w:val="BF6B3E1637534D179BA6FCBCAA449D38"/>
    <w:rsid w:val="00F5095B"/>
  </w:style>
  <w:style w:type="paragraph" w:customStyle="1" w:styleId="3981B9C0606442F5A47DFFCE9EA79809">
    <w:name w:val="3981B9C0606442F5A47DFFCE9EA79809"/>
    <w:rsid w:val="00F5095B"/>
  </w:style>
  <w:style w:type="paragraph" w:customStyle="1" w:styleId="6DFC4143EAF44AAFA363E826DDAC32A5">
    <w:name w:val="6DFC4143EAF44AAFA363E826DDAC32A5"/>
    <w:rsid w:val="00F5095B"/>
  </w:style>
  <w:style w:type="paragraph" w:customStyle="1" w:styleId="23B051001174477BBCC79865224B0804">
    <w:name w:val="23B051001174477BBCC79865224B0804"/>
    <w:rsid w:val="00F5095B"/>
  </w:style>
  <w:style w:type="paragraph" w:customStyle="1" w:styleId="47CE4F0432FE4D79AA0CA7513D287611">
    <w:name w:val="47CE4F0432FE4D79AA0CA7513D287611"/>
    <w:rsid w:val="00F5095B"/>
  </w:style>
  <w:style w:type="paragraph" w:customStyle="1" w:styleId="7F272F9D731940579840E16D9ACFFDAA">
    <w:name w:val="7F272F9D731940579840E16D9ACFFDAA"/>
    <w:rsid w:val="00F5095B"/>
  </w:style>
  <w:style w:type="paragraph" w:customStyle="1" w:styleId="A27AF19A44A44140B894786018E64585">
    <w:name w:val="A27AF19A44A44140B894786018E64585"/>
    <w:rsid w:val="00F5095B"/>
  </w:style>
  <w:style w:type="paragraph" w:customStyle="1" w:styleId="AB3A5503ED7942298AA0EDC9086AD86A">
    <w:name w:val="AB3A5503ED7942298AA0EDC9086AD86A"/>
    <w:rsid w:val="00F5095B"/>
  </w:style>
  <w:style w:type="paragraph" w:customStyle="1" w:styleId="C6E6FDB8ED8145D480F6687BA35B0005">
    <w:name w:val="C6E6FDB8ED8145D480F6687BA35B0005"/>
    <w:rsid w:val="00F5095B"/>
  </w:style>
  <w:style w:type="paragraph" w:customStyle="1" w:styleId="F60D7B1D4E644AE3AC0F38CF5721D6C1">
    <w:name w:val="F60D7B1D4E644AE3AC0F38CF5721D6C1"/>
    <w:rsid w:val="00F5095B"/>
  </w:style>
  <w:style w:type="paragraph" w:customStyle="1" w:styleId="6F5F5D63DC75484A96F4C2C7CFBE8F66">
    <w:name w:val="6F5F5D63DC75484A96F4C2C7CFBE8F66"/>
    <w:rsid w:val="00F5095B"/>
  </w:style>
  <w:style w:type="paragraph" w:customStyle="1" w:styleId="CEC02352729447B98B76D209ACFB02C9">
    <w:name w:val="CEC02352729447B98B76D209ACFB02C9"/>
    <w:rsid w:val="00F5095B"/>
  </w:style>
  <w:style w:type="paragraph" w:customStyle="1" w:styleId="41DA6A093EBD436BA322A2B88476AB03">
    <w:name w:val="41DA6A093EBD436BA322A2B88476AB03"/>
    <w:rsid w:val="00F5095B"/>
  </w:style>
  <w:style w:type="paragraph" w:customStyle="1" w:styleId="60959D4D34F84555BB44CC78577DEC4A">
    <w:name w:val="60959D4D34F84555BB44CC78577DEC4A"/>
    <w:rsid w:val="00F5095B"/>
  </w:style>
  <w:style w:type="paragraph" w:customStyle="1" w:styleId="E8F19F5D40B041BDB52A40CF61E20A07">
    <w:name w:val="E8F19F5D40B041BDB52A40CF61E20A07"/>
    <w:rsid w:val="00F5095B"/>
  </w:style>
  <w:style w:type="paragraph" w:customStyle="1" w:styleId="8238403F008F481495AFF8B0AE9AC4E0">
    <w:name w:val="8238403F008F481495AFF8B0AE9AC4E0"/>
    <w:rsid w:val="00F5095B"/>
  </w:style>
  <w:style w:type="paragraph" w:customStyle="1" w:styleId="84ED6DEBCE954CB5891D32617E3DDD0B">
    <w:name w:val="84ED6DEBCE954CB5891D32617E3DDD0B"/>
    <w:rsid w:val="00F5095B"/>
  </w:style>
  <w:style w:type="paragraph" w:customStyle="1" w:styleId="71D0C36CEEFF460B86552FA6E23A0608">
    <w:name w:val="71D0C36CEEFF460B86552FA6E23A0608"/>
    <w:rsid w:val="00F5095B"/>
  </w:style>
  <w:style w:type="paragraph" w:customStyle="1" w:styleId="6601437D9B7D4B499D1CCE90A7D3F7B7">
    <w:name w:val="6601437D9B7D4B499D1CCE90A7D3F7B7"/>
    <w:rsid w:val="00F5095B"/>
  </w:style>
  <w:style w:type="paragraph" w:customStyle="1" w:styleId="E64C441FDC9D4008B93EAF7C22C1D866">
    <w:name w:val="E64C441FDC9D4008B93EAF7C22C1D866"/>
    <w:rsid w:val="00F5095B"/>
  </w:style>
  <w:style w:type="paragraph" w:customStyle="1" w:styleId="EE436576E52B478586C1C04C116573FD">
    <w:name w:val="EE436576E52B478586C1C04C116573FD"/>
    <w:rsid w:val="00F5095B"/>
  </w:style>
  <w:style w:type="paragraph" w:customStyle="1" w:styleId="5340E887B6BA4461A7576D56C62FBF26">
    <w:name w:val="5340E887B6BA4461A7576D56C62FBF26"/>
    <w:rsid w:val="00F5095B"/>
  </w:style>
  <w:style w:type="paragraph" w:customStyle="1" w:styleId="B8120A30DA704890AD91D6FC2AFDD24A">
    <w:name w:val="B8120A30DA704890AD91D6FC2AFDD24A"/>
    <w:rsid w:val="00F5095B"/>
  </w:style>
  <w:style w:type="paragraph" w:customStyle="1" w:styleId="465392FFD0454C6B8395B684919E8326">
    <w:name w:val="465392FFD0454C6B8395B684919E8326"/>
    <w:rsid w:val="00F5095B"/>
  </w:style>
  <w:style w:type="paragraph" w:customStyle="1" w:styleId="1E919F65161A4F6E8468433BD84278B1">
    <w:name w:val="1E919F65161A4F6E8468433BD84278B1"/>
    <w:rsid w:val="00F5095B"/>
  </w:style>
  <w:style w:type="paragraph" w:customStyle="1" w:styleId="B8E1C0392EAC47989F2988FF1CFDBB6E">
    <w:name w:val="B8E1C0392EAC47989F2988FF1CFDBB6E"/>
    <w:rsid w:val="00F5095B"/>
  </w:style>
  <w:style w:type="paragraph" w:customStyle="1" w:styleId="80F0C647A4794C85947237F55474A553">
    <w:name w:val="80F0C647A4794C85947237F55474A553"/>
    <w:rsid w:val="00F5095B"/>
  </w:style>
  <w:style w:type="paragraph" w:customStyle="1" w:styleId="9A8752C895D943E180A71C5877A7D04B">
    <w:name w:val="9A8752C895D943E180A71C5877A7D04B"/>
    <w:rsid w:val="00F5095B"/>
  </w:style>
  <w:style w:type="paragraph" w:customStyle="1" w:styleId="44FFDF5FE2C04B468EA432E87327211A">
    <w:name w:val="44FFDF5FE2C04B468EA432E87327211A"/>
    <w:rsid w:val="00F5095B"/>
  </w:style>
  <w:style w:type="paragraph" w:customStyle="1" w:styleId="4A6E77FC374D40A190C9E2CAC6101BF9">
    <w:name w:val="4A6E77FC374D40A190C9E2CAC6101BF9"/>
    <w:rsid w:val="00F5095B"/>
  </w:style>
  <w:style w:type="paragraph" w:customStyle="1" w:styleId="7AF97F2FA8454E0599692E7FCE96E7AA">
    <w:name w:val="7AF97F2FA8454E0599692E7FCE96E7AA"/>
    <w:rsid w:val="00F5095B"/>
  </w:style>
  <w:style w:type="paragraph" w:customStyle="1" w:styleId="CB30425629054696BD3C4540AB8A6521">
    <w:name w:val="CB30425629054696BD3C4540AB8A6521"/>
    <w:rsid w:val="00F5095B"/>
  </w:style>
  <w:style w:type="paragraph" w:customStyle="1" w:styleId="534EEEF86AEB4129AD3D058D53154875">
    <w:name w:val="534EEEF86AEB4129AD3D058D53154875"/>
    <w:rsid w:val="00F5095B"/>
  </w:style>
  <w:style w:type="paragraph" w:customStyle="1" w:styleId="05E954AE4ADC439780D15D4CAEAA7DAE">
    <w:name w:val="05E954AE4ADC439780D15D4CAEAA7DAE"/>
    <w:rsid w:val="00F5095B"/>
  </w:style>
  <w:style w:type="paragraph" w:customStyle="1" w:styleId="47184E7EF5124AB68672A66BCF1901F5">
    <w:name w:val="47184E7EF5124AB68672A66BCF1901F5"/>
    <w:rsid w:val="00F5095B"/>
  </w:style>
  <w:style w:type="paragraph" w:customStyle="1" w:styleId="95EA46C5D6844C1DB5FE427FBB7C1214">
    <w:name w:val="95EA46C5D6844C1DB5FE427FBB7C1214"/>
    <w:rsid w:val="00F50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Student Group Name (include Student Group Logo)</dc:subject>
  <dc:creator>Shannon Millar</dc:creator>
  <cp:lastModifiedBy>Shannon Millar</cp:lastModifiedBy>
  <cp:revision>4</cp:revision>
  <cp:lastPrinted>2004-04-13T21:11:00Z</cp:lastPrinted>
  <dcterms:created xsi:type="dcterms:W3CDTF">2019-06-28T01:32:00Z</dcterms:created>
  <dcterms:modified xsi:type="dcterms:W3CDTF">2020-01-15T01:01:00Z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