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429"/>
        <w:tblW w:w="10157" w:type="dxa"/>
        <w:tblLook w:val="0000" w:firstRow="0" w:lastRow="0" w:firstColumn="0" w:lastColumn="0" w:noHBand="0" w:noVBand="0"/>
      </w:tblPr>
      <w:tblGrid>
        <w:gridCol w:w="1999"/>
        <w:gridCol w:w="2678"/>
        <w:gridCol w:w="1999"/>
        <w:gridCol w:w="3481"/>
      </w:tblGrid>
      <w:tr w:rsidR="004A28E2" w:rsidRPr="007B0034" w14:paraId="158E28FF" w14:textId="77777777" w:rsidTr="000D1155">
        <w:trPr>
          <w:trHeight w:val="408"/>
        </w:trPr>
        <w:tc>
          <w:tcPr>
            <w:tcW w:w="10157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E6B10" w14:textId="75BBD942" w:rsidR="004A28E2" w:rsidRPr="00F57446" w:rsidRDefault="00ED77BE" w:rsidP="004A28E2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F57446">
              <w:rPr>
                <w:rFonts w:asciiTheme="minorHAnsi" w:hAnsiTheme="minorHAnsi" w:cstheme="minorHAnsi"/>
                <w:b/>
              </w:rPr>
              <w:t xml:space="preserve">Section 1: </w:t>
            </w:r>
            <w:r w:rsidR="004A28E2" w:rsidRPr="00F57446">
              <w:rPr>
                <w:rFonts w:asciiTheme="minorHAnsi" w:hAnsiTheme="minorHAnsi" w:cstheme="minorHAnsi"/>
                <w:b/>
              </w:rPr>
              <w:t xml:space="preserve">Details of the candidate  </w:t>
            </w:r>
          </w:p>
        </w:tc>
      </w:tr>
      <w:tr w:rsidR="004A28E2" w:rsidRPr="007B0034" w14:paraId="28AE88D8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C76C7F" w14:textId="77777777" w:rsidR="004A28E2" w:rsidRPr="007B0034" w:rsidRDefault="004A28E2" w:rsidP="004A28E2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815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99FDE8" w14:textId="77777777" w:rsidR="004A28E2" w:rsidRPr="007B0034" w:rsidRDefault="004A28E2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7B0034" w14:paraId="198E4BDF" w14:textId="77777777" w:rsidTr="000D1155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AC49EF5" w14:textId="77777777" w:rsidR="00A30731" w:rsidRPr="007B0034" w:rsidRDefault="00A30731" w:rsidP="004A28E2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College</w:t>
            </w:r>
          </w:p>
        </w:tc>
        <w:tc>
          <w:tcPr>
            <w:tcW w:w="8158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4130AB2" w14:textId="3BCB4508" w:rsidR="00A30731" w:rsidRPr="007B0034" w:rsidRDefault="00A30731" w:rsidP="004A28E2">
            <w:pPr>
              <w:rPr>
                <w:rFonts w:asciiTheme="minorHAnsi" w:hAnsiTheme="minorHAnsi" w:cstheme="minorHAnsi"/>
              </w:rPr>
            </w:pPr>
          </w:p>
        </w:tc>
      </w:tr>
      <w:tr w:rsidR="00A30731" w:rsidRPr="007B0034" w14:paraId="4FB1B955" w14:textId="77777777" w:rsidTr="00644468">
        <w:trPr>
          <w:trHeight w:val="480"/>
        </w:trPr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5428C463" w14:textId="77777777" w:rsidR="00A30731" w:rsidRPr="007B0034" w:rsidRDefault="00A30731" w:rsidP="004A28E2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3B02DBF0" w14:textId="77777777" w:rsidR="00A30731" w:rsidRPr="007B0034" w:rsidRDefault="00A30731" w:rsidP="004A28E2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 PhD       </w:t>
            </w: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99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63E24988" w14:textId="71E69EE2" w:rsidR="00A30731" w:rsidRPr="007B0034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48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A6A6A6" w:themeColor="background1" w:themeShade="A6"/>
              <w:right w:val="single" w:sz="12" w:space="0" w:color="BFBFBF" w:themeColor="background1" w:themeShade="BF"/>
            </w:tcBorders>
            <w:vAlign w:val="center"/>
          </w:tcPr>
          <w:p w14:paraId="0F19111A" w14:textId="0E18AE45" w:rsidR="00A30731" w:rsidRPr="007B0034" w:rsidRDefault="00A30731" w:rsidP="004A28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5F2618" w14:textId="72EEA835" w:rsidR="00B10CFE" w:rsidRPr="007B0034" w:rsidRDefault="00B10CFE" w:rsidP="00C222D8">
      <w:pPr>
        <w:tabs>
          <w:tab w:val="left" w:pos="810"/>
        </w:tabs>
        <w:rPr>
          <w:rFonts w:asciiTheme="minorHAnsi" w:hAnsiTheme="minorHAnsi" w:cstheme="minorHAnsi"/>
        </w:rPr>
        <w:sectPr w:rsidR="00B10CFE" w:rsidRPr="007B0034" w:rsidSect="00C222D8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5DB82778" w14:textId="03884E20" w:rsidR="00C81258" w:rsidRPr="007B0034" w:rsidRDefault="00C81258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1701"/>
        <w:gridCol w:w="1701"/>
        <w:gridCol w:w="1984"/>
        <w:gridCol w:w="567"/>
      </w:tblGrid>
      <w:tr w:rsidR="00ED77BE" w:rsidRPr="007B0034" w14:paraId="23A89CAB" w14:textId="77777777" w:rsidTr="00ED77BE">
        <w:trPr>
          <w:trHeight w:val="340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45987044" w14:textId="61CFB115" w:rsidR="00ED77BE" w:rsidRPr="00F57446" w:rsidRDefault="00ED77BE" w:rsidP="00ED77BE">
            <w:pPr>
              <w:rPr>
                <w:rFonts w:asciiTheme="minorHAnsi" w:hAnsiTheme="minorHAnsi" w:cstheme="minorHAnsi"/>
                <w:b/>
              </w:rPr>
            </w:pPr>
            <w:r w:rsidRPr="00F57446">
              <w:rPr>
                <w:rFonts w:asciiTheme="minorHAnsi" w:hAnsiTheme="minorHAnsi" w:cstheme="minorHAnsi"/>
                <w:b/>
              </w:rPr>
              <w:t>Section 2: Supervisory Panel</w:t>
            </w:r>
          </w:p>
          <w:p w14:paraId="0E09A917" w14:textId="671EC8A9" w:rsidR="00ED77BE" w:rsidRPr="007B0034" w:rsidRDefault="00ED77BE" w:rsidP="006444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034">
              <w:rPr>
                <w:rFonts w:asciiTheme="minorHAnsi" w:hAnsiTheme="minorHAnsi" w:cstheme="minorHAnsi"/>
                <w:sz w:val="20"/>
                <w:szCs w:val="20"/>
              </w:rPr>
              <w:t xml:space="preserve">Please list your new supervision panel and indicate the percentage of supervision that each will </w:t>
            </w:r>
            <w:r w:rsidRPr="00601C4F">
              <w:rPr>
                <w:rFonts w:asciiTheme="minorHAnsi" w:hAnsiTheme="minorHAnsi" w:cstheme="minorHAnsi"/>
                <w:sz w:val="20"/>
                <w:szCs w:val="20"/>
              </w:rPr>
              <w:t>undertake – must add up to 100%</w:t>
            </w:r>
            <w:r w:rsidRPr="00601C4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B0034">
              <w:rPr>
                <w:rFonts w:asciiTheme="minorHAnsi" w:hAnsiTheme="minorHAnsi" w:cstheme="minorHAnsi"/>
                <w:sz w:val="20"/>
                <w:szCs w:val="20"/>
              </w:rPr>
              <w:t>By signing below, you agree to the supervision changes detailed in this form</w:t>
            </w:r>
            <w:r w:rsidR="00601C4F">
              <w:rPr>
                <w:rFonts w:asciiTheme="minorHAnsi" w:hAnsiTheme="minorHAnsi" w:cstheme="minorHAnsi"/>
                <w:sz w:val="20"/>
                <w:szCs w:val="20"/>
              </w:rPr>
              <w:t>. All supervisors must sign the form.</w:t>
            </w:r>
          </w:p>
        </w:tc>
      </w:tr>
      <w:tr w:rsidR="00644468" w:rsidRPr="007B0034" w14:paraId="7BDEC160" w14:textId="77777777" w:rsidTr="00ED77BE">
        <w:trPr>
          <w:trHeight w:val="340"/>
        </w:trPr>
        <w:tc>
          <w:tcPr>
            <w:tcW w:w="2410" w:type="dxa"/>
          </w:tcPr>
          <w:p w14:paraId="2D7E98D5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 w14:paraId="6CBA017D" w14:textId="459607C9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Currently Registered on the CDU Supervisor Register?</w:t>
            </w:r>
          </w:p>
        </w:tc>
        <w:tc>
          <w:tcPr>
            <w:tcW w:w="1701" w:type="dxa"/>
          </w:tcPr>
          <w:p w14:paraId="27B5722D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CDU Staff Status</w:t>
            </w:r>
          </w:p>
          <w:p w14:paraId="36D7F7A5" w14:textId="76E9FF1D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  <w:bCs/>
              </w:rPr>
              <w:t>(Internal, External or Adjunct)</w:t>
            </w:r>
          </w:p>
        </w:tc>
        <w:tc>
          <w:tcPr>
            <w:tcW w:w="1701" w:type="dxa"/>
          </w:tcPr>
          <w:p w14:paraId="54CBA91F" w14:textId="09ECE26A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CDU College</w:t>
            </w:r>
          </w:p>
        </w:tc>
        <w:tc>
          <w:tcPr>
            <w:tcW w:w="1984" w:type="dxa"/>
          </w:tcPr>
          <w:p w14:paraId="2423EF58" w14:textId="5FB6BF1E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67" w:type="dxa"/>
          </w:tcPr>
          <w:p w14:paraId="62915109" w14:textId="00CECE19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%</w:t>
            </w:r>
          </w:p>
        </w:tc>
      </w:tr>
      <w:tr w:rsidR="00644468" w:rsidRPr="007B0034" w14:paraId="20D6796F" w14:textId="77777777" w:rsidTr="00ED77BE">
        <w:trPr>
          <w:trHeight w:val="340"/>
        </w:trPr>
        <w:tc>
          <w:tcPr>
            <w:tcW w:w="2410" w:type="dxa"/>
          </w:tcPr>
          <w:p w14:paraId="345405F4" w14:textId="43BA8452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  <w:bCs/>
              </w:rPr>
              <w:t>Principal Supervisor</w:t>
            </w:r>
          </w:p>
        </w:tc>
        <w:tc>
          <w:tcPr>
            <w:tcW w:w="7796" w:type="dxa"/>
            <w:gridSpan w:val="6"/>
            <w:shd w:val="clear" w:color="auto" w:fill="D9D9D9" w:themeFill="background1" w:themeFillShade="D9"/>
          </w:tcPr>
          <w:p w14:paraId="702D9C6A" w14:textId="3DB06D0B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077BA577" w14:textId="77777777" w:rsidTr="00ED77BE">
        <w:trPr>
          <w:trHeight w:val="340"/>
        </w:trPr>
        <w:tc>
          <w:tcPr>
            <w:tcW w:w="2410" w:type="dxa"/>
          </w:tcPr>
          <w:p w14:paraId="2A9DE055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53D2FF65" w14:textId="1924880B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Y</w:t>
            </w:r>
          </w:p>
        </w:tc>
        <w:tc>
          <w:tcPr>
            <w:tcW w:w="851" w:type="dxa"/>
            <w:vAlign w:val="center"/>
          </w:tcPr>
          <w:p w14:paraId="05B3D65A" w14:textId="2983C059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01" w:type="dxa"/>
          </w:tcPr>
          <w:p w14:paraId="5F32FA62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4517599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4195382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7565EB2" w14:textId="4938FF10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3FAE5970" w14:textId="77777777" w:rsidTr="00ED77BE">
        <w:trPr>
          <w:trHeight w:val="340"/>
        </w:trPr>
        <w:tc>
          <w:tcPr>
            <w:tcW w:w="2410" w:type="dxa"/>
          </w:tcPr>
          <w:p w14:paraId="3447EBCD" w14:textId="210EF50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  <w:bCs/>
              </w:rPr>
              <w:t>Associate Supervisor</w:t>
            </w:r>
          </w:p>
        </w:tc>
        <w:tc>
          <w:tcPr>
            <w:tcW w:w="7796" w:type="dxa"/>
            <w:gridSpan w:val="6"/>
            <w:shd w:val="clear" w:color="auto" w:fill="D9D9D9" w:themeFill="background1" w:themeFillShade="D9"/>
          </w:tcPr>
          <w:p w14:paraId="2D876EB1" w14:textId="746726C9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54630388" w14:textId="77777777" w:rsidTr="00ED77BE">
        <w:trPr>
          <w:trHeight w:val="340"/>
        </w:trPr>
        <w:tc>
          <w:tcPr>
            <w:tcW w:w="2410" w:type="dxa"/>
          </w:tcPr>
          <w:p w14:paraId="5C863B31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A029EE2" w14:textId="09ADE24D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Y</w:t>
            </w:r>
          </w:p>
        </w:tc>
        <w:tc>
          <w:tcPr>
            <w:tcW w:w="851" w:type="dxa"/>
            <w:vAlign w:val="center"/>
          </w:tcPr>
          <w:p w14:paraId="2499A609" w14:textId="6ECF64A2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01" w:type="dxa"/>
          </w:tcPr>
          <w:p w14:paraId="35837BF1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500D68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51F0327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1C8EE19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30D8EFDA" w14:textId="77777777" w:rsidTr="00ED77BE">
        <w:trPr>
          <w:trHeight w:val="340"/>
        </w:trPr>
        <w:tc>
          <w:tcPr>
            <w:tcW w:w="2410" w:type="dxa"/>
          </w:tcPr>
          <w:p w14:paraId="758B5910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3EA3B7D" w14:textId="2798FE69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Y</w:t>
            </w:r>
          </w:p>
        </w:tc>
        <w:tc>
          <w:tcPr>
            <w:tcW w:w="851" w:type="dxa"/>
            <w:vAlign w:val="center"/>
          </w:tcPr>
          <w:p w14:paraId="7DE4A0C9" w14:textId="3364CC66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01" w:type="dxa"/>
          </w:tcPr>
          <w:p w14:paraId="46F94777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DFFA579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37BDFE9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249B607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514E3DE3" w14:textId="77777777" w:rsidTr="00ED77BE">
        <w:trPr>
          <w:trHeight w:val="340"/>
        </w:trPr>
        <w:tc>
          <w:tcPr>
            <w:tcW w:w="2410" w:type="dxa"/>
          </w:tcPr>
          <w:p w14:paraId="0D7658B6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A8FB9FC" w14:textId="317A50C3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Y</w:t>
            </w:r>
          </w:p>
        </w:tc>
        <w:tc>
          <w:tcPr>
            <w:tcW w:w="851" w:type="dxa"/>
            <w:vAlign w:val="center"/>
          </w:tcPr>
          <w:p w14:paraId="103601C8" w14:textId="3C7923BA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01" w:type="dxa"/>
          </w:tcPr>
          <w:p w14:paraId="02EF09F6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4A55F5E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748827F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3C32ACF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4083FDC5" w14:textId="77777777" w:rsidTr="00ED77BE">
        <w:trPr>
          <w:trHeight w:val="340"/>
        </w:trPr>
        <w:tc>
          <w:tcPr>
            <w:tcW w:w="2410" w:type="dxa"/>
          </w:tcPr>
          <w:p w14:paraId="41A8FC84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52C590A" w14:textId="04D480C9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Y</w:t>
            </w:r>
          </w:p>
        </w:tc>
        <w:tc>
          <w:tcPr>
            <w:tcW w:w="851" w:type="dxa"/>
            <w:vAlign w:val="center"/>
          </w:tcPr>
          <w:p w14:paraId="0AEC1FA2" w14:textId="675D4D66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01" w:type="dxa"/>
          </w:tcPr>
          <w:p w14:paraId="1F864EDD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38A823E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3B35DC3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320E87E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</w:tbl>
    <w:p w14:paraId="535933AC" w14:textId="77777777" w:rsidR="00644468" w:rsidRPr="007B0034" w:rsidRDefault="00644468" w:rsidP="00F658F8">
      <w:pPr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  <w:r w:rsidRPr="007B0034">
        <w:rPr>
          <w:rFonts w:asciiTheme="minorHAnsi" w:hAnsiTheme="minorHAnsi" w:cstheme="minorHAnsi"/>
          <w:i/>
          <w:iCs/>
          <w:sz w:val="20"/>
          <w:szCs w:val="20"/>
        </w:rPr>
        <w:t>All supervisors CDU Staff or External, must be registered on the CDU Supervisor Register</w:t>
      </w:r>
    </w:p>
    <w:tbl>
      <w:tblPr>
        <w:tblStyle w:val="TableGrid"/>
        <w:tblW w:w="0" w:type="auto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2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4A28E2" w:rsidRPr="007B0034" w14:paraId="1ECC974A" w14:textId="77777777" w:rsidTr="00644468">
        <w:trPr>
          <w:trHeight w:val="284"/>
        </w:trPr>
        <w:tc>
          <w:tcPr>
            <w:tcW w:w="10064" w:type="dxa"/>
            <w:gridSpan w:val="9"/>
            <w:shd w:val="clear" w:color="auto" w:fill="D9D9D9" w:themeFill="background1" w:themeFillShade="D9"/>
          </w:tcPr>
          <w:p w14:paraId="22292065" w14:textId="0334FDE4" w:rsidR="00A30731" w:rsidRPr="00F57446" w:rsidRDefault="00ED77BE" w:rsidP="00A30731">
            <w:pPr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57446">
              <w:rPr>
                <w:rFonts w:asciiTheme="minorHAnsi" w:hAnsiTheme="minorHAnsi" w:cstheme="minorHAnsi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 xml:space="preserve">Section 3: </w:t>
            </w:r>
            <w:r w:rsidR="00644468" w:rsidRPr="00F57446">
              <w:rPr>
                <w:rFonts w:asciiTheme="minorHAnsi" w:hAnsiTheme="minorHAnsi" w:cstheme="minorHAnsi"/>
                <w:b/>
                <w:bCs/>
                <w:color w:val="000000"/>
                <w:highlight w:val="lightGray"/>
                <w:bdr w:val="none" w:sz="0" w:space="0" w:color="auto" w:frame="1"/>
                <w:shd w:val="clear" w:color="auto" w:fill="FFFFFF"/>
              </w:rPr>
              <w:t>Please clearly state whether you are adding a new supervisor or replacing a current supervisor and provide a reason for the change:</w:t>
            </w:r>
          </w:p>
        </w:tc>
      </w:tr>
      <w:tr w:rsidR="00C81258" w:rsidRPr="007B0034" w14:paraId="689DB094" w14:textId="77777777" w:rsidTr="008E608B">
        <w:trPr>
          <w:trHeight w:val="1268"/>
        </w:trPr>
        <w:tc>
          <w:tcPr>
            <w:tcW w:w="10064" w:type="dxa"/>
            <w:gridSpan w:val="9"/>
          </w:tcPr>
          <w:p w14:paraId="5B14AD8C" w14:textId="77777777" w:rsidR="00C81258" w:rsidRPr="007B0034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4352B4BE" w14:textId="77777777" w:rsidR="00C81258" w:rsidRPr="007B0034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56ECB18B" w14:textId="77777777" w:rsidR="00C81258" w:rsidRPr="007B0034" w:rsidRDefault="00C81258" w:rsidP="00DA7689">
            <w:pPr>
              <w:rPr>
                <w:rFonts w:asciiTheme="minorHAnsi" w:hAnsiTheme="minorHAnsi" w:cstheme="minorHAnsi"/>
              </w:rPr>
            </w:pPr>
          </w:p>
          <w:p w14:paraId="246598A5" w14:textId="77777777" w:rsidR="00192D7E" w:rsidRPr="007B0034" w:rsidRDefault="00192D7E" w:rsidP="00DA7689">
            <w:pPr>
              <w:rPr>
                <w:rFonts w:asciiTheme="minorHAnsi" w:hAnsiTheme="minorHAnsi" w:cstheme="minorHAnsi"/>
              </w:rPr>
            </w:pPr>
          </w:p>
        </w:tc>
      </w:tr>
      <w:tr w:rsidR="00644468" w:rsidRPr="007B0034" w14:paraId="5780988B" w14:textId="77777777" w:rsidTr="008E608B">
        <w:trPr>
          <w:trHeight w:val="479"/>
        </w:trPr>
        <w:tc>
          <w:tcPr>
            <w:tcW w:w="10064" w:type="dxa"/>
            <w:gridSpan w:val="9"/>
          </w:tcPr>
          <w:p w14:paraId="10243136" w14:textId="0598002F" w:rsidR="00644468" w:rsidRPr="007B0034" w:rsidRDefault="00644468" w:rsidP="008E608B">
            <w:pPr>
              <w:tabs>
                <w:tab w:val="left" w:pos="7905"/>
              </w:tabs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 xml:space="preserve">If you have removed any supervisors from your panel. Have you advised them?                 </w:t>
            </w: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Yes</w:t>
            </w:r>
            <w:r w:rsidRPr="007B0034">
              <w:rPr>
                <w:rFonts w:asciiTheme="minorHAnsi" w:hAnsiTheme="minorHAnsi" w:cstheme="minorHAnsi"/>
              </w:rPr>
              <w:tab/>
              <w:t xml:space="preserve"> </w:t>
            </w:r>
            <w:r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Pr="007B0034">
              <w:rPr>
                <w:rFonts w:asciiTheme="minorHAnsi" w:hAnsiTheme="minorHAnsi" w:cstheme="minorHAnsi"/>
              </w:rPr>
              <w:fldChar w:fldCharType="end"/>
            </w:r>
            <w:r w:rsidRPr="007B0034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644468" w:rsidRPr="007B0034" w14:paraId="0A8F9D49" w14:textId="77777777" w:rsidTr="00644468">
        <w:trPr>
          <w:trHeight w:val="392"/>
        </w:trPr>
        <w:tc>
          <w:tcPr>
            <w:tcW w:w="5032" w:type="dxa"/>
            <w:shd w:val="clear" w:color="auto" w:fill="D9D9D9" w:themeFill="background1" w:themeFillShade="D9"/>
          </w:tcPr>
          <w:p w14:paraId="573E1BDD" w14:textId="77777777" w:rsidR="00644468" w:rsidRPr="00F57446" w:rsidRDefault="00644468" w:rsidP="00644468">
            <w:pPr>
              <w:rPr>
                <w:rFonts w:asciiTheme="minorHAnsi" w:hAnsiTheme="minorHAnsi" w:cstheme="minorHAnsi"/>
                <w:b/>
              </w:rPr>
            </w:pPr>
            <w:bookmarkStart w:id="2" w:name="_GoBack"/>
            <w:bookmarkEnd w:id="2"/>
            <w:r w:rsidRPr="00F57446">
              <w:rPr>
                <w:rFonts w:asciiTheme="minorHAnsi" w:hAnsiTheme="minorHAnsi" w:cstheme="minorHAnsi"/>
                <w:b/>
              </w:rPr>
              <w:t>Date for change to be effective (DD/MM/YYYY):</w:t>
            </w:r>
          </w:p>
        </w:tc>
        <w:tc>
          <w:tcPr>
            <w:tcW w:w="629" w:type="dxa"/>
          </w:tcPr>
          <w:p w14:paraId="15A26D31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13439EBC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242D5309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79D757B5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554CB9FB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7B87BC81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21579767" w14:textId="77777777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</w:tcPr>
          <w:p w14:paraId="02A4E270" w14:textId="1C4EC9DA" w:rsidR="00644468" w:rsidRPr="007B0034" w:rsidRDefault="00644468" w:rsidP="00644468">
            <w:pPr>
              <w:rPr>
                <w:rFonts w:asciiTheme="minorHAnsi" w:hAnsiTheme="minorHAnsi" w:cstheme="minorHAnsi"/>
              </w:rPr>
            </w:pPr>
          </w:p>
        </w:tc>
      </w:tr>
    </w:tbl>
    <w:p w14:paraId="048C1847" w14:textId="28DB1A7D" w:rsidR="00993066" w:rsidRPr="007B0034" w:rsidRDefault="00993066" w:rsidP="00A3073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Light"/>
        <w:tblW w:w="10123" w:type="dxa"/>
        <w:tblInd w:w="250" w:type="dxa"/>
        <w:tblLook w:val="0000" w:firstRow="0" w:lastRow="0" w:firstColumn="0" w:lastColumn="0" w:noHBand="0" w:noVBand="0"/>
      </w:tblPr>
      <w:tblGrid>
        <w:gridCol w:w="3422"/>
        <w:gridCol w:w="6701"/>
      </w:tblGrid>
      <w:tr w:rsidR="004A28E2" w:rsidRPr="007B0034" w14:paraId="059F193B" w14:textId="77777777" w:rsidTr="007B0034">
        <w:trPr>
          <w:trHeight w:val="626"/>
        </w:trPr>
        <w:tc>
          <w:tcPr>
            <w:tcW w:w="1012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B86BA9" w14:textId="6230C055" w:rsidR="007B0034" w:rsidRPr="00F57446" w:rsidRDefault="00ED77BE" w:rsidP="00307084">
            <w:pPr>
              <w:rPr>
                <w:rFonts w:asciiTheme="minorHAnsi" w:hAnsiTheme="minorHAnsi" w:cstheme="minorHAnsi"/>
                <w:b/>
              </w:rPr>
            </w:pPr>
            <w:r w:rsidRPr="00F57446">
              <w:rPr>
                <w:rFonts w:asciiTheme="minorHAnsi" w:hAnsiTheme="minorHAnsi" w:cstheme="minorHAnsi"/>
                <w:b/>
              </w:rPr>
              <w:t xml:space="preserve">Section 4: </w:t>
            </w:r>
            <w:r w:rsidR="00F57446">
              <w:rPr>
                <w:rFonts w:asciiTheme="minorHAnsi" w:hAnsiTheme="minorHAnsi" w:cstheme="minorHAnsi"/>
                <w:b/>
              </w:rPr>
              <w:t>Change of College</w:t>
            </w:r>
          </w:p>
          <w:p w14:paraId="67BAD58B" w14:textId="6E471333" w:rsidR="004A28E2" w:rsidRPr="007B0034" w:rsidRDefault="007B0034" w:rsidP="003070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034">
              <w:rPr>
                <w:rFonts w:asciiTheme="minorHAnsi" w:hAnsiTheme="minorHAnsi" w:cstheme="minorHAnsi"/>
                <w:sz w:val="20"/>
                <w:szCs w:val="20"/>
              </w:rPr>
              <w:t>Please complete only if you are changing Principal Supervisors and they are a member of a different college</w:t>
            </w:r>
          </w:p>
        </w:tc>
      </w:tr>
      <w:tr w:rsidR="00ED77BE" w:rsidRPr="007B0034" w14:paraId="6869FD53" w14:textId="77777777" w:rsidTr="00E66549">
        <w:trPr>
          <w:trHeight w:val="841"/>
        </w:trPr>
        <w:tc>
          <w:tcPr>
            <w:tcW w:w="1012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B43F064" w14:textId="459DB393" w:rsidR="00ED77BE" w:rsidRPr="007B0034" w:rsidRDefault="007B0034" w:rsidP="00307084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If your principal supervisor now is a member of a different college to you, would you like to shift to this college?</w:t>
            </w:r>
            <w:r w:rsidRPr="007B003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 w:rsidR="008A7513">
              <w:rPr>
                <w:rFonts w:asciiTheme="minorHAnsi" w:hAnsiTheme="minorHAnsi" w:cstheme="minorHAnsi"/>
              </w:rPr>
              <w:t xml:space="preserve">                                                                    </w:t>
            </w:r>
            <w:r w:rsidRPr="007B0034">
              <w:rPr>
                <w:rFonts w:asciiTheme="minorHAnsi" w:hAnsiTheme="minorHAnsi" w:cstheme="minorHAnsi"/>
              </w:rPr>
              <w:t xml:space="preserve">   </w:t>
            </w:r>
            <w:r w:rsidR="00ED77BE"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7BE"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="00ED77BE" w:rsidRPr="007B0034">
              <w:rPr>
                <w:rFonts w:asciiTheme="minorHAnsi" w:hAnsiTheme="minorHAnsi" w:cstheme="minorHAnsi"/>
              </w:rPr>
              <w:fldChar w:fldCharType="end"/>
            </w:r>
            <w:r w:rsidR="00ED77BE" w:rsidRPr="007B0034">
              <w:rPr>
                <w:rFonts w:asciiTheme="minorHAnsi" w:hAnsiTheme="minorHAnsi" w:cstheme="minorHAnsi"/>
              </w:rPr>
              <w:t xml:space="preserve"> Yes</w:t>
            </w:r>
            <w:r w:rsidRPr="007B0034">
              <w:rPr>
                <w:rFonts w:asciiTheme="minorHAnsi" w:hAnsiTheme="minorHAnsi" w:cstheme="minorHAnsi"/>
              </w:rPr>
              <w:t xml:space="preserve"> </w:t>
            </w:r>
            <w:r w:rsidR="008A7513">
              <w:rPr>
                <w:rFonts w:asciiTheme="minorHAnsi" w:hAnsiTheme="minorHAnsi" w:cstheme="minorHAnsi"/>
              </w:rPr>
              <w:t xml:space="preserve">    </w:t>
            </w:r>
            <w:r w:rsidR="00ED77BE" w:rsidRPr="007B0034">
              <w:rPr>
                <w:rFonts w:asciiTheme="minorHAnsi" w:hAnsiTheme="minorHAnsi" w:cstheme="minorHAnsi"/>
              </w:rPr>
              <w:t xml:space="preserve"> </w:t>
            </w:r>
            <w:r w:rsidR="00ED77BE" w:rsidRPr="007B0034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7BE" w:rsidRPr="007B0034">
              <w:rPr>
                <w:rFonts w:asciiTheme="minorHAnsi" w:hAnsiTheme="minorHAnsi" w:cstheme="minorHAnsi"/>
              </w:rPr>
              <w:instrText xml:space="preserve"> FORMCHECKBOX </w:instrText>
            </w:r>
            <w:r w:rsidR="00C469F9">
              <w:rPr>
                <w:rFonts w:asciiTheme="minorHAnsi" w:hAnsiTheme="minorHAnsi" w:cstheme="minorHAnsi"/>
              </w:rPr>
            </w:r>
            <w:r w:rsidR="00C469F9">
              <w:rPr>
                <w:rFonts w:asciiTheme="minorHAnsi" w:hAnsiTheme="minorHAnsi" w:cstheme="minorHAnsi"/>
              </w:rPr>
              <w:fldChar w:fldCharType="separate"/>
            </w:r>
            <w:r w:rsidR="00ED77BE" w:rsidRPr="007B0034">
              <w:rPr>
                <w:rFonts w:asciiTheme="minorHAnsi" w:hAnsiTheme="minorHAnsi" w:cstheme="minorHAnsi"/>
              </w:rPr>
              <w:fldChar w:fldCharType="end"/>
            </w:r>
            <w:r w:rsidR="00ED77BE" w:rsidRPr="007B0034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ED77BE" w:rsidRPr="007B0034" w14:paraId="6EC58519" w14:textId="77777777" w:rsidTr="001D61E2">
        <w:trPr>
          <w:trHeight w:val="610"/>
        </w:trPr>
        <w:tc>
          <w:tcPr>
            <w:tcW w:w="342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6CCB626" w14:textId="1665A565" w:rsidR="00ED77BE" w:rsidRPr="007B0034" w:rsidRDefault="00ED77BE" w:rsidP="00307084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If yes, please confirm NEW College</w:t>
            </w:r>
          </w:p>
        </w:tc>
        <w:tc>
          <w:tcPr>
            <w:tcW w:w="6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1A65EF" w14:textId="16CB5011" w:rsidR="00ED77BE" w:rsidRPr="007B0034" w:rsidRDefault="00ED77BE" w:rsidP="00307084">
            <w:pPr>
              <w:rPr>
                <w:rFonts w:asciiTheme="minorHAnsi" w:hAnsiTheme="minorHAnsi" w:cstheme="minorHAnsi"/>
              </w:rPr>
            </w:pPr>
          </w:p>
        </w:tc>
      </w:tr>
    </w:tbl>
    <w:p w14:paraId="65B1C812" w14:textId="47A6BAD5" w:rsidR="00F76F6F" w:rsidRPr="007B0034" w:rsidRDefault="00F76F6F" w:rsidP="00ED77BE">
      <w:pPr>
        <w:tabs>
          <w:tab w:val="left" w:pos="2312"/>
        </w:tabs>
        <w:rPr>
          <w:rFonts w:asciiTheme="minorHAnsi" w:hAnsiTheme="minorHAnsi" w:cstheme="minorHAnsi"/>
          <w:i/>
        </w:rPr>
      </w:pPr>
    </w:p>
    <w:tbl>
      <w:tblPr>
        <w:tblStyle w:val="TableGridLight"/>
        <w:tblW w:w="10123" w:type="dxa"/>
        <w:tblInd w:w="250" w:type="dxa"/>
        <w:tblLook w:val="0000" w:firstRow="0" w:lastRow="0" w:firstColumn="0" w:lastColumn="0" w:noHBand="0" w:noVBand="0"/>
      </w:tblPr>
      <w:tblGrid>
        <w:gridCol w:w="5245"/>
        <w:gridCol w:w="4878"/>
      </w:tblGrid>
      <w:tr w:rsidR="00ED77BE" w:rsidRPr="007B0034" w14:paraId="367EA70B" w14:textId="77777777" w:rsidTr="00ED77BE">
        <w:trPr>
          <w:trHeight w:val="533"/>
        </w:trPr>
        <w:tc>
          <w:tcPr>
            <w:tcW w:w="52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4E46222" w14:textId="4C6FD912" w:rsidR="00ED77BE" w:rsidRPr="007B0034" w:rsidRDefault="00ED77BE" w:rsidP="002E5A00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Candidate Signature:</w:t>
            </w:r>
          </w:p>
        </w:tc>
        <w:tc>
          <w:tcPr>
            <w:tcW w:w="48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8956634" w14:textId="558E2120" w:rsidR="00ED77BE" w:rsidRPr="007B0034" w:rsidRDefault="00ED77BE" w:rsidP="002E5A00">
            <w:pPr>
              <w:rPr>
                <w:rFonts w:asciiTheme="minorHAnsi" w:hAnsiTheme="minorHAnsi" w:cstheme="minorHAnsi"/>
              </w:rPr>
            </w:pPr>
            <w:r w:rsidRPr="007B0034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25A4708" w14:textId="3C63ECF3" w:rsidR="00644468" w:rsidRPr="008E608B" w:rsidRDefault="00644468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p w14:paraId="707753B6" w14:textId="77777777" w:rsidR="00644468" w:rsidRPr="008E608B" w:rsidRDefault="00644468" w:rsidP="00F76F6F">
      <w:pPr>
        <w:pBdr>
          <w:bottom w:val="single" w:sz="4" w:space="0" w:color="auto"/>
        </w:pBdr>
        <w:tabs>
          <w:tab w:val="left" w:pos="2312"/>
        </w:tabs>
        <w:rPr>
          <w:rFonts w:asciiTheme="minorHAnsi" w:hAnsiTheme="minorHAnsi" w:cstheme="minorHAnsi"/>
        </w:rPr>
      </w:pPr>
    </w:p>
    <w:p w14:paraId="1D8A69BA" w14:textId="1BFF505E" w:rsidR="004F3B7E" w:rsidRPr="0009123B" w:rsidRDefault="00C222D8" w:rsidP="0009123B">
      <w:pPr>
        <w:tabs>
          <w:tab w:val="left" w:pos="2312"/>
        </w:tabs>
        <w:spacing w:before="240"/>
        <w:rPr>
          <w:rFonts w:asciiTheme="minorHAnsi" w:hAnsiTheme="minorHAnsi" w:cstheme="minorHAnsi"/>
          <w:i/>
        </w:rPr>
      </w:pPr>
      <w:r w:rsidRPr="0009123B">
        <w:rPr>
          <w:rFonts w:asciiTheme="minorHAnsi" w:hAnsiTheme="minorHAnsi" w:cstheme="minorHAnsi"/>
          <w:b/>
          <w:bCs/>
          <w:i/>
        </w:rPr>
        <w:t>C</w:t>
      </w:r>
      <w:r w:rsidR="00AD2321" w:rsidRPr="0009123B">
        <w:rPr>
          <w:rFonts w:asciiTheme="minorHAnsi" w:hAnsiTheme="minorHAnsi" w:cstheme="minorHAnsi"/>
          <w:b/>
          <w:bCs/>
          <w:i/>
        </w:rPr>
        <w:t>andidate:</w:t>
      </w:r>
      <w:r w:rsidR="00AD2321" w:rsidRPr="0009123B">
        <w:rPr>
          <w:rFonts w:asciiTheme="minorHAnsi" w:hAnsiTheme="minorHAnsi" w:cstheme="minorHAnsi"/>
          <w:i/>
        </w:rPr>
        <w:t xml:space="preserve"> Please submit form to your College or </w:t>
      </w:r>
      <w:r w:rsidR="00A30731" w:rsidRPr="0009123B">
        <w:rPr>
          <w:rFonts w:asciiTheme="minorHAnsi" w:hAnsiTheme="minorHAnsi" w:cstheme="minorHAnsi"/>
          <w:i/>
        </w:rPr>
        <w:t>School HDR</w:t>
      </w:r>
      <w:r w:rsidR="00AD2321" w:rsidRPr="0009123B">
        <w:rPr>
          <w:rFonts w:asciiTheme="minorHAnsi" w:hAnsiTheme="minorHAnsi" w:cstheme="minorHAnsi"/>
          <w:i/>
        </w:rPr>
        <w:t xml:space="preserve"> Administration team once </w:t>
      </w:r>
      <w:r w:rsidR="00ED77BE" w:rsidRPr="0009123B">
        <w:rPr>
          <w:rFonts w:asciiTheme="minorHAnsi" w:hAnsiTheme="minorHAnsi" w:cstheme="minorHAnsi"/>
          <w:i/>
        </w:rPr>
        <w:t xml:space="preserve">all signatures have been received for your new panel </w:t>
      </w:r>
    </w:p>
    <w:p w14:paraId="2357582F" w14:textId="2BEF7072" w:rsidR="00AD2321" w:rsidRPr="0009123B" w:rsidRDefault="00AD2321" w:rsidP="00AD2321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09123B">
        <w:rPr>
          <w:rFonts w:asciiTheme="minorHAnsi" w:hAnsiTheme="minorHAnsi" w:cstheme="minorHAnsi"/>
          <w:b/>
          <w:bCs/>
          <w:i/>
        </w:rPr>
        <w:t xml:space="preserve">College </w:t>
      </w:r>
      <w:r w:rsidR="00EE30CB" w:rsidRPr="0009123B">
        <w:rPr>
          <w:rFonts w:asciiTheme="minorHAnsi" w:hAnsiTheme="minorHAnsi" w:cstheme="minorHAnsi"/>
          <w:b/>
          <w:bCs/>
          <w:i/>
        </w:rPr>
        <w:t xml:space="preserve">/School </w:t>
      </w:r>
      <w:r w:rsidRPr="0009123B">
        <w:rPr>
          <w:rFonts w:asciiTheme="minorHAnsi" w:hAnsiTheme="minorHAnsi" w:cstheme="minorHAnsi"/>
          <w:b/>
          <w:bCs/>
          <w:i/>
        </w:rPr>
        <w:t>HDR Administration:</w:t>
      </w:r>
      <w:r w:rsidRPr="0009123B">
        <w:rPr>
          <w:rFonts w:asciiTheme="minorHAnsi" w:hAnsiTheme="minorHAnsi" w:cstheme="minorHAnsi"/>
          <w:i/>
        </w:rPr>
        <w:t xml:space="preserve"> Please submit form to </w:t>
      </w:r>
      <w:hyperlink r:id="rId14" w:history="1">
        <w:r w:rsidRPr="0009123B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Pr="0009123B">
        <w:rPr>
          <w:rFonts w:asciiTheme="minorHAnsi" w:hAnsiTheme="minorHAnsi" w:cstheme="minorHAnsi"/>
          <w:i/>
        </w:rPr>
        <w:t xml:space="preserve"> once endorsed by College Dean/Delegate</w:t>
      </w:r>
      <w:r w:rsidR="0077388D" w:rsidRPr="0009123B">
        <w:rPr>
          <w:rFonts w:asciiTheme="minorHAnsi" w:hAnsiTheme="minorHAnsi" w:cstheme="minorHAnsi"/>
          <w:i/>
        </w:rPr>
        <w:t xml:space="preserve"> or Director/Delegate.</w:t>
      </w:r>
    </w:p>
    <w:p w14:paraId="1AD1E810" w14:textId="77777777" w:rsidR="00F57446" w:rsidRPr="007B0034" w:rsidRDefault="00F57446" w:rsidP="00F57446">
      <w:pPr>
        <w:pBdr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F57446" w:rsidRPr="007B0034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0851" w14:textId="77777777" w:rsidR="00426E63" w:rsidRDefault="00426E63" w:rsidP="00B10CFE">
      <w:pPr>
        <w:spacing w:after="0" w:line="240" w:lineRule="auto"/>
      </w:pPr>
      <w:r>
        <w:separator/>
      </w:r>
    </w:p>
  </w:endnote>
  <w:endnote w:type="continuationSeparator" w:id="0">
    <w:p w14:paraId="630D1F9A" w14:textId="77777777" w:rsidR="00426E63" w:rsidRDefault="00426E63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977122"/>
      <w:docPartObj>
        <w:docPartGallery w:val="Page Numbers (Bottom of Page)"/>
        <w:docPartUnique/>
      </w:docPartObj>
    </w:sdtPr>
    <w:sdtEndPr/>
    <w:sdtContent>
      <w:sdt>
        <w:sdtPr>
          <w:id w:val="-1806537238"/>
          <w:docPartObj>
            <w:docPartGallery w:val="Page Numbers (Top of Page)"/>
            <w:docPartUnique/>
          </w:docPartObj>
        </w:sdtPr>
        <w:sdtEndPr/>
        <w:sdtContent>
          <w:p w14:paraId="78A8F8D0" w14:textId="0D771B3A" w:rsidR="006A1445" w:rsidRDefault="006A14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64692" w14:textId="72E4A718" w:rsidR="00192D7E" w:rsidRDefault="00192D7E" w:rsidP="00AD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155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2904CE" w14:textId="77777777" w:rsidR="006A1445" w:rsidRDefault="006A1445">
            <w:pPr>
              <w:pStyle w:val="Footer"/>
              <w:jc w:val="right"/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1044"/>
              <w:gridCol w:w="2223"/>
              <w:gridCol w:w="886"/>
              <w:gridCol w:w="1656"/>
              <w:gridCol w:w="803"/>
              <w:gridCol w:w="466"/>
              <w:gridCol w:w="1621"/>
            </w:tblGrid>
            <w:tr w:rsidR="006A1445" w:rsidRPr="00192D7E" w14:paraId="053FBB5F" w14:textId="77777777" w:rsidTr="00EB1580">
              <w:trPr>
                <w:trHeight w:hRule="exact" w:val="349"/>
              </w:trPr>
              <w:tc>
                <w:tcPr>
                  <w:tcW w:w="4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EAA419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bookmarkStart w:id="1" w:name="_Hlk40876580"/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ENDORSEMENT</w:t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4A2B697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14380F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5B67F5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Signature</w:t>
                  </w:r>
                </w:p>
              </w:tc>
            </w:tr>
            <w:tr w:rsidR="006A1445" w:rsidRPr="00192D7E" w14:paraId="299E7EE4" w14:textId="77777777" w:rsidTr="00EB1580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3D6A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College Dean/Delegate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F4FF0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A80B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957E7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E2E2F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3D6F8F55" w14:textId="77777777" w:rsidTr="00EB1580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6C50C" w14:textId="77777777" w:rsidR="006A1445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College Dean/Delegate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23D7F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E65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A49B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B78A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104EDC8D" w14:textId="77777777" w:rsidTr="00EB1580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A775B" w14:textId="77777777" w:rsidR="006A1445" w:rsidRPr="00581937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DGS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1E934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Approved: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Yes     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sym w:font="Wingdings" w:char="F06F"/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C2F35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BCA62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0126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0D1FC509" w14:textId="77777777" w:rsidTr="00EB1580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FCC9D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Comment</w:t>
                  </w:r>
                </w:p>
              </w:tc>
              <w:tc>
                <w:tcPr>
                  <w:tcW w:w="76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97023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6ECE9FDC" w14:textId="77777777" w:rsidTr="00EB1580">
              <w:trPr>
                <w:trHeight w:hRule="exact" w:val="74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D6A757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DE698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825CD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30A24A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548C6003" w14:textId="77777777" w:rsidTr="00EB1580">
              <w:trPr>
                <w:trHeight w:hRule="exact" w:val="299"/>
              </w:trPr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07D7B6D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OFFICE USE ONLY 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98EB3D1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729544F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Initials:</w:t>
                  </w: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383DB99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6A1445" w:rsidRPr="00192D7E" w14:paraId="0F48BB04" w14:textId="77777777" w:rsidTr="00EB1580">
              <w:trPr>
                <w:trHeight w:val="235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C2E5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B15AE" w14:textId="77777777" w:rsidR="006A1445" w:rsidRPr="00192D7E" w:rsidRDefault="006A1445" w:rsidP="006A1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Student, Supervisor/s, College</w:t>
                  </w: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Notified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B65A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8001B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A1445" w:rsidRPr="00192D7E" w14:paraId="5E07C1EB" w14:textId="77777777" w:rsidTr="00EB1580">
              <w:trPr>
                <w:trHeight w:val="219"/>
              </w:trPr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B4C8F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ORI</w:t>
                  </w:r>
                </w:p>
              </w:tc>
              <w:tc>
                <w:tcPr>
                  <w:tcW w:w="4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50E6D" w14:textId="77777777" w:rsidR="006A1445" w:rsidRPr="00192D7E" w:rsidRDefault="006A1445" w:rsidP="006A144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 w:rsidRPr="00192D7E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CALLISTA updated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72478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EE443" w14:textId="77777777" w:rsidR="006A1445" w:rsidRPr="00192D7E" w:rsidRDefault="006A1445" w:rsidP="006A1445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bookmarkEnd w:id="1"/>
          <w:p w14:paraId="77E2E179" w14:textId="26B48397" w:rsidR="006A1445" w:rsidRDefault="006A14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BC39" w14:textId="5CDE428C" w:rsidR="00C222D8" w:rsidRPr="00C222D8" w:rsidRDefault="00C469F9" w:rsidP="00C222D8">
    <w:pPr>
      <w:pStyle w:val="Footer"/>
    </w:pPr>
    <w:r>
      <w:t>HDR 11 - Updated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00D9" w14:textId="77777777" w:rsidR="00426E63" w:rsidRDefault="00426E63" w:rsidP="00B10CFE">
      <w:pPr>
        <w:spacing w:after="0" w:line="240" w:lineRule="auto"/>
      </w:pPr>
      <w:r>
        <w:separator/>
      </w:r>
    </w:p>
  </w:footnote>
  <w:footnote w:type="continuationSeparator" w:id="0">
    <w:p w14:paraId="2CC82F0B" w14:textId="77777777" w:rsidR="00426E63" w:rsidRDefault="00426E63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3A530D9" w14:textId="77777777" w:rsidR="00644468" w:rsidRPr="00666EF6" w:rsidRDefault="00C222D8" w:rsidP="00644468">
        <w:pPr>
          <w:pStyle w:val="Header"/>
          <w:rPr>
            <w:sz w:val="36"/>
            <w:szCs w:val="36"/>
            <w:u w:val="single"/>
          </w:rPr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010DA661" wp14:editId="4CE37EF1">
              <wp:simplePos x="0" y="0"/>
              <wp:positionH relativeFrom="column">
                <wp:posOffset>3491230</wp:posOffset>
              </wp:positionH>
              <wp:positionV relativeFrom="paragraph">
                <wp:posOffset>-546735</wp:posOffset>
              </wp:positionV>
              <wp:extent cx="3222625" cy="1743075"/>
              <wp:effectExtent l="0" t="0" r="0" b="952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DU_AUS_Wedge_Right_Base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2625" cy="1743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F3B7E">
          <w:rPr>
            <w:b/>
            <w:bCs/>
            <w:sz w:val="36"/>
            <w:szCs w:val="36"/>
          </w:rPr>
          <w:t>Higher Degree by Research</w:t>
        </w:r>
        <w:r w:rsidRPr="004F3B7E">
          <w:rPr>
            <w:sz w:val="36"/>
            <w:szCs w:val="36"/>
          </w:rPr>
          <w:br/>
        </w:r>
        <w:r w:rsidR="00644468" w:rsidRPr="00666EF6">
          <w:rPr>
            <w:sz w:val="36"/>
            <w:szCs w:val="36"/>
            <w:u w:val="single"/>
          </w:rPr>
          <w:t>HDR11 - Change of Supervisory Panel</w:t>
        </w:r>
      </w:p>
      <w:p w14:paraId="034FCDED" w14:textId="77777777" w:rsidR="00644468" w:rsidRDefault="00644468" w:rsidP="00644468">
        <w:pPr>
          <w:pStyle w:val="Header"/>
        </w:pPr>
        <w:bookmarkStart w:id="0" w:name="_Hlk39042883"/>
        <w:r w:rsidRPr="0055266B">
          <w:t>For Research Degree Candidates. This form is to add/change</w:t>
        </w:r>
      </w:p>
      <w:bookmarkEnd w:id="0"/>
      <w:p w14:paraId="5FEC2328" w14:textId="279BAF74" w:rsidR="00C222D8" w:rsidRPr="00476746" w:rsidRDefault="00644468" w:rsidP="00644468">
        <w:pPr>
          <w:pStyle w:val="Header"/>
        </w:pPr>
        <w:r w:rsidRPr="0055266B">
          <w:t>Principal and Associate</w:t>
        </w:r>
        <w:r>
          <w:t xml:space="preserve"> </w:t>
        </w:r>
        <w:r w:rsidRPr="0055266B">
          <w:t>Supervisors</w:t>
        </w:r>
        <w:r>
          <w:t xml:space="preserve"> and change Colleges.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7FF9"/>
    <w:multiLevelType w:val="hybridMultilevel"/>
    <w:tmpl w:val="0352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59CD"/>
    <w:multiLevelType w:val="hybridMultilevel"/>
    <w:tmpl w:val="8DCA1B38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92"/>
    <w:rsid w:val="000227D8"/>
    <w:rsid w:val="0008277A"/>
    <w:rsid w:val="0009123B"/>
    <w:rsid w:val="000D1155"/>
    <w:rsid w:val="00192D7E"/>
    <w:rsid w:val="001B2E96"/>
    <w:rsid w:val="001B7D45"/>
    <w:rsid w:val="001C2676"/>
    <w:rsid w:val="001D3B57"/>
    <w:rsid w:val="001E48D8"/>
    <w:rsid w:val="00272B82"/>
    <w:rsid w:val="002A49F6"/>
    <w:rsid w:val="002C413C"/>
    <w:rsid w:val="002F721A"/>
    <w:rsid w:val="00426E63"/>
    <w:rsid w:val="00476746"/>
    <w:rsid w:val="004A28E2"/>
    <w:rsid w:val="004C27E8"/>
    <w:rsid w:val="004F3B7E"/>
    <w:rsid w:val="00507059"/>
    <w:rsid w:val="005362B9"/>
    <w:rsid w:val="005709D5"/>
    <w:rsid w:val="00581937"/>
    <w:rsid w:val="005E2242"/>
    <w:rsid w:val="00601C4F"/>
    <w:rsid w:val="00644468"/>
    <w:rsid w:val="00651AF4"/>
    <w:rsid w:val="006544E6"/>
    <w:rsid w:val="006A1445"/>
    <w:rsid w:val="0077388D"/>
    <w:rsid w:val="00781D12"/>
    <w:rsid w:val="007B0034"/>
    <w:rsid w:val="007E6FDA"/>
    <w:rsid w:val="008035CF"/>
    <w:rsid w:val="008468C2"/>
    <w:rsid w:val="008A7513"/>
    <w:rsid w:val="008E608B"/>
    <w:rsid w:val="008F1A01"/>
    <w:rsid w:val="00903FB2"/>
    <w:rsid w:val="00950F92"/>
    <w:rsid w:val="00962622"/>
    <w:rsid w:val="00993066"/>
    <w:rsid w:val="009F6B6C"/>
    <w:rsid w:val="00A30731"/>
    <w:rsid w:val="00AD2321"/>
    <w:rsid w:val="00AD52C0"/>
    <w:rsid w:val="00B10CFE"/>
    <w:rsid w:val="00B319D6"/>
    <w:rsid w:val="00B70286"/>
    <w:rsid w:val="00C222D8"/>
    <w:rsid w:val="00C469F9"/>
    <w:rsid w:val="00C75936"/>
    <w:rsid w:val="00C81258"/>
    <w:rsid w:val="00C872A2"/>
    <w:rsid w:val="00CB37F5"/>
    <w:rsid w:val="00CB4C6A"/>
    <w:rsid w:val="00CE17CA"/>
    <w:rsid w:val="00CF032E"/>
    <w:rsid w:val="00D02CFE"/>
    <w:rsid w:val="00DA7689"/>
    <w:rsid w:val="00DF1612"/>
    <w:rsid w:val="00DF638B"/>
    <w:rsid w:val="00E63B2E"/>
    <w:rsid w:val="00E66549"/>
    <w:rsid w:val="00E71BF3"/>
    <w:rsid w:val="00ED77BE"/>
    <w:rsid w:val="00EE30CB"/>
    <w:rsid w:val="00EF2AFE"/>
    <w:rsid w:val="00F548B5"/>
    <w:rsid w:val="00F57446"/>
    <w:rsid w:val="00F658F8"/>
    <w:rsid w:val="00F76F6F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50D78"/>
  <w15:docId w15:val="{74F15C17-DE12-4D8C-BDDA-BDEC56A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32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A28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s@cd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8CEE-4535-4CE4-9437-8C58EF91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8D05-EF42-425C-88B2-AE964A494E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f7dd222-2ec9-4203-9c35-25c0f4f52564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9ef67-a430-4ef1-98e7-eb70779988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48E146-8B1D-4989-AC25-346A2FC59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141F5-99A3-41BE-BF0A-0E3BC591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2</cp:revision>
  <cp:lastPrinted>2019-02-04T03:31:00Z</cp:lastPrinted>
  <dcterms:created xsi:type="dcterms:W3CDTF">2020-07-20T05:14:00Z</dcterms:created>
  <dcterms:modified xsi:type="dcterms:W3CDTF">2020-07-20T05:14:00Z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