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Y="429"/>
        <w:tblW w:w="10068" w:type="dxa"/>
        <w:tblLook w:val="0000" w:firstRow="0" w:lastRow="0" w:firstColumn="0" w:lastColumn="0" w:noHBand="0" w:noVBand="0"/>
      </w:tblPr>
      <w:tblGrid>
        <w:gridCol w:w="2235"/>
        <w:gridCol w:w="2402"/>
        <w:gridCol w:w="1982"/>
        <w:gridCol w:w="3449"/>
      </w:tblGrid>
      <w:tr w:rsidR="004A28E2" w:rsidRPr="000F06FB" w14:paraId="158E28FF" w14:textId="77777777" w:rsidTr="00AE4458">
        <w:trPr>
          <w:trHeight w:val="420"/>
        </w:trPr>
        <w:tc>
          <w:tcPr>
            <w:tcW w:w="10068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EE6B10" w14:textId="374E8FD8" w:rsidR="004A28E2" w:rsidRPr="007C7113" w:rsidRDefault="007C7113" w:rsidP="004A28E2">
            <w:pPr>
              <w:ind w:right="33"/>
              <w:outlineLvl w:val="0"/>
              <w:rPr>
                <w:rFonts w:asciiTheme="minorHAnsi" w:hAnsiTheme="minorHAnsi" w:cstheme="minorHAnsi"/>
                <w:b/>
              </w:rPr>
            </w:pPr>
            <w:bookmarkStart w:id="0" w:name="_Hlk41568370"/>
            <w:r w:rsidRPr="007C7113">
              <w:rPr>
                <w:rFonts w:asciiTheme="minorHAnsi" w:hAnsiTheme="minorHAnsi" w:cstheme="minorHAnsi"/>
                <w:b/>
              </w:rPr>
              <w:t xml:space="preserve">Section 1: </w:t>
            </w:r>
            <w:r w:rsidR="004A28E2" w:rsidRPr="007C7113">
              <w:rPr>
                <w:rFonts w:asciiTheme="minorHAnsi" w:hAnsiTheme="minorHAnsi" w:cstheme="minorHAnsi"/>
                <w:b/>
              </w:rPr>
              <w:t xml:space="preserve">Details of the candidate  </w:t>
            </w:r>
          </w:p>
        </w:tc>
      </w:tr>
      <w:tr w:rsidR="004A28E2" w:rsidRPr="000F06FB" w14:paraId="28AE88D8" w14:textId="77777777" w:rsidTr="00AE4458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C76C7F" w14:textId="77777777" w:rsidR="004A28E2" w:rsidRPr="000F06FB" w:rsidRDefault="004A28E2" w:rsidP="004A28E2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Name of candidate</w:t>
            </w:r>
          </w:p>
        </w:tc>
        <w:tc>
          <w:tcPr>
            <w:tcW w:w="783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99FDE8" w14:textId="77777777" w:rsidR="004A28E2" w:rsidRPr="000F06FB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0F06FB" w14:paraId="198E4BDF" w14:textId="77777777" w:rsidTr="00AE4458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AC49EF5" w14:textId="77777777" w:rsidR="00A30731" w:rsidRPr="000F06FB" w:rsidRDefault="00A30731" w:rsidP="004A28E2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College</w:t>
            </w:r>
          </w:p>
        </w:tc>
        <w:tc>
          <w:tcPr>
            <w:tcW w:w="783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4130AB2" w14:textId="3BCB4508" w:rsidR="00A30731" w:rsidRPr="000F06FB" w:rsidRDefault="00A30731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4A28E2" w:rsidRPr="000F06FB" w14:paraId="56E617B8" w14:textId="77777777" w:rsidTr="001F54D6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3017193" w14:textId="6114A3AB" w:rsidR="004A28E2" w:rsidRPr="000F06FB" w:rsidRDefault="004A28E2" w:rsidP="004A28E2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783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96EB36C" w14:textId="77777777" w:rsidR="004A28E2" w:rsidRPr="000F06FB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0F06FB" w14:paraId="4FB1B955" w14:textId="77777777" w:rsidTr="00AE4458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5428C463" w14:textId="77777777" w:rsidR="00A30731" w:rsidRPr="000F06FB" w:rsidRDefault="00A30731" w:rsidP="004A28E2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2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3B02DBF0" w14:textId="77777777" w:rsidR="00A30731" w:rsidRPr="000F06FB" w:rsidRDefault="00A30731" w:rsidP="004A28E2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6FB">
              <w:rPr>
                <w:rFonts w:asciiTheme="minorHAnsi" w:hAnsiTheme="minorHAnsi" w:cstheme="minorHAnsi"/>
              </w:rPr>
              <w:instrText xml:space="preserve"> FORMCHECKBOX </w:instrText>
            </w:r>
            <w:r w:rsidR="003E53A6">
              <w:rPr>
                <w:rFonts w:asciiTheme="minorHAnsi" w:hAnsiTheme="minorHAnsi" w:cstheme="minorHAnsi"/>
              </w:rPr>
            </w:r>
            <w:r w:rsidR="003E53A6">
              <w:rPr>
                <w:rFonts w:asciiTheme="minorHAnsi" w:hAnsiTheme="minorHAnsi" w:cstheme="minorHAnsi"/>
              </w:rPr>
              <w:fldChar w:fldCharType="separate"/>
            </w:r>
            <w:r w:rsidRPr="000F06FB">
              <w:rPr>
                <w:rFonts w:asciiTheme="minorHAnsi" w:hAnsiTheme="minorHAnsi" w:cstheme="minorHAnsi"/>
              </w:rPr>
              <w:fldChar w:fldCharType="end"/>
            </w:r>
            <w:r w:rsidRPr="000F06FB">
              <w:rPr>
                <w:rFonts w:asciiTheme="minorHAnsi" w:hAnsiTheme="minorHAnsi" w:cstheme="minorHAnsi"/>
              </w:rPr>
              <w:t xml:space="preserve">  PhD       </w:t>
            </w:r>
            <w:r w:rsidRPr="000F06F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6FB">
              <w:rPr>
                <w:rFonts w:asciiTheme="minorHAnsi" w:hAnsiTheme="minorHAnsi" w:cstheme="minorHAnsi"/>
              </w:rPr>
              <w:instrText xml:space="preserve"> FORMCHECKBOX </w:instrText>
            </w:r>
            <w:r w:rsidR="003E53A6">
              <w:rPr>
                <w:rFonts w:asciiTheme="minorHAnsi" w:hAnsiTheme="minorHAnsi" w:cstheme="minorHAnsi"/>
              </w:rPr>
            </w:r>
            <w:r w:rsidR="003E53A6">
              <w:rPr>
                <w:rFonts w:asciiTheme="minorHAnsi" w:hAnsiTheme="minorHAnsi" w:cstheme="minorHAnsi"/>
              </w:rPr>
              <w:fldChar w:fldCharType="separate"/>
            </w:r>
            <w:r w:rsidRPr="000F06FB">
              <w:rPr>
                <w:rFonts w:asciiTheme="minorHAnsi" w:hAnsiTheme="minorHAnsi" w:cstheme="minorHAnsi"/>
              </w:rPr>
              <w:fldChar w:fldCharType="end"/>
            </w:r>
            <w:r w:rsidRPr="000F06FB">
              <w:rPr>
                <w:rFonts w:asciiTheme="minorHAnsi" w:hAnsiTheme="minorHAnsi" w:cstheme="minorHAnsi"/>
              </w:rPr>
              <w:t xml:space="preserve">  Masters </w:t>
            </w:r>
          </w:p>
        </w:tc>
        <w:tc>
          <w:tcPr>
            <w:tcW w:w="198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63E24988" w14:textId="71E69EE2" w:rsidR="00A30731" w:rsidRPr="000F06FB" w:rsidRDefault="00A30731" w:rsidP="004A28E2">
            <w:pPr>
              <w:jc w:val="center"/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344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0F19111A" w14:textId="0E18AE45" w:rsidR="00A30731" w:rsidRPr="000F06FB" w:rsidRDefault="00A30731" w:rsidP="004A28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75F2618" w14:textId="72EEA835" w:rsidR="00B10CFE" w:rsidRPr="000F06FB" w:rsidRDefault="00B10CFE" w:rsidP="00C222D8">
      <w:pPr>
        <w:tabs>
          <w:tab w:val="left" w:pos="810"/>
        </w:tabs>
        <w:rPr>
          <w:rFonts w:asciiTheme="minorHAnsi" w:hAnsiTheme="minorHAnsi" w:cstheme="minorHAnsi"/>
        </w:rPr>
        <w:sectPr w:rsidR="00B10CFE" w:rsidRPr="000F06FB" w:rsidSect="00C222D8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566" w:bottom="1440" w:left="993" w:header="708" w:footer="708" w:gutter="0"/>
          <w:cols w:space="708"/>
          <w:titlePg/>
          <w:docGrid w:linePitch="360"/>
        </w:sectPr>
      </w:pPr>
    </w:p>
    <w:p w14:paraId="5DB82778" w14:textId="03884E20" w:rsidR="00C81258" w:rsidRPr="000F06FB" w:rsidRDefault="00C81258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32"/>
        <w:gridCol w:w="1135"/>
        <w:gridCol w:w="852"/>
        <w:gridCol w:w="1986"/>
        <w:gridCol w:w="1703"/>
        <w:gridCol w:w="567"/>
      </w:tblGrid>
      <w:tr w:rsidR="007C7113" w:rsidRPr="000F06FB" w14:paraId="3837340A" w14:textId="77777777" w:rsidTr="007C7113">
        <w:trPr>
          <w:trHeight w:val="388"/>
        </w:trPr>
        <w:tc>
          <w:tcPr>
            <w:tcW w:w="10075" w:type="dxa"/>
            <w:gridSpan w:val="6"/>
            <w:shd w:val="clear" w:color="auto" w:fill="D9D9D9" w:themeFill="background1" w:themeFillShade="D9"/>
          </w:tcPr>
          <w:p w14:paraId="01731D49" w14:textId="4A97E555" w:rsidR="007C7113" w:rsidRPr="007C7113" w:rsidRDefault="007C7113" w:rsidP="001F54D6">
            <w:pPr>
              <w:rPr>
                <w:rFonts w:asciiTheme="minorHAnsi" w:hAnsiTheme="minorHAnsi" w:cstheme="minorHAnsi"/>
                <w:b/>
              </w:rPr>
            </w:pPr>
            <w:r w:rsidRPr="007C7113">
              <w:rPr>
                <w:rFonts w:asciiTheme="minorHAnsi" w:hAnsiTheme="minorHAnsi" w:cstheme="minorHAnsi"/>
                <w:b/>
              </w:rPr>
              <w:t>Section 2: Supervisor Panel</w:t>
            </w:r>
          </w:p>
        </w:tc>
      </w:tr>
      <w:tr w:rsidR="000F06FB" w:rsidRPr="000F06FB" w14:paraId="5008F98E" w14:textId="77777777" w:rsidTr="000F06FB">
        <w:trPr>
          <w:trHeight w:val="530"/>
        </w:trPr>
        <w:tc>
          <w:tcPr>
            <w:tcW w:w="3832" w:type="dxa"/>
          </w:tcPr>
          <w:p w14:paraId="47A176A3" w14:textId="1990A96D" w:rsidR="001F54D6" w:rsidRPr="000F06FB" w:rsidRDefault="001F54D6" w:rsidP="001F54D6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 xml:space="preserve">Name of Nominated Associate Supervisor/s </w:t>
            </w:r>
          </w:p>
        </w:tc>
        <w:tc>
          <w:tcPr>
            <w:tcW w:w="1987" w:type="dxa"/>
            <w:gridSpan w:val="2"/>
          </w:tcPr>
          <w:p w14:paraId="1851370A" w14:textId="5DC08BF8" w:rsidR="001F54D6" w:rsidRPr="000F06FB" w:rsidRDefault="001F54D6" w:rsidP="001F54D6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Current Registration on the CDU Supervisor Register?</w:t>
            </w:r>
          </w:p>
        </w:tc>
        <w:tc>
          <w:tcPr>
            <w:tcW w:w="1986" w:type="dxa"/>
          </w:tcPr>
          <w:p w14:paraId="7EB93CB7" w14:textId="3EC68CF9" w:rsidR="001F54D6" w:rsidRPr="000F06FB" w:rsidRDefault="001F54D6" w:rsidP="001F54D6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CDU Staff Status</w:t>
            </w:r>
          </w:p>
        </w:tc>
        <w:tc>
          <w:tcPr>
            <w:tcW w:w="1703" w:type="dxa"/>
          </w:tcPr>
          <w:p w14:paraId="235B40A1" w14:textId="621B0B2A" w:rsidR="001F54D6" w:rsidRPr="000F06FB" w:rsidRDefault="001F54D6" w:rsidP="001F54D6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CDU College</w:t>
            </w:r>
          </w:p>
        </w:tc>
        <w:tc>
          <w:tcPr>
            <w:tcW w:w="567" w:type="dxa"/>
          </w:tcPr>
          <w:p w14:paraId="7ECB159C" w14:textId="42883AE0" w:rsidR="001F54D6" w:rsidRPr="000F06FB" w:rsidRDefault="001F54D6" w:rsidP="001F54D6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%</w:t>
            </w:r>
          </w:p>
        </w:tc>
      </w:tr>
      <w:tr w:rsidR="001F54D6" w:rsidRPr="000F06FB" w14:paraId="699AE5F9" w14:textId="77777777" w:rsidTr="000F06FB">
        <w:trPr>
          <w:trHeight w:val="514"/>
        </w:trPr>
        <w:tc>
          <w:tcPr>
            <w:tcW w:w="3832" w:type="dxa"/>
          </w:tcPr>
          <w:p w14:paraId="035AAE68" w14:textId="77777777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5" w:type="dxa"/>
            <w:vAlign w:val="center"/>
          </w:tcPr>
          <w:p w14:paraId="62EA49FA" w14:textId="595ED02A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  <w:r w:rsidRPr="000F06F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6FB">
              <w:rPr>
                <w:rFonts w:asciiTheme="minorHAnsi" w:hAnsiTheme="minorHAnsi" w:cstheme="minorHAnsi"/>
              </w:rPr>
              <w:instrText xml:space="preserve"> FORMCHECKBOX </w:instrText>
            </w:r>
            <w:r w:rsidR="003E53A6">
              <w:rPr>
                <w:rFonts w:asciiTheme="minorHAnsi" w:hAnsiTheme="minorHAnsi" w:cstheme="minorHAnsi"/>
              </w:rPr>
            </w:r>
            <w:r w:rsidR="003E53A6">
              <w:rPr>
                <w:rFonts w:asciiTheme="minorHAnsi" w:hAnsiTheme="minorHAnsi" w:cstheme="minorHAnsi"/>
              </w:rPr>
              <w:fldChar w:fldCharType="separate"/>
            </w:r>
            <w:r w:rsidRPr="000F06FB">
              <w:rPr>
                <w:rFonts w:asciiTheme="minorHAnsi" w:hAnsiTheme="minorHAnsi" w:cstheme="minorHAnsi"/>
              </w:rPr>
              <w:fldChar w:fldCharType="end"/>
            </w:r>
            <w:r w:rsidRPr="000F06FB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852" w:type="dxa"/>
            <w:vAlign w:val="center"/>
          </w:tcPr>
          <w:p w14:paraId="48E17BE3" w14:textId="2564C9A1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  <w:r w:rsidRPr="000F06F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6FB">
              <w:rPr>
                <w:rFonts w:asciiTheme="minorHAnsi" w:hAnsiTheme="minorHAnsi" w:cstheme="minorHAnsi"/>
              </w:rPr>
              <w:instrText xml:space="preserve"> FORMCHECKBOX </w:instrText>
            </w:r>
            <w:r w:rsidR="003E53A6">
              <w:rPr>
                <w:rFonts w:asciiTheme="minorHAnsi" w:hAnsiTheme="minorHAnsi" w:cstheme="minorHAnsi"/>
              </w:rPr>
            </w:r>
            <w:r w:rsidR="003E53A6">
              <w:rPr>
                <w:rFonts w:asciiTheme="minorHAnsi" w:hAnsiTheme="minorHAnsi" w:cstheme="minorHAnsi"/>
              </w:rPr>
              <w:fldChar w:fldCharType="separate"/>
            </w:r>
            <w:r w:rsidRPr="000F06FB">
              <w:rPr>
                <w:rFonts w:asciiTheme="minorHAnsi" w:hAnsiTheme="minorHAnsi" w:cstheme="minorHAnsi"/>
              </w:rPr>
              <w:fldChar w:fldCharType="end"/>
            </w:r>
            <w:r w:rsidRPr="000F06FB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986" w:type="dxa"/>
          </w:tcPr>
          <w:p w14:paraId="0D5A7E79" w14:textId="77777777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3" w:type="dxa"/>
          </w:tcPr>
          <w:p w14:paraId="63B2949D" w14:textId="77777777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54FC2EC4" w14:textId="77777777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4D6" w:rsidRPr="000F06FB" w14:paraId="261B3D73" w14:textId="77777777" w:rsidTr="000F06FB">
        <w:trPr>
          <w:trHeight w:val="530"/>
        </w:trPr>
        <w:tc>
          <w:tcPr>
            <w:tcW w:w="3832" w:type="dxa"/>
          </w:tcPr>
          <w:p w14:paraId="76757A50" w14:textId="77777777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5" w:type="dxa"/>
            <w:vAlign w:val="center"/>
          </w:tcPr>
          <w:p w14:paraId="7D69FA8C" w14:textId="2697EE52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  <w:r w:rsidRPr="000F06F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6FB">
              <w:rPr>
                <w:rFonts w:asciiTheme="minorHAnsi" w:hAnsiTheme="minorHAnsi" w:cstheme="minorHAnsi"/>
              </w:rPr>
              <w:instrText xml:space="preserve"> FORMCHECKBOX </w:instrText>
            </w:r>
            <w:r w:rsidR="003E53A6">
              <w:rPr>
                <w:rFonts w:asciiTheme="minorHAnsi" w:hAnsiTheme="minorHAnsi" w:cstheme="minorHAnsi"/>
              </w:rPr>
            </w:r>
            <w:r w:rsidR="003E53A6">
              <w:rPr>
                <w:rFonts w:asciiTheme="minorHAnsi" w:hAnsiTheme="minorHAnsi" w:cstheme="minorHAnsi"/>
              </w:rPr>
              <w:fldChar w:fldCharType="separate"/>
            </w:r>
            <w:r w:rsidRPr="000F06FB">
              <w:rPr>
                <w:rFonts w:asciiTheme="minorHAnsi" w:hAnsiTheme="minorHAnsi" w:cstheme="minorHAnsi"/>
              </w:rPr>
              <w:fldChar w:fldCharType="end"/>
            </w:r>
            <w:r w:rsidRPr="000F06FB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852" w:type="dxa"/>
            <w:vAlign w:val="center"/>
          </w:tcPr>
          <w:p w14:paraId="13E24EBE" w14:textId="2D9E888C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  <w:r w:rsidRPr="000F06F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6FB">
              <w:rPr>
                <w:rFonts w:asciiTheme="minorHAnsi" w:hAnsiTheme="minorHAnsi" w:cstheme="minorHAnsi"/>
              </w:rPr>
              <w:instrText xml:space="preserve"> FORMCHECKBOX </w:instrText>
            </w:r>
            <w:r w:rsidR="003E53A6">
              <w:rPr>
                <w:rFonts w:asciiTheme="minorHAnsi" w:hAnsiTheme="minorHAnsi" w:cstheme="minorHAnsi"/>
              </w:rPr>
            </w:r>
            <w:r w:rsidR="003E53A6">
              <w:rPr>
                <w:rFonts w:asciiTheme="minorHAnsi" w:hAnsiTheme="minorHAnsi" w:cstheme="minorHAnsi"/>
              </w:rPr>
              <w:fldChar w:fldCharType="separate"/>
            </w:r>
            <w:r w:rsidRPr="000F06FB">
              <w:rPr>
                <w:rFonts w:asciiTheme="minorHAnsi" w:hAnsiTheme="minorHAnsi" w:cstheme="minorHAnsi"/>
              </w:rPr>
              <w:fldChar w:fldCharType="end"/>
            </w:r>
            <w:r w:rsidRPr="000F06FB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986" w:type="dxa"/>
          </w:tcPr>
          <w:p w14:paraId="6BF39647" w14:textId="77777777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3" w:type="dxa"/>
          </w:tcPr>
          <w:p w14:paraId="7AD91807" w14:textId="77777777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757BB6A8" w14:textId="77777777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4D6" w:rsidRPr="000F06FB" w14:paraId="3E2551E3" w14:textId="77777777" w:rsidTr="000F06FB">
        <w:trPr>
          <w:trHeight w:val="514"/>
        </w:trPr>
        <w:tc>
          <w:tcPr>
            <w:tcW w:w="3832" w:type="dxa"/>
          </w:tcPr>
          <w:p w14:paraId="7E112656" w14:textId="77777777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5" w:type="dxa"/>
            <w:vAlign w:val="center"/>
          </w:tcPr>
          <w:p w14:paraId="504CC69D" w14:textId="35E924A6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  <w:r w:rsidRPr="000F06F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6FB">
              <w:rPr>
                <w:rFonts w:asciiTheme="minorHAnsi" w:hAnsiTheme="minorHAnsi" w:cstheme="minorHAnsi"/>
              </w:rPr>
              <w:instrText xml:space="preserve"> FORMCHECKBOX </w:instrText>
            </w:r>
            <w:r w:rsidR="003E53A6">
              <w:rPr>
                <w:rFonts w:asciiTheme="minorHAnsi" w:hAnsiTheme="minorHAnsi" w:cstheme="minorHAnsi"/>
              </w:rPr>
            </w:r>
            <w:r w:rsidR="003E53A6">
              <w:rPr>
                <w:rFonts w:asciiTheme="minorHAnsi" w:hAnsiTheme="minorHAnsi" w:cstheme="minorHAnsi"/>
              </w:rPr>
              <w:fldChar w:fldCharType="separate"/>
            </w:r>
            <w:r w:rsidRPr="000F06FB">
              <w:rPr>
                <w:rFonts w:asciiTheme="minorHAnsi" w:hAnsiTheme="minorHAnsi" w:cstheme="minorHAnsi"/>
              </w:rPr>
              <w:fldChar w:fldCharType="end"/>
            </w:r>
            <w:r w:rsidRPr="000F06FB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852" w:type="dxa"/>
            <w:vAlign w:val="center"/>
          </w:tcPr>
          <w:p w14:paraId="72F8AEF8" w14:textId="4C2FBA36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  <w:r w:rsidRPr="000F06F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6FB">
              <w:rPr>
                <w:rFonts w:asciiTheme="minorHAnsi" w:hAnsiTheme="minorHAnsi" w:cstheme="minorHAnsi"/>
              </w:rPr>
              <w:instrText xml:space="preserve"> FORMCHECKBOX </w:instrText>
            </w:r>
            <w:r w:rsidR="003E53A6">
              <w:rPr>
                <w:rFonts w:asciiTheme="minorHAnsi" w:hAnsiTheme="minorHAnsi" w:cstheme="minorHAnsi"/>
              </w:rPr>
            </w:r>
            <w:r w:rsidR="003E53A6">
              <w:rPr>
                <w:rFonts w:asciiTheme="minorHAnsi" w:hAnsiTheme="minorHAnsi" w:cstheme="minorHAnsi"/>
              </w:rPr>
              <w:fldChar w:fldCharType="separate"/>
            </w:r>
            <w:r w:rsidRPr="000F06FB">
              <w:rPr>
                <w:rFonts w:asciiTheme="minorHAnsi" w:hAnsiTheme="minorHAnsi" w:cstheme="minorHAnsi"/>
              </w:rPr>
              <w:fldChar w:fldCharType="end"/>
            </w:r>
            <w:r w:rsidRPr="000F06FB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986" w:type="dxa"/>
          </w:tcPr>
          <w:p w14:paraId="495D5881" w14:textId="77777777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3" w:type="dxa"/>
          </w:tcPr>
          <w:p w14:paraId="1D1922CF" w14:textId="77777777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8591FC9" w14:textId="77777777" w:rsidR="001F54D6" w:rsidRPr="000F06FB" w:rsidRDefault="001F54D6" w:rsidP="001F54D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AEEFFC7" w14:textId="78B57B91" w:rsidR="001F54D6" w:rsidRPr="000F06FB" w:rsidRDefault="001F54D6" w:rsidP="007C7113">
      <w:pPr>
        <w:spacing w:before="24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F06FB">
        <w:rPr>
          <w:rFonts w:asciiTheme="minorHAnsi" w:hAnsiTheme="minorHAnsi" w:cstheme="minorHAnsi"/>
          <w:bCs/>
          <w:i/>
          <w:sz w:val="20"/>
          <w:szCs w:val="20"/>
        </w:rPr>
        <w:t xml:space="preserve">Please see </w:t>
      </w:r>
      <w:hyperlink r:id="rId14" w:history="1">
        <w:r w:rsidR="0006610C">
          <w:rPr>
            <w:rStyle w:val="Hyperlink"/>
          </w:rPr>
          <w:t>https://www.cdu.edu.au/research-and-innovation/higher-degree-research/useful-materials/confirmation-candidature-progress</w:t>
        </w:r>
      </w:hyperlink>
      <w:r w:rsidR="0006610C" w:rsidRPr="000F06F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06610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0F06FB">
        <w:rPr>
          <w:rFonts w:asciiTheme="minorHAnsi" w:hAnsiTheme="minorHAnsi" w:cstheme="minorHAnsi"/>
          <w:bCs/>
          <w:i/>
          <w:sz w:val="20"/>
          <w:szCs w:val="20"/>
        </w:rPr>
        <w:t>for suggested clauses to be inserted in the Supervision Agreement.</w:t>
      </w:r>
      <w:r w:rsidRPr="000F06F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</w:p>
    <w:tbl>
      <w:tblPr>
        <w:tblStyle w:val="TableGrid"/>
        <w:tblW w:w="10064" w:type="dxa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7C7113" w:rsidRPr="000F06FB" w14:paraId="1AFFC1E3" w14:textId="77777777" w:rsidTr="00A713A6">
        <w:trPr>
          <w:trHeight w:val="426"/>
        </w:trPr>
        <w:tc>
          <w:tcPr>
            <w:tcW w:w="10064" w:type="dxa"/>
            <w:shd w:val="clear" w:color="auto" w:fill="D9D9D9" w:themeFill="background1" w:themeFillShade="D9"/>
          </w:tcPr>
          <w:p w14:paraId="52E44A35" w14:textId="7CAC587F" w:rsidR="007C7113" w:rsidRPr="007C7113" w:rsidRDefault="007C7113" w:rsidP="007C7113">
            <w:pPr>
              <w:rPr>
                <w:rFonts w:asciiTheme="minorHAnsi" w:hAnsiTheme="minorHAnsi" w:cstheme="minorHAnsi"/>
                <w:b/>
              </w:rPr>
            </w:pPr>
            <w:r w:rsidRPr="007C7113">
              <w:rPr>
                <w:rFonts w:asciiTheme="minorHAnsi" w:hAnsiTheme="minorHAnsi" w:cstheme="minorHAnsi"/>
                <w:b/>
              </w:rPr>
              <w:t>Section 3:</w:t>
            </w:r>
            <w:r w:rsidR="001D6354">
              <w:rPr>
                <w:rFonts w:asciiTheme="minorHAnsi" w:hAnsiTheme="minorHAnsi" w:cstheme="minorHAnsi"/>
                <w:b/>
              </w:rPr>
              <w:t xml:space="preserve"> Supervision Agreement</w:t>
            </w:r>
          </w:p>
        </w:tc>
      </w:tr>
      <w:tr w:rsidR="001F54D6" w:rsidRPr="000F06FB" w14:paraId="0AFBC4A3" w14:textId="77777777" w:rsidTr="00A713A6">
        <w:trPr>
          <w:trHeight w:val="426"/>
        </w:trPr>
        <w:tc>
          <w:tcPr>
            <w:tcW w:w="10064" w:type="dxa"/>
            <w:shd w:val="clear" w:color="auto" w:fill="D9D9D9" w:themeFill="background1" w:themeFillShade="D9"/>
          </w:tcPr>
          <w:p w14:paraId="27127ABF" w14:textId="697C0056" w:rsidR="001F54D6" w:rsidRPr="000F06FB" w:rsidRDefault="001F54D6" w:rsidP="001F54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INDUCTION</w:t>
            </w:r>
          </w:p>
        </w:tc>
      </w:tr>
      <w:tr w:rsidR="001F54D6" w:rsidRPr="000F06FB" w14:paraId="34A28909" w14:textId="77777777" w:rsidTr="000F06FB">
        <w:trPr>
          <w:trHeight w:val="262"/>
        </w:trPr>
        <w:tc>
          <w:tcPr>
            <w:tcW w:w="10064" w:type="dxa"/>
          </w:tcPr>
          <w:p w14:paraId="3DCDA6A0" w14:textId="505F1144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6A263BF6" w14:textId="57D73989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76C72F8F" w14:textId="7ACBF180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1F68FAC1" w14:textId="53E8DE5C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27A749A3" w14:textId="57C0C05D" w:rsidR="003E53A6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18A09AEF" w14:textId="646492EC" w:rsidR="003E53A6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0165483F" w14:textId="77777777" w:rsidR="003E53A6" w:rsidRPr="000F06FB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77B34D1F" w14:textId="157E0A9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  <w:tr w:rsidR="001F54D6" w:rsidRPr="000F06FB" w14:paraId="13A26674" w14:textId="77777777" w:rsidTr="00A713A6">
        <w:trPr>
          <w:trHeight w:val="482"/>
        </w:trPr>
        <w:tc>
          <w:tcPr>
            <w:tcW w:w="10064" w:type="dxa"/>
            <w:shd w:val="clear" w:color="auto" w:fill="D9D9D9" w:themeFill="background1" w:themeFillShade="D9"/>
          </w:tcPr>
          <w:p w14:paraId="5A6FF1F7" w14:textId="7F4E8B73" w:rsidR="001F54D6" w:rsidRPr="000F06FB" w:rsidRDefault="001F54D6" w:rsidP="001F54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lastRenderedPageBreak/>
              <w:t>MEETINGS AND ACCESS</w:t>
            </w:r>
          </w:p>
        </w:tc>
      </w:tr>
      <w:tr w:rsidR="001F54D6" w:rsidRPr="000F06FB" w14:paraId="54D54385" w14:textId="77777777" w:rsidTr="000F06FB">
        <w:trPr>
          <w:trHeight w:val="262"/>
        </w:trPr>
        <w:tc>
          <w:tcPr>
            <w:tcW w:w="10064" w:type="dxa"/>
          </w:tcPr>
          <w:p w14:paraId="59C01E29" w14:textId="77777777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74533FDC" w14:textId="3B893D82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1B096EB5" w14:textId="77777777" w:rsidR="003E53A6" w:rsidRPr="000F06FB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5A69FB92" w14:textId="05B705C8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96576FD" w14:textId="33F2CEEC" w:rsidR="001D6354" w:rsidRDefault="001D6354" w:rsidP="00A30731">
            <w:pPr>
              <w:rPr>
                <w:rFonts w:asciiTheme="minorHAnsi" w:hAnsiTheme="minorHAnsi" w:cstheme="minorHAnsi"/>
              </w:rPr>
            </w:pPr>
          </w:p>
          <w:p w14:paraId="04F8F96C" w14:textId="77777777" w:rsidR="003E53A6" w:rsidRPr="000F06FB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22DB4126" w14:textId="58FFA33D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62263DC4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8411BD3" w14:textId="38C5D92D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  <w:tr w:rsidR="001F54D6" w:rsidRPr="000F06FB" w14:paraId="5F7FC899" w14:textId="77777777" w:rsidTr="00A713A6">
        <w:trPr>
          <w:trHeight w:val="397"/>
        </w:trPr>
        <w:tc>
          <w:tcPr>
            <w:tcW w:w="10064" w:type="dxa"/>
            <w:shd w:val="clear" w:color="auto" w:fill="D9D9D9" w:themeFill="background1" w:themeFillShade="D9"/>
          </w:tcPr>
          <w:p w14:paraId="148C254D" w14:textId="28DC0BBD" w:rsidR="001F54D6" w:rsidRPr="000F06FB" w:rsidRDefault="001F54D6" w:rsidP="000F06F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  <w:bCs/>
              </w:rPr>
              <w:t>PROJECT PLANNING AND MILESTONE SETTING</w:t>
            </w:r>
          </w:p>
        </w:tc>
      </w:tr>
      <w:tr w:rsidR="001F54D6" w:rsidRPr="000F06FB" w14:paraId="51AAC802" w14:textId="77777777" w:rsidTr="000F06FB">
        <w:trPr>
          <w:trHeight w:val="262"/>
        </w:trPr>
        <w:tc>
          <w:tcPr>
            <w:tcW w:w="10064" w:type="dxa"/>
          </w:tcPr>
          <w:p w14:paraId="3921C7D8" w14:textId="77777777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75715D6E" w14:textId="6E95C009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01F517FA" w14:textId="0E134906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14E518BD" w14:textId="77777777" w:rsidR="003E53A6" w:rsidRPr="000F06FB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13DD7BF1" w14:textId="5E8554DC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3C1577B4" w14:textId="77777777" w:rsidR="003E53A6" w:rsidRDefault="003E53A6" w:rsidP="00A30731">
            <w:pPr>
              <w:rPr>
                <w:rFonts w:asciiTheme="minorHAnsi" w:hAnsiTheme="minorHAnsi" w:cstheme="minorHAnsi"/>
              </w:rPr>
            </w:pPr>
            <w:bookmarkStart w:id="2" w:name="_GoBack"/>
            <w:bookmarkEnd w:id="2"/>
          </w:p>
          <w:p w14:paraId="0DDB5B4C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1C7BBE9B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443F7651" w14:textId="5FFC846E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  <w:tr w:rsidR="001F54D6" w:rsidRPr="000F06FB" w14:paraId="4FE79B5D" w14:textId="77777777" w:rsidTr="00A713A6">
        <w:trPr>
          <w:trHeight w:val="354"/>
        </w:trPr>
        <w:tc>
          <w:tcPr>
            <w:tcW w:w="10064" w:type="dxa"/>
            <w:shd w:val="clear" w:color="auto" w:fill="D9D9D9" w:themeFill="background1" w:themeFillShade="D9"/>
          </w:tcPr>
          <w:p w14:paraId="1FC7D29D" w14:textId="5456689E" w:rsidR="001F54D6" w:rsidRPr="000F06FB" w:rsidRDefault="001F54D6" w:rsidP="001F54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  <w:bCs/>
              </w:rPr>
              <w:t>ETHICS</w:t>
            </w:r>
          </w:p>
        </w:tc>
      </w:tr>
      <w:tr w:rsidR="001F54D6" w:rsidRPr="000F06FB" w14:paraId="4E117762" w14:textId="77777777" w:rsidTr="000F06FB">
        <w:trPr>
          <w:trHeight w:val="262"/>
        </w:trPr>
        <w:tc>
          <w:tcPr>
            <w:tcW w:w="10064" w:type="dxa"/>
          </w:tcPr>
          <w:p w14:paraId="1C473730" w14:textId="77777777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373F74BD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A9A559A" w14:textId="6C08B563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25237860" w14:textId="334A35AC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40F9D0C4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489D4321" w14:textId="54251F4E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2F2ED6C4" w14:textId="32F1F878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07D5D037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03401FD2" w14:textId="186E4D5B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  <w:tr w:rsidR="001F54D6" w:rsidRPr="000F06FB" w14:paraId="7554050A" w14:textId="77777777" w:rsidTr="00A713A6">
        <w:trPr>
          <w:trHeight w:val="352"/>
        </w:trPr>
        <w:tc>
          <w:tcPr>
            <w:tcW w:w="10064" w:type="dxa"/>
            <w:shd w:val="clear" w:color="auto" w:fill="D9D9D9" w:themeFill="background1" w:themeFillShade="D9"/>
          </w:tcPr>
          <w:p w14:paraId="0228E133" w14:textId="35AAEF82" w:rsidR="001F54D6" w:rsidRPr="000F06FB" w:rsidRDefault="001F54D6" w:rsidP="001F54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  <w:bCs/>
              </w:rPr>
              <w:t>ACADEMIC CONTRIBUTION</w:t>
            </w:r>
          </w:p>
        </w:tc>
      </w:tr>
      <w:tr w:rsidR="001F54D6" w:rsidRPr="000F06FB" w14:paraId="7883C3F3" w14:textId="77777777" w:rsidTr="000F06FB">
        <w:trPr>
          <w:trHeight w:val="262"/>
        </w:trPr>
        <w:tc>
          <w:tcPr>
            <w:tcW w:w="10064" w:type="dxa"/>
          </w:tcPr>
          <w:p w14:paraId="4E33A595" w14:textId="77777777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54D9412D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BDA898A" w14:textId="4ACABB68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E845434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20049D06" w14:textId="30A17F6F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3EA29AAB" w14:textId="7F1467B0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4CDAB569" w14:textId="7D6E5B53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0DB28BB9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33525496" w14:textId="69DB602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  <w:tr w:rsidR="001F54D6" w:rsidRPr="000F06FB" w14:paraId="31AAA681" w14:textId="77777777" w:rsidTr="00A713A6">
        <w:trPr>
          <w:trHeight w:val="364"/>
        </w:trPr>
        <w:tc>
          <w:tcPr>
            <w:tcW w:w="10064" w:type="dxa"/>
            <w:shd w:val="clear" w:color="auto" w:fill="D9D9D9" w:themeFill="background1" w:themeFillShade="D9"/>
          </w:tcPr>
          <w:p w14:paraId="720129BA" w14:textId="76229C88" w:rsidR="001F54D6" w:rsidRPr="000F06FB" w:rsidRDefault="001F54D6" w:rsidP="000F06F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  <w:bCs/>
              </w:rPr>
              <w:t xml:space="preserve">REPORTING ARRANGEMENTS </w:t>
            </w:r>
          </w:p>
        </w:tc>
      </w:tr>
      <w:tr w:rsidR="001F54D6" w:rsidRPr="000F06FB" w14:paraId="0ECCFE62" w14:textId="77777777" w:rsidTr="000F06FB">
        <w:trPr>
          <w:trHeight w:val="262"/>
        </w:trPr>
        <w:tc>
          <w:tcPr>
            <w:tcW w:w="10064" w:type="dxa"/>
          </w:tcPr>
          <w:p w14:paraId="3E47FA48" w14:textId="77777777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06D6B4E1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0C62419F" w14:textId="25914A91" w:rsid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1E66090" w14:textId="77777777" w:rsidR="003E53A6" w:rsidRDefault="003E53A6" w:rsidP="00A30731">
            <w:pPr>
              <w:rPr>
                <w:rFonts w:asciiTheme="minorHAnsi" w:hAnsiTheme="minorHAnsi" w:cstheme="minorHAnsi"/>
              </w:rPr>
            </w:pPr>
          </w:p>
          <w:p w14:paraId="1903BBEA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332CA271" w14:textId="52608BE3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5CE35E34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264A810A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7AC265EC" w14:textId="307C2955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  <w:tr w:rsidR="001F54D6" w:rsidRPr="000F06FB" w14:paraId="7B28CD36" w14:textId="77777777" w:rsidTr="00A713A6">
        <w:trPr>
          <w:trHeight w:val="348"/>
        </w:trPr>
        <w:tc>
          <w:tcPr>
            <w:tcW w:w="10064" w:type="dxa"/>
            <w:shd w:val="clear" w:color="auto" w:fill="D9D9D9" w:themeFill="background1" w:themeFillShade="D9"/>
          </w:tcPr>
          <w:p w14:paraId="69479B97" w14:textId="66272AA2" w:rsidR="001F54D6" w:rsidRPr="000F06FB" w:rsidRDefault="001F54D6" w:rsidP="001F54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  <w:bCs/>
              </w:rPr>
              <w:lastRenderedPageBreak/>
              <w:t>PUBLICATIONS AND INTELLECTUAL PROPERTY</w:t>
            </w:r>
          </w:p>
        </w:tc>
      </w:tr>
      <w:tr w:rsidR="001F54D6" w:rsidRPr="000F06FB" w14:paraId="5A7EC491" w14:textId="77777777" w:rsidTr="000F06FB">
        <w:trPr>
          <w:trHeight w:val="262"/>
        </w:trPr>
        <w:tc>
          <w:tcPr>
            <w:tcW w:w="10064" w:type="dxa"/>
          </w:tcPr>
          <w:p w14:paraId="5F75E694" w14:textId="77777777" w:rsidR="001F54D6" w:rsidRPr="000F06FB" w:rsidRDefault="001F54D6" w:rsidP="00A30731">
            <w:pPr>
              <w:rPr>
                <w:rFonts w:asciiTheme="minorHAnsi" w:hAnsiTheme="minorHAnsi" w:cstheme="minorHAnsi"/>
              </w:rPr>
            </w:pPr>
          </w:p>
          <w:p w14:paraId="4486131E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7E829736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68018EDD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0F63CAA3" w14:textId="77777777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  <w:p w14:paraId="67559D41" w14:textId="1ED29326" w:rsidR="000F06FB" w:rsidRPr="000F06FB" w:rsidRDefault="000F06FB" w:rsidP="00A30731">
            <w:pPr>
              <w:rPr>
                <w:rFonts w:asciiTheme="minorHAnsi" w:hAnsiTheme="minorHAnsi" w:cstheme="minorHAnsi"/>
              </w:rPr>
            </w:pPr>
          </w:p>
        </w:tc>
      </w:tr>
    </w:tbl>
    <w:p w14:paraId="1C513149" w14:textId="71DC7603" w:rsidR="001F54D6" w:rsidRPr="000F06FB" w:rsidRDefault="001F54D6" w:rsidP="00A30731">
      <w:pPr>
        <w:spacing w:after="0"/>
        <w:rPr>
          <w:rFonts w:asciiTheme="minorHAnsi" w:hAnsiTheme="minorHAnsi" w:cstheme="minorHAnsi"/>
          <w:b/>
        </w:rPr>
      </w:pPr>
    </w:p>
    <w:p w14:paraId="048C1847" w14:textId="611D45D8" w:rsidR="00993066" w:rsidRPr="000F06FB" w:rsidRDefault="001F54D6" w:rsidP="001F54D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06FB">
        <w:rPr>
          <w:rFonts w:asciiTheme="minorHAnsi" w:hAnsiTheme="minorHAnsi" w:cstheme="minorHAnsi"/>
          <w:i/>
          <w:sz w:val="20"/>
          <w:szCs w:val="20"/>
        </w:rPr>
        <w:t>I agree to the supervision arrangements detailed in this form.</w:t>
      </w:r>
    </w:p>
    <w:tbl>
      <w:tblPr>
        <w:tblStyle w:val="TableGridLight"/>
        <w:tblW w:w="10034" w:type="dxa"/>
        <w:tblInd w:w="250" w:type="dxa"/>
        <w:tblLook w:val="0000" w:firstRow="0" w:lastRow="0" w:firstColumn="0" w:lastColumn="0" w:noHBand="0" w:noVBand="0"/>
      </w:tblPr>
      <w:tblGrid>
        <w:gridCol w:w="2552"/>
        <w:gridCol w:w="4819"/>
        <w:gridCol w:w="2663"/>
      </w:tblGrid>
      <w:tr w:rsidR="004A28E2" w:rsidRPr="000F06FB" w14:paraId="059F193B" w14:textId="77777777" w:rsidTr="00AE4458">
        <w:trPr>
          <w:trHeight w:val="546"/>
        </w:trPr>
        <w:tc>
          <w:tcPr>
            <w:tcW w:w="10034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7BAD58B" w14:textId="1B0EB2C9" w:rsidR="004A28E2" w:rsidRPr="007C7113" w:rsidRDefault="007C7113" w:rsidP="00307084">
            <w:pPr>
              <w:rPr>
                <w:rFonts w:asciiTheme="minorHAnsi" w:hAnsiTheme="minorHAnsi" w:cstheme="minorHAnsi"/>
                <w:b/>
              </w:rPr>
            </w:pPr>
            <w:r w:rsidRPr="007C7113">
              <w:rPr>
                <w:rFonts w:asciiTheme="minorHAnsi" w:hAnsiTheme="minorHAnsi" w:cstheme="minorHAnsi"/>
                <w:b/>
              </w:rPr>
              <w:t xml:space="preserve">Section 4: </w:t>
            </w:r>
            <w:r w:rsidR="000F06FB" w:rsidRPr="007C7113">
              <w:rPr>
                <w:rFonts w:asciiTheme="minorHAnsi" w:hAnsiTheme="minorHAnsi" w:cstheme="minorHAnsi"/>
                <w:b/>
              </w:rPr>
              <w:t>SIGNITURES</w:t>
            </w:r>
          </w:p>
        </w:tc>
      </w:tr>
      <w:tr w:rsidR="004A28E2" w:rsidRPr="000F06FB" w14:paraId="6EC58519" w14:textId="77777777" w:rsidTr="00A713A6">
        <w:trPr>
          <w:trHeight w:val="546"/>
        </w:trPr>
        <w:tc>
          <w:tcPr>
            <w:tcW w:w="25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6CCB626" w14:textId="543F0F24" w:rsidR="004A28E2" w:rsidRPr="000F06FB" w:rsidRDefault="000F06FB" w:rsidP="00307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481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674D4F4" w14:textId="7685651D" w:rsidR="004A28E2" w:rsidRPr="000F06FB" w:rsidRDefault="004A28E2" w:rsidP="00307084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Signature</w:t>
            </w:r>
            <w:r w:rsidR="001F54D6" w:rsidRPr="000F06F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6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B1A65EF" w14:textId="77777777" w:rsidR="004A28E2" w:rsidRPr="000F06FB" w:rsidRDefault="004A28E2" w:rsidP="00307084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1F54D6" w:rsidRPr="000F06FB" w14:paraId="5D2ED0A1" w14:textId="77777777" w:rsidTr="00A713A6">
        <w:trPr>
          <w:trHeight w:val="546"/>
        </w:trPr>
        <w:tc>
          <w:tcPr>
            <w:tcW w:w="25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266F160" w14:textId="7D1C77F7" w:rsidR="001F54D6" w:rsidRPr="000F06FB" w:rsidRDefault="000F06FB" w:rsidP="00307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Candidate</w:t>
            </w:r>
          </w:p>
        </w:tc>
        <w:tc>
          <w:tcPr>
            <w:tcW w:w="481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246DF98" w14:textId="510B0FE1" w:rsidR="001F54D6" w:rsidRPr="000F06FB" w:rsidRDefault="00A713A6" w:rsidP="00307084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266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3FC9D64" w14:textId="575B2910" w:rsidR="001F54D6" w:rsidRPr="000F06FB" w:rsidRDefault="00A713A6" w:rsidP="00307084">
            <w:pPr>
              <w:rPr>
                <w:rFonts w:asciiTheme="minorHAnsi" w:hAnsiTheme="minorHAnsi" w:cstheme="minorHAnsi"/>
              </w:rPr>
            </w:pPr>
            <w:r w:rsidRPr="000F06FB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65B1C812" w14:textId="77777777" w:rsidR="00F76F6F" w:rsidRPr="000F06FB" w:rsidRDefault="00F76F6F" w:rsidP="00F76F6F">
      <w:pPr>
        <w:pBdr>
          <w:bottom w:val="single" w:sz="4" w:space="0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p w14:paraId="6EBAA2BF" w14:textId="77777777" w:rsidR="000F06FB" w:rsidRDefault="000F06FB" w:rsidP="00AD2321">
      <w:pPr>
        <w:tabs>
          <w:tab w:val="left" w:pos="2312"/>
        </w:tabs>
        <w:rPr>
          <w:rFonts w:asciiTheme="minorHAnsi" w:hAnsiTheme="minorHAnsi" w:cstheme="minorHAnsi"/>
          <w:b/>
          <w:bCs/>
          <w:i/>
        </w:rPr>
      </w:pPr>
    </w:p>
    <w:p w14:paraId="1D8A69BA" w14:textId="48332FB9" w:rsidR="004F3B7E" w:rsidRPr="000F06FB" w:rsidRDefault="00C222D8" w:rsidP="00AD2321">
      <w:pPr>
        <w:tabs>
          <w:tab w:val="left" w:pos="2312"/>
        </w:tabs>
        <w:rPr>
          <w:rFonts w:asciiTheme="minorHAnsi" w:hAnsiTheme="minorHAnsi" w:cstheme="minorHAnsi"/>
          <w:i/>
        </w:rPr>
      </w:pPr>
      <w:r w:rsidRPr="000F06FB">
        <w:rPr>
          <w:rFonts w:asciiTheme="minorHAnsi" w:hAnsiTheme="minorHAnsi" w:cstheme="minorHAnsi"/>
          <w:b/>
          <w:bCs/>
          <w:i/>
        </w:rPr>
        <w:t>C</w:t>
      </w:r>
      <w:r w:rsidR="00AD2321" w:rsidRPr="000F06FB">
        <w:rPr>
          <w:rFonts w:asciiTheme="minorHAnsi" w:hAnsiTheme="minorHAnsi" w:cstheme="minorHAnsi"/>
          <w:b/>
          <w:bCs/>
          <w:i/>
        </w:rPr>
        <w:t>andidate:</w:t>
      </w:r>
      <w:r w:rsidR="00AD2321" w:rsidRPr="000F06FB">
        <w:rPr>
          <w:rFonts w:asciiTheme="minorHAnsi" w:hAnsiTheme="minorHAnsi" w:cstheme="minorHAnsi"/>
          <w:i/>
        </w:rPr>
        <w:t xml:space="preserve"> Please submit form to your College or </w:t>
      </w:r>
      <w:r w:rsidR="00A30731" w:rsidRPr="000F06FB">
        <w:rPr>
          <w:rFonts w:asciiTheme="minorHAnsi" w:hAnsiTheme="minorHAnsi" w:cstheme="minorHAnsi"/>
          <w:i/>
        </w:rPr>
        <w:t>School HDR</w:t>
      </w:r>
      <w:r w:rsidR="00AD2321" w:rsidRPr="000F06FB">
        <w:rPr>
          <w:rFonts w:asciiTheme="minorHAnsi" w:hAnsiTheme="minorHAnsi" w:cstheme="minorHAnsi"/>
          <w:i/>
        </w:rPr>
        <w:t xml:space="preserve"> Administration team once endorsed by Principal Supervisor</w:t>
      </w:r>
      <w:r w:rsidR="0077388D" w:rsidRPr="000F06FB">
        <w:rPr>
          <w:rFonts w:asciiTheme="minorHAnsi" w:hAnsiTheme="minorHAnsi" w:cstheme="minorHAnsi"/>
          <w:i/>
        </w:rPr>
        <w:t>.</w:t>
      </w:r>
    </w:p>
    <w:p w14:paraId="2357582F" w14:textId="78DB7024" w:rsidR="00AD2321" w:rsidRDefault="00AD2321" w:rsidP="00AD2321">
      <w:pPr>
        <w:tabs>
          <w:tab w:val="left" w:pos="2312"/>
        </w:tabs>
        <w:rPr>
          <w:rFonts w:asciiTheme="minorHAnsi" w:hAnsiTheme="minorHAnsi" w:cstheme="minorHAnsi"/>
          <w:i/>
        </w:rPr>
      </w:pPr>
      <w:r w:rsidRPr="000F06FB">
        <w:rPr>
          <w:rFonts w:asciiTheme="minorHAnsi" w:hAnsiTheme="minorHAnsi" w:cstheme="minorHAnsi"/>
          <w:b/>
          <w:bCs/>
          <w:i/>
        </w:rPr>
        <w:t>College</w:t>
      </w:r>
      <w:r w:rsidR="00422690">
        <w:rPr>
          <w:rFonts w:asciiTheme="minorHAnsi" w:hAnsiTheme="minorHAnsi" w:cstheme="minorHAnsi"/>
          <w:b/>
          <w:bCs/>
          <w:i/>
        </w:rPr>
        <w:t xml:space="preserve"> / School </w:t>
      </w:r>
      <w:r w:rsidRPr="000F06FB">
        <w:rPr>
          <w:rFonts w:asciiTheme="minorHAnsi" w:hAnsiTheme="minorHAnsi" w:cstheme="minorHAnsi"/>
          <w:b/>
          <w:bCs/>
          <w:i/>
        </w:rPr>
        <w:t>HDR Administration:</w:t>
      </w:r>
      <w:r w:rsidRPr="000F06FB">
        <w:rPr>
          <w:rFonts w:asciiTheme="minorHAnsi" w:hAnsiTheme="minorHAnsi" w:cstheme="minorHAnsi"/>
          <w:i/>
        </w:rPr>
        <w:t xml:space="preserve"> Please submit form to </w:t>
      </w:r>
      <w:hyperlink r:id="rId15" w:history="1">
        <w:r w:rsidRPr="000F06FB">
          <w:rPr>
            <w:rStyle w:val="Hyperlink"/>
            <w:rFonts w:asciiTheme="minorHAnsi" w:hAnsiTheme="minorHAnsi" w:cstheme="minorHAnsi"/>
            <w:i/>
          </w:rPr>
          <w:t>research.degrees@cdu.edu.au</w:t>
        </w:r>
      </w:hyperlink>
      <w:r w:rsidRPr="000F06FB">
        <w:rPr>
          <w:rFonts w:asciiTheme="minorHAnsi" w:hAnsiTheme="minorHAnsi" w:cstheme="minorHAnsi"/>
          <w:i/>
        </w:rPr>
        <w:t xml:space="preserve"> once endorsed by College Dean/Delegate</w:t>
      </w:r>
      <w:r w:rsidR="0077388D" w:rsidRPr="000F06FB">
        <w:rPr>
          <w:rFonts w:asciiTheme="minorHAnsi" w:hAnsiTheme="minorHAnsi" w:cstheme="minorHAnsi"/>
          <w:i/>
        </w:rPr>
        <w:t xml:space="preserve"> or Director/Delegate.</w:t>
      </w:r>
    </w:p>
    <w:p w14:paraId="6238FB5C" w14:textId="77777777" w:rsidR="00FB0807" w:rsidRDefault="00FB0807" w:rsidP="00FB0807">
      <w:pPr>
        <w:pBdr>
          <w:bottom w:val="single" w:sz="4" w:space="1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sectPr w:rsidR="00FB0807" w:rsidSect="002F72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2313" w14:textId="77777777" w:rsidR="00250C44" w:rsidRDefault="00250C44" w:rsidP="00B10CFE">
      <w:pPr>
        <w:spacing w:after="0" w:line="240" w:lineRule="auto"/>
      </w:pPr>
      <w:r>
        <w:separator/>
      </w:r>
    </w:p>
  </w:endnote>
  <w:endnote w:type="continuationSeparator" w:id="0">
    <w:p w14:paraId="4076305C" w14:textId="77777777" w:rsidR="00250C44" w:rsidRDefault="00250C44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DB1F" w14:textId="77777777" w:rsidR="00192D7E" w:rsidRDefault="00192D7E">
    <w:pPr>
      <w:pStyle w:val="Footer"/>
    </w:pPr>
  </w:p>
  <w:p w14:paraId="77364692" w14:textId="72E4A718" w:rsidR="00192D7E" w:rsidRDefault="00192D7E" w:rsidP="00AD2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172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8CC025" w14:textId="77777777" w:rsidR="00B200C3" w:rsidRDefault="00B200C3">
            <w:pPr>
              <w:pStyle w:val="Footer"/>
              <w:jc w:val="right"/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804"/>
              <w:gridCol w:w="288"/>
              <w:gridCol w:w="2175"/>
              <w:gridCol w:w="886"/>
              <w:gridCol w:w="1656"/>
              <w:gridCol w:w="803"/>
              <w:gridCol w:w="466"/>
              <w:gridCol w:w="1621"/>
            </w:tblGrid>
            <w:tr w:rsidR="00B200C3" w:rsidRPr="00192D7E" w14:paraId="7E79F807" w14:textId="77777777" w:rsidTr="00EB1580">
              <w:trPr>
                <w:trHeight w:hRule="exact" w:val="349"/>
              </w:trPr>
              <w:tc>
                <w:tcPr>
                  <w:tcW w:w="4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07B42F8D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bookmarkStart w:id="1" w:name="_Hlk40876580"/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ENDORSEMENT</w:t>
                  </w: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2690DB1D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E32A56E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80121CA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Signature</w:t>
                  </w:r>
                </w:p>
              </w:tc>
            </w:tr>
            <w:tr w:rsidR="00B200C3" w:rsidRPr="00192D7E" w14:paraId="20C56695" w14:textId="77777777" w:rsidTr="00EB1580">
              <w:trPr>
                <w:trHeight w:hRule="exact" w:val="299"/>
              </w:trPr>
              <w:tc>
                <w:tcPr>
                  <w:tcW w:w="24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D26D8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College Dean/Delegate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80183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Approved: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Yes 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EDEA5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05AE5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C062B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200C3" w:rsidRPr="00192D7E" w14:paraId="4BAC9DD8" w14:textId="77777777" w:rsidTr="00EB1580">
              <w:trPr>
                <w:trHeight w:hRule="exact" w:val="299"/>
              </w:trPr>
              <w:tc>
                <w:tcPr>
                  <w:tcW w:w="24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D1621" w14:textId="77777777" w:rsidR="00B200C3" w:rsidRPr="00581937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DGS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6CC13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Approved: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Yes 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FD7CF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6F10C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A32D2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200C3" w:rsidRPr="00192D7E" w14:paraId="2723D562" w14:textId="77777777" w:rsidTr="00EB1580">
              <w:trPr>
                <w:trHeight w:hRule="exact" w:val="299"/>
              </w:trPr>
              <w:tc>
                <w:tcPr>
                  <w:tcW w:w="24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0558A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Comment</w:t>
                  </w:r>
                </w:p>
              </w:tc>
              <w:tc>
                <w:tcPr>
                  <w:tcW w:w="76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E6274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200C3" w:rsidRPr="00192D7E" w14:paraId="53154B20" w14:textId="77777777" w:rsidTr="00EB1580">
              <w:trPr>
                <w:trHeight w:hRule="exact" w:val="74"/>
              </w:trPr>
              <w:tc>
                <w:tcPr>
                  <w:tcW w:w="21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4BDD0E4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038ED3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8AFFE2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8742AB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200C3" w:rsidRPr="00192D7E" w14:paraId="2EE3679C" w14:textId="77777777" w:rsidTr="00EB1580">
              <w:trPr>
                <w:trHeight w:hRule="exact" w:val="299"/>
              </w:trPr>
              <w:tc>
                <w:tcPr>
                  <w:tcW w:w="2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72EFDC85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OFFICE USE ONLY </w:t>
                  </w:r>
                </w:p>
              </w:tc>
              <w:tc>
                <w:tcPr>
                  <w:tcW w:w="33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76EBC89C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4E7BF0E6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Initials:</w:t>
                  </w: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03D57483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Date:</w:t>
                  </w:r>
                </w:p>
              </w:tc>
            </w:tr>
            <w:tr w:rsidR="00B200C3" w:rsidRPr="00192D7E" w14:paraId="0856A08C" w14:textId="77777777" w:rsidTr="00EB1580">
              <w:trPr>
                <w:trHeight w:val="235"/>
              </w:trPr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A90FB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ORI</w:t>
                  </w:r>
                </w:p>
              </w:tc>
              <w:tc>
                <w:tcPr>
                  <w:tcW w:w="41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8C7B2" w14:textId="77777777" w:rsidR="00B200C3" w:rsidRPr="00192D7E" w:rsidRDefault="00B200C3" w:rsidP="00B200C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Student, Supervisor/s, College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 Notified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1E1B1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BF79A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200C3" w:rsidRPr="00192D7E" w14:paraId="4D7D7D45" w14:textId="77777777" w:rsidTr="00EB1580">
              <w:trPr>
                <w:trHeight w:val="219"/>
              </w:trPr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9C6EA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ORI</w:t>
                  </w:r>
                </w:p>
              </w:tc>
              <w:tc>
                <w:tcPr>
                  <w:tcW w:w="41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0F7B7" w14:textId="77777777" w:rsidR="00B200C3" w:rsidRPr="00192D7E" w:rsidRDefault="00B200C3" w:rsidP="00B200C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CALLISTA updated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C194C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34F14" w14:textId="77777777" w:rsidR="00B200C3" w:rsidRPr="00192D7E" w:rsidRDefault="00B200C3" w:rsidP="00B200C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bookmarkEnd w:id="1"/>
          <w:p w14:paraId="2A5B2FA4" w14:textId="3914444B" w:rsidR="00B200C3" w:rsidRDefault="00B200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BC39" w14:textId="0C7A3A77" w:rsidR="00C222D8" w:rsidRPr="00C222D8" w:rsidRDefault="0006610C" w:rsidP="00C222D8">
    <w:pPr>
      <w:pStyle w:val="Footer"/>
    </w:pPr>
    <w:r>
      <w:t>HDR14 – Updated July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65D3" w14:textId="77777777" w:rsidR="000F06FB" w:rsidRDefault="000F06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40331"/>
      <w:docPartObj>
        <w:docPartGallery w:val="Page Numbers (Bottom of Page)"/>
        <w:docPartUnique/>
      </w:docPartObj>
    </w:sdtPr>
    <w:sdtEndPr/>
    <w:sdtContent>
      <w:sdt>
        <w:sdtPr>
          <w:id w:val="-1244951631"/>
          <w:docPartObj>
            <w:docPartGallery w:val="Page Numbers (Top of Page)"/>
            <w:docPartUnique/>
          </w:docPartObj>
        </w:sdtPr>
        <w:sdtEndPr/>
        <w:sdtContent>
          <w:p w14:paraId="3ABFED6F" w14:textId="7C708BB1" w:rsidR="00B200C3" w:rsidRDefault="00B200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ECC4A" w14:textId="77777777" w:rsidR="000F06FB" w:rsidRDefault="000F06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5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4"/>
      <w:gridCol w:w="1291"/>
      <w:gridCol w:w="658"/>
      <w:gridCol w:w="141"/>
      <w:gridCol w:w="35"/>
      <w:gridCol w:w="2094"/>
      <w:gridCol w:w="1201"/>
      <w:gridCol w:w="689"/>
      <w:gridCol w:w="1431"/>
      <w:gridCol w:w="116"/>
      <w:gridCol w:w="209"/>
      <w:gridCol w:w="839"/>
      <w:gridCol w:w="2267"/>
    </w:tblGrid>
    <w:tr w:rsidR="000F06FB" w:rsidRPr="00B41C64" w14:paraId="07444DAF" w14:textId="77777777" w:rsidTr="00196AE7">
      <w:trPr>
        <w:gridBefore w:val="1"/>
        <w:wBefore w:w="34" w:type="dxa"/>
        <w:trHeight w:val="292"/>
      </w:trPr>
      <w:tc>
        <w:tcPr>
          <w:tcW w:w="10971" w:type="dxa"/>
          <w:gridSpan w:val="1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A5E1B25" w14:textId="77777777" w:rsidR="000F06FB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62A59D73" w14:textId="77777777" w:rsidTr="00691E79">
      <w:trPr>
        <w:gridBefore w:val="1"/>
        <w:wBefore w:w="34" w:type="dxa"/>
        <w:trHeight w:hRule="exact" w:val="265"/>
      </w:trPr>
      <w:tc>
        <w:tcPr>
          <w:tcW w:w="2125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6264F422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ENDORSEMENT</w:t>
          </w:r>
        </w:p>
      </w:tc>
      <w:tc>
        <w:tcPr>
          <w:tcW w:w="209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55F6BA15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754D8986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Name</w:t>
          </w: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3AA1C7FA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Date</w:t>
          </w: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6B8183AE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Signature</w:t>
          </w:r>
        </w:p>
      </w:tc>
    </w:tr>
    <w:tr w:rsidR="000F06FB" w:rsidRPr="00995B16" w14:paraId="4D4F77B0" w14:textId="77777777" w:rsidTr="00691E79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962CB5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College Dean or Delegate</w:t>
          </w:r>
        </w:p>
      </w:tc>
      <w:tc>
        <w:tcPr>
          <w:tcW w:w="2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3DCCC2" w14:textId="77777777" w:rsidR="000F06FB" w:rsidRPr="00995B16" w:rsidRDefault="000F06FB" w:rsidP="00566263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Approved:  </w:t>
          </w:r>
          <w:r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 xml:space="preserve">Yes   </w:t>
          </w:r>
          <w:r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>No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E50060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4C2ACE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130910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14623BBA" w14:textId="77777777" w:rsidTr="00691E79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AF82B6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DGS</w:t>
          </w:r>
        </w:p>
      </w:tc>
      <w:tc>
        <w:tcPr>
          <w:tcW w:w="2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366FE8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 xml:space="preserve">Approved:   </w:t>
          </w:r>
          <w:r w:rsidRPr="00192D7E"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 xml:space="preserve">Yes   </w:t>
          </w:r>
          <w:r w:rsidRPr="00192D7E">
            <w:rPr>
              <w:b/>
              <w:sz w:val="18"/>
              <w:szCs w:val="18"/>
            </w:rPr>
            <w:sym w:font="Wingdings" w:char="F06F"/>
          </w:r>
          <w:r w:rsidRPr="00192D7E">
            <w:rPr>
              <w:b/>
              <w:sz w:val="18"/>
              <w:szCs w:val="18"/>
            </w:rPr>
            <w:t>No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7017C8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4D4147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CE10AA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7F45C0C4" w14:textId="77777777" w:rsidTr="00196AE7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9A0CB0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Comment:</w:t>
          </w:r>
        </w:p>
      </w:tc>
      <w:tc>
        <w:tcPr>
          <w:tcW w:w="8846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E585AC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6B84579E" w14:textId="77777777" w:rsidTr="00196AE7">
      <w:trPr>
        <w:gridBefore w:val="1"/>
        <w:wBefore w:w="34" w:type="dxa"/>
        <w:trHeight w:hRule="exact" w:val="99"/>
      </w:trPr>
      <w:tc>
        <w:tcPr>
          <w:tcW w:w="19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20122A1" w14:textId="77777777" w:rsidR="000F06FB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4160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9A450A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54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9578691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31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DD26548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192D7E" w14:paraId="02E35F03" w14:textId="77777777" w:rsidTr="00196AE7">
      <w:trPr>
        <w:trHeight w:hRule="exact" w:val="286"/>
      </w:trPr>
      <w:tc>
        <w:tcPr>
          <w:tcW w:w="21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4F2227C8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 xml:space="preserve">OFFICE USE ONLY </w:t>
          </w:r>
        </w:p>
      </w:tc>
      <w:tc>
        <w:tcPr>
          <w:tcW w:w="333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6C5D0656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445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47C8F38C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Initials:</w:t>
          </w:r>
        </w:p>
      </w:tc>
      <w:tc>
        <w:tcPr>
          <w:tcW w:w="31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033427B1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Date:</w:t>
          </w:r>
        </w:p>
      </w:tc>
    </w:tr>
    <w:tr w:rsidR="000F06FB" w:rsidRPr="00192D7E" w14:paraId="3F047AE6" w14:textId="77777777" w:rsidTr="00196AE7">
      <w:tc>
        <w:tcPr>
          <w:tcW w:w="13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C0A1EC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10D589" w14:textId="77777777" w:rsidR="000F06FB" w:rsidRPr="00192D7E" w:rsidRDefault="000F06FB" w:rsidP="000F06FB">
          <w:pPr>
            <w:numPr>
              <w:ilvl w:val="0"/>
              <w:numId w:val="1"/>
            </w:num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Student, Supervisor</w:t>
          </w:r>
          <w:r>
            <w:rPr>
              <w:b/>
              <w:sz w:val="18"/>
              <w:szCs w:val="18"/>
            </w:rPr>
            <w:t>/</w:t>
          </w:r>
          <w:r w:rsidRPr="00192D7E">
            <w:rPr>
              <w:b/>
              <w:sz w:val="18"/>
              <w:szCs w:val="18"/>
            </w:rPr>
            <w:t xml:space="preserve">s, </w:t>
          </w:r>
          <w:r>
            <w:rPr>
              <w:b/>
              <w:sz w:val="18"/>
              <w:szCs w:val="18"/>
            </w:rPr>
            <w:t>College</w:t>
          </w:r>
          <w:r w:rsidRPr="00192D7E">
            <w:rPr>
              <w:b/>
              <w:sz w:val="18"/>
              <w:szCs w:val="18"/>
            </w:rPr>
            <w:t xml:space="preserve"> Notified</w:t>
          </w:r>
        </w:p>
      </w:tc>
      <w:tc>
        <w:tcPr>
          <w:tcW w:w="244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DCD629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1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10EA97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192D7E" w14:paraId="297BD80A" w14:textId="77777777" w:rsidTr="00196AE7">
      <w:tc>
        <w:tcPr>
          <w:tcW w:w="13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EB8D71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9DF141" w14:textId="77777777" w:rsidR="000F06FB" w:rsidRPr="00192D7E" w:rsidRDefault="000F06FB" w:rsidP="000F06FB">
          <w:pPr>
            <w:numPr>
              <w:ilvl w:val="0"/>
              <w:numId w:val="1"/>
            </w:num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CALLISTA updated</w:t>
          </w:r>
        </w:p>
      </w:tc>
      <w:tc>
        <w:tcPr>
          <w:tcW w:w="244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3D3635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1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558929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</w:tbl>
  <w:p w14:paraId="0F1BD1ED" w14:textId="77777777" w:rsidR="000F06FB" w:rsidRDefault="000F0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7464" w14:textId="77777777" w:rsidR="00250C44" w:rsidRDefault="00250C44" w:rsidP="00B10CFE">
      <w:pPr>
        <w:spacing w:after="0" w:line="240" w:lineRule="auto"/>
      </w:pPr>
      <w:r>
        <w:separator/>
      </w:r>
    </w:p>
  </w:footnote>
  <w:footnote w:type="continuationSeparator" w:id="0">
    <w:p w14:paraId="506D5DC3" w14:textId="77777777" w:rsidR="00250C44" w:rsidRDefault="00250C44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C318F" w14:textId="4B827741" w:rsidR="001F54D6" w:rsidRPr="00E62234" w:rsidRDefault="003E53A6" w:rsidP="001F54D6">
    <w:pPr>
      <w:pStyle w:val="Header"/>
      <w:rPr>
        <w:rFonts w:cs="Calibri Light"/>
        <w:sz w:val="36"/>
        <w:szCs w:val="36"/>
        <w:u w:val="single"/>
      </w:rPr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C222D8">
          <w:rPr>
            <w:noProof/>
          </w:rPr>
          <w:drawing>
            <wp:anchor distT="0" distB="0" distL="114300" distR="114300" simplePos="0" relativeHeight="251657216" behindDoc="0" locked="0" layoutInCell="1" allowOverlap="1" wp14:anchorId="010DA661" wp14:editId="03B4797C">
              <wp:simplePos x="0" y="0"/>
              <wp:positionH relativeFrom="column">
                <wp:posOffset>3415030</wp:posOffset>
              </wp:positionH>
              <wp:positionV relativeFrom="paragraph">
                <wp:posOffset>-546885</wp:posOffset>
              </wp:positionV>
              <wp:extent cx="3222625" cy="1743075"/>
              <wp:effectExtent l="0" t="0" r="0" b="952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DU_AUS_Wedge_Right_Base_CMY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2625" cy="1743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222D8" w:rsidRPr="004F3B7E">
          <w:rPr>
            <w:b/>
            <w:bCs/>
            <w:sz w:val="36"/>
            <w:szCs w:val="36"/>
          </w:rPr>
          <w:t>Higher Degree by Research</w:t>
        </w:r>
      </w:sdtContent>
    </w:sdt>
    <w:r w:rsidR="00C222D8" w:rsidRPr="004F3B7E">
      <w:rPr>
        <w:sz w:val="36"/>
        <w:szCs w:val="36"/>
      </w:rPr>
      <w:br/>
    </w:r>
    <w:r w:rsidR="001F54D6" w:rsidRPr="00E62234">
      <w:rPr>
        <w:rFonts w:cs="Calibri Light"/>
        <w:sz w:val="36"/>
        <w:szCs w:val="36"/>
        <w:u w:val="single"/>
      </w:rPr>
      <w:t>HDR14 - Supervision Agreement</w:t>
    </w:r>
  </w:p>
  <w:p w14:paraId="40D645A4" w14:textId="77777777" w:rsidR="001F54D6" w:rsidRDefault="001F54D6" w:rsidP="001F54D6">
    <w:pPr>
      <w:pStyle w:val="Header"/>
      <w:rPr>
        <w:rFonts w:cs="Calibri Light"/>
      </w:rPr>
    </w:pPr>
    <w:r w:rsidRPr="00E62234">
      <w:rPr>
        <w:rFonts w:cs="Calibri Light"/>
      </w:rPr>
      <w:t xml:space="preserve">Form to be used as the basis for the Supervision Agreement. </w:t>
    </w:r>
  </w:p>
  <w:p w14:paraId="5FEC2328" w14:textId="7E54108F" w:rsidR="00C222D8" w:rsidRPr="00476746" w:rsidRDefault="00C222D8" w:rsidP="001F5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DBDE" w14:textId="77777777" w:rsidR="000F06FB" w:rsidRDefault="000F0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26DC" w14:textId="63BCBE86" w:rsidR="000F06FB" w:rsidRDefault="000F06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EE20" w14:textId="77777777" w:rsidR="000F06FB" w:rsidRPr="00E62234" w:rsidRDefault="003E53A6">
    <w:pPr>
      <w:pStyle w:val="Header"/>
      <w:rPr>
        <w:rFonts w:cs="Calibri Light"/>
        <w:sz w:val="36"/>
        <w:szCs w:val="36"/>
        <w:u w:val="single"/>
      </w:rPr>
    </w:pPr>
    <w:r>
      <w:rPr>
        <w:noProof/>
        <w:sz w:val="36"/>
        <w:szCs w:val="36"/>
      </w:rPr>
      <w:pict w14:anchorId="7B17E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3" o:spid="_x0000_s2050" type="#_x0000_t75" style="position:absolute;margin-left:302.1pt;margin-top:-35.25pt;width:240.75pt;height:137.25pt;z-index:-251658240;visibility:visible" wrapcoords="-67 0 -67 21482 21600 21482 21600 0 -67 0">
          <v:imagedata r:id="rId1" o:title=""/>
          <w10:wrap type="through"/>
        </v:shape>
      </w:pict>
    </w:r>
    <w:r w:rsidR="000F06FB" w:rsidRPr="00E62234">
      <w:rPr>
        <w:rFonts w:cs="Calibri Light"/>
        <w:sz w:val="36"/>
        <w:szCs w:val="36"/>
      </w:rPr>
      <w:t>Higher Degree by Research</w:t>
    </w:r>
    <w:r w:rsidR="000F06FB" w:rsidRPr="00E62234">
      <w:rPr>
        <w:rFonts w:cs="Calibri Light"/>
        <w:sz w:val="36"/>
        <w:szCs w:val="36"/>
      </w:rPr>
      <w:br/>
    </w:r>
    <w:r w:rsidR="000F06FB" w:rsidRPr="00E62234">
      <w:rPr>
        <w:rFonts w:cs="Calibri Light"/>
        <w:sz w:val="36"/>
        <w:szCs w:val="36"/>
        <w:u w:val="single"/>
      </w:rPr>
      <w:t>HDR14 - Supervision Agreement</w:t>
    </w:r>
  </w:p>
  <w:p w14:paraId="6BD2F540" w14:textId="77777777" w:rsidR="000F06FB" w:rsidRPr="00E62234" w:rsidRDefault="000F06FB">
    <w:pPr>
      <w:pStyle w:val="Header"/>
    </w:pPr>
    <w:r w:rsidRPr="00E62234">
      <w:rPr>
        <w:rFonts w:cs="Calibri Light"/>
      </w:rPr>
      <w:t>Form to be used as the basis for the Supervision Agreement. See notes</w:t>
    </w:r>
    <w:r w:rsidRPr="00E622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63DF"/>
    <w:multiLevelType w:val="hybridMultilevel"/>
    <w:tmpl w:val="2F0A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3705"/>
    <w:multiLevelType w:val="hybridMultilevel"/>
    <w:tmpl w:val="8968BF78"/>
    <w:lvl w:ilvl="0" w:tplc="F05A3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029A3"/>
    <w:multiLevelType w:val="singleLevel"/>
    <w:tmpl w:val="0A56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FDC2312"/>
    <w:multiLevelType w:val="hybridMultilevel"/>
    <w:tmpl w:val="31EEB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DE7FF9"/>
    <w:multiLevelType w:val="hybridMultilevel"/>
    <w:tmpl w:val="0352B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872DF"/>
    <w:multiLevelType w:val="hybridMultilevel"/>
    <w:tmpl w:val="59044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7BB"/>
    <w:multiLevelType w:val="hybridMultilevel"/>
    <w:tmpl w:val="731A0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45ABF"/>
    <w:multiLevelType w:val="hybridMultilevel"/>
    <w:tmpl w:val="59B6F8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259CD"/>
    <w:multiLevelType w:val="hybridMultilevel"/>
    <w:tmpl w:val="8DCA1B38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2327E"/>
    <w:multiLevelType w:val="hybridMultilevel"/>
    <w:tmpl w:val="8B083F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F92"/>
    <w:rsid w:val="000227D8"/>
    <w:rsid w:val="0006610C"/>
    <w:rsid w:val="0008277A"/>
    <w:rsid w:val="000E44DB"/>
    <w:rsid w:val="000F06FB"/>
    <w:rsid w:val="00192D7E"/>
    <w:rsid w:val="001B2E96"/>
    <w:rsid w:val="001B7D45"/>
    <w:rsid w:val="001C2676"/>
    <w:rsid w:val="001D3B57"/>
    <w:rsid w:val="001D6354"/>
    <w:rsid w:val="001E48D8"/>
    <w:rsid w:val="001F54D6"/>
    <w:rsid w:val="00250C44"/>
    <w:rsid w:val="00272B82"/>
    <w:rsid w:val="002F721A"/>
    <w:rsid w:val="00366714"/>
    <w:rsid w:val="003E53A6"/>
    <w:rsid w:val="00422690"/>
    <w:rsid w:val="00427304"/>
    <w:rsid w:val="00452B42"/>
    <w:rsid w:val="00476746"/>
    <w:rsid w:val="004A28E2"/>
    <w:rsid w:val="004C27E8"/>
    <w:rsid w:val="004F3B7E"/>
    <w:rsid w:val="00507059"/>
    <w:rsid w:val="005362B9"/>
    <w:rsid w:val="005709D5"/>
    <w:rsid w:val="00581937"/>
    <w:rsid w:val="005E2242"/>
    <w:rsid w:val="006256CC"/>
    <w:rsid w:val="00651AF4"/>
    <w:rsid w:val="006544E6"/>
    <w:rsid w:val="00670B01"/>
    <w:rsid w:val="0077388D"/>
    <w:rsid w:val="007A3377"/>
    <w:rsid w:val="007C7113"/>
    <w:rsid w:val="007E6FDA"/>
    <w:rsid w:val="008035CF"/>
    <w:rsid w:val="008468C2"/>
    <w:rsid w:val="008F1A01"/>
    <w:rsid w:val="00903FB2"/>
    <w:rsid w:val="00950F92"/>
    <w:rsid w:val="00962622"/>
    <w:rsid w:val="00993066"/>
    <w:rsid w:val="009F6B6C"/>
    <w:rsid w:val="00A30731"/>
    <w:rsid w:val="00A713A6"/>
    <w:rsid w:val="00AD2321"/>
    <w:rsid w:val="00AD52C0"/>
    <w:rsid w:val="00AE4458"/>
    <w:rsid w:val="00B10CFE"/>
    <w:rsid w:val="00B200C3"/>
    <w:rsid w:val="00B27944"/>
    <w:rsid w:val="00B319D6"/>
    <w:rsid w:val="00B70286"/>
    <w:rsid w:val="00BB7995"/>
    <w:rsid w:val="00C222D8"/>
    <w:rsid w:val="00C75936"/>
    <w:rsid w:val="00C81258"/>
    <w:rsid w:val="00C872A2"/>
    <w:rsid w:val="00CB37F5"/>
    <w:rsid w:val="00CD5969"/>
    <w:rsid w:val="00CE17CA"/>
    <w:rsid w:val="00CF032E"/>
    <w:rsid w:val="00D02CFE"/>
    <w:rsid w:val="00DA7689"/>
    <w:rsid w:val="00DF1612"/>
    <w:rsid w:val="00DF638B"/>
    <w:rsid w:val="00E63B2E"/>
    <w:rsid w:val="00E71BF3"/>
    <w:rsid w:val="00EF2AFE"/>
    <w:rsid w:val="00F548B5"/>
    <w:rsid w:val="00F76F6F"/>
    <w:rsid w:val="00F84677"/>
    <w:rsid w:val="00F870CC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550D78"/>
  <w15:docId w15:val="{74F15C17-DE12-4D8C-BDDA-BDEC56A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3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32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A28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0F06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06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research.degrees@cdu.edu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u.edu.au/research-and-innovation/higher-degree-research/useful-materials/confirmation-candidature-progres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E146-8B1D-4989-AC25-346A2FC59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38D05-EF42-425C-88B2-AE964A494E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7dd222-2ec9-4203-9c35-25c0f4f52564"/>
    <ds:schemaRef ds:uri="http://purl.org/dc/elements/1.1/"/>
    <ds:schemaRef ds:uri="http://schemas.microsoft.com/office/2006/metadata/properties"/>
    <ds:schemaRef ds:uri="http://schemas.microsoft.com/office/infopath/2007/PartnerControls"/>
    <ds:schemaRef ds:uri="77e9ef67-a430-4ef1-98e7-eb70779988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018CEE-4535-4CE4-9437-8C58EF91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CFDDE-87BD-4867-86A9-F3730339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1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Cath Hood</cp:lastModifiedBy>
  <cp:revision>4</cp:revision>
  <cp:lastPrinted>2019-02-04T03:31:00Z</cp:lastPrinted>
  <dcterms:created xsi:type="dcterms:W3CDTF">2020-07-21T02:10:00Z</dcterms:created>
  <dcterms:modified xsi:type="dcterms:W3CDTF">2020-07-21T02:11:00Z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0x01010019DA6BFD50896144AC57DABCC1B466D9</vt:lpwstr>
  </property>
</Properties>
</file>