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429"/>
        <w:tblW w:w="10031" w:type="dxa"/>
        <w:tblLook w:val="0000" w:firstRow="0" w:lastRow="0" w:firstColumn="0" w:lastColumn="0" w:noHBand="0" w:noVBand="0"/>
      </w:tblPr>
      <w:tblGrid>
        <w:gridCol w:w="1999"/>
        <w:gridCol w:w="2678"/>
        <w:gridCol w:w="1999"/>
        <w:gridCol w:w="3355"/>
      </w:tblGrid>
      <w:tr w:rsidR="004A28E2" w:rsidRPr="00A30731" w14:paraId="158E28FF" w14:textId="77777777" w:rsidTr="00187F82">
        <w:trPr>
          <w:trHeight w:val="408"/>
        </w:trPr>
        <w:tc>
          <w:tcPr>
            <w:tcW w:w="10031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64C3F7DC" w:rsidR="004A28E2" w:rsidRPr="00FD3002" w:rsidRDefault="00C35F74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FD3002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FD3002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A30731" w14:paraId="28AE88D8" w14:textId="77777777" w:rsidTr="00187F82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A30731" w:rsidRDefault="004A28E2" w:rsidP="004A28E2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0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A30731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A30731" w14:paraId="198E4BDF" w14:textId="77777777" w:rsidTr="00187F82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3DDE6433" w:rsidR="00A30731" w:rsidRPr="00A30731" w:rsidRDefault="005D5629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80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A30731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A30731" w14:paraId="56E617B8" w14:textId="77777777" w:rsidTr="00187F82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A30731" w:rsidRDefault="004A28E2" w:rsidP="004A28E2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803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A30731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A30731" w14:paraId="4FB1B955" w14:textId="77777777" w:rsidTr="00187F82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A30731" w:rsidRDefault="00A30731" w:rsidP="004A28E2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A30731" w:rsidRDefault="00A30731" w:rsidP="004A28E2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 PhD       </w:t>
            </w: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A30731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3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A30731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F2618" w14:textId="72EEA835" w:rsidR="00B10CFE" w:rsidRPr="00A30731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A30731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A30731" w:rsidRDefault="00C81258" w:rsidP="00A30731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423"/>
        <w:gridCol w:w="424"/>
        <w:gridCol w:w="423"/>
        <w:gridCol w:w="424"/>
        <w:gridCol w:w="424"/>
        <w:gridCol w:w="423"/>
        <w:gridCol w:w="424"/>
        <w:gridCol w:w="424"/>
        <w:gridCol w:w="1720"/>
        <w:gridCol w:w="429"/>
        <w:gridCol w:w="430"/>
        <w:gridCol w:w="430"/>
        <w:gridCol w:w="430"/>
        <w:gridCol w:w="430"/>
        <w:gridCol w:w="430"/>
        <w:gridCol w:w="430"/>
        <w:gridCol w:w="333"/>
      </w:tblGrid>
      <w:tr w:rsidR="004A28E2" w:rsidRPr="00A30731" w14:paraId="51602C10" w14:textId="77777777" w:rsidTr="00187F82">
        <w:trPr>
          <w:trHeight w:val="400"/>
        </w:trPr>
        <w:tc>
          <w:tcPr>
            <w:tcW w:w="10064" w:type="dxa"/>
            <w:gridSpan w:val="18"/>
            <w:shd w:val="clear" w:color="auto" w:fill="D9D9D9" w:themeFill="background1" w:themeFillShade="D9"/>
          </w:tcPr>
          <w:p w14:paraId="7AE8D5D4" w14:textId="4F8ADCD9" w:rsidR="004A28E2" w:rsidRPr="00FD3002" w:rsidRDefault="00C35F74" w:rsidP="00DA7689">
            <w:pPr>
              <w:rPr>
                <w:rFonts w:asciiTheme="minorHAnsi" w:hAnsiTheme="minorHAnsi" w:cstheme="minorHAnsi"/>
                <w:b/>
                <w:bCs/>
              </w:rPr>
            </w:pPr>
            <w:r w:rsidRPr="00FD3002">
              <w:rPr>
                <w:rFonts w:asciiTheme="minorHAnsi" w:hAnsiTheme="minorHAnsi" w:cstheme="minorHAnsi"/>
                <w:b/>
                <w:bCs/>
              </w:rPr>
              <w:t xml:space="preserve">Section 2: </w:t>
            </w:r>
            <w:r w:rsidR="004A28E2" w:rsidRPr="00FD3002">
              <w:rPr>
                <w:rFonts w:asciiTheme="minorHAnsi" w:hAnsiTheme="minorHAnsi" w:cstheme="minorHAnsi"/>
                <w:b/>
                <w:bCs/>
              </w:rPr>
              <w:t>Leave of absence requested for the period</w:t>
            </w:r>
            <w:r w:rsidR="000D1155" w:rsidRPr="00FD300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0D1155" w:rsidRPr="00A30731" w14:paraId="7BDEC160" w14:textId="77777777" w:rsidTr="00187F82">
        <w:trPr>
          <w:trHeight w:val="340"/>
        </w:trPr>
        <w:tc>
          <w:tcPr>
            <w:tcW w:w="1613" w:type="dxa"/>
          </w:tcPr>
          <w:p w14:paraId="7CCEFF9B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 xml:space="preserve">Date from: </w:t>
            </w:r>
            <w:r w:rsidRPr="00A30731">
              <w:rPr>
                <w:rFonts w:asciiTheme="minorHAnsi" w:hAnsiTheme="minorHAnsi" w:cstheme="minorHAnsi"/>
              </w:rPr>
              <w:br/>
              <w:t>(DD/MM/YYYY)</w:t>
            </w:r>
          </w:p>
        </w:tc>
        <w:tc>
          <w:tcPr>
            <w:tcW w:w="423" w:type="dxa"/>
          </w:tcPr>
          <w:p w14:paraId="3ADF8316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2BB4AA8D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</w:tcPr>
          <w:p w14:paraId="4CFFA89B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06F423CB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5F0DE249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</w:tcPr>
          <w:p w14:paraId="32AEE58F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7AA96D05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1B4592C3" w14:textId="72F84E44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571C164F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Date To:</w:t>
            </w:r>
            <w:r w:rsidRPr="00A30731">
              <w:rPr>
                <w:rFonts w:asciiTheme="minorHAnsi" w:hAnsiTheme="minorHAnsi" w:cstheme="minorHAnsi"/>
              </w:rPr>
              <w:br/>
              <w:t>(DD/MM/YYYY)</w:t>
            </w:r>
          </w:p>
        </w:tc>
        <w:tc>
          <w:tcPr>
            <w:tcW w:w="429" w:type="dxa"/>
          </w:tcPr>
          <w:p w14:paraId="6F0CFF41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60A964A3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5D869D26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1047B624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2A2335CE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23D3F88E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14:paraId="15F31576" w14:textId="77777777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" w:type="dxa"/>
          </w:tcPr>
          <w:p w14:paraId="62915109" w14:textId="12B2C3C4" w:rsidR="00A30731" w:rsidRPr="00A30731" w:rsidRDefault="00A30731" w:rsidP="00DA7689">
            <w:pPr>
              <w:rPr>
                <w:rFonts w:asciiTheme="minorHAnsi" w:hAnsiTheme="minorHAnsi" w:cstheme="minorHAnsi"/>
              </w:rPr>
            </w:pPr>
          </w:p>
        </w:tc>
      </w:tr>
    </w:tbl>
    <w:p w14:paraId="2BAD6A6D" w14:textId="77777777" w:rsidR="00EF2AFE" w:rsidRPr="00A30731" w:rsidRDefault="00EF2AFE" w:rsidP="00A30731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4819"/>
      </w:tblGrid>
      <w:tr w:rsidR="001E48D8" w:rsidRPr="00A30731" w14:paraId="2A725E4C" w14:textId="77777777" w:rsidTr="00CE1390">
        <w:trPr>
          <w:trHeight w:val="352"/>
        </w:trPr>
        <w:tc>
          <w:tcPr>
            <w:tcW w:w="3402" w:type="dxa"/>
          </w:tcPr>
          <w:p w14:paraId="36D89677" w14:textId="77777777" w:rsidR="001E48D8" w:rsidRPr="00A30731" w:rsidRDefault="001E48D8" w:rsidP="00DA7689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Are you an International Student?</w:t>
            </w:r>
          </w:p>
        </w:tc>
        <w:tc>
          <w:tcPr>
            <w:tcW w:w="851" w:type="dxa"/>
            <w:vAlign w:val="center"/>
          </w:tcPr>
          <w:p w14:paraId="2E1115EB" w14:textId="77777777" w:rsidR="001E48D8" w:rsidRPr="00A30731" w:rsidRDefault="004F3B7E" w:rsidP="004F3B7E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</w:t>
            </w:r>
            <w:r w:rsidR="001E48D8" w:rsidRPr="00A3073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92" w:type="dxa"/>
            <w:vAlign w:val="center"/>
          </w:tcPr>
          <w:p w14:paraId="6082A52C" w14:textId="77777777" w:rsidR="001E48D8" w:rsidRPr="00A30731" w:rsidRDefault="004F3B7E" w:rsidP="004F3B7E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</w:t>
            </w:r>
            <w:r w:rsidR="001E48D8" w:rsidRPr="00A3073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819" w:type="dxa"/>
            <w:vMerge w:val="restart"/>
          </w:tcPr>
          <w:p w14:paraId="0F0769CC" w14:textId="77777777" w:rsidR="001E48D8" w:rsidRPr="00A30731" w:rsidRDefault="001E48D8" w:rsidP="001E48D8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Name of Scholarship/s receiving:</w:t>
            </w:r>
          </w:p>
        </w:tc>
      </w:tr>
      <w:tr w:rsidR="001E48D8" w:rsidRPr="00A30731" w14:paraId="57BA994C" w14:textId="77777777" w:rsidTr="00CE1390">
        <w:trPr>
          <w:trHeight w:val="384"/>
        </w:trPr>
        <w:tc>
          <w:tcPr>
            <w:tcW w:w="3402" w:type="dxa"/>
          </w:tcPr>
          <w:p w14:paraId="00986361" w14:textId="77777777" w:rsidR="001E48D8" w:rsidRPr="00A30731" w:rsidRDefault="001E48D8" w:rsidP="00DA7689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Are you a Scholarship holder?</w:t>
            </w:r>
          </w:p>
        </w:tc>
        <w:tc>
          <w:tcPr>
            <w:tcW w:w="851" w:type="dxa"/>
            <w:vAlign w:val="center"/>
          </w:tcPr>
          <w:p w14:paraId="71292493" w14:textId="77777777" w:rsidR="001E48D8" w:rsidRPr="00A30731" w:rsidRDefault="004F3B7E" w:rsidP="004F3B7E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</w:t>
            </w:r>
            <w:r w:rsidR="001E48D8" w:rsidRPr="00A3073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92" w:type="dxa"/>
            <w:vAlign w:val="center"/>
          </w:tcPr>
          <w:p w14:paraId="526D1F47" w14:textId="77777777" w:rsidR="001E48D8" w:rsidRPr="00A30731" w:rsidRDefault="004F3B7E" w:rsidP="004F3B7E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731">
              <w:rPr>
                <w:rFonts w:asciiTheme="minorHAnsi" w:hAnsiTheme="minorHAnsi" w:cstheme="minorHAnsi"/>
              </w:rPr>
              <w:instrText xml:space="preserve"> FORMCHECKBOX </w:instrText>
            </w:r>
            <w:r w:rsidR="0056280D">
              <w:rPr>
                <w:rFonts w:asciiTheme="minorHAnsi" w:hAnsiTheme="minorHAnsi" w:cstheme="minorHAnsi"/>
              </w:rPr>
            </w:r>
            <w:r w:rsidR="0056280D">
              <w:rPr>
                <w:rFonts w:asciiTheme="minorHAnsi" w:hAnsiTheme="minorHAnsi" w:cstheme="minorHAnsi"/>
              </w:rPr>
              <w:fldChar w:fldCharType="separate"/>
            </w:r>
            <w:r w:rsidRPr="00A30731">
              <w:rPr>
                <w:rFonts w:asciiTheme="minorHAnsi" w:hAnsiTheme="minorHAnsi" w:cstheme="minorHAnsi"/>
              </w:rPr>
              <w:fldChar w:fldCharType="end"/>
            </w:r>
            <w:r w:rsidRPr="00A30731">
              <w:rPr>
                <w:rFonts w:asciiTheme="minorHAnsi" w:hAnsiTheme="minorHAnsi" w:cstheme="minorHAnsi"/>
              </w:rPr>
              <w:t xml:space="preserve"> </w:t>
            </w:r>
            <w:r w:rsidR="001E48D8" w:rsidRPr="00A3073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819" w:type="dxa"/>
            <w:vMerge/>
          </w:tcPr>
          <w:p w14:paraId="3F55C02F" w14:textId="77777777" w:rsidR="001E48D8" w:rsidRPr="00A30731" w:rsidRDefault="001E48D8" w:rsidP="001E48D8">
            <w:pPr>
              <w:ind w:left="244"/>
              <w:rPr>
                <w:rFonts w:asciiTheme="minorHAnsi" w:hAnsiTheme="minorHAnsi" w:cstheme="minorHAnsi"/>
              </w:rPr>
            </w:pPr>
          </w:p>
        </w:tc>
      </w:tr>
    </w:tbl>
    <w:p w14:paraId="2C97EABA" w14:textId="47B09C10" w:rsidR="00C81258" w:rsidRPr="00A30731" w:rsidRDefault="00C81258" w:rsidP="00A30731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4A28E2" w:rsidRPr="00A30731" w14:paraId="1ECC974A" w14:textId="77777777" w:rsidTr="000D1155">
        <w:trPr>
          <w:trHeight w:val="284"/>
        </w:trPr>
        <w:tc>
          <w:tcPr>
            <w:tcW w:w="10064" w:type="dxa"/>
            <w:shd w:val="clear" w:color="auto" w:fill="D9D9D9" w:themeFill="background1" w:themeFillShade="D9"/>
          </w:tcPr>
          <w:p w14:paraId="22292065" w14:textId="47611B07" w:rsidR="00A30731" w:rsidRPr="00FD3002" w:rsidRDefault="00C35F74" w:rsidP="00A30731">
            <w:pPr>
              <w:rPr>
                <w:rFonts w:asciiTheme="minorHAnsi" w:hAnsiTheme="minorHAnsi" w:cstheme="minorHAnsi"/>
                <w:b/>
                <w:bCs/>
              </w:rPr>
            </w:pPr>
            <w:r w:rsidRPr="00FD3002">
              <w:rPr>
                <w:rFonts w:asciiTheme="minorHAnsi" w:hAnsiTheme="minorHAnsi" w:cstheme="minorHAnsi"/>
                <w:b/>
                <w:bCs/>
              </w:rPr>
              <w:t xml:space="preserve">Section 3: </w:t>
            </w:r>
            <w:r w:rsidR="004A28E2" w:rsidRPr="00FD3002">
              <w:rPr>
                <w:rFonts w:asciiTheme="minorHAnsi" w:hAnsiTheme="minorHAnsi" w:cstheme="minorHAnsi"/>
                <w:b/>
                <w:bCs/>
              </w:rPr>
              <w:t>Reason for requesting leave (attached further pages if required):</w:t>
            </w:r>
          </w:p>
        </w:tc>
      </w:tr>
      <w:tr w:rsidR="00C81258" w:rsidRPr="00A30731" w14:paraId="689DB094" w14:textId="77777777" w:rsidTr="00A30731">
        <w:tc>
          <w:tcPr>
            <w:tcW w:w="10064" w:type="dxa"/>
          </w:tcPr>
          <w:p w14:paraId="5B14AD8C" w14:textId="77777777" w:rsidR="00C81258" w:rsidRPr="00A30731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4352B4BE" w14:textId="77777777" w:rsidR="00C81258" w:rsidRPr="00A30731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56ECB18B" w14:textId="77777777" w:rsidR="00C81258" w:rsidRPr="00A30731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5D873C0B" w14:textId="77777777" w:rsidR="00476746" w:rsidRPr="00A30731" w:rsidRDefault="00476746" w:rsidP="00DA7689">
            <w:pPr>
              <w:rPr>
                <w:rFonts w:asciiTheme="minorHAnsi" w:hAnsiTheme="minorHAnsi" w:cstheme="minorHAnsi"/>
              </w:rPr>
            </w:pPr>
          </w:p>
          <w:p w14:paraId="2817640A" w14:textId="77777777" w:rsidR="00C81258" w:rsidRPr="00A30731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246598A5" w14:textId="77777777" w:rsidR="00192D7E" w:rsidRPr="00A30731" w:rsidRDefault="00192D7E" w:rsidP="00DA7689">
            <w:pPr>
              <w:rPr>
                <w:rFonts w:asciiTheme="minorHAnsi" w:hAnsiTheme="minorHAnsi" w:cstheme="minorHAnsi"/>
              </w:rPr>
            </w:pPr>
          </w:p>
        </w:tc>
      </w:tr>
    </w:tbl>
    <w:p w14:paraId="048C1847" w14:textId="28DB1A7D" w:rsidR="00993066" w:rsidRPr="00A30731" w:rsidRDefault="00993066" w:rsidP="00A30731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Light"/>
        <w:tblW w:w="10123" w:type="dxa"/>
        <w:tblInd w:w="250" w:type="dxa"/>
        <w:tblLook w:val="0000" w:firstRow="0" w:lastRow="0" w:firstColumn="0" w:lastColumn="0" w:noHBand="0" w:noVBand="0"/>
      </w:tblPr>
      <w:tblGrid>
        <w:gridCol w:w="3422"/>
        <w:gridCol w:w="4135"/>
        <w:gridCol w:w="2566"/>
      </w:tblGrid>
      <w:tr w:rsidR="004A28E2" w:rsidRPr="00A30731" w14:paraId="059F193B" w14:textId="77777777" w:rsidTr="004F42DA">
        <w:trPr>
          <w:trHeight w:val="524"/>
        </w:trPr>
        <w:tc>
          <w:tcPr>
            <w:tcW w:w="1012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BAD58B" w14:textId="5883739B" w:rsidR="004A28E2" w:rsidRPr="00FD3002" w:rsidRDefault="00C35F74" w:rsidP="00307084">
            <w:pPr>
              <w:rPr>
                <w:rFonts w:asciiTheme="minorHAnsi" w:hAnsiTheme="minorHAnsi" w:cstheme="minorHAnsi"/>
                <w:b/>
              </w:rPr>
            </w:pPr>
            <w:r w:rsidRPr="00FD3002">
              <w:rPr>
                <w:rFonts w:asciiTheme="minorHAnsi" w:hAnsiTheme="minorHAnsi" w:cstheme="minorHAnsi"/>
                <w:b/>
              </w:rPr>
              <w:t xml:space="preserve">Section 4: </w:t>
            </w:r>
            <w:r w:rsidR="004A28E2" w:rsidRPr="00FD3002">
              <w:rPr>
                <w:rFonts w:asciiTheme="minorHAnsi" w:hAnsiTheme="minorHAnsi" w:cstheme="minorHAnsi"/>
                <w:b/>
              </w:rPr>
              <w:t>Endorsement from Principal Supervisor</w:t>
            </w:r>
          </w:p>
        </w:tc>
      </w:tr>
      <w:tr w:rsidR="004A28E2" w:rsidRPr="00A30731" w14:paraId="6EC58519" w14:textId="77777777" w:rsidTr="004F42DA">
        <w:trPr>
          <w:trHeight w:val="448"/>
        </w:trPr>
        <w:tc>
          <w:tcPr>
            <w:tcW w:w="342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77777777" w:rsidR="004A28E2" w:rsidRPr="00A30731" w:rsidRDefault="004A28E2" w:rsidP="00307084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1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74D4F4" w14:textId="77777777" w:rsidR="004A28E2" w:rsidRPr="00A30731" w:rsidRDefault="004A28E2" w:rsidP="00307084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77777777" w:rsidR="004A28E2" w:rsidRPr="00A30731" w:rsidRDefault="004A28E2" w:rsidP="00307084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65B1C812" w14:textId="77777777" w:rsidR="00F76F6F" w:rsidRPr="00A30731" w:rsidRDefault="00F76F6F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2245A033" w14:textId="469289C5" w:rsidR="0043507B" w:rsidRPr="0043507B" w:rsidRDefault="00C222D8" w:rsidP="0043507B">
      <w:pPr>
        <w:tabs>
          <w:tab w:val="left" w:pos="2312"/>
        </w:tabs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43507B">
        <w:rPr>
          <w:rFonts w:asciiTheme="minorHAnsi" w:hAnsiTheme="minorHAnsi" w:cstheme="minorHAnsi"/>
          <w:b/>
          <w:bCs/>
          <w:i/>
          <w:sz w:val="20"/>
          <w:szCs w:val="20"/>
        </w:rPr>
        <w:t>C</w:t>
      </w:r>
      <w:r w:rsidR="00AD2321" w:rsidRPr="0043507B">
        <w:rPr>
          <w:rFonts w:asciiTheme="minorHAnsi" w:hAnsiTheme="minorHAnsi" w:cstheme="minorHAnsi"/>
          <w:b/>
          <w:bCs/>
          <w:i/>
          <w:sz w:val="20"/>
          <w:szCs w:val="20"/>
        </w:rPr>
        <w:t>andidate: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Please submit form to your </w:t>
      </w:r>
      <w:r w:rsidR="005D5629">
        <w:rPr>
          <w:rFonts w:asciiTheme="minorHAnsi" w:hAnsiTheme="minorHAnsi" w:cstheme="minorHAnsi"/>
          <w:i/>
          <w:sz w:val="20"/>
          <w:szCs w:val="20"/>
        </w:rPr>
        <w:t>Faculty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or </w:t>
      </w:r>
      <w:r w:rsidR="00A30731" w:rsidRPr="0043507B">
        <w:rPr>
          <w:rFonts w:asciiTheme="minorHAnsi" w:hAnsiTheme="minorHAnsi" w:cstheme="minorHAnsi"/>
          <w:i/>
          <w:sz w:val="20"/>
          <w:szCs w:val="20"/>
        </w:rPr>
        <w:t>School HDR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Administration team once endorsed by Principal Supervisor</w:t>
      </w:r>
      <w:r w:rsidR="0077388D" w:rsidRPr="0043507B">
        <w:rPr>
          <w:rFonts w:asciiTheme="minorHAnsi" w:hAnsiTheme="minorHAnsi" w:cstheme="minorHAnsi"/>
          <w:i/>
          <w:sz w:val="20"/>
          <w:szCs w:val="20"/>
        </w:rPr>
        <w:t>.</w:t>
      </w:r>
    </w:p>
    <w:p w14:paraId="3DA59378" w14:textId="6A0289ED" w:rsidR="0043507B" w:rsidRPr="0043507B" w:rsidRDefault="005D5629" w:rsidP="0043507B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Faculty</w:t>
      </w:r>
      <w:r w:rsidR="00AD2321" w:rsidRPr="0043507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HDR Administration: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Please submit form to </w:t>
      </w:r>
      <w:hyperlink r:id="rId14" w:history="1">
        <w:r w:rsidR="00AD2321" w:rsidRPr="0043507B">
          <w:rPr>
            <w:rStyle w:val="Hyperlink"/>
            <w:rFonts w:asciiTheme="minorHAnsi" w:hAnsiTheme="minorHAnsi" w:cstheme="minorHAnsi"/>
            <w:i/>
            <w:sz w:val="20"/>
            <w:szCs w:val="20"/>
          </w:rPr>
          <w:t>research.degrees@cdu.edu.au</w:t>
        </w:r>
      </w:hyperlink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once endorsed by </w:t>
      </w:r>
      <w:r>
        <w:rPr>
          <w:rFonts w:asciiTheme="minorHAnsi" w:hAnsiTheme="minorHAnsi" w:cstheme="minorHAnsi"/>
          <w:i/>
          <w:sz w:val="20"/>
          <w:szCs w:val="20"/>
        </w:rPr>
        <w:t>Faculty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0A8">
        <w:rPr>
          <w:rFonts w:asciiTheme="minorHAnsi" w:hAnsiTheme="minorHAnsi" w:cstheme="minorHAnsi"/>
          <w:i/>
          <w:sz w:val="20"/>
          <w:szCs w:val="20"/>
        </w:rPr>
        <w:t>PVC</w:t>
      </w:r>
      <w:r w:rsidR="00AD2321" w:rsidRPr="0043507B">
        <w:rPr>
          <w:rFonts w:asciiTheme="minorHAnsi" w:hAnsiTheme="minorHAnsi" w:cstheme="minorHAnsi"/>
          <w:i/>
          <w:sz w:val="20"/>
          <w:szCs w:val="20"/>
        </w:rPr>
        <w:t>/Delegate</w:t>
      </w:r>
      <w:r w:rsidR="0077388D" w:rsidRPr="0043507B">
        <w:rPr>
          <w:rFonts w:asciiTheme="minorHAnsi" w:hAnsiTheme="minorHAnsi" w:cstheme="minorHAnsi"/>
          <w:i/>
          <w:sz w:val="20"/>
          <w:szCs w:val="20"/>
        </w:rPr>
        <w:t xml:space="preserve"> or Director/Delegate</w:t>
      </w:r>
    </w:p>
    <w:sectPr w:rsidR="0043507B" w:rsidRPr="0043507B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BA47" w14:textId="77777777" w:rsidR="00724EDE" w:rsidRDefault="00724EDE" w:rsidP="00B10CFE">
      <w:pPr>
        <w:spacing w:after="0" w:line="240" w:lineRule="auto"/>
      </w:pPr>
      <w:r>
        <w:separator/>
      </w:r>
    </w:p>
  </w:endnote>
  <w:endnote w:type="continuationSeparator" w:id="0">
    <w:p w14:paraId="02A4864C" w14:textId="77777777" w:rsidR="00724EDE" w:rsidRDefault="00724EDE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288"/>
      <w:gridCol w:w="2175"/>
      <w:gridCol w:w="886"/>
      <w:gridCol w:w="1656"/>
      <w:gridCol w:w="803"/>
      <w:gridCol w:w="466"/>
      <w:gridCol w:w="1621"/>
    </w:tblGrid>
    <w:tr w:rsidR="0043507B" w:rsidRPr="00192D7E" w14:paraId="7822B679" w14:textId="77777777" w:rsidTr="008617E7">
      <w:trPr>
        <w:trHeight w:hRule="exact" w:val="349"/>
      </w:trPr>
      <w:tc>
        <w:tcPr>
          <w:tcW w:w="459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0895FFC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bookmarkStart w:id="0" w:name="_Hlk40876580"/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1344A1F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2E0C5F9B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2BBC76B5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43507B" w:rsidRPr="00192D7E" w14:paraId="5689D1D1" w14:textId="77777777" w:rsidTr="008617E7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BF2D0D" w14:textId="24B26FDB" w:rsidR="0043507B" w:rsidRPr="00192D7E" w:rsidRDefault="005D5629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Faculty</w:t>
          </w:r>
          <w:r w:rsidR="0043507B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5F6C8E">
            <w:rPr>
              <w:rFonts w:ascii="Calibri" w:eastAsia="Calibri" w:hAnsi="Calibri" w:cs="Times New Roman"/>
              <w:b/>
              <w:sz w:val="18"/>
              <w:szCs w:val="18"/>
            </w:rPr>
            <w:t>PVC</w:t>
          </w:r>
          <w:r w:rsidR="0043507B">
            <w:rPr>
              <w:rFonts w:ascii="Calibri" w:eastAsia="Calibri" w:hAnsi="Calibri" w:cs="Times New Roman"/>
              <w:b/>
              <w:sz w:val="18"/>
              <w:szCs w:val="18"/>
            </w:rPr>
            <w:t>/Delegate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0378B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CFB7F3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D0A0B2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1A813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3D801F40" w14:textId="77777777" w:rsidTr="008617E7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4334DE" w14:textId="77777777" w:rsidR="0043507B" w:rsidRPr="00581937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6"/>
              <w:szCs w:val="18"/>
            </w:rPr>
          </w:pPr>
          <w:r w:rsidRPr="00581937">
            <w:rPr>
              <w:rFonts w:ascii="Calibri" w:eastAsia="Calibri" w:hAnsi="Calibri" w:cs="Times New Roman"/>
              <w:b/>
              <w:sz w:val="18"/>
              <w:szCs w:val="18"/>
            </w:rPr>
            <w:t xml:space="preserve">OIS 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t>(International Students)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4FD861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2CCFC3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2B61DA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55C554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3C0B97C3" w14:textId="77777777" w:rsidTr="008617E7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3BBE20" w14:textId="77777777" w:rsidR="0043507B" w:rsidRPr="00581937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DGS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F9D6B3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Wingdings" w:eastAsia="Wingdings" w:hAnsi="Wingdings" w:cs="Wingdings"/>
              <w:b/>
              <w:sz w:val="18"/>
              <w:szCs w:val="18"/>
            </w:rPr>
            <w:t>o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E5B49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F0B339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1851EC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7029B7CC" w14:textId="77777777" w:rsidTr="008617E7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9E331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760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D8FFE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4246CD85" w14:textId="77777777" w:rsidTr="008617E7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7CF39D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39A9418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C303030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FB5889E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256CA095" w14:textId="77777777" w:rsidTr="008617E7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31474308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15E349F9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B99948C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0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DE49673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43507B" w:rsidRPr="00192D7E" w14:paraId="1FC7DD18" w14:textId="77777777" w:rsidTr="008617E7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92FB2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87A904" w14:textId="0808F02D" w:rsidR="0043507B" w:rsidRPr="00192D7E" w:rsidRDefault="0043507B" w:rsidP="0043507B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 xml:space="preserve">Student, Supervisor/s, </w:t>
          </w:r>
          <w:r w:rsidR="005D5629">
            <w:rPr>
              <w:rFonts w:ascii="Calibri" w:eastAsia="Calibri" w:hAnsi="Calibri" w:cs="Times New Roman"/>
              <w:b/>
              <w:sz w:val="18"/>
              <w:szCs w:val="18"/>
            </w:rPr>
            <w:t>Faculty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6BC0C4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CEEF86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43507B" w:rsidRPr="00192D7E" w14:paraId="626ECE12" w14:textId="77777777" w:rsidTr="008617E7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79AD78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0C6EF" w14:textId="77777777" w:rsidR="0043507B" w:rsidRPr="00192D7E" w:rsidRDefault="0043507B" w:rsidP="0043507B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C9FB4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E7B745" w14:textId="77777777" w:rsidR="0043507B" w:rsidRPr="00192D7E" w:rsidRDefault="0043507B" w:rsidP="0043507B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bookmarkEnd w:id="0" w:displacedByCustomXml="next"/>
  <w:sdt>
    <w:sdtPr>
      <w:id w:val="100494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6D561" w14:textId="2ADA90D6" w:rsidR="0043507B" w:rsidRDefault="004350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419AEFD5" w:rsidR="00C222D8" w:rsidRPr="00C222D8" w:rsidRDefault="00902D68" w:rsidP="00C222D8">
    <w:pPr>
      <w:pStyle w:val="Footer"/>
    </w:pPr>
    <w:r>
      <w:t>HDR21 – Updated J</w:t>
    </w:r>
    <w:r w:rsidR="005D5629">
      <w:t>anuar</w:t>
    </w:r>
    <w:r>
      <w:t>y 202</w:t>
    </w:r>
    <w:r w:rsidR="005D562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64F8" w14:textId="77777777" w:rsidR="00724EDE" w:rsidRDefault="00724EDE" w:rsidP="00B10CFE">
      <w:pPr>
        <w:spacing w:after="0" w:line="240" w:lineRule="auto"/>
      </w:pPr>
      <w:r>
        <w:separator/>
      </w:r>
    </w:p>
  </w:footnote>
  <w:footnote w:type="continuationSeparator" w:id="0">
    <w:p w14:paraId="1851ADAB" w14:textId="77777777" w:rsidR="00724EDE" w:rsidRDefault="00724EDE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5164AF9" w14:textId="709C0143" w:rsidR="00C222D8" w:rsidRDefault="005D5629" w:rsidP="00C222D8">
        <w:pPr>
          <w:pStyle w:val="Header"/>
        </w:pPr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1" locked="0" layoutInCell="0" allowOverlap="1" wp14:anchorId="7E38E9DB" wp14:editId="66F8D236">
              <wp:simplePos x="0" y="0"/>
              <wp:positionH relativeFrom="margin">
                <wp:posOffset>4492625</wp:posOffset>
              </wp:positionH>
              <wp:positionV relativeFrom="margin">
                <wp:posOffset>-1066800</wp:posOffset>
              </wp:positionV>
              <wp:extent cx="2080260" cy="1038860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5441" t="1331" r="1091" b="903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0260" cy="103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222D8" w:rsidRPr="004F3B7E">
          <w:rPr>
            <w:b/>
            <w:bCs/>
            <w:sz w:val="36"/>
            <w:szCs w:val="36"/>
          </w:rPr>
          <w:t>Higher Degree by Research</w:t>
        </w:r>
        <w:r w:rsidR="00C222D8" w:rsidRPr="004F3B7E">
          <w:rPr>
            <w:sz w:val="36"/>
            <w:szCs w:val="36"/>
          </w:rPr>
          <w:br/>
        </w:r>
        <w:r w:rsidR="00C222D8" w:rsidRPr="004F3B7E">
          <w:rPr>
            <w:sz w:val="36"/>
            <w:szCs w:val="36"/>
            <w:u w:val="single"/>
          </w:rPr>
          <w:t>HDR21 – Leave of Absence Form</w:t>
        </w:r>
        <w:r w:rsidR="00C222D8" w:rsidRPr="00950F92">
          <w:rPr>
            <w:sz w:val="44"/>
            <w:szCs w:val="52"/>
          </w:rPr>
          <w:t xml:space="preserve"> </w:t>
        </w:r>
      </w:p>
    </w:sdtContent>
  </w:sdt>
  <w:p w14:paraId="03470E9F" w14:textId="77777777" w:rsidR="00C222D8" w:rsidRPr="00476746" w:rsidRDefault="00C222D8" w:rsidP="00C222D8">
    <w:pPr>
      <w:pStyle w:val="Header"/>
    </w:pPr>
    <w:r w:rsidRPr="00476746">
      <w:t xml:space="preserve">For Research Degree Candidates. Total leave of absence </w:t>
    </w:r>
  </w:p>
  <w:p w14:paraId="5808AD45" w14:textId="77777777" w:rsidR="00C222D8" w:rsidRDefault="00C222D8" w:rsidP="00C222D8">
    <w:pPr>
      <w:pStyle w:val="Header"/>
    </w:pPr>
    <w:r w:rsidRPr="00476746">
      <w:t xml:space="preserve">granted during the period of candidature shall not exceed </w:t>
    </w:r>
  </w:p>
  <w:p w14:paraId="5FEC2328" w14:textId="4EDF891D" w:rsidR="00C222D8" w:rsidRPr="00476746" w:rsidRDefault="00C222D8" w:rsidP="00C222D8">
    <w:pPr>
      <w:pStyle w:val="Header"/>
    </w:pPr>
    <w:r w:rsidRPr="00476746">
      <w:t>one year (excluding sick, maternity or paternity leave).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2"/>
    <w:rsid w:val="000132AD"/>
    <w:rsid w:val="000227D8"/>
    <w:rsid w:val="00047471"/>
    <w:rsid w:val="0008277A"/>
    <w:rsid w:val="000D1155"/>
    <w:rsid w:val="000F155E"/>
    <w:rsid w:val="00187F82"/>
    <w:rsid w:val="00192D7E"/>
    <w:rsid w:val="001B2E96"/>
    <w:rsid w:val="001B7D45"/>
    <w:rsid w:val="001C2676"/>
    <w:rsid w:val="001D3B57"/>
    <w:rsid w:val="001E48D8"/>
    <w:rsid w:val="00272B82"/>
    <w:rsid w:val="00276E01"/>
    <w:rsid w:val="00293455"/>
    <w:rsid w:val="002F721A"/>
    <w:rsid w:val="0043507B"/>
    <w:rsid w:val="00476746"/>
    <w:rsid w:val="004A28E2"/>
    <w:rsid w:val="004C27E8"/>
    <w:rsid w:val="004F3B7E"/>
    <w:rsid w:val="004F42DA"/>
    <w:rsid w:val="00507059"/>
    <w:rsid w:val="005362B9"/>
    <w:rsid w:val="0056280D"/>
    <w:rsid w:val="005709D5"/>
    <w:rsid w:val="00581937"/>
    <w:rsid w:val="005D5629"/>
    <w:rsid w:val="005E2242"/>
    <w:rsid w:val="005F6C8E"/>
    <w:rsid w:val="00651AF4"/>
    <w:rsid w:val="006544E6"/>
    <w:rsid w:val="00724EDE"/>
    <w:rsid w:val="0077388D"/>
    <w:rsid w:val="007E6FDA"/>
    <w:rsid w:val="008035CF"/>
    <w:rsid w:val="008468C2"/>
    <w:rsid w:val="008E50A8"/>
    <w:rsid w:val="008F1A01"/>
    <w:rsid w:val="00902D68"/>
    <w:rsid w:val="00903FB2"/>
    <w:rsid w:val="009154E6"/>
    <w:rsid w:val="00950F92"/>
    <w:rsid w:val="00962622"/>
    <w:rsid w:val="00993066"/>
    <w:rsid w:val="009F6B6C"/>
    <w:rsid w:val="00A30731"/>
    <w:rsid w:val="00AD2321"/>
    <w:rsid w:val="00AD52C0"/>
    <w:rsid w:val="00B10CFE"/>
    <w:rsid w:val="00B319D6"/>
    <w:rsid w:val="00B70286"/>
    <w:rsid w:val="00C222D8"/>
    <w:rsid w:val="00C35F74"/>
    <w:rsid w:val="00C75936"/>
    <w:rsid w:val="00C81258"/>
    <w:rsid w:val="00C872A2"/>
    <w:rsid w:val="00CB37F5"/>
    <w:rsid w:val="00CB4C6A"/>
    <w:rsid w:val="00CC5101"/>
    <w:rsid w:val="00CE1390"/>
    <w:rsid w:val="00CE17CA"/>
    <w:rsid w:val="00CF032E"/>
    <w:rsid w:val="00D02CFE"/>
    <w:rsid w:val="00DA7689"/>
    <w:rsid w:val="00DF1612"/>
    <w:rsid w:val="00DF638B"/>
    <w:rsid w:val="00E63B2E"/>
    <w:rsid w:val="00E71BF3"/>
    <w:rsid w:val="00EF2AFE"/>
    <w:rsid w:val="00F548B5"/>
    <w:rsid w:val="00F76F6F"/>
    <w:rsid w:val="00F84677"/>
    <w:rsid w:val="00F870CC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77e9ef67-a430-4ef1-98e7-eb70779988f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f7dd222-2ec9-4203-9c35-25c0f4f5256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739295-8623-42C3-AE81-0304DA09DA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2019-02-04T03:31:00Z</cp:lastPrinted>
  <dcterms:created xsi:type="dcterms:W3CDTF">2023-01-16T00:50:00Z</dcterms:created>
  <dcterms:modified xsi:type="dcterms:W3CDTF">2023-01-16T00:50:00Z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