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margin" w:tblpY="429"/>
        <w:tblW w:w="10068" w:type="dxa"/>
        <w:tblLook w:val="0000" w:firstRow="0" w:lastRow="0" w:firstColumn="0" w:lastColumn="0" w:noHBand="0" w:noVBand="0"/>
      </w:tblPr>
      <w:tblGrid>
        <w:gridCol w:w="2235"/>
        <w:gridCol w:w="2402"/>
        <w:gridCol w:w="1850"/>
        <w:gridCol w:w="3581"/>
      </w:tblGrid>
      <w:tr w:rsidR="004A28E2" w:rsidRPr="00304DFE" w14:paraId="158E28FF" w14:textId="77777777" w:rsidTr="00AE4458">
        <w:trPr>
          <w:trHeight w:val="420"/>
        </w:trPr>
        <w:tc>
          <w:tcPr>
            <w:tcW w:w="10068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0EE6B10" w14:textId="799F30D3" w:rsidR="004A28E2" w:rsidRPr="003A2697" w:rsidRDefault="003A2697" w:rsidP="004A28E2">
            <w:pPr>
              <w:ind w:right="33"/>
              <w:outlineLvl w:val="0"/>
              <w:rPr>
                <w:rFonts w:asciiTheme="minorHAnsi" w:hAnsiTheme="minorHAnsi" w:cstheme="minorHAnsi"/>
                <w:b/>
              </w:rPr>
            </w:pPr>
            <w:bookmarkStart w:id="0" w:name="_Hlk41568370"/>
            <w:r w:rsidRPr="003A2697">
              <w:rPr>
                <w:rFonts w:asciiTheme="minorHAnsi" w:hAnsiTheme="minorHAnsi" w:cstheme="minorHAnsi"/>
                <w:b/>
              </w:rPr>
              <w:t xml:space="preserve">Section 1: </w:t>
            </w:r>
            <w:r w:rsidR="004A28E2" w:rsidRPr="003A2697">
              <w:rPr>
                <w:rFonts w:asciiTheme="minorHAnsi" w:hAnsiTheme="minorHAnsi" w:cstheme="minorHAnsi"/>
                <w:b/>
              </w:rPr>
              <w:t xml:space="preserve">Details of the candidate  </w:t>
            </w:r>
          </w:p>
        </w:tc>
      </w:tr>
      <w:tr w:rsidR="004A28E2" w:rsidRPr="00304DFE" w14:paraId="28AE88D8" w14:textId="77777777" w:rsidTr="00AE4458">
        <w:trPr>
          <w:trHeight w:val="495"/>
        </w:trPr>
        <w:tc>
          <w:tcPr>
            <w:tcW w:w="223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9C76C7F" w14:textId="77777777" w:rsidR="004A28E2" w:rsidRPr="00304DFE" w:rsidRDefault="004A28E2" w:rsidP="004A28E2">
            <w:pPr>
              <w:rPr>
                <w:rFonts w:asciiTheme="minorHAnsi" w:hAnsiTheme="minorHAnsi" w:cstheme="minorHAnsi"/>
              </w:rPr>
            </w:pPr>
            <w:r w:rsidRPr="00304DFE">
              <w:rPr>
                <w:rFonts w:asciiTheme="minorHAnsi" w:hAnsiTheme="minorHAnsi" w:cstheme="minorHAnsi"/>
              </w:rPr>
              <w:t>Name of candidate</w:t>
            </w:r>
          </w:p>
        </w:tc>
        <w:tc>
          <w:tcPr>
            <w:tcW w:w="7833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299FDE8" w14:textId="77777777" w:rsidR="004A28E2" w:rsidRPr="00304DFE" w:rsidRDefault="004A28E2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A30731" w:rsidRPr="00304DFE" w14:paraId="198E4BDF" w14:textId="77777777" w:rsidTr="00AE4458">
        <w:trPr>
          <w:trHeight w:val="495"/>
        </w:trPr>
        <w:tc>
          <w:tcPr>
            <w:tcW w:w="223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AC49EF5" w14:textId="77777777" w:rsidR="00A30731" w:rsidRPr="00304DFE" w:rsidRDefault="00A30731" w:rsidP="004A28E2">
            <w:pPr>
              <w:rPr>
                <w:rFonts w:asciiTheme="minorHAnsi" w:hAnsiTheme="minorHAnsi" w:cstheme="minorHAnsi"/>
              </w:rPr>
            </w:pPr>
            <w:r w:rsidRPr="00304DFE">
              <w:rPr>
                <w:rFonts w:asciiTheme="minorHAnsi" w:hAnsiTheme="minorHAnsi" w:cstheme="minorHAnsi"/>
              </w:rPr>
              <w:t>College</w:t>
            </w:r>
          </w:p>
        </w:tc>
        <w:tc>
          <w:tcPr>
            <w:tcW w:w="7833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4130AB2" w14:textId="3BCB4508" w:rsidR="00A30731" w:rsidRPr="00304DFE" w:rsidRDefault="00A30731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4A28E2" w:rsidRPr="00304DFE" w14:paraId="56E617B8" w14:textId="77777777" w:rsidTr="001F54D6">
        <w:trPr>
          <w:trHeight w:val="495"/>
        </w:trPr>
        <w:tc>
          <w:tcPr>
            <w:tcW w:w="223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3017193" w14:textId="6114A3AB" w:rsidR="004A28E2" w:rsidRPr="00304DFE" w:rsidRDefault="004A28E2" w:rsidP="004A28E2">
            <w:pPr>
              <w:rPr>
                <w:rFonts w:asciiTheme="minorHAnsi" w:hAnsiTheme="minorHAnsi" w:cstheme="minorHAnsi"/>
              </w:rPr>
            </w:pPr>
            <w:r w:rsidRPr="00304DFE">
              <w:rPr>
                <w:rFonts w:asciiTheme="minorHAnsi" w:hAnsiTheme="minorHAnsi" w:cstheme="minorHAnsi"/>
              </w:rPr>
              <w:t>Principal Supervisor</w:t>
            </w:r>
          </w:p>
        </w:tc>
        <w:tc>
          <w:tcPr>
            <w:tcW w:w="7833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96EB36C" w14:textId="77777777" w:rsidR="004A28E2" w:rsidRPr="00304DFE" w:rsidRDefault="004A28E2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E73C51" w:rsidRPr="00304DFE" w14:paraId="7D7FE0CD" w14:textId="77777777" w:rsidTr="001F54D6">
        <w:trPr>
          <w:trHeight w:val="495"/>
        </w:trPr>
        <w:tc>
          <w:tcPr>
            <w:tcW w:w="223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314B6D4" w14:textId="6E89F436" w:rsidR="00E73C51" w:rsidRPr="00304DFE" w:rsidRDefault="00E73C51" w:rsidP="004A28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Associate Supervisors </w:t>
            </w:r>
          </w:p>
        </w:tc>
        <w:tc>
          <w:tcPr>
            <w:tcW w:w="7833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ED76586" w14:textId="77777777" w:rsidR="00E73C51" w:rsidRDefault="00E73C51" w:rsidP="004A28E2">
            <w:pPr>
              <w:rPr>
                <w:rFonts w:asciiTheme="minorHAnsi" w:hAnsiTheme="minorHAnsi" w:cstheme="minorHAnsi"/>
              </w:rPr>
            </w:pPr>
          </w:p>
          <w:p w14:paraId="11CF9AD8" w14:textId="77777777" w:rsidR="00E73C51" w:rsidRDefault="00E73C51" w:rsidP="004A28E2">
            <w:pPr>
              <w:rPr>
                <w:rFonts w:asciiTheme="minorHAnsi" w:hAnsiTheme="minorHAnsi" w:cstheme="minorHAnsi"/>
              </w:rPr>
            </w:pPr>
          </w:p>
          <w:p w14:paraId="530CFDF9" w14:textId="77777777" w:rsidR="00E73C51" w:rsidRDefault="00E73C51" w:rsidP="004A28E2">
            <w:pPr>
              <w:rPr>
                <w:rFonts w:asciiTheme="minorHAnsi" w:hAnsiTheme="minorHAnsi" w:cstheme="minorHAnsi"/>
              </w:rPr>
            </w:pPr>
          </w:p>
          <w:p w14:paraId="2CB6D7C1" w14:textId="64740C69" w:rsidR="00E73C51" w:rsidRPr="00304DFE" w:rsidRDefault="00E73C51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A30731" w:rsidRPr="00304DFE" w14:paraId="4FB1B955" w14:textId="77777777" w:rsidTr="0001716B">
        <w:trPr>
          <w:trHeight w:val="495"/>
        </w:trPr>
        <w:tc>
          <w:tcPr>
            <w:tcW w:w="223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428C463" w14:textId="77777777" w:rsidR="00A30731" w:rsidRPr="00304DFE" w:rsidRDefault="00A30731" w:rsidP="004A28E2">
            <w:pPr>
              <w:rPr>
                <w:rFonts w:asciiTheme="minorHAnsi" w:hAnsiTheme="minorHAnsi" w:cstheme="minorHAnsi"/>
              </w:rPr>
            </w:pPr>
            <w:r w:rsidRPr="00304DFE">
              <w:rPr>
                <w:rFonts w:asciiTheme="minorHAnsi" w:hAnsiTheme="minorHAnsi" w:cstheme="minorHAnsi"/>
              </w:rPr>
              <w:t>Course</w:t>
            </w:r>
          </w:p>
        </w:tc>
        <w:tc>
          <w:tcPr>
            <w:tcW w:w="240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B02DBF0" w14:textId="77777777" w:rsidR="00A30731" w:rsidRPr="00304DFE" w:rsidRDefault="00A30731" w:rsidP="004A28E2">
            <w:pPr>
              <w:rPr>
                <w:rFonts w:asciiTheme="minorHAnsi" w:hAnsiTheme="minorHAnsi" w:cstheme="minorHAnsi"/>
              </w:rPr>
            </w:pPr>
            <w:r w:rsidRPr="00304DFE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FE">
              <w:rPr>
                <w:rFonts w:asciiTheme="minorHAnsi" w:hAnsiTheme="minorHAnsi" w:cstheme="minorHAnsi"/>
              </w:rPr>
              <w:instrText xml:space="preserve"> FORMCHECKBOX </w:instrText>
            </w:r>
            <w:r w:rsidR="00536A96">
              <w:rPr>
                <w:rFonts w:asciiTheme="minorHAnsi" w:hAnsiTheme="minorHAnsi" w:cstheme="minorHAnsi"/>
              </w:rPr>
            </w:r>
            <w:r w:rsidR="00536A96">
              <w:rPr>
                <w:rFonts w:asciiTheme="minorHAnsi" w:hAnsiTheme="minorHAnsi" w:cstheme="minorHAnsi"/>
              </w:rPr>
              <w:fldChar w:fldCharType="separate"/>
            </w:r>
            <w:r w:rsidRPr="00304DFE">
              <w:rPr>
                <w:rFonts w:asciiTheme="minorHAnsi" w:hAnsiTheme="minorHAnsi" w:cstheme="minorHAnsi"/>
              </w:rPr>
              <w:fldChar w:fldCharType="end"/>
            </w:r>
            <w:r w:rsidRPr="00304DFE">
              <w:rPr>
                <w:rFonts w:asciiTheme="minorHAnsi" w:hAnsiTheme="minorHAnsi" w:cstheme="minorHAnsi"/>
              </w:rPr>
              <w:t xml:space="preserve">  PhD       </w:t>
            </w:r>
            <w:r w:rsidRPr="00304DFE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DFE">
              <w:rPr>
                <w:rFonts w:asciiTheme="minorHAnsi" w:hAnsiTheme="minorHAnsi" w:cstheme="minorHAnsi"/>
              </w:rPr>
              <w:instrText xml:space="preserve"> FORMCHECKBOX </w:instrText>
            </w:r>
            <w:r w:rsidR="00536A96">
              <w:rPr>
                <w:rFonts w:asciiTheme="minorHAnsi" w:hAnsiTheme="minorHAnsi" w:cstheme="minorHAnsi"/>
              </w:rPr>
            </w:r>
            <w:r w:rsidR="00536A96">
              <w:rPr>
                <w:rFonts w:asciiTheme="minorHAnsi" w:hAnsiTheme="minorHAnsi" w:cstheme="minorHAnsi"/>
              </w:rPr>
              <w:fldChar w:fldCharType="separate"/>
            </w:r>
            <w:r w:rsidRPr="00304DFE">
              <w:rPr>
                <w:rFonts w:asciiTheme="minorHAnsi" w:hAnsiTheme="minorHAnsi" w:cstheme="minorHAnsi"/>
              </w:rPr>
              <w:fldChar w:fldCharType="end"/>
            </w:r>
            <w:r w:rsidRPr="00304DFE">
              <w:rPr>
                <w:rFonts w:asciiTheme="minorHAnsi" w:hAnsiTheme="minorHAnsi" w:cstheme="minorHAnsi"/>
              </w:rPr>
              <w:t xml:space="preserve">  Masters </w:t>
            </w:r>
          </w:p>
        </w:tc>
        <w:tc>
          <w:tcPr>
            <w:tcW w:w="185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3E24988" w14:textId="71E69EE2" w:rsidR="00A30731" w:rsidRPr="00304DFE" w:rsidRDefault="00A30731" w:rsidP="0001716B">
            <w:pPr>
              <w:rPr>
                <w:rFonts w:asciiTheme="minorHAnsi" w:hAnsiTheme="minorHAnsi" w:cstheme="minorHAnsi"/>
              </w:rPr>
            </w:pPr>
            <w:r w:rsidRPr="00304DFE">
              <w:rPr>
                <w:rFonts w:asciiTheme="minorHAnsi" w:hAnsiTheme="minorHAnsi" w:cstheme="minorHAnsi"/>
              </w:rPr>
              <w:t>Student Number</w:t>
            </w:r>
          </w:p>
        </w:tc>
        <w:tc>
          <w:tcPr>
            <w:tcW w:w="358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F19111A" w14:textId="0E18AE45" w:rsidR="00A30731" w:rsidRPr="00304DFE" w:rsidRDefault="00A30731" w:rsidP="00E73C51">
            <w:pPr>
              <w:rPr>
                <w:rFonts w:asciiTheme="minorHAnsi" w:hAnsiTheme="minorHAnsi" w:cstheme="minorHAnsi"/>
              </w:rPr>
            </w:pPr>
          </w:p>
        </w:tc>
      </w:tr>
      <w:tr w:rsidR="00E73C51" w:rsidRPr="00304DFE" w14:paraId="788E93AF" w14:textId="77777777" w:rsidTr="0001716B">
        <w:trPr>
          <w:trHeight w:val="495"/>
        </w:trPr>
        <w:tc>
          <w:tcPr>
            <w:tcW w:w="223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3A390602" w14:textId="5F002A94" w:rsidR="00E73C51" w:rsidRPr="00E73C51" w:rsidRDefault="00E73C51" w:rsidP="004A28E2">
            <w:pPr>
              <w:rPr>
                <w:rFonts w:asciiTheme="minorHAnsi" w:hAnsiTheme="minorHAnsi" w:cstheme="minorHAnsi"/>
              </w:rPr>
            </w:pPr>
            <w:r w:rsidRPr="00E73C51">
              <w:rPr>
                <w:rFonts w:asciiTheme="minorHAnsi" w:hAnsiTheme="minorHAnsi" w:cstheme="minorHAnsi"/>
              </w:rPr>
              <w:t>Date Enrolment Commenced:</w:t>
            </w:r>
          </w:p>
        </w:tc>
        <w:tc>
          <w:tcPr>
            <w:tcW w:w="240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38A84056" w14:textId="77777777" w:rsidR="00E73C51" w:rsidRPr="00E73C51" w:rsidRDefault="00E73C51" w:rsidP="004A2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29B8F344" w14:textId="2F4A008F" w:rsidR="00E73C51" w:rsidRPr="00E73C51" w:rsidRDefault="00E73C51" w:rsidP="0001716B">
            <w:pPr>
              <w:rPr>
                <w:rFonts w:asciiTheme="minorHAnsi" w:hAnsiTheme="minorHAnsi" w:cstheme="minorHAnsi"/>
              </w:rPr>
            </w:pPr>
            <w:r w:rsidRPr="00E73C51">
              <w:rPr>
                <w:rFonts w:asciiTheme="minorHAnsi" w:hAnsiTheme="minorHAnsi" w:cstheme="minorHAnsi"/>
              </w:rPr>
              <w:t>Maximum Completion Date:</w:t>
            </w:r>
          </w:p>
        </w:tc>
        <w:tc>
          <w:tcPr>
            <w:tcW w:w="358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3759513E" w14:textId="77777777" w:rsidR="00E73C51" w:rsidRPr="00304DFE" w:rsidRDefault="00E73C51" w:rsidP="00E73C51">
            <w:pPr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675F2618" w14:textId="72EEA835" w:rsidR="00B10CFE" w:rsidRPr="00304DFE" w:rsidRDefault="00B10CFE" w:rsidP="00C222D8">
      <w:pPr>
        <w:tabs>
          <w:tab w:val="left" w:pos="810"/>
        </w:tabs>
        <w:rPr>
          <w:rFonts w:asciiTheme="minorHAnsi" w:hAnsiTheme="minorHAnsi" w:cstheme="minorHAnsi"/>
        </w:rPr>
        <w:sectPr w:rsidR="00B10CFE" w:rsidRPr="00304DFE" w:rsidSect="00C222D8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426" w:right="566" w:bottom="1440" w:left="993" w:header="708" w:footer="708" w:gutter="0"/>
          <w:cols w:space="708"/>
          <w:titlePg/>
          <w:docGrid w:linePitch="360"/>
        </w:sectPr>
      </w:pPr>
    </w:p>
    <w:p w14:paraId="5DB82778" w14:textId="568DC04E" w:rsidR="00C81258" w:rsidRDefault="00C81258" w:rsidP="00A30731">
      <w:pPr>
        <w:spacing w:after="0"/>
        <w:rPr>
          <w:rFonts w:asciiTheme="minorHAnsi" w:hAnsiTheme="minorHAnsi" w:cstheme="minorHAnsi"/>
          <w:b/>
        </w:rPr>
      </w:pPr>
    </w:p>
    <w:p w14:paraId="1717435C" w14:textId="77777777" w:rsidR="00FF351F" w:rsidRPr="00304DFE" w:rsidRDefault="00FF351F" w:rsidP="00A30731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4"/>
      </w:tblGrid>
      <w:tr w:rsidR="003A2697" w:rsidRPr="00304DFE" w14:paraId="7DD0E3FD" w14:textId="77777777" w:rsidTr="00964DA7">
        <w:trPr>
          <w:trHeight w:val="421"/>
        </w:trPr>
        <w:tc>
          <w:tcPr>
            <w:tcW w:w="10064" w:type="dxa"/>
            <w:shd w:val="clear" w:color="auto" w:fill="D9D9D9" w:themeFill="background1" w:themeFillShade="D9"/>
          </w:tcPr>
          <w:p w14:paraId="6FADE902" w14:textId="302755B9" w:rsidR="003A2697" w:rsidRPr="003A2697" w:rsidRDefault="003A2697" w:rsidP="003A2697">
            <w:pPr>
              <w:rPr>
                <w:rFonts w:asciiTheme="minorHAnsi" w:hAnsiTheme="minorHAnsi" w:cstheme="minorHAnsi"/>
                <w:b/>
              </w:rPr>
            </w:pPr>
            <w:r w:rsidRPr="003A2697">
              <w:rPr>
                <w:rFonts w:asciiTheme="minorHAnsi" w:hAnsiTheme="minorHAnsi" w:cstheme="minorHAnsi"/>
                <w:b/>
              </w:rPr>
              <w:t xml:space="preserve">Section 2: </w:t>
            </w:r>
            <w:r w:rsidR="00CF48D7">
              <w:rPr>
                <w:rFonts w:asciiTheme="minorHAnsi" w:hAnsiTheme="minorHAnsi" w:cstheme="minorHAnsi"/>
                <w:b/>
              </w:rPr>
              <w:t>Candidature details</w:t>
            </w:r>
          </w:p>
        </w:tc>
      </w:tr>
      <w:tr w:rsidR="003A2697" w:rsidRPr="00580001" w14:paraId="1FB87965" w14:textId="77777777" w:rsidTr="009C6DBF">
        <w:trPr>
          <w:trHeight w:val="1182"/>
        </w:trPr>
        <w:tc>
          <w:tcPr>
            <w:tcW w:w="10064" w:type="dxa"/>
          </w:tcPr>
          <w:p w14:paraId="01AB33E4" w14:textId="753C1775" w:rsidR="003A2697" w:rsidRPr="00580001" w:rsidRDefault="003027AE" w:rsidP="003027A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580001">
              <w:rPr>
                <w:rFonts w:asciiTheme="minorHAnsi" w:hAnsiTheme="minorHAnsi" w:cstheme="minorHAnsi"/>
              </w:rPr>
              <w:t xml:space="preserve">a. </w:t>
            </w:r>
            <w:r w:rsidR="003A2697" w:rsidRPr="00580001">
              <w:rPr>
                <w:rFonts w:asciiTheme="minorHAnsi" w:hAnsiTheme="minorHAnsi" w:cstheme="minorHAnsi"/>
              </w:rPr>
              <w:t>I am seeking a ____________ month extension to the maximum period of my candidature.</w:t>
            </w:r>
          </w:p>
          <w:p w14:paraId="1FF26109" w14:textId="77777777" w:rsidR="003A2697" w:rsidRPr="00580001" w:rsidRDefault="003A2697" w:rsidP="00304DFE">
            <w:pPr>
              <w:ind w:left="720"/>
              <w:rPr>
                <w:rFonts w:asciiTheme="minorHAnsi" w:hAnsiTheme="minorHAnsi" w:cstheme="minorHAnsi"/>
              </w:rPr>
            </w:pPr>
            <w:r w:rsidRPr="00580001">
              <w:rPr>
                <w:rFonts w:asciiTheme="minorHAnsi" w:hAnsiTheme="minorHAnsi" w:cstheme="minorHAnsi"/>
              </w:rPr>
              <w:t xml:space="preserve">New end Date: 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single" w:sz="12" w:space="0" w:color="BFBFBF" w:themeColor="background1" w:themeShade="BF"/>
                <w:left w:val="single" w:sz="12" w:space="0" w:color="BFBFBF" w:themeColor="background1" w:themeShade="BF"/>
                <w:bottom w:val="single" w:sz="12" w:space="0" w:color="BFBFBF" w:themeColor="background1" w:themeShade="BF"/>
                <w:right w:val="single" w:sz="12" w:space="0" w:color="BFBFBF" w:themeColor="background1" w:themeShade="BF"/>
                <w:insideH w:val="single" w:sz="12" w:space="0" w:color="BFBFBF" w:themeColor="background1" w:themeShade="BF"/>
                <w:insideV w:val="single" w:sz="1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6255"/>
            </w:tblGrid>
            <w:tr w:rsidR="003A2697" w:rsidRPr="00580001" w14:paraId="6D753059" w14:textId="77777777" w:rsidTr="005E6254">
              <w:trPr>
                <w:trHeight w:val="359"/>
              </w:trPr>
              <w:tc>
                <w:tcPr>
                  <w:tcW w:w="6255" w:type="dxa"/>
                </w:tcPr>
                <w:p w14:paraId="30815A62" w14:textId="77777777" w:rsidR="003A2697" w:rsidRPr="00580001" w:rsidRDefault="003A2697" w:rsidP="00304DF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35C871E" w14:textId="57DE14B3" w:rsidR="003A2697" w:rsidRPr="00580001" w:rsidRDefault="003A2697" w:rsidP="00304DFE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E73C51" w:rsidRPr="00580001" w14:paraId="6CD1C30D" w14:textId="77777777" w:rsidTr="009C6DBF">
        <w:trPr>
          <w:trHeight w:val="715"/>
        </w:trPr>
        <w:tc>
          <w:tcPr>
            <w:tcW w:w="10064" w:type="dxa"/>
            <w:vAlign w:val="center"/>
          </w:tcPr>
          <w:p w14:paraId="71308100" w14:textId="4067F8BB" w:rsidR="00E73C51" w:rsidRPr="00580001" w:rsidRDefault="00E73C51" w:rsidP="003027A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580001">
              <w:rPr>
                <w:rFonts w:asciiTheme="minorHAnsi" w:hAnsiTheme="minorHAnsi" w:cstheme="minorHAnsi"/>
              </w:rPr>
              <w:t xml:space="preserve">I am seeking Financial Support for the extension period                         </w:t>
            </w:r>
            <w:r w:rsidR="00580001">
              <w:rPr>
                <w:rFonts w:asciiTheme="minorHAnsi" w:hAnsiTheme="minorHAnsi" w:cstheme="minorHAnsi"/>
              </w:rPr>
              <w:t xml:space="preserve">      </w:t>
            </w:r>
            <w:r w:rsidRPr="00580001">
              <w:rPr>
                <w:rFonts w:asciiTheme="minorHAnsi" w:hAnsiTheme="minorHAnsi" w:cstheme="minorHAnsi"/>
              </w:rPr>
              <w:t xml:space="preserve">      </w:t>
            </w:r>
            <w:r w:rsidRPr="005800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001">
              <w:rPr>
                <w:rFonts w:asciiTheme="minorHAnsi" w:hAnsiTheme="minorHAnsi" w:cstheme="minorHAnsi"/>
              </w:rPr>
              <w:instrText xml:space="preserve"> FORMCHECKBOX </w:instrText>
            </w:r>
            <w:r w:rsidR="00536A96">
              <w:rPr>
                <w:rFonts w:asciiTheme="minorHAnsi" w:hAnsiTheme="minorHAnsi" w:cstheme="minorHAnsi"/>
              </w:rPr>
            </w:r>
            <w:r w:rsidR="00536A96">
              <w:rPr>
                <w:rFonts w:asciiTheme="minorHAnsi" w:hAnsiTheme="minorHAnsi" w:cstheme="minorHAnsi"/>
              </w:rPr>
              <w:fldChar w:fldCharType="separate"/>
            </w:r>
            <w:r w:rsidRPr="00580001">
              <w:rPr>
                <w:rFonts w:asciiTheme="minorHAnsi" w:hAnsiTheme="minorHAnsi" w:cstheme="minorHAnsi"/>
              </w:rPr>
              <w:fldChar w:fldCharType="end"/>
            </w:r>
            <w:r w:rsidRPr="00580001">
              <w:rPr>
                <w:rFonts w:asciiTheme="minorHAnsi" w:hAnsiTheme="minorHAnsi" w:cstheme="minorHAnsi"/>
              </w:rPr>
              <w:t xml:space="preserve"> Yes  </w:t>
            </w:r>
            <w:r w:rsidRPr="005800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001">
              <w:rPr>
                <w:rFonts w:asciiTheme="minorHAnsi" w:hAnsiTheme="minorHAnsi" w:cstheme="minorHAnsi"/>
              </w:rPr>
              <w:instrText xml:space="preserve"> FORMCHECKBOX </w:instrText>
            </w:r>
            <w:r w:rsidR="00536A96">
              <w:rPr>
                <w:rFonts w:asciiTheme="minorHAnsi" w:hAnsiTheme="minorHAnsi" w:cstheme="minorHAnsi"/>
              </w:rPr>
            </w:r>
            <w:r w:rsidR="00536A96">
              <w:rPr>
                <w:rFonts w:asciiTheme="minorHAnsi" w:hAnsiTheme="minorHAnsi" w:cstheme="minorHAnsi"/>
              </w:rPr>
              <w:fldChar w:fldCharType="separate"/>
            </w:r>
            <w:r w:rsidRPr="00580001">
              <w:rPr>
                <w:rFonts w:asciiTheme="minorHAnsi" w:hAnsiTheme="minorHAnsi" w:cstheme="minorHAnsi"/>
              </w:rPr>
              <w:fldChar w:fldCharType="end"/>
            </w:r>
            <w:r w:rsidRPr="00580001">
              <w:rPr>
                <w:rFonts w:asciiTheme="minorHAnsi" w:hAnsiTheme="minorHAnsi" w:cstheme="minorHAnsi"/>
              </w:rPr>
              <w:t xml:space="preserve">  No  </w:t>
            </w:r>
          </w:p>
        </w:tc>
      </w:tr>
      <w:tr w:rsidR="00304DFE" w:rsidRPr="00580001" w14:paraId="36057788" w14:textId="77777777" w:rsidTr="009C6DBF">
        <w:trPr>
          <w:trHeight w:val="1069"/>
        </w:trPr>
        <w:tc>
          <w:tcPr>
            <w:tcW w:w="10064" w:type="dxa"/>
            <w:shd w:val="clear" w:color="auto" w:fill="auto"/>
          </w:tcPr>
          <w:p w14:paraId="6F0D2FFA" w14:textId="34E9CCFA" w:rsidR="00304DFE" w:rsidRPr="00580001" w:rsidRDefault="00E73C51" w:rsidP="003027A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580001">
              <w:rPr>
                <w:rFonts w:asciiTheme="minorHAnsi" w:hAnsiTheme="minorHAnsi" w:cstheme="minorHAnsi"/>
              </w:rPr>
              <w:t>My Student Visa expires on: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single" w:sz="12" w:space="0" w:color="BFBFBF" w:themeColor="background1" w:themeShade="BF"/>
                <w:left w:val="single" w:sz="12" w:space="0" w:color="BFBFBF" w:themeColor="background1" w:themeShade="BF"/>
                <w:bottom w:val="single" w:sz="12" w:space="0" w:color="BFBFBF" w:themeColor="background1" w:themeShade="BF"/>
                <w:right w:val="single" w:sz="12" w:space="0" w:color="BFBFBF" w:themeColor="background1" w:themeShade="BF"/>
                <w:insideH w:val="single" w:sz="12" w:space="0" w:color="BFBFBF" w:themeColor="background1" w:themeShade="BF"/>
                <w:insideV w:val="single" w:sz="1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6255"/>
            </w:tblGrid>
            <w:tr w:rsidR="00E73C51" w:rsidRPr="00580001" w14:paraId="332CB64E" w14:textId="77777777" w:rsidTr="005E6254">
              <w:trPr>
                <w:trHeight w:val="436"/>
              </w:trPr>
              <w:tc>
                <w:tcPr>
                  <w:tcW w:w="6255" w:type="dxa"/>
                </w:tcPr>
                <w:p w14:paraId="4CB4123E" w14:textId="77777777" w:rsidR="00E73C51" w:rsidRPr="00580001" w:rsidRDefault="00E73C51" w:rsidP="00E73C51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D71137D" w14:textId="5F26D02D" w:rsidR="00E73C51" w:rsidRPr="00580001" w:rsidRDefault="00E73C51" w:rsidP="00E73C51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</w:tbl>
    <w:p w14:paraId="695E41B0" w14:textId="727FDDC9" w:rsidR="001F54D6" w:rsidRDefault="001F54D6" w:rsidP="00A30731">
      <w:pPr>
        <w:spacing w:after="0"/>
        <w:rPr>
          <w:rFonts w:asciiTheme="minorHAnsi" w:hAnsiTheme="minorHAnsi" w:cstheme="minorHAnsi"/>
        </w:rPr>
      </w:pPr>
    </w:p>
    <w:p w14:paraId="2E6C5F28" w14:textId="0E8B542E" w:rsidR="00FF351F" w:rsidRDefault="00FF351F" w:rsidP="00A30731">
      <w:pPr>
        <w:spacing w:after="0"/>
        <w:rPr>
          <w:rFonts w:asciiTheme="minorHAnsi" w:hAnsiTheme="minorHAnsi" w:cstheme="minorHAnsi"/>
        </w:rPr>
      </w:pPr>
    </w:p>
    <w:p w14:paraId="1229299A" w14:textId="502DB7F6" w:rsidR="00FF351F" w:rsidRDefault="00FF351F" w:rsidP="00A30731">
      <w:pPr>
        <w:spacing w:after="0"/>
        <w:rPr>
          <w:rFonts w:asciiTheme="minorHAnsi" w:hAnsiTheme="minorHAnsi" w:cstheme="minorHAnsi"/>
        </w:rPr>
      </w:pPr>
      <w:bookmarkStart w:id="2" w:name="_GoBack"/>
      <w:bookmarkEnd w:id="2"/>
    </w:p>
    <w:tbl>
      <w:tblPr>
        <w:tblStyle w:val="TableGrid"/>
        <w:tblW w:w="0" w:type="auto"/>
        <w:tblInd w:w="25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4"/>
      </w:tblGrid>
      <w:tr w:rsidR="00E73C51" w:rsidRPr="00580001" w14:paraId="1F8DDDCA" w14:textId="77777777" w:rsidTr="005E6254">
        <w:trPr>
          <w:trHeight w:val="610"/>
        </w:trPr>
        <w:tc>
          <w:tcPr>
            <w:tcW w:w="10064" w:type="dxa"/>
          </w:tcPr>
          <w:p w14:paraId="081D61C7" w14:textId="6D055F6F" w:rsidR="00E73C51" w:rsidRPr="00580001" w:rsidRDefault="003027AE" w:rsidP="003027A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580001">
              <w:rPr>
                <w:rFonts w:asciiTheme="minorHAnsi" w:hAnsiTheme="minorHAnsi" w:cstheme="minorHAnsi"/>
              </w:rPr>
              <w:lastRenderedPageBreak/>
              <w:t xml:space="preserve"> I have previously been approved the following extensions                                        </w:t>
            </w:r>
            <w:r w:rsidRPr="005800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001">
              <w:rPr>
                <w:rFonts w:asciiTheme="minorHAnsi" w:hAnsiTheme="minorHAnsi" w:cstheme="minorHAnsi"/>
              </w:rPr>
              <w:instrText xml:space="preserve"> FORMCHECKBOX </w:instrText>
            </w:r>
            <w:r w:rsidR="00536A96">
              <w:rPr>
                <w:rFonts w:asciiTheme="minorHAnsi" w:hAnsiTheme="minorHAnsi" w:cstheme="minorHAnsi"/>
              </w:rPr>
            </w:r>
            <w:r w:rsidR="00536A96">
              <w:rPr>
                <w:rFonts w:asciiTheme="minorHAnsi" w:hAnsiTheme="minorHAnsi" w:cstheme="minorHAnsi"/>
              </w:rPr>
              <w:fldChar w:fldCharType="separate"/>
            </w:r>
            <w:r w:rsidRPr="00580001">
              <w:rPr>
                <w:rFonts w:asciiTheme="minorHAnsi" w:hAnsiTheme="minorHAnsi" w:cstheme="minorHAnsi"/>
              </w:rPr>
              <w:fldChar w:fldCharType="end"/>
            </w:r>
            <w:r w:rsidRPr="00580001">
              <w:rPr>
                <w:rFonts w:asciiTheme="minorHAnsi" w:hAnsiTheme="minorHAnsi" w:cstheme="minorHAnsi"/>
              </w:rPr>
              <w:t xml:space="preserve"> Yes  </w:t>
            </w:r>
            <w:r w:rsidRPr="00580001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001">
              <w:rPr>
                <w:rFonts w:asciiTheme="minorHAnsi" w:hAnsiTheme="minorHAnsi" w:cstheme="minorHAnsi"/>
              </w:rPr>
              <w:instrText xml:space="preserve"> FORMCHECKBOX </w:instrText>
            </w:r>
            <w:r w:rsidR="00536A96">
              <w:rPr>
                <w:rFonts w:asciiTheme="minorHAnsi" w:hAnsiTheme="minorHAnsi" w:cstheme="minorHAnsi"/>
              </w:rPr>
            </w:r>
            <w:r w:rsidR="00536A96">
              <w:rPr>
                <w:rFonts w:asciiTheme="minorHAnsi" w:hAnsiTheme="minorHAnsi" w:cstheme="minorHAnsi"/>
              </w:rPr>
              <w:fldChar w:fldCharType="separate"/>
            </w:r>
            <w:r w:rsidRPr="00580001">
              <w:rPr>
                <w:rFonts w:asciiTheme="minorHAnsi" w:hAnsiTheme="minorHAnsi" w:cstheme="minorHAnsi"/>
              </w:rPr>
              <w:fldChar w:fldCharType="end"/>
            </w:r>
            <w:r w:rsidRPr="00580001">
              <w:rPr>
                <w:rFonts w:asciiTheme="minorHAnsi" w:hAnsiTheme="minorHAnsi" w:cstheme="minorHAnsi"/>
              </w:rPr>
              <w:t xml:space="preserve">  No  </w:t>
            </w:r>
          </w:p>
          <w:p w14:paraId="435B45B4" w14:textId="2EA1F262" w:rsidR="003027AE" w:rsidRPr="00580001" w:rsidRDefault="003027AE" w:rsidP="003027AE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58000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80001">
              <w:rPr>
                <w:rFonts w:asciiTheme="minorHAnsi" w:hAnsiTheme="minorHAnsi" w:cstheme="minorHAnsi"/>
                <w:sz w:val="20"/>
                <w:szCs w:val="20"/>
              </w:rPr>
              <w:t>If you answered yes, please list below the dates and duration of any previous extensions received.</w:t>
            </w:r>
          </w:p>
        </w:tc>
      </w:tr>
      <w:tr w:rsidR="00E73C51" w14:paraId="4119BB9A" w14:textId="77777777" w:rsidTr="003027AE">
        <w:tc>
          <w:tcPr>
            <w:tcW w:w="10064" w:type="dxa"/>
          </w:tcPr>
          <w:p w14:paraId="632D5EF0" w14:textId="77777777" w:rsidR="00E73C51" w:rsidRDefault="00E73C51" w:rsidP="00A30731">
            <w:pPr>
              <w:rPr>
                <w:rFonts w:asciiTheme="minorHAnsi" w:hAnsiTheme="minorHAnsi" w:cstheme="minorHAnsi"/>
              </w:rPr>
            </w:pPr>
          </w:p>
          <w:p w14:paraId="3A3C148F" w14:textId="77777777" w:rsidR="003027AE" w:rsidRDefault="003027AE" w:rsidP="00A30731">
            <w:pPr>
              <w:rPr>
                <w:rFonts w:asciiTheme="minorHAnsi" w:hAnsiTheme="minorHAnsi" w:cstheme="minorHAnsi"/>
              </w:rPr>
            </w:pPr>
          </w:p>
          <w:p w14:paraId="2082483B" w14:textId="2DED906F" w:rsidR="003027AE" w:rsidRDefault="003027AE" w:rsidP="00A30731">
            <w:pPr>
              <w:rPr>
                <w:rFonts w:asciiTheme="minorHAnsi" w:hAnsiTheme="minorHAnsi" w:cstheme="minorHAnsi"/>
              </w:rPr>
            </w:pPr>
          </w:p>
        </w:tc>
      </w:tr>
    </w:tbl>
    <w:p w14:paraId="386291F7" w14:textId="77777777" w:rsidR="00E73C51" w:rsidRDefault="00E73C51" w:rsidP="00A30731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4"/>
      </w:tblGrid>
      <w:tr w:rsidR="003027AE" w14:paraId="7EE1D5B2" w14:textId="77777777" w:rsidTr="00255763">
        <w:tc>
          <w:tcPr>
            <w:tcW w:w="10064" w:type="dxa"/>
          </w:tcPr>
          <w:p w14:paraId="2106045B" w14:textId="4741AD4B" w:rsidR="003027AE" w:rsidRPr="003027AE" w:rsidRDefault="003027AE" w:rsidP="003027A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3027AE">
              <w:rPr>
                <w:rFonts w:asciiTheme="minorHAnsi" w:hAnsiTheme="minorHAnsi" w:cstheme="minorHAnsi"/>
              </w:rPr>
              <w:t xml:space="preserve">Reasons for not being able to complete within the maximum period of Candidature </w:t>
            </w:r>
          </w:p>
        </w:tc>
      </w:tr>
      <w:tr w:rsidR="003027AE" w14:paraId="3E10532D" w14:textId="77777777" w:rsidTr="00255763">
        <w:tc>
          <w:tcPr>
            <w:tcW w:w="10064" w:type="dxa"/>
          </w:tcPr>
          <w:p w14:paraId="38D0082C" w14:textId="77777777" w:rsidR="003027AE" w:rsidRDefault="003027AE" w:rsidP="00255763">
            <w:pPr>
              <w:rPr>
                <w:rFonts w:asciiTheme="minorHAnsi" w:hAnsiTheme="minorHAnsi" w:cstheme="minorHAnsi"/>
              </w:rPr>
            </w:pPr>
          </w:p>
          <w:p w14:paraId="1FD6593A" w14:textId="6FBE027C" w:rsidR="003027AE" w:rsidRDefault="003027AE" w:rsidP="00255763">
            <w:pPr>
              <w:rPr>
                <w:rFonts w:asciiTheme="minorHAnsi" w:hAnsiTheme="minorHAnsi" w:cstheme="minorHAnsi"/>
              </w:rPr>
            </w:pPr>
          </w:p>
          <w:p w14:paraId="6772461B" w14:textId="25F86BC7" w:rsidR="00580001" w:rsidRDefault="00580001" w:rsidP="00255763">
            <w:pPr>
              <w:rPr>
                <w:rFonts w:asciiTheme="minorHAnsi" w:hAnsiTheme="minorHAnsi" w:cstheme="minorHAnsi"/>
              </w:rPr>
            </w:pPr>
          </w:p>
          <w:p w14:paraId="7D29C65B" w14:textId="63DB2E0E" w:rsidR="003027AE" w:rsidRDefault="003027AE" w:rsidP="00255763">
            <w:pPr>
              <w:rPr>
                <w:rFonts w:asciiTheme="minorHAnsi" w:hAnsiTheme="minorHAnsi" w:cstheme="minorHAnsi"/>
              </w:rPr>
            </w:pPr>
          </w:p>
          <w:p w14:paraId="6A82BECD" w14:textId="77777777" w:rsidR="003B7613" w:rsidRDefault="003B7613" w:rsidP="00255763">
            <w:pPr>
              <w:rPr>
                <w:rFonts w:asciiTheme="minorHAnsi" w:hAnsiTheme="minorHAnsi" w:cstheme="minorHAnsi"/>
              </w:rPr>
            </w:pPr>
          </w:p>
          <w:p w14:paraId="46AB8B6B" w14:textId="77777777" w:rsidR="003027AE" w:rsidRDefault="003027AE" w:rsidP="00255763">
            <w:pPr>
              <w:rPr>
                <w:rFonts w:asciiTheme="minorHAnsi" w:hAnsiTheme="minorHAnsi" w:cstheme="minorHAnsi"/>
              </w:rPr>
            </w:pPr>
          </w:p>
        </w:tc>
      </w:tr>
    </w:tbl>
    <w:p w14:paraId="45AB2E5A" w14:textId="3DA1F51B" w:rsidR="00E73C51" w:rsidRDefault="00E73C51" w:rsidP="00A30731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77"/>
        <w:gridCol w:w="1677"/>
        <w:gridCol w:w="1678"/>
        <w:gridCol w:w="1677"/>
        <w:gridCol w:w="1677"/>
        <w:gridCol w:w="1678"/>
      </w:tblGrid>
      <w:tr w:rsidR="003027AE" w14:paraId="7C0D4DF6" w14:textId="77777777" w:rsidTr="00824D68">
        <w:trPr>
          <w:trHeight w:val="386"/>
        </w:trPr>
        <w:tc>
          <w:tcPr>
            <w:tcW w:w="10064" w:type="dxa"/>
            <w:gridSpan w:val="6"/>
            <w:shd w:val="clear" w:color="auto" w:fill="D9D9D9" w:themeFill="background1" w:themeFillShade="D9"/>
          </w:tcPr>
          <w:p w14:paraId="321F7662" w14:textId="2C1BE23D" w:rsidR="003027AE" w:rsidRPr="003027AE" w:rsidRDefault="003027AE" w:rsidP="003027AE">
            <w:pPr>
              <w:rPr>
                <w:rFonts w:asciiTheme="minorHAnsi" w:hAnsiTheme="minorHAnsi" w:cstheme="minorHAnsi"/>
                <w:b/>
              </w:rPr>
            </w:pPr>
            <w:r w:rsidRPr="003027AE">
              <w:rPr>
                <w:rFonts w:asciiTheme="minorHAnsi" w:hAnsiTheme="minorHAnsi" w:cstheme="minorHAnsi"/>
                <w:b/>
              </w:rPr>
              <w:t xml:space="preserve">Section 3: Budget Details </w:t>
            </w:r>
          </w:p>
        </w:tc>
      </w:tr>
      <w:tr w:rsidR="003027AE" w14:paraId="6C5178D5" w14:textId="77777777" w:rsidTr="00255763">
        <w:tc>
          <w:tcPr>
            <w:tcW w:w="10064" w:type="dxa"/>
            <w:gridSpan w:val="6"/>
          </w:tcPr>
          <w:p w14:paraId="2574D7B2" w14:textId="77777777" w:rsidR="003027AE" w:rsidRPr="003027AE" w:rsidRDefault="003027AE" w:rsidP="00255763">
            <w:pPr>
              <w:rPr>
                <w:rFonts w:asciiTheme="minorHAnsi" w:hAnsiTheme="minorHAnsi" w:cstheme="minorHAnsi"/>
              </w:rPr>
            </w:pPr>
          </w:p>
          <w:p w14:paraId="770D2E37" w14:textId="69F4392C" w:rsidR="003027AE" w:rsidRPr="003027AE" w:rsidRDefault="003027AE" w:rsidP="003027AE">
            <w:pPr>
              <w:pStyle w:val="ListParagraph"/>
              <w:keepNext/>
              <w:numPr>
                <w:ilvl w:val="0"/>
                <w:numId w:val="17"/>
              </w:numPr>
              <w:tabs>
                <w:tab w:val="left" w:pos="420"/>
              </w:tabs>
              <w:rPr>
                <w:rFonts w:asciiTheme="minorHAnsi" w:hAnsiTheme="minorHAnsi" w:cstheme="minorHAnsi"/>
              </w:rPr>
            </w:pPr>
            <w:r w:rsidRPr="003027AE">
              <w:rPr>
                <w:rFonts w:asciiTheme="minorHAnsi" w:hAnsiTheme="minorHAnsi" w:cstheme="minorHAnsi"/>
              </w:rPr>
              <w:t>My candidature to date has been financially supported by:</w:t>
            </w:r>
          </w:p>
          <w:p w14:paraId="19730347" w14:textId="5E3B5C6A" w:rsidR="003027AE" w:rsidRPr="003027AE" w:rsidRDefault="003027AE" w:rsidP="003027AE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3027AE">
              <w:rPr>
                <w:rFonts w:asciiTheme="minorHAnsi" w:hAnsiTheme="minorHAnsi" w:cstheme="minorHAnsi"/>
                <w:sz w:val="20"/>
                <w:szCs w:val="20"/>
              </w:rPr>
              <w:t>Please provide details of scholarships and other funding used to support your tuition fees and living allowance to date.</w:t>
            </w:r>
          </w:p>
        </w:tc>
      </w:tr>
      <w:tr w:rsidR="003027AE" w14:paraId="65D457F0" w14:textId="77777777" w:rsidTr="00255763">
        <w:tc>
          <w:tcPr>
            <w:tcW w:w="10064" w:type="dxa"/>
            <w:gridSpan w:val="6"/>
          </w:tcPr>
          <w:p w14:paraId="362CE8F0" w14:textId="77777777" w:rsidR="003027AE" w:rsidRPr="003027AE" w:rsidRDefault="003027AE" w:rsidP="00255763">
            <w:pPr>
              <w:rPr>
                <w:rFonts w:asciiTheme="minorHAnsi" w:hAnsiTheme="minorHAnsi" w:cstheme="minorHAnsi"/>
              </w:rPr>
            </w:pPr>
          </w:p>
          <w:p w14:paraId="307D3C04" w14:textId="192A736F" w:rsidR="003027AE" w:rsidRDefault="003027AE" w:rsidP="00255763">
            <w:pPr>
              <w:rPr>
                <w:rFonts w:asciiTheme="minorHAnsi" w:hAnsiTheme="minorHAnsi" w:cstheme="minorHAnsi"/>
              </w:rPr>
            </w:pPr>
          </w:p>
          <w:p w14:paraId="0C9B2485" w14:textId="77777777" w:rsidR="003027AE" w:rsidRDefault="003027AE" w:rsidP="00255763">
            <w:pPr>
              <w:rPr>
                <w:rFonts w:asciiTheme="minorHAnsi" w:hAnsiTheme="minorHAnsi" w:cstheme="minorHAnsi"/>
              </w:rPr>
            </w:pPr>
          </w:p>
          <w:p w14:paraId="46C099AD" w14:textId="26554678" w:rsidR="003027AE" w:rsidRPr="003027AE" w:rsidRDefault="003027AE" w:rsidP="00255763">
            <w:pPr>
              <w:rPr>
                <w:rFonts w:asciiTheme="minorHAnsi" w:hAnsiTheme="minorHAnsi" w:cstheme="minorHAnsi"/>
              </w:rPr>
            </w:pPr>
          </w:p>
        </w:tc>
      </w:tr>
      <w:tr w:rsidR="003027AE" w14:paraId="24060E64" w14:textId="77777777" w:rsidTr="00255763">
        <w:tc>
          <w:tcPr>
            <w:tcW w:w="10064" w:type="dxa"/>
            <w:gridSpan w:val="6"/>
          </w:tcPr>
          <w:p w14:paraId="1582FA4D" w14:textId="47E45959" w:rsidR="003027AE" w:rsidRPr="003027AE" w:rsidRDefault="003027AE" w:rsidP="003027AE">
            <w:pPr>
              <w:pStyle w:val="ListParagraph"/>
              <w:keepNext/>
              <w:numPr>
                <w:ilvl w:val="0"/>
                <w:numId w:val="17"/>
              </w:numPr>
              <w:tabs>
                <w:tab w:val="left" w:pos="420"/>
              </w:tabs>
              <w:rPr>
                <w:rFonts w:asciiTheme="minorHAnsi" w:hAnsiTheme="minorHAnsi" w:cstheme="minorHAnsi"/>
              </w:rPr>
            </w:pPr>
            <w:r w:rsidRPr="003027AE">
              <w:rPr>
                <w:rFonts w:asciiTheme="minorHAnsi" w:hAnsiTheme="minorHAnsi" w:cstheme="minorHAnsi"/>
              </w:rPr>
              <w:t>Funding for Extension of my Candidature is as detailed below:</w:t>
            </w:r>
          </w:p>
          <w:p w14:paraId="5FD0CB87" w14:textId="274840B2" w:rsidR="003027AE" w:rsidRPr="003027AE" w:rsidRDefault="003027AE" w:rsidP="003027AE">
            <w:pPr>
              <w:ind w:left="108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027AE">
              <w:rPr>
                <w:rFonts w:asciiTheme="minorHAnsi" w:hAnsiTheme="minorHAnsi" w:cstheme="minorHAnsi"/>
                <w:i/>
                <w:sz w:val="20"/>
                <w:szCs w:val="20"/>
              </w:rPr>
              <w:t>Please be aware that the University is under NO OBLIGATION to provide financial support and should be approached as a last resort for candidates who are close to submitting their thesis for examination.</w:t>
            </w:r>
          </w:p>
          <w:p w14:paraId="700FAA52" w14:textId="1E3E8714" w:rsidR="003027AE" w:rsidRPr="003027AE" w:rsidRDefault="003027AE" w:rsidP="00255763">
            <w:pPr>
              <w:rPr>
                <w:rFonts w:asciiTheme="minorHAnsi" w:hAnsiTheme="minorHAnsi" w:cstheme="minorHAnsi"/>
              </w:rPr>
            </w:pPr>
          </w:p>
        </w:tc>
      </w:tr>
      <w:tr w:rsidR="003027AE" w14:paraId="1B973CC4" w14:textId="77777777" w:rsidTr="00421731">
        <w:tc>
          <w:tcPr>
            <w:tcW w:w="1677" w:type="dxa"/>
          </w:tcPr>
          <w:p w14:paraId="088D6353" w14:textId="77777777" w:rsidR="003027AE" w:rsidRPr="003027AE" w:rsidRDefault="003027AE" w:rsidP="003027AE">
            <w:pPr>
              <w:keepNext/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color w:val="000000"/>
                <w:lang w:eastAsia="en-AU"/>
              </w:rPr>
            </w:pPr>
            <w:r w:rsidRPr="003027AE">
              <w:rPr>
                <w:rFonts w:asciiTheme="minorHAnsi" w:hAnsiTheme="minorHAnsi" w:cstheme="minorHAnsi"/>
                <w:b/>
                <w:bCs/>
                <w:color w:val="000000"/>
                <w:lang w:eastAsia="en-AU"/>
              </w:rPr>
              <w:t>Budget Items</w:t>
            </w:r>
          </w:p>
          <w:p w14:paraId="699E9A89" w14:textId="77777777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</w:tcPr>
          <w:p w14:paraId="049B7914" w14:textId="77777777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14:paraId="5B8098AE" w14:textId="33282B0A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  <w:r w:rsidRPr="003027AE">
              <w:rPr>
                <w:rFonts w:asciiTheme="minorHAnsi" w:hAnsiTheme="minorHAnsi" w:cstheme="minorHAnsi"/>
                <w:b/>
                <w:bCs/>
                <w:color w:val="000000"/>
                <w:lang w:eastAsia="en-AU"/>
              </w:rPr>
              <w:t>$ Funds Sought from CDU</w:t>
            </w:r>
          </w:p>
        </w:tc>
        <w:tc>
          <w:tcPr>
            <w:tcW w:w="1677" w:type="dxa"/>
          </w:tcPr>
          <w:p w14:paraId="2707E7D7" w14:textId="77777777" w:rsidR="003027AE" w:rsidRPr="003027AE" w:rsidRDefault="003027AE" w:rsidP="003027AE">
            <w:pPr>
              <w:keepNext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b/>
                <w:bCs/>
                <w:color w:val="000000"/>
                <w:lang w:eastAsia="en-AU"/>
              </w:rPr>
            </w:pPr>
            <w:r w:rsidRPr="003027AE">
              <w:rPr>
                <w:rFonts w:asciiTheme="minorHAnsi" w:hAnsiTheme="minorHAnsi" w:cstheme="minorHAnsi"/>
                <w:b/>
                <w:bCs/>
                <w:color w:val="000000"/>
                <w:lang w:eastAsia="en-AU"/>
              </w:rPr>
              <w:t>$ Personal Funds</w:t>
            </w:r>
          </w:p>
          <w:p w14:paraId="6F6E2FB0" w14:textId="77777777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</w:tcPr>
          <w:p w14:paraId="7555E856" w14:textId="77777777" w:rsidR="003027AE" w:rsidRPr="003027AE" w:rsidRDefault="003027AE" w:rsidP="003027AE">
            <w:pPr>
              <w:keepNext/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color w:val="000000"/>
                <w:lang w:eastAsia="en-AU"/>
              </w:rPr>
            </w:pPr>
            <w:r w:rsidRPr="003027AE">
              <w:rPr>
                <w:rFonts w:asciiTheme="minorHAnsi" w:hAnsiTheme="minorHAnsi" w:cstheme="minorHAnsi"/>
                <w:b/>
                <w:bCs/>
                <w:color w:val="000000"/>
                <w:lang w:eastAsia="en-AU"/>
              </w:rPr>
              <w:t>$ Other</w:t>
            </w:r>
          </w:p>
          <w:p w14:paraId="71286307" w14:textId="7BBF2526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  <w:r w:rsidRPr="003027AE">
              <w:rPr>
                <w:rFonts w:asciiTheme="minorHAnsi" w:hAnsiTheme="minorHAnsi" w:cstheme="minorHAnsi"/>
                <w:bCs/>
                <w:color w:val="000000"/>
                <w:lang w:eastAsia="en-AU"/>
              </w:rPr>
              <w:t>(incl. employment)</w:t>
            </w:r>
          </w:p>
        </w:tc>
        <w:tc>
          <w:tcPr>
            <w:tcW w:w="1678" w:type="dxa"/>
          </w:tcPr>
          <w:p w14:paraId="007174B7" w14:textId="6F011106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  <w:r w:rsidRPr="003027AE">
              <w:rPr>
                <w:rFonts w:asciiTheme="minorHAnsi" w:hAnsiTheme="minorHAnsi" w:cstheme="minorHAnsi"/>
                <w:b/>
                <w:bCs/>
                <w:color w:val="000000"/>
                <w:lang w:eastAsia="en-AU"/>
              </w:rPr>
              <w:t>(Source of Other)</w:t>
            </w:r>
          </w:p>
        </w:tc>
      </w:tr>
      <w:tr w:rsidR="003027AE" w14:paraId="4C6924F0" w14:textId="77777777" w:rsidTr="00421731">
        <w:tc>
          <w:tcPr>
            <w:tcW w:w="1677" w:type="dxa"/>
          </w:tcPr>
          <w:p w14:paraId="204F0DA3" w14:textId="16F6F484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  <w:r w:rsidRPr="003027AE">
              <w:rPr>
                <w:rFonts w:asciiTheme="minorHAnsi" w:hAnsiTheme="minorHAnsi" w:cstheme="minorHAnsi"/>
                <w:bCs/>
                <w:color w:val="000000"/>
                <w:lang w:eastAsia="en-AU"/>
              </w:rPr>
              <w:t>Tuition Fees &amp; Health Cover</w:t>
            </w:r>
          </w:p>
        </w:tc>
        <w:tc>
          <w:tcPr>
            <w:tcW w:w="1677" w:type="dxa"/>
          </w:tcPr>
          <w:p w14:paraId="1B0F1DA2" w14:textId="77777777" w:rsidR="003027AE" w:rsidRPr="003027AE" w:rsidRDefault="003027AE" w:rsidP="003027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AU"/>
              </w:rPr>
            </w:pPr>
            <w:r w:rsidRPr="003027AE">
              <w:rPr>
                <w:rFonts w:asciiTheme="minorHAnsi" w:hAnsiTheme="minorHAnsi" w:cstheme="minorHAnsi"/>
                <w:bCs/>
                <w:color w:val="000000"/>
                <w:lang w:eastAsia="en-AU"/>
              </w:rPr>
              <w:t xml:space="preserve">Duration: </w:t>
            </w:r>
          </w:p>
          <w:p w14:paraId="13CAE9A7" w14:textId="2DF093BD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  <w:r w:rsidRPr="003027AE">
              <w:rPr>
                <w:rFonts w:asciiTheme="minorHAnsi" w:hAnsiTheme="minorHAnsi" w:cstheme="minorHAnsi"/>
                <w:bCs/>
                <w:color w:val="000000"/>
                <w:lang w:eastAsia="en-AU"/>
              </w:rPr>
              <w:t>Semester ____ 20___ - Semester ____ 20 ___</w:t>
            </w:r>
          </w:p>
        </w:tc>
        <w:tc>
          <w:tcPr>
            <w:tcW w:w="1678" w:type="dxa"/>
          </w:tcPr>
          <w:p w14:paraId="6A72716D" w14:textId="77777777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</w:tcPr>
          <w:p w14:paraId="4376408F" w14:textId="77777777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</w:tcPr>
          <w:p w14:paraId="2A977F40" w14:textId="77777777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14:paraId="10F970CD" w14:textId="77777777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</w:p>
        </w:tc>
      </w:tr>
      <w:tr w:rsidR="003027AE" w14:paraId="33ABDA81" w14:textId="77777777" w:rsidTr="00421731">
        <w:tc>
          <w:tcPr>
            <w:tcW w:w="1677" w:type="dxa"/>
          </w:tcPr>
          <w:p w14:paraId="28A95B7C" w14:textId="016082DF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  <w:r w:rsidRPr="003027AE">
              <w:rPr>
                <w:rFonts w:asciiTheme="minorHAnsi" w:hAnsiTheme="minorHAnsi" w:cstheme="minorHAnsi"/>
                <w:bCs/>
                <w:color w:val="000000"/>
                <w:lang w:eastAsia="en-AU"/>
              </w:rPr>
              <w:t>Thesis Printing</w:t>
            </w:r>
          </w:p>
        </w:tc>
        <w:tc>
          <w:tcPr>
            <w:tcW w:w="1677" w:type="dxa"/>
          </w:tcPr>
          <w:p w14:paraId="04275AE6" w14:textId="6E8943E1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  <w:r w:rsidRPr="003027AE">
              <w:rPr>
                <w:rFonts w:asciiTheme="minorHAnsi" w:hAnsiTheme="minorHAnsi" w:cstheme="minorHAnsi"/>
                <w:bCs/>
                <w:color w:val="000000"/>
                <w:lang w:eastAsia="en-AU"/>
              </w:rPr>
              <w:t xml:space="preserve">A maximum of $420 (Masters) or $840 (PhD) may be </w:t>
            </w:r>
            <w:r w:rsidRPr="003027AE">
              <w:rPr>
                <w:rFonts w:asciiTheme="minorHAnsi" w:hAnsiTheme="minorHAnsi" w:cstheme="minorHAnsi"/>
                <w:bCs/>
                <w:i/>
                <w:color w:val="000000"/>
                <w:lang w:eastAsia="en-AU"/>
              </w:rPr>
              <w:t>reimbursed</w:t>
            </w:r>
            <w:r w:rsidRPr="003027AE">
              <w:rPr>
                <w:rFonts w:asciiTheme="minorHAnsi" w:hAnsiTheme="minorHAnsi" w:cstheme="minorHAnsi"/>
                <w:bCs/>
                <w:color w:val="000000"/>
                <w:lang w:eastAsia="en-AU"/>
              </w:rPr>
              <w:t xml:space="preserve"> to the Candidate upon lodgement of thesis</w:t>
            </w:r>
          </w:p>
        </w:tc>
        <w:tc>
          <w:tcPr>
            <w:tcW w:w="1678" w:type="dxa"/>
          </w:tcPr>
          <w:p w14:paraId="74D6DB87" w14:textId="77777777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</w:tcPr>
          <w:p w14:paraId="71B0D029" w14:textId="77777777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</w:tcPr>
          <w:p w14:paraId="272EBA7E" w14:textId="77777777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14:paraId="46B54884" w14:textId="77777777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</w:p>
        </w:tc>
      </w:tr>
      <w:tr w:rsidR="003027AE" w14:paraId="657501E9" w14:textId="77777777" w:rsidTr="00421731">
        <w:tc>
          <w:tcPr>
            <w:tcW w:w="1677" w:type="dxa"/>
          </w:tcPr>
          <w:p w14:paraId="62EA4594" w14:textId="22FE08A6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  <w:r w:rsidRPr="003027AE">
              <w:rPr>
                <w:rFonts w:asciiTheme="minorHAnsi" w:hAnsiTheme="minorHAnsi" w:cstheme="minorHAnsi"/>
                <w:bCs/>
                <w:color w:val="000000"/>
                <w:lang w:eastAsia="en-AU"/>
              </w:rPr>
              <w:t>Other (provide details)</w:t>
            </w:r>
          </w:p>
        </w:tc>
        <w:tc>
          <w:tcPr>
            <w:tcW w:w="1677" w:type="dxa"/>
          </w:tcPr>
          <w:p w14:paraId="507C19E1" w14:textId="77777777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14:paraId="43F9A1C8" w14:textId="77777777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</w:tcPr>
          <w:p w14:paraId="5AC055B7" w14:textId="77777777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</w:tcPr>
          <w:p w14:paraId="1FA52214" w14:textId="77777777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14:paraId="1D190F84" w14:textId="77777777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</w:p>
        </w:tc>
      </w:tr>
      <w:tr w:rsidR="003027AE" w14:paraId="231822E7" w14:textId="77777777" w:rsidTr="00421731">
        <w:tc>
          <w:tcPr>
            <w:tcW w:w="1677" w:type="dxa"/>
          </w:tcPr>
          <w:p w14:paraId="53074E6F" w14:textId="069E9BB4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  <w:r w:rsidRPr="003027AE">
              <w:rPr>
                <w:rFonts w:asciiTheme="minorHAnsi" w:hAnsiTheme="minorHAnsi" w:cstheme="minorHAnsi"/>
                <w:b/>
                <w:bCs/>
                <w:color w:val="000000"/>
                <w:lang w:eastAsia="en-AU"/>
              </w:rPr>
              <w:t>TOTAL SUPPORT:</w:t>
            </w:r>
          </w:p>
        </w:tc>
        <w:tc>
          <w:tcPr>
            <w:tcW w:w="1677" w:type="dxa"/>
          </w:tcPr>
          <w:p w14:paraId="5A58EB0A" w14:textId="77777777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14:paraId="0DC8023D" w14:textId="77777777" w:rsidR="003027AE" w:rsidRPr="003027AE" w:rsidRDefault="003027AE" w:rsidP="003027AE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color w:val="000000"/>
                <w:lang w:eastAsia="en-AU"/>
              </w:rPr>
            </w:pPr>
            <w:r w:rsidRPr="003027AE">
              <w:rPr>
                <w:rFonts w:asciiTheme="minorHAnsi" w:hAnsiTheme="minorHAnsi" w:cstheme="minorHAnsi"/>
                <w:b/>
                <w:bCs/>
                <w:color w:val="000000"/>
                <w:lang w:eastAsia="en-AU"/>
              </w:rPr>
              <w:t>$</w:t>
            </w:r>
          </w:p>
          <w:p w14:paraId="203DBBFF" w14:textId="4D0A9A54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  <w:r w:rsidRPr="003027AE">
              <w:rPr>
                <w:rFonts w:asciiTheme="minorHAnsi" w:hAnsiTheme="minorHAnsi" w:cstheme="minorHAnsi"/>
                <w:b/>
                <w:bCs/>
                <w:color w:val="000000"/>
                <w:lang w:eastAsia="en-AU"/>
              </w:rPr>
              <w:t>(From CDU)</w:t>
            </w:r>
          </w:p>
        </w:tc>
        <w:tc>
          <w:tcPr>
            <w:tcW w:w="1677" w:type="dxa"/>
          </w:tcPr>
          <w:p w14:paraId="2ACF5CE3" w14:textId="77777777" w:rsidR="003027AE" w:rsidRPr="003027AE" w:rsidRDefault="003027AE" w:rsidP="003027AE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color w:val="000000"/>
                <w:lang w:eastAsia="en-AU"/>
              </w:rPr>
            </w:pPr>
            <w:r w:rsidRPr="003027AE">
              <w:rPr>
                <w:rFonts w:asciiTheme="minorHAnsi" w:hAnsiTheme="minorHAnsi" w:cstheme="minorHAnsi"/>
                <w:b/>
                <w:bCs/>
                <w:color w:val="000000"/>
                <w:lang w:eastAsia="en-AU"/>
              </w:rPr>
              <w:t>$</w:t>
            </w:r>
          </w:p>
          <w:p w14:paraId="7B61E58C" w14:textId="702B382B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  <w:r w:rsidRPr="003027AE">
              <w:rPr>
                <w:rFonts w:asciiTheme="minorHAnsi" w:hAnsiTheme="minorHAnsi" w:cstheme="minorHAnsi"/>
                <w:b/>
                <w:bCs/>
                <w:color w:val="000000"/>
                <w:lang w:eastAsia="en-AU"/>
              </w:rPr>
              <w:t>(From Personal Funds)</w:t>
            </w:r>
          </w:p>
        </w:tc>
        <w:tc>
          <w:tcPr>
            <w:tcW w:w="1677" w:type="dxa"/>
          </w:tcPr>
          <w:p w14:paraId="4516C34E" w14:textId="77777777" w:rsidR="003027AE" w:rsidRPr="003027AE" w:rsidRDefault="003027AE" w:rsidP="003027AE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color w:val="000000"/>
                <w:lang w:eastAsia="en-AU"/>
              </w:rPr>
            </w:pPr>
            <w:r w:rsidRPr="003027AE">
              <w:rPr>
                <w:rFonts w:asciiTheme="minorHAnsi" w:hAnsiTheme="minorHAnsi" w:cstheme="minorHAnsi"/>
                <w:b/>
                <w:bCs/>
                <w:color w:val="000000"/>
                <w:lang w:eastAsia="en-AU"/>
              </w:rPr>
              <w:t>$</w:t>
            </w:r>
          </w:p>
          <w:p w14:paraId="75B029BC" w14:textId="154F6094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  <w:r w:rsidRPr="003027AE">
              <w:rPr>
                <w:rFonts w:asciiTheme="minorHAnsi" w:hAnsiTheme="minorHAnsi" w:cstheme="minorHAnsi"/>
                <w:b/>
                <w:bCs/>
                <w:color w:val="000000"/>
                <w:lang w:eastAsia="en-AU"/>
              </w:rPr>
              <w:t>(From Other Sources)</w:t>
            </w:r>
          </w:p>
        </w:tc>
        <w:tc>
          <w:tcPr>
            <w:tcW w:w="1678" w:type="dxa"/>
          </w:tcPr>
          <w:p w14:paraId="023E177F" w14:textId="77777777" w:rsidR="003027AE" w:rsidRPr="003027AE" w:rsidRDefault="003027AE" w:rsidP="003027AE">
            <w:pPr>
              <w:rPr>
                <w:rFonts w:asciiTheme="minorHAnsi" w:hAnsiTheme="minorHAnsi" w:cstheme="minorHAnsi"/>
              </w:rPr>
            </w:pPr>
          </w:p>
        </w:tc>
      </w:tr>
    </w:tbl>
    <w:p w14:paraId="0944E501" w14:textId="289A5E85" w:rsidR="003027AE" w:rsidRDefault="003027AE" w:rsidP="00A30731">
      <w:pPr>
        <w:spacing w:after="0"/>
        <w:rPr>
          <w:rFonts w:asciiTheme="minorHAnsi" w:hAnsiTheme="minorHAnsi" w:cstheme="minorHAnsi"/>
        </w:rPr>
      </w:pPr>
    </w:p>
    <w:p w14:paraId="6956464B" w14:textId="77777777" w:rsidR="00E73C51" w:rsidRPr="00304DFE" w:rsidRDefault="00E73C51" w:rsidP="00A30731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4"/>
      </w:tblGrid>
      <w:tr w:rsidR="00304DFE" w:rsidRPr="00304DFE" w14:paraId="32985733" w14:textId="77777777" w:rsidTr="00304DFE">
        <w:trPr>
          <w:trHeight w:val="346"/>
        </w:trPr>
        <w:tc>
          <w:tcPr>
            <w:tcW w:w="10064" w:type="dxa"/>
            <w:shd w:val="clear" w:color="auto" w:fill="D9D9D9" w:themeFill="background1" w:themeFillShade="D9"/>
            <w:vAlign w:val="center"/>
          </w:tcPr>
          <w:p w14:paraId="57D5728C" w14:textId="415EC651" w:rsidR="00304DFE" w:rsidRPr="003A2697" w:rsidRDefault="003A2697" w:rsidP="003A2697">
            <w:pPr>
              <w:rPr>
                <w:rFonts w:asciiTheme="minorHAnsi" w:hAnsiTheme="minorHAnsi" w:cstheme="minorHAnsi"/>
                <w:b/>
              </w:rPr>
            </w:pPr>
            <w:r w:rsidRPr="003A2697">
              <w:rPr>
                <w:rFonts w:asciiTheme="minorHAnsi" w:hAnsiTheme="minorHAnsi" w:cstheme="minorHAnsi"/>
                <w:b/>
              </w:rPr>
              <w:lastRenderedPageBreak/>
              <w:t xml:space="preserve">Section </w:t>
            </w:r>
            <w:r w:rsidR="003027AE">
              <w:rPr>
                <w:rFonts w:asciiTheme="minorHAnsi" w:hAnsiTheme="minorHAnsi" w:cstheme="minorHAnsi"/>
                <w:b/>
              </w:rPr>
              <w:t>4</w:t>
            </w:r>
            <w:r w:rsidRPr="003A2697">
              <w:rPr>
                <w:rFonts w:asciiTheme="minorHAnsi" w:hAnsiTheme="minorHAnsi" w:cstheme="minorHAnsi"/>
                <w:b/>
              </w:rPr>
              <w:t xml:space="preserve">: </w:t>
            </w:r>
            <w:r w:rsidR="00304DFE" w:rsidRPr="003A2697">
              <w:rPr>
                <w:rFonts w:asciiTheme="minorHAnsi" w:hAnsiTheme="minorHAnsi" w:cstheme="minorHAnsi"/>
                <w:b/>
              </w:rPr>
              <w:t>I have attached the below:</w:t>
            </w:r>
          </w:p>
        </w:tc>
      </w:tr>
      <w:tr w:rsidR="00304DFE" w:rsidRPr="00304DFE" w14:paraId="182630AB" w14:textId="77777777" w:rsidTr="009C6DBF">
        <w:trPr>
          <w:trHeight w:val="1386"/>
        </w:trPr>
        <w:tc>
          <w:tcPr>
            <w:tcW w:w="10064" w:type="dxa"/>
            <w:tcBorders>
              <w:bottom w:val="single" w:sz="12" w:space="0" w:color="BFBFBF" w:themeColor="background1" w:themeShade="BF"/>
            </w:tcBorders>
          </w:tcPr>
          <w:p w14:paraId="0631F473" w14:textId="62A489D3" w:rsidR="00304DFE" w:rsidRPr="003027AE" w:rsidRDefault="00304DFE" w:rsidP="003027AE">
            <w:pPr>
              <w:autoSpaceDE w:val="0"/>
              <w:autoSpaceDN w:val="0"/>
              <w:adjustRightInd w:val="0"/>
              <w:spacing w:before="200"/>
              <w:ind w:left="720"/>
              <w:rPr>
                <w:rFonts w:asciiTheme="minorHAnsi" w:hAnsiTheme="minorHAnsi" w:cstheme="minorHAnsi"/>
              </w:rPr>
            </w:pPr>
            <w:r w:rsidRPr="003027AE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7AE">
              <w:rPr>
                <w:rFonts w:asciiTheme="minorHAnsi" w:hAnsiTheme="minorHAnsi" w:cstheme="minorHAnsi"/>
              </w:rPr>
              <w:instrText xml:space="preserve"> FORMCHECKBOX </w:instrText>
            </w:r>
            <w:r w:rsidR="00536A96">
              <w:rPr>
                <w:rFonts w:asciiTheme="minorHAnsi" w:hAnsiTheme="minorHAnsi" w:cstheme="minorHAnsi"/>
              </w:rPr>
            </w:r>
            <w:r w:rsidR="00536A96">
              <w:rPr>
                <w:rFonts w:asciiTheme="minorHAnsi" w:hAnsiTheme="minorHAnsi" w:cstheme="minorHAnsi"/>
              </w:rPr>
              <w:fldChar w:fldCharType="separate"/>
            </w:r>
            <w:r w:rsidRPr="003027AE">
              <w:rPr>
                <w:rFonts w:asciiTheme="minorHAnsi" w:hAnsiTheme="minorHAnsi" w:cstheme="minorHAnsi"/>
              </w:rPr>
              <w:fldChar w:fldCharType="end"/>
            </w:r>
            <w:r w:rsidRPr="003027AE">
              <w:rPr>
                <w:rFonts w:asciiTheme="minorHAnsi" w:hAnsiTheme="minorHAnsi" w:cstheme="minorHAnsi"/>
              </w:rPr>
              <w:t xml:space="preserve"> </w:t>
            </w:r>
            <w:r w:rsidR="003027AE" w:rsidRPr="003027AE">
              <w:rPr>
                <w:rFonts w:asciiTheme="minorHAnsi" w:hAnsiTheme="minorHAnsi" w:cstheme="minorHAnsi"/>
              </w:rPr>
              <w:t xml:space="preserve">a clear </w:t>
            </w:r>
            <w:r w:rsidR="003027AE" w:rsidRPr="003027AE">
              <w:rPr>
                <w:rFonts w:asciiTheme="minorHAnsi" w:hAnsiTheme="minorHAnsi" w:cstheme="minorHAnsi"/>
                <w:b/>
              </w:rPr>
              <w:t>timeline</w:t>
            </w:r>
            <w:r w:rsidR="003027AE" w:rsidRPr="003027AE">
              <w:rPr>
                <w:rFonts w:asciiTheme="minorHAnsi" w:hAnsiTheme="minorHAnsi" w:cstheme="minorHAnsi"/>
              </w:rPr>
              <w:t xml:space="preserve"> which details the milestones and remaining work required for submission of the thesis for examination.</w:t>
            </w:r>
          </w:p>
          <w:p w14:paraId="37EA553F" w14:textId="77777777" w:rsidR="00304DFE" w:rsidRPr="003027AE" w:rsidRDefault="00304DFE" w:rsidP="00304DFE">
            <w:pPr>
              <w:ind w:left="720"/>
              <w:rPr>
                <w:rFonts w:asciiTheme="minorHAnsi" w:hAnsiTheme="minorHAnsi" w:cstheme="minorHAnsi"/>
              </w:rPr>
            </w:pPr>
          </w:p>
          <w:p w14:paraId="1956206A" w14:textId="5EEB4A70" w:rsidR="003027AE" w:rsidRPr="00304DFE" w:rsidRDefault="00304DFE" w:rsidP="003027AE">
            <w:pPr>
              <w:ind w:left="720"/>
              <w:rPr>
                <w:rFonts w:asciiTheme="minorHAnsi" w:hAnsiTheme="minorHAnsi" w:cstheme="minorHAnsi"/>
                <w:b/>
              </w:rPr>
            </w:pPr>
            <w:r w:rsidRPr="003027AE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7AE">
              <w:rPr>
                <w:rFonts w:asciiTheme="minorHAnsi" w:hAnsiTheme="minorHAnsi" w:cstheme="minorHAnsi"/>
              </w:rPr>
              <w:instrText xml:space="preserve"> FORMCHECKBOX </w:instrText>
            </w:r>
            <w:r w:rsidR="00536A96">
              <w:rPr>
                <w:rFonts w:asciiTheme="minorHAnsi" w:hAnsiTheme="minorHAnsi" w:cstheme="minorHAnsi"/>
              </w:rPr>
            </w:r>
            <w:r w:rsidR="00536A96">
              <w:rPr>
                <w:rFonts w:asciiTheme="minorHAnsi" w:hAnsiTheme="minorHAnsi" w:cstheme="minorHAnsi"/>
              </w:rPr>
              <w:fldChar w:fldCharType="separate"/>
            </w:r>
            <w:r w:rsidRPr="003027AE">
              <w:rPr>
                <w:rFonts w:asciiTheme="minorHAnsi" w:hAnsiTheme="minorHAnsi" w:cstheme="minorHAnsi"/>
              </w:rPr>
              <w:fldChar w:fldCharType="end"/>
            </w:r>
            <w:r w:rsidRPr="003027AE">
              <w:rPr>
                <w:rFonts w:asciiTheme="minorHAnsi" w:hAnsiTheme="minorHAnsi" w:cstheme="minorHAnsi"/>
              </w:rPr>
              <w:t xml:space="preserve"> </w:t>
            </w:r>
            <w:r w:rsidR="003027AE" w:rsidRPr="003027AE">
              <w:rPr>
                <w:rFonts w:asciiTheme="minorHAnsi" w:hAnsiTheme="minorHAnsi" w:cstheme="minorHAnsi"/>
              </w:rPr>
              <w:t xml:space="preserve">a copy of your </w:t>
            </w:r>
            <w:r w:rsidR="003027AE" w:rsidRPr="003027AE">
              <w:rPr>
                <w:rFonts w:asciiTheme="minorHAnsi" w:hAnsiTheme="minorHAnsi" w:cstheme="minorHAnsi"/>
                <w:b/>
              </w:rPr>
              <w:t>most recent annual progress report</w:t>
            </w:r>
            <w:r w:rsidR="003027AE" w:rsidRPr="003027AE">
              <w:rPr>
                <w:rFonts w:asciiTheme="minorHAnsi" w:hAnsiTheme="minorHAnsi" w:cstheme="minorHAnsi"/>
              </w:rPr>
              <w:t>.</w:t>
            </w:r>
          </w:p>
        </w:tc>
      </w:tr>
      <w:tr w:rsidR="009C6DBF" w:rsidRPr="00304DFE" w14:paraId="1B86EBC5" w14:textId="77777777" w:rsidTr="009C6DBF">
        <w:trPr>
          <w:trHeight w:val="488"/>
        </w:trPr>
        <w:tc>
          <w:tcPr>
            <w:tcW w:w="10064" w:type="dxa"/>
            <w:tcBorders>
              <w:left w:val="nil"/>
              <w:right w:val="nil"/>
            </w:tcBorders>
          </w:tcPr>
          <w:p w14:paraId="3067DC9B" w14:textId="77777777" w:rsidR="009C6DBF" w:rsidRPr="003027AE" w:rsidRDefault="009C6DBF" w:rsidP="009C6DBF">
            <w:pPr>
              <w:autoSpaceDE w:val="0"/>
              <w:autoSpaceDN w:val="0"/>
              <w:adjustRightInd w:val="0"/>
              <w:spacing w:before="200"/>
              <w:rPr>
                <w:rFonts w:asciiTheme="minorHAnsi" w:hAnsiTheme="minorHAnsi" w:cstheme="minorHAnsi"/>
              </w:rPr>
            </w:pPr>
          </w:p>
        </w:tc>
      </w:tr>
      <w:tr w:rsidR="003027AE" w:rsidRPr="00304DFE" w14:paraId="3B4ABA66" w14:textId="77777777" w:rsidTr="00255763">
        <w:trPr>
          <w:trHeight w:val="346"/>
        </w:trPr>
        <w:tc>
          <w:tcPr>
            <w:tcW w:w="10064" w:type="dxa"/>
            <w:shd w:val="clear" w:color="auto" w:fill="D9D9D9" w:themeFill="background1" w:themeFillShade="D9"/>
            <w:vAlign w:val="center"/>
          </w:tcPr>
          <w:p w14:paraId="7F38A624" w14:textId="1C09FED3" w:rsidR="003027AE" w:rsidRPr="003027AE" w:rsidRDefault="003027AE" w:rsidP="003027AE">
            <w:pPr>
              <w:rPr>
                <w:rFonts w:asciiTheme="minorHAnsi" w:hAnsiTheme="minorHAnsi" w:cstheme="minorHAnsi"/>
                <w:b/>
              </w:rPr>
            </w:pPr>
            <w:r w:rsidRPr="003027AE">
              <w:rPr>
                <w:rFonts w:cs="Arial"/>
                <w:b/>
              </w:rPr>
              <w:t>Section 5: Attached are signed written submissions supporting the application for extension from my:</w:t>
            </w:r>
          </w:p>
        </w:tc>
      </w:tr>
      <w:tr w:rsidR="003027AE" w:rsidRPr="00304DFE" w14:paraId="2B515183" w14:textId="77777777" w:rsidTr="00255763">
        <w:trPr>
          <w:trHeight w:val="1386"/>
        </w:trPr>
        <w:tc>
          <w:tcPr>
            <w:tcW w:w="10064" w:type="dxa"/>
          </w:tcPr>
          <w:p w14:paraId="05F74412" w14:textId="77777777" w:rsidR="003027AE" w:rsidRPr="003027AE" w:rsidRDefault="003027AE" w:rsidP="003027AE">
            <w:pPr>
              <w:autoSpaceDE w:val="0"/>
              <w:autoSpaceDN w:val="0"/>
              <w:adjustRightInd w:val="0"/>
              <w:spacing w:before="200"/>
              <w:ind w:left="720"/>
              <w:rPr>
                <w:rFonts w:asciiTheme="minorHAnsi" w:hAnsiTheme="minorHAnsi" w:cstheme="minorHAnsi"/>
              </w:rPr>
            </w:pPr>
            <w:r w:rsidRPr="00BE58C3">
              <w:rPr>
                <w:rFonts w:cs="Calibri Ligh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8C3">
              <w:rPr>
                <w:rFonts w:cs="Calibri Light"/>
                <w:sz w:val="20"/>
                <w:szCs w:val="20"/>
              </w:rPr>
              <w:instrText xml:space="preserve"> FORMCHECKBOX </w:instrText>
            </w:r>
            <w:r w:rsidR="00536A96">
              <w:rPr>
                <w:rFonts w:cs="Calibri Light"/>
                <w:sz w:val="20"/>
                <w:szCs w:val="20"/>
              </w:rPr>
            </w:r>
            <w:r w:rsidR="00536A96">
              <w:rPr>
                <w:rFonts w:cs="Calibri Light"/>
                <w:sz w:val="20"/>
                <w:szCs w:val="20"/>
              </w:rPr>
              <w:fldChar w:fldCharType="separate"/>
            </w:r>
            <w:r w:rsidRPr="00BE58C3">
              <w:rPr>
                <w:rFonts w:cs="Calibri Light"/>
                <w:sz w:val="20"/>
                <w:szCs w:val="20"/>
              </w:rPr>
              <w:fldChar w:fldCharType="end"/>
            </w:r>
            <w:r w:rsidRPr="00BE58C3">
              <w:rPr>
                <w:rFonts w:cs="Calibri Light"/>
                <w:sz w:val="20"/>
                <w:szCs w:val="20"/>
              </w:rPr>
              <w:t xml:space="preserve"> </w:t>
            </w:r>
            <w:r w:rsidRPr="003027AE">
              <w:rPr>
                <w:rFonts w:asciiTheme="minorHAnsi" w:hAnsiTheme="minorHAnsi" w:cstheme="minorHAnsi"/>
                <w:b/>
              </w:rPr>
              <w:t>Principal Supervisor</w:t>
            </w:r>
            <w:r w:rsidRPr="003027AE">
              <w:rPr>
                <w:rFonts w:asciiTheme="minorHAnsi" w:hAnsiTheme="minorHAnsi" w:cstheme="minorHAnsi"/>
              </w:rPr>
              <w:t xml:space="preserve"> </w:t>
            </w:r>
            <w:r w:rsidRPr="00580001">
              <w:rPr>
                <w:rFonts w:asciiTheme="minorHAnsi" w:hAnsiTheme="minorHAnsi" w:cstheme="minorHAnsi"/>
                <w:sz w:val="20"/>
                <w:szCs w:val="20"/>
              </w:rPr>
              <w:t>(Please include details on progress to date and a clear statement on likelihood of completion within the specified timeline; and whether additional support, skills and resources are required and available to ensure the candidate submits a thesis for examination that complies with the CDU Common Rules for the degree.)</w:t>
            </w:r>
          </w:p>
          <w:p w14:paraId="79FB154B" w14:textId="77777777" w:rsidR="003027AE" w:rsidRPr="00580001" w:rsidRDefault="003027AE" w:rsidP="003027AE">
            <w:pPr>
              <w:autoSpaceDE w:val="0"/>
              <w:autoSpaceDN w:val="0"/>
              <w:adjustRightInd w:val="0"/>
              <w:spacing w:before="20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027AE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7AE">
              <w:rPr>
                <w:rFonts w:asciiTheme="minorHAnsi" w:hAnsiTheme="minorHAnsi" w:cstheme="minorHAnsi"/>
              </w:rPr>
              <w:instrText xml:space="preserve"> FORMCHECKBOX </w:instrText>
            </w:r>
            <w:r w:rsidR="00536A96">
              <w:rPr>
                <w:rFonts w:asciiTheme="minorHAnsi" w:hAnsiTheme="minorHAnsi" w:cstheme="minorHAnsi"/>
              </w:rPr>
            </w:r>
            <w:r w:rsidR="00536A96">
              <w:rPr>
                <w:rFonts w:asciiTheme="minorHAnsi" w:hAnsiTheme="minorHAnsi" w:cstheme="minorHAnsi"/>
              </w:rPr>
              <w:fldChar w:fldCharType="separate"/>
            </w:r>
            <w:r w:rsidRPr="003027AE">
              <w:rPr>
                <w:rFonts w:asciiTheme="minorHAnsi" w:hAnsiTheme="minorHAnsi" w:cstheme="minorHAnsi"/>
              </w:rPr>
              <w:fldChar w:fldCharType="end"/>
            </w:r>
            <w:r w:rsidRPr="003027AE">
              <w:rPr>
                <w:rFonts w:asciiTheme="minorHAnsi" w:hAnsiTheme="minorHAnsi" w:cstheme="minorHAnsi"/>
              </w:rPr>
              <w:t xml:space="preserve"> </w:t>
            </w:r>
            <w:r w:rsidRPr="003027AE">
              <w:rPr>
                <w:rFonts w:asciiTheme="minorHAnsi" w:hAnsiTheme="minorHAnsi" w:cstheme="minorHAnsi"/>
                <w:b/>
              </w:rPr>
              <w:t>My Sponsor</w:t>
            </w:r>
            <w:r w:rsidRPr="003027AE">
              <w:rPr>
                <w:rFonts w:asciiTheme="minorHAnsi" w:hAnsiTheme="minorHAnsi" w:cstheme="minorHAnsi"/>
              </w:rPr>
              <w:t xml:space="preserve"> </w:t>
            </w:r>
            <w:r w:rsidRPr="00580001">
              <w:rPr>
                <w:rFonts w:asciiTheme="minorHAnsi" w:hAnsiTheme="minorHAnsi" w:cstheme="minorHAnsi"/>
                <w:sz w:val="20"/>
                <w:szCs w:val="20"/>
              </w:rPr>
              <w:t>(This is the Organisation/Person who has previously paid your student fees.   The Sponsor should indicate whether they are prepared to a) support your request to remain in Australia and complete your studies; and b) continue payment of fees for your studies for the period of the extension.)</w:t>
            </w:r>
          </w:p>
          <w:p w14:paraId="306CC546" w14:textId="082CF188" w:rsidR="003027AE" w:rsidRPr="003027AE" w:rsidRDefault="003027AE" w:rsidP="003027AE">
            <w:pPr>
              <w:autoSpaceDE w:val="0"/>
              <w:autoSpaceDN w:val="0"/>
              <w:adjustRightInd w:val="0"/>
              <w:spacing w:before="200"/>
              <w:ind w:left="720"/>
              <w:rPr>
                <w:rFonts w:asciiTheme="minorHAnsi" w:hAnsiTheme="minorHAnsi" w:cstheme="minorHAnsi"/>
              </w:rPr>
            </w:pPr>
            <w:r w:rsidRPr="003027AE">
              <w:rPr>
                <w:rFonts w:asciiTheme="minorHAnsi" w:hAnsiTheme="minorHAnsi" w:cstheme="minorHAnsi"/>
              </w:rPr>
              <w:t>And, where there are resource implications for the College</w:t>
            </w:r>
          </w:p>
          <w:p w14:paraId="7176F673" w14:textId="77777777" w:rsidR="003027AE" w:rsidRPr="00580001" w:rsidRDefault="003027AE" w:rsidP="003027AE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027AE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7AE">
              <w:rPr>
                <w:rFonts w:asciiTheme="minorHAnsi" w:hAnsiTheme="minorHAnsi" w:cstheme="minorHAnsi"/>
              </w:rPr>
              <w:instrText xml:space="preserve"> FORMCHECKBOX </w:instrText>
            </w:r>
            <w:r w:rsidR="00536A96">
              <w:rPr>
                <w:rFonts w:asciiTheme="minorHAnsi" w:hAnsiTheme="minorHAnsi" w:cstheme="minorHAnsi"/>
              </w:rPr>
            </w:r>
            <w:r w:rsidR="00536A96">
              <w:rPr>
                <w:rFonts w:asciiTheme="minorHAnsi" w:hAnsiTheme="minorHAnsi" w:cstheme="minorHAnsi"/>
              </w:rPr>
              <w:fldChar w:fldCharType="separate"/>
            </w:r>
            <w:r w:rsidRPr="003027AE">
              <w:rPr>
                <w:rFonts w:asciiTheme="minorHAnsi" w:hAnsiTheme="minorHAnsi" w:cstheme="minorHAnsi"/>
              </w:rPr>
              <w:fldChar w:fldCharType="end"/>
            </w:r>
            <w:r w:rsidRPr="003027AE">
              <w:rPr>
                <w:rFonts w:asciiTheme="minorHAnsi" w:hAnsiTheme="minorHAnsi" w:cstheme="minorHAnsi"/>
              </w:rPr>
              <w:t xml:space="preserve"> </w:t>
            </w:r>
            <w:r w:rsidRPr="003027AE">
              <w:rPr>
                <w:rFonts w:asciiTheme="minorHAnsi" w:hAnsiTheme="minorHAnsi" w:cstheme="minorHAnsi"/>
                <w:b/>
              </w:rPr>
              <w:t>Dean / Delegate</w:t>
            </w:r>
            <w:r w:rsidRPr="003027AE">
              <w:rPr>
                <w:rFonts w:asciiTheme="minorHAnsi" w:hAnsiTheme="minorHAnsi" w:cstheme="minorHAnsi"/>
              </w:rPr>
              <w:t xml:space="preserve"> </w:t>
            </w:r>
            <w:r w:rsidRPr="00580001">
              <w:rPr>
                <w:rFonts w:asciiTheme="minorHAnsi" w:hAnsiTheme="minorHAnsi" w:cstheme="minorHAnsi"/>
                <w:sz w:val="20"/>
                <w:szCs w:val="20"/>
              </w:rPr>
              <w:t xml:space="preserve">(Please include details on the availability of support and resources to ensure the candidate </w:t>
            </w:r>
            <w:proofErr w:type="gramStart"/>
            <w:r w:rsidRPr="00580001">
              <w:rPr>
                <w:rFonts w:asciiTheme="minorHAnsi" w:hAnsiTheme="minorHAnsi" w:cstheme="minorHAnsi"/>
                <w:sz w:val="20"/>
                <w:szCs w:val="20"/>
              </w:rPr>
              <w:t>is able to</w:t>
            </w:r>
            <w:proofErr w:type="gramEnd"/>
            <w:r w:rsidRPr="00580001">
              <w:rPr>
                <w:rFonts w:asciiTheme="minorHAnsi" w:hAnsiTheme="minorHAnsi" w:cstheme="minorHAnsi"/>
                <w:sz w:val="20"/>
                <w:szCs w:val="20"/>
              </w:rPr>
              <w:t xml:space="preserve"> submit a thesis that complies with the CDU Common Rules for the degree within the specified timeline.)</w:t>
            </w:r>
          </w:p>
          <w:p w14:paraId="5FBB30F0" w14:textId="0008ECF4" w:rsidR="003027AE" w:rsidRPr="00304DFE" w:rsidRDefault="003027AE" w:rsidP="003027AE">
            <w:pPr>
              <w:ind w:left="720"/>
              <w:rPr>
                <w:rFonts w:asciiTheme="minorHAnsi" w:hAnsiTheme="minorHAnsi" w:cstheme="minorHAnsi"/>
                <w:b/>
              </w:rPr>
            </w:pPr>
          </w:p>
        </w:tc>
      </w:tr>
    </w:tbl>
    <w:p w14:paraId="4BB3A983" w14:textId="463F77EA" w:rsidR="003027AE" w:rsidRDefault="003027AE" w:rsidP="001A19FB">
      <w:pPr>
        <w:tabs>
          <w:tab w:val="left" w:pos="2312"/>
        </w:tabs>
        <w:rPr>
          <w:rFonts w:asciiTheme="minorHAnsi" w:hAnsiTheme="minorHAnsi" w:cstheme="minorHAnsi"/>
        </w:rPr>
      </w:pPr>
    </w:p>
    <w:tbl>
      <w:tblPr>
        <w:tblStyle w:val="TableGridLight"/>
        <w:tblW w:w="10123" w:type="dxa"/>
        <w:tblInd w:w="250" w:type="dxa"/>
        <w:tblLook w:val="0000" w:firstRow="0" w:lastRow="0" w:firstColumn="0" w:lastColumn="0" w:noHBand="0" w:noVBand="0"/>
      </w:tblPr>
      <w:tblGrid>
        <w:gridCol w:w="2410"/>
        <w:gridCol w:w="5147"/>
        <w:gridCol w:w="2566"/>
      </w:tblGrid>
      <w:tr w:rsidR="00580001" w:rsidRPr="00A30731" w14:paraId="3B52249D" w14:textId="77777777" w:rsidTr="00255763">
        <w:trPr>
          <w:trHeight w:val="524"/>
        </w:trPr>
        <w:tc>
          <w:tcPr>
            <w:tcW w:w="10123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1808A9C" w14:textId="39670A34" w:rsidR="00580001" w:rsidRPr="00FD3002" w:rsidRDefault="00580001" w:rsidP="00255763">
            <w:pPr>
              <w:rPr>
                <w:rFonts w:asciiTheme="minorHAnsi" w:hAnsiTheme="minorHAnsi" w:cstheme="minorHAnsi"/>
                <w:b/>
              </w:rPr>
            </w:pPr>
            <w:r w:rsidRPr="00FD3002">
              <w:rPr>
                <w:rFonts w:asciiTheme="minorHAnsi" w:hAnsiTheme="minorHAnsi" w:cstheme="minorHAnsi"/>
                <w:b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</w:rPr>
              <w:t>6</w:t>
            </w:r>
            <w:r w:rsidRPr="00FD3002">
              <w:rPr>
                <w:rFonts w:asciiTheme="minorHAnsi" w:hAnsiTheme="minorHAnsi" w:cstheme="minorHAnsi"/>
                <w:b/>
              </w:rPr>
              <w:t xml:space="preserve">: Endorsement </w:t>
            </w:r>
          </w:p>
        </w:tc>
      </w:tr>
      <w:tr w:rsidR="00580001" w:rsidRPr="00A30731" w14:paraId="630C3AB9" w14:textId="77777777" w:rsidTr="00580001">
        <w:trPr>
          <w:trHeight w:val="448"/>
        </w:trPr>
        <w:tc>
          <w:tcPr>
            <w:tcW w:w="24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9537FBD" w14:textId="021C3592" w:rsidR="00580001" w:rsidRPr="00A30731" w:rsidRDefault="00580001" w:rsidP="002557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Candidate</w:t>
            </w:r>
          </w:p>
        </w:tc>
        <w:tc>
          <w:tcPr>
            <w:tcW w:w="51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3585FC1" w14:textId="0F3FCD5A" w:rsidR="00580001" w:rsidRPr="00A30731" w:rsidRDefault="00580001" w:rsidP="00255763">
            <w:pPr>
              <w:rPr>
                <w:rFonts w:asciiTheme="minorHAnsi" w:hAnsiTheme="minorHAnsi" w:cstheme="minorHAnsi"/>
              </w:rPr>
            </w:pPr>
            <w:r w:rsidRPr="00A30731">
              <w:rPr>
                <w:rFonts w:asciiTheme="minorHAnsi" w:hAnsiTheme="minorHAnsi" w:cstheme="minorHAnsi"/>
              </w:rPr>
              <w:t>Signature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6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05E771C" w14:textId="77777777" w:rsidR="00580001" w:rsidRPr="00A30731" w:rsidRDefault="00580001" w:rsidP="00255763">
            <w:pPr>
              <w:rPr>
                <w:rFonts w:asciiTheme="minorHAnsi" w:hAnsiTheme="minorHAnsi" w:cstheme="minorHAnsi"/>
              </w:rPr>
            </w:pPr>
            <w:r w:rsidRPr="00A30731">
              <w:rPr>
                <w:rFonts w:asciiTheme="minorHAnsi" w:hAnsiTheme="minorHAnsi" w:cstheme="minorHAnsi"/>
              </w:rPr>
              <w:t xml:space="preserve">Date: </w:t>
            </w:r>
          </w:p>
        </w:tc>
      </w:tr>
      <w:tr w:rsidR="00580001" w:rsidRPr="00A30731" w14:paraId="10061466" w14:textId="77777777" w:rsidTr="00580001">
        <w:trPr>
          <w:trHeight w:val="448"/>
        </w:trPr>
        <w:tc>
          <w:tcPr>
            <w:tcW w:w="24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0CF04AE" w14:textId="4934A55A" w:rsidR="00580001" w:rsidRDefault="00580001" w:rsidP="005800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Principal Supervisor</w:t>
            </w:r>
          </w:p>
        </w:tc>
        <w:tc>
          <w:tcPr>
            <w:tcW w:w="51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0F341A8" w14:textId="26C1D51C" w:rsidR="00580001" w:rsidRPr="00A30731" w:rsidRDefault="00580001" w:rsidP="00580001">
            <w:pPr>
              <w:rPr>
                <w:rFonts w:asciiTheme="minorHAnsi" w:hAnsiTheme="minorHAnsi" w:cstheme="minorHAnsi"/>
              </w:rPr>
            </w:pPr>
            <w:r w:rsidRPr="00A30731">
              <w:rPr>
                <w:rFonts w:asciiTheme="minorHAnsi" w:hAnsiTheme="minorHAnsi" w:cstheme="minorHAnsi"/>
              </w:rPr>
              <w:t>Signature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6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F2A9796" w14:textId="75195328" w:rsidR="00580001" w:rsidRPr="00A30731" w:rsidRDefault="00580001" w:rsidP="00580001">
            <w:pPr>
              <w:rPr>
                <w:rFonts w:asciiTheme="minorHAnsi" w:hAnsiTheme="minorHAnsi" w:cstheme="minorHAnsi"/>
              </w:rPr>
            </w:pPr>
            <w:r w:rsidRPr="00A30731">
              <w:rPr>
                <w:rFonts w:asciiTheme="minorHAnsi" w:hAnsiTheme="minorHAnsi" w:cstheme="minorHAnsi"/>
              </w:rPr>
              <w:t xml:space="preserve">Date: </w:t>
            </w:r>
          </w:p>
        </w:tc>
      </w:tr>
    </w:tbl>
    <w:p w14:paraId="61D38741" w14:textId="77777777" w:rsidR="00FF351F" w:rsidRDefault="00FF351F" w:rsidP="00FF351F">
      <w:pPr>
        <w:pBdr>
          <w:top w:val="single" w:sz="4" w:space="1" w:color="auto"/>
        </w:pBdr>
        <w:tabs>
          <w:tab w:val="left" w:pos="2312"/>
        </w:tabs>
        <w:spacing w:before="240"/>
        <w:rPr>
          <w:rFonts w:asciiTheme="minorHAnsi" w:hAnsiTheme="minorHAnsi" w:cstheme="minorHAnsi"/>
          <w:b/>
          <w:bCs/>
          <w:i/>
        </w:rPr>
      </w:pPr>
    </w:p>
    <w:p w14:paraId="3E0F4580" w14:textId="57F3F32F" w:rsidR="00580001" w:rsidRDefault="00580001" w:rsidP="00FF351F">
      <w:pPr>
        <w:pBdr>
          <w:top w:val="single" w:sz="4" w:space="1" w:color="auto"/>
        </w:pBdr>
        <w:tabs>
          <w:tab w:val="left" w:pos="2312"/>
        </w:tabs>
        <w:spacing w:before="240"/>
        <w:rPr>
          <w:rFonts w:asciiTheme="minorHAnsi" w:hAnsiTheme="minorHAnsi" w:cstheme="minorHAnsi"/>
          <w:i/>
        </w:rPr>
      </w:pPr>
      <w:r w:rsidRPr="00580001">
        <w:rPr>
          <w:rFonts w:asciiTheme="minorHAnsi" w:hAnsiTheme="minorHAnsi" w:cstheme="minorHAnsi"/>
          <w:b/>
          <w:bCs/>
          <w:i/>
        </w:rPr>
        <w:t>Candidate:</w:t>
      </w:r>
      <w:r w:rsidRPr="00580001">
        <w:rPr>
          <w:rFonts w:asciiTheme="minorHAnsi" w:hAnsiTheme="minorHAnsi" w:cstheme="minorHAnsi"/>
          <w:i/>
        </w:rPr>
        <w:t xml:space="preserve"> Please submit form to your College or School HDR Administration team once endorsed by Principal Supervisor.</w:t>
      </w:r>
    </w:p>
    <w:p w14:paraId="44C53AAD" w14:textId="3CEE84F3" w:rsidR="00CE1CA3" w:rsidRDefault="00CE1CA3" w:rsidP="00FF351F">
      <w:pPr>
        <w:pBdr>
          <w:top w:val="single" w:sz="4" w:space="1" w:color="auto"/>
        </w:pBdr>
        <w:tabs>
          <w:tab w:val="left" w:pos="2312"/>
        </w:tabs>
        <w:spacing w:before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Once you have received your approval from ORI. Please contact </w:t>
      </w:r>
      <w:r w:rsidRPr="00CE1CA3">
        <w:rPr>
          <w:rFonts w:asciiTheme="minorHAnsi" w:hAnsiTheme="minorHAnsi" w:cstheme="minorHAnsi"/>
          <w:i/>
        </w:rPr>
        <w:t xml:space="preserve">CDU International Enquiries </w:t>
      </w:r>
      <w:hyperlink r:id="rId14" w:history="1">
        <w:r w:rsidRPr="0069565D">
          <w:rPr>
            <w:rStyle w:val="Hyperlink"/>
            <w:rFonts w:asciiTheme="minorHAnsi" w:hAnsiTheme="minorHAnsi" w:cstheme="minorHAnsi"/>
            <w:i/>
          </w:rPr>
          <w:t>International@cdu.edu.au</w:t>
        </w:r>
      </w:hyperlink>
      <w:r>
        <w:rPr>
          <w:rFonts w:asciiTheme="minorHAnsi" w:hAnsiTheme="minorHAnsi" w:cstheme="minorHAnsi"/>
          <w:i/>
        </w:rPr>
        <w:t xml:space="preserve"> as you may be required to apply for a new COE.</w:t>
      </w:r>
      <w:r w:rsidRPr="00CE1CA3">
        <w:t xml:space="preserve"> </w:t>
      </w:r>
    </w:p>
    <w:p w14:paraId="3EB238F0" w14:textId="77777777" w:rsidR="00FF351F" w:rsidRPr="00580001" w:rsidRDefault="00FF351F" w:rsidP="00FF351F">
      <w:pPr>
        <w:pBdr>
          <w:bottom w:val="single" w:sz="4" w:space="1" w:color="auto"/>
        </w:pBdr>
        <w:tabs>
          <w:tab w:val="left" w:pos="2312"/>
        </w:tabs>
        <w:spacing w:before="240"/>
        <w:rPr>
          <w:rFonts w:asciiTheme="minorHAnsi" w:hAnsiTheme="minorHAnsi" w:cstheme="minorHAnsi"/>
          <w:i/>
        </w:rPr>
      </w:pPr>
    </w:p>
    <w:tbl>
      <w:tblPr>
        <w:tblStyle w:val="TableGridLight"/>
        <w:tblW w:w="10064" w:type="dxa"/>
        <w:tblInd w:w="250" w:type="dxa"/>
        <w:tblLook w:val="0000" w:firstRow="0" w:lastRow="0" w:firstColumn="0" w:lastColumn="0" w:noHBand="0" w:noVBand="0"/>
      </w:tblPr>
      <w:tblGrid>
        <w:gridCol w:w="3402"/>
        <w:gridCol w:w="4111"/>
        <w:gridCol w:w="2551"/>
      </w:tblGrid>
      <w:tr w:rsidR="00580001" w:rsidRPr="00AF59CC" w14:paraId="47BB8D7A" w14:textId="77777777" w:rsidTr="00580001">
        <w:trPr>
          <w:trHeight w:val="567"/>
        </w:trPr>
        <w:tc>
          <w:tcPr>
            <w:tcW w:w="10064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63844FD" w14:textId="3C14FA59" w:rsidR="00580001" w:rsidRPr="00580001" w:rsidRDefault="00580001" w:rsidP="00255763">
            <w:pPr>
              <w:ind w:right="33"/>
              <w:outlineLvl w:val="0"/>
              <w:rPr>
                <w:rFonts w:asciiTheme="minorHAnsi" w:hAnsiTheme="minorHAnsi" w:cstheme="minorHAnsi"/>
                <w:b/>
              </w:rPr>
            </w:pPr>
            <w:r w:rsidRPr="00580001">
              <w:rPr>
                <w:rFonts w:asciiTheme="minorHAnsi" w:hAnsiTheme="minorHAnsi" w:cstheme="minorHAnsi"/>
                <w:b/>
              </w:rPr>
              <w:t>Section 7: Endorsement of Dean or Delegate</w:t>
            </w:r>
          </w:p>
        </w:tc>
      </w:tr>
      <w:tr w:rsidR="00580001" w:rsidRPr="00D53877" w14:paraId="22176D28" w14:textId="77777777" w:rsidTr="000938C8">
        <w:trPr>
          <w:trHeight w:val="667"/>
        </w:trPr>
        <w:tc>
          <w:tcPr>
            <w:tcW w:w="10064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37246EB" w14:textId="5575CF72" w:rsidR="00580001" w:rsidRPr="00580001" w:rsidRDefault="00580001" w:rsidP="00255763">
            <w:pPr>
              <w:rPr>
                <w:rFonts w:asciiTheme="minorHAnsi" w:hAnsiTheme="minorHAnsi" w:cstheme="minorHAnsi"/>
              </w:rPr>
            </w:pPr>
            <w:r w:rsidRPr="00580001">
              <w:rPr>
                <w:rFonts w:asciiTheme="minorHAnsi" w:hAnsiTheme="minorHAnsi" w:cstheme="minorHAnsi"/>
              </w:rPr>
              <w:t>I endorse this application, noting that the College will continue to provide support and resources to the Candidate and not receive funding for the Candidate’s period of extension.</w:t>
            </w:r>
          </w:p>
        </w:tc>
      </w:tr>
      <w:tr w:rsidR="00580001" w:rsidRPr="00D53877" w14:paraId="4DA1FFA2" w14:textId="77777777" w:rsidTr="00580001">
        <w:trPr>
          <w:trHeight w:val="667"/>
        </w:trPr>
        <w:tc>
          <w:tcPr>
            <w:tcW w:w="340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84AAAEA" w14:textId="77777777" w:rsidR="00580001" w:rsidRPr="00580001" w:rsidRDefault="00580001" w:rsidP="00255763">
            <w:pPr>
              <w:rPr>
                <w:rFonts w:asciiTheme="minorHAnsi" w:hAnsiTheme="minorHAnsi" w:cstheme="minorHAnsi"/>
              </w:rPr>
            </w:pPr>
            <w:r w:rsidRPr="00580001">
              <w:rPr>
                <w:rFonts w:asciiTheme="minorHAnsi" w:hAnsiTheme="minorHAnsi" w:cstheme="minorHAnsi"/>
              </w:rPr>
              <w:t>Your name</w:t>
            </w:r>
          </w:p>
        </w:tc>
        <w:tc>
          <w:tcPr>
            <w:tcW w:w="411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38BBDA1" w14:textId="77777777" w:rsidR="00580001" w:rsidRPr="00580001" w:rsidRDefault="00580001" w:rsidP="00255763">
            <w:pPr>
              <w:rPr>
                <w:rFonts w:asciiTheme="minorHAnsi" w:hAnsiTheme="minorHAnsi" w:cstheme="minorHAnsi"/>
              </w:rPr>
            </w:pPr>
            <w:r w:rsidRPr="00580001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255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2F6B59D" w14:textId="77777777" w:rsidR="00580001" w:rsidRPr="00580001" w:rsidRDefault="00580001" w:rsidP="00255763">
            <w:pPr>
              <w:rPr>
                <w:rFonts w:asciiTheme="minorHAnsi" w:hAnsiTheme="minorHAnsi" w:cstheme="minorHAnsi"/>
              </w:rPr>
            </w:pPr>
            <w:r w:rsidRPr="00580001">
              <w:rPr>
                <w:rFonts w:asciiTheme="minorHAnsi" w:hAnsiTheme="minorHAnsi" w:cstheme="minorHAnsi"/>
              </w:rPr>
              <w:t xml:space="preserve">Date: </w:t>
            </w:r>
          </w:p>
        </w:tc>
      </w:tr>
    </w:tbl>
    <w:p w14:paraId="14C16096" w14:textId="77777777" w:rsidR="001A19FB" w:rsidRPr="000F06FB" w:rsidRDefault="001A19FB" w:rsidP="00F76F6F">
      <w:pPr>
        <w:pBdr>
          <w:bottom w:val="single" w:sz="4" w:space="0" w:color="auto"/>
        </w:pBdr>
        <w:tabs>
          <w:tab w:val="left" w:pos="2312"/>
        </w:tabs>
        <w:rPr>
          <w:rFonts w:asciiTheme="minorHAnsi" w:hAnsiTheme="minorHAnsi" w:cstheme="minorHAnsi"/>
          <w:i/>
        </w:rPr>
      </w:pPr>
    </w:p>
    <w:p w14:paraId="01F5715D" w14:textId="77777777" w:rsidR="00FF351F" w:rsidRDefault="00FF351F" w:rsidP="00580001">
      <w:pPr>
        <w:tabs>
          <w:tab w:val="left" w:pos="2312"/>
        </w:tabs>
        <w:rPr>
          <w:rFonts w:asciiTheme="minorHAnsi" w:hAnsiTheme="minorHAnsi" w:cstheme="minorHAnsi"/>
          <w:b/>
          <w:bCs/>
          <w:i/>
        </w:rPr>
      </w:pPr>
    </w:p>
    <w:p w14:paraId="45157E38" w14:textId="784916E7" w:rsidR="008D544C" w:rsidRPr="00580001" w:rsidRDefault="00AD2321" w:rsidP="009C6DBF">
      <w:pPr>
        <w:tabs>
          <w:tab w:val="left" w:pos="2312"/>
        </w:tabs>
        <w:rPr>
          <w:rFonts w:asciiTheme="minorHAnsi" w:hAnsiTheme="minorHAnsi" w:cstheme="minorHAnsi"/>
          <w:i/>
        </w:rPr>
      </w:pPr>
      <w:r w:rsidRPr="00580001">
        <w:rPr>
          <w:rFonts w:asciiTheme="minorHAnsi" w:hAnsiTheme="minorHAnsi" w:cstheme="minorHAnsi"/>
          <w:b/>
          <w:bCs/>
          <w:i/>
        </w:rPr>
        <w:lastRenderedPageBreak/>
        <w:t xml:space="preserve">College </w:t>
      </w:r>
      <w:r w:rsidR="00FD4E3F" w:rsidRPr="00580001">
        <w:rPr>
          <w:rFonts w:asciiTheme="minorHAnsi" w:hAnsiTheme="minorHAnsi" w:cstheme="minorHAnsi"/>
          <w:b/>
          <w:bCs/>
          <w:i/>
        </w:rPr>
        <w:t xml:space="preserve">/School </w:t>
      </w:r>
      <w:r w:rsidRPr="00580001">
        <w:rPr>
          <w:rFonts w:asciiTheme="minorHAnsi" w:hAnsiTheme="minorHAnsi" w:cstheme="minorHAnsi"/>
          <w:b/>
          <w:bCs/>
          <w:i/>
        </w:rPr>
        <w:t>HDR Administration:</w:t>
      </w:r>
      <w:r w:rsidRPr="00580001">
        <w:rPr>
          <w:rFonts w:asciiTheme="minorHAnsi" w:hAnsiTheme="minorHAnsi" w:cstheme="minorHAnsi"/>
          <w:i/>
        </w:rPr>
        <w:t xml:space="preserve"> Please submit form to </w:t>
      </w:r>
      <w:hyperlink r:id="rId15" w:history="1">
        <w:r w:rsidRPr="00580001">
          <w:rPr>
            <w:rStyle w:val="Hyperlink"/>
            <w:rFonts w:asciiTheme="minorHAnsi" w:hAnsiTheme="minorHAnsi" w:cstheme="minorHAnsi"/>
            <w:i/>
          </w:rPr>
          <w:t>research.degrees@cdu.edu.au</w:t>
        </w:r>
      </w:hyperlink>
      <w:r w:rsidRPr="00580001">
        <w:rPr>
          <w:rFonts w:asciiTheme="minorHAnsi" w:hAnsiTheme="minorHAnsi" w:cstheme="minorHAnsi"/>
          <w:i/>
        </w:rPr>
        <w:t xml:space="preserve"> once endorsed by College Dean/Delegate</w:t>
      </w:r>
      <w:r w:rsidR="0077388D" w:rsidRPr="00580001">
        <w:rPr>
          <w:rFonts w:asciiTheme="minorHAnsi" w:hAnsiTheme="minorHAnsi" w:cstheme="minorHAnsi"/>
          <w:i/>
        </w:rPr>
        <w:t xml:space="preserve"> or Director/Delegate.</w:t>
      </w:r>
    </w:p>
    <w:p w14:paraId="00BE2AED" w14:textId="77777777" w:rsidR="00FF351F" w:rsidRDefault="00FF351F" w:rsidP="00FF351F">
      <w:pPr>
        <w:pBdr>
          <w:top w:val="single" w:sz="4" w:space="1" w:color="auto"/>
          <w:bottom w:val="single" w:sz="4" w:space="1" w:color="auto"/>
        </w:pBdr>
        <w:tabs>
          <w:tab w:val="left" w:pos="2312"/>
        </w:tabs>
        <w:rPr>
          <w:rFonts w:asciiTheme="minorHAnsi" w:hAnsiTheme="minorHAnsi" w:cstheme="minorHAnsi"/>
          <w:i/>
        </w:rPr>
      </w:pPr>
    </w:p>
    <w:p w14:paraId="4756E413" w14:textId="1A817B00" w:rsidR="00580001" w:rsidRDefault="00580001" w:rsidP="00FF351F">
      <w:pPr>
        <w:pBdr>
          <w:top w:val="single" w:sz="4" w:space="1" w:color="auto"/>
          <w:bottom w:val="single" w:sz="4" w:space="1" w:color="auto"/>
        </w:pBdr>
        <w:tabs>
          <w:tab w:val="left" w:pos="2312"/>
        </w:tabs>
        <w:rPr>
          <w:rFonts w:asciiTheme="minorHAnsi" w:hAnsiTheme="minorHAnsi" w:cstheme="minorHAnsi"/>
          <w:i/>
        </w:rPr>
      </w:pPr>
      <w:r w:rsidRPr="00580001">
        <w:rPr>
          <w:rFonts w:asciiTheme="minorHAnsi" w:hAnsiTheme="minorHAnsi" w:cstheme="minorHAnsi"/>
          <w:i/>
        </w:rPr>
        <w:t>ORI will facilitate the review by International Services and consideration of the application by the Deputy Vice- Chancellor.</w:t>
      </w:r>
    </w:p>
    <w:p w14:paraId="74586B9E" w14:textId="77777777" w:rsidR="00FF351F" w:rsidRPr="00580001" w:rsidRDefault="00FF351F" w:rsidP="00FF351F">
      <w:pPr>
        <w:pBdr>
          <w:top w:val="single" w:sz="4" w:space="1" w:color="auto"/>
          <w:bottom w:val="single" w:sz="4" w:space="1" w:color="auto"/>
        </w:pBdr>
        <w:tabs>
          <w:tab w:val="left" w:pos="2312"/>
        </w:tabs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4"/>
      </w:tblGrid>
      <w:tr w:rsidR="00580001" w14:paraId="14507B64" w14:textId="77777777" w:rsidTr="00580001">
        <w:tc>
          <w:tcPr>
            <w:tcW w:w="10064" w:type="dxa"/>
          </w:tcPr>
          <w:p w14:paraId="46B20984" w14:textId="77777777" w:rsidR="00580001" w:rsidRPr="00580001" w:rsidRDefault="00580001" w:rsidP="00580001">
            <w:pPr>
              <w:keepNext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80001">
              <w:rPr>
                <w:rFonts w:asciiTheme="minorHAnsi" w:hAnsiTheme="minorHAnsi" w:cstheme="minorHAnsi"/>
                <w:b/>
              </w:rPr>
              <w:t>TO BE COMPLETED BY INTERNATIONAL SERVICES:</w:t>
            </w:r>
          </w:p>
          <w:p w14:paraId="34C51B78" w14:textId="3723D9D5" w:rsidR="00580001" w:rsidRPr="00580001" w:rsidRDefault="00580001" w:rsidP="00580001">
            <w:pPr>
              <w:tabs>
                <w:tab w:val="left" w:pos="2312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80001">
              <w:rPr>
                <w:rFonts w:asciiTheme="minorHAnsi" w:hAnsiTheme="minorHAnsi" w:cstheme="minorHAnsi"/>
                <w:sz w:val="20"/>
                <w:szCs w:val="20"/>
              </w:rPr>
              <w:t xml:space="preserve">Please provide information regarding Visa, </w:t>
            </w:r>
            <w:proofErr w:type="spellStart"/>
            <w:r w:rsidRPr="00580001">
              <w:rPr>
                <w:rFonts w:asciiTheme="minorHAnsi" w:hAnsiTheme="minorHAnsi" w:cstheme="minorHAnsi"/>
                <w:sz w:val="20"/>
                <w:szCs w:val="20"/>
              </w:rPr>
              <w:t>CoE</w:t>
            </w:r>
            <w:proofErr w:type="spellEnd"/>
            <w:r w:rsidRPr="00580001">
              <w:rPr>
                <w:rFonts w:asciiTheme="minorHAnsi" w:hAnsiTheme="minorHAnsi" w:cstheme="minorHAnsi"/>
                <w:sz w:val="20"/>
                <w:szCs w:val="20"/>
              </w:rPr>
              <w:t xml:space="preserve"> and other considerations that will impact the candidate’s ability to remain in Australia and complete their studies as outlined above.</w:t>
            </w:r>
          </w:p>
          <w:p w14:paraId="0C9D9457" w14:textId="151A809F" w:rsidR="00580001" w:rsidRDefault="00580001" w:rsidP="00580001">
            <w:pPr>
              <w:tabs>
                <w:tab w:val="left" w:pos="2312"/>
              </w:tabs>
              <w:rPr>
                <w:rFonts w:asciiTheme="minorHAnsi" w:hAnsiTheme="minorHAnsi" w:cstheme="minorHAnsi"/>
                <w:i/>
              </w:rPr>
            </w:pPr>
          </w:p>
        </w:tc>
      </w:tr>
      <w:tr w:rsidR="00580001" w14:paraId="3319F7AC" w14:textId="77777777" w:rsidTr="00580001">
        <w:tc>
          <w:tcPr>
            <w:tcW w:w="10064" w:type="dxa"/>
          </w:tcPr>
          <w:p w14:paraId="20A5F340" w14:textId="77777777" w:rsidR="00580001" w:rsidRPr="00FF351F" w:rsidRDefault="00580001" w:rsidP="00580001">
            <w:pPr>
              <w:tabs>
                <w:tab w:val="left" w:pos="2312"/>
              </w:tabs>
              <w:rPr>
                <w:rFonts w:asciiTheme="minorHAnsi" w:hAnsiTheme="minorHAnsi" w:cstheme="minorHAnsi"/>
              </w:rPr>
            </w:pPr>
          </w:p>
          <w:p w14:paraId="36DBE821" w14:textId="400ABDE6" w:rsidR="00580001" w:rsidRPr="00FF351F" w:rsidRDefault="00580001" w:rsidP="00580001">
            <w:pPr>
              <w:tabs>
                <w:tab w:val="left" w:pos="2312"/>
              </w:tabs>
              <w:rPr>
                <w:rFonts w:asciiTheme="minorHAnsi" w:hAnsiTheme="minorHAnsi" w:cstheme="minorHAnsi"/>
              </w:rPr>
            </w:pPr>
          </w:p>
          <w:p w14:paraId="7723F479" w14:textId="77777777" w:rsidR="00FF351F" w:rsidRPr="00FF351F" w:rsidRDefault="00FF351F" w:rsidP="00580001">
            <w:pPr>
              <w:tabs>
                <w:tab w:val="left" w:pos="2312"/>
              </w:tabs>
              <w:rPr>
                <w:rFonts w:asciiTheme="minorHAnsi" w:hAnsiTheme="minorHAnsi" w:cstheme="minorHAnsi"/>
              </w:rPr>
            </w:pPr>
          </w:p>
          <w:p w14:paraId="42F47C46" w14:textId="6AE3910F" w:rsidR="00580001" w:rsidRPr="00FF351F" w:rsidRDefault="00580001" w:rsidP="00580001">
            <w:pPr>
              <w:tabs>
                <w:tab w:val="left" w:pos="2312"/>
              </w:tabs>
              <w:rPr>
                <w:rFonts w:asciiTheme="minorHAnsi" w:hAnsiTheme="minorHAnsi" w:cstheme="minorHAnsi"/>
              </w:rPr>
            </w:pPr>
          </w:p>
          <w:p w14:paraId="75D4FC1B" w14:textId="42043EB9" w:rsidR="00580001" w:rsidRDefault="00580001" w:rsidP="00580001">
            <w:pPr>
              <w:tabs>
                <w:tab w:val="left" w:pos="2312"/>
              </w:tabs>
              <w:rPr>
                <w:rFonts w:asciiTheme="minorHAnsi" w:hAnsiTheme="minorHAnsi" w:cstheme="minorHAnsi"/>
              </w:rPr>
            </w:pPr>
          </w:p>
          <w:p w14:paraId="37E7232A" w14:textId="77777777" w:rsidR="00FF351F" w:rsidRPr="00FF351F" w:rsidRDefault="00FF351F" w:rsidP="00580001">
            <w:pPr>
              <w:tabs>
                <w:tab w:val="left" w:pos="2312"/>
              </w:tabs>
              <w:rPr>
                <w:rFonts w:asciiTheme="minorHAnsi" w:hAnsiTheme="minorHAnsi" w:cstheme="minorHAnsi"/>
              </w:rPr>
            </w:pPr>
          </w:p>
          <w:p w14:paraId="37038243" w14:textId="77777777" w:rsidR="00580001" w:rsidRDefault="00580001" w:rsidP="00580001">
            <w:pPr>
              <w:tabs>
                <w:tab w:val="left" w:pos="2312"/>
              </w:tabs>
              <w:rPr>
                <w:rFonts w:asciiTheme="minorHAnsi" w:hAnsiTheme="minorHAnsi" w:cstheme="minorHAnsi"/>
                <w:i/>
              </w:rPr>
            </w:pPr>
          </w:p>
          <w:p w14:paraId="1B00EA0A" w14:textId="77777777" w:rsidR="00FF351F" w:rsidRDefault="00FF351F" w:rsidP="00580001">
            <w:pPr>
              <w:tabs>
                <w:tab w:val="left" w:pos="2312"/>
              </w:tabs>
              <w:rPr>
                <w:rFonts w:asciiTheme="minorHAnsi" w:hAnsiTheme="minorHAnsi" w:cstheme="minorHAnsi"/>
                <w:i/>
              </w:rPr>
            </w:pPr>
          </w:p>
          <w:p w14:paraId="6E9A5E21" w14:textId="1CA903BB" w:rsidR="00FF351F" w:rsidRDefault="00FF351F" w:rsidP="00580001">
            <w:pPr>
              <w:tabs>
                <w:tab w:val="left" w:pos="2312"/>
              </w:tabs>
              <w:rPr>
                <w:rFonts w:asciiTheme="minorHAnsi" w:hAnsiTheme="minorHAnsi" w:cstheme="minorHAnsi"/>
                <w:i/>
              </w:rPr>
            </w:pPr>
          </w:p>
        </w:tc>
      </w:tr>
    </w:tbl>
    <w:p w14:paraId="5EBCB7E9" w14:textId="77777777" w:rsidR="00580001" w:rsidRDefault="00580001" w:rsidP="00580001">
      <w:pPr>
        <w:tabs>
          <w:tab w:val="left" w:pos="2312"/>
        </w:tabs>
        <w:rPr>
          <w:rFonts w:asciiTheme="minorHAnsi" w:hAnsiTheme="minorHAnsi" w:cstheme="minorHAnsi"/>
          <w:i/>
        </w:rPr>
      </w:pPr>
    </w:p>
    <w:sectPr w:rsidR="00580001" w:rsidSect="002F721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3796E" w14:textId="77777777" w:rsidR="007F6623" w:rsidRDefault="007F6623" w:rsidP="00B10CFE">
      <w:pPr>
        <w:spacing w:after="0" w:line="240" w:lineRule="auto"/>
      </w:pPr>
      <w:r>
        <w:separator/>
      </w:r>
    </w:p>
  </w:endnote>
  <w:endnote w:type="continuationSeparator" w:id="0">
    <w:p w14:paraId="678E1D75" w14:textId="77777777" w:rsidR="007F6623" w:rsidRDefault="007F6623" w:rsidP="00B1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7DB1F" w14:textId="77777777" w:rsidR="00192D7E" w:rsidRDefault="00192D7E">
    <w:pPr>
      <w:pStyle w:val="Footer"/>
    </w:pPr>
  </w:p>
  <w:p w14:paraId="77364692" w14:textId="72E4A718" w:rsidR="00192D7E" w:rsidRDefault="00192D7E" w:rsidP="00AD2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51"/>
      <w:gridCol w:w="639"/>
      <w:gridCol w:w="790"/>
      <w:gridCol w:w="1839"/>
      <w:gridCol w:w="1409"/>
      <w:gridCol w:w="1587"/>
      <w:gridCol w:w="783"/>
      <w:gridCol w:w="449"/>
      <w:gridCol w:w="1584"/>
    </w:tblGrid>
    <w:tr w:rsidR="00FF351F" w:rsidRPr="00192D7E" w14:paraId="5105E318" w14:textId="77777777" w:rsidTr="0016066F">
      <w:trPr>
        <w:trHeight w:hRule="exact" w:val="434"/>
      </w:trPr>
      <w:tc>
        <w:tcPr>
          <w:tcW w:w="421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05A05CA4" w14:textId="77777777" w:rsidR="00FF351F" w:rsidRPr="00192D7E" w:rsidRDefault="00FF351F" w:rsidP="00FF351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bookmarkStart w:id="1" w:name="_Hlk40876580"/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ENDORSEMENT</w:t>
          </w:r>
          <w:r>
            <w:rPr>
              <w:rFonts w:ascii="Calibri" w:eastAsia="Calibri" w:hAnsi="Calibri" w:cs="Times New Roman"/>
              <w:b/>
              <w:sz w:val="18"/>
              <w:szCs w:val="18"/>
            </w:rPr>
            <w:br/>
          </w:r>
        </w:p>
      </w:tc>
      <w:tc>
        <w:tcPr>
          <w:tcW w:w="299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740EAA49" w14:textId="77777777" w:rsidR="00FF351F" w:rsidRPr="00192D7E" w:rsidRDefault="00FF351F" w:rsidP="00FF351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Name</w:t>
          </w:r>
        </w:p>
      </w:tc>
      <w:tc>
        <w:tcPr>
          <w:tcW w:w="123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71A7A0E3" w14:textId="77777777" w:rsidR="00FF351F" w:rsidRPr="00192D7E" w:rsidRDefault="00FF351F" w:rsidP="00FF351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Date</w:t>
          </w:r>
        </w:p>
      </w:tc>
      <w:tc>
        <w:tcPr>
          <w:tcW w:w="1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46D413BC" w14:textId="77777777" w:rsidR="00FF351F" w:rsidRPr="00192D7E" w:rsidRDefault="00FF351F" w:rsidP="00FF351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Signature</w:t>
          </w:r>
        </w:p>
      </w:tc>
    </w:tr>
    <w:tr w:rsidR="00FF351F" w:rsidRPr="00192D7E" w14:paraId="50652687" w14:textId="77777777" w:rsidTr="0016066F">
      <w:trPr>
        <w:trHeight w:hRule="exact" w:val="1227"/>
      </w:trPr>
      <w:tc>
        <w:tcPr>
          <w:tcW w:w="9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E5FAB7" w14:textId="77777777" w:rsidR="00FF351F" w:rsidRPr="00192D7E" w:rsidRDefault="00FF351F" w:rsidP="00FF351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DVC</w:t>
          </w:r>
        </w:p>
      </w:tc>
      <w:tc>
        <w:tcPr>
          <w:tcW w:w="326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D02702" w14:textId="77777777" w:rsidR="00FF351F" w:rsidRDefault="00FF351F" w:rsidP="00FF351F">
          <w:pPr>
            <w:tabs>
              <w:tab w:val="left" w:pos="1593"/>
            </w:tabs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Extension Approved:       </w:t>
          </w:r>
          <w:r>
            <w:rPr>
              <w:b/>
              <w:sz w:val="18"/>
              <w:szCs w:val="18"/>
            </w:rPr>
            <w:sym w:font="Wingdings" w:char="F06F"/>
          </w:r>
          <w:r>
            <w:rPr>
              <w:b/>
              <w:sz w:val="18"/>
              <w:szCs w:val="18"/>
            </w:rPr>
            <w:t xml:space="preserve">Yes        </w:t>
          </w:r>
          <w:r>
            <w:rPr>
              <w:b/>
              <w:sz w:val="18"/>
              <w:szCs w:val="18"/>
            </w:rPr>
            <w:sym w:font="Wingdings" w:char="F06F"/>
          </w:r>
          <w:r>
            <w:rPr>
              <w:b/>
              <w:sz w:val="18"/>
              <w:szCs w:val="18"/>
            </w:rPr>
            <w:t>No</w:t>
          </w:r>
        </w:p>
        <w:p w14:paraId="6A753A1C" w14:textId="77777777" w:rsidR="00FF351F" w:rsidRDefault="00FF351F" w:rsidP="00FF351F">
          <w:pPr>
            <w:tabs>
              <w:tab w:val="left" w:pos="1593"/>
            </w:tabs>
            <w:spacing w:before="60"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CDU Funding Approved:</w:t>
          </w:r>
        </w:p>
        <w:p w14:paraId="2E4341D4" w14:textId="77777777" w:rsidR="00FF351F" w:rsidRPr="00192D7E" w:rsidRDefault="00FF351F" w:rsidP="00FF351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sym w:font="Wingdings" w:char="F06F"/>
          </w:r>
          <w:r w:rsidRPr="000259FF">
            <w:rPr>
              <w:sz w:val="18"/>
              <w:szCs w:val="18"/>
            </w:rPr>
            <w:t>Nil</w:t>
          </w:r>
          <w:r>
            <w:rPr>
              <w:b/>
              <w:sz w:val="18"/>
              <w:szCs w:val="18"/>
            </w:rPr>
            <w:tab/>
          </w:r>
          <w:r>
            <w:rPr>
              <w:b/>
              <w:sz w:val="18"/>
              <w:szCs w:val="18"/>
            </w:rPr>
            <w:sym w:font="Wingdings" w:char="F06F"/>
          </w:r>
          <w:r w:rsidRPr="000259FF">
            <w:rPr>
              <w:sz w:val="18"/>
              <w:szCs w:val="18"/>
            </w:rPr>
            <w:t>Tuition Fee Waiver</w:t>
          </w:r>
          <w:r>
            <w:rPr>
              <w:b/>
              <w:sz w:val="18"/>
              <w:szCs w:val="18"/>
            </w:rPr>
            <w:t xml:space="preserve">        </w:t>
          </w:r>
          <w:r>
            <w:rPr>
              <w:b/>
              <w:sz w:val="18"/>
              <w:szCs w:val="18"/>
            </w:rPr>
            <w:sym w:font="Wingdings" w:char="F06F"/>
          </w:r>
          <w:r w:rsidRPr="000259FF">
            <w:rPr>
              <w:sz w:val="18"/>
              <w:szCs w:val="18"/>
            </w:rPr>
            <w:t xml:space="preserve">Thesis </w:t>
          </w:r>
          <w:r>
            <w:rPr>
              <w:sz w:val="18"/>
              <w:szCs w:val="18"/>
            </w:rPr>
            <w:t>Printing</w:t>
          </w:r>
          <w:r>
            <w:rPr>
              <w:b/>
              <w:sz w:val="18"/>
              <w:szCs w:val="18"/>
            </w:rPr>
            <w:tab/>
            <w:t xml:space="preserve"> </w:t>
          </w:r>
        </w:p>
      </w:tc>
      <w:tc>
        <w:tcPr>
          <w:tcW w:w="299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412CF1" w14:textId="77777777" w:rsidR="00FF351F" w:rsidRPr="00192D7E" w:rsidRDefault="00FF351F" w:rsidP="00FF351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123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660BF8" w14:textId="77777777" w:rsidR="00FF351F" w:rsidRPr="00192D7E" w:rsidRDefault="00FF351F" w:rsidP="00FF351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1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E5EA95" w14:textId="77777777" w:rsidR="00FF351F" w:rsidRPr="00192D7E" w:rsidRDefault="00FF351F" w:rsidP="00FF351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FF351F" w:rsidRPr="00192D7E" w14:paraId="7F7971E4" w14:textId="77777777" w:rsidTr="0016066F">
      <w:trPr>
        <w:trHeight w:hRule="exact" w:val="299"/>
      </w:trPr>
      <w:tc>
        <w:tcPr>
          <w:tcW w:w="9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83DF0F" w14:textId="77777777" w:rsidR="00FF351F" w:rsidRPr="00192D7E" w:rsidRDefault="00FF351F" w:rsidP="00FF351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Comment</w:t>
          </w:r>
        </w:p>
      </w:tc>
      <w:tc>
        <w:tcPr>
          <w:tcW w:w="9080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11305F" w14:textId="77777777" w:rsidR="00FF351F" w:rsidRPr="00192D7E" w:rsidRDefault="00FF351F" w:rsidP="00FF351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FF351F" w:rsidRPr="00192D7E" w14:paraId="0738CEF7" w14:textId="77777777" w:rsidTr="0016066F">
      <w:trPr>
        <w:trHeight w:hRule="exact" w:val="74"/>
      </w:trPr>
      <w:tc>
        <w:tcPr>
          <w:tcW w:w="2380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1133FAC" w14:textId="77777777" w:rsidR="00FF351F" w:rsidRPr="00192D7E" w:rsidRDefault="00FF351F" w:rsidP="00FF351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324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A7E8F77" w14:textId="77777777" w:rsidR="00FF351F" w:rsidRPr="00192D7E" w:rsidRDefault="00FF351F" w:rsidP="00FF351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37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45283F3" w14:textId="77777777" w:rsidR="00FF351F" w:rsidRPr="00192D7E" w:rsidRDefault="00FF351F" w:rsidP="00FF351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03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C9CD233" w14:textId="77777777" w:rsidR="00FF351F" w:rsidRPr="00192D7E" w:rsidRDefault="00FF351F" w:rsidP="00FF351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FF351F" w:rsidRPr="00192D7E" w14:paraId="311D7BCC" w14:textId="77777777" w:rsidTr="0016066F">
      <w:trPr>
        <w:trHeight w:hRule="exact" w:val="299"/>
      </w:trPr>
      <w:tc>
        <w:tcPr>
          <w:tcW w:w="238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29688471" w14:textId="77777777" w:rsidR="00FF351F" w:rsidRPr="00192D7E" w:rsidRDefault="00FF351F" w:rsidP="00FF351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OFFICE USE ONLY </w:t>
          </w:r>
        </w:p>
      </w:tc>
      <w:tc>
        <w:tcPr>
          <w:tcW w:w="324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29ADAB0F" w14:textId="77777777" w:rsidR="00FF351F" w:rsidRPr="00192D7E" w:rsidRDefault="00FF351F" w:rsidP="00FF351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37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06882749" w14:textId="77777777" w:rsidR="00FF351F" w:rsidRPr="00192D7E" w:rsidRDefault="00FF351F" w:rsidP="00FF351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Initials:</w:t>
          </w:r>
        </w:p>
      </w:tc>
      <w:tc>
        <w:tcPr>
          <w:tcW w:w="203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3057BDEA" w14:textId="77777777" w:rsidR="00FF351F" w:rsidRPr="00192D7E" w:rsidRDefault="00FF351F" w:rsidP="00FF351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Date:</w:t>
          </w:r>
        </w:p>
      </w:tc>
    </w:tr>
    <w:tr w:rsidR="00FF351F" w:rsidRPr="00192D7E" w14:paraId="5C9562EF" w14:textId="77777777" w:rsidTr="0016066F">
      <w:trPr>
        <w:trHeight w:val="235"/>
      </w:trPr>
      <w:tc>
        <w:tcPr>
          <w:tcW w:w="159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230704" w14:textId="77777777" w:rsidR="00FF351F" w:rsidRPr="00192D7E" w:rsidRDefault="00FF351F" w:rsidP="00FF351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ORI</w:t>
          </w:r>
        </w:p>
      </w:tc>
      <w:tc>
        <w:tcPr>
          <w:tcW w:w="403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D1105B" w14:textId="77777777" w:rsidR="00FF351F" w:rsidRPr="00192D7E" w:rsidRDefault="00FF351F" w:rsidP="00FF351F">
          <w:pPr>
            <w:numPr>
              <w:ilvl w:val="0"/>
              <w:numId w:val="1"/>
            </w:num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Student, Supervisor/s, College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 Notified</w:t>
          </w:r>
        </w:p>
      </w:tc>
      <w:tc>
        <w:tcPr>
          <w:tcW w:w="23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6D15C0" w14:textId="77777777" w:rsidR="00FF351F" w:rsidRPr="00192D7E" w:rsidRDefault="00FF351F" w:rsidP="00FF351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03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E8446A" w14:textId="77777777" w:rsidR="00FF351F" w:rsidRPr="00192D7E" w:rsidRDefault="00FF351F" w:rsidP="00FF351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FF351F" w:rsidRPr="00192D7E" w14:paraId="28338B26" w14:textId="77777777" w:rsidTr="0016066F">
      <w:trPr>
        <w:trHeight w:val="219"/>
      </w:trPr>
      <w:tc>
        <w:tcPr>
          <w:tcW w:w="159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014F27" w14:textId="77777777" w:rsidR="00FF351F" w:rsidRPr="00192D7E" w:rsidRDefault="00FF351F" w:rsidP="00FF351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ORI</w:t>
          </w:r>
        </w:p>
      </w:tc>
      <w:tc>
        <w:tcPr>
          <w:tcW w:w="403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466D53" w14:textId="77777777" w:rsidR="00FF351F" w:rsidRPr="00192D7E" w:rsidRDefault="00FF351F" w:rsidP="00FF351F">
          <w:pPr>
            <w:numPr>
              <w:ilvl w:val="0"/>
              <w:numId w:val="1"/>
            </w:num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CALLISTA updated</w:t>
          </w:r>
        </w:p>
      </w:tc>
      <w:tc>
        <w:tcPr>
          <w:tcW w:w="23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DCE10B" w14:textId="77777777" w:rsidR="00FF351F" w:rsidRPr="00192D7E" w:rsidRDefault="00FF351F" w:rsidP="00FF351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03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B23F4F" w14:textId="77777777" w:rsidR="00FF351F" w:rsidRPr="00192D7E" w:rsidRDefault="00FF351F" w:rsidP="00FF351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</w:tbl>
  <w:bookmarkEnd w:id="1" w:displacedByCustomXml="next"/>
  <w:sdt>
    <w:sdtPr>
      <w:id w:val="-10766659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02C0F3" w14:textId="0B864D8A" w:rsidR="00FF351F" w:rsidRDefault="00FF351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CEBC39" w14:textId="2318A5D4" w:rsidR="00C222D8" w:rsidRPr="00C222D8" w:rsidRDefault="00536A96" w:rsidP="00C222D8">
    <w:pPr>
      <w:pStyle w:val="Footer"/>
    </w:pPr>
    <w:r>
      <w:t>HDR36 – Updated July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165D3" w14:textId="77777777" w:rsidR="000F06FB" w:rsidRDefault="000F06F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620235"/>
      <w:docPartObj>
        <w:docPartGallery w:val="Page Numbers (Bottom of Page)"/>
        <w:docPartUnique/>
      </w:docPartObj>
    </w:sdtPr>
    <w:sdtEndPr/>
    <w:sdtContent>
      <w:sdt>
        <w:sdtPr>
          <w:id w:val="1881213283"/>
          <w:docPartObj>
            <w:docPartGallery w:val="Page Numbers (Top of Page)"/>
            <w:docPartUnique/>
          </w:docPartObj>
        </w:sdtPr>
        <w:sdtEndPr/>
        <w:sdtContent>
          <w:p w14:paraId="3243250E" w14:textId="4BD289ED" w:rsidR="00FF351F" w:rsidRDefault="00FF351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7ECC4A" w14:textId="77777777" w:rsidR="000F06FB" w:rsidRDefault="000F06F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5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4"/>
      <w:gridCol w:w="1291"/>
      <w:gridCol w:w="658"/>
      <w:gridCol w:w="141"/>
      <w:gridCol w:w="35"/>
      <w:gridCol w:w="2094"/>
      <w:gridCol w:w="1201"/>
      <w:gridCol w:w="689"/>
      <w:gridCol w:w="1431"/>
      <w:gridCol w:w="116"/>
      <w:gridCol w:w="209"/>
      <w:gridCol w:w="839"/>
      <w:gridCol w:w="2267"/>
    </w:tblGrid>
    <w:tr w:rsidR="000F06FB" w:rsidRPr="00B41C64" w14:paraId="07444DAF" w14:textId="77777777" w:rsidTr="00196AE7">
      <w:trPr>
        <w:gridBefore w:val="1"/>
        <w:wBefore w:w="34" w:type="dxa"/>
        <w:trHeight w:val="292"/>
      </w:trPr>
      <w:tc>
        <w:tcPr>
          <w:tcW w:w="10971" w:type="dxa"/>
          <w:gridSpan w:val="1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A5E1B25" w14:textId="77777777" w:rsidR="000F06FB" w:rsidRDefault="000F06FB" w:rsidP="00287E80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995B16" w14:paraId="62A59D73" w14:textId="77777777" w:rsidTr="00691E79">
      <w:trPr>
        <w:gridBefore w:val="1"/>
        <w:wBefore w:w="34" w:type="dxa"/>
        <w:trHeight w:hRule="exact" w:val="265"/>
      </w:trPr>
      <w:tc>
        <w:tcPr>
          <w:tcW w:w="2125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6264F422" w14:textId="77777777" w:rsidR="000F06FB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ENDORSEMENT</w:t>
          </w:r>
        </w:p>
      </w:tc>
      <w:tc>
        <w:tcPr>
          <w:tcW w:w="209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55F6BA15" w14:textId="77777777" w:rsidR="000F06FB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332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754D8986" w14:textId="77777777" w:rsidR="000F06FB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Name</w:t>
          </w:r>
        </w:p>
      </w:tc>
      <w:tc>
        <w:tcPr>
          <w:tcW w:w="11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3AA1C7FA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Date</w:t>
          </w:r>
        </w:p>
      </w:tc>
      <w:tc>
        <w:tcPr>
          <w:tcW w:w="2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6B8183AE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Signature</w:t>
          </w:r>
        </w:p>
      </w:tc>
    </w:tr>
    <w:tr w:rsidR="000F06FB" w:rsidRPr="00995B16" w14:paraId="4D4F77B0" w14:textId="77777777" w:rsidTr="00691E79">
      <w:trPr>
        <w:gridBefore w:val="1"/>
        <w:wBefore w:w="34" w:type="dxa"/>
        <w:trHeight w:hRule="exact" w:val="398"/>
      </w:trPr>
      <w:tc>
        <w:tcPr>
          <w:tcW w:w="212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962CB5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College Dean or Delegate</w:t>
          </w:r>
        </w:p>
      </w:tc>
      <w:tc>
        <w:tcPr>
          <w:tcW w:w="2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3DCCC2" w14:textId="77777777" w:rsidR="000F06FB" w:rsidRPr="00995B16" w:rsidRDefault="000F06FB" w:rsidP="00566263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Approved:  </w:t>
          </w:r>
          <w:r>
            <w:rPr>
              <w:b/>
              <w:sz w:val="18"/>
              <w:szCs w:val="18"/>
            </w:rPr>
            <w:sym w:font="Wingdings" w:char="F06F"/>
          </w:r>
          <w:r>
            <w:rPr>
              <w:b/>
              <w:sz w:val="18"/>
              <w:szCs w:val="18"/>
            </w:rPr>
            <w:t xml:space="preserve">Yes   </w:t>
          </w:r>
          <w:r>
            <w:rPr>
              <w:b/>
              <w:sz w:val="18"/>
              <w:szCs w:val="18"/>
            </w:rPr>
            <w:sym w:font="Wingdings" w:char="F06F"/>
          </w:r>
          <w:r>
            <w:rPr>
              <w:b/>
              <w:sz w:val="18"/>
              <w:szCs w:val="18"/>
            </w:rPr>
            <w:t>No</w:t>
          </w:r>
        </w:p>
      </w:tc>
      <w:tc>
        <w:tcPr>
          <w:tcW w:w="332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E50060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11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4C2ACE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2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130910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995B16" w14:paraId="14623BBA" w14:textId="77777777" w:rsidTr="00691E79">
      <w:trPr>
        <w:gridBefore w:val="1"/>
        <w:wBefore w:w="34" w:type="dxa"/>
        <w:trHeight w:hRule="exact" w:val="398"/>
      </w:trPr>
      <w:tc>
        <w:tcPr>
          <w:tcW w:w="212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AF82B6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DGS</w:t>
          </w:r>
        </w:p>
      </w:tc>
      <w:tc>
        <w:tcPr>
          <w:tcW w:w="2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366FE8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 xml:space="preserve">Approved:   </w:t>
          </w:r>
          <w:r w:rsidRPr="00192D7E">
            <w:rPr>
              <w:b/>
              <w:sz w:val="18"/>
              <w:szCs w:val="18"/>
            </w:rPr>
            <w:sym w:font="Wingdings" w:char="F06F"/>
          </w:r>
          <w:r>
            <w:rPr>
              <w:b/>
              <w:sz w:val="18"/>
              <w:szCs w:val="18"/>
            </w:rPr>
            <w:t xml:space="preserve">Yes   </w:t>
          </w:r>
          <w:r w:rsidRPr="00192D7E">
            <w:rPr>
              <w:b/>
              <w:sz w:val="18"/>
              <w:szCs w:val="18"/>
            </w:rPr>
            <w:sym w:font="Wingdings" w:char="F06F"/>
          </w:r>
          <w:r w:rsidRPr="00192D7E">
            <w:rPr>
              <w:b/>
              <w:sz w:val="18"/>
              <w:szCs w:val="18"/>
            </w:rPr>
            <w:t>No</w:t>
          </w:r>
        </w:p>
      </w:tc>
      <w:tc>
        <w:tcPr>
          <w:tcW w:w="332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7017C8" w14:textId="77777777" w:rsidR="000F06FB" w:rsidRPr="00995B16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11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4D4147" w14:textId="77777777" w:rsidR="000F06FB" w:rsidRPr="00995B16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2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CE10AA" w14:textId="77777777" w:rsidR="000F06FB" w:rsidRPr="00995B16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995B16" w14:paraId="7F45C0C4" w14:textId="77777777" w:rsidTr="00196AE7">
      <w:trPr>
        <w:gridBefore w:val="1"/>
        <w:wBefore w:w="34" w:type="dxa"/>
        <w:trHeight w:hRule="exact" w:val="398"/>
      </w:trPr>
      <w:tc>
        <w:tcPr>
          <w:tcW w:w="212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9A0CB0" w14:textId="77777777" w:rsidR="000F06FB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Comment:</w:t>
          </w:r>
        </w:p>
      </w:tc>
      <w:tc>
        <w:tcPr>
          <w:tcW w:w="8846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E585AC" w14:textId="77777777" w:rsidR="000F06FB" w:rsidRPr="00995B16" w:rsidRDefault="000F06FB" w:rsidP="00C37E0D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995B16" w14:paraId="6B84579E" w14:textId="77777777" w:rsidTr="00196AE7">
      <w:trPr>
        <w:gridBefore w:val="1"/>
        <w:wBefore w:w="34" w:type="dxa"/>
        <w:trHeight w:hRule="exact" w:val="99"/>
      </w:trPr>
      <w:tc>
        <w:tcPr>
          <w:tcW w:w="194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20122A1" w14:textId="77777777" w:rsidR="000F06FB" w:rsidRDefault="000F06FB" w:rsidP="00287E80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4160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9A450A" w14:textId="77777777" w:rsidR="000F06FB" w:rsidRPr="00995B16" w:rsidRDefault="000F06FB" w:rsidP="00287E80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154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9578691" w14:textId="77777777" w:rsidR="000F06FB" w:rsidRPr="00995B16" w:rsidRDefault="000F06FB" w:rsidP="00287E80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3315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DD26548" w14:textId="77777777" w:rsidR="000F06FB" w:rsidRPr="00995B16" w:rsidRDefault="000F06FB" w:rsidP="00287E80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192D7E" w14:paraId="02E35F03" w14:textId="77777777" w:rsidTr="00196AE7">
      <w:trPr>
        <w:trHeight w:hRule="exact" w:val="286"/>
      </w:trPr>
      <w:tc>
        <w:tcPr>
          <w:tcW w:w="212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4F2227C8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 xml:space="preserve">OFFICE USE ONLY </w:t>
          </w:r>
        </w:p>
      </w:tc>
      <w:tc>
        <w:tcPr>
          <w:tcW w:w="3330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6C5D0656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2445" w:type="dxa"/>
          <w:gridSpan w:val="4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47C8F38C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>Initials:</w:t>
          </w:r>
        </w:p>
      </w:tc>
      <w:tc>
        <w:tcPr>
          <w:tcW w:w="31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033427B1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>Date:</w:t>
          </w:r>
        </w:p>
      </w:tc>
    </w:tr>
    <w:tr w:rsidR="000F06FB" w:rsidRPr="00192D7E" w14:paraId="3F047AE6" w14:textId="77777777" w:rsidTr="00196AE7">
      <w:tc>
        <w:tcPr>
          <w:tcW w:w="132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C0A1EC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ORI</w:t>
          </w:r>
        </w:p>
      </w:tc>
      <w:tc>
        <w:tcPr>
          <w:tcW w:w="412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10D589" w14:textId="77777777" w:rsidR="000F06FB" w:rsidRPr="00192D7E" w:rsidRDefault="000F06FB" w:rsidP="000F06FB">
          <w:pPr>
            <w:numPr>
              <w:ilvl w:val="0"/>
              <w:numId w:val="1"/>
            </w:num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>Student, Supervisor</w:t>
          </w:r>
          <w:r>
            <w:rPr>
              <w:b/>
              <w:sz w:val="18"/>
              <w:szCs w:val="18"/>
            </w:rPr>
            <w:t>/</w:t>
          </w:r>
          <w:r w:rsidRPr="00192D7E">
            <w:rPr>
              <w:b/>
              <w:sz w:val="18"/>
              <w:szCs w:val="18"/>
            </w:rPr>
            <w:t xml:space="preserve">s, </w:t>
          </w:r>
          <w:r>
            <w:rPr>
              <w:b/>
              <w:sz w:val="18"/>
              <w:szCs w:val="18"/>
            </w:rPr>
            <w:t>College</w:t>
          </w:r>
          <w:r w:rsidRPr="00192D7E">
            <w:rPr>
              <w:b/>
              <w:sz w:val="18"/>
              <w:szCs w:val="18"/>
            </w:rPr>
            <w:t xml:space="preserve"> Notified</w:t>
          </w:r>
        </w:p>
      </w:tc>
      <w:tc>
        <w:tcPr>
          <w:tcW w:w="244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DCD629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310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10EA97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0F06FB" w:rsidRPr="00192D7E" w14:paraId="297BD80A" w14:textId="77777777" w:rsidTr="00196AE7">
      <w:tc>
        <w:tcPr>
          <w:tcW w:w="132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EB8D71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>ORI</w:t>
          </w:r>
        </w:p>
      </w:tc>
      <w:tc>
        <w:tcPr>
          <w:tcW w:w="412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9DF141" w14:textId="77777777" w:rsidR="000F06FB" w:rsidRPr="00192D7E" w:rsidRDefault="000F06FB" w:rsidP="000F06FB">
          <w:pPr>
            <w:numPr>
              <w:ilvl w:val="0"/>
              <w:numId w:val="1"/>
            </w:numPr>
            <w:spacing w:after="0" w:line="240" w:lineRule="auto"/>
            <w:rPr>
              <w:b/>
              <w:sz w:val="18"/>
              <w:szCs w:val="18"/>
            </w:rPr>
          </w:pPr>
          <w:r w:rsidRPr="00192D7E">
            <w:rPr>
              <w:b/>
              <w:sz w:val="18"/>
              <w:szCs w:val="18"/>
            </w:rPr>
            <w:t>CALLISTA updated</w:t>
          </w:r>
        </w:p>
      </w:tc>
      <w:tc>
        <w:tcPr>
          <w:tcW w:w="244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3D3635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310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558929" w14:textId="77777777" w:rsidR="000F06FB" w:rsidRPr="00192D7E" w:rsidRDefault="000F06FB" w:rsidP="00196AE7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</w:tbl>
  <w:p w14:paraId="0F1BD1ED" w14:textId="77777777" w:rsidR="000F06FB" w:rsidRDefault="000F0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1E260" w14:textId="77777777" w:rsidR="007F6623" w:rsidRDefault="007F6623" w:rsidP="00B10CFE">
      <w:pPr>
        <w:spacing w:after="0" w:line="240" w:lineRule="auto"/>
      </w:pPr>
      <w:r>
        <w:separator/>
      </w:r>
    </w:p>
  </w:footnote>
  <w:footnote w:type="continuationSeparator" w:id="0">
    <w:p w14:paraId="5D55D96F" w14:textId="77777777" w:rsidR="007F6623" w:rsidRDefault="007F6623" w:rsidP="00B1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67008" w14:textId="77777777" w:rsidR="00E73C51" w:rsidRPr="00580001" w:rsidRDefault="00304DFE" w:rsidP="00E73C51">
    <w:pPr>
      <w:spacing w:after="0" w:line="240" w:lineRule="auto"/>
      <w:rPr>
        <w:rFonts w:cs="Calibri Light"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10DA661" wp14:editId="7B375BF4">
          <wp:simplePos x="0" y="0"/>
          <wp:positionH relativeFrom="column">
            <wp:posOffset>3405505</wp:posOffset>
          </wp:positionH>
          <wp:positionV relativeFrom="paragraph">
            <wp:posOffset>-451485</wp:posOffset>
          </wp:positionV>
          <wp:extent cx="3222625" cy="17430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U_AUS_Wedge_Right_Bas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2625" cy="174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cs="Calibri Light"/>
          <w:sz w:val="36"/>
          <w:szCs w:val="36"/>
        </w:rPr>
        <w:id w:val="-1743869979"/>
        <w:docPartObj>
          <w:docPartGallery w:val="Page Numbers (Top of Page)"/>
          <w:docPartUnique/>
        </w:docPartObj>
      </w:sdtPr>
      <w:sdtEndPr/>
      <w:sdtContent>
        <w:r w:rsidR="00C222D8" w:rsidRPr="00580001">
          <w:rPr>
            <w:rFonts w:cs="Calibri Light"/>
            <w:b/>
            <w:bCs/>
            <w:sz w:val="36"/>
            <w:szCs w:val="36"/>
          </w:rPr>
          <w:t>Higher Degree by Research</w:t>
        </w:r>
      </w:sdtContent>
    </w:sdt>
    <w:r w:rsidR="00C222D8" w:rsidRPr="00580001">
      <w:rPr>
        <w:rFonts w:cs="Calibri Light"/>
        <w:sz w:val="36"/>
        <w:szCs w:val="36"/>
      </w:rPr>
      <w:br/>
    </w:r>
    <w:r w:rsidR="00E73C51" w:rsidRPr="00580001">
      <w:rPr>
        <w:rFonts w:cs="Calibri Light"/>
        <w:sz w:val="36"/>
        <w:szCs w:val="36"/>
      </w:rPr>
      <w:t xml:space="preserve">HDR36 - International Extension &amp; </w:t>
    </w:r>
  </w:p>
  <w:p w14:paraId="0F148F1E" w14:textId="77777777" w:rsidR="00E73C51" w:rsidRPr="00580001" w:rsidRDefault="00E73C51" w:rsidP="00E73C51">
    <w:pPr>
      <w:spacing w:after="0" w:line="240" w:lineRule="auto"/>
      <w:rPr>
        <w:rFonts w:cs="Calibri Light"/>
        <w:sz w:val="36"/>
        <w:szCs w:val="36"/>
      </w:rPr>
    </w:pPr>
    <w:r w:rsidRPr="00580001">
      <w:rPr>
        <w:rFonts w:cs="Calibri Light"/>
        <w:sz w:val="36"/>
        <w:szCs w:val="36"/>
      </w:rPr>
      <w:t xml:space="preserve">Funding Support Application </w:t>
    </w:r>
  </w:p>
  <w:p w14:paraId="22C32BD2" w14:textId="77777777" w:rsidR="00E73C51" w:rsidRPr="00580001" w:rsidRDefault="00E73C51" w:rsidP="00E73C51">
    <w:pPr>
      <w:pBdr>
        <w:top w:val="single" w:sz="4" w:space="1" w:color="auto"/>
      </w:pBdr>
      <w:spacing w:after="0"/>
      <w:rPr>
        <w:rFonts w:cs="Calibri Light"/>
      </w:rPr>
    </w:pPr>
    <w:r w:rsidRPr="00580001">
      <w:rPr>
        <w:rFonts w:cs="Calibri Light"/>
      </w:rPr>
      <w:t xml:space="preserve">For extension of International candidature and funding </w:t>
    </w:r>
  </w:p>
  <w:p w14:paraId="3474E8CB" w14:textId="77777777" w:rsidR="00E73C51" w:rsidRPr="00580001" w:rsidRDefault="00E73C51" w:rsidP="00E73C51">
    <w:pPr>
      <w:pBdr>
        <w:top w:val="single" w:sz="4" w:space="1" w:color="auto"/>
      </w:pBdr>
      <w:spacing w:after="0"/>
      <w:rPr>
        <w:rFonts w:cs="Calibri Light"/>
      </w:rPr>
    </w:pPr>
    <w:r w:rsidRPr="00580001">
      <w:rPr>
        <w:rFonts w:cs="Calibri Light"/>
      </w:rPr>
      <w:t xml:space="preserve">Support beyond maximum end date. For maximum end </w:t>
    </w:r>
  </w:p>
  <w:p w14:paraId="50332861" w14:textId="55A0EBAD" w:rsidR="005E6254" w:rsidRPr="00580001" w:rsidRDefault="00E73C51" w:rsidP="00580001">
    <w:pPr>
      <w:pBdr>
        <w:top w:val="single" w:sz="4" w:space="1" w:color="auto"/>
      </w:pBdr>
      <w:spacing w:after="0"/>
      <w:rPr>
        <w:rFonts w:cs="Calibri Light"/>
      </w:rPr>
    </w:pPr>
    <w:proofErr w:type="gramStart"/>
    <w:r w:rsidRPr="00580001">
      <w:rPr>
        <w:rFonts w:cs="Calibri Light"/>
      </w:rPr>
      <w:t>date,</w:t>
    </w:r>
    <w:proofErr w:type="gramEnd"/>
    <w:r w:rsidRPr="00580001">
      <w:rPr>
        <w:rFonts w:cs="Calibri Light"/>
      </w:rPr>
      <w:t xml:space="preserve"> see the Common Rules for the degree.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FDBDE" w14:textId="77777777" w:rsidR="000F06FB" w:rsidRDefault="000F0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526DC" w14:textId="77777777" w:rsidR="000F06FB" w:rsidRDefault="00536A96">
    <w:pPr>
      <w:pStyle w:val="Header"/>
    </w:pPr>
    <w:r>
      <w:rPr>
        <w:noProof/>
        <w:lang w:eastAsia="en-AU"/>
      </w:rPr>
      <w:pict w14:anchorId="0604A41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.4pt;margin-top:806.55pt;width:549.9pt;height:23.1pt;z-index:251662848;mso-position-vertical-relative:page;mso-width-relative:margin;mso-height-relative:margin" filled="f" stroked="f">
          <v:textbox style="mso-next-textbox:#_x0000_s2049" inset="0,0,0,0">
            <w:txbxContent>
              <w:p w14:paraId="5ECFA686" w14:textId="77777777" w:rsidR="000F06FB" w:rsidRPr="00F76789" w:rsidRDefault="000F06FB" w:rsidP="00292D03">
                <w:pPr>
                  <w:spacing w:after="0" w:line="240" w:lineRule="auto"/>
                  <w:rPr>
                    <w:rFonts w:ascii="Arial Rounded MT Bold" w:hAnsi="Arial Rounded MT Bold"/>
                    <w:b/>
                    <w:sz w:val="16"/>
                    <w:szCs w:val="16"/>
                  </w:rPr>
                </w:pPr>
              </w:p>
              <w:p w14:paraId="5F344668" w14:textId="77AD4940" w:rsidR="000F06FB" w:rsidRPr="00F76789" w:rsidRDefault="000F06FB" w:rsidP="00292D03">
                <w:pPr>
                  <w:tabs>
                    <w:tab w:val="right" w:pos="10773"/>
                  </w:tabs>
                  <w:spacing w:before="40" w:after="0" w:line="240" w:lineRule="auto"/>
                  <w:rPr>
                    <w:rFonts w:ascii="Arial Rounded MT Bold" w:hAnsi="Arial Rounded MT Bold"/>
                    <w:sz w:val="12"/>
                    <w:szCs w:val="12"/>
                  </w:rPr>
                </w:pPr>
                <w:r w:rsidRPr="00F76789">
                  <w:rPr>
                    <w:rFonts w:ascii="Arial Rounded MT Bold" w:hAnsi="Arial Rounded MT Bold"/>
                    <w:sz w:val="12"/>
                    <w:szCs w:val="12"/>
                  </w:rPr>
                  <w:tab/>
                </w:r>
              </w:p>
            </w:txbxContent>
          </v:textbox>
          <w10:wrap anchory="page"/>
          <w10:anchorlock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EE20" w14:textId="77777777" w:rsidR="000F06FB" w:rsidRPr="00E62234" w:rsidRDefault="00536A96">
    <w:pPr>
      <w:pStyle w:val="Header"/>
      <w:rPr>
        <w:rFonts w:cs="Calibri Light"/>
        <w:sz w:val="36"/>
        <w:szCs w:val="36"/>
        <w:u w:val="single"/>
      </w:rPr>
    </w:pPr>
    <w:r>
      <w:rPr>
        <w:noProof/>
        <w:sz w:val="36"/>
        <w:szCs w:val="36"/>
      </w:rPr>
      <w:pict w14:anchorId="7B17E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3" o:spid="_x0000_s2050" type="#_x0000_t75" style="position:absolute;margin-left:302.1pt;margin-top:-35.25pt;width:240.75pt;height:137.25pt;z-index:-251652608;visibility:visible" wrapcoords="-67 0 -67 21482 21600 21482 21600 0 -67 0">
          <v:imagedata r:id="rId1" o:title=""/>
          <w10:wrap type="through"/>
        </v:shape>
      </w:pict>
    </w:r>
    <w:r w:rsidR="000F06FB" w:rsidRPr="00E62234">
      <w:rPr>
        <w:rFonts w:cs="Calibri Light"/>
        <w:sz w:val="36"/>
        <w:szCs w:val="36"/>
      </w:rPr>
      <w:t>Higher Degree by Research</w:t>
    </w:r>
    <w:r w:rsidR="000F06FB" w:rsidRPr="00E62234">
      <w:rPr>
        <w:rFonts w:cs="Calibri Light"/>
        <w:sz w:val="36"/>
        <w:szCs w:val="36"/>
      </w:rPr>
      <w:br/>
    </w:r>
    <w:r w:rsidR="000F06FB" w:rsidRPr="00E62234">
      <w:rPr>
        <w:rFonts w:cs="Calibri Light"/>
        <w:sz w:val="36"/>
        <w:szCs w:val="36"/>
        <w:u w:val="single"/>
      </w:rPr>
      <w:t>HDR14 - Supervision Agreement</w:t>
    </w:r>
  </w:p>
  <w:p w14:paraId="6BD2F540" w14:textId="77777777" w:rsidR="000F06FB" w:rsidRPr="00E62234" w:rsidRDefault="000F06FB">
    <w:pPr>
      <w:pStyle w:val="Header"/>
    </w:pPr>
    <w:r w:rsidRPr="00E62234">
      <w:rPr>
        <w:rFonts w:cs="Calibri Light"/>
      </w:rPr>
      <w:t>Form to be used as the basis for the Supervision Agreement. See notes</w:t>
    </w:r>
    <w:r w:rsidRPr="00E6223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1A5"/>
    <w:multiLevelType w:val="hybridMultilevel"/>
    <w:tmpl w:val="F8427D9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2DBD"/>
    <w:multiLevelType w:val="hybridMultilevel"/>
    <w:tmpl w:val="48E26FCE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163DF"/>
    <w:multiLevelType w:val="hybridMultilevel"/>
    <w:tmpl w:val="2F0AE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F3705"/>
    <w:multiLevelType w:val="hybridMultilevel"/>
    <w:tmpl w:val="8968BF78"/>
    <w:lvl w:ilvl="0" w:tplc="F05A3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D029A3"/>
    <w:multiLevelType w:val="singleLevel"/>
    <w:tmpl w:val="0A56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99A1413"/>
    <w:multiLevelType w:val="hybridMultilevel"/>
    <w:tmpl w:val="7B40B4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C2312"/>
    <w:multiLevelType w:val="hybridMultilevel"/>
    <w:tmpl w:val="31EEBD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864A52"/>
    <w:multiLevelType w:val="hybridMultilevel"/>
    <w:tmpl w:val="F5A42E6E"/>
    <w:lvl w:ilvl="0" w:tplc="3F60D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415DED"/>
    <w:multiLevelType w:val="hybridMultilevel"/>
    <w:tmpl w:val="2B0CF7DA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DE7FF9"/>
    <w:multiLevelType w:val="hybridMultilevel"/>
    <w:tmpl w:val="0352B7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872DF"/>
    <w:multiLevelType w:val="hybridMultilevel"/>
    <w:tmpl w:val="590448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F37BB"/>
    <w:multiLevelType w:val="hybridMultilevel"/>
    <w:tmpl w:val="731A0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A45ABF"/>
    <w:multiLevelType w:val="hybridMultilevel"/>
    <w:tmpl w:val="59B6F8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852FB8"/>
    <w:multiLevelType w:val="hybridMultilevel"/>
    <w:tmpl w:val="2892B050"/>
    <w:lvl w:ilvl="0" w:tplc="0C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1259CD"/>
    <w:multiLevelType w:val="hybridMultilevel"/>
    <w:tmpl w:val="8DCA1B38"/>
    <w:lvl w:ilvl="0" w:tplc="D9E6C83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CC3E06"/>
    <w:multiLevelType w:val="hybridMultilevel"/>
    <w:tmpl w:val="D0BE9BDE"/>
    <w:lvl w:ilvl="0" w:tplc="7466CC8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theme="minorBidi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2327E"/>
    <w:multiLevelType w:val="hybridMultilevel"/>
    <w:tmpl w:val="8B083F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0"/>
  </w:num>
  <w:num w:numId="5">
    <w:abstractNumId w:val="4"/>
  </w:num>
  <w:num w:numId="6">
    <w:abstractNumId w:val="2"/>
  </w:num>
  <w:num w:numId="7">
    <w:abstractNumId w:val="16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15"/>
  </w:num>
  <w:num w:numId="13">
    <w:abstractNumId w:val="0"/>
  </w:num>
  <w:num w:numId="14">
    <w:abstractNumId w:val="7"/>
  </w:num>
  <w:num w:numId="15">
    <w:abstractNumId w:val="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F92"/>
    <w:rsid w:val="0001716B"/>
    <w:rsid w:val="000227D8"/>
    <w:rsid w:val="0008277A"/>
    <w:rsid w:val="000F06FB"/>
    <w:rsid w:val="00192D7E"/>
    <w:rsid w:val="001A19FB"/>
    <w:rsid w:val="001B2E96"/>
    <w:rsid w:val="001B7D45"/>
    <w:rsid w:val="001C2676"/>
    <w:rsid w:val="001D3B57"/>
    <w:rsid w:val="001E48D8"/>
    <w:rsid w:val="001F3AF2"/>
    <w:rsid w:val="001F54D6"/>
    <w:rsid w:val="00272B82"/>
    <w:rsid w:val="002F721A"/>
    <w:rsid w:val="003027AE"/>
    <w:rsid w:val="00304DFE"/>
    <w:rsid w:val="003A2697"/>
    <w:rsid w:val="003B7613"/>
    <w:rsid w:val="00476746"/>
    <w:rsid w:val="004A28E2"/>
    <w:rsid w:val="004C27E8"/>
    <w:rsid w:val="004F3B7E"/>
    <w:rsid w:val="00507059"/>
    <w:rsid w:val="005362B9"/>
    <w:rsid w:val="00536A96"/>
    <w:rsid w:val="005709D5"/>
    <w:rsid w:val="00580001"/>
    <w:rsid w:val="00581937"/>
    <w:rsid w:val="005E2242"/>
    <w:rsid w:val="005E6254"/>
    <w:rsid w:val="00651AF4"/>
    <w:rsid w:val="006544E6"/>
    <w:rsid w:val="00670B01"/>
    <w:rsid w:val="0077388D"/>
    <w:rsid w:val="00791FFE"/>
    <w:rsid w:val="007A3377"/>
    <w:rsid w:val="007E6FDA"/>
    <w:rsid w:val="007F6623"/>
    <w:rsid w:val="008035CF"/>
    <w:rsid w:val="00824D68"/>
    <w:rsid w:val="008468C2"/>
    <w:rsid w:val="008D544C"/>
    <w:rsid w:val="008F1A01"/>
    <w:rsid w:val="00903FB2"/>
    <w:rsid w:val="00950F92"/>
    <w:rsid w:val="00962622"/>
    <w:rsid w:val="00964DA7"/>
    <w:rsid w:val="00993066"/>
    <w:rsid w:val="009C6DBF"/>
    <w:rsid w:val="009F6B6C"/>
    <w:rsid w:val="00A30731"/>
    <w:rsid w:val="00AD2321"/>
    <w:rsid w:val="00AD52C0"/>
    <w:rsid w:val="00AE4458"/>
    <w:rsid w:val="00B10CFE"/>
    <w:rsid w:val="00B319D6"/>
    <w:rsid w:val="00B70286"/>
    <w:rsid w:val="00C222D8"/>
    <w:rsid w:val="00C75936"/>
    <w:rsid w:val="00C81258"/>
    <w:rsid w:val="00C872A2"/>
    <w:rsid w:val="00CB37F5"/>
    <w:rsid w:val="00CE17CA"/>
    <w:rsid w:val="00CE1CA3"/>
    <w:rsid w:val="00CF032E"/>
    <w:rsid w:val="00CF48D7"/>
    <w:rsid w:val="00D02CFE"/>
    <w:rsid w:val="00DA7689"/>
    <w:rsid w:val="00DF1612"/>
    <w:rsid w:val="00DF638B"/>
    <w:rsid w:val="00E63B2E"/>
    <w:rsid w:val="00E71BF3"/>
    <w:rsid w:val="00E73C51"/>
    <w:rsid w:val="00EF2AFE"/>
    <w:rsid w:val="00F548B5"/>
    <w:rsid w:val="00F76F6F"/>
    <w:rsid w:val="00F84677"/>
    <w:rsid w:val="00F870CC"/>
    <w:rsid w:val="00FD4E3F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550D78"/>
  <w15:docId w15:val="{74F15C17-DE12-4D8C-BDDA-BDEC56A1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C81258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4E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FE"/>
  </w:style>
  <w:style w:type="paragraph" w:styleId="Footer">
    <w:name w:val="footer"/>
    <w:basedOn w:val="Normal"/>
    <w:link w:val="Foot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FE"/>
  </w:style>
  <w:style w:type="table" w:styleId="TableGrid">
    <w:name w:val="Table Grid"/>
    <w:basedOn w:val="TableNormal"/>
    <w:uiPriority w:val="59"/>
    <w:rsid w:val="00B1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4E6"/>
    <w:rPr>
      <w:rFonts w:ascii="Calibri Light" w:eastAsiaTheme="majorEastAsia" w:hAnsi="Calibri Light" w:cstheme="majorBidi"/>
      <w:b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6544E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44E6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6544E6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92D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3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232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4A28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rsid w:val="000F06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06F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304DFE"/>
    <w:rPr>
      <w:rFonts w:ascii="ArialRoundedMTBold" w:hAnsi="ArialRoundedMT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research.degrees@cdu.edu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ternational@cdu.edu.a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rnes\AppData\Local\Temp\cdu_gener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A6BFD50896144AC57DABCC1B466D9" ma:contentTypeVersion="15" ma:contentTypeDescription="Create a new document." ma:contentTypeScope="" ma:versionID="02ae7388e70e301866d0bed531f167ec">
  <xsd:schema xmlns:xsd="http://www.w3.org/2001/XMLSchema" xmlns:xs="http://www.w3.org/2001/XMLSchema" xmlns:p="http://schemas.microsoft.com/office/2006/metadata/properties" xmlns:ns2="77e9ef67-a430-4ef1-98e7-eb70779988fe" xmlns:ns3="cf7dd222-2ec9-4203-9c35-25c0f4f52564" targetNamespace="http://schemas.microsoft.com/office/2006/metadata/properties" ma:root="true" ma:fieldsID="3be831198211bc2311aef34f2301e731" ns2:_="" ns3:_="">
    <xsd:import namespace="77e9ef67-a430-4ef1-98e7-eb70779988fe"/>
    <xsd:import namespace="cf7dd222-2ec9-4203-9c35-25c0f4f52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xb4f" minOccurs="0"/>
                <xsd:element ref="ns2:_Flow_SignoffStatus" minOccurs="0"/>
                <xsd:element ref="ns2:Pers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ef67-a430-4ef1-98e7-eb7077998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xb4f" ma:index="10" nillable="true" ma:displayName="Date and Time" ma:internalName="xb4f">
      <xsd:simpleType>
        <xsd:restriction base="dms:DateTime"/>
      </xsd:simpleType>
    </xsd:element>
    <xsd:element name="_Flow_SignoffStatus" ma:index="11" nillable="true" ma:displayName="Sign-off status" ma:internalName="_x0024_Resources_x003a_core_x002c_Signoff_Status_x003b_">
      <xsd:simpleType>
        <xsd:restriction base="dms:Text"/>
      </xsd:simpleType>
    </xsd:element>
    <xsd:element name="Person" ma:index="12" nillable="true" ma:displayName="Perso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dd222-2ec9-4203-9c35-25c0f4f52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9ef67-a430-4ef1-98e7-eb70779988fe" xsi:nil="true"/>
    <xb4f xmlns="77e9ef67-a430-4ef1-98e7-eb70779988fe" xsi:nil="true"/>
    <Person xmlns="77e9ef67-a430-4ef1-98e7-eb70779988fe">
      <UserInfo>
        <DisplayName/>
        <AccountId xsi:nil="true"/>
        <AccountType/>
      </UserInfo>
    </Pers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8CEE-4535-4CE4-9437-8C58EF913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ef67-a430-4ef1-98e7-eb70779988fe"/>
    <ds:schemaRef ds:uri="cf7dd222-2ec9-4203-9c35-25c0f4f52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38D05-EF42-425C-88B2-AE964A494E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f7dd222-2ec9-4203-9c35-25c0f4f52564"/>
    <ds:schemaRef ds:uri="http://purl.org/dc/elements/1.1/"/>
    <ds:schemaRef ds:uri="http://schemas.microsoft.com/office/2006/metadata/properties"/>
    <ds:schemaRef ds:uri="http://schemas.microsoft.com/office/infopath/2007/PartnerControls"/>
    <ds:schemaRef ds:uri="77e9ef67-a430-4ef1-98e7-eb70779988f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48E146-8B1D-4989-AC25-346A2FC59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3B9A21-889C-4BF8-B44C-1E2B0DE3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cdu_general_template</Template>
  <TotalTime>0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Cath Hood</cp:lastModifiedBy>
  <cp:revision>2</cp:revision>
  <cp:lastPrinted>2019-02-04T03:31:00Z</cp:lastPrinted>
  <dcterms:created xsi:type="dcterms:W3CDTF">2020-07-20T05:31:00Z</dcterms:created>
  <dcterms:modified xsi:type="dcterms:W3CDTF">2020-07-20T05:31:00Z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0x01010019DA6BFD50896144AC57DABCC1B466D9</vt:lpwstr>
  </property>
</Properties>
</file>