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0A602" w14:textId="77777777" w:rsidR="004C017A" w:rsidRPr="00EA101E" w:rsidRDefault="004C017A" w:rsidP="00F469BD">
      <w:pPr>
        <w:spacing w:line="276" w:lineRule="auto"/>
        <w:ind w:left="1985"/>
        <w:rPr>
          <w:rFonts w:asciiTheme="majorHAnsi" w:hAnsiTheme="majorHAnsi" w:cs="Arial"/>
          <w:b/>
          <w:noProof/>
          <w:color w:val="000000" w:themeColor="text1"/>
          <w:sz w:val="22"/>
          <w:szCs w:val="22"/>
        </w:rPr>
      </w:pPr>
    </w:p>
    <w:p w14:paraId="51444C6A" w14:textId="77777777" w:rsidR="00967DF4" w:rsidRPr="00EA101E" w:rsidRDefault="00967DF4" w:rsidP="00F469BD">
      <w:pPr>
        <w:spacing w:line="276" w:lineRule="auto"/>
        <w:ind w:left="1985"/>
        <w:rPr>
          <w:rFonts w:asciiTheme="majorHAnsi" w:hAnsiTheme="majorHAnsi" w:cs="Arial"/>
          <w:b/>
          <w:noProof/>
          <w:color w:val="000000" w:themeColor="text1"/>
          <w:sz w:val="22"/>
          <w:szCs w:val="22"/>
        </w:rPr>
      </w:pPr>
    </w:p>
    <w:p w14:paraId="2E531A0C" w14:textId="240B57FF" w:rsidR="004E4EA8" w:rsidRDefault="003D405B" w:rsidP="003D405B">
      <w:pPr>
        <w:spacing w:line="276" w:lineRule="auto"/>
        <w:ind w:left="1985"/>
        <w:jc w:val="center"/>
        <w:rPr>
          <w:rFonts w:asciiTheme="majorHAnsi" w:hAnsiTheme="majorHAnsi" w:cs="Arial"/>
          <w:b/>
          <w:noProof/>
          <w:color w:val="000000" w:themeColor="text1"/>
          <w:sz w:val="22"/>
          <w:szCs w:val="22"/>
        </w:rPr>
      </w:pPr>
      <w:r w:rsidRPr="00EA101E">
        <w:rPr>
          <w:rFonts w:asciiTheme="majorHAnsi" w:hAnsiTheme="majorHAnsi" w:cs="Arial"/>
          <w:b/>
          <w:noProof/>
          <w:color w:val="000000" w:themeColor="text1"/>
          <w:sz w:val="22"/>
          <w:szCs w:val="22"/>
        </w:rPr>
        <w:t xml:space="preserve">HOW TO DETECT AND RESPOND TO </w:t>
      </w:r>
      <w:r w:rsidR="00A64D3B" w:rsidRPr="00EA101E">
        <w:rPr>
          <w:rFonts w:asciiTheme="majorHAnsi" w:hAnsiTheme="majorHAnsi" w:cs="Arial"/>
          <w:b/>
          <w:noProof/>
          <w:color w:val="000000" w:themeColor="text1"/>
          <w:sz w:val="22"/>
          <w:szCs w:val="22"/>
        </w:rPr>
        <w:t>PANIC ATTACKS</w:t>
      </w:r>
      <w:r w:rsidR="001B6482" w:rsidRPr="00EA101E">
        <w:rPr>
          <w:rFonts w:asciiTheme="majorHAnsi" w:hAnsiTheme="majorHAnsi" w:cs="Arial"/>
          <w:b/>
          <w:noProof/>
          <w:color w:val="000000" w:themeColor="text1"/>
          <w:sz w:val="22"/>
          <w:szCs w:val="22"/>
        </w:rPr>
        <w:t xml:space="preserve"> IN </w:t>
      </w:r>
      <w:r w:rsidR="00A64D3B" w:rsidRPr="00EA101E">
        <w:rPr>
          <w:rFonts w:asciiTheme="majorHAnsi" w:hAnsiTheme="majorHAnsi" w:cs="Arial"/>
          <w:b/>
          <w:noProof/>
          <w:color w:val="000000" w:themeColor="text1"/>
          <w:sz w:val="22"/>
          <w:szCs w:val="22"/>
        </w:rPr>
        <w:t xml:space="preserve">RESEARCH </w:t>
      </w:r>
      <w:r w:rsidR="003B4E2E">
        <w:rPr>
          <w:rFonts w:asciiTheme="majorHAnsi" w:hAnsiTheme="majorHAnsi" w:cs="Arial"/>
          <w:b/>
          <w:noProof/>
          <w:color w:val="000000" w:themeColor="text1"/>
          <w:sz w:val="22"/>
          <w:szCs w:val="22"/>
        </w:rPr>
        <w:t>CANDIDATE</w:t>
      </w:r>
      <w:r w:rsidR="001B6482" w:rsidRPr="00EA101E">
        <w:rPr>
          <w:rFonts w:asciiTheme="majorHAnsi" w:hAnsiTheme="majorHAnsi" w:cs="Arial"/>
          <w:b/>
          <w:noProof/>
          <w:color w:val="000000" w:themeColor="text1"/>
          <w:sz w:val="22"/>
          <w:szCs w:val="22"/>
        </w:rPr>
        <w:t>S</w:t>
      </w:r>
    </w:p>
    <w:p w14:paraId="064A436E" w14:textId="77777777" w:rsidR="00E65A65" w:rsidRDefault="00E65A65" w:rsidP="003D405B">
      <w:pPr>
        <w:spacing w:line="276" w:lineRule="auto"/>
        <w:ind w:left="1985"/>
        <w:jc w:val="center"/>
        <w:rPr>
          <w:rFonts w:asciiTheme="majorHAnsi" w:hAnsiTheme="majorHAnsi" w:cs="Arial"/>
          <w:b/>
          <w:noProof/>
          <w:color w:val="000000" w:themeColor="text1"/>
          <w:sz w:val="22"/>
          <w:szCs w:val="22"/>
        </w:rPr>
      </w:pPr>
    </w:p>
    <w:p w14:paraId="281F56C0" w14:textId="41B12A2B" w:rsidR="00E65A65" w:rsidRPr="00EA101E" w:rsidRDefault="00E65A65" w:rsidP="003D405B">
      <w:pPr>
        <w:spacing w:line="276" w:lineRule="auto"/>
        <w:ind w:left="1985"/>
        <w:jc w:val="center"/>
        <w:rPr>
          <w:rFonts w:asciiTheme="majorHAnsi" w:hAnsiTheme="majorHAnsi" w:cs="Arial"/>
          <w:b/>
          <w:noProof/>
          <w:color w:val="000000" w:themeColor="text1"/>
          <w:sz w:val="22"/>
          <w:szCs w:val="22"/>
        </w:rPr>
      </w:pPr>
      <w:r w:rsidRPr="00E65A65">
        <w:rPr>
          <w:rFonts w:asciiTheme="majorHAnsi" w:hAnsiTheme="majorHAnsi" w:cs="Arial"/>
          <w:b/>
          <w:noProof/>
          <w:color w:val="000000" w:themeColor="text1"/>
          <w:sz w:val="22"/>
          <w:szCs w:val="22"/>
        </w:rPr>
        <w:t>by Simon Moss</w:t>
      </w:r>
    </w:p>
    <w:p w14:paraId="5E58C637" w14:textId="77777777" w:rsidR="003D405B" w:rsidRPr="00EA101E" w:rsidRDefault="003D405B" w:rsidP="0076351B">
      <w:pPr>
        <w:spacing w:line="276" w:lineRule="auto"/>
        <w:rPr>
          <w:rFonts w:asciiTheme="majorHAnsi" w:hAnsiTheme="majorHAnsi" w:cs="Arial"/>
          <w:b/>
          <w:noProof/>
          <w:color w:val="000000" w:themeColor="text1"/>
          <w:sz w:val="22"/>
          <w:szCs w:val="22"/>
        </w:rPr>
      </w:pPr>
    </w:p>
    <w:p w14:paraId="0EB91615" w14:textId="77777777" w:rsidR="003D405B" w:rsidRPr="00EA101E" w:rsidRDefault="003D405B" w:rsidP="00F469BD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</w:p>
    <w:tbl>
      <w:tblPr>
        <w:tblStyle w:val="TableGrid"/>
        <w:tblW w:w="8188" w:type="dxa"/>
        <w:tblInd w:w="1985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8188"/>
      </w:tblGrid>
      <w:tr w:rsidR="004E4EA8" w:rsidRPr="00EA101E" w14:paraId="391AC99E" w14:textId="77777777" w:rsidTr="002472C4">
        <w:trPr>
          <w:trHeight w:val="313"/>
        </w:trPr>
        <w:tc>
          <w:tcPr>
            <w:tcW w:w="8188" w:type="dxa"/>
            <w:shd w:val="clear" w:color="auto" w:fill="B6DDE8" w:themeFill="accent5" w:themeFillTint="66"/>
          </w:tcPr>
          <w:p w14:paraId="451B0850" w14:textId="77777777" w:rsidR="004E4EA8" w:rsidRPr="00EA101E" w:rsidRDefault="004E4EA8" w:rsidP="00F469BD">
            <w:pPr>
              <w:spacing w:line="276" w:lineRule="auto"/>
              <w:jc w:val="center"/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</w:pPr>
            <w:r w:rsidRPr="00EA101E">
              <w:rPr>
                <w:rFonts w:asciiTheme="majorHAnsi" w:hAnsiTheme="majorHAnsi" w:cs="Arial"/>
                <w:b/>
                <w:noProof/>
                <w:color w:val="000000" w:themeColor="text1"/>
                <w:sz w:val="22"/>
                <w:szCs w:val="22"/>
              </w:rPr>
              <w:t>Introduction</w:t>
            </w:r>
          </w:p>
        </w:tc>
      </w:tr>
    </w:tbl>
    <w:p w14:paraId="6D9C0233" w14:textId="17E5D0D3" w:rsidR="00A64D3B" w:rsidRPr="00EA101E" w:rsidRDefault="00A64D3B" w:rsidP="00A64D3B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</w:p>
    <w:p w14:paraId="2D2318C8" w14:textId="3EB2EF20" w:rsidR="00362DF8" w:rsidRPr="00EA101E" w:rsidRDefault="00A64D3B" w:rsidP="00331017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  <w:r w:rsidRPr="00EA101E">
        <w:rPr>
          <w:rFonts w:asciiTheme="majorHAnsi" w:hAnsiTheme="majorHAnsi" w:cs="Arial"/>
          <w:noProof/>
          <w:color w:val="000000" w:themeColor="text1"/>
          <w:sz w:val="22"/>
          <w:szCs w:val="22"/>
        </w:rPr>
        <w:tab/>
        <w:t xml:space="preserve">Occasionally, your </w:t>
      </w:r>
      <w:r w:rsidR="003B4E2E">
        <w:rPr>
          <w:rFonts w:asciiTheme="majorHAnsi" w:hAnsiTheme="majorHAnsi" w:cs="Arial"/>
          <w:noProof/>
          <w:color w:val="000000" w:themeColor="text1"/>
          <w:sz w:val="22"/>
          <w:szCs w:val="22"/>
        </w:rPr>
        <w:t>candidate</w:t>
      </w:r>
      <w:r w:rsidRPr="00EA101E">
        <w:rPr>
          <w:rFonts w:asciiTheme="majorHAnsi" w:hAnsiTheme="majorHAnsi" w:cs="Arial"/>
          <w:noProof/>
          <w:color w:val="000000" w:themeColor="text1"/>
          <w:sz w:val="22"/>
          <w:szCs w:val="22"/>
        </w:rPr>
        <w:t xml:space="preserve">s might experience a panic attack.  </w:t>
      </w:r>
      <w:r w:rsidR="00164A4A" w:rsidRPr="00EA101E">
        <w:rPr>
          <w:rFonts w:asciiTheme="majorHAnsi" w:hAnsiTheme="majorHAnsi" w:cs="Arial"/>
          <w:noProof/>
          <w:color w:val="000000" w:themeColor="text1"/>
          <w:sz w:val="22"/>
          <w:szCs w:val="22"/>
        </w:rPr>
        <w:t>A panic attack is a sudden burst of fear, terror, or apprehension—</w:t>
      </w:r>
      <w:r w:rsidR="00E8633E">
        <w:rPr>
          <w:rFonts w:asciiTheme="majorHAnsi" w:hAnsiTheme="majorHAnsi" w:cs="Arial"/>
          <w:noProof/>
          <w:color w:val="000000" w:themeColor="text1"/>
          <w:sz w:val="22"/>
          <w:szCs w:val="22"/>
        </w:rPr>
        <w:t xml:space="preserve">but a </w:t>
      </w:r>
      <w:bookmarkStart w:id="0" w:name="_GoBack"/>
      <w:bookmarkEnd w:id="0"/>
      <w:r w:rsidR="00E8633E">
        <w:rPr>
          <w:rFonts w:asciiTheme="majorHAnsi" w:hAnsiTheme="majorHAnsi" w:cs="Arial"/>
          <w:noProof/>
          <w:color w:val="000000" w:themeColor="text1"/>
          <w:sz w:val="22"/>
          <w:szCs w:val="22"/>
        </w:rPr>
        <w:t>response</w:t>
      </w:r>
      <w:r w:rsidR="00164A4A" w:rsidRPr="00EA101E">
        <w:rPr>
          <w:rFonts w:asciiTheme="majorHAnsi" w:hAnsiTheme="majorHAnsi" w:cs="Arial"/>
          <w:noProof/>
          <w:color w:val="000000" w:themeColor="text1"/>
          <w:sz w:val="22"/>
          <w:szCs w:val="22"/>
        </w:rPr>
        <w:t xml:space="preserve"> </w:t>
      </w:r>
      <w:r w:rsidR="00E8633E">
        <w:rPr>
          <w:rFonts w:asciiTheme="majorHAnsi" w:hAnsiTheme="majorHAnsi" w:cs="Arial"/>
          <w:noProof/>
          <w:color w:val="000000" w:themeColor="text1"/>
          <w:sz w:val="22"/>
          <w:szCs w:val="22"/>
        </w:rPr>
        <w:t>that is</w:t>
      </w:r>
      <w:r w:rsidR="00164A4A" w:rsidRPr="00EA101E">
        <w:rPr>
          <w:rFonts w:asciiTheme="majorHAnsi" w:hAnsiTheme="majorHAnsi" w:cs="Arial"/>
          <w:noProof/>
          <w:color w:val="000000" w:themeColor="text1"/>
          <w:sz w:val="22"/>
          <w:szCs w:val="22"/>
        </w:rPr>
        <w:t xml:space="preserve"> not proportional to the circumstances.  As a consequence of these bouts, the individuals fear they might experience another panic attack.  Therefore, they tend to shun the locations in which they might experience these attacks.  They may </w:t>
      </w:r>
      <w:r w:rsidR="00E8633E">
        <w:rPr>
          <w:rFonts w:asciiTheme="majorHAnsi" w:hAnsiTheme="majorHAnsi" w:cs="Arial"/>
          <w:noProof/>
          <w:color w:val="000000" w:themeColor="text1"/>
          <w:sz w:val="22"/>
          <w:szCs w:val="22"/>
        </w:rPr>
        <w:t xml:space="preserve">even </w:t>
      </w:r>
      <w:r w:rsidR="00164A4A" w:rsidRPr="00EA101E">
        <w:rPr>
          <w:rFonts w:asciiTheme="majorHAnsi" w:hAnsiTheme="majorHAnsi" w:cs="Arial"/>
          <w:noProof/>
          <w:color w:val="000000" w:themeColor="text1"/>
          <w:sz w:val="22"/>
          <w:szCs w:val="22"/>
        </w:rPr>
        <w:t>avoid activities, such as exercise, that can generate sensations that are similar to these attacks.</w:t>
      </w:r>
      <w:r w:rsidR="00331017" w:rsidRPr="00EA101E">
        <w:rPr>
          <w:rFonts w:asciiTheme="majorHAnsi" w:hAnsiTheme="majorHAnsi" w:cs="Arial"/>
          <w:noProof/>
          <w:color w:val="000000" w:themeColor="text1"/>
          <w:sz w:val="22"/>
          <w:szCs w:val="22"/>
        </w:rPr>
        <w:t xml:space="preserve"> </w:t>
      </w:r>
    </w:p>
    <w:p w14:paraId="2570C09D" w14:textId="46C66286" w:rsidR="00164A4A" w:rsidRPr="00EA101E" w:rsidRDefault="00362DF8" w:rsidP="00331017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  <w:r w:rsidRPr="00EA101E">
        <w:rPr>
          <w:rFonts w:asciiTheme="majorHAnsi" w:hAnsiTheme="majorHAnsi" w:cs="Arial"/>
          <w:noProof/>
          <w:color w:val="000000" w:themeColor="text1"/>
          <w:sz w:val="22"/>
          <w:szCs w:val="22"/>
        </w:rPr>
        <w:tab/>
        <w:t xml:space="preserve">In any year, about 3% of adults will experience a panic attack.  Over their life, over 25% of adults </w:t>
      </w:r>
      <w:r w:rsidR="00E8633E">
        <w:rPr>
          <w:rFonts w:asciiTheme="majorHAnsi" w:hAnsiTheme="majorHAnsi" w:cs="Arial"/>
          <w:noProof/>
          <w:color w:val="000000" w:themeColor="text1"/>
          <w:sz w:val="22"/>
          <w:szCs w:val="22"/>
        </w:rPr>
        <w:t xml:space="preserve">will experience a panic attack.  If </w:t>
      </w:r>
      <w:r w:rsidR="00E8633E" w:rsidRPr="00EA101E">
        <w:rPr>
          <w:rFonts w:asciiTheme="majorHAnsi" w:hAnsiTheme="majorHAnsi" w:cs="Arial"/>
          <w:noProof/>
          <w:color w:val="000000" w:themeColor="text1"/>
          <w:sz w:val="22"/>
          <w:szCs w:val="22"/>
        </w:rPr>
        <w:t xml:space="preserve">panic attacks recur and coincide with persistent worries about these attacks and their consequences, the individual may be diagnosed with panic disorder.   </w:t>
      </w:r>
    </w:p>
    <w:p w14:paraId="24685634" w14:textId="3F3436D6" w:rsidR="00A64D3B" w:rsidRPr="00EA101E" w:rsidRDefault="00164A4A" w:rsidP="00F469BD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  <w:r w:rsidRPr="00EA101E">
        <w:rPr>
          <w:rFonts w:asciiTheme="majorHAnsi" w:hAnsiTheme="majorHAnsi" w:cs="Arial"/>
          <w:noProof/>
          <w:color w:val="000000" w:themeColor="text1"/>
          <w:sz w:val="22"/>
          <w:szCs w:val="22"/>
        </w:rPr>
        <w:tab/>
      </w:r>
      <w:r w:rsidR="00A64D3B" w:rsidRPr="00EA101E">
        <w:rPr>
          <w:rFonts w:asciiTheme="majorHAnsi" w:hAnsiTheme="majorHAnsi" w:cs="Arial"/>
          <w:noProof/>
          <w:color w:val="000000" w:themeColor="text1"/>
          <w:sz w:val="22"/>
          <w:szCs w:val="22"/>
        </w:rPr>
        <w:t xml:space="preserve">Sometimes, a specific event might incite this panic attack—such as an impending presentation. On other occasions, no tangible event might incite this attack.  As a supervisor, you should be aware of how to detect and respond to these attacks.  Perhaps skim this document now; then print this document so the principles are accessible when needed.    </w:t>
      </w:r>
    </w:p>
    <w:p w14:paraId="281DEB9C" w14:textId="77777777" w:rsidR="00A64D3B" w:rsidRPr="00EA101E" w:rsidRDefault="00A64D3B" w:rsidP="00A64D3B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</w:p>
    <w:tbl>
      <w:tblPr>
        <w:tblStyle w:val="TableGrid"/>
        <w:tblW w:w="8188" w:type="dxa"/>
        <w:tblInd w:w="1985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8188"/>
      </w:tblGrid>
      <w:tr w:rsidR="00A64D3B" w:rsidRPr="00EA101E" w14:paraId="40BA2118" w14:textId="77777777" w:rsidTr="002472C4">
        <w:trPr>
          <w:trHeight w:val="313"/>
        </w:trPr>
        <w:tc>
          <w:tcPr>
            <w:tcW w:w="8188" w:type="dxa"/>
            <w:shd w:val="clear" w:color="auto" w:fill="B6DDE8" w:themeFill="accent5" w:themeFillTint="66"/>
          </w:tcPr>
          <w:p w14:paraId="1EE48B21" w14:textId="6A96B834" w:rsidR="00A64D3B" w:rsidRPr="00EA101E" w:rsidRDefault="00A64D3B" w:rsidP="00A64D3B">
            <w:pPr>
              <w:spacing w:line="276" w:lineRule="auto"/>
              <w:jc w:val="center"/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</w:pPr>
            <w:r w:rsidRPr="00EA101E">
              <w:rPr>
                <w:rFonts w:asciiTheme="majorHAnsi" w:hAnsiTheme="majorHAnsi" w:cs="Arial"/>
                <w:b/>
                <w:noProof/>
                <w:color w:val="000000" w:themeColor="text1"/>
                <w:sz w:val="22"/>
                <w:szCs w:val="22"/>
              </w:rPr>
              <w:t>Signs of panic attacks</w:t>
            </w:r>
          </w:p>
        </w:tc>
      </w:tr>
    </w:tbl>
    <w:p w14:paraId="3F9460B9" w14:textId="77777777" w:rsidR="00A64D3B" w:rsidRPr="00EA101E" w:rsidRDefault="00A64D3B" w:rsidP="00A64D3B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</w:p>
    <w:p w14:paraId="4281E8D6" w14:textId="3338B2F3" w:rsidR="00A64D3B" w:rsidRPr="00EA101E" w:rsidRDefault="00A64D3B" w:rsidP="00A64D3B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  <w:r w:rsidRPr="00EA101E">
        <w:rPr>
          <w:rFonts w:asciiTheme="majorHAnsi" w:hAnsiTheme="majorHAnsi" w:cs="Arial"/>
          <w:noProof/>
          <w:color w:val="000000" w:themeColor="text1"/>
          <w:sz w:val="22"/>
          <w:szCs w:val="22"/>
        </w:rPr>
        <w:tab/>
        <w:t xml:space="preserve">Usually, if </w:t>
      </w:r>
      <w:r w:rsidR="003B4E2E">
        <w:rPr>
          <w:rFonts w:asciiTheme="majorHAnsi" w:hAnsiTheme="majorHAnsi" w:cs="Arial"/>
          <w:noProof/>
          <w:color w:val="000000" w:themeColor="text1"/>
          <w:sz w:val="22"/>
          <w:szCs w:val="22"/>
        </w:rPr>
        <w:t>candidate</w:t>
      </w:r>
      <w:r w:rsidRPr="00EA101E">
        <w:rPr>
          <w:rFonts w:asciiTheme="majorHAnsi" w:hAnsiTheme="majorHAnsi" w:cs="Arial"/>
          <w:noProof/>
          <w:color w:val="000000" w:themeColor="text1"/>
          <w:sz w:val="22"/>
          <w:szCs w:val="22"/>
        </w:rPr>
        <w:t xml:space="preserve">s are experiencing panic attacks, their behavior will seem unusual or awry.  But, you might not realize they are experiencing a panic attack.  The following table presents some of the manifestations of these attacks.    </w:t>
      </w:r>
    </w:p>
    <w:p w14:paraId="3A4F6C3A" w14:textId="0CCE2A12" w:rsidR="00A64D3B" w:rsidRPr="00EA101E" w:rsidRDefault="00A64D3B" w:rsidP="00A64D3B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  <w:r w:rsidRPr="00EA101E">
        <w:rPr>
          <w:rFonts w:asciiTheme="majorHAnsi" w:hAnsiTheme="majorHAnsi" w:cs="Arial"/>
          <w:noProof/>
          <w:color w:val="000000" w:themeColor="text1"/>
          <w:sz w:val="22"/>
          <w:szCs w:val="22"/>
        </w:rPr>
        <w:t xml:space="preserve"> </w:t>
      </w:r>
    </w:p>
    <w:p w14:paraId="13F7D0CE" w14:textId="77777777" w:rsidR="00A64D3B" w:rsidRPr="00EA101E" w:rsidRDefault="00A64D3B" w:rsidP="00A64D3B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</w:p>
    <w:tbl>
      <w:tblPr>
        <w:tblStyle w:val="TableGrid"/>
        <w:tblW w:w="8430" w:type="dxa"/>
        <w:tblInd w:w="1985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384"/>
        <w:gridCol w:w="7046"/>
      </w:tblGrid>
      <w:tr w:rsidR="00A64D3B" w:rsidRPr="00EA101E" w14:paraId="5ECE80EA" w14:textId="77777777" w:rsidTr="002472C4">
        <w:trPr>
          <w:trHeight w:val="355"/>
        </w:trPr>
        <w:tc>
          <w:tcPr>
            <w:tcW w:w="1384" w:type="dxa"/>
            <w:shd w:val="clear" w:color="auto" w:fill="B6DDE8" w:themeFill="accent5" w:themeFillTint="66"/>
          </w:tcPr>
          <w:p w14:paraId="2512193F" w14:textId="77777777" w:rsidR="00A64D3B" w:rsidRPr="00EA101E" w:rsidRDefault="00A64D3B" w:rsidP="002472C4">
            <w:pPr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  <w:r w:rsidRPr="00EA101E">
              <w:rPr>
                <w:rFonts w:asciiTheme="majorHAnsi" w:hAnsiTheme="majorHAnsi"/>
                <w:sz w:val="22"/>
                <w:szCs w:val="22"/>
              </w:rPr>
              <w:t>Behavior</w:t>
            </w:r>
          </w:p>
        </w:tc>
        <w:tc>
          <w:tcPr>
            <w:tcW w:w="7046" w:type="dxa"/>
            <w:shd w:val="clear" w:color="auto" w:fill="B6DDE8" w:themeFill="accent5" w:themeFillTint="66"/>
          </w:tcPr>
          <w:p w14:paraId="425F5862" w14:textId="77777777" w:rsidR="00A64D3B" w:rsidRPr="00EA101E" w:rsidRDefault="00A64D3B" w:rsidP="002472C4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A101E">
              <w:rPr>
                <w:rFonts w:asciiTheme="majorHAnsi" w:hAnsiTheme="majorHAnsi"/>
                <w:sz w:val="22"/>
                <w:szCs w:val="22"/>
              </w:rPr>
              <w:t>Description</w:t>
            </w:r>
          </w:p>
        </w:tc>
      </w:tr>
      <w:tr w:rsidR="00A64D3B" w:rsidRPr="00EA101E" w14:paraId="6A62D963" w14:textId="77777777" w:rsidTr="002472C4">
        <w:trPr>
          <w:trHeight w:val="328"/>
        </w:trPr>
        <w:tc>
          <w:tcPr>
            <w:tcW w:w="1384" w:type="dxa"/>
            <w:shd w:val="clear" w:color="auto" w:fill="D9D9D9" w:themeFill="background1" w:themeFillShade="D9"/>
          </w:tcPr>
          <w:p w14:paraId="33347EA1" w14:textId="21386D4E" w:rsidR="00A64D3B" w:rsidRPr="00EA101E" w:rsidRDefault="00A64D3B" w:rsidP="002472C4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EA101E"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  <w:t xml:space="preserve">Sweat </w:t>
            </w:r>
          </w:p>
        </w:tc>
        <w:tc>
          <w:tcPr>
            <w:tcW w:w="7046" w:type="dxa"/>
            <w:shd w:val="clear" w:color="auto" w:fill="D9D9D9" w:themeFill="background1" w:themeFillShade="D9"/>
          </w:tcPr>
          <w:p w14:paraId="7FEAB65C" w14:textId="249CF0EC" w:rsidR="00A64D3B" w:rsidRPr="00EA101E" w:rsidRDefault="00A64D3B" w:rsidP="00A64D3B">
            <w:pPr>
              <w:spacing w:line="276" w:lineRule="auto"/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</w:pPr>
            <w:r w:rsidRPr="00EA101E"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  <w:t>They seemed to be sweating signficantly more than expected</w:t>
            </w:r>
          </w:p>
        </w:tc>
      </w:tr>
      <w:tr w:rsidR="00A64D3B" w:rsidRPr="00EA101E" w14:paraId="1393A518" w14:textId="77777777" w:rsidTr="002472C4">
        <w:trPr>
          <w:trHeight w:val="369"/>
        </w:trPr>
        <w:tc>
          <w:tcPr>
            <w:tcW w:w="1384" w:type="dxa"/>
            <w:shd w:val="clear" w:color="auto" w:fill="D9D9D9" w:themeFill="background1" w:themeFillShade="D9"/>
          </w:tcPr>
          <w:p w14:paraId="6D3A8F71" w14:textId="16CD8DE2" w:rsidR="00A64D3B" w:rsidRPr="00EA101E" w:rsidRDefault="00A64D3B" w:rsidP="002472C4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EA101E">
              <w:rPr>
                <w:rFonts w:asciiTheme="majorHAnsi" w:hAnsiTheme="majorHAnsi"/>
                <w:sz w:val="22"/>
                <w:szCs w:val="22"/>
              </w:rPr>
              <w:t>Trembling</w:t>
            </w:r>
          </w:p>
        </w:tc>
        <w:tc>
          <w:tcPr>
            <w:tcW w:w="7046" w:type="dxa"/>
            <w:shd w:val="clear" w:color="auto" w:fill="D9D9D9" w:themeFill="background1" w:themeFillShade="D9"/>
          </w:tcPr>
          <w:p w14:paraId="7A9DD224" w14:textId="59A7C916" w:rsidR="00A64D3B" w:rsidRPr="00EA101E" w:rsidRDefault="00A64D3B" w:rsidP="00A64D3B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EA101E"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  <w:t>Their hands, legs, or voice seem to be trembling or shaking</w:t>
            </w:r>
          </w:p>
        </w:tc>
      </w:tr>
      <w:tr w:rsidR="00A64D3B" w:rsidRPr="00EA101E" w14:paraId="1F13B653" w14:textId="77777777" w:rsidTr="002472C4">
        <w:trPr>
          <w:trHeight w:val="369"/>
        </w:trPr>
        <w:tc>
          <w:tcPr>
            <w:tcW w:w="1384" w:type="dxa"/>
            <w:shd w:val="clear" w:color="auto" w:fill="D9D9D9" w:themeFill="background1" w:themeFillShade="D9"/>
          </w:tcPr>
          <w:p w14:paraId="2231407E" w14:textId="749B1FC1" w:rsidR="00A64D3B" w:rsidRPr="00EA101E" w:rsidRDefault="00A64D3B" w:rsidP="002472C4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EA101E">
              <w:rPr>
                <w:rFonts w:asciiTheme="majorHAnsi" w:hAnsiTheme="majorHAnsi"/>
                <w:sz w:val="22"/>
                <w:szCs w:val="22"/>
              </w:rPr>
              <w:lastRenderedPageBreak/>
              <w:t>Breathless</w:t>
            </w:r>
          </w:p>
        </w:tc>
        <w:tc>
          <w:tcPr>
            <w:tcW w:w="7046" w:type="dxa"/>
            <w:shd w:val="clear" w:color="auto" w:fill="D9D9D9" w:themeFill="background1" w:themeFillShade="D9"/>
          </w:tcPr>
          <w:p w14:paraId="5683F325" w14:textId="719C6989" w:rsidR="00A64D3B" w:rsidRPr="00EA101E" w:rsidRDefault="00A64D3B" w:rsidP="002472C4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EA101E"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  <w:t>They seem to be panting and breathless</w:t>
            </w:r>
          </w:p>
        </w:tc>
      </w:tr>
      <w:tr w:rsidR="00A64D3B" w:rsidRPr="00EA101E" w14:paraId="6971D42D" w14:textId="77777777" w:rsidTr="002472C4">
        <w:trPr>
          <w:trHeight w:val="369"/>
        </w:trPr>
        <w:tc>
          <w:tcPr>
            <w:tcW w:w="1384" w:type="dxa"/>
            <w:shd w:val="clear" w:color="auto" w:fill="D9D9D9" w:themeFill="background1" w:themeFillShade="D9"/>
          </w:tcPr>
          <w:p w14:paraId="5246467F" w14:textId="19641F76" w:rsidR="00A64D3B" w:rsidRPr="00EA101E" w:rsidRDefault="00A64D3B" w:rsidP="002472C4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EA101E">
              <w:rPr>
                <w:rFonts w:asciiTheme="majorHAnsi" w:hAnsiTheme="majorHAnsi"/>
                <w:sz w:val="22"/>
                <w:szCs w:val="22"/>
              </w:rPr>
              <w:t>Bodily complaints</w:t>
            </w:r>
          </w:p>
        </w:tc>
        <w:tc>
          <w:tcPr>
            <w:tcW w:w="7046" w:type="dxa"/>
            <w:shd w:val="clear" w:color="auto" w:fill="D9D9D9" w:themeFill="background1" w:themeFillShade="D9"/>
          </w:tcPr>
          <w:p w14:paraId="6D0B66C0" w14:textId="663A817C" w:rsidR="00A64D3B" w:rsidRPr="00EA101E" w:rsidRDefault="00A64D3B" w:rsidP="002472C4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EA101E">
              <w:rPr>
                <w:rFonts w:asciiTheme="majorHAnsi" w:hAnsiTheme="majorHAnsi"/>
                <w:sz w:val="22"/>
                <w:szCs w:val="22"/>
              </w:rPr>
              <w:t>They might complain of chest pain, stomach problems, dizziness, and a fear of no control</w:t>
            </w:r>
          </w:p>
        </w:tc>
      </w:tr>
      <w:tr w:rsidR="00A64D3B" w:rsidRPr="00EA101E" w14:paraId="5B8AC3C1" w14:textId="77777777" w:rsidTr="002472C4">
        <w:trPr>
          <w:trHeight w:val="369"/>
        </w:trPr>
        <w:tc>
          <w:tcPr>
            <w:tcW w:w="1384" w:type="dxa"/>
            <w:shd w:val="clear" w:color="auto" w:fill="D9D9D9" w:themeFill="background1" w:themeFillShade="D9"/>
          </w:tcPr>
          <w:p w14:paraId="4EE5A913" w14:textId="13813CED" w:rsidR="00A64D3B" w:rsidRPr="00EA101E" w:rsidRDefault="00A64D3B" w:rsidP="002472C4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EA101E">
              <w:rPr>
                <w:rFonts w:asciiTheme="majorHAnsi" w:hAnsiTheme="majorHAnsi"/>
                <w:sz w:val="22"/>
                <w:szCs w:val="22"/>
              </w:rPr>
              <w:t>Pulse</w:t>
            </w:r>
          </w:p>
        </w:tc>
        <w:tc>
          <w:tcPr>
            <w:tcW w:w="7046" w:type="dxa"/>
            <w:shd w:val="clear" w:color="auto" w:fill="D9D9D9" w:themeFill="background1" w:themeFillShade="D9"/>
          </w:tcPr>
          <w:p w14:paraId="5B9418DD" w14:textId="20B1DA4B" w:rsidR="00A64D3B" w:rsidRPr="00EA101E" w:rsidRDefault="00A64D3B" w:rsidP="002472C4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EA101E"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  <w:t>Their heart rate is very rapid</w:t>
            </w:r>
          </w:p>
        </w:tc>
      </w:tr>
      <w:tr w:rsidR="00A64D3B" w:rsidRPr="00EA101E" w14:paraId="03F5C16E" w14:textId="77777777" w:rsidTr="002472C4">
        <w:trPr>
          <w:trHeight w:val="369"/>
        </w:trPr>
        <w:tc>
          <w:tcPr>
            <w:tcW w:w="1384" w:type="dxa"/>
            <w:shd w:val="clear" w:color="auto" w:fill="D9D9D9" w:themeFill="background1" w:themeFillShade="D9"/>
          </w:tcPr>
          <w:p w14:paraId="7584AB69" w14:textId="14B28BBD" w:rsidR="00A64D3B" w:rsidRPr="00EA101E" w:rsidRDefault="00A64D3B" w:rsidP="002472C4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EA101E">
              <w:rPr>
                <w:rFonts w:asciiTheme="majorHAnsi" w:hAnsiTheme="majorHAnsi"/>
                <w:sz w:val="22"/>
                <w:szCs w:val="22"/>
              </w:rPr>
              <w:t xml:space="preserve">Suddenness </w:t>
            </w:r>
          </w:p>
        </w:tc>
        <w:tc>
          <w:tcPr>
            <w:tcW w:w="7046" w:type="dxa"/>
            <w:shd w:val="clear" w:color="auto" w:fill="D9D9D9" w:themeFill="background1" w:themeFillShade="D9"/>
          </w:tcPr>
          <w:p w14:paraId="7DB0D559" w14:textId="03C5857A" w:rsidR="00A64D3B" w:rsidRPr="00EA101E" w:rsidRDefault="00A64D3B" w:rsidP="002472C4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EA101E"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  <w:t>These symptoms appear to materialize suddenly</w:t>
            </w:r>
          </w:p>
        </w:tc>
      </w:tr>
    </w:tbl>
    <w:p w14:paraId="20A7921A" w14:textId="77777777" w:rsidR="00A64D3B" w:rsidRPr="00EA101E" w:rsidRDefault="00A64D3B" w:rsidP="00A64D3B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</w:p>
    <w:p w14:paraId="0D64F78B" w14:textId="77777777" w:rsidR="00A64D3B" w:rsidRPr="00EA101E" w:rsidRDefault="00A64D3B" w:rsidP="00A64D3B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</w:p>
    <w:tbl>
      <w:tblPr>
        <w:tblStyle w:val="TableGrid"/>
        <w:tblW w:w="8188" w:type="dxa"/>
        <w:tblInd w:w="1985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8188"/>
      </w:tblGrid>
      <w:tr w:rsidR="00A64D3B" w:rsidRPr="00EA101E" w14:paraId="465BFB07" w14:textId="77777777" w:rsidTr="002472C4">
        <w:trPr>
          <w:trHeight w:val="313"/>
        </w:trPr>
        <w:tc>
          <w:tcPr>
            <w:tcW w:w="8188" w:type="dxa"/>
            <w:shd w:val="clear" w:color="auto" w:fill="B6DDE8" w:themeFill="accent5" w:themeFillTint="66"/>
          </w:tcPr>
          <w:p w14:paraId="757937BB" w14:textId="218FFD96" w:rsidR="00A64D3B" w:rsidRPr="00EA101E" w:rsidRDefault="00362DF8" w:rsidP="002472C4">
            <w:pPr>
              <w:spacing w:line="276" w:lineRule="auto"/>
              <w:jc w:val="center"/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</w:pPr>
            <w:r w:rsidRPr="00EA101E">
              <w:rPr>
                <w:rFonts w:asciiTheme="majorHAnsi" w:hAnsiTheme="majorHAnsi" w:cs="Arial"/>
                <w:b/>
                <w:noProof/>
                <w:color w:val="000000" w:themeColor="text1"/>
                <w:sz w:val="22"/>
                <w:szCs w:val="22"/>
              </w:rPr>
              <w:t>How to respond to an apparent or possible panic attack</w:t>
            </w:r>
          </w:p>
        </w:tc>
      </w:tr>
    </w:tbl>
    <w:p w14:paraId="51BA27F7" w14:textId="77777777" w:rsidR="00A64D3B" w:rsidRPr="00EA101E" w:rsidRDefault="00A64D3B" w:rsidP="00A64D3B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</w:p>
    <w:p w14:paraId="2C003398" w14:textId="7DDEBB20" w:rsidR="00362DF8" w:rsidRPr="00EA101E" w:rsidRDefault="00362DF8" w:rsidP="00A64D3B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  <w:r w:rsidRPr="00EA101E">
        <w:rPr>
          <w:rFonts w:asciiTheme="majorHAnsi" w:hAnsiTheme="majorHAnsi" w:cs="Arial"/>
          <w:noProof/>
          <w:color w:val="000000" w:themeColor="text1"/>
          <w:sz w:val="22"/>
          <w:szCs w:val="22"/>
        </w:rPr>
        <w:tab/>
        <w:t xml:space="preserve">Panic attacks do resemble some medical conditions, such as heart attacks.  So, you need to be sensitive to both the emotional and </w:t>
      </w:r>
      <w:r w:rsidR="00E8633E">
        <w:rPr>
          <w:rFonts w:asciiTheme="majorHAnsi" w:hAnsiTheme="majorHAnsi" w:cs="Arial"/>
          <w:noProof/>
          <w:color w:val="000000" w:themeColor="text1"/>
          <w:sz w:val="22"/>
          <w:szCs w:val="22"/>
        </w:rPr>
        <w:t>medical</w:t>
      </w:r>
      <w:r w:rsidRPr="00EA101E">
        <w:rPr>
          <w:rFonts w:asciiTheme="majorHAnsi" w:hAnsiTheme="majorHAnsi" w:cs="Arial"/>
          <w:noProof/>
          <w:color w:val="000000" w:themeColor="text1"/>
          <w:sz w:val="22"/>
          <w:szCs w:val="22"/>
        </w:rPr>
        <w:t xml:space="preserve"> needs of the person.  The following table presents some </w:t>
      </w:r>
      <w:r w:rsidR="005742B9" w:rsidRPr="00EA101E">
        <w:rPr>
          <w:rFonts w:asciiTheme="majorHAnsi" w:hAnsiTheme="majorHAnsi" w:cs="Arial"/>
          <w:noProof/>
          <w:color w:val="000000" w:themeColor="text1"/>
          <w:sz w:val="22"/>
          <w:szCs w:val="22"/>
        </w:rPr>
        <w:t xml:space="preserve">initial </w:t>
      </w:r>
      <w:r w:rsidRPr="00EA101E">
        <w:rPr>
          <w:rFonts w:asciiTheme="majorHAnsi" w:hAnsiTheme="majorHAnsi" w:cs="Arial"/>
          <w:noProof/>
          <w:color w:val="000000" w:themeColor="text1"/>
          <w:sz w:val="22"/>
          <w:szCs w:val="22"/>
        </w:rPr>
        <w:t xml:space="preserve">principles you should consider. </w:t>
      </w:r>
    </w:p>
    <w:p w14:paraId="765D4A65" w14:textId="77777777" w:rsidR="00362DF8" w:rsidRPr="00EA101E" w:rsidRDefault="00362DF8" w:rsidP="00362DF8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</w:p>
    <w:tbl>
      <w:tblPr>
        <w:tblStyle w:val="TableGrid"/>
        <w:tblW w:w="8430" w:type="dxa"/>
        <w:tblInd w:w="1985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234"/>
        <w:gridCol w:w="6196"/>
      </w:tblGrid>
      <w:tr w:rsidR="00362DF8" w:rsidRPr="00EA101E" w14:paraId="4BF7A97B" w14:textId="77777777" w:rsidTr="00362DF8">
        <w:trPr>
          <w:trHeight w:val="355"/>
        </w:trPr>
        <w:tc>
          <w:tcPr>
            <w:tcW w:w="2234" w:type="dxa"/>
            <w:shd w:val="clear" w:color="auto" w:fill="B6DDE8" w:themeFill="accent5" w:themeFillTint="66"/>
          </w:tcPr>
          <w:p w14:paraId="73FBEC50" w14:textId="77777777" w:rsidR="00362DF8" w:rsidRPr="00EA101E" w:rsidRDefault="00362DF8" w:rsidP="002472C4">
            <w:pPr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  <w:r w:rsidRPr="00EA101E">
              <w:rPr>
                <w:rFonts w:asciiTheme="majorHAnsi" w:hAnsiTheme="majorHAnsi"/>
                <w:sz w:val="22"/>
                <w:szCs w:val="22"/>
              </w:rPr>
              <w:t>Behavior</w:t>
            </w:r>
          </w:p>
        </w:tc>
        <w:tc>
          <w:tcPr>
            <w:tcW w:w="6196" w:type="dxa"/>
            <w:shd w:val="clear" w:color="auto" w:fill="B6DDE8" w:themeFill="accent5" w:themeFillTint="66"/>
          </w:tcPr>
          <w:p w14:paraId="22A5C15C" w14:textId="77777777" w:rsidR="00362DF8" w:rsidRPr="00EA101E" w:rsidRDefault="00362DF8" w:rsidP="002472C4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A101E">
              <w:rPr>
                <w:rFonts w:asciiTheme="majorHAnsi" w:hAnsiTheme="majorHAnsi"/>
                <w:sz w:val="22"/>
                <w:szCs w:val="22"/>
              </w:rPr>
              <w:t>Description</w:t>
            </w:r>
          </w:p>
        </w:tc>
      </w:tr>
      <w:tr w:rsidR="00362DF8" w:rsidRPr="00EA101E" w14:paraId="10D21759" w14:textId="77777777" w:rsidTr="00362DF8">
        <w:trPr>
          <w:trHeight w:val="328"/>
        </w:trPr>
        <w:tc>
          <w:tcPr>
            <w:tcW w:w="2234" w:type="dxa"/>
            <w:shd w:val="clear" w:color="auto" w:fill="D9D9D9" w:themeFill="background1" w:themeFillShade="D9"/>
          </w:tcPr>
          <w:p w14:paraId="772DC353" w14:textId="3AB84A89" w:rsidR="00362DF8" w:rsidRPr="00EA101E" w:rsidRDefault="00161BA3" w:rsidP="002472C4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EA101E"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  <w:t>Organize physical comfort</w:t>
            </w:r>
          </w:p>
        </w:tc>
        <w:tc>
          <w:tcPr>
            <w:tcW w:w="6196" w:type="dxa"/>
            <w:shd w:val="clear" w:color="auto" w:fill="D9D9D9" w:themeFill="background1" w:themeFillShade="D9"/>
          </w:tcPr>
          <w:p w14:paraId="31AB39B8" w14:textId="33B596C6" w:rsidR="00362DF8" w:rsidRPr="00EA101E" w:rsidRDefault="005742B9" w:rsidP="005742B9">
            <w:pPr>
              <w:spacing w:line="276" w:lineRule="auto"/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</w:pPr>
            <w:r w:rsidRPr="00EA101E"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  <w:t xml:space="preserve">Invite </w:t>
            </w:r>
            <w:r w:rsidR="00161BA3" w:rsidRPr="00EA101E"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  <w:t xml:space="preserve">the person </w:t>
            </w:r>
            <w:r w:rsidRPr="00EA101E"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  <w:t>to sit</w:t>
            </w:r>
            <w:r w:rsidR="00161BA3" w:rsidRPr="00EA101E"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  <w:t xml:space="preserve"> in a comfortable position </w:t>
            </w:r>
            <w:r w:rsidR="00362DF8" w:rsidRPr="00EA101E"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362DF8" w:rsidRPr="00EA101E" w14:paraId="04B2600A" w14:textId="77777777" w:rsidTr="00362DF8">
        <w:trPr>
          <w:trHeight w:val="369"/>
        </w:trPr>
        <w:tc>
          <w:tcPr>
            <w:tcW w:w="2234" w:type="dxa"/>
            <w:shd w:val="clear" w:color="auto" w:fill="D9D9D9" w:themeFill="background1" w:themeFillShade="D9"/>
          </w:tcPr>
          <w:p w14:paraId="66D65A17" w14:textId="438ECEF6" w:rsidR="00362DF8" w:rsidRPr="00EA101E" w:rsidRDefault="005742B9" w:rsidP="005742B9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EA101E"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  <w:t>Check a medical alert or bracelet</w:t>
            </w:r>
          </w:p>
        </w:tc>
        <w:tc>
          <w:tcPr>
            <w:tcW w:w="6196" w:type="dxa"/>
            <w:shd w:val="clear" w:color="auto" w:fill="D9D9D9" w:themeFill="background1" w:themeFillShade="D9"/>
          </w:tcPr>
          <w:p w14:paraId="484B1D5D" w14:textId="44C17949" w:rsidR="00362DF8" w:rsidRPr="00EA101E" w:rsidRDefault="005742B9" w:rsidP="005742B9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EA101E">
              <w:rPr>
                <w:rFonts w:asciiTheme="majorHAnsi" w:hAnsiTheme="majorHAnsi"/>
                <w:sz w:val="22"/>
                <w:szCs w:val="22"/>
              </w:rPr>
              <w:t xml:space="preserve">If the person is wearing a medical alert bracelet or necklace, follow the instructions on the alert or call Security on </w:t>
            </w:r>
            <w:r w:rsidRPr="00EA101E"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  <w:t xml:space="preserve">1800 646 501.  Security can offer First Aid.  </w:t>
            </w:r>
          </w:p>
        </w:tc>
      </w:tr>
      <w:tr w:rsidR="00362DF8" w:rsidRPr="00EA101E" w14:paraId="2671ED06" w14:textId="77777777" w:rsidTr="00362DF8">
        <w:trPr>
          <w:trHeight w:val="369"/>
        </w:trPr>
        <w:tc>
          <w:tcPr>
            <w:tcW w:w="2234" w:type="dxa"/>
            <w:shd w:val="clear" w:color="auto" w:fill="D9D9D9" w:themeFill="background1" w:themeFillShade="D9"/>
          </w:tcPr>
          <w:p w14:paraId="4A1B1EA6" w14:textId="360B7295" w:rsidR="00362DF8" w:rsidRPr="00EA101E" w:rsidRDefault="005742B9" w:rsidP="002472C4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EA101E"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  <w:t xml:space="preserve">Medical symptoms </w:t>
            </w:r>
            <w:r w:rsidR="00362DF8" w:rsidRPr="00EA101E"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196" w:type="dxa"/>
            <w:shd w:val="clear" w:color="auto" w:fill="D9D9D9" w:themeFill="background1" w:themeFillShade="D9"/>
          </w:tcPr>
          <w:p w14:paraId="0D7396EE" w14:textId="64BDB67B" w:rsidR="00362DF8" w:rsidRPr="00EA101E" w:rsidRDefault="005742B9" w:rsidP="002472C4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EA101E"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  <w:t xml:space="preserve">If the person exhibits other medical symptoms, such as pain or loss of consciounsness, call </w:t>
            </w:r>
            <w:r w:rsidRPr="00EA101E">
              <w:rPr>
                <w:rFonts w:asciiTheme="majorHAnsi" w:hAnsiTheme="majorHAnsi"/>
                <w:sz w:val="22"/>
                <w:szCs w:val="22"/>
              </w:rPr>
              <w:t xml:space="preserve">Security on </w:t>
            </w:r>
            <w:r w:rsidRPr="00EA101E"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  <w:t>1800 646 501 or 000</w:t>
            </w:r>
            <w:r w:rsidR="00362DF8" w:rsidRPr="00EA101E"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5DAE836F" w14:textId="77777777" w:rsidR="00362DF8" w:rsidRPr="00EA101E" w:rsidRDefault="00362DF8" w:rsidP="00A64D3B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</w:p>
    <w:p w14:paraId="164F0175" w14:textId="4C2FAB0B" w:rsidR="005742B9" w:rsidRPr="00EA101E" w:rsidRDefault="005742B9" w:rsidP="00A64D3B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  <w:r w:rsidRPr="00EA101E">
        <w:rPr>
          <w:rFonts w:asciiTheme="majorHAnsi" w:hAnsiTheme="majorHAnsi" w:cs="Arial"/>
          <w:noProof/>
          <w:color w:val="000000" w:themeColor="text1"/>
          <w:sz w:val="22"/>
          <w:szCs w:val="22"/>
        </w:rPr>
        <w:tab/>
        <w:t xml:space="preserve">If the person is healthy or concedes they experience panic attacks, you can be quite certain these manifestations indicate a panic attack now.  In these circumstances, consider the actions in the following table.   </w:t>
      </w:r>
    </w:p>
    <w:p w14:paraId="2726CB39" w14:textId="77777777" w:rsidR="005742B9" w:rsidRPr="00EA101E" w:rsidRDefault="005742B9" w:rsidP="00A64D3B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</w:p>
    <w:tbl>
      <w:tblPr>
        <w:tblStyle w:val="TableGrid"/>
        <w:tblW w:w="8430" w:type="dxa"/>
        <w:tblInd w:w="1985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234"/>
        <w:gridCol w:w="6196"/>
      </w:tblGrid>
      <w:tr w:rsidR="005742B9" w:rsidRPr="00EA101E" w14:paraId="7B879B1A" w14:textId="77777777" w:rsidTr="002472C4">
        <w:trPr>
          <w:trHeight w:val="355"/>
        </w:trPr>
        <w:tc>
          <w:tcPr>
            <w:tcW w:w="2234" w:type="dxa"/>
            <w:shd w:val="clear" w:color="auto" w:fill="B6DDE8" w:themeFill="accent5" w:themeFillTint="66"/>
          </w:tcPr>
          <w:p w14:paraId="00A1CD91" w14:textId="77777777" w:rsidR="005742B9" w:rsidRPr="00EA101E" w:rsidRDefault="005742B9" w:rsidP="002472C4">
            <w:pPr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  <w:r w:rsidRPr="00EA101E">
              <w:rPr>
                <w:rFonts w:asciiTheme="majorHAnsi" w:hAnsiTheme="majorHAnsi"/>
                <w:sz w:val="22"/>
                <w:szCs w:val="22"/>
              </w:rPr>
              <w:t>Behavior</w:t>
            </w:r>
          </w:p>
        </w:tc>
        <w:tc>
          <w:tcPr>
            <w:tcW w:w="6196" w:type="dxa"/>
            <w:shd w:val="clear" w:color="auto" w:fill="B6DDE8" w:themeFill="accent5" w:themeFillTint="66"/>
          </w:tcPr>
          <w:p w14:paraId="5A57F610" w14:textId="77777777" w:rsidR="005742B9" w:rsidRPr="00EA101E" w:rsidRDefault="005742B9" w:rsidP="002472C4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A101E">
              <w:rPr>
                <w:rFonts w:asciiTheme="majorHAnsi" w:hAnsiTheme="majorHAnsi"/>
                <w:sz w:val="22"/>
                <w:szCs w:val="22"/>
              </w:rPr>
              <w:t>Description</w:t>
            </w:r>
          </w:p>
        </w:tc>
      </w:tr>
      <w:tr w:rsidR="005742B9" w:rsidRPr="00EA101E" w14:paraId="1C6D4AAE" w14:textId="77777777" w:rsidTr="002472C4">
        <w:trPr>
          <w:trHeight w:val="369"/>
        </w:trPr>
        <w:tc>
          <w:tcPr>
            <w:tcW w:w="2234" w:type="dxa"/>
            <w:shd w:val="clear" w:color="auto" w:fill="D9D9D9" w:themeFill="background1" w:themeFillShade="D9"/>
          </w:tcPr>
          <w:p w14:paraId="585F0491" w14:textId="661B9365" w:rsidR="005742B9" w:rsidRPr="00EA101E" w:rsidRDefault="005742B9" w:rsidP="002472C4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EA101E"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  <w:t>Remain calm</w:t>
            </w:r>
          </w:p>
        </w:tc>
        <w:tc>
          <w:tcPr>
            <w:tcW w:w="6196" w:type="dxa"/>
            <w:shd w:val="clear" w:color="auto" w:fill="D9D9D9" w:themeFill="background1" w:themeFillShade="D9"/>
          </w:tcPr>
          <w:p w14:paraId="503F0345" w14:textId="6961442C" w:rsidR="005742B9" w:rsidRPr="00EA101E" w:rsidRDefault="005742B9" w:rsidP="005742B9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EA101E"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  <w:t xml:space="preserve">People inadvertently emulate your mannerisms or behavior.  If you show signs of panic, their panic is magnified.  </w:t>
            </w:r>
          </w:p>
        </w:tc>
      </w:tr>
      <w:tr w:rsidR="005742B9" w:rsidRPr="00EA101E" w14:paraId="62BC7AA2" w14:textId="77777777" w:rsidTr="002472C4">
        <w:trPr>
          <w:trHeight w:val="369"/>
        </w:trPr>
        <w:tc>
          <w:tcPr>
            <w:tcW w:w="2234" w:type="dxa"/>
            <w:shd w:val="clear" w:color="auto" w:fill="D9D9D9" w:themeFill="background1" w:themeFillShade="D9"/>
          </w:tcPr>
          <w:p w14:paraId="27D6BC2B" w14:textId="27D2283A" w:rsidR="005742B9" w:rsidRPr="00EA101E" w:rsidRDefault="005742B9" w:rsidP="002472C4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EA101E"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  <w:t>Maintain a reassuring voice</w:t>
            </w:r>
          </w:p>
        </w:tc>
        <w:tc>
          <w:tcPr>
            <w:tcW w:w="6196" w:type="dxa"/>
            <w:shd w:val="clear" w:color="auto" w:fill="D9D9D9" w:themeFill="background1" w:themeFillShade="D9"/>
          </w:tcPr>
          <w:p w14:paraId="73FD97FB" w14:textId="530A9C2F" w:rsidR="005742B9" w:rsidRPr="00EA101E" w:rsidRDefault="005742B9" w:rsidP="005742B9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EA101E"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  <w:t xml:space="preserve">Speak in a gentle but firm, clear manner.  Use short sentences </w:t>
            </w:r>
          </w:p>
        </w:tc>
      </w:tr>
      <w:tr w:rsidR="005742B9" w:rsidRPr="00EA101E" w14:paraId="30B9BD82" w14:textId="77777777" w:rsidTr="002472C4">
        <w:trPr>
          <w:trHeight w:val="369"/>
        </w:trPr>
        <w:tc>
          <w:tcPr>
            <w:tcW w:w="2234" w:type="dxa"/>
            <w:shd w:val="clear" w:color="auto" w:fill="D9D9D9" w:themeFill="background1" w:themeFillShade="D9"/>
          </w:tcPr>
          <w:p w14:paraId="73B97BD4" w14:textId="1BEA33B4" w:rsidR="005742B9" w:rsidRPr="00EA101E" w:rsidRDefault="005742B9" w:rsidP="002472C4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EA101E"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  <w:t xml:space="preserve">Orient their attention </w:t>
            </w:r>
            <w:r w:rsidRPr="00EA101E"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  <w:lastRenderedPageBreak/>
              <w:t>to external objects</w:t>
            </w:r>
          </w:p>
        </w:tc>
        <w:tc>
          <w:tcPr>
            <w:tcW w:w="6196" w:type="dxa"/>
            <w:shd w:val="clear" w:color="auto" w:fill="D9D9D9" w:themeFill="background1" w:themeFillShade="D9"/>
          </w:tcPr>
          <w:p w14:paraId="2DD07232" w14:textId="4E7DC687" w:rsidR="005742B9" w:rsidRPr="00EA101E" w:rsidRDefault="005742B9" w:rsidP="002472C4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EA101E"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  <w:lastRenderedPageBreak/>
              <w:t xml:space="preserve">Express statements like “Just for a moment, can you focus your </w:t>
            </w:r>
            <w:r w:rsidRPr="00EA101E"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  <w:lastRenderedPageBreak/>
              <w:t xml:space="preserve">attention on this flower”.  As their attention shifts from their bodily sensations, the panic may subside marginally   </w:t>
            </w:r>
          </w:p>
        </w:tc>
      </w:tr>
      <w:tr w:rsidR="005742B9" w:rsidRPr="00EA101E" w14:paraId="4F85E25B" w14:textId="77777777" w:rsidTr="002472C4">
        <w:trPr>
          <w:trHeight w:val="369"/>
        </w:trPr>
        <w:tc>
          <w:tcPr>
            <w:tcW w:w="2234" w:type="dxa"/>
            <w:shd w:val="clear" w:color="auto" w:fill="D9D9D9" w:themeFill="background1" w:themeFillShade="D9"/>
          </w:tcPr>
          <w:p w14:paraId="009D4D29" w14:textId="22B49F00" w:rsidR="005742B9" w:rsidRPr="00EA101E" w:rsidRDefault="005742B9" w:rsidP="002472C4">
            <w:pPr>
              <w:spacing w:line="276" w:lineRule="auto"/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</w:pPr>
            <w:r w:rsidRPr="00EA101E"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  <w:lastRenderedPageBreak/>
              <w:t>Consult them</w:t>
            </w:r>
          </w:p>
        </w:tc>
        <w:tc>
          <w:tcPr>
            <w:tcW w:w="6196" w:type="dxa"/>
            <w:shd w:val="clear" w:color="auto" w:fill="D9D9D9" w:themeFill="background1" w:themeFillShade="D9"/>
          </w:tcPr>
          <w:p w14:paraId="2DA5DFC2" w14:textId="2AEBDE5E" w:rsidR="005742B9" w:rsidRPr="00EA101E" w:rsidRDefault="005742B9" w:rsidP="005742B9">
            <w:pPr>
              <w:spacing w:line="276" w:lineRule="auto"/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</w:pPr>
            <w:r w:rsidRPr="00EA101E"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  <w:t xml:space="preserve">Ask the </w:t>
            </w:r>
            <w:r w:rsidR="003B4E2E"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  <w:t>candidate</w:t>
            </w:r>
            <w:r w:rsidRPr="00EA101E"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  <w:t xml:space="preserve">s what they feel could help. </w:t>
            </w:r>
            <w:r w:rsidR="00E8633E"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  <w:t xml:space="preserve"> Do not be too presumptuous. </w:t>
            </w:r>
          </w:p>
        </w:tc>
      </w:tr>
      <w:tr w:rsidR="005742B9" w:rsidRPr="00EA101E" w14:paraId="647CCC40" w14:textId="77777777" w:rsidTr="002472C4">
        <w:trPr>
          <w:trHeight w:val="369"/>
        </w:trPr>
        <w:tc>
          <w:tcPr>
            <w:tcW w:w="2234" w:type="dxa"/>
            <w:shd w:val="clear" w:color="auto" w:fill="D9D9D9" w:themeFill="background1" w:themeFillShade="D9"/>
          </w:tcPr>
          <w:p w14:paraId="7DC03B69" w14:textId="4B69E468" w:rsidR="005742B9" w:rsidRPr="00EA101E" w:rsidRDefault="005742B9" w:rsidP="002472C4">
            <w:pPr>
              <w:spacing w:line="276" w:lineRule="auto"/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</w:pPr>
            <w:r w:rsidRPr="00EA101E"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  <w:t>Provide empathy but hope</w:t>
            </w:r>
          </w:p>
        </w:tc>
        <w:tc>
          <w:tcPr>
            <w:tcW w:w="6196" w:type="dxa"/>
            <w:shd w:val="clear" w:color="auto" w:fill="D9D9D9" w:themeFill="background1" w:themeFillShade="D9"/>
          </w:tcPr>
          <w:p w14:paraId="52B42859" w14:textId="09D15118" w:rsidR="005742B9" w:rsidRPr="00EA101E" w:rsidRDefault="005742B9" w:rsidP="002472C4">
            <w:pPr>
              <w:spacing w:line="276" w:lineRule="auto"/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</w:pPr>
            <w:r w:rsidRPr="00EA101E"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  <w:t xml:space="preserve">You could express statements like “I can imagine you are feeling very strong feelings now.  But you are safe; these feelings will gradually subside”.  You can also indicate that panic attacks can be treated effectively.  </w:t>
            </w:r>
          </w:p>
        </w:tc>
      </w:tr>
    </w:tbl>
    <w:p w14:paraId="60A7F9CB" w14:textId="77777777" w:rsidR="005742B9" w:rsidRPr="00EA101E" w:rsidRDefault="005742B9" w:rsidP="005742B9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</w:p>
    <w:p w14:paraId="4D02D492" w14:textId="77777777" w:rsidR="005742B9" w:rsidRPr="00EA101E" w:rsidRDefault="005742B9" w:rsidP="00A64D3B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</w:p>
    <w:p w14:paraId="71A9EE19" w14:textId="77777777" w:rsidR="005742B9" w:rsidRPr="00EA101E" w:rsidRDefault="005742B9" w:rsidP="005742B9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Ind w:w="1985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525"/>
        <w:gridCol w:w="6905"/>
      </w:tblGrid>
      <w:tr w:rsidR="005742B9" w:rsidRPr="00EA101E" w14:paraId="70C1CA89" w14:textId="77777777" w:rsidTr="002472C4">
        <w:trPr>
          <w:trHeight w:val="313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201EF5" w14:textId="77777777" w:rsidR="005742B9" w:rsidRPr="00EA101E" w:rsidRDefault="005742B9" w:rsidP="002472C4">
            <w:pPr>
              <w:spacing w:line="276" w:lineRule="auto"/>
              <w:rPr>
                <w:rFonts w:asciiTheme="majorHAnsi" w:hAnsiTheme="majorHAnsi" w:cs="Arial"/>
                <w:b/>
                <w:noProof/>
                <w:color w:val="000000" w:themeColor="text1"/>
                <w:sz w:val="22"/>
                <w:szCs w:val="22"/>
              </w:rPr>
            </w:pPr>
            <w:r w:rsidRPr="00EA101E">
              <w:rPr>
                <w:rFonts w:asciiTheme="majorHAnsi" w:hAnsiTheme="majorHAnsi"/>
                <w:noProof/>
                <w:sz w:val="22"/>
                <w:szCs w:val="22"/>
              </w:rPr>
              <w:drawing>
                <wp:inline distT="0" distB="0" distL="0" distR="0" wp14:anchorId="5583DAD6" wp14:editId="3E6F2154">
                  <wp:extent cx="619125" cy="491369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048" cy="491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5069CF" w14:textId="77777777" w:rsidR="005742B9" w:rsidRPr="00EA101E" w:rsidRDefault="005742B9" w:rsidP="002472C4">
            <w:pPr>
              <w:spacing w:line="276" w:lineRule="auto"/>
              <w:rPr>
                <w:rFonts w:asciiTheme="majorHAnsi" w:hAnsiTheme="majorHAnsi" w:cs="Arial"/>
                <w:b/>
                <w:noProof/>
                <w:color w:val="000000" w:themeColor="text1"/>
                <w:sz w:val="22"/>
                <w:szCs w:val="22"/>
              </w:rPr>
            </w:pPr>
            <w:r w:rsidRPr="00EA101E">
              <w:rPr>
                <w:rFonts w:asciiTheme="majorHAnsi" w:hAnsiTheme="majorHAnsi" w:cs="Arial"/>
                <w:b/>
                <w:noProof/>
                <w:color w:val="000000" w:themeColor="text1"/>
                <w:sz w:val="22"/>
                <w:szCs w:val="22"/>
              </w:rPr>
              <w:t>Did you know?</w:t>
            </w:r>
          </w:p>
        </w:tc>
        <w:tc>
          <w:tcPr>
            <w:tcW w:w="6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F7E4A4" w14:textId="77777777" w:rsidR="005742B9" w:rsidRPr="00EA101E" w:rsidRDefault="005742B9" w:rsidP="002472C4">
            <w:pPr>
              <w:spacing w:line="276" w:lineRule="auto"/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</w:pPr>
          </w:p>
          <w:p w14:paraId="0A0B5B7F" w14:textId="0E7C78CC" w:rsidR="005742B9" w:rsidRPr="00EA101E" w:rsidRDefault="005742B9" w:rsidP="002472C4">
            <w:pPr>
              <w:spacing w:line="276" w:lineRule="auto"/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  <w:u w:val="single"/>
              </w:rPr>
            </w:pPr>
            <w:r w:rsidRPr="00EA101E"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  <w:t xml:space="preserve">Focussing on breathing helps some people who experience panic attacks but can amplify symptoms in other people.  </w:t>
            </w:r>
          </w:p>
        </w:tc>
      </w:tr>
    </w:tbl>
    <w:p w14:paraId="579CAB03" w14:textId="77777777" w:rsidR="00A64D3B" w:rsidRPr="00EA101E" w:rsidRDefault="00A64D3B" w:rsidP="00A64D3B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</w:p>
    <w:p w14:paraId="6C1D2138" w14:textId="77777777" w:rsidR="00A64D3B" w:rsidRDefault="00A64D3B" w:rsidP="00A64D3B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</w:p>
    <w:p w14:paraId="77A7F48C" w14:textId="77777777" w:rsidR="002D4ADC" w:rsidRPr="00EA101E" w:rsidRDefault="002D4ADC" w:rsidP="002D4ADC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</w:p>
    <w:tbl>
      <w:tblPr>
        <w:tblStyle w:val="TableGrid"/>
        <w:tblW w:w="8188" w:type="dxa"/>
        <w:tblInd w:w="1985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8188"/>
      </w:tblGrid>
      <w:tr w:rsidR="002D4ADC" w:rsidRPr="00EA101E" w14:paraId="7D5055B7" w14:textId="77777777" w:rsidTr="002472C4">
        <w:trPr>
          <w:trHeight w:val="313"/>
        </w:trPr>
        <w:tc>
          <w:tcPr>
            <w:tcW w:w="8188" w:type="dxa"/>
            <w:shd w:val="clear" w:color="auto" w:fill="B6DDE8" w:themeFill="accent5" w:themeFillTint="66"/>
          </w:tcPr>
          <w:p w14:paraId="015D8F55" w14:textId="6110B875" w:rsidR="002D4ADC" w:rsidRPr="00EA101E" w:rsidRDefault="002D4ADC" w:rsidP="002472C4">
            <w:pPr>
              <w:spacing w:line="276" w:lineRule="auto"/>
              <w:jc w:val="center"/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noProof/>
                <w:color w:val="000000" w:themeColor="text1"/>
                <w:sz w:val="22"/>
                <w:szCs w:val="22"/>
              </w:rPr>
              <w:t xml:space="preserve">Recommendations for the future </w:t>
            </w:r>
          </w:p>
        </w:tc>
      </w:tr>
    </w:tbl>
    <w:p w14:paraId="0DF54346" w14:textId="77777777" w:rsidR="002D4ADC" w:rsidRPr="00EA101E" w:rsidRDefault="002D4ADC" w:rsidP="002D4ADC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</w:p>
    <w:p w14:paraId="655461E8" w14:textId="6A22ACE0" w:rsidR="002D4ADC" w:rsidRDefault="002D4ADC" w:rsidP="002D4ADC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noProof/>
          <w:color w:val="000000" w:themeColor="text1"/>
          <w:sz w:val="22"/>
          <w:szCs w:val="22"/>
        </w:rPr>
        <w:tab/>
        <w:t xml:space="preserve">Unless you are trained in this field, you should not </w:t>
      </w:r>
      <w:r w:rsidR="00E8633E">
        <w:rPr>
          <w:rFonts w:asciiTheme="majorHAnsi" w:hAnsiTheme="majorHAnsi" w:cs="Arial"/>
          <w:noProof/>
          <w:color w:val="000000" w:themeColor="text1"/>
          <w:sz w:val="22"/>
          <w:szCs w:val="22"/>
        </w:rPr>
        <w:t>treat the</w:t>
      </w:r>
      <w:r>
        <w:rPr>
          <w:rFonts w:asciiTheme="majorHAnsi" w:hAnsiTheme="majorHAnsi" w:cs="Arial"/>
          <w:noProof/>
          <w:color w:val="000000" w:themeColor="text1"/>
          <w:sz w:val="22"/>
          <w:szCs w:val="22"/>
        </w:rPr>
        <w:t xml:space="preserve"> panic attacks.  Nevertheless, you could tell </w:t>
      </w:r>
      <w:r w:rsidR="003B4E2E">
        <w:rPr>
          <w:rFonts w:asciiTheme="majorHAnsi" w:hAnsiTheme="majorHAnsi" w:cs="Arial"/>
          <w:noProof/>
          <w:color w:val="000000" w:themeColor="text1"/>
          <w:sz w:val="22"/>
          <w:szCs w:val="22"/>
        </w:rPr>
        <w:t>candidate</w:t>
      </w:r>
      <w:r>
        <w:rPr>
          <w:rFonts w:asciiTheme="majorHAnsi" w:hAnsiTheme="majorHAnsi" w:cs="Arial"/>
          <w:noProof/>
          <w:color w:val="000000" w:themeColor="text1"/>
          <w:sz w:val="22"/>
          <w:szCs w:val="22"/>
        </w:rPr>
        <w:t xml:space="preserve">s that you have heard that </w:t>
      </w:r>
      <w:r w:rsidR="00776DFE">
        <w:rPr>
          <w:rFonts w:asciiTheme="majorHAnsi" w:hAnsiTheme="majorHAnsi" w:cs="Arial"/>
          <w:noProof/>
          <w:color w:val="000000" w:themeColor="text1"/>
          <w:sz w:val="22"/>
          <w:szCs w:val="22"/>
        </w:rPr>
        <w:t>many</w:t>
      </w:r>
      <w:r>
        <w:rPr>
          <w:rFonts w:asciiTheme="majorHAnsi" w:hAnsiTheme="majorHAnsi" w:cs="Arial"/>
          <w:noProof/>
          <w:color w:val="000000" w:themeColor="text1"/>
          <w:sz w:val="22"/>
          <w:szCs w:val="22"/>
        </w:rPr>
        <w:t xml:space="preserve"> practices have been shown to diminish the likelihood of panic attacks.  The following table summarises some of these practices (e.g., </w:t>
      </w:r>
      <w:r w:rsidR="00776DFE">
        <w:rPr>
          <w:rFonts w:asciiTheme="majorHAnsi" w:hAnsiTheme="majorHAnsi" w:cs="Arial"/>
          <w:noProof/>
          <w:color w:val="000000" w:themeColor="text1"/>
          <w:sz w:val="22"/>
          <w:szCs w:val="22"/>
        </w:rPr>
        <w:t xml:space="preserve">Ciuca et al., 2016). </w:t>
      </w:r>
    </w:p>
    <w:p w14:paraId="21006AF5" w14:textId="77777777" w:rsidR="002D4ADC" w:rsidRPr="00EA101E" w:rsidRDefault="002D4ADC" w:rsidP="002D4ADC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</w:p>
    <w:p w14:paraId="2813FA0B" w14:textId="77777777" w:rsidR="002D4ADC" w:rsidRPr="00EA101E" w:rsidRDefault="002D4ADC" w:rsidP="002D4ADC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</w:p>
    <w:tbl>
      <w:tblPr>
        <w:tblStyle w:val="TableGrid"/>
        <w:tblW w:w="8430" w:type="dxa"/>
        <w:tblInd w:w="1985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234"/>
        <w:gridCol w:w="6196"/>
      </w:tblGrid>
      <w:tr w:rsidR="002D4ADC" w:rsidRPr="00EA101E" w14:paraId="31A6A6B4" w14:textId="77777777" w:rsidTr="002472C4">
        <w:trPr>
          <w:trHeight w:val="355"/>
        </w:trPr>
        <w:tc>
          <w:tcPr>
            <w:tcW w:w="2234" w:type="dxa"/>
            <w:shd w:val="clear" w:color="auto" w:fill="B6DDE8" w:themeFill="accent5" w:themeFillTint="66"/>
          </w:tcPr>
          <w:p w14:paraId="216C44F3" w14:textId="61E0D4F5" w:rsidR="002D4ADC" w:rsidRPr="00EA101E" w:rsidRDefault="002D4ADC" w:rsidP="002472C4">
            <w:pPr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Practice</w:t>
            </w:r>
          </w:p>
        </w:tc>
        <w:tc>
          <w:tcPr>
            <w:tcW w:w="6196" w:type="dxa"/>
            <w:shd w:val="clear" w:color="auto" w:fill="B6DDE8" w:themeFill="accent5" w:themeFillTint="66"/>
          </w:tcPr>
          <w:p w14:paraId="519DE6A8" w14:textId="77777777" w:rsidR="002D4ADC" w:rsidRPr="00EA101E" w:rsidRDefault="002D4ADC" w:rsidP="002472C4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A101E">
              <w:rPr>
                <w:rFonts w:asciiTheme="majorHAnsi" w:hAnsiTheme="majorHAnsi"/>
                <w:sz w:val="22"/>
                <w:szCs w:val="22"/>
              </w:rPr>
              <w:t>Description</w:t>
            </w:r>
          </w:p>
        </w:tc>
      </w:tr>
      <w:tr w:rsidR="002D4ADC" w:rsidRPr="00EA101E" w14:paraId="2B7BEC37" w14:textId="77777777" w:rsidTr="00E8633E">
        <w:trPr>
          <w:trHeight w:val="1618"/>
        </w:trPr>
        <w:tc>
          <w:tcPr>
            <w:tcW w:w="2234" w:type="dxa"/>
            <w:shd w:val="clear" w:color="auto" w:fill="D9D9D9" w:themeFill="background1" w:themeFillShade="D9"/>
          </w:tcPr>
          <w:p w14:paraId="615621E7" w14:textId="5EAF198E" w:rsidR="002D4ADC" w:rsidRPr="00EA101E" w:rsidRDefault="002D4ADC" w:rsidP="002472C4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  <w:t>Calming suggestions called autogenic training</w:t>
            </w:r>
          </w:p>
        </w:tc>
        <w:tc>
          <w:tcPr>
            <w:tcW w:w="6196" w:type="dxa"/>
            <w:shd w:val="clear" w:color="auto" w:fill="D9D9D9" w:themeFill="background1" w:themeFillShade="D9"/>
          </w:tcPr>
          <w:p w14:paraId="4DB9BCFB" w14:textId="47F234E5" w:rsidR="002D4ADC" w:rsidRPr="002D4ADC" w:rsidRDefault="002D4ADC" w:rsidP="002D4ADC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D4ADC"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  <w:t xml:space="preserve">Repeat several times, “My right arm feels heavy”.  Do </w:t>
            </w:r>
            <w:r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  <w:t>not force</w:t>
            </w:r>
            <w:r w:rsidR="00E8633E"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  <w:t xml:space="preserve"> your arm to feel heavy.  Simply</w:t>
            </w:r>
            <w:r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  <w:t xml:space="preserve"> repeat this phrase and observe the feelings in your arm.  Repeat this procedure with your other arms and legs</w:t>
            </w:r>
          </w:p>
          <w:p w14:paraId="485D8AEE" w14:textId="12A36B4B" w:rsidR="002D4ADC" w:rsidRPr="002D4ADC" w:rsidRDefault="002D4ADC" w:rsidP="002D4ADC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  <w:t>Repeat several times “My right arm feels warm”</w:t>
            </w:r>
            <w:r w:rsidR="00E8633E"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  <w:t xml:space="preserve"> Again observe rather than control the feelings in your arm. </w:t>
            </w:r>
            <w:r w:rsidRPr="002D4ADC"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  <w:t>Repeat this procedure with your other arms and legs</w:t>
            </w:r>
          </w:p>
          <w:p w14:paraId="0050A6E1" w14:textId="77777777" w:rsidR="002D4ADC" w:rsidRPr="002D4ADC" w:rsidRDefault="002D4ADC" w:rsidP="002D4ADC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  <w:lastRenderedPageBreak/>
              <w:t>In the future, gradually add other suggestions, such as “My heartbeat is calm and regular”, “My stomach feels warm”, and “My forehead is cool”</w:t>
            </w:r>
          </w:p>
          <w:p w14:paraId="5917F9C3" w14:textId="77777777" w:rsidR="002D4ADC" w:rsidRPr="002D4ADC" w:rsidRDefault="002D4ADC" w:rsidP="002D4ADC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  <w:t>Practice this sequence of procedures often, perhaps several times a week</w:t>
            </w:r>
          </w:p>
          <w:p w14:paraId="405F84F1" w14:textId="462759BF" w:rsidR="002D4ADC" w:rsidRPr="002D4ADC" w:rsidRDefault="002D4ADC" w:rsidP="002D4ADC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  <w:t xml:space="preserve">Then, in the future, when you feel stressed, repeat some of these phrases to yourself </w:t>
            </w:r>
          </w:p>
        </w:tc>
      </w:tr>
      <w:tr w:rsidR="002D4ADC" w:rsidRPr="00EA101E" w14:paraId="2D656616" w14:textId="77777777" w:rsidTr="002D4ADC">
        <w:trPr>
          <w:trHeight w:val="1907"/>
        </w:trPr>
        <w:tc>
          <w:tcPr>
            <w:tcW w:w="2234" w:type="dxa"/>
            <w:shd w:val="clear" w:color="auto" w:fill="D9D9D9" w:themeFill="background1" w:themeFillShade="D9"/>
          </w:tcPr>
          <w:p w14:paraId="1985DEAB" w14:textId="260A25F9" w:rsidR="002D4ADC" w:rsidRDefault="002D4ADC" w:rsidP="002472C4">
            <w:pPr>
              <w:spacing w:line="276" w:lineRule="auto"/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  <w:lastRenderedPageBreak/>
              <w:t>Positive psychology practices</w:t>
            </w:r>
          </w:p>
        </w:tc>
        <w:tc>
          <w:tcPr>
            <w:tcW w:w="6196" w:type="dxa"/>
            <w:shd w:val="clear" w:color="auto" w:fill="D9D9D9" w:themeFill="background1" w:themeFillShade="D9"/>
          </w:tcPr>
          <w:p w14:paraId="5F6B35A1" w14:textId="77777777" w:rsidR="002D4ADC" w:rsidRDefault="00C07E39" w:rsidP="00C07E39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  <w:t>Occasionally, attempt some practices that have been shown to evoke positive emotions</w:t>
            </w:r>
          </w:p>
          <w:p w14:paraId="13EE74CA" w14:textId="77777777" w:rsidR="00C07E39" w:rsidRDefault="00C07E39" w:rsidP="00C07E39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  <w:t>For example, consider three positive events that unfolded during the day, even if trivial</w:t>
            </w:r>
          </w:p>
          <w:p w14:paraId="3FBC1459" w14:textId="45EE654B" w:rsidR="00C07E39" w:rsidRPr="002D4ADC" w:rsidRDefault="00C07E39" w:rsidP="00C07E39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  <w:t>Identify two or three of your strengths as well as contemplate how you could apply these strengths more often</w:t>
            </w:r>
          </w:p>
        </w:tc>
      </w:tr>
      <w:tr w:rsidR="00C07E39" w:rsidRPr="00EA101E" w14:paraId="0C8F25D4" w14:textId="77777777" w:rsidTr="00C07E39">
        <w:trPr>
          <w:trHeight w:val="1599"/>
        </w:trPr>
        <w:tc>
          <w:tcPr>
            <w:tcW w:w="2234" w:type="dxa"/>
            <w:shd w:val="clear" w:color="auto" w:fill="D9D9D9" w:themeFill="background1" w:themeFillShade="D9"/>
          </w:tcPr>
          <w:p w14:paraId="75525ACE" w14:textId="26B83CCB" w:rsidR="00C07E39" w:rsidRDefault="00C07E39" w:rsidP="002472C4">
            <w:pPr>
              <w:spacing w:line="276" w:lineRule="auto"/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  <w:t>Gradual exposure to unpleasant settings</w:t>
            </w:r>
          </w:p>
        </w:tc>
        <w:tc>
          <w:tcPr>
            <w:tcW w:w="6196" w:type="dxa"/>
            <w:shd w:val="clear" w:color="auto" w:fill="D9D9D9" w:themeFill="background1" w:themeFillShade="D9"/>
          </w:tcPr>
          <w:p w14:paraId="73728CC4" w14:textId="213B362E" w:rsidR="00C07E39" w:rsidRDefault="00C07E39" w:rsidP="00E8633E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  <w:t xml:space="preserve">Gradually expose yourself to the circumstances you tend to avoid.  For example, if you avoid social gatherings, perhaps eat </w:t>
            </w:r>
            <w:r w:rsidR="00E8633E"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  <w:t>at</w:t>
            </w:r>
            <w:r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  <w:t xml:space="preserve"> a park alone.  The next week, eat at a café alone.  The next week, attend a function in which you do not need to speak to anyone, and so forth.   </w:t>
            </w:r>
          </w:p>
        </w:tc>
      </w:tr>
      <w:tr w:rsidR="00C07E39" w:rsidRPr="00EA101E" w14:paraId="7BFABD61" w14:textId="77777777" w:rsidTr="00C07E39">
        <w:trPr>
          <w:trHeight w:val="1599"/>
        </w:trPr>
        <w:tc>
          <w:tcPr>
            <w:tcW w:w="2234" w:type="dxa"/>
            <w:shd w:val="clear" w:color="auto" w:fill="D9D9D9" w:themeFill="background1" w:themeFillShade="D9"/>
          </w:tcPr>
          <w:p w14:paraId="1577FEFE" w14:textId="768E7157" w:rsidR="00C07E39" w:rsidRDefault="00C07E39" w:rsidP="00C07E39">
            <w:pPr>
              <w:spacing w:line="276" w:lineRule="auto"/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  <w:t>Gradual exposure to unpleasant emotions</w:t>
            </w:r>
          </w:p>
        </w:tc>
        <w:tc>
          <w:tcPr>
            <w:tcW w:w="6196" w:type="dxa"/>
            <w:shd w:val="clear" w:color="auto" w:fill="D9D9D9" w:themeFill="background1" w:themeFillShade="D9"/>
          </w:tcPr>
          <w:p w14:paraId="519F0F04" w14:textId="77777777" w:rsidR="00C07E39" w:rsidRDefault="00C07E39" w:rsidP="00C07E39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  <w:t xml:space="preserve">Identify the bodily sensations you tend to avoid, such as a rapid heart rate. </w:t>
            </w:r>
          </w:p>
          <w:p w14:paraId="226D23A5" w14:textId="2AD023E4" w:rsidR="00C07E39" w:rsidRDefault="00C07E39" w:rsidP="00C07E39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  <w:t>Expose yourself to a situation that slightly increases your heart rate</w:t>
            </w:r>
            <w:r w:rsidR="00224492"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  <w:t>, such as mild physical exercise</w:t>
            </w:r>
          </w:p>
          <w:p w14:paraId="377E1BBC" w14:textId="6FE89E7F" w:rsidR="00C07E39" w:rsidRPr="00C07E39" w:rsidRDefault="00C07E39" w:rsidP="00C07E39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  <w:t>The next week, expose yourself to a situation that increases your heart rate slightly more, and so forth</w:t>
            </w:r>
          </w:p>
        </w:tc>
      </w:tr>
      <w:tr w:rsidR="00224492" w:rsidRPr="00EA101E" w14:paraId="347BA205" w14:textId="77777777" w:rsidTr="00224492">
        <w:trPr>
          <w:trHeight w:val="621"/>
        </w:trPr>
        <w:tc>
          <w:tcPr>
            <w:tcW w:w="2234" w:type="dxa"/>
            <w:shd w:val="clear" w:color="auto" w:fill="D9D9D9" w:themeFill="background1" w:themeFillShade="D9"/>
          </w:tcPr>
          <w:p w14:paraId="3247B6FC" w14:textId="06035E3B" w:rsidR="00224492" w:rsidRDefault="00224492" w:rsidP="00C07E39">
            <w:pPr>
              <w:spacing w:line="276" w:lineRule="auto"/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  <w:t>Attention training</w:t>
            </w:r>
          </w:p>
        </w:tc>
        <w:tc>
          <w:tcPr>
            <w:tcW w:w="6196" w:type="dxa"/>
            <w:shd w:val="clear" w:color="auto" w:fill="D9D9D9" w:themeFill="background1" w:themeFillShade="D9"/>
          </w:tcPr>
          <w:p w14:paraId="0443B4CC" w14:textId="7A9B170C" w:rsidR="00224492" w:rsidRDefault="00224492" w:rsidP="00C07E39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  <w:t>When stressed, learn to shift your attention to objects outside rather than bodily sensations or private thoughts</w:t>
            </w:r>
          </w:p>
        </w:tc>
      </w:tr>
      <w:tr w:rsidR="0031239B" w:rsidRPr="00EA101E" w14:paraId="3771EA47" w14:textId="77777777" w:rsidTr="00224492">
        <w:trPr>
          <w:trHeight w:val="621"/>
        </w:trPr>
        <w:tc>
          <w:tcPr>
            <w:tcW w:w="2234" w:type="dxa"/>
            <w:shd w:val="clear" w:color="auto" w:fill="D9D9D9" w:themeFill="background1" w:themeFillShade="D9"/>
          </w:tcPr>
          <w:p w14:paraId="6D5702D5" w14:textId="76997EB8" w:rsidR="0031239B" w:rsidRDefault="0031239B" w:rsidP="00C07E39">
            <w:pPr>
              <w:spacing w:line="276" w:lineRule="auto"/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  <w:t>Acceptance</w:t>
            </w:r>
            <w:r w:rsidR="00776DFE"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  <w:t xml:space="preserve"> and commitment therapy</w:t>
            </w:r>
          </w:p>
        </w:tc>
        <w:tc>
          <w:tcPr>
            <w:tcW w:w="6196" w:type="dxa"/>
            <w:shd w:val="clear" w:color="auto" w:fill="D9D9D9" w:themeFill="background1" w:themeFillShade="D9"/>
          </w:tcPr>
          <w:p w14:paraId="3E149A58" w14:textId="722C0076" w:rsidR="0031239B" w:rsidRDefault="0031239B" w:rsidP="00C07E39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  <w:t xml:space="preserve">Learn to observe and accept some discomfort—rather </w:t>
            </w:r>
            <w:r w:rsidR="00E8633E"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  <w:t>than deliberately suppress</w:t>
            </w:r>
            <w:r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  <w:t xml:space="preserve"> or avoid unpleasant sensations (</w:t>
            </w:r>
            <w:r w:rsidR="00AC7F8D"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  <w:t xml:space="preserve">Carrascoso </w:t>
            </w:r>
            <w:r w:rsidR="00AC7F8D" w:rsidRPr="00AC7F8D"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  <w:t>1999</w:t>
            </w:r>
            <w:r w:rsidR="00AC7F8D"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  <w:t xml:space="preserve">; </w:t>
            </w:r>
            <w:r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  <w:t>Gloster et al., 2015)</w:t>
            </w:r>
          </w:p>
        </w:tc>
      </w:tr>
      <w:tr w:rsidR="00776DFE" w:rsidRPr="00EA101E" w14:paraId="2F1221F1" w14:textId="77777777" w:rsidTr="00224492">
        <w:trPr>
          <w:trHeight w:val="621"/>
        </w:trPr>
        <w:tc>
          <w:tcPr>
            <w:tcW w:w="2234" w:type="dxa"/>
            <w:shd w:val="clear" w:color="auto" w:fill="D9D9D9" w:themeFill="background1" w:themeFillShade="D9"/>
          </w:tcPr>
          <w:p w14:paraId="2EA51BFD" w14:textId="65186075" w:rsidR="00776DFE" w:rsidRDefault="00776DFE" w:rsidP="00C07E39">
            <w:pPr>
              <w:spacing w:line="276" w:lineRule="auto"/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  <w:t xml:space="preserve">Visual </w:t>
            </w:r>
            <w:r w:rsidRPr="00776DFE"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  <w:t>Kinaesthetic Dissociation</w:t>
            </w:r>
          </w:p>
        </w:tc>
        <w:tc>
          <w:tcPr>
            <w:tcW w:w="6196" w:type="dxa"/>
            <w:shd w:val="clear" w:color="auto" w:fill="D9D9D9" w:themeFill="background1" w:themeFillShade="D9"/>
          </w:tcPr>
          <w:p w14:paraId="710A69D8" w14:textId="5F203240" w:rsidR="00D872C6" w:rsidRDefault="00D872C6" w:rsidP="00A63C2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  <w:t>Expose the person to a situation they tend to avoid—situations that remind the person of panic attacks</w:t>
            </w:r>
          </w:p>
          <w:p w14:paraId="7AF45582" w14:textId="5D4D2936" w:rsidR="00D872C6" w:rsidRDefault="00D872C6" w:rsidP="00A63C2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  <w:t xml:space="preserve">As soon as they experience minor symptoms of panic, shift their attention to a calming object in their surroundings.  Attempt to shift their attenion to the present and to a </w:t>
            </w:r>
            <w:r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  <w:lastRenderedPageBreak/>
              <w:t>different sensory system</w:t>
            </w:r>
          </w:p>
          <w:p w14:paraId="7432F087" w14:textId="4C1641D6" w:rsidR="00D872C6" w:rsidRDefault="00D872C6" w:rsidP="00A63C2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  <w:t>Invite the client to imagine watching a movie about a pleasant event in their life in the past</w:t>
            </w:r>
          </w:p>
          <w:p w14:paraId="0CE89A31" w14:textId="6873A277" w:rsidR="00D872C6" w:rsidRDefault="00D872C6" w:rsidP="00A63C2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  <w:t>Imagine they can watch themselves in the theatre—perhaps in the booth in which the projector is located</w:t>
            </w:r>
          </w:p>
          <w:p w14:paraId="372C9715" w14:textId="585D006B" w:rsidR="00D872C6" w:rsidRDefault="00D872C6" w:rsidP="00A63C2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  <w:t>No</w:t>
            </w:r>
            <w:r w:rsidR="00E8633E"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  <w:t>, while in this boo</w:t>
            </w:r>
            <w:r w:rsidR="00E8633E"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  <w:t>th</w:t>
            </w:r>
            <w:r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  <w:t>, imagine the image on the screen is now the event that evokes panic, in black and white</w:t>
            </w:r>
          </w:p>
          <w:p w14:paraId="44ACD107" w14:textId="6FB68EDE" w:rsidR="00D872C6" w:rsidRDefault="00D872C6" w:rsidP="00A63C2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  <w:t>Consider how the person, you in the theatre, is feeling while watching this image</w:t>
            </w:r>
          </w:p>
          <w:p w14:paraId="452EF253" w14:textId="77777777" w:rsidR="00D872C6" w:rsidRDefault="00D872C6" w:rsidP="00A63C2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  <w:t>Repeat until this image does not evoke discomfort</w:t>
            </w:r>
          </w:p>
          <w:p w14:paraId="0F2F9274" w14:textId="256C06CF" w:rsidR="00776DFE" w:rsidRPr="00D872C6" w:rsidRDefault="00D872C6" w:rsidP="00A63C2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  <w:t xml:space="preserve">Gradually, ask the person to imagine entering the theatre as the movie becomes colored and more intense </w:t>
            </w:r>
            <w:r w:rsidR="00A63C20" w:rsidRPr="00D872C6"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  <w:t>(</w:t>
            </w:r>
            <w:r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  <w:t xml:space="preserve">see </w:t>
            </w:r>
            <w:r w:rsidR="00A63C20" w:rsidRPr="00D872C6"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  <w:t>Simpson &amp; Dryden, 2011)</w:t>
            </w:r>
          </w:p>
        </w:tc>
      </w:tr>
    </w:tbl>
    <w:p w14:paraId="67CDF227" w14:textId="0255FE1C" w:rsidR="002D4ADC" w:rsidRDefault="002D4ADC" w:rsidP="002D4ADC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</w:p>
    <w:p w14:paraId="4A1BBE7D" w14:textId="77777777" w:rsidR="002D4ADC" w:rsidRDefault="002D4ADC" w:rsidP="00A64D3B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</w:p>
    <w:p w14:paraId="08EC86B3" w14:textId="77777777" w:rsidR="009D71D1" w:rsidRPr="00EA101E" w:rsidRDefault="009D71D1" w:rsidP="00525E6B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</w:p>
    <w:tbl>
      <w:tblPr>
        <w:tblStyle w:val="TableGrid"/>
        <w:tblW w:w="8188" w:type="dxa"/>
        <w:tblInd w:w="1985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8188"/>
      </w:tblGrid>
      <w:tr w:rsidR="003D405B" w:rsidRPr="00EA101E" w14:paraId="3420610D" w14:textId="77777777" w:rsidTr="002472C4">
        <w:trPr>
          <w:trHeight w:val="313"/>
        </w:trPr>
        <w:tc>
          <w:tcPr>
            <w:tcW w:w="8188" w:type="dxa"/>
            <w:shd w:val="clear" w:color="auto" w:fill="B6DDE8" w:themeFill="accent5" w:themeFillTint="66"/>
          </w:tcPr>
          <w:p w14:paraId="27098AD9" w14:textId="5D96E539" w:rsidR="003D405B" w:rsidRPr="00EA101E" w:rsidRDefault="00EA101E" w:rsidP="002472C4">
            <w:pPr>
              <w:spacing w:line="276" w:lineRule="auto"/>
              <w:jc w:val="center"/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</w:pPr>
            <w:r w:rsidRPr="00EA101E">
              <w:rPr>
                <w:rFonts w:asciiTheme="majorHAnsi" w:hAnsiTheme="majorHAnsi" w:cs="Arial"/>
                <w:b/>
                <w:noProof/>
                <w:color w:val="000000" w:themeColor="text1"/>
                <w:sz w:val="22"/>
                <w:szCs w:val="22"/>
              </w:rPr>
              <w:t>Other insights about panic attacks</w:t>
            </w:r>
          </w:p>
        </w:tc>
      </w:tr>
    </w:tbl>
    <w:p w14:paraId="59380EBB" w14:textId="77777777" w:rsidR="003D405B" w:rsidRPr="00EA101E" w:rsidRDefault="003D405B" w:rsidP="003D405B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</w:p>
    <w:p w14:paraId="1955761E" w14:textId="24178576" w:rsidR="006A23BF" w:rsidRDefault="00405C81" w:rsidP="00525E6B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noProof/>
          <w:color w:val="000000" w:themeColor="text1"/>
          <w:sz w:val="22"/>
          <w:szCs w:val="22"/>
        </w:rPr>
        <w:t>Here are some interesting insights about panic attacks</w:t>
      </w:r>
    </w:p>
    <w:p w14:paraId="34887453" w14:textId="77777777" w:rsidR="00405C81" w:rsidRDefault="00405C81" w:rsidP="00525E6B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</w:p>
    <w:p w14:paraId="0224A46A" w14:textId="26CD2A66" w:rsidR="00FD660F" w:rsidRDefault="00FD660F" w:rsidP="00405C81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noProof/>
          <w:color w:val="000000" w:themeColor="text1"/>
          <w:sz w:val="22"/>
          <w:szCs w:val="22"/>
        </w:rPr>
        <w:t>Antidepressants—and specifically SSRIs—diminish panic attacks.  These panic attacks are unlikely to return even after the medication is withdrawn (Van Apeldoorn et al., 2013)</w:t>
      </w:r>
    </w:p>
    <w:p w14:paraId="3567D789" w14:textId="7C725F1E" w:rsidR="00405C81" w:rsidRDefault="00405C81" w:rsidP="00405C81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  <w:r w:rsidRPr="00405C81">
        <w:rPr>
          <w:rFonts w:asciiTheme="majorHAnsi" w:hAnsiTheme="majorHAnsi" w:cs="Arial"/>
          <w:noProof/>
          <w:color w:val="000000" w:themeColor="text1"/>
          <w:sz w:val="22"/>
          <w:szCs w:val="22"/>
        </w:rPr>
        <w:t xml:space="preserve">People who are very sensitive to bright light—and, for example, must wear subglasses even when sunlight is limited—are more susceptible to panic attacks (Bossini et al., 2013).   </w:t>
      </w:r>
    </w:p>
    <w:p w14:paraId="6DD57E4B" w14:textId="1CB61EE2" w:rsidR="00EA101E" w:rsidRDefault="00EA44F7" w:rsidP="00EA44F7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noProof/>
          <w:color w:val="000000" w:themeColor="text1"/>
          <w:sz w:val="22"/>
          <w:szCs w:val="22"/>
        </w:rPr>
        <w:t xml:space="preserve">The brain region that is central to fear—the amygdala—is not central to panic attacks.  If the amygdala is damaged, fear but not panic attacks subside.  </w:t>
      </w:r>
    </w:p>
    <w:p w14:paraId="11CB8AE9" w14:textId="77777777" w:rsidR="00EA44F7" w:rsidRPr="00EA44F7" w:rsidRDefault="00EA44F7" w:rsidP="00EA44F7">
      <w:pPr>
        <w:spacing w:line="276" w:lineRule="auto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</w:p>
    <w:p w14:paraId="576183BF" w14:textId="77777777" w:rsidR="003D405B" w:rsidRPr="00EA101E" w:rsidRDefault="003D405B" w:rsidP="003D405B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</w:p>
    <w:tbl>
      <w:tblPr>
        <w:tblStyle w:val="TableGrid"/>
        <w:tblW w:w="8188" w:type="dxa"/>
        <w:tblInd w:w="1985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8188"/>
      </w:tblGrid>
      <w:tr w:rsidR="003D405B" w:rsidRPr="00EA101E" w14:paraId="794BFCC1" w14:textId="77777777" w:rsidTr="002472C4">
        <w:trPr>
          <w:trHeight w:val="313"/>
        </w:trPr>
        <w:tc>
          <w:tcPr>
            <w:tcW w:w="8188" w:type="dxa"/>
            <w:shd w:val="clear" w:color="auto" w:fill="B6DDE8" w:themeFill="accent5" w:themeFillTint="66"/>
          </w:tcPr>
          <w:p w14:paraId="53081CF6" w14:textId="2382C8BA" w:rsidR="003D405B" w:rsidRPr="00EA101E" w:rsidRDefault="003D405B" w:rsidP="002472C4">
            <w:pPr>
              <w:spacing w:line="276" w:lineRule="auto"/>
              <w:jc w:val="center"/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</w:pPr>
            <w:r w:rsidRPr="00EA101E">
              <w:rPr>
                <w:rFonts w:asciiTheme="majorHAnsi" w:hAnsiTheme="majorHAnsi" w:cs="Arial"/>
                <w:b/>
                <w:noProof/>
                <w:color w:val="000000" w:themeColor="text1"/>
                <w:sz w:val="22"/>
                <w:szCs w:val="22"/>
              </w:rPr>
              <w:t>References</w:t>
            </w:r>
          </w:p>
        </w:tc>
      </w:tr>
    </w:tbl>
    <w:p w14:paraId="3351777B" w14:textId="77777777" w:rsidR="003D405B" w:rsidRPr="00EA101E" w:rsidRDefault="003D405B" w:rsidP="00525E6B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</w:p>
    <w:p w14:paraId="00B6074E" w14:textId="279E84E3" w:rsidR="00EA101E" w:rsidRDefault="00EA101E" w:rsidP="00EA101E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  <w:r w:rsidRPr="00EA101E">
        <w:rPr>
          <w:rFonts w:asciiTheme="majorHAnsi" w:hAnsiTheme="majorHAnsi" w:cs="Arial"/>
          <w:noProof/>
          <w:color w:val="000000" w:themeColor="text1"/>
          <w:sz w:val="22"/>
          <w:szCs w:val="22"/>
        </w:rPr>
        <w:t>Bossini. L., Frank, E. Campinoti, G., Valdagno, M., Caterini, C., Castrogiovanni, P., &amp; Fagiolini, A. (2013). Photosensitivity and panic-agoraphobic spectrum: a pilot study. Rivista di Psichiatria, 48(2), 108-112. doi: 10.1708/1272.14034.</w:t>
      </w:r>
    </w:p>
    <w:p w14:paraId="39EA078C" w14:textId="77777777" w:rsidR="002D4ADC" w:rsidRDefault="002D4ADC" w:rsidP="00EA101E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</w:p>
    <w:p w14:paraId="62882C1D" w14:textId="54D674CD" w:rsidR="00AC7F8D" w:rsidRDefault="00AC7F8D" w:rsidP="00EA101E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  <w:r w:rsidRPr="00AC7F8D">
        <w:rPr>
          <w:rFonts w:asciiTheme="majorHAnsi" w:hAnsiTheme="majorHAnsi" w:cs="Arial"/>
          <w:noProof/>
          <w:color w:val="000000" w:themeColor="text1"/>
          <w:sz w:val="22"/>
          <w:szCs w:val="22"/>
        </w:rPr>
        <w:t>Carrascoso L. F. J. (1999). Acceptance and commitment therapy (ACT) in panic disorder with agoraphobia: A case study. Psicothema, 11, 1-12.</w:t>
      </w:r>
    </w:p>
    <w:p w14:paraId="2659EA8F" w14:textId="77777777" w:rsidR="00AC7F8D" w:rsidRDefault="00AC7F8D" w:rsidP="00EA101E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</w:p>
    <w:p w14:paraId="623047B8" w14:textId="17C5EB11" w:rsidR="002D4ADC" w:rsidRDefault="002D4ADC" w:rsidP="00EA101E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  <w:r w:rsidRPr="002D4ADC">
        <w:rPr>
          <w:rFonts w:asciiTheme="majorHAnsi" w:hAnsiTheme="majorHAnsi" w:cs="Arial"/>
          <w:noProof/>
          <w:color w:val="000000" w:themeColor="text1"/>
          <w:sz w:val="22"/>
          <w:szCs w:val="22"/>
        </w:rPr>
        <w:t>Ciuca, A. M., Berger, T., Crişan, L. G., &amp; Miclea, M. (2016). Internet-based treatment for Romanian adults with panic disorder: Protocol of a randomized controlled trial comparing a Skype-guided with an unguided self-help intervention (the PAXPD study). BMC Psychiatry, 16</w:t>
      </w:r>
      <w:r w:rsidR="00FD660F">
        <w:rPr>
          <w:rFonts w:asciiTheme="majorHAnsi" w:hAnsiTheme="majorHAnsi" w:cs="Arial"/>
          <w:noProof/>
          <w:color w:val="000000" w:themeColor="text1"/>
          <w:sz w:val="22"/>
          <w:szCs w:val="22"/>
        </w:rPr>
        <w:t>.</w:t>
      </w:r>
    </w:p>
    <w:p w14:paraId="45648C21" w14:textId="77777777" w:rsidR="00A3475C" w:rsidRDefault="00A3475C" w:rsidP="00EA101E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</w:p>
    <w:p w14:paraId="3D609BC4" w14:textId="45D96E85" w:rsidR="00A3475C" w:rsidRDefault="00A3475C" w:rsidP="00EA101E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  <w:r w:rsidRPr="00A3475C">
        <w:rPr>
          <w:rFonts w:asciiTheme="majorHAnsi" w:hAnsiTheme="majorHAnsi" w:cs="Arial"/>
          <w:noProof/>
          <w:color w:val="000000" w:themeColor="text1"/>
          <w:sz w:val="22"/>
          <w:szCs w:val="22"/>
        </w:rPr>
        <w:t>Gloster, A. T., Sonntag, R., Hoyer, J., Meyer, A. H., Heinze, S., Ströhle, A., … Wittchen, H.-U. (2015). Treating treatment-resistant patients with panic disorder and agoraphobia using psychotherapy: A randomized controlled switching trial. Psychotherapy and Psychosomatics, 84(2), 100–109</w:t>
      </w:r>
    </w:p>
    <w:p w14:paraId="14AEFA52" w14:textId="77777777" w:rsidR="00FD660F" w:rsidRDefault="00FD660F" w:rsidP="00EA101E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</w:p>
    <w:p w14:paraId="4A9878FE" w14:textId="6B1A0EA1" w:rsidR="00A63C20" w:rsidRDefault="00A63C20" w:rsidP="00EA101E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  <w:r w:rsidRPr="00A63C20">
        <w:rPr>
          <w:rFonts w:asciiTheme="majorHAnsi" w:hAnsiTheme="majorHAnsi" w:cs="Arial"/>
          <w:noProof/>
          <w:color w:val="000000" w:themeColor="text1"/>
          <w:sz w:val="22"/>
          <w:szCs w:val="22"/>
        </w:rPr>
        <w:t>Simpson, S. D. R., &amp; Dryden, W. (2011). Comparison between REBT and visual/kinaesthetic dissociation in the treatment of panic disorder: An empirical study. Journal of Rational-Emotive &amp; Cognitive-Behavior Therapy, 29(3), 158–176</w:t>
      </w:r>
    </w:p>
    <w:p w14:paraId="61B0351E" w14:textId="77777777" w:rsidR="00A63C20" w:rsidRDefault="00A63C20" w:rsidP="00EA101E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</w:p>
    <w:p w14:paraId="1ED7A566" w14:textId="4A9340E5" w:rsidR="00FD660F" w:rsidRPr="00EA101E" w:rsidRDefault="00FD660F" w:rsidP="00EA101E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  <w:r w:rsidRPr="00FD660F">
        <w:rPr>
          <w:rFonts w:asciiTheme="majorHAnsi" w:hAnsiTheme="majorHAnsi" w:cs="Arial"/>
          <w:noProof/>
          <w:color w:val="000000" w:themeColor="text1"/>
          <w:sz w:val="22"/>
          <w:szCs w:val="22"/>
        </w:rPr>
        <w:t>Van Apeldoorn, F. J., Van Hout, W. J. P. J., Timmerman, M. E., Mersch, P. P. A., &amp; den Boer, J. A. (2013). Rate of improvement during and across three treatments for panic disorder with or without agoraphobia: Cognitive behavioral therapy, selective serotonin reuptake inhibitor or both combined. Journal of Affective Disorders, 150(2), 313–319</w:t>
      </w:r>
    </w:p>
    <w:p w14:paraId="29E8BBAE" w14:textId="5FED451E" w:rsidR="003D405B" w:rsidRPr="00EA101E" w:rsidRDefault="00EA101E" w:rsidP="00EA101E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  <w:r w:rsidRPr="00EA101E">
        <w:rPr>
          <w:rFonts w:asciiTheme="majorHAnsi" w:hAnsiTheme="majorHAnsi" w:cs="Arial"/>
          <w:noProof/>
          <w:color w:val="000000" w:themeColor="text1"/>
          <w:sz w:val="22"/>
          <w:szCs w:val="22"/>
        </w:rPr>
        <w:t xml:space="preserve"> </w:t>
      </w:r>
    </w:p>
    <w:p w14:paraId="75FC8322" w14:textId="77777777" w:rsidR="00C3712F" w:rsidRDefault="00C3712F"/>
    <w:sectPr w:rsidR="00C3712F" w:rsidSect="00F039A4">
      <w:headerReference w:type="default" r:id="rId9"/>
      <w:pgSz w:w="11900" w:h="16840"/>
      <w:pgMar w:top="3274" w:right="1701" w:bottom="2126" w:left="0" w:header="709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1B549" w14:textId="77777777" w:rsidR="00AF33AB" w:rsidRDefault="00AF33AB" w:rsidP="00074FBD">
      <w:r>
        <w:separator/>
      </w:r>
    </w:p>
  </w:endnote>
  <w:endnote w:type="continuationSeparator" w:id="0">
    <w:p w14:paraId="3985FE37" w14:textId="77777777" w:rsidR="00AF33AB" w:rsidRDefault="00AF33AB" w:rsidP="0007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027D4" w14:textId="77777777" w:rsidR="00AF33AB" w:rsidRDefault="00AF33AB" w:rsidP="00074FBD">
      <w:r>
        <w:separator/>
      </w:r>
    </w:p>
  </w:footnote>
  <w:footnote w:type="continuationSeparator" w:id="0">
    <w:p w14:paraId="6CE28330" w14:textId="77777777" w:rsidR="00AF33AB" w:rsidRDefault="00AF33AB" w:rsidP="00074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B04E2" w14:textId="15DA85FB" w:rsidR="00F936A9" w:rsidRDefault="00F936A9" w:rsidP="00F936A9">
    <w:pPr>
      <w:pStyle w:val="Header"/>
      <w:jc w:val="right"/>
    </w:pPr>
    <w:r>
      <w:rPr>
        <w:noProof/>
      </w:rPr>
      <w:drawing>
        <wp:inline distT="0" distB="0" distL="0" distR="0" wp14:anchorId="7B52A913" wp14:editId="142553F7">
          <wp:extent cx="2785957" cy="13328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DU_Logo_Base_Float_Left Anchored_300dpi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8429" cy="1338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805BE"/>
    <w:multiLevelType w:val="hybridMultilevel"/>
    <w:tmpl w:val="09D21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B27592"/>
    <w:multiLevelType w:val="hybridMultilevel"/>
    <w:tmpl w:val="60D09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D7330F"/>
    <w:multiLevelType w:val="hybridMultilevel"/>
    <w:tmpl w:val="F5BCC8A0"/>
    <w:lvl w:ilvl="0" w:tplc="04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 w15:restartNumberingAfterBreak="0">
    <w:nsid w:val="2B8C4522"/>
    <w:multiLevelType w:val="hybridMultilevel"/>
    <w:tmpl w:val="F00A443E"/>
    <w:lvl w:ilvl="0" w:tplc="04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" w15:restartNumberingAfterBreak="0">
    <w:nsid w:val="32256CAB"/>
    <w:multiLevelType w:val="hybridMultilevel"/>
    <w:tmpl w:val="65DC3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B84540"/>
    <w:multiLevelType w:val="hybridMultilevel"/>
    <w:tmpl w:val="B2C495C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22137DA"/>
    <w:multiLevelType w:val="hybridMultilevel"/>
    <w:tmpl w:val="BF5CABD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AB70D89"/>
    <w:multiLevelType w:val="hybridMultilevel"/>
    <w:tmpl w:val="CF9ABC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ACB199C"/>
    <w:multiLevelType w:val="hybridMultilevel"/>
    <w:tmpl w:val="39EA1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17483"/>
    <w:multiLevelType w:val="hybridMultilevel"/>
    <w:tmpl w:val="45E02FAA"/>
    <w:lvl w:ilvl="0" w:tplc="04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0" w15:restartNumberingAfterBreak="0">
    <w:nsid w:val="5676322B"/>
    <w:multiLevelType w:val="hybridMultilevel"/>
    <w:tmpl w:val="8E780168"/>
    <w:lvl w:ilvl="0" w:tplc="04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1" w15:restartNumberingAfterBreak="0">
    <w:nsid w:val="5DED2218"/>
    <w:multiLevelType w:val="hybridMultilevel"/>
    <w:tmpl w:val="4EA0C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D72527"/>
    <w:multiLevelType w:val="hybridMultilevel"/>
    <w:tmpl w:val="077ED954"/>
    <w:lvl w:ilvl="0" w:tplc="04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5"/>
  </w:num>
  <w:num w:numId="10">
    <w:abstractNumId w:val="12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embedSystemFonts/>
  <w:attachedTemplate r:id="rId1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570"/>
    <w:rsid w:val="00001F3F"/>
    <w:rsid w:val="00005485"/>
    <w:rsid w:val="0001097A"/>
    <w:rsid w:val="000121DA"/>
    <w:rsid w:val="00012710"/>
    <w:rsid w:val="000152A4"/>
    <w:rsid w:val="00026A9C"/>
    <w:rsid w:val="000270FC"/>
    <w:rsid w:val="00031F33"/>
    <w:rsid w:val="00037AE7"/>
    <w:rsid w:val="00042B1E"/>
    <w:rsid w:val="000441CF"/>
    <w:rsid w:val="000454F8"/>
    <w:rsid w:val="000517B9"/>
    <w:rsid w:val="000526A6"/>
    <w:rsid w:val="0005792E"/>
    <w:rsid w:val="0006005A"/>
    <w:rsid w:val="000622A5"/>
    <w:rsid w:val="000679AE"/>
    <w:rsid w:val="00073B8E"/>
    <w:rsid w:val="00074FBD"/>
    <w:rsid w:val="00075F45"/>
    <w:rsid w:val="000809BF"/>
    <w:rsid w:val="0008186A"/>
    <w:rsid w:val="00084BA0"/>
    <w:rsid w:val="000957F8"/>
    <w:rsid w:val="000960CD"/>
    <w:rsid w:val="000A1B88"/>
    <w:rsid w:val="000A1F71"/>
    <w:rsid w:val="000A74FE"/>
    <w:rsid w:val="000B3453"/>
    <w:rsid w:val="000B3EB4"/>
    <w:rsid w:val="000B651F"/>
    <w:rsid w:val="000C21DC"/>
    <w:rsid w:val="000C4244"/>
    <w:rsid w:val="000C5AAB"/>
    <w:rsid w:val="000D0EF8"/>
    <w:rsid w:val="000D2E67"/>
    <w:rsid w:val="000E1EAF"/>
    <w:rsid w:val="000E23E4"/>
    <w:rsid w:val="000E37A7"/>
    <w:rsid w:val="000E4412"/>
    <w:rsid w:val="000E5CD6"/>
    <w:rsid w:val="000F3B3E"/>
    <w:rsid w:val="000F43D7"/>
    <w:rsid w:val="000F764D"/>
    <w:rsid w:val="00101E0A"/>
    <w:rsid w:val="00104ECE"/>
    <w:rsid w:val="001066DA"/>
    <w:rsid w:val="00111E0F"/>
    <w:rsid w:val="00122DE9"/>
    <w:rsid w:val="00134F05"/>
    <w:rsid w:val="001405D0"/>
    <w:rsid w:val="00144B19"/>
    <w:rsid w:val="00147713"/>
    <w:rsid w:val="00150045"/>
    <w:rsid w:val="00150D0F"/>
    <w:rsid w:val="00160F3A"/>
    <w:rsid w:val="00161BA3"/>
    <w:rsid w:val="00164A4A"/>
    <w:rsid w:val="001677D9"/>
    <w:rsid w:val="001713C3"/>
    <w:rsid w:val="00171B6D"/>
    <w:rsid w:val="00171F5B"/>
    <w:rsid w:val="00173364"/>
    <w:rsid w:val="00173C7C"/>
    <w:rsid w:val="00176554"/>
    <w:rsid w:val="0017698F"/>
    <w:rsid w:val="00183800"/>
    <w:rsid w:val="00186AA5"/>
    <w:rsid w:val="00187318"/>
    <w:rsid w:val="001A1FD2"/>
    <w:rsid w:val="001A55BE"/>
    <w:rsid w:val="001A6C9D"/>
    <w:rsid w:val="001B0B50"/>
    <w:rsid w:val="001B1014"/>
    <w:rsid w:val="001B5701"/>
    <w:rsid w:val="001B6482"/>
    <w:rsid w:val="001C2F6C"/>
    <w:rsid w:val="001D0F51"/>
    <w:rsid w:val="001D371A"/>
    <w:rsid w:val="001D5FAC"/>
    <w:rsid w:val="001E0090"/>
    <w:rsid w:val="001E0A5D"/>
    <w:rsid w:val="001F091E"/>
    <w:rsid w:val="001F466A"/>
    <w:rsid w:val="001F52A1"/>
    <w:rsid w:val="001F6FD0"/>
    <w:rsid w:val="00200A5D"/>
    <w:rsid w:val="0020208E"/>
    <w:rsid w:val="00204800"/>
    <w:rsid w:val="002051AA"/>
    <w:rsid w:val="00205F48"/>
    <w:rsid w:val="002065E8"/>
    <w:rsid w:val="00207796"/>
    <w:rsid w:val="00212E00"/>
    <w:rsid w:val="002226F4"/>
    <w:rsid w:val="00224492"/>
    <w:rsid w:val="0023232D"/>
    <w:rsid w:val="00232447"/>
    <w:rsid w:val="00233F1C"/>
    <w:rsid w:val="00243ED4"/>
    <w:rsid w:val="00244B5E"/>
    <w:rsid w:val="002460BA"/>
    <w:rsid w:val="002513D3"/>
    <w:rsid w:val="00253441"/>
    <w:rsid w:val="00254283"/>
    <w:rsid w:val="002550C0"/>
    <w:rsid w:val="002555BF"/>
    <w:rsid w:val="002607DA"/>
    <w:rsid w:val="00263AC3"/>
    <w:rsid w:val="00265898"/>
    <w:rsid w:val="002662F6"/>
    <w:rsid w:val="00270B7A"/>
    <w:rsid w:val="00273E39"/>
    <w:rsid w:val="002745B0"/>
    <w:rsid w:val="00274C94"/>
    <w:rsid w:val="00281602"/>
    <w:rsid w:val="00285782"/>
    <w:rsid w:val="002866A5"/>
    <w:rsid w:val="00295ABB"/>
    <w:rsid w:val="002A297F"/>
    <w:rsid w:val="002B0819"/>
    <w:rsid w:val="002B1453"/>
    <w:rsid w:val="002B18A7"/>
    <w:rsid w:val="002B2A04"/>
    <w:rsid w:val="002B2B3C"/>
    <w:rsid w:val="002C18DE"/>
    <w:rsid w:val="002C2E9A"/>
    <w:rsid w:val="002C658F"/>
    <w:rsid w:val="002D02F0"/>
    <w:rsid w:val="002D08A8"/>
    <w:rsid w:val="002D11FA"/>
    <w:rsid w:val="002D4ADC"/>
    <w:rsid w:val="002D4EA4"/>
    <w:rsid w:val="002D5E6B"/>
    <w:rsid w:val="002E0D28"/>
    <w:rsid w:val="002E2803"/>
    <w:rsid w:val="002E2C65"/>
    <w:rsid w:val="002E32CC"/>
    <w:rsid w:val="002E37D8"/>
    <w:rsid w:val="002E65B8"/>
    <w:rsid w:val="002F38B2"/>
    <w:rsid w:val="002F4AA1"/>
    <w:rsid w:val="002F54AD"/>
    <w:rsid w:val="00301339"/>
    <w:rsid w:val="00303F9D"/>
    <w:rsid w:val="00310121"/>
    <w:rsid w:val="0031239B"/>
    <w:rsid w:val="00317782"/>
    <w:rsid w:val="00322003"/>
    <w:rsid w:val="00323C5E"/>
    <w:rsid w:val="00331017"/>
    <w:rsid w:val="00333043"/>
    <w:rsid w:val="003443DF"/>
    <w:rsid w:val="0034478D"/>
    <w:rsid w:val="00346A95"/>
    <w:rsid w:val="00355D09"/>
    <w:rsid w:val="00357E31"/>
    <w:rsid w:val="00361AED"/>
    <w:rsid w:val="0036250D"/>
    <w:rsid w:val="00362DF8"/>
    <w:rsid w:val="0036324F"/>
    <w:rsid w:val="003649CF"/>
    <w:rsid w:val="00364FA2"/>
    <w:rsid w:val="00365C1B"/>
    <w:rsid w:val="00366D10"/>
    <w:rsid w:val="00375180"/>
    <w:rsid w:val="003774B6"/>
    <w:rsid w:val="00380067"/>
    <w:rsid w:val="00383B9D"/>
    <w:rsid w:val="00383FB0"/>
    <w:rsid w:val="003862EC"/>
    <w:rsid w:val="0038695B"/>
    <w:rsid w:val="00386FB1"/>
    <w:rsid w:val="003966AC"/>
    <w:rsid w:val="003A1C80"/>
    <w:rsid w:val="003A2E35"/>
    <w:rsid w:val="003A5715"/>
    <w:rsid w:val="003B013B"/>
    <w:rsid w:val="003B1B0E"/>
    <w:rsid w:val="003B4E2E"/>
    <w:rsid w:val="003B6A71"/>
    <w:rsid w:val="003C0D0E"/>
    <w:rsid w:val="003C0DE3"/>
    <w:rsid w:val="003C1634"/>
    <w:rsid w:val="003C5F9D"/>
    <w:rsid w:val="003D235E"/>
    <w:rsid w:val="003D405B"/>
    <w:rsid w:val="003D5A72"/>
    <w:rsid w:val="003E0781"/>
    <w:rsid w:val="003E75CE"/>
    <w:rsid w:val="003F5919"/>
    <w:rsid w:val="003F7809"/>
    <w:rsid w:val="003F7C82"/>
    <w:rsid w:val="00402D45"/>
    <w:rsid w:val="004030CE"/>
    <w:rsid w:val="00405C81"/>
    <w:rsid w:val="00412126"/>
    <w:rsid w:val="00414410"/>
    <w:rsid w:val="004151EC"/>
    <w:rsid w:val="0042078C"/>
    <w:rsid w:val="00421886"/>
    <w:rsid w:val="00425FAB"/>
    <w:rsid w:val="0043059F"/>
    <w:rsid w:val="00431E03"/>
    <w:rsid w:val="00437FB6"/>
    <w:rsid w:val="00441E3E"/>
    <w:rsid w:val="00443F1E"/>
    <w:rsid w:val="004450A8"/>
    <w:rsid w:val="00453CE7"/>
    <w:rsid w:val="004576C7"/>
    <w:rsid w:val="00460429"/>
    <w:rsid w:val="0046044A"/>
    <w:rsid w:val="00463014"/>
    <w:rsid w:val="004652C2"/>
    <w:rsid w:val="00465E09"/>
    <w:rsid w:val="00467AF1"/>
    <w:rsid w:val="0047145F"/>
    <w:rsid w:val="00471E3D"/>
    <w:rsid w:val="00472A45"/>
    <w:rsid w:val="00486933"/>
    <w:rsid w:val="00486C59"/>
    <w:rsid w:val="0049188F"/>
    <w:rsid w:val="00495067"/>
    <w:rsid w:val="004A5B3D"/>
    <w:rsid w:val="004B5760"/>
    <w:rsid w:val="004B7455"/>
    <w:rsid w:val="004B78E1"/>
    <w:rsid w:val="004C017A"/>
    <w:rsid w:val="004C211B"/>
    <w:rsid w:val="004C6AEB"/>
    <w:rsid w:val="004C6CFB"/>
    <w:rsid w:val="004D20E7"/>
    <w:rsid w:val="004E0DF1"/>
    <w:rsid w:val="004E2BC0"/>
    <w:rsid w:val="004E4EA8"/>
    <w:rsid w:val="004E54AD"/>
    <w:rsid w:val="004E6AAC"/>
    <w:rsid w:val="004F064C"/>
    <w:rsid w:val="004F179D"/>
    <w:rsid w:val="004F41BF"/>
    <w:rsid w:val="00501B4D"/>
    <w:rsid w:val="00502588"/>
    <w:rsid w:val="00502EBE"/>
    <w:rsid w:val="005039A9"/>
    <w:rsid w:val="005063D8"/>
    <w:rsid w:val="00506ACE"/>
    <w:rsid w:val="00506F2F"/>
    <w:rsid w:val="005137FC"/>
    <w:rsid w:val="00514BA1"/>
    <w:rsid w:val="005175C6"/>
    <w:rsid w:val="00520597"/>
    <w:rsid w:val="00525567"/>
    <w:rsid w:val="005255DE"/>
    <w:rsid w:val="00525E6B"/>
    <w:rsid w:val="00526562"/>
    <w:rsid w:val="00527383"/>
    <w:rsid w:val="00527A73"/>
    <w:rsid w:val="00530776"/>
    <w:rsid w:val="00534CF5"/>
    <w:rsid w:val="005357CE"/>
    <w:rsid w:val="0054102E"/>
    <w:rsid w:val="00541AB8"/>
    <w:rsid w:val="00541AEF"/>
    <w:rsid w:val="005430F7"/>
    <w:rsid w:val="00545395"/>
    <w:rsid w:val="0054632F"/>
    <w:rsid w:val="00551BE6"/>
    <w:rsid w:val="005549E6"/>
    <w:rsid w:val="00562D43"/>
    <w:rsid w:val="00563676"/>
    <w:rsid w:val="00563D42"/>
    <w:rsid w:val="00567930"/>
    <w:rsid w:val="0056793F"/>
    <w:rsid w:val="00570E4C"/>
    <w:rsid w:val="005742B9"/>
    <w:rsid w:val="005812D7"/>
    <w:rsid w:val="00581450"/>
    <w:rsid w:val="00581D25"/>
    <w:rsid w:val="00582520"/>
    <w:rsid w:val="005828DC"/>
    <w:rsid w:val="00584788"/>
    <w:rsid w:val="00586DF4"/>
    <w:rsid w:val="00590B8F"/>
    <w:rsid w:val="0059242A"/>
    <w:rsid w:val="00594BE4"/>
    <w:rsid w:val="0059608B"/>
    <w:rsid w:val="005A2106"/>
    <w:rsid w:val="005A3A7F"/>
    <w:rsid w:val="005A4872"/>
    <w:rsid w:val="005A7D8C"/>
    <w:rsid w:val="005B47A1"/>
    <w:rsid w:val="005C005A"/>
    <w:rsid w:val="005D1991"/>
    <w:rsid w:val="005D4BC5"/>
    <w:rsid w:val="005D503E"/>
    <w:rsid w:val="005D5454"/>
    <w:rsid w:val="005E0486"/>
    <w:rsid w:val="005E6692"/>
    <w:rsid w:val="005F095D"/>
    <w:rsid w:val="005F1DBF"/>
    <w:rsid w:val="005F433F"/>
    <w:rsid w:val="00604D33"/>
    <w:rsid w:val="006102F5"/>
    <w:rsid w:val="006156E5"/>
    <w:rsid w:val="0061602F"/>
    <w:rsid w:val="00616245"/>
    <w:rsid w:val="0062576D"/>
    <w:rsid w:val="00626BE1"/>
    <w:rsid w:val="00635690"/>
    <w:rsid w:val="006437D2"/>
    <w:rsid w:val="00645DAC"/>
    <w:rsid w:val="00646C43"/>
    <w:rsid w:val="00670C88"/>
    <w:rsid w:val="00672E1D"/>
    <w:rsid w:val="006758A0"/>
    <w:rsid w:val="006872FE"/>
    <w:rsid w:val="006937A9"/>
    <w:rsid w:val="0069633D"/>
    <w:rsid w:val="006A23BF"/>
    <w:rsid w:val="006A3F11"/>
    <w:rsid w:val="006A468B"/>
    <w:rsid w:val="006A6C45"/>
    <w:rsid w:val="006B042F"/>
    <w:rsid w:val="006B15DB"/>
    <w:rsid w:val="006B433D"/>
    <w:rsid w:val="006C0C30"/>
    <w:rsid w:val="006C18C0"/>
    <w:rsid w:val="006C30F8"/>
    <w:rsid w:val="006C339E"/>
    <w:rsid w:val="006C4039"/>
    <w:rsid w:val="006C4791"/>
    <w:rsid w:val="006D1AF3"/>
    <w:rsid w:val="006D2DFA"/>
    <w:rsid w:val="006E2C26"/>
    <w:rsid w:val="006F0268"/>
    <w:rsid w:val="006F2014"/>
    <w:rsid w:val="006F667A"/>
    <w:rsid w:val="006F739C"/>
    <w:rsid w:val="00700814"/>
    <w:rsid w:val="00704999"/>
    <w:rsid w:val="00710257"/>
    <w:rsid w:val="00710B06"/>
    <w:rsid w:val="00714CAD"/>
    <w:rsid w:val="00724936"/>
    <w:rsid w:val="00725082"/>
    <w:rsid w:val="007262BA"/>
    <w:rsid w:val="007269E7"/>
    <w:rsid w:val="00732EEF"/>
    <w:rsid w:val="00734737"/>
    <w:rsid w:val="00734939"/>
    <w:rsid w:val="00736014"/>
    <w:rsid w:val="00736557"/>
    <w:rsid w:val="00736B34"/>
    <w:rsid w:val="00740801"/>
    <w:rsid w:val="00743CB0"/>
    <w:rsid w:val="00743F1E"/>
    <w:rsid w:val="00744B6B"/>
    <w:rsid w:val="0074690F"/>
    <w:rsid w:val="007470E6"/>
    <w:rsid w:val="007472CD"/>
    <w:rsid w:val="007475D5"/>
    <w:rsid w:val="007478B2"/>
    <w:rsid w:val="00750453"/>
    <w:rsid w:val="0076351B"/>
    <w:rsid w:val="00773F4C"/>
    <w:rsid w:val="00776DFE"/>
    <w:rsid w:val="0078213A"/>
    <w:rsid w:val="00783180"/>
    <w:rsid w:val="00791F78"/>
    <w:rsid w:val="007974E8"/>
    <w:rsid w:val="007A18E5"/>
    <w:rsid w:val="007A20BF"/>
    <w:rsid w:val="007A2A2D"/>
    <w:rsid w:val="007A2D1D"/>
    <w:rsid w:val="007A6254"/>
    <w:rsid w:val="007B06A7"/>
    <w:rsid w:val="007B0710"/>
    <w:rsid w:val="007B6D30"/>
    <w:rsid w:val="007B75C1"/>
    <w:rsid w:val="007C6A06"/>
    <w:rsid w:val="007C7E18"/>
    <w:rsid w:val="007D2667"/>
    <w:rsid w:val="007D7D04"/>
    <w:rsid w:val="007E2FEA"/>
    <w:rsid w:val="007E3D27"/>
    <w:rsid w:val="007E53B4"/>
    <w:rsid w:val="007F11EB"/>
    <w:rsid w:val="007F3F0E"/>
    <w:rsid w:val="007F7E3A"/>
    <w:rsid w:val="00800DFC"/>
    <w:rsid w:val="008230A1"/>
    <w:rsid w:val="00826582"/>
    <w:rsid w:val="008271F1"/>
    <w:rsid w:val="00830FED"/>
    <w:rsid w:val="0083648F"/>
    <w:rsid w:val="00837169"/>
    <w:rsid w:val="00837C1E"/>
    <w:rsid w:val="0084038A"/>
    <w:rsid w:val="00840DC6"/>
    <w:rsid w:val="00844C3B"/>
    <w:rsid w:val="00850C87"/>
    <w:rsid w:val="008539C3"/>
    <w:rsid w:val="0087290C"/>
    <w:rsid w:val="00873C59"/>
    <w:rsid w:val="008758D0"/>
    <w:rsid w:val="00875C56"/>
    <w:rsid w:val="00880237"/>
    <w:rsid w:val="0088290D"/>
    <w:rsid w:val="008865CA"/>
    <w:rsid w:val="0089101D"/>
    <w:rsid w:val="00892C69"/>
    <w:rsid w:val="00894D16"/>
    <w:rsid w:val="00897EB1"/>
    <w:rsid w:val="008A303C"/>
    <w:rsid w:val="008A3F06"/>
    <w:rsid w:val="008B7255"/>
    <w:rsid w:val="008C1A00"/>
    <w:rsid w:val="008D2A8F"/>
    <w:rsid w:val="008D539B"/>
    <w:rsid w:val="008E177C"/>
    <w:rsid w:val="008E4CD8"/>
    <w:rsid w:val="008E4E99"/>
    <w:rsid w:val="008E5F07"/>
    <w:rsid w:val="008E6FDA"/>
    <w:rsid w:val="008F7ABF"/>
    <w:rsid w:val="00902E77"/>
    <w:rsid w:val="00910D51"/>
    <w:rsid w:val="00912FE9"/>
    <w:rsid w:val="00924EC5"/>
    <w:rsid w:val="00927E4B"/>
    <w:rsid w:val="00931075"/>
    <w:rsid w:val="00933944"/>
    <w:rsid w:val="00934AF8"/>
    <w:rsid w:val="00937523"/>
    <w:rsid w:val="009420A9"/>
    <w:rsid w:val="009456D2"/>
    <w:rsid w:val="00951A91"/>
    <w:rsid w:val="0095434C"/>
    <w:rsid w:val="00960472"/>
    <w:rsid w:val="00961D28"/>
    <w:rsid w:val="009669FA"/>
    <w:rsid w:val="00967AEB"/>
    <w:rsid w:val="00967DF4"/>
    <w:rsid w:val="009706ED"/>
    <w:rsid w:val="009742B8"/>
    <w:rsid w:val="009805C0"/>
    <w:rsid w:val="00983784"/>
    <w:rsid w:val="00983D14"/>
    <w:rsid w:val="0098503E"/>
    <w:rsid w:val="00987F8C"/>
    <w:rsid w:val="00991A00"/>
    <w:rsid w:val="0099479B"/>
    <w:rsid w:val="009A038E"/>
    <w:rsid w:val="009A1500"/>
    <w:rsid w:val="009A601C"/>
    <w:rsid w:val="009B0FC0"/>
    <w:rsid w:val="009C0CC9"/>
    <w:rsid w:val="009C12F2"/>
    <w:rsid w:val="009C1A47"/>
    <w:rsid w:val="009C2788"/>
    <w:rsid w:val="009C565B"/>
    <w:rsid w:val="009C69DF"/>
    <w:rsid w:val="009D01DA"/>
    <w:rsid w:val="009D71D1"/>
    <w:rsid w:val="009E2EAC"/>
    <w:rsid w:val="009E4B1C"/>
    <w:rsid w:val="009E4FBD"/>
    <w:rsid w:val="009F2922"/>
    <w:rsid w:val="009F66BF"/>
    <w:rsid w:val="00A0147A"/>
    <w:rsid w:val="00A02AD7"/>
    <w:rsid w:val="00A04701"/>
    <w:rsid w:val="00A1162E"/>
    <w:rsid w:val="00A12F3B"/>
    <w:rsid w:val="00A1784E"/>
    <w:rsid w:val="00A2002F"/>
    <w:rsid w:val="00A21DB7"/>
    <w:rsid w:val="00A23A23"/>
    <w:rsid w:val="00A25746"/>
    <w:rsid w:val="00A31816"/>
    <w:rsid w:val="00A32C49"/>
    <w:rsid w:val="00A3475C"/>
    <w:rsid w:val="00A348F5"/>
    <w:rsid w:val="00A35233"/>
    <w:rsid w:val="00A36072"/>
    <w:rsid w:val="00A422FA"/>
    <w:rsid w:val="00A452AE"/>
    <w:rsid w:val="00A50BE2"/>
    <w:rsid w:val="00A609FA"/>
    <w:rsid w:val="00A61F0E"/>
    <w:rsid w:val="00A63B43"/>
    <w:rsid w:val="00A63C20"/>
    <w:rsid w:val="00A643E8"/>
    <w:rsid w:val="00A64D3B"/>
    <w:rsid w:val="00A66917"/>
    <w:rsid w:val="00A70218"/>
    <w:rsid w:val="00A72ABF"/>
    <w:rsid w:val="00A73C27"/>
    <w:rsid w:val="00A75D2F"/>
    <w:rsid w:val="00A76CED"/>
    <w:rsid w:val="00A8041E"/>
    <w:rsid w:val="00A8392B"/>
    <w:rsid w:val="00A85ADA"/>
    <w:rsid w:val="00A92E33"/>
    <w:rsid w:val="00A932DE"/>
    <w:rsid w:val="00A96F7B"/>
    <w:rsid w:val="00A9777F"/>
    <w:rsid w:val="00AA0C05"/>
    <w:rsid w:val="00AA192E"/>
    <w:rsid w:val="00AB0915"/>
    <w:rsid w:val="00AB15CD"/>
    <w:rsid w:val="00AB1636"/>
    <w:rsid w:val="00AB21D7"/>
    <w:rsid w:val="00AB3794"/>
    <w:rsid w:val="00AB57ED"/>
    <w:rsid w:val="00AC2F03"/>
    <w:rsid w:val="00AC3CC3"/>
    <w:rsid w:val="00AC7A96"/>
    <w:rsid w:val="00AC7F8D"/>
    <w:rsid w:val="00AD1CFA"/>
    <w:rsid w:val="00AD5DD5"/>
    <w:rsid w:val="00AE1DFA"/>
    <w:rsid w:val="00AE55A5"/>
    <w:rsid w:val="00AF26B7"/>
    <w:rsid w:val="00AF33AB"/>
    <w:rsid w:val="00AF3A0D"/>
    <w:rsid w:val="00AF5F35"/>
    <w:rsid w:val="00AF7841"/>
    <w:rsid w:val="00B01630"/>
    <w:rsid w:val="00B02852"/>
    <w:rsid w:val="00B02962"/>
    <w:rsid w:val="00B052D6"/>
    <w:rsid w:val="00B0643A"/>
    <w:rsid w:val="00B07F70"/>
    <w:rsid w:val="00B11C05"/>
    <w:rsid w:val="00B13C54"/>
    <w:rsid w:val="00B22DCF"/>
    <w:rsid w:val="00B23800"/>
    <w:rsid w:val="00B26F5F"/>
    <w:rsid w:val="00B27E7C"/>
    <w:rsid w:val="00B35C8E"/>
    <w:rsid w:val="00B37A8B"/>
    <w:rsid w:val="00B40A11"/>
    <w:rsid w:val="00B4126F"/>
    <w:rsid w:val="00B41343"/>
    <w:rsid w:val="00B41D7D"/>
    <w:rsid w:val="00B51B2E"/>
    <w:rsid w:val="00B55076"/>
    <w:rsid w:val="00B55296"/>
    <w:rsid w:val="00B56B6D"/>
    <w:rsid w:val="00B611C9"/>
    <w:rsid w:val="00B61EDD"/>
    <w:rsid w:val="00B678E5"/>
    <w:rsid w:val="00B72D04"/>
    <w:rsid w:val="00B752E2"/>
    <w:rsid w:val="00B85DBC"/>
    <w:rsid w:val="00B9396F"/>
    <w:rsid w:val="00BA165A"/>
    <w:rsid w:val="00BA1E16"/>
    <w:rsid w:val="00BA4044"/>
    <w:rsid w:val="00BA47ED"/>
    <w:rsid w:val="00BA542D"/>
    <w:rsid w:val="00BA5BC8"/>
    <w:rsid w:val="00BA65A5"/>
    <w:rsid w:val="00BA6706"/>
    <w:rsid w:val="00BA7829"/>
    <w:rsid w:val="00BB4772"/>
    <w:rsid w:val="00BB6E0F"/>
    <w:rsid w:val="00BB7B78"/>
    <w:rsid w:val="00BC2B23"/>
    <w:rsid w:val="00BC33CF"/>
    <w:rsid w:val="00BC5D2B"/>
    <w:rsid w:val="00BC606A"/>
    <w:rsid w:val="00BD0D1E"/>
    <w:rsid w:val="00BD0DBF"/>
    <w:rsid w:val="00BE2099"/>
    <w:rsid w:val="00BE2F3A"/>
    <w:rsid w:val="00BE47B2"/>
    <w:rsid w:val="00BF3D58"/>
    <w:rsid w:val="00BF3EF9"/>
    <w:rsid w:val="00C06B3D"/>
    <w:rsid w:val="00C073A6"/>
    <w:rsid w:val="00C07E39"/>
    <w:rsid w:val="00C10444"/>
    <w:rsid w:val="00C16231"/>
    <w:rsid w:val="00C20370"/>
    <w:rsid w:val="00C22FC5"/>
    <w:rsid w:val="00C23D95"/>
    <w:rsid w:val="00C324EC"/>
    <w:rsid w:val="00C34AFC"/>
    <w:rsid w:val="00C3712F"/>
    <w:rsid w:val="00C37EC2"/>
    <w:rsid w:val="00C47FF7"/>
    <w:rsid w:val="00C5509F"/>
    <w:rsid w:val="00C55863"/>
    <w:rsid w:val="00C57DDA"/>
    <w:rsid w:val="00C63BC5"/>
    <w:rsid w:val="00C72BEC"/>
    <w:rsid w:val="00C75036"/>
    <w:rsid w:val="00C814B4"/>
    <w:rsid w:val="00C87046"/>
    <w:rsid w:val="00C9461A"/>
    <w:rsid w:val="00C9527B"/>
    <w:rsid w:val="00C977A2"/>
    <w:rsid w:val="00CB070E"/>
    <w:rsid w:val="00CB4630"/>
    <w:rsid w:val="00CB5FCE"/>
    <w:rsid w:val="00CB7D9B"/>
    <w:rsid w:val="00CC0451"/>
    <w:rsid w:val="00CC3CD7"/>
    <w:rsid w:val="00CD0EB7"/>
    <w:rsid w:val="00CD2B56"/>
    <w:rsid w:val="00CD5A7F"/>
    <w:rsid w:val="00CE1C23"/>
    <w:rsid w:val="00CE71A9"/>
    <w:rsid w:val="00CF28D5"/>
    <w:rsid w:val="00CF78CC"/>
    <w:rsid w:val="00D02023"/>
    <w:rsid w:val="00D06431"/>
    <w:rsid w:val="00D10A97"/>
    <w:rsid w:val="00D11464"/>
    <w:rsid w:val="00D207B6"/>
    <w:rsid w:val="00D23998"/>
    <w:rsid w:val="00D26052"/>
    <w:rsid w:val="00D329E6"/>
    <w:rsid w:val="00D35A79"/>
    <w:rsid w:val="00D35AA9"/>
    <w:rsid w:val="00D35B98"/>
    <w:rsid w:val="00D47D32"/>
    <w:rsid w:val="00D51178"/>
    <w:rsid w:val="00D54704"/>
    <w:rsid w:val="00D55FA8"/>
    <w:rsid w:val="00D57B81"/>
    <w:rsid w:val="00D606FD"/>
    <w:rsid w:val="00D60A10"/>
    <w:rsid w:val="00D61673"/>
    <w:rsid w:val="00D6366F"/>
    <w:rsid w:val="00D7523D"/>
    <w:rsid w:val="00D758CB"/>
    <w:rsid w:val="00D771EE"/>
    <w:rsid w:val="00D8380A"/>
    <w:rsid w:val="00D843CB"/>
    <w:rsid w:val="00D872C6"/>
    <w:rsid w:val="00D9716E"/>
    <w:rsid w:val="00D97751"/>
    <w:rsid w:val="00DA0EEC"/>
    <w:rsid w:val="00DA313D"/>
    <w:rsid w:val="00DA7206"/>
    <w:rsid w:val="00DA7C79"/>
    <w:rsid w:val="00DB3A32"/>
    <w:rsid w:val="00DC05ED"/>
    <w:rsid w:val="00DC4233"/>
    <w:rsid w:val="00DC48FA"/>
    <w:rsid w:val="00DD65E6"/>
    <w:rsid w:val="00DE1D20"/>
    <w:rsid w:val="00DE305B"/>
    <w:rsid w:val="00DE6281"/>
    <w:rsid w:val="00DF36C2"/>
    <w:rsid w:val="00DF4B85"/>
    <w:rsid w:val="00DF7580"/>
    <w:rsid w:val="00E00D82"/>
    <w:rsid w:val="00E01092"/>
    <w:rsid w:val="00E03CF6"/>
    <w:rsid w:val="00E05A8F"/>
    <w:rsid w:val="00E13EC1"/>
    <w:rsid w:val="00E21142"/>
    <w:rsid w:val="00E23308"/>
    <w:rsid w:val="00E2620D"/>
    <w:rsid w:val="00E270EE"/>
    <w:rsid w:val="00E313AD"/>
    <w:rsid w:val="00E31E06"/>
    <w:rsid w:val="00E36098"/>
    <w:rsid w:val="00E41138"/>
    <w:rsid w:val="00E41AFF"/>
    <w:rsid w:val="00E44913"/>
    <w:rsid w:val="00E44A14"/>
    <w:rsid w:val="00E452F4"/>
    <w:rsid w:val="00E51DFE"/>
    <w:rsid w:val="00E521F8"/>
    <w:rsid w:val="00E52CAA"/>
    <w:rsid w:val="00E5710E"/>
    <w:rsid w:val="00E6420E"/>
    <w:rsid w:val="00E659A3"/>
    <w:rsid w:val="00E65A65"/>
    <w:rsid w:val="00E67005"/>
    <w:rsid w:val="00E815A6"/>
    <w:rsid w:val="00E8266F"/>
    <w:rsid w:val="00E84792"/>
    <w:rsid w:val="00E8633E"/>
    <w:rsid w:val="00E96F81"/>
    <w:rsid w:val="00EA101E"/>
    <w:rsid w:val="00EA2C31"/>
    <w:rsid w:val="00EA44F7"/>
    <w:rsid w:val="00EA679D"/>
    <w:rsid w:val="00EB73E1"/>
    <w:rsid w:val="00EC0021"/>
    <w:rsid w:val="00EC1E16"/>
    <w:rsid w:val="00EC56A1"/>
    <w:rsid w:val="00EC7272"/>
    <w:rsid w:val="00ED3069"/>
    <w:rsid w:val="00ED68BA"/>
    <w:rsid w:val="00EE3EF3"/>
    <w:rsid w:val="00EF1D59"/>
    <w:rsid w:val="00EF2408"/>
    <w:rsid w:val="00EF38FC"/>
    <w:rsid w:val="00EF73C4"/>
    <w:rsid w:val="00F03570"/>
    <w:rsid w:val="00F03993"/>
    <w:rsid w:val="00F039A4"/>
    <w:rsid w:val="00F03D31"/>
    <w:rsid w:val="00F10A18"/>
    <w:rsid w:val="00F116FF"/>
    <w:rsid w:val="00F12332"/>
    <w:rsid w:val="00F15231"/>
    <w:rsid w:val="00F2031F"/>
    <w:rsid w:val="00F24090"/>
    <w:rsid w:val="00F270F9"/>
    <w:rsid w:val="00F27367"/>
    <w:rsid w:val="00F33EBA"/>
    <w:rsid w:val="00F34D5A"/>
    <w:rsid w:val="00F3571E"/>
    <w:rsid w:val="00F35890"/>
    <w:rsid w:val="00F41F6E"/>
    <w:rsid w:val="00F469BD"/>
    <w:rsid w:val="00F55057"/>
    <w:rsid w:val="00F55C4E"/>
    <w:rsid w:val="00F62EFE"/>
    <w:rsid w:val="00F633E3"/>
    <w:rsid w:val="00F665BF"/>
    <w:rsid w:val="00F72A27"/>
    <w:rsid w:val="00F76144"/>
    <w:rsid w:val="00F872C3"/>
    <w:rsid w:val="00F90117"/>
    <w:rsid w:val="00F92292"/>
    <w:rsid w:val="00F936A9"/>
    <w:rsid w:val="00FA0830"/>
    <w:rsid w:val="00FA1E33"/>
    <w:rsid w:val="00FB106E"/>
    <w:rsid w:val="00FB3072"/>
    <w:rsid w:val="00FB3AB6"/>
    <w:rsid w:val="00FC0DBD"/>
    <w:rsid w:val="00FC1364"/>
    <w:rsid w:val="00FC1425"/>
    <w:rsid w:val="00FC6BC9"/>
    <w:rsid w:val="00FC6DF6"/>
    <w:rsid w:val="00FC76DF"/>
    <w:rsid w:val="00FD0535"/>
    <w:rsid w:val="00FD4107"/>
    <w:rsid w:val="00FD58A6"/>
    <w:rsid w:val="00FD5AA2"/>
    <w:rsid w:val="00FD660F"/>
    <w:rsid w:val="00FD7006"/>
    <w:rsid w:val="00FE41DE"/>
    <w:rsid w:val="00FF09BF"/>
    <w:rsid w:val="00FF363F"/>
    <w:rsid w:val="00FF60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57A7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649CF"/>
  </w:style>
  <w:style w:type="paragraph" w:styleId="Heading2">
    <w:name w:val="heading 2"/>
    <w:aliases w:val="CDU SUBJECT"/>
    <w:basedOn w:val="Normal"/>
    <w:next w:val="Normal"/>
    <w:link w:val="Heading2Char"/>
    <w:uiPriority w:val="9"/>
    <w:unhideWhenUsed/>
    <w:qFormat/>
    <w:rsid w:val="002D11FA"/>
    <w:pPr>
      <w:ind w:right="34"/>
      <w:outlineLvl w:val="1"/>
    </w:pPr>
    <w:rPr>
      <w:rFonts w:ascii="Arial" w:eastAsiaTheme="minorHAnsi" w:hAnsi="Arial" w:cs="Arial"/>
      <w:b/>
      <w:sz w:val="20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F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FBD"/>
  </w:style>
  <w:style w:type="paragraph" w:styleId="Footer">
    <w:name w:val="footer"/>
    <w:basedOn w:val="Normal"/>
    <w:link w:val="FooterChar"/>
    <w:uiPriority w:val="99"/>
    <w:unhideWhenUsed/>
    <w:rsid w:val="00074F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FBD"/>
  </w:style>
  <w:style w:type="paragraph" w:styleId="BalloonText">
    <w:name w:val="Balloon Text"/>
    <w:basedOn w:val="Normal"/>
    <w:link w:val="BalloonTextChar"/>
    <w:uiPriority w:val="99"/>
    <w:semiHidden/>
    <w:unhideWhenUsed/>
    <w:rsid w:val="00074F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FBD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aliases w:val="CDU SUBJECT Char"/>
    <w:basedOn w:val="DefaultParagraphFont"/>
    <w:link w:val="Heading2"/>
    <w:uiPriority w:val="9"/>
    <w:rsid w:val="002D11FA"/>
    <w:rPr>
      <w:rFonts w:ascii="Arial" w:eastAsiaTheme="minorHAnsi" w:hAnsi="Arial" w:cs="Arial"/>
      <w:b/>
      <w:sz w:val="20"/>
      <w:szCs w:val="22"/>
      <w:lang w:val="en-AU"/>
    </w:rPr>
  </w:style>
  <w:style w:type="paragraph" w:customStyle="1" w:styleId="BasicParagraph">
    <w:name w:val="[Basic Paragraph]"/>
    <w:basedOn w:val="Normal"/>
    <w:uiPriority w:val="99"/>
    <w:rsid w:val="002857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4B745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51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84792"/>
    <w:pPr>
      <w:spacing w:before="100" w:beforeAutospacing="1" w:after="100" w:afterAutospacing="1"/>
    </w:pPr>
    <w:rPr>
      <w:rFonts w:ascii="Times New Roman" w:hAnsi="Times New Roman" w:cs="Times New Roman"/>
      <w:lang w:val="en-AU" w:eastAsia="en-AU"/>
    </w:rPr>
  </w:style>
  <w:style w:type="paragraph" w:styleId="ListParagraph">
    <w:name w:val="List Paragraph"/>
    <w:basedOn w:val="Normal"/>
    <w:uiPriority w:val="34"/>
    <w:qFormat/>
    <w:rsid w:val="003B1B0E"/>
    <w:pPr>
      <w:ind w:left="720"/>
      <w:contextualSpacing/>
    </w:pPr>
  </w:style>
  <w:style w:type="paragraph" w:customStyle="1" w:styleId="text-dec">
    <w:name w:val="text-dec"/>
    <w:basedOn w:val="Normal"/>
    <w:rsid w:val="00732EE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5D2B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C5D2B"/>
    <w:rPr>
      <w:color w:val="5A5A5A" w:themeColor="text1" w:themeTint="A5"/>
      <w:spacing w:val="15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064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2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1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7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83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6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obryan\AppData\Local\Temp\letterhead-cas-dep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44CB406-05E7-1543-8D4E-4B0597114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C:\Users\kobryan\AppData\Local\Temp\letterhead-cas-dept.dotx</Template>
  <TotalTime>55</TotalTime>
  <Pages>6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</dc:creator>
  <cp:lastModifiedBy>Simon Moss</cp:lastModifiedBy>
  <cp:revision>29</cp:revision>
  <cp:lastPrinted>2016-09-09T05:09:00Z</cp:lastPrinted>
  <dcterms:created xsi:type="dcterms:W3CDTF">2018-09-23T01:53:00Z</dcterms:created>
  <dcterms:modified xsi:type="dcterms:W3CDTF">2020-07-02T04:02:00Z</dcterms:modified>
</cp:coreProperties>
</file>