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A225E4" w:rsidRDefault="004C017A" w:rsidP="00967DF4">
      <w:pPr>
        <w:spacing w:line="276" w:lineRule="auto"/>
        <w:ind w:left="1985"/>
        <w:rPr>
          <w:rFonts w:asciiTheme="majorHAnsi" w:hAnsiTheme="majorHAnsi" w:cs="Arial"/>
          <w:b/>
          <w:color w:val="000000" w:themeColor="text1"/>
          <w:sz w:val="20"/>
          <w:szCs w:val="20"/>
          <w:lang w:val="en-AU"/>
        </w:rPr>
      </w:pPr>
    </w:p>
    <w:p w14:paraId="51444C6A" w14:textId="77777777" w:rsidR="00967DF4" w:rsidRPr="00A225E4" w:rsidRDefault="00967DF4" w:rsidP="00967DF4">
      <w:pPr>
        <w:spacing w:line="276" w:lineRule="auto"/>
        <w:ind w:left="1985"/>
        <w:rPr>
          <w:rFonts w:asciiTheme="majorHAnsi" w:hAnsiTheme="majorHAnsi" w:cs="Arial"/>
          <w:b/>
          <w:color w:val="000000" w:themeColor="text1"/>
          <w:sz w:val="20"/>
          <w:szCs w:val="20"/>
          <w:lang w:val="en-AU"/>
        </w:rPr>
      </w:pPr>
    </w:p>
    <w:p w14:paraId="44345905" w14:textId="082AED86" w:rsidR="00967DF4" w:rsidRDefault="008951D3" w:rsidP="00967DF4">
      <w:pPr>
        <w:spacing w:line="276" w:lineRule="auto"/>
        <w:ind w:left="1985"/>
        <w:jc w:val="center"/>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IMPROVING SELF-ESTEEM</w:t>
      </w:r>
    </w:p>
    <w:p w14:paraId="71E6DFCE" w14:textId="4124CF88" w:rsidR="009E052C" w:rsidRDefault="009E052C" w:rsidP="00967DF4">
      <w:pPr>
        <w:spacing w:line="276" w:lineRule="auto"/>
        <w:ind w:left="1985"/>
        <w:jc w:val="center"/>
        <w:rPr>
          <w:rFonts w:asciiTheme="majorHAnsi" w:hAnsiTheme="majorHAnsi" w:cs="Arial"/>
          <w:b/>
          <w:color w:val="000000" w:themeColor="text1"/>
          <w:sz w:val="20"/>
          <w:szCs w:val="20"/>
          <w:lang w:val="en-AU"/>
        </w:rPr>
      </w:pPr>
    </w:p>
    <w:p w14:paraId="3C3A6B40" w14:textId="1D7B8AEC" w:rsidR="009E052C" w:rsidRPr="00BE0E66" w:rsidRDefault="009E052C" w:rsidP="00967DF4">
      <w:pPr>
        <w:spacing w:line="276" w:lineRule="auto"/>
        <w:ind w:left="1985"/>
        <w:jc w:val="center"/>
        <w:rPr>
          <w:rFonts w:asciiTheme="majorHAnsi" w:hAnsiTheme="majorHAnsi" w:cs="Arial"/>
          <w:b/>
          <w:color w:val="000000" w:themeColor="text1"/>
          <w:sz w:val="20"/>
          <w:szCs w:val="20"/>
          <w:lang w:val="en-AU"/>
        </w:rPr>
      </w:pPr>
      <w:r w:rsidRPr="009E052C">
        <w:rPr>
          <w:rFonts w:asciiTheme="majorHAnsi" w:hAnsiTheme="majorHAnsi" w:cs="Arial"/>
          <w:b/>
          <w:color w:val="000000" w:themeColor="text1"/>
          <w:sz w:val="20"/>
          <w:szCs w:val="20"/>
          <w:lang w:val="en-AU"/>
        </w:rPr>
        <w:t>by Simon Moss</w:t>
      </w:r>
      <w:bookmarkStart w:id="0" w:name="_GoBack"/>
      <w:bookmarkEnd w:id="0"/>
    </w:p>
    <w:p w14:paraId="1DD7FA35" w14:textId="5FA393D2" w:rsidR="00380067" w:rsidRPr="00BE0E66" w:rsidRDefault="00967DF4" w:rsidP="00380067">
      <w:pPr>
        <w:spacing w:line="276" w:lineRule="auto"/>
        <w:ind w:left="1985"/>
        <w:rPr>
          <w:rFonts w:asciiTheme="majorHAnsi" w:hAnsiTheme="majorHAnsi" w:cs="Arial"/>
          <w:b/>
          <w:color w:val="000000" w:themeColor="text1"/>
          <w:sz w:val="20"/>
          <w:szCs w:val="20"/>
          <w:lang w:val="en-AU"/>
        </w:rPr>
      </w:pPr>
      <w:r w:rsidRPr="00BE0E66">
        <w:rPr>
          <w:rFonts w:asciiTheme="majorHAnsi" w:hAnsiTheme="majorHAnsi" w:cs="Arial"/>
          <w:b/>
          <w:color w:val="000000" w:themeColor="text1"/>
          <w:sz w:val="20"/>
          <w:szCs w:val="20"/>
          <w:lang w:val="en-AU"/>
        </w:rPr>
        <w:tab/>
      </w: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80067" w:rsidRPr="00BE0E66" w14:paraId="01408786" w14:textId="77777777" w:rsidTr="00E163E9">
        <w:trPr>
          <w:trHeight w:val="313"/>
        </w:trPr>
        <w:tc>
          <w:tcPr>
            <w:tcW w:w="8188" w:type="dxa"/>
            <w:shd w:val="clear" w:color="auto" w:fill="B6DDE8" w:themeFill="accent5" w:themeFillTint="66"/>
          </w:tcPr>
          <w:p w14:paraId="0A3DD5D2" w14:textId="02DD371F" w:rsidR="00380067" w:rsidRPr="00BE0E66" w:rsidRDefault="00380067" w:rsidP="00CD5A7F">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r w:rsidR="00CD5A7F" w:rsidRPr="00BE0E66">
              <w:rPr>
                <w:rFonts w:asciiTheme="majorHAnsi" w:hAnsiTheme="majorHAnsi"/>
                <w:b/>
                <w:sz w:val="20"/>
                <w:szCs w:val="20"/>
                <w:lang w:val="en-AU"/>
              </w:rPr>
              <w:t>Introduction</w:t>
            </w:r>
          </w:p>
        </w:tc>
      </w:tr>
    </w:tbl>
    <w:p w14:paraId="728B98EA" w14:textId="21D93ABA" w:rsidR="00E524E1" w:rsidRPr="00BE0E66" w:rsidRDefault="00E524E1" w:rsidP="00E524E1">
      <w:pPr>
        <w:spacing w:line="276" w:lineRule="auto"/>
        <w:ind w:left="1985"/>
        <w:rPr>
          <w:rFonts w:asciiTheme="majorHAnsi" w:hAnsiTheme="majorHAnsi" w:cs="Arial"/>
          <w:color w:val="000000" w:themeColor="text1"/>
          <w:sz w:val="20"/>
          <w:szCs w:val="20"/>
          <w:lang w:val="en-AU"/>
        </w:rPr>
      </w:pPr>
    </w:p>
    <w:p w14:paraId="7801C48B" w14:textId="5CA94A5A" w:rsidR="003A5332" w:rsidRDefault="00E524E1" w:rsidP="003A5332">
      <w:pPr>
        <w:spacing w:line="276" w:lineRule="auto"/>
        <w:ind w:left="1985"/>
        <w:rPr>
          <w:rFonts w:asciiTheme="majorHAnsi" w:hAnsiTheme="majorHAnsi" w:cs="Arial"/>
          <w:color w:val="000000" w:themeColor="text1"/>
          <w:sz w:val="20"/>
          <w:szCs w:val="20"/>
          <w:lang w:val="en-AU"/>
        </w:rPr>
      </w:pPr>
      <w:r w:rsidRPr="00BE0E66">
        <w:rPr>
          <w:rFonts w:asciiTheme="majorHAnsi" w:hAnsiTheme="majorHAnsi" w:cs="Arial"/>
          <w:color w:val="000000" w:themeColor="text1"/>
          <w:sz w:val="20"/>
          <w:szCs w:val="20"/>
          <w:lang w:val="en-AU"/>
        </w:rPr>
        <w:tab/>
      </w:r>
      <w:r w:rsidR="003A5332">
        <w:rPr>
          <w:rFonts w:asciiTheme="majorHAnsi" w:hAnsiTheme="majorHAnsi" w:cs="Arial"/>
          <w:color w:val="000000" w:themeColor="text1"/>
          <w:sz w:val="20"/>
          <w:szCs w:val="20"/>
          <w:lang w:val="en-AU"/>
        </w:rPr>
        <w:t xml:space="preserve">Our self-esteem—the extent to which we </w:t>
      </w:r>
      <w:r w:rsidR="00A77DD6">
        <w:rPr>
          <w:rFonts w:asciiTheme="majorHAnsi" w:hAnsiTheme="majorHAnsi" w:cs="Arial"/>
          <w:color w:val="000000" w:themeColor="text1"/>
          <w:sz w:val="20"/>
          <w:szCs w:val="20"/>
          <w:lang w:val="en-AU"/>
        </w:rPr>
        <w:t>like and accept</w:t>
      </w:r>
      <w:r w:rsidR="003A5332">
        <w:rPr>
          <w:rFonts w:asciiTheme="majorHAnsi" w:hAnsiTheme="majorHAnsi" w:cs="Arial"/>
          <w:color w:val="000000" w:themeColor="text1"/>
          <w:sz w:val="20"/>
          <w:szCs w:val="20"/>
          <w:lang w:val="en-AU"/>
        </w:rPr>
        <w:t xml:space="preserve"> ourselves—varies over time.  Nobody feels good </w:t>
      </w:r>
      <w:r w:rsidR="00A77DD6">
        <w:rPr>
          <w:rFonts w:asciiTheme="majorHAnsi" w:hAnsiTheme="majorHAnsi" w:cs="Arial"/>
          <w:color w:val="000000" w:themeColor="text1"/>
          <w:sz w:val="20"/>
          <w:szCs w:val="20"/>
          <w:lang w:val="en-AU"/>
        </w:rPr>
        <w:t xml:space="preserve">about themselves all the time. </w:t>
      </w:r>
      <w:r w:rsidR="003A5332">
        <w:rPr>
          <w:rFonts w:asciiTheme="majorHAnsi" w:hAnsiTheme="majorHAnsi" w:cs="Arial"/>
          <w:color w:val="000000" w:themeColor="text1"/>
          <w:sz w:val="20"/>
          <w:szCs w:val="20"/>
          <w:lang w:val="en-AU"/>
        </w:rPr>
        <w:t>On some occasions, people feel either slightly or very ashamed. On other occasions, people feel better about themselves.  To illustrate</w:t>
      </w:r>
    </w:p>
    <w:p w14:paraId="76DDFE94" w14:textId="77777777" w:rsidR="003A5332" w:rsidRDefault="003A5332" w:rsidP="003A5332">
      <w:pPr>
        <w:spacing w:line="276" w:lineRule="auto"/>
        <w:ind w:left="1985"/>
        <w:rPr>
          <w:rFonts w:asciiTheme="majorHAnsi" w:hAnsiTheme="majorHAnsi" w:cs="Arial"/>
          <w:color w:val="000000" w:themeColor="text1"/>
          <w:sz w:val="20"/>
          <w:szCs w:val="20"/>
          <w:lang w:val="en-AU"/>
        </w:rPr>
      </w:pPr>
    </w:p>
    <w:p w14:paraId="3D7C7E29" w14:textId="6DC8A19D" w:rsidR="003A5332" w:rsidRDefault="00A77DD6" w:rsidP="003A5332">
      <w:pPr>
        <w:pStyle w:val="ListParagraph"/>
        <w:numPr>
          <w:ilvl w:val="0"/>
          <w:numId w:val="1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R</w:t>
      </w:r>
      <w:r w:rsidR="003A5332">
        <w:rPr>
          <w:rFonts w:asciiTheme="majorHAnsi" w:hAnsiTheme="majorHAnsi" w:cs="Arial"/>
          <w:color w:val="000000" w:themeColor="text1"/>
          <w:sz w:val="20"/>
          <w:szCs w:val="20"/>
          <w:lang w:val="en-AU"/>
        </w:rPr>
        <w:t xml:space="preserve">ecall a day, perhaps several months </w:t>
      </w:r>
      <w:r>
        <w:rPr>
          <w:rFonts w:asciiTheme="majorHAnsi" w:hAnsiTheme="majorHAnsi" w:cs="Arial"/>
          <w:color w:val="000000" w:themeColor="text1"/>
          <w:sz w:val="20"/>
          <w:szCs w:val="20"/>
          <w:lang w:val="en-AU"/>
        </w:rPr>
        <w:t xml:space="preserve">or years </w:t>
      </w:r>
      <w:r w:rsidR="003A5332">
        <w:rPr>
          <w:rFonts w:asciiTheme="majorHAnsi" w:hAnsiTheme="majorHAnsi" w:cs="Arial"/>
          <w:color w:val="000000" w:themeColor="text1"/>
          <w:sz w:val="20"/>
          <w:szCs w:val="20"/>
          <w:lang w:val="en-AU"/>
        </w:rPr>
        <w:t>ago, when you did not feel good about yourself</w:t>
      </w:r>
    </w:p>
    <w:p w14:paraId="6C00B140" w14:textId="77777777" w:rsidR="003A5332" w:rsidRDefault="003A5332" w:rsidP="003A5332">
      <w:pPr>
        <w:pStyle w:val="ListParagraph"/>
        <w:numPr>
          <w:ilvl w:val="0"/>
          <w:numId w:val="1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Now recall a day, perhaps in the last week or so, in which you felt better about yourself</w:t>
      </w:r>
    </w:p>
    <w:p w14:paraId="719CD397" w14:textId="77777777" w:rsidR="003A5332" w:rsidRDefault="003A5332" w:rsidP="003A5332">
      <w:pPr>
        <w:pStyle w:val="ListParagraph"/>
        <w:numPr>
          <w:ilvl w:val="0"/>
          <w:numId w:val="19"/>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What happened on the day in which you felt better about yourself?  Where were you? Who was nearby?  What did you hear or see?</w:t>
      </w:r>
    </w:p>
    <w:p w14:paraId="295C3E5F" w14:textId="77777777" w:rsidR="003A5332" w:rsidRDefault="003A5332" w:rsidP="003A5332">
      <w:pPr>
        <w:spacing w:line="276" w:lineRule="auto"/>
        <w:ind w:left="1985"/>
        <w:rPr>
          <w:rFonts w:asciiTheme="majorHAnsi" w:hAnsiTheme="majorHAnsi" w:cs="Arial"/>
          <w:color w:val="000000" w:themeColor="text1"/>
          <w:sz w:val="20"/>
          <w:szCs w:val="20"/>
          <w:lang w:val="en-AU"/>
        </w:rPr>
      </w:pPr>
    </w:p>
    <w:p w14:paraId="5E3949E5" w14:textId="44ECF51A" w:rsidR="00787267" w:rsidRDefault="003A5332" w:rsidP="003A5332">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However, when your self-esteem is low, you experience unhelpful thoughts about yourself.  You might feel too incompetent to change.  You might judge yourself </w:t>
      </w:r>
      <w:r w:rsidR="00A77DD6">
        <w:rPr>
          <w:rFonts w:asciiTheme="majorHAnsi" w:hAnsiTheme="majorHAnsi" w:cs="Arial"/>
          <w:color w:val="000000" w:themeColor="text1"/>
          <w:sz w:val="20"/>
          <w:szCs w:val="20"/>
          <w:lang w:val="en-AU"/>
        </w:rPr>
        <w:t xml:space="preserve">too </w:t>
      </w:r>
      <w:r>
        <w:rPr>
          <w:rFonts w:asciiTheme="majorHAnsi" w:hAnsiTheme="majorHAnsi" w:cs="Arial"/>
          <w:color w:val="000000" w:themeColor="text1"/>
          <w:sz w:val="20"/>
          <w:szCs w:val="20"/>
          <w:lang w:val="en-AU"/>
        </w:rPr>
        <w:t>harshly.</w:t>
      </w:r>
      <w:r w:rsidR="00787267">
        <w:rPr>
          <w:rFonts w:asciiTheme="majorHAnsi" w:hAnsiTheme="majorHAnsi" w:cs="Arial"/>
          <w:color w:val="000000" w:themeColor="text1"/>
          <w:sz w:val="20"/>
          <w:szCs w:val="20"/>
          <w:lang w:val="en-AU"/>
        </w:rPr>
        <w:t xml:space="preserve">  You might avoid other people.  Consequently, you feel even more ashamed.  You feel your low self-esteem will last forever. </w:t>
      </w:r>
    </w:p>
    <w:p w14:paraId="59B2C7F8" w14:textId="33023E25" w:rsidR="003A5332" w:rsidRDefault="003A5332" w:rsidP="003A5332">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But, as this document shows, you can undertake a range of activities to improve your self-esteem. </w:t>
      </w:r>
    </w:p>
    <w:p w14:paraId="73AF643E" w14:textId="77777777" w:rsidR="008951D3" w:rsidRDefault="008951D3" w:rsidP="00DF68B7">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8951D3" w:rsidRPr="00BE0E66" w14:paraId="608E77C0" w14:textId="77777777" w:rsidTr="003826F0">
        <w:trPr>
          <w:trHeight w:val="313"/>
        </w:trPr>
        <w:tc>
          <w:tcPr>
            <w:tcW w:w="8188" w:type="dxa"/>
            <w:shd w:val="clear" w:color="auto" w:fill="B6DDE8" w:themeFill="accent5" w:themeFillTint="66"/>
          </w:tcPr>
          <w:p w14:paraId="2B2C60E8" w14:textId="6F783044" w:rsidR="008951D3" w:rsidRPr="00BE0E66" w:rsidRDefault="008951D3" w:rsidP="00C01E58">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r w:rsidR="00C01E58">
              <w:rPr>
                <w:rFonts w:asciiTheme="majorHAnsi" w:hAnsiTheme="majorHAnsi"/>
                <w:b/>
                <w:sz w:val="20"/>
                <w:szCs w:val="20"/>
                <w:lang w:val="en-AU"/>
              </w:rPr>
              <w:t>Who are you?</w:t>
            </w:r>
          </w:p>
        </w:tc>
      </w:tr>
    </w:tbl>
    <w:p w14:paraId="5494E7ED" w14:textId="77777777" w:rsidR="008951D3" w:rsidRPr="00BE0E66" w:rsidRDefault="008951D3" w:rsidP="008951D3">
      <w:pPr>
        <w:spacing w:line="276" w:lineRule="auto"/>
        <w:ind w:left="1985"/>
        <w:rPr>
          <w:rFonts w:asciiTheme="majorHAnsi" w:hAnsiTheme="majorHAnsi" w:cs="Arial"/>
          <w:color w:val="000000" w:themeColor="text1"/>
          <w:sz w:val="20"/>
          <w:szCs w:val="20"/>
          <w:lang w:val="en-AU"/>
        </w:rPr>
      </w:pPr>
    </w:p>
    <w:p w14:paraId="565FAF06" w14:textId="61B77F69" w:rsidR="00B909CA" w:rsidRDefault="00B909CA" w:rsidP="00DF68B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After people consider their characteristics—especially the characteristics they do not often reveal to other individuals—the</w:t>
      </w:r>
      <w:r w:rsidR="00C17E83">
        <w:rPr>
          <w:rFonts w:asciiTheme="majorHAnsi" w:hAnsiTheme="majorHAnsi" w:cs="Arial"/>
          <w:color w:val="000000" w:themeColor="text1"/>
          <w:sz w:val="20"/>
          <w:szCs w:val="20"/>
          <w:lang w:val="en-AU"/>
        </w:rPr>
        <w:t>y</w:t>
      </w:r>
      <w:r>
        <w:rPr>
          <w:rFonts w:asciiTheme="majorHAnsi" w:hAnsiTheme="majorHAnsi" w:cs="Arial"/>
          <w:color w:val="000000" w:themeColor="text1"/>
          <w:sz w:val="20"/>
          <w:szCs w:val="20"/>
          <w:lang w:val="en-AU"/>
        </w:rPr>
        <w:t xml:space="preserve"> feel more inspired.  They experience a sense of purpose</w:t>
      </w:r>
      <w:r w:rsidR="004302C8">
        <w:rPr>
          <w:rFonts w:asciiTheme="majorHAnsi" w:hAnsiTheme="majorHAnsi" w:cs="Arial"/>
          <w:color w:val="000000" w:themeColor="text1"/>
          <w:sz w:val="20"/>
          <w:szCs w:val="20"/>
          <w:lang w:val="en-AU"/>
        </w:rPr>
        <w:t>, meaning,</w:t>
      </w:r>
      <w:r>
        <w:rPr>
          <w:rFonts w:asciiTheme="majorHAnsi" w:hAnsiTheme="majorHAnsi" w:cs="Arial"/>
          <w:color w:val="000000" w:themeColor="text1"/>
          <w:sz w:val="20"/>
          <w:szCs w:val="20"/>
          <w:lang w:val="en-AU"/>
        </w:rPr>
        <w:t xml:space="preserve"> and determination.  </w:t>
      </w:r>
    </w:p>
    <w:p w14:paraId="4799E201" w14:textId="50254ACC" w:rsidR="00B909CA" w:rsidRDefault="00B909CA" w:rsidP="00DF68B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The</w:t>
      </w:r>
      <w:r w:rsidR="00C94B24">
        <w:rPr>
          <w:rFonts w:asciiTheme="majorHAnsi" w:hAnsiTheme="majorHAnsi" w:cs="Arial"/>
          <w:color w:val="000000" w:themeColor="text1"/>
          <w:sz w:val="20"/>
          <w:szCs w:val="20"/>
          <w:lang w:val="en-AU"/>
        </w:rPr>
        <w:t>refore, the</w:t>
      </w:r>
      <w:r>
        <w:rPr>
          <w:rFonts w:asciiTheme="majorHAnsi" w:hAnsiTheme="majorHAnsi" w:cs="Arial"/>
          <w:color w:val="000000" w:themeColor="text1"/>
          <w:sz w:val="20"/>
          <w:szCs w:val="20"/>
          <w:lang w:val="en-AU"/>
        </w:rPr>
        <w:t xml:space="preserve"> following table</w:t>
      </w:r>
      <w:r w:rsidR="00C94B24">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 xml:space="preserve">invites you to consider some of your qualities and characteristics, such as your favourite possessions.  In the second column, include answers that many of your friends and family probably know.  In the third column, include answers that few other people know. </w:t>
      </w:r>
      <w:r w:rsidR="000E6905">
        <w:rPr>
          <w:rFonts w:asciiTheme="majorHAnsi" w:hAnsiTheme="majorHAnsi" w:cs="Arial"/>
          <w:color w:val="000000" w:themeColor="text1"/>
          <w:sz w:val="20"/>
          <w:szCs w:val="20"/>
          <w:lang w:val="en-AU"/>
        </w:rPr>
        <w:t xml:space="preserve"> </w:t>
      </w:r>
    </w:p>
    <w:p w14:paraId="1FCC7945" w14:textId="77777777" w:rsidR="000E6905" w:rsidRDefault="000E6905" w:rsidP="000E6905">
      <w:pPr>
        <w:spacing w:line="276" w:lineRule="auto"/>
        <w:ind w:left="1985"/>
        <w:rPr>
          <w:rFonts w:asciiTheme="majorHAnsi" w:hAnsiTheme="majorHAnsi" w:cs="Arial"/>
          <w:color w:val="000000" w:themeColor="text1"/>
          <w:sz w:val="20"/>
          <w:szCs w:val="20"/>
          <w:lang w:val="en-AU"/>
        </w:rPr>
      </w:pPr>
    </w:p>
    <w:p w14:paraId="22E9EC39" w14:textId="77777777" w:rsidR="000E6905" w:rsidRPr="00BE0E66" w:rsidRDefault="000E6905" w:rsidP="000E6905">
      <w:pPr>
        <w:spacing w:line="276" w:lineRule="auto"/>
        <w:ind w:left="1985"/>
        <w:rPr>
          <w:rFonts w:asciiTheme="majorHAnsi" w:hAnsiTheme="majorHAnsi" w:cs="Arial"/>
          <w:b/>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2268"/>
        <w:gridCol w:w="2085"/>
      </w:tblGrid>
      <w:tr w:rsidR="000E6905" w:rsidRPr="00BE0E66" w14:paraId="3694A733" w14:textId="7C68503C" w:rsidTr="000E6905">
        <w:trPr>
          <w:trHeight w:val="355"/>
        </w:trPr>
        <w:tc>
          <w:tcPr>
            <w:tcW w:w="4077" w:type="dxa"/>
            <w:shd w:val="clear" w:color="auto" w:fill="B6DDE8" w:themeFill="accent5" w:themeFillTint="66"/>
          </w:tcPr>
          <w:p w14:paraId="02551A25" w14:textId="58A47877" w:rsidR="000E6905" w:rsidRPr="00BE0E66" w:rsidRDefault="000E6905" w:rsidP="000E6905">
            <w:pPr>
              <w:spacing w:line="276" w:lineRule="auto"/>
              <w:jc w:val="center"/>
              <w:rPr>
                <w:rFonts w:asciiTheme="majorHAnsi" w:hAnsiTheme="majorHAnsi"/>
                <w:b/>
                <w:sz w:val="20"/>
                <w:szCs w:val="20"/>
                <w:lang w:val="en-AU"/>
              </w:rPr>
            </w:pPr>
            <w:r w:rsidRPr="00E25DBF">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What are two of …</w:t>
            </w:r>
          </w:p>
        </w:tc>
        <w:tc>
          <w:tcPr>
            <w:tcW w:w="2268" w:type="dxa"/>
            <w:shd w:val="clear" w:color="auto" w:fill="B6DDE8" w:themeFill="accent5" w:themeFillTint="66"/>
          </w:tcPr>
          <w:p w14:paraId="4522FFA2" w14:textId="77777777" w:rsidR="000E6905" w:rsidRDefault="000E6905"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Answers other </w:t>
            </w:r>
          </w:p>
          <w:p w14:paraId="15D8BB43" w14:textId="6AB5CA22" w:rsidR="000E6905" w:rsidRPr="00BE0E66" w:rsidRDefault="000E6905" w:rsidP="003826F0">
            <w:pPr>
              <w:spacing w:line="276" w:lineRule="auto"/>
              <w:jc w:val="center"/>
              <w:rPr>
                <w:rFonts w:asciiTheme="majorHAnsi" w:hAnsiTheme="majorHAnsi"/>
                <w:sz w:val="20"/>
                <w:szCs w:val="20"/>
                <w:lang w:val="en-AU"/>
              </w:rPr>
            </w:pPr>
            <w:r>
              <w:rPr>
                <w:rFonts w:asciiTheme="majorHAnsi" w:hAnsiTheme="majorHAnsi" w:cs="Arial"/>
                <w:color w:val="000000" w:themeColor="text1"/>
                <w:sz w:val="20"/>
                <w:szCs w:val="20"/>
                <w:lang w:val="en-AU"/>
              </w:rPr>
              <w:t>people might know</w:t>
            </w:r>
            <w:r w:rsidRPr="00E25DBF">
              <w:rPr>
                <w:rFonts w:asciiTheme="majorHAnsi" w:hAnsiTheme="majorHAnsi" w:cs="Arial"/>
                <w:color w:val="000000" w:themeColor="text1"/>
                <w:sz w:val="20"/>
                <w:szCs w:val="20"/>
                <w:lang w:val="en-AU"/>
              </w:rPr>
              <w:t xml:space="preserve">  </w:t>
            </w:r>
          </w:p>
        </w:tc>
        <w:tc>
          <w:tcPr>
            <w:tcW w:w="2085" w:type="dxa"/>
            <w:shd w:val="clear" w:color="auto" w:fill="B6DDE8" w:themeFill="accent5" w:themeFillTint="66"/>
          </w:tcPr>
          <w:p w14:paraId="011DA2F1" w14:textId="1B00FCC7" w:rsidR="000E6905" w:rsidRDefault="000E6905" w:rsidP="000E6905">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Answers few</w:t>
            </w:r>
          </w:p>
          <w:p w14:paraId="48DB1AE3" w14:textId="0FEE2D92" w:rsidR="000E6905" w:rsidRPr="00E25DBF" w:rsidRDefault="000E6905" w:rsidP="000E6905">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people know</w:t>
            </w:r>
            <w:r w:rsidRPr="00E25DBF">
              <w:rPr>
                <w:rFonts w:asciiTheme="majorHAnsi" w:hAnsiTheme="majorHAnsi" w:cs="Arial"/>
                <w:color w:val="000000" w:themeColor="text1"/>
                <w:sz w:val="20"/>
                <w:szCs w:val="20"/>
                <w:lang w:val="en-AU"/>
              </w:rPr>
              <w:t xml:space="preserve">  </w:t>
            </w:r>
          </w:p>
        </w:tc>
      </w:tr>
      <w:tr w:rsidR="000E6905" w:rsidRPr="00BE0E66" w14:paraId="39E2771B" w14:textId="18A35181" w:rsidTr="000E6905">
        <w:trPr>
          <w:trHeight w:val="360"/>
        </w:trPr>
        <w:tc>
          <w:tcPr>
            <w:tcW w:w="4077" w:type="dxa"/>
            <w:shd w:val="clear" w:color="auto" w:fill="D9D9D9" w:themeFill="background1" w:themeFillShade="D9"/>
          </w:tcPr>
          <w:p w14:paraId="7FDF204C" w14:textId="1D6C3C4B" w:rsidR="000E6905" w:rsidRPr="00BE0E66" w:rsidRDefault="000E6905" w:rsidP="003826F0">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your favourite foods</w:t>
            </w:r>
          </w:p>
        </w:tc>
        <w:tc>
          <w:tcPr>
            <w:tcW w:w="2268" w:type="dxa"/>
            <w:shd w:val="clear" w:color="auto" w:fill="D9D9D9" w:themeFill="background1" w:themeFillShade="D9"/>
          </w:tcPr>
          <w:p w14:paraId="6830F98D" w14:textId="6B1DB9F8" w:rsidR="000E6905" w:rsidRPr="000E6905" w:rsidRDefault="000E6905" w:rsidP="000E6905">
            <w:pPr>
              <w:spacing w:line="276" w:lineRule="auto"/>
              <w:rPr>
                <w:rFonts w:asciiTheme="majorHAnsi" w:hAnsiTheme="majorHAnsi"/>
                <w:sz w:val="20"/>
                <w:szCs w:val="20"/>
                <w:lang w:val="en-AU"/>
              </w:rPr>
            </w:pPr>
            <w:r w:rsidRPr="000E6905">
              <w:rPr>
                <w:rFonts w:asciiTheme="majorHAnsi" w:hAnsiTheme="majorHAnsi" w:cs="Arial"/>
                <w:color w:val="000000" w:themeColor="text1"/>
                <w:sz w:val="20"/>
                <w:szCs w:val="20"/>
                <w:lang w:val="en-AU"/>
              </w:rPr>
              <w:t xml:space="preserve">  </w:t>
            </w:r>
          </w:p>
        </w:tc>
        <w:tc>
          <w:tcPr>
            <w:tcW w:w="2085" w:type="dxa"/>
            <w:shd w:val="clear" w:color="auto" w:fill="D9D9D9" w:themeFill="background1" w:themeFillShade="D9"/>
          </w:tcPr>
          <w:p w14:paraId="4C7A8FF0"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0E6905" w:rsidRPr="00BE0E66" w14:paraId="572B0809" w14:textId="77777777" w:rsidTr="000E6905">
        <w:trPr>
          <w:trHeight w:val="360"/>
        </w:trPr>
        <w:tc>
          <w:tcPr>
            <w:tcW w:w="4077" w:type="dxa"/>
            <w:shd w:val="clear" w:color="auto" w:fill="D9D9D9" w:themeFill="background1" w:themeFillShade="D9"/>
          </w:tcPr>
          <w:p w14:paraId="190F316E" w14:textId="364E05C0" w:rsidR="000E6905" w:rsidRPr="00E25DBF" w:rsidRDefault="000E6905"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your favourite songs or musicians</w:t>
            </w:r>
          </w:p>
        </w:tc>
        <w:tc>
          <w:tcPr>
            <w:tcW w:w="2268" w:type="dxa"/>
            <w:shd w:val="clear" w:color="auto" w:fill="D9D9D9" w:themeFill="background1" w:themeFillShade="D9"/>
          </w:tcPr>
          <w:p w14:paraId="76E80AAC"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3EEE4DCA"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0E6905" w:rsidRPr="00BE0E66" w14:paraId="3538D9B1" w14:textId="77777777" w:rsidTr="000E6905">
        <w:trPr>
          <w:trHeight w:val="360"/>
        </w:trPr>
        <w:tc>
          <w:tcPr>
            <w:tcW w:w="4077" w:type="dxa"/>
            <w:shd w:val="clear" w:color="auto" w:fill="D9D9D9" w:themeFill="background1" w:themeFillShade="D9"/>
          </w:tcPr>
          <w:p w14:paraId="052C4C89" w14:textId="436E1176" w:rsidR="000E6905" w:rsidRPr="00E25DBF" w:rsidRDefault="000E6905" w:rsidP="000E6905">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your favourite pastimes or hobbies</w:t>
            </w:r>
          </w:p>
        </w:tc>
        <w:tc>
          <w:tcPr>
            <w:tcW w:w="2268" w:type="dxa"/>
            <w:shd w:val="clear" w:color="auto" w:fill="D9D9D9" w:themeFill="background1" w:themeFillShade="D9"/>
          </w:tcPr>
          <w:p w14:paraId="0F80C9FC"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5AD19473"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0E6905" w:rsidRPr="00BE0E66" w14:paraId="782A4015" w14:textId="77777777" w:rsidTr="000E6905">
        <w:trPr>
          <w:trHeight w:val="360"/>
        </w:trPr>
        <w:tc>
          <w:tcPr>
            <w:tcW w:w="4077" w:type="dxa"/>
            <w:shd w:val="clear" w:color="auto" w:fill="D9D9D9" w:themeFill="background1" w:themeFillShade="D9"/>
          </w:tcPr>
          <w:p w14:paraId="22DB9078" w14:textId="17548D9A" w:rsidR="000E6905" w:rsidRDefault="000E6905" w:rsidP="000E6905">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your favourite possessions or belongings</w:t>
            </w:r>
          </w:p>
        </w:tc>
        <w:tc>
          <w:tcPr>
            <w:tcW w:w="2268" w:type="dxa"/>
            <w:shd w:val="clear" w:color="auto" w:fill="D9D9D9" w:themeFill="background1" w:themeFillShade="D9"/>
          </w:tcPr>
          <w:p w14:paraId="5C41FDA5"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6AAC89AA"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0E6905" w:rsidRPr="00BE0E66" w14:paraId="7D3DB347" w14:textId="77777777" w:rsidTr="000E6905">
        <w:trPr>
          <w:trHeight w:val="360"/>
        </w:trPr>
        <w:tc>
          <w:tcPr>
            <w:tcW w:w="4077" w:type="dxa"/>
            <w:shd w:val="clear" w:color="auto" w:fill="D9D9D9" w:themeFill="background1" w:themeFillShade="D9"/>
          </w:tcPr>
          <w:p w14:paraId="7DA3DE84" w14:textId="4B150BF4" w:rsidR="000E6905" w:rsidRDefault="000E6905" w:rsidP="000E6905">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your favourite places to visit</w:t>
            </w:r>
          </w:p>
        </w:tc>
        <w:tc>
          <w:tcPr>
            <w:tcW w:w="2268" w:type="dxa"/>
            <w:shd w:val="clear" w:color="auto" w:fill="D9D9D9" w:themeFill="background1" w:themeFillShade="D9"/>
          </w:tcPr>
          <w:p w14:paraId="129C7859"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17C1B4B1"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0E6905" w:rsidRPr="00BE0E66" w14:paraId="2E1DC67E" w14:textId="77777777" w:rsidTr="000E6905">
        <w:trPr>
          <w:trHeight w:val="360"/>
        </w:trPr>
        <w:tc>
          <w:tcPr>
            <w:tcW w:w="4077" w:type="dxa"/>
            <w:shd w:val="clear" w:color="auto" w:fill="D9D9D9" w:themeFill="background1" w:themeFillShade="D9"/>
          </w:tcPr>
          <w:p w14:paraId="4CAD6222" w14:textId="3FD6CC33" w:rsidR="000E6905" w:rsidRPr="00E25DBF" w:rsidRDefault="000E6905" w:rsidP="000E6905">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the most trusted people in your life </w:t>
            </w:r>
          </w:p>
        </w:tc>
        <w:tc>
          <w:tcPr>
            <w:tcW w:w="2268" w:type="dxa"/>
            <w:shd w:val="clear" w:color="auto" w:fill="D9D9D9" w:themeFill="background1" w:themeFillShade="D9"/>
          </w:tcPr>
          <w:p w14:paraId="329A970E"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6FA1D2B8"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9C1A87" w:rsidRPr="00BE0E66" w14:paraId="2C78CE86" w14:textId="77777777" w:rsidTr="000E6905">
        <w:trPr>
          <w:trHeight w:val="360"/>
        </w:trPr>
        <w:tc>
          <w:tcPr>
            <w:tcW w:w="4077" w:type="dxa"/>
            <w:shd w:val="clear" w:color="auto" w:fill="D9D9D9" w:themeFill="background1" w:themeFillShade="D9"/>
          </w:tcPr>
          <w:p w14:paraId="221A4C1F" w14:textId="6B4ED549" w:rsidR="009C1A87" w:rsidRDefault="009C1A87" w:rsidP="009C1A87">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activities or settings in which you feel happier  </w:t>
            </w:r>
          </w:p>
        </w:tc>
        <w:tc>
          <w:tcPr>
            <w:tcW w:w="2268" w:type="dxa"/>
            <w:shd w:val="clear" w:color="auto" w:fill="D9D9D9" w:themeFill="background1" w:themeFillShade="D9"/>
          </w:tcPr>
          <w:p w14:paraId="65E6FF86" w14:textId="77777777" w:rsidR="009C1A87" w:rsidRPr="000E6905" w:rsidRDefault="009C1A87"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69E5B5B5" w14:textId="77777777" w:rsidR="009C1A87" w:rsidRPr="000E6905" w:rsidRDefault="009C1A87" w:rsidP="000E6905">
            <w:pPr>
              <w:spacing w:line="276" w:lineRule="auto"/>
              <w:rPr>
                <w:rFonts w:asciiTheme="majorHAnsi" w:hAnsiTheme="majorHAnsi" w:cs="Arial"/>
                <w:color w:val="000000" w:themeColor="text1"/>
                <w:sz w:val="20"/>
                <w:szCs w:val="20"/>
                <w:lang w:val="en-AU"/>
              </w:rPr>
            </w:pPr>
          </w:p>
        </w:tc>
      </w:tr>
      <w:tr w:rsidR="000E6905" w:rsidRPr="00BE0E66" w14:paraId="005531D9" w14:textId="77777777" w:rsidTr="000E6905">
        <w:trPr>
          <w:trHeight w:val="360"/>
        </w:trPr>
        <w:tc>
          <w:tcPr>
            <w:tcW w:w="4077" w:type="dxa"/>
            <w:shd w:val="clear" w:color="auto" w:fill="D9D9D9" w:themeFill="background1" w:themeFillShade="D9"/>
          </w:tcPr>
          <w:p w14:paraId="4DA0FFD5" w14:textId="47BB7A72" w:rsidR="000E6905" w:rsidRPr="00E25DBF" w:rsidRDefault="000E6905" w:rsidP="000E6905">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your strengths—or activities you perform well</w:t>
            </w:r>
          </w:p>
        </w:tc>
        <w:tc>
          <w:tcPr>
            <w:tcW w:w="2268" w:type="dxa"/>
            <w:shd w:val="clear" w:color="auto" w:fill="D9D9D9" w:themeFill="background1" w:themeFillShade="D9"/>
          </w:tcPr>
          <w:p w14:paraId="34836D04"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30F9F5BD"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0E6905" w:rsidRPr="00BE0E66" w14:paraId="64261D4B" w14:textId="77777777" w:rsidTr="000E6905">
        <w:trPr>
          <w:trHeight w:val="360"/>
        </w:trPr>
        <w:tc>
          <w:tcPr>
            <w:tcW w:w="4077" w:type="dxa"/>
            <w:shd w:val="clear" w:color="auto" w:fill="D9D9D9" w:themeFill="background1" w:themeFillShade="D9"/>
          </w:tcPr>
          <w:p w14:paraId="1DC5A6C5" w14:textId="13CA7634" w:rsidR="000E6905" w:rsidRPr="00E25DBF" w:rsidRDefault="000E6905"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changes in your life you hope will happen </w:t>
            </w:r>
          </w:p>
        </w:tc>
        <w:tc>
          <w:tcPr>
            <w:tcW w:w="2268" w:type="dxa"/>
            <w:shd w:val="clear" w:color="auto" w:fill="D9D9D9" w:themeFill="background1" w:themeFillShade="D9"/>
          </w:tcPr>
          <w:p w14:paraId="429BA816"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688C29A2"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0E6905" w:rsidRPr="00BE0E66" w14:paraId="5DEC1AA5" w14:textId="77777777" w:rsidTr="000E6905">
        <w:trPr>
          <w:trHeight w:val="360"/>
        </w:trPr>
        <w:tc>
          <w:tcPr>
            <w:tcW w:w="4077" w:type="dxa"/>
            <w:shd w:val="clear" w:color="auto" w:fill="D9D9D9" w:themeFill="background1" w:themeFillShade="D9"/>
          </w:tcPr>
          <w:p w14:paraId="7E322C82" w14:textId="5CB38211" w:rsidR="000E6905" w:rsidRPr="00E25DBF" w:rsidRDefault="000E6905"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changes in the world you hope will happen</w:t>
            </w:r>
          </w:p>
        </w:tc>
        <w:tc>
          <w:tcPr>
            <w:tcW w:w="2268" w:type="dxa"/>
            <w:shd w:val="clear" w:color="auto" w:fill="D9D9D9" w:themeFill="background1" w:themeFillShade="D9"/>
          </w:tcPr>
          <w:p w14:paraId="65E26944"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39ED413A"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r w:rsidR="000E6905" w:rsidRPr="00BE0E66" w14:paraId="7D348311" w14:textId="77777777" w:rsidTr="000E6905">
        <w:trPr>
          <w:trHeight w:val="360"/>
        </w:trPr>
        <w:tc>
          <w:tcPr>
            <w:tcW w:w="4077" w:type="dxa"/>
            <w:shd w:val="clear" w:color="auto" w:fill="D9D9D9" w:themeFill="background1" w:themeFillShade="D9"/>
          </w:tcPr>
          <w:p w14:paraId="402EFFF6" w14:textId="0E5CCB37" w:rsidR="000E6905" w:rsidRPr="00E25DBF" w:rsidRDefault="000E6905"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dreams or aspirations you would like to fulfill </w:t>
            </w:r>
          </w:p>
        </w:tc>
        <w:tc>
          <w:tcPr>
            <w:tcW w:w="2268" w:type="dxa"/>
            <w:shd w:val="clear" w:color="auto" w:fill="D9D9D9" w:themeFill="background1" w:themeFillShade="D9"/>
          </w:tcPr>
          <w:p w14:paraId="661E618D"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c>
          <w:tcPr>
            <w:tcW w:w="2085" w:type="dxa"/>
            <w:shd w:val="clear" w:color="auto" w:fill="D9D9D9" w:themeFill="background1" w:themeFillShade="D9"/>
          </w:tcPr>
          <w:p w14:paraId="36913F41" w14:textId="77777777" w:rsidR="000E6905" w:rsidRPr="000E6905" w:rsidRDefault="000E6905" w:rsidP="000E6905">
            <w:pPr>
              <w:spacing w:line="276" w:lineRule="auto"/>
              <w:rPr>
                <w:rFonts w:asciiTheme="majorHAnsi" w:hAnsiTheme="majorHAnsi" w:cs="Arial"/>
                <w:color w:val="000000" w:themeColor="text1"/>
                <w:sz w:val="20"/>
                <w:szCs w:val="20"/>
                <w:lang w:val="en-AU"/>
              </w:rPr>
            </w:pPr>
          </w:p>
        </w:tc>
      </w:tr>
    </w:tbl>
    <w:p w14:paraId="29D65D77" w14:textId="77777777" w:rsidR="000E6905" w:rsidRDefault="000E6905" w:rsidP="00DF68B7">
      <w:pPr>
        <w:spacing w:line="276" w:lineRule="auto"/>
        <w:ind w:left="1985"/>
        <w:rPr>
          <w:rFonts w:asciiTheme="majorHAnsi" w:hAnsiTheme="majorHAnsi" w:cs="Arial"/>
          <w:color w:val="000000" w:themeColor="text1"/>
          <w:sz w:val="20"/>
          <w:szCs w:val="20"/>
          <w:lang w:val="en-AU"/>
        </w:rPr>
      </w:pPr>
    </w:p>
    <w:p w14:paraId="6F6B0E53" w14:textId="6D77A61C" w:rsidR="002C6078" w:rsidRDefault="002C6078" w:rsidP="002C6078">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When completing this table, you wrote about changes in your life you hope will happen and some dreams or aspirations.  Now, if you like, record in the box below</w:t>
      </w:r>
    </w:p>
    <w:p w14:paraId="3092C06D" w14:textId="77777777" w:rsidR="002C6078" w:rsidRDefault="002C6078" w:rsidP="002C6078">
      <w:pPr>
        <w:spacing w:line="276" w:lineRule="auto"/>
        <w:ind w:left="1985"/>
        <w:rPr>
          <w:rFonts w:asciiTheme="majorHAnsi" w:hAnsiTheme="majorHAnsi" w:cs="Arial"/>
          <w:color w:val="000000" w:themeColor="text1"/>
          <w:sz w:val="20"/>
          <w:szCs w:val="20"/>
          <w:lang w:val="en-AU"/>
        </w:rPr>
      </w:pPr>
    </w:p>
    <w:p w14:paraId="4D6EC4C1" w14:textId="56A6D79B" w:rsidR="002C6078" w:rsidRDefault="002C6078" w:rsidP="002C6078">
      <w:pPr>
        <w:pStyle w:val="ListParagraph"/>
        <w:numPr>
          <w:ilvl w:val="0"/>
          <w:numId w:val="2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some activities you have undertaken, if any, to help you pursue these hopes or aspirations</w:t>
      </w:r>
    </w:p>
    <w:p w14:paraId="48F45109" w14:textId="614267D4" w:rsidR="002C6078" w:rsidRPr="002C6078" w:rsidRDefault="002C6078" w:rsidP="002C6078">
      <w:pPr>
        <w:pStyle w:val="ListParagraph"/>
        <w:numPr>
          <w:ilvl w:val="0"/>
          <w:numId w:val="21"/>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some activities you could undertake in the future</w:t>
      </w:r>
      <w:r w:rsidRPr="002C6078">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to help you pursue these hopes or aspirations</w:t>
      </w:r>
    </w:p>
    <w:p w14:paraId="778F78CB" w14:textId="77777777" w:rsidR="002C6078" w:rsidRDefault="002C6078" w:rsidP="00C94B24">
      <w:pPr>
        <w:spacing w:line="276" w:lineRule="auto"/>
        <w:ind w:left="1985"/>
        <w:rPr>
          <w:rFonts w:asciiTheme="majorHAnsi" w:hAnsiTheme="majorHAnsi" w:cs="Arial"/>
          <w:color w:val="000000" w:themeColor="text1"/>
          <w:sz w:val="20"/>
          <w:szCs w:val="20"/>
          <w:lang w:val="en-AU"/>
        </w:rPr>
      </w:pPr>
    </w:p>
    <w:p w14:paraId="01D099D1" w14:textId="77777777" w:rsidR="002C6078" w:rsidRDefault="002C6078" w:rsidP="002C6078">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2C6078" w:rsidRPr="00BE0E66" w14:paraId="56D4AB67" w14:textId="77777777" w:rsidTr="003826F0">
        <w:trPr>
          <w:trHeight w:val="313"/>
        </w:trPr>
        <w:tc>
          <w:tcPr>
            <w:tcW w:w="8188" w:type="dxa"/>
            <w:shd w:val="clear" w:color="auto" w:fill="D9D9D9" w:themeFill="background1" w:themeFillShade="D9"/>
          </w:tcPr>
          <w:p w14:paraId="3AA988F2" w14:textId="77777777" w:rsidR="002C6078" w:rsidRDefault="002C6078" w:rsidP="003826F0">
            <w:pPr>
              <w:spacing w:line="276" w:lineRule="auto"/>
              <w:jc w:val="center"/>
              <w:rPr>
                <w:rFonts w:asciiTheme="majorHAnsi" w:hAnsiTheme="majorHAnsi"/>
                <w:sz w:val="20"/>
                <w:szCs w:val="20"/>
                <w:lang w:val="en-AU"/>
              </w:rPr>
            </w:pPr>
          </w:p>
          <w:p w14:paraId="14F7713A" w14:textId="77777777" w:rsidR="002C6078" w:rsidRDefault="002C6078" w:rsidP="003826F0">
            <w:pPr>
              <w:spacing w:line="276" w:lineRule="auto"/>
              <w:jc w:val="center"/>
              <w:rPr>
                <w:rFonts w:asciiTheme="majorHAnsi" w:hAnsiTheme="majorHAnsi"/>
                <w:sz w:val="20"/>
                <w:szCs w:val="20"/>
                <w:lang w:val="en-AU"/>
              </w:rPr>
            </w:pPr>
          </w:p>
          <w:p w14:paraId="73BF8938" w14:textId="77777777" w:rsidR="002C6078" w:rsidRDefault="002C6078" w:rsidP="003826F0">
            <w:pPr>
              <w:spacing w:line="276" w:lineRule="auto"/>
              <w:jc w:val="center"/>
              <w:rPr>
                <w:rFonts w:asciiTheme="majorHAnsi" w:hAnsiTheme="majorHAnsi"/>
                <w:sz w:val="20"/>
                <w:szCs w:val="20"/>
                <w:lang w:val="en-AU"/>
              </w:rPr>
            </w:pPr>
          </w:p>
          <w:p w14:paraId="160030AB" w14:textId="77777777" w:rsidR="002C6078" w:rsidRDefault="002C6078" w:rsidP="003826F0">
            <w:pPr>
              <w:spacing w:line="276" w:lineRule="auto"/>
              <w:jc w:val="center"/>
              <w:rPr>
                <w:rFonts w:asciiTheme="majorHAnsi" w:hAnsiTheme="majorHAnsi"/>
                <w:sz w:val="20"/>
                <w:szCs w:val="20"/>
                <w:lang w:val="en-AU"/>
              </w:rPr>
            </w:pPr>
          </w:p>
          <w:p w14:paraId="2057C566" w14:textId="77777777" w:rsidR="002C6078" w:rsidRDefault="002C6078" w:rsidP="003826F0">
            <w:pPr>
              <w:spacing w:line="276" w:lineRule="auto"/>
              <w:jc w:val="center"/>
              <w:rPr>
                <w:rFonts w:asciiTheme="majorHAnsi" w:hAnsiTheme="majorHAnsi"/>
                <w:sz w:val="20"/>
                <w:szCs w:val="20"/>
                <w:lang w:val="en-AU"/>
              </w:rPr>
            </w:pPr>
          </w:p>
          <w:p w14:paraId="623C9326" w14:textId="77777777" w:rsidR="002C6078" w:rsidRDefault="002C6078" w:rsidP="003826F0">
            <w:pPr>
              <w:spacing w:line="276" w:lineRule="auto"/>
              <w:jc w:val="center"/>
              <w:rPr>
                <w:rFonts w:asciiTheme="majorHAnsi" w:hAnsiTheme="majorHAnsi"/>
                <w:sz w:val="20"/>
                <w:szCs w:val="20"/>
                <w:lang w:val="en-AU"/>
              </w:rPr>
            </w:pPr>
          </w:p>
          <w:p w14:paraId="48E60261" w14:textId="77777777" w:rsidR="002C6078" w:rsidRDefault="002C6078" w:rsidP="003826F0">
            <w:pPr>
              <w:spacing w:line="276" w:lineRule="auto"/>
              <w:jc w:val="center"/>
              <w:rPr>
                <w:rFonts w:asciiTheme="majorHAnsi" w:hAnsiTheme="majorHAnsi"/>
                <w:sz w:val="20"/>
                <w:szCs w:val="20"/>
                <w:lang w:val="en-AU"/>
              </w:rPr>
            </w:pPr>
          </w:p>
          <w:p w14:paraId="3AF61A75" w14:textId="77777777" w:rsidR="002C6078" w:rsidRDefault="002C6078" w:rsidP="003826F0">
            <w:pPr>
              <w:spacing w:line="276" w:lineRule="auto"/>
              <w:jc w:val="center"/>
              <w:rPr>
                <w:rFonts w:asciiTheme="majorHAnsi" w:hAnsiTheme="majorHAnsi"/>
                <w:sz w:val="20"/>
                <w:szCs w:val="20"/>
                <w:lang w:val="en-AU"/>
              </w:rPr>
            </w:pPr>
          </w:p>
          <w:p w14:paraId="0E61BE78" w14:textId="77777777" w:rsidR="002C6078" w:rsidRPr="00BE0E66" w:rsidRDefault="002C6078" w:rsidP="003826F0">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p>
        </w:tc>
      </w:tr>
    </w:tbl>
    <w:p w14:paraId="37C075E5" w14:textId="77777777" w:rsidR="002C6078" w:rsidRDefault="002C6078" w:rsidP="002C6078">
      <w:pPr>
        <w:spacing w:line="276" w:lineRule="auto"/>
        <w:rPr>
          <w:rFonts w:asciiTheme="majorHAnsi" w:hAnsiTheme="majorHAnsi" w:cs="Arial"/>
          <w:color w:val="000000" w:themeColor="text1"/>
          <w:sz w:val="20"/>
          <w:szCs w:val="20"/>
          <w:lang w:val="en-AU"/>
        </w:rPr>
      </w:pPr>
    </w:p>
    <w:p w14:paraId="4E82731E" w14:textId="77777777" w:rsidR="002C6078" w:rsidRDefault="002C6078" w:rsidP="00C94B24">
      <w:pPr>
        <w:spacing w:line="276" w:lineRule="auto"/>
        <w:ind w:left="1985"/>
        <w:rPr>
          <w:rFonts w:asciiTheme="majorHAnsi" w:hAnsiTheme="majorHAnsi" w:cs="Arial"/>
          <w:color w:val="000000" w:themeColor="text1"/>
          <w:sz w:val="20"/>
          <w:szCs w:val="20"/>
          <w:lang w:val="en-AU"/>
        </w:rPr>
      </w:pPr>
    </w:p>
    <w:p w14:paraId="7D872534" w14:textId="77777777" w:rsidR="002C6078" w:rsidRDefault="002C6078" w:rsidP="00C94B24">
      <w:pPr>
        <w:spacing w:line="276" w:lineRule="auto"/>
        <w:ind w:left="1985"/>
        <w:rPr>
          <w:rFonts w:asciiTheme="majorHAnsi" w:hAnsiTheme="majorHAnsi" w:cs="Arial"/>
          <w:color w:val="000000" w:themeColor="text1"/>
          <w:sz w:val="20"/>
          <w:szCs w:val="20"/>
          <w:lang w:val="en-AU"/>
        </w:rPr>
      </w:pPr>
    </w:p>
    <w:p w14:paraId="6337A0C1" w14:textId="77777777" w:rsidR="002C6078" w:rsidRDefault="002C6078" w:rsidP="00C94B24">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C94B24" w:rsidRPr="00BE0E66" w14:paraId="228AB459" w14:textId="77777777" w:rsidTr="003826F0">
        <w:trPr>
          <w:trHeight w:val="313"/>
        </w:trPr>
        <w:tc>
          <w:tcPr>
            <w:tcW w:w="8188" w:type="dxa"/>
            <w:shd w:val="clear" w:color="auto" w:fill="B6DDE8" w:themeFill="accent5" w:themeFillTint="66"/>
          </w:tcPr>
          <w:p w14:paraId="3796781D" w14:textId="0C46F977" w:rsidR="00C94B24" w:rsidRPr="00BE0E66" w:rsidRDefault="00C94B24" w:rsidP="00C94B24">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r>
              <w:rPr>
                <w:rFonts w:asciiTheme="majorHAnsi" w:hAnsiTheme="majorHAnsi"/>
                <w:b/>
                <w:sz w:val="20"/>
                <w:szCs w:val="20"/>
                <w:lang w:val="en-AU"/>
              </w:rPr>
              <w:t xml:space="preserve">With what do you identify? </w:t>
            </w:r>
          </w:p>
        </w:tc>
      </w:tr>
    </w:tbl>
    <w:p w14:paraId="3E357C92" w14:textId="77777777" w:rsidR="00C94B24" w:rsidRPr="00BE0E66" w:rsidRDefault="00C94B24" w:rsidP="00C94B24">
      <w:pPr>
        <w:spacing w:line="276" w:lineRule="auto"/>
        <w:ind w:left="1985"/>
        <w:rPr>
          <w:rFonts w:asciiTheme="majorHAnsi" w:hAnsiTheme="majorHAnsi" w:cs="Arial"/>
          <w:color w:val="000000" w:themeColor="text1"/>
          <w:sz w:val="20"/>
          <w:szCs w:val="20"/>
          <w:lang w:val="en-AU"/>
        </w:rPr>
      </w:pPr>
    </w:p>
    <w:p w14:paraId="27CE9512" w14:textId="25D13130" w:rsidR="00C94B24" w:rsidRDefault="00C94B24" w:rsidP="00DF68B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After people consider the groups, </w:t>
      </w:r>
      <w:r w:rsidR="00C17E83">
        <w:rPr>
          <w:rFonts w:asciiTheme="majorHAnsi" w:hAnsiTheme="majorHAnsi" w:cs="Arial"/>
          <w:color w:val="000000" w:themeColor="text1"/>
          <w:sz w:val="20"/>
          <w:szCs w:val="20"/>
          <w:lang w:val="en-AU"/>
        </w:rPr>
        <w:t>teams, or movements</w:t>
      </w:r>
      <w:r>
        <w:rPr>
          <w:rFonts w:asciiTheme="majorHAnsi" w:hAnsiTheme="majorHAnsi" w:cs="Arial"/>
          <w:color w:val="000000" w:themeColor="text1"/>
          <w:sz w:val="20"/>
          <w:szCs w:val="20"/>
          <w:lang w:val="en-AU"/>
        </w:rPr>
        <w:t xml:space="preserve">, to which they belong, they often feel more resilient and determined.  If these </w:t>
      </w:r>
      <w:r w:rsidR="00C17E83">
        <w:rPr>
          <w:rFonts w:asciiTheme="majorHAnsi" w:hAnsiTheme="majorHAnsi" w:cs="Arial"/>
          <w:color w:val="000000" w:themeColor="text1"/>
          <w:sz w:val="20"/>
          <w:szCs w:val="20"/>
          <w:lang w:val="en-AU"/>
        </w:rPr>
        <w:t xml:space="preserve">groups, teams, or movements </w:t>
      </w:r>
      <w:r>
        <w:rPr>
          <w:rFonts w:asciiTheme="majorHAnsi" w:hAnsiTheme="majorHAnsi" w:cs="Arial"/>
          <w:color w:val="000000" w:themeColor="text1"/>
          <w:sz w:val="20"/>
          <w:szCs w:val="20"/>
          <w:lang w:val="en-AU"/>
        </w:rPr>
        <w:t>are quite small, exclusive, or radical, people</w:t>
      </w:r>
      <w:r w:rsidR="009E2A90">
        <w:rPr>
          <w:rFonts w:asciiTheme="majorHAnsi" w:hAnsiTheme="majorHAnsi" w:cs="Arial"/>
          <w:color w:val="000000" w:themeColor="text1"/>
          <w:sz w:val="20"/>
          <w:szCs w:val="20"/>
          <w:lang w:val="en-AU"/>
        </w:rPr>
        <w:t xml:space="preserve"> often</w:t>
      </w:r>
      <w:r>
        <w:rPr>
          <w:rFonts w:asciiTheme="majorHAnsi" w:hAnsiTheme="majorHAnsi" w:cs="Arial"/>
          <w:color w:val="000000" w:themeColor="text1"/>
          <w:sz w:val="20"/>
          <w:szCs w:val="20"/>
          <w:lang w:val="en-AU"/>
        </w:rPr>
        <w:t xml:space="preserve"> feel particularly energized. Therefore, the following table prompts you to </w:t>
      </w:r>
      <w:r>
        <w:rPr>
          <w:rFonts w:asciiTheme="majorHAnsi" w:hAnsiTheme="majorHAnsi" w:cs="Arial"/>
          <w:color w:val="000000" w:themeColor="text1"/>
          <w:sz w:val="20"/>
          <w:szCs w:val="20"/>
          <w:lang w:val="en-AU"/>
        </w:rPr>
        <w:lastRenderedPageBreak/>
        <w:t xml:space="preserve">consider some of the </w:t>
      </w:r>
      <w:r w:rsidR="00C17E83">
        <w:rPr>
          <w:rFonts w:asciiTheme="majorHAnsi" w:hAnsiTheme="majorHAnsi" w:cs="Arial"/>
          <w:color w:val="000000" w:themeColor="text1"/>
          <w:sz w:val="20"/>
          <w:szCs w:val="20"/>
          <w:lang w:val="en-AU"/>
        </w:rPr>
        <w:t xml:space="preserve">groups, teams, or movements </w:t>
      </w:r>
      <w:r>
        <w:rPr>
          <w:rFonts w:asciiTheme="majorHAnsi" w:hAnsiTheme="majorHAnsi" w:cs="Arial"/>
          <w:color w:val="000000" w:themeColor="text1"/>
          <w:sz w:val="20"/>
          <w:szCs w:val="20"/>
          <w:lang w:val="en-AU"/>
        </w:rPr>
        <w:t xml:space="preserve">with which you identify.  The final column presents some examples. </w:t>
      </w:r>
    </w:p>
    <w:p w14:paraId="222DF00F" w14:textId="77777777" w:rsidR="00C94B24" w:rsidRPr="00BE0E66" w:rsidRDefault="00C94B24" w:rsidP="00C94B24">
      <w:pPr>
        <w:spacing w:line="276" w:lineRule="auto"/>
        <w:ind w:left="1985"/>
        <w:rPr>
          <w:rFonts w:asciiTheme="majorHAnsi" w:hAnsiTheme="majorHAnsi" w:cs="Arial"/>
          <w:b/>
          <w:color w:val="000000" w:themeColor="text1"/>
          <w:sz w:val="20"/>
          <w:szCs w:val="20"/>
          <w:lang w:val="en-AU"/>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077"/>
        <w:gridCol w:w="1881"/>
        <w:gridCol w:w="2472"/>
      </w:tblGrid>
      <w:tr w:rsidR="00C94B24" w:rsidRPr="00BE0E66" w14:paraId="5FB9FC06" w14:textId="77777777" w:rsidTr="00C94B24">
        <w:trPr>
          <w:trHeight w:val="355"/>
        </w:trPr>
        <w:tc>
          <w:tcPr>
            <w:tcW w:w="4077" w:type="dxa"/>
            <w:shd w:val="clear" w:color="auto" w:fill="B6DDE8" w:themeFill="accent5" w:themeFillTint="66"/>
          </w:tcPr>
          <w:p w14:paraId="575F28D8" w14:textId="76356F68" w:rsidR="00C94B24" w:rsidRPr="00BE0E66" w:rsidRDefault="00C94B24" w:rsidP="00C94B24">
            <w:pPr>
              <w:spacing w:line="276" w:lineRule="auto"/>
              <w:jc w:val="center"/>
              <w:rPr>
                <w:rFonts w:asciiTheme="majorHAnsi" w:hAnsiTheme="majorHAnsi"/>
                <w:b/>
                <w:sz w:val="20"/>
                <w:szCs w:val="20"/>
                <w:lang w:val="en-AU"/>
              </w:rPr>
            </w:pPr>
            <w:r w:rsidRPr="00E25DBF">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Question</w:t>
            </w:r>
          </w:p>
        </w:tc>
        <w:tc>
          <w:tcPr>
            <w:tcW w:w="1881" w:type="dxa"/>
            <w:shd w:val="clear" w:color="auto" w:fill="B6DDE8" w:themeFill="accent5" w:themeFillTint="66"/>
          </w:tcPr>
          <w:p w14:paraId="63DD9F51" w14:textId="05FD9667" w:rsidR="00C94B24" w:rsidRPr="00BE0E66" w:rsidRDefault="00C94B24" w:rsidP="003826F0">
            <w:pPr>
              <w:spacing w:line="276" w:lineRule="auto"/>
              <w:jc w:val="center"/>
              <w:rPr>
                <w:rFonts w:asciiTheme="majorHAnsi" w:hAnsiTheme="majorHAnsi"/>
                <w:sz w:val="20"/>
                <w:szCs w:val="20"/>
                <w:lang w:val="en-AU"/>
              </w:rPr>
            </w:pPr>
            <w:r>
              <w:rPr>
                <w:rFonts w:asciiTheme="majorHAnsi" w:hAnsiTheme="majorHAnsi" w:cs="Arial"/>
                <w:color w:val="000000" w:themeColor="text1"/>
                <w:sz w:val="20"/>
                <w:szCs w:val="20"/>
                <w:lang w:val="en-AU"/>
              </w:rPr>
              <w:t>Answers</w:t>
            </w:r>
            <w:r w:rsidRPr="00E25DBF">
              <w:rPr>
                <w:rFonts w:asciiTheme="majorHAnsi" w:hAnsiTheme="majorHAnsi" w:cs="Arial"/>
                <w:color w:val="000000" w:themeColor="text1"/>
                <w:sz w:val="20"/>
                <w:szCs w:val="20"/>
                <w:lang w:val="en-AU"/>
              </w:rPr>
              <w:t xml:space="preserve">  </w:t>
            </w:r>
          </w:p>
        </w:tc>
        <w:tc>
          <w:tcPr>
            <w:tcW w:w="2472" w:type="dxa"/>
            <w:shd w:val="clear" w:color="auto" w:fill="B6DDE8" w:themeFill="accent5" w:themeFillTint="66"/>
          </w:tcPr>
          <w:p w14:paraId="53CFA356" w14:textId="7A033341" w:rsidR="00C94B24" w:rsidRPr="00E25DBF" w:rsidRDefault="00C94B24" w:rsidP="003826F0">
            <w:pPr>
              <w:spacing w:line="276" w:lineRule="auto"/>
              <w:jc w:val="center"/>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Examples</w:t>
            </w:r>
            <w:r w:rsidRPr="00E25DBF">
              <w:rPr>
                <w:rFonts w:asciiTheme="majorHAnsi" w:hAnsiTheme="majorHAnsi" w:cs="Arial"/>
                <w:color w:val="000000" w:themeColor="text1"/>
                <w:sz w:val="20"/>
                <w:szCs w:val="20"/>
                <w:lang w:val="en-AU"/>
              </w:rPr>
              <w:t xml:space="preserve">  </w:t>
            </w:r>
          </w:p>
        </w:tc>
      </w:tr>
      <w:tr w:rsidR="00C94B24" w:rsidRPr="00BE0E66" w14:paraId="5C1513E6" w14:textId="77777777" w:rsidTr="00C94B24">
        <w:trPr>
          <w:trHeight w:val="1194"/>
        </w:trPr>
        <w:tc>
          <w:tcPr>
            <w:tcW w:w="4077" w:type="dxa"/>
            <w:shd w:val="clear" w:color="auto" w:fill="D9D9D9" w:themeFill="background1" w:themeFillShade="D9"/>
          </w:tcPr>
          <w:p w14:paraId="7D064D97" w14:textId="7B5DCDEC" w:rsidR="00C94B24" w:rsidRPr="00BE0E66" w:rsidRDefault="009E2A90" w:rsidP="003826F0">
            <w:pPr>
              <w:spacing w:line="276" w:lineRule="auto"/>
              <w:rPr>
                <w:rFonts w:asciiTheme="majorHAnsi" w:hAnsiTheme="majorHAnsi"/>
                <w:sz w:val="20"/>
                <w:szCs w:val="20"/>
                <w:lang w:val="en-AU"/>
              </w:rPr>
            </w:pPr>
            <w:r>
              <w:rPr>
                <w:rFonts w:asciiTheme="majorHAnsi" w:hAnsiTheme="majorHAnsi" w:cs="Arial"/>
                <w:color w:val="000000" w:themeColor="text1"/>
                <w:sz w:val="20"/>
                <w:szCs w:val="20"/>
                <w:lang w:val="en-AU"/>
              </w:rPr>
              <w:t>To which</w:t>
            </w:r>
            <w:r w:rsidR="00C94B24">
              <w:rPr>
                <w:rFonts w:asciiTheme="majorHAnsi" w:hAnsiTheme="majorHAnsi" w:cs="Arial"/>
                <w:color w:val="000000" w:themeColor="text1"/>
                <w:sz w:val="20"/>
                <w:szCs w:val="20"/>
                <w:lang w:val="en-AU"/>
              </w:rPr>
              <w:t xml:space="preserve"> small team</w:t>
            </w:r>
            <w:r>
              <w:rPr>
                <w:rFonts w:asciiTheme="majorHAnsi" w:hAnsiTheme="majorHAnsi" w:cs="Arial"/>
                <w:color w:val="000000" w:themeColor="text1"/>
                <w:sz w:val="20"/>
                <w:szCs w:val="20"/>
                <w:lang w:val="en-AU"/>
              </w:rPr>
              <w:t>s</w:t>
            </w:r>
            <w:r w:rsidR="00C94B24">
              <w:rPr>
                <w:rFonts w:asciiTheme="majorHAnsi" w:hAnsiTheme="majorHAnsi" w:cs="Arial"/>
                <w:color w:val="000000" w:themeColor="text1"/>
                <w:sz w:val="20"/>
                <w:szCs w:val="20"/>
                <w:lang w:val="en-AU"/>
              </w:rPr>
              <w:t xml:space="preserve"> or association</w:t>
            </w:r>
            <w:r>
              <w:rPr>
                <w:rFonts w:asciiTheme="majorHAnsi" w:hAnsiTheme="majorHAnsi" w:cs="Arial"/>
                <w:color w:val="000000" w:themeColor="text1"/>
                <w:sz w:val="20"/>
                <w:szCs w:val="20"/>
                <w:lang w:val="en-AU"/>
              </w:rPr>
              <w:t>s do you belong, if any</w:t>
            </w:r>
            <w:r w:rsidR="00C94B24">
              <w:rPr>
                <w:rFonts w:asciiTheme="majorHAnsi" w:hAnsiTheme="majorHAnsi" w:cs="Arial"/>
                <w:color w:val="000000" w:themeColor="text1"/>
                <w:sz w:val="20"/>
                <w:szCs w:val="20"/>
                <w:lang w:val="en-AU"/>
              </w:rPr>
              <w:t>?</w:t>
            </w:r>
          </w:p>
        </w:tc>
        <w:tc>
          <w:tcPr>
            <w:tcW w:w="1881" w:type="dxa"/>
            <w:shd w:val="clear" w:color="auto" w:fill="D9D9D9" w:themeFill="background1" w:themeFillShade="D9"/>
          </w:tcPr>
          <w:p w14:paraId="75DB8AC5" w14:textId="77777777" w:rsidR="00C94B24" w:rsidRPr="000E6905" w:rsidRDefault="00C94B24" w:rsidP="003826F0">
            <w:pPr>
              <w:spacing w:line="276" w:lineRule="auto"/>
              <w:rPr>
                <w:rFonts w:asciiTheme="majorHAnsi" w:hAnsiTheme="majorHAnsi"/>
                <w:sz w:val="20"/>
                <w:szCs w:val="20"/>
                <w:lang w:val="en-AU"/>
              </w:rPr>
            </w:pPr>
            <w:r w:rsidRPr="000E6905">
              <w:rPr>
                <w:rFonts w:asciiTheme="majorHAnsi" w:hAnsiTheme="majorHAnsi" w:cs="Arial"/>
                <w:color w:val="000000" w:themeColor="text1"/>
                <w:sz w:val="20"/>
                <w:szCs w:val="20"/>
                <w:lang w:val="en-AU"/>
              </w:rPr>
              <w:t xml:space="preserve">  </w:t>
            </w:r>
          </w:p>
        </w:tc>
        <w:tc>
          <w:tcPr>
            <w:tcW w:w="2472" w:type="dxa"/>
            <w:shd w:val="clear" w:color="auto" w:fill="D9D9D9" w:themeFill="background1" w:themeFillShade="D9"/>
          </w:tcPr>
          <w:p w14:paraId="0118A074" w14:textId="7EF695DC" w:rsidR="00C94B24" w:rsidRDefault="00C94B24" w:rsidP="00C94B24">
            <w:pPr>
              <w:pStyle w:val="ListParagraph"/>
              <w:numPr>
                <w:ilvl w:val="0"/>
                <w:numId w:val="18"/>
              </w:numPr>
              <w:spacing w:line="276" w:lineRule="auto"/>
              <w:ind w:left="357" w:hanging="357"/>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w:t>
            </w:r>
            <w:r w:rsidRPr="00C94B24">
              <w:rPr>
                <w:rFonts w:asciiTheme="majorHAnsi" w:hAnsiTheme="majorHAnsi" w:cs="Arial"/>
                <w:color w:val="000000" w:themeColor="text1"/>
                <w:sz w:val="20"/>
                <w:szCs w:val="20"/>
                <w:lang w:val="en-AU"/>
              </w:rPr>
              <w:t>y work team</w:t>
            </w:r>
          </w:p>
          <w:p w14:paraId="29E9B8EE" w14:textId="77777777" w:rsidR="00C94B24" w:rsidRDefault="00C94B24" w:rsidP="00C94B24">
            <w:pPr>
              <w:pStyle w:val="ListParagraph"/>
              <w:numPr>
                <w:ilvl w:val="0"/>
                <w:numId w:val="18"/>
              </w:numPr>
              <w:spacing w:line="276" w:lineRule="auto"/>
              <w:ind w:left="357" w:hanging="357"/>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 cricket club</w:t>
            </w:r>
            <w:r w:rsidRPr="00C94B24">
              <w:rPr>
                <w:rFonts w:asciiTheme="majorHAnsi" w:hAnsiTheme="majorHAnsi" w:cs="Arial"/>
                <w:color w:val="000000" w:themeColor="text1"/>
                <w:sz w:val="20"/>
                <w:szCs w:val="20"/>
                <w:lang w:val="en-AU"/>
              </w:rPr>
              <w:t xml:space="preserve"> </w:t>
            </w:r>
          </w:p>
          <w:p w14:paraId="02679D95" w14:textId="06685077" w:rsidR="00C94B24" w:rsidRPr="00C94B24" w:rsidRDefault="00C94B24" w:rsidP="00C94B24">
            <w:pPr>
              <w:pStyle w:val="ListParagraph"/>
              <w:numPr>
                <w:ilvl w:val="0"/>
                <w:numId w:val="18"/>
              </w:numPr>
              <w:spacing w:line="276" w:lineRule="auto"/>
              <w:ind w:left="357" w:hanging="357"/>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an organization against animal products</w:t>
            </w:r>
          </w:p>
        </w:tc>
      </w:tr>
      <w:tr w:rsidR="00C94B24" w:rsidRPr="00BE0E66" w14:paraId="122B3AEA" w14:textId="77777777" w:rsidTr="00C94B24">
        <w:trPr>
          <w:trHeight w:val="360"/>
        </w:trPr>
        <w:tc>
          <w:tcPr>
            <w:tcW w:w="4077" w:type="dxa"/>
            <w:shd w:val="clear" w:color="auto" w:fill="D9D9D9" w:themeFill="background1" w:themeFillShade="D9"/>
          </w:tcPr>
          <w:p w14:paraId="2FA9564B" w14:textId="1106B2F1" w:rsidR="00C94B24" w:rsidRPr="00E25DBF" w:rsidRDefault="00C94B24" w:rsidP="009E2A9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What </w:t>
            </w:r>
            <w:r w:rsidR="009E2A90">
              <w:rPr>
                <w:rFonts w:asciiTheme="majorHAnsi" w:hAnsiTheme="majorHAnsi" w:cs="Arial"/>
                <w:color w:val="000000" w:themeColor="text1"/>
                <w:sz w:val="20"/>
                <w:szCs w:val="20"/>
                <w:lang w:val="en-AU"/>
              </w:rPr>
              <w:t xml:space="preserve">are some </w:t>
            </w:r>
            <w:r>
              <w:rPr>
                <w:rFonts w:asciiTheme="majorHAnsi" w:hAnsiTheme="majorHAnsi" w:cs="Arial"/>
                <w:color w:val="000000" w:themeColor="text1"/>
                <w:sz w:val="20"/>
                <w:szCs w:val="20"/>
                <w:lang w:val="en-AU"/>
              </w:rPr>
              <w:t>passions or interests you share with other people?</w:t>
            </w:r>
          </w:p>
        </w:tc>
        <w:tc>
          <w:tcPr>
            <w:tcW w:w="1881" w:type="dxa"/>
            <w:shd w:val="clear" w:color="auto" w:fill="D9D9D9" w:themeFill="background1" w:themeFillShade="D9"/>
          </w:tcPr>
          <w:p w14:paraId="0E604FC5" w14:textId="77777777" w:rsidR="00C94B24" w:rsidRPr="000E6905" w:rsidRDefault="00C94B24" w:rsidP="003826F0">
            <w:pPr>
              <w:spacing w:line="276" w:lineRule="auto"/>
              <w:rPr>
                <w:rFonts w:asciiTheme="majorHAnsi" w:hAnsiTheme="majorHAnsi" w:cs="Arial"/>
                <w:color w:val="000000" w:themeColor="text1"/>
                <w:sz w:val="20"/>
                <w:szCs w:val="20"/>
                <w:lang w:val="en-AU"/>
              </w:rPr>
            </w:pPr>
          </w:p>
        </w:tc>
        <w:tc>
          <w:tcPr>
            <w:tcW w:w="2472" w:type="dxa"/>
            <w:shd w:val="clear" w:color="auto" w:fill="D9D9D9" w:themeFill="background1" w:themeFillShade="D9"/>
          </w:tcPr>
          <w:p w14:paraId="5AD9EC95" w14:textId="77777777" w:rsidR="00C94B24" w:rsidRDefault="00C94B24" w:rsidP="00C94B24">
            <w:pPr>
              <w:pStyle w:val="ListParagraph"/>
              <w:numPr>
                <w:ilvl w:val="0"/>
                <w:numId w:val="18"/>
              </w:numPr>
              <w:spacing w:line="276" w:lineRule="auto"/>
              <w:ind w:left="357" w:hanging="357"/>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my interest in chess</w:t>
            </w:r>
          </w:p>
          <w:p w14:paraId="0C5F62B9" w14:textId="77777777" w:rsidR="00C94B24" w:rsidRDefault="00C94B24" w:rsidP="00C94B24">
            <w:pPr>
              <w:pStyle w:val="ListParagraph"/>
              <w:numPr>
                <w:ilvl w:val="0"/>
                <w:numId w:val="18"/>
              </w:numPr>
              <w:spacing w:line="276" w:lineRule="auto"/>
              <w:ind w:left="357" w:hanging="357"/>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my passion for women’s rights</w:t>
            </w:r>
          </w:p>
          <w:p w14:paraId="1FE0E7D9" w14:textId="425B0D94" w:rsidR="009E2A90" w:rsidRPr="00C94B24" w:rsidRDefault="009E2A90" w:rsidP="00C94B24">
            <w:pPr>
              <w:pStyle w:val="ListParagraph"/>
              <w:numPr>
                <w:ilvl w:val="0"/>
                <w:numId w:val="18"/>
              </w:numPr>
              <w:spacing w:line="276" w:lineRule="auto"/>
              <w:ind w:left="357" w:hanging="357"/>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my love of fine food</w:t>
            </w:r>
          </w:p>
        </w:tc>
      </w:tr>
      <w:tr w:rsidR="00C94B24" w:rsidRPr="00BE0E66" w14:paraId="7209EC6D" w14:textId="77777777" w:rsidTr="00C94B24">
        <w:trPr>
          <w:trHeight w:val="360"/>
        </w:trPr>
        <w:tc>
          <w:tcPr>
            <w:tcW w:w="4077" w:type="dxa"/>
            <w:shd w:val="clear" w:color="auto" w:fill="D9D9D9" w:themeFill="background1" w:themeFillShade="D9"/>
          </w:tcPr>
          <w:p w14:paraId="1F7FD6A3" w14:textId="250EB39C" w:rsidR="00C94B24" w:rsidRPr="00E25DBF" w:rsidRDefault="00C17E83" w:rsidP="00C17E8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What are some </w:t>
            </w:r>
            <w:r w:rsidR="009E2A90">
              <w:rPr>
                <w:rFonts w:asciiTheme="majorHAnsi" w:hAnsiTheme="majorHAnsi" w:cs="Arial"/>
                <w:color w:val="000000" w:themeColor="text1"/>
                <w:sz w:val="20"/>
                <w:szCs w:val="20"/>
                <w:lang w:val="en-AU"/>
              </w:rPr>
              <w:t xml:space="preserve">of your family or work </w:t>
            </w:r>
            <w:r>
              <w:rPr>
                <w:rFonts w:asciiTheme="majorHAnsi" w:hAnsiTheme="majorHAnsi" w:cs="Arial"/>
                <w:color w:val="000000" w:themeColor="text1"/>
                <w:sz w:val="20"/>
                <w:szCs w:val="20"/>
                <w:lang w:val="en-AU"/>
              </w:rPr>
              <w:t>roles?</w:t>
            </w:r>
          </w:p>
        </w:tc>
        <w:tc>
          <w:tcPr>
            <w:tcW w:w="1881" w:type="dxa"/>
            <w:shd w:val="clear" w:color="auto" w:fill="D9D9D9" w:themeFill="background1" w:themeFillShade="D9"/>
          </w:tcPr>
          <w:p w14:paraId="0659E477" w14:textId="77777777" w:rsidR="00C94B24" w:rsidRPr="000E6905" w:rsidRDefault="00C94B24" w:rsidP="003826F0">
            <w:pPr>
              <w:spacing w:line="276" w:lineRule="auto"/>
              <w:rPr>
                <w:rFonts w:asciiTheme="majorHAnsi" w:hAnsiTheme="majorHAnsi" w:cs="Arial"/>
                <w:color w:val="000000" w:themeColor="text1"/>
                <w:sz w:val="20"/>
                <w:szCs w:val="20"/>
                <w:lang w:val="en-AU"/>
              </w:rPr>
            </w:pPr>
          </w:p>
        </w:tc>
        <w:tc>
          <w:tcPr>
            <w:tcW w:w="2472" w:type="dxa"/>
            <w:shd w:val="clear" w:color="auto" w:fill="D9D9D9" w:themeFill="background1" w:themeFillShade="D9"/>
          </w:tcPr>
          <w:p w14:paraId="24D6E7AD" w14:textId="77777777" w:rsidR="00C94B24" w:rsidRDefault="009E2A90" w:rsidP="00C94B24">
            <w:pPr>
              <w:pStyle w:val="ListParagraph"/>
              <w:numPr>
                <w:ilvl w:val="0"/>
                <w:numId w:val="18"/>
              </w:numPr>
              <w:spacing w:line="276" w:lineRule="auto"/>
              <w:ind w:left="357" w:hanging="357"/>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am a parent</w:t>
            </w:r>
          </w:p>
          <w:p w14:paraId="419E5404" w14:textId="233BB469" w:rsidR="009E2A90" w:rsidRPr="00C94B24" w:rsidRDefault="009E2A90" w:rsidP="00C94B24">
            <w:pPr>
              <w:pStyle w:val="ListParagraph"/>
              <w:numPr>
                <w:ilvl w:val="0"/>
                <w:numId w:val="18"/>
              </w:numPr>
              <w:spacing w:line="276" w:lineRule="auto"/>
              <w:ind w:left="357" w:hanging="357"/>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am an engineer</w:t>
            </w:r>
          </w:p>
        </w:tc>
      </w:tr>
    </w:tbl>
    <w:p w14:paraId="5F539117" w14:textId="77777777" w:rsidR="00C94B24" w:rsidRDefault="00C94B24" w:rsidP="00C94B24">
      <w:pPr>
        <w:spacing w:line="276" w:lineRule="auto"/>
        <w:ind w:left="1985"/>
        <w:rPr>
          <w:rFonts w:asciiTheme="majorHAnsi" w:hAnsiTheme="majorHAnsi" w:cs="Arial"/>
          <w:color w:val="000000" w:themeColor="text1"/>
          <w:sz w:val="20"/>
          <w:szCs w:val="20"/>
          <w:lang w:val="en-AU"/>
        </w:rPr>
      </w:pPr>
    </w:p>
    <w:p w14:paraId="3A99DFB0" w14:textId="77777777" w:rsidR="009E2A90" w:rsidRDefault="009E2A90" w:rsidP="00C94B24">
      <w:pPr>
        <w:spacing w:line="276" w:lineRule="auto"/>
        <w:ind w:left="1985"/>
        <w:rPr>
          <w:rFonts w:asciiTheme="majorHAnsi" w:hAnsiTheme="majorHAnsi" w:cs="Arial"/>
          <w:color w:val="000000" w:themeColor="text1"/>
          <w:sz w:val="20"/>
          <w:szCs w:val="20"/>
          <w:lang w:val="en-AU"/>
        </w:rPr>
      </w:pPr>
    </w:p>
    <w:p w14:paraId="41B6AEF7" w14:textId="77777777" w:rsidR="009E2A90" w:rsidRDefault="009E2A90" w:rsidP="009E2A90">
      <w:pPr>
        <w:spacing w:line="276" w:lineRule="auto"/>
        <w:ind w:left="1985"/>
        <w:rPr>
          <w:rFonts w:asciiTheme="majorHAnsi" w:hAnsiTheme="majorHAnsi" w:cs="Arial"/>
          <w:color w:val="000000" w:themeColor="text1"/>
          <w:sz w:val="20"/>
          <w:szCs w:val="20"/>
          <w:lang w:val="en-AU"/>
        </w:rPr>
      </w:pPr>
    </w:p>
    <w:p w14:paraId="579FD54E" w14:textId="77777777" w:rsidR="00C17E83" w:rsidRDefault="00C17E83" w:rsidP="009E2A90">
      <w:pPr>
        <w:spacing w:line="276" w:lineRule="auto"/>
        <w:ind w:left="1985"/>
        <w:rPr>
          <w:rFonts w:asciiTheme="majorHAnsi" w:hAnsiTheme="majorHAnsi" w:cs="Arial"/>
          <w:color w:val="000000" w:themeColor="text1"/>
          <w:sz w:val="20"/>
          <w:szCs w:val="20"/>
          <w:lang w:val="en-AU"/>
        </w:rPr>
      </w:pPr>
    </w:p>
    <w:p w14:paraId="29C6FC56" w14:textId="77777777" w:rsidR="00C17E83" w:rsidRDefault="00C17E83" w:rsidP="009E2A90">
      <w:pPr>
        <w:spacing w:line="276" w:lineRule="auto"/>
        <w:ind w:left="1985"/>
        <w:rPr>
          <w:rFonts w:asciiTheme="majorHAnsi" w:hAnsiTheme="majorHAnsi" w:cs="Arial"/>
          <w:color w:val="000000" w:themeColor="text1"/>
          <w:sz w:val="20"/>
          <w:szCs w:val="20"/>
          <w:lang w:val="en-AU"/>
        </w:rPr>
      </w:pPr>
    </w:p>
    <w:p w14:paraId="51CB3167" w14:textId="77777777" w:rsidR="00C17E83" w:rsidRDefault="00C17E83" w:rsidP="009E2A90">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E2A90" w:rsidRPr="00BE0E66" w14:paraId="2B997DB9" w14:textId="77777777" w:rsidTr="003826F0">
        <w:trPr>
          <w:trHeight w:val="313"/>
        </w:trPr>
        <w:tc>
          <w:tcPr>
            <w:tcW w:w="8188" w:type="dxa"/>
            <w:shd w:val="clear" w:color="auto" w:fill="B6DDE8" w:themeFill="accent5" w:themeFillTint="66"/>
          </w:tcPr>
          <w:p w14:paraId="18631140" w14:textId="03DCF275" w:rsidR="009E2A90" w:rsidRPr="00BE0E66" w:rsidRDefault="009E2A90" w:rsidP="009E2A90">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r>
              <w:rPr>
                <w:rFonts w:asciiTheme="majorHAnsi" w:hAnsiTheme="majorHAnsi"/>
                <w:b/>
                <w:sz w:val="20"/>
                <w:szCs w:val="20"/>
                <w:lang w:val="en-AU"/>
              </w:rPr>
              <w:t xml:space="preserve">Draw a symbol that represents you </w:t>
            </w:r>
          </w:p>
        </w:tc>
      </w:tr>
    </w:tbl>
    <w:p w14:paraId="3A78E1E6" w14:textId="77777777" w:rsidR="009E2A90" w:rsidRPr="00BE0E66" w:rsidRDefault="009E2A90" w:rsidP="009E2A90">
      <w:pPr>
        <w:spacing w:line="276" w:lineRule="auto"/>
        <w:ind w:left="1985"/>
        <w:rPr>
          <w:rFonts w:asciiTheme="majorHAnsi" w:hAnsiTheme="majorHAnsi" w:cs="Arial"/>
          <w:color w:val="000000" w:themeColor="text1"/>
          <w:sz w:val="20"/>
          <w:szCs w:val="20"/>
          <w:lang w:val="en-AU"/>
        </w:rPr>
      </w:pPr>
    </w:p>
    <w:p w14:paraId="477DCD61" w14:textId="39EFED4E" w:rsidR="009E2A90" w:rsidRDefault="009E2A90" w:rsidP="00DF68B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Sometimes, people cannot readily express who they are verbally.  Instead, they can express themselves better with symbols or pictures. </w:t>
      </w:r>
      <w:r w:rsidR="00C17E83">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 xml:space="preserve">So, perhaps identify one or more symbols that could represent you. </w:t>
      </w:r>
      <w:r w:rsidR="00C17E83">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Maybe the symbol is an object or animal.  Maybe the symbol is abstract, like some curvy lines or overlapping circles.  You could draw the symbol in the space below</w:t>
      </w:r>
      <w:r w:rsidR="00C17E83">
        <w:rPr>
          <w:rFonts w:asciiTheme="majorHAnsi" w:hAnsiTheme="majorHAnsi" w:cs="Arial"/>
          <w:color w:val="000000" w:themeColor="text1"/>
          <w:sz w:val="20"/>
          <w:szCs w:val="20"/>
          <w:lang w:val="en-AU"/>
        </w:rPr>
        <w:t>.  Do not worry about why these symbols might represent you: Just draw</w:t>
      </w:r>
    </w:p>
    <w:p w14:paraId="03E1934D" w14:textId="77777777" w:rsidR="009A226C" w:rsidRDefault="009A226C" w:rsidP="009A226C">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A226C" w:rsidRPr="00BE0E66" w14:paraId="4FF691EE" w14:textId="77777777" w:rsidTr="009A226C">
        <w:trPr>
          <w:trHeight w:val="313"/>
        </w:trPr>
        <w:tc>
          <w:tcPr>
            <w:tcW w:w="8188" w:type="dxa"/>
            <w:shd w:val="clear" w:color="auto" w:fill="D9D9D9" w:themeFill="background1" w:themeFillShade="D9"/>
          </w:tcPr>
          <w:p w14:paraId="1D2E5EFB" w14:textId="77777777" w:rsidR="009A226C" w:rsidRDefault="009A226C" w:rsidP="009A226C">
            <w:pPr>
              <w:spacing w:line="276" w:lineRule="auto"/>
              <w:jc w:val="center"/>
              <w:rPr>
                <w:rFonts w:asciiTheme="majorHAnsi" w:hAnsiTheme="majorHAnsi"/>
                <w:sz w:val="20"/>
                <w:szCs w:val="20"/>
                <w:lang w:val="en-AU"/>
              </w:rPr>
            </w:pPr>
          </w:p>
          <w:p w14:paraId="16FE8041" w14:textId="77777777" w:rsidR="009A226C" w:rsidRDefault="009A226C" w:rsidP="009A226C">
            <w:pPr>
              <w:spacing w:line="276" w:lineRule="auto"/>
              <w:jc w:val="center"/>
              <w:rPr>
                <w:rFonts w:asciiTheme="majorHAnsi" w:hAnsiTheme="majorHAnsi"/>
                <w:sz w:val="20"/>
                <w:szCs w:val="20"/>
                <w:lang w:val="en-AU"/>
              </w:rPr>
            </w:pPr>
          </w:p>
          <w:p w14:paraId="3C8AF283" w14:textId="77777777" w:rsidR="009A226C" w:rsidRDefault="009A226C" w:rsidP="009A226C">
            <w:pPr>
              <w:spacing w:line="276" w:lineRule="auto"/>
              <w:jc w:val="center"/>
              <w:rPr>
                <w:rFonts w:asciiTheme="majorHAnsi" w:hAnsiTheme="majorHAnsi"/>
                <w:sz w:val="20"/>
                <w:szCs w:val="20"/>
                <w:lang w:val="en-AU"/>
              </w:rPr>
            </w:pPr>
          </w:p>
          <w:p w14:paraId="7B33252A" w14:textId="77777777" w:rsidR="00C17E83" w:rsidRDefault="00C17E83" w:rsidP="009A226C">
            <w:pPr>
              <w:spacing w:line="276" w:lineRule="auto"/>
              <w:jc w:val="center"/>
              <w:rPr>
                <w:rFonts w:asciiTheme="majorHAnsi" w:hAnsiTheme="majorHAnsi"/>
                <w:sz w:val="20"/>
                <w:szCs w:val="20"/>
                <w:lang w:val="en-AU"/>
              </w:rPr>
            </w:pPr>
          </w:p>
          <w:p w14:paraId="7425B9E9" w14:textId="77777777" w:rsidR="00C17E83" w:rsidRDefault="00C17E83" w:rsidP="009A226C">
            <w:pPr>
              <w:spacing w:line="276" w:lineRule="auto"/>
              <w:jc w:val="center"/>
              <w:rPr>
                <w:rFonts w:asciiTheme="majorHAnsi" w:hAnsiTheme="majorHAnsi"/>
                <w:sz w:val="20"/>
                <w:szCs w:val="20"/>
                <w:lang w:val="en-AU"/>
              </w:rPr>
            </w:pPr>
          </w:p>
          <w:p w14:paraId="665A1102" w14:textId="77777777" w:rsidR="00C17E83" w:rsidRDefault="00C17E83" w:rsidP="009A226C">
            <w:pPr>
              <w:spacing w:line="276" w:lineRule="auto"/>
              <w:jc w:val="center"/>
              <w:rPr>
                <w:rFonts w:asciiTheme="majorHAnsi" w:hAnsiTheme="majorHAnsi"/>
                <w:sz w:val="20"/>
                <w:szCs w:val="20"/>
                <w:lang w:val="en-AU"/>
              </w:rPr>
            </w:pPr>
          </w:p>
          <w:p w14:paraId="284B7330" w14:textId="77777777" w:rsidR="00C17E83" w:rsidRDefault="00C17E83" w:rsidP="009A226C">
            <w:pPr>
              <w:spacing w:line="276" w:lineRule="auto"/>
              <w:jc w:val="center"/>
              <w:rPr>
                <w:rFonts w:asciiTheme="majorHAnsi" w:hAnsiTheme="majorHAnsi"/>
                <w:sz w:val="20"/>
                <w:szCs w:val="20"/>
                <w:lang w:val="en-AU"/>
              </w:rPr>
            </w:pPr>
          </w:p>
          <w:p w14:paraId="718EBCC5" w14:textId="77777777" w:rsidR="00C17E83" w:rsidRDefault="00C17E83" w:rsidP="009A226C">
            <w:pPr>
              <w:spacing w:line="276" w:lineRule="auto"/>
              <w:jc w:val="center"/>
              <w:rPr>
                <w:rFonts w:asciiTheme="majorHAnsi" w:hAnsiTheme="majorHAnsi"/>
                <w:sz w:val="20"/>
                <w:szCs w:val="20"/>
                <w:lang w:val="en-AU"/>
              </w:rPr>
            </w:pPr>
          </w:p>
          <w:p w14:paraId="222C6ACC" w14:textId="77777777" w:rsidR="002C6078" w:rsidRDefault="002C6078" w:rsidP="009A226C">
            <w:pPr>
              <w:spacing w:line="276" w:lineRule="auto"/>
              <w:jc w:val="center"/>
              <w:rPr>
                <w:rFonts w:asciiTheme="majorHAnsi" w:hAnsiTheme="majorHAnsi"/>
                <w:sz w:val="20"/>
                <w:szCs w:val="20"/>
                <w:lang w:val="en-AU"/>
              </w:rPr>
            </w:pPr>
          </w:p>
          <w:p w14:paraId="7FDCAD70" w14:textId="649AAEBC" w:rsidR="009A226C" w:rsidRPr="00BE0E66" w:rsidRDefault="009A226C" w:rsidP="009A226C">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p>
        </w:tc>
      </w:tr>
    </w:tbl>
    <w:p w14:paraId="63604B6C" w14:textId="77777777" w:rsidR="003E2270" w:rsidRDefault="003E2270" w:rsidP="003E2270">
      <w:pPr>
        <w:spacing w:line="276" w:lineRule="auto"/>
        <w:rPr>
          <w:rFonts w:asciiTheme="majorHAnsi" w:hAnsiTheme="majorHAnsi" w:cs="Arial"/>
          <w:color w:val="000000" w:themeColor="text1"/>
          <w:sz w:val="20"/>
          <w:szCs w:val="20"/>
          <w:lang w:val="en-AU"/>
        </w:rPr>
      </w:pPr>
    </w:p>
    <w:p w14:paraId="30AF6CB0" w14:textId="77777777" w:rsidR="003E2270" w:rsidRDefault="003E2270" w:rsidP="003E2270">
      <w:pPr>
        <w:spacing w:line="276" w:lineRule="auto"/>
        <w:rPr>
          <w:rFonts w:asciiTheme="majorHAnsi" w:hAnsiTheme="majorHAnsi" w:cs="Arial"/>
          <w:color w:val="000000" w:themeColor="text1"/>
          <w:sz w:val="20"/>
          <w:szCs w:val="20"/>
          <w:lang w:val="en-AU"/>
        </w:rPr>
      </w:pPr>
    </w:p>
    <w:p w14:paraId="057ADA44" w14:textId="77777777" w:rsidR="00CD2EA6" w:rsidRDefault="00CD2EA6" w:rsidP="00CD2EA6">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CD2EA6" w:rsidRPr="00BE0E66" w14:paraId="014A15DE" w14:textId="77777777" w:rsidTr="003826F0">
        <w:trPr>
          <w:trHeight w:val="313"/>
        </w:trPr>
        <w:tc>
          <w:tcPr>
            <w:tcW w:w="8188" w:type="dxa"/>
            <w:shd w:val="clear" w:color="auto" w:fill="B6DDE8" w:themeFill="accent5" w:themeFillTint="66"/>
          </w:tcPr>
          <w:p w14:paraId="551427DC" w14:textId="1D38C0D4" w:rsidR="00CD2EA6" w:rsidRPr="00BE0E66" w:rsidRDefault="00CD2EA6" w:rsidP="00317660">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r w:rsidR="00317660">
              <w:rPr>
                <w:rFonts w:asciiTheme="majorHAnsi" w:hAnsiTheme="majorHAnsi"/>
                <w:b/>
                <w:sz w:val="20"/>
                <w:szCs w:val="20"/>
                <w:lang w:val="en-AU"/>
              </w:rPr>
              <w:t>Consider your strengths</w:t>
            </w:r>
            <w:r>
              <w:rPr>
                <w:rFonts w:asciiTheme="majorHAnsi" w:hAnsiTheme="majorHAnsi"/>
                <w:b/>
                <w:sz w:val="20"/>
                <w:szCs w:val="20"/>
                <w:lang w:val="en-AU"/>
              </w:rPr>
              <w:t xml:space="preserve"> </w:t>
            </w:r>
          </w:p>
        </w:tc>
      </w:tr>
    </w:tbl>
    <w:p w14:paraId="12358B31" w14:textId="77777777" w:rsidR="00CD2EA6" w:rsidRPr="00BE0E66" w:rsidRDefault="00CD2EA6" w:rsidP="00CD2EA6">
      <w:pPr>
        <w:spacing w:line="276" w:lineRule="auto"/>
        <w:ind w:left="1985"/>
        <w:rPr>
          <w:rFonts w:asciiTheme="majorHAnsi" w:hAnsiTheme="majorHAnsi" w:cs="Arial"/>
          <w:color w:val="000000" w:themeColor="text1"/>
          <w:sz w:val="20"/>
          <w:szCs w:val="20"/>
          <w:lang w:val="en-AU"/>
        </w:rPr>
      </w:pPr>
    </w:p>
    <w:p w14:paraId="56F88997" w14:textId="4F62BEBF" w:rsidR="00317660" w:rsidRDefault="00317660" w:rsidP="00DF68B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After people contemplate their strengths, they sometimes feel more resilient.  They feel they can manage problems better.  To help you clarify your strengths, the following table presents a series of statements. Which statements may be true of you?  Perhaps insert an X alongside the 3 to 6 statements that are most true of you.   </w:t>
      </w:r>
    </w:p>
    <w:p w14:paraId="5B76407B" w14:textId="77777777" w:rsidR="00317660" w:rsidRPr="00BE0E66" w:rsidRDefault="00317660" w:rsidP="00317660">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636"/>
        <w:gridCol w:w="2552"/>
      </w:tblGrid>
      <w:tr w:rsidR="00317660" w:rsidRPr="00BE0E66" w14:paraId="251CDDAB" w14:textId="77777777" w:rsidTr="00317660">
        <w:trPr>
          <w:trHeight w:val="355"/>
        </w:trPr>
        <w:tc>
          <w:tcPr>
            <w:tcW w:w="5636" w:type="dxa"/>
            <w:shd w:val="clear" w:color="auto" w:fill="B6DDE8" w:themeFill="accent5" w:themeFillTint="66"/>
          </w:tcPr>
          <w:p w14:paraId="6294A2E5" w14:textId="5ABC5D4D" w:rsidR="00317660" w:rsidRPr="00BE0E66" w:rsidRDefault="00317660" w:rsidP="00317660">
            <w:pPr>
              <w:spacing w:line="276" w:lineRule="auto"/>
              <w:jc w:val="center"/>
              <w:rPr>
                <w:rFonts w:asciiTheme="majorHAnsi" w:hAnsiTheme="majorHAnsi"/>
                <w:b/>
                <w:sz w:val="20"/>
                <w:szCs w:val="20"/>
                <w:lang w:val="en-AU"/>
              </w:rPr>
            </w:pPr>
            <w:r w:rsidRPr="00E25DBF">
              <w:rPr>
                <w:rFonts w:asciiTheme="majorHAnsi" w:hAnsiTheme="majorHAnsi" w:cs="Arial"/>
                <w:color w:val="000000" w:themeColor="text1"/>
                <w:sz w:val="20"/>
                <w:szCs w:val="20"/>
                <w:lang w:val="en-AU"/>
              </w:rPr>
              <w:t xml:space="preserve">  </w:t>
            </w:r>
            <w:r>
              <w:rPr>
                <w:rFonts w:asciiTheme="majorHAnsi" w:hAnsiTheme="majorHAnsi" w:cs="Arial"/>
                <w:color w:val="000000" w:themeColor="text1"/>
                <w:sz w:val="20"/>
                <w:szCs w:val="20"/>
                <w:lang w:val="en-AU"/>
              </w:rPr>
              <w:t>Characteristics</w:t>
            </w:r>
          </w:p>
        </w:tc>
        <w:tc>
          <w:tcPr>
            <w:tcW w:w="2552" w:type="dxa"/>
            <w:shd w:val="clear" w:color="auto" w:fill="B6DDE8" w:themeFill="accent5" w:themeFillTint="66"/>
          </w:tcPr>
          <w:p w14:paraId="7B3A20D3" w14:textId="07D4D85D" w:rsidR="00317660" w:rsidRPr="00BE0E66" w:rsidRDefault="00317660" w:rsidP="003826F0">
            <w:pPr>
              <w:spacing w:line="276" w:lineRule="auto"/>
              <w:jc w:val="center"/>
              <w:rPr>
                <w:rFonts w:asciiTheme="majorHAnsi" w:hAnsiTheme="majorHAnsi"/>
                <w:sz w:val="20"/>
                <w:szCs w:val="20"/>
                <w:lang w:val="en-AU"/>
              </w:rPr>
            </w:pPr>
            <w:r>
              <w:rPr>
                <w:rFonts w:asciiTheme="majorHAnsi" w:hAnsiTheme="majorHAnsi" w:cs="Arial"/>
                <w:color w:val="000000" w:themeColor="text1"/>
                <w:sz w:val="20"/>
                <w:szCs w:val="20"/>
                <w:lang w:val="en-AU"/>
              </w:rPr>
              <w:t>Which of these statements may be true of you?</w:t>
            </w:r>
            <w:r w:rsidRPr="00E25DBF">
              <w:rPr>
                <w:rFonts w:asciiTheme="majorHAnsi" w:hAnsiTheme="majorHAnsi" w:cs="Arial"/>
                <w:color w:val="000000" w:themeColor="text1"/>
                <w:sz w:val="20"/>
                <w:szCs w:val="20"/>
                <w:lang w:val="en-AU"/>
              </w:rPr>
              <w:t xml:space="preserve">  </w:t>
            </w:r>
          </w:p>
        </w:tc>
      </w:tr>
      <w:tr w:rsidR="00317660" w:rsidRPr="00BE0E66" w14:paraId="4E0D8809" w14:textId="77777777" w:rsidTr="00317660">
        <w:trPr>
          <w:trHeight w:val="360"/>
        </w:trPr>
        <w:tc>
          <w:tcPr>
            <w:tcW w:w="5636" w:type="dxa"/>
            <w:shd w:val="clear" w:color="auto" w:fill="D9D9D9" w:themeFill="background1" w:themeFillShade="D9"/>
          </w:tcPr>
          <w:p w14:paraId="0ED81635" w14:textId="50092B87" w:rsidR="00317660" w:rsidRPr="00317660" w:rsidRDefault="00317660"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Social qualities</w:t>
            </w:r>
          </w:p>
        </w:tc>
        <w:tc>
          <w:tcPr>
            <w:tcW w:w="2552" w:type="dxa"/>
            <w:shd w:val="clear" w:color="auto" w:fill="D9D9D9" w:themeFill="background1" w:themeFillShade="D9"/>
          </w:tcPr>
          <w:p w14:paraId="12D89938"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579AB0C0" w14:textId="77777777" w:rsidTr="00317660">
        <w:trPr>
          <w:trHeight w:val="360"/>
        </w:trPr>
        <w:tc>
          <w:tcPr>
            <w:tcW w:w="5636" w:type="dxa"/>
            <w:shd w:val="clear" w:color="auto" w:fill="D9D9D9" w:themeFill="background1" w:themeFillShade="D9"/>
          </w:tcPr>
          <w:p w14:paraId="65151A1D" w14:textId="643EA43D" w:rsidR="00317660" w:rsidRPr="00317660" w:rsidRDefault="00317660" w:rsidP="0031766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listen well whenever my friends or family are upset</w:t>
            </w:r>
          </w:p>
        </w:tc>
        <w:tc>
          <w:tcPr>
            <w:tcW w:w="2552" w:type="dxa"/>
            <w:shd w:val="clear" w:color="auto" w:fill="D9D9D9" w:themeFill="background1" w:themeFillShade="D9"/>
          </w:tcPr>
          <w:p w14:paraId="7597B228"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473EC0A6" w14:textId="77777777" w:rsidTr="00317660">
        <w:trPr>
          <w:trHeight w:val="360"/>
        </w:trPr>
        <w:tc>
          <w:tcPr>
            <w:tcW w:w="5636" w:type="dxa"/>
            <w:shd w:val="clear" w:color="auto" w:fill="D9D9D9" w:themeFill="background1" w:themeFillShade="D9"/>
          </w:tcPr>
          <w:p w14:paraId="006BC0C1" w14:textId="0624F171" w:rsidR="00317660" w:rsidRPr="00E25DBF" w:rsidRDefault="00317660" w:rsidP="0031766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 </w:t>
            </w:r>
            <w:r w:rsidR="00C17E83">
              <w:rPr>
                <w:rFonts w:asciiTheme="majorHAnsi" w:hAnsiTheme="majorHAnsi" w:cs="Arial"/>
                <w:color w:val="000000" w:themeColor="text1"/>
                <w:sz w:val="20"/>
                <w:szCs w:val="20"/>
                <w:lang w:val="en-AU"/>
              </w:rPr>
              <w:t>am</w:t>
            </w:r>
            <w:r>
              <w:rPr>
                <w:rFonts w:asciiTheme="majorHAnsi" w:hAnsiTheme="majorHAnsi" w:cs="Arial"/>
                <w:color w:val="000000" w:themeColor="text1"/>
                <w:sz w:val="20"/>
                <w:szCs w:val="20"/>
                <w:lang w:val="en-AU"/>
              </w:rPr>
              <w:t xml:space="preserve"> caring towards my friends or family</w:t>
            </w:r>
          </w:p>
        </w:tc>
        <w:tc>
          <w:tcPr>
            <w:tcW w:w="2552" w:type="dxa"/>
            <w:shd w:val="clear" w:color="auto" w:fill="D9D9D9" w:themeFill="background1" w:themeFillShade="D9"/>
          </w:tcPr>
          <w:p w14:paraId="40CE5925"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82564D" w:rsidRPr="00BE0E66" w14:paraId="4C11C13B" w14:textId="77777777" w:rsidTr="00317660">
        <w:trPr>
          <w:trHeight w:val="360"/>
        </w:trPr>
        <w:tc>
          <w:tcPr>
            <w:tcW w:w="5636" w:type="dxa"/>
            <w:shd w:val="clear" w:color="auto" w:fill="D9D9D9" w:themeFill="background1" w:themeFillShade="D9"/>
          </w:tcPr>
          <w:p w14:paraId="3EA8A376" w14:textId="602EBFCF" w:rsidR="0082564D" w:rsidRDefault="0082564D" w:rsidP="0031766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treat strangers or acquaintances with kindness</w:t>
            </w:r>
          </w:p>
        </w:tc>
        <w:tc>
          <w:tcPr>
            <w:tcW w:w="2552" w:type="dxa"/>
            <w:shd w:val="clear" w:color="auto" w:fill="D9D9D9" w:themeFill="background1" w:themeFillShade="D9"/>
          </w:tcPr>
          <w:p w14:paraId="6693B849" w14:textId="77777777" w:rsidR="0082564D" w:rsidRPr="000E6905" w:rsidRDefault="0082564D" w:rsidP="003826F0">
            <w:pPr>
              <w:spacing w:line="276" w:lineRule="auto"/>
              <w:rPr>
                <w:rFonts w:asciiTheme="majorHAnsi" w:hAnsiTheme="majorHAnsi" w:cs="Arial"/>
                <w:color w:val="000000" w:themeColor="text1"/>
                <w:sz w:val="20"/>
                <w:szCs w:val="20"/>
                <w:lang w:val="en-AU"/>
              </w:rPr>
            </w:pPr>
          </w:p>
        </w:tc>
      </w:tr>
      <w:tr w:rsidR="00FA0138" w:rsidRPr="00BE0E66" w14:paraId="3BEEEDC2" w14:textId="77777777" w:rsidTr="00317660">
        <w:trPr>
          <w:trHeight w:val="360"/>
        </w:trPr>
        <w:tc>
          <w:tcPr>
            <w:tcW w:w="5636" w:type="dxa"/>
            <w:shd w:val="clear" w:color="auto" w:fill="D9D9D9" w:themeFill="background1" w:themeFillShade="D9"/>
          </w:tcPr>
          <w:p w14:paraId="67CA6D32" w14:textId="15BBDA2B" w:rsidR="00FA0138" w:rsidRDefault="00FA0138" w:rsidP="00FA013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 forgive people easily</w:t>
            </w:r>
          </w:p>
        </w:tc>
        <w:tc>
          <w:tcPr>
            <w:tcW w:w="2552" w:type="dxa"/>
            <w:shd w:val="clear" w:color="auto" w:fill="D9D9D9" w:themeFill="background1" w:themeFillShade="D9"/>
          </w:tcPr>
          <w:p w14:paraId="5BCBFE7D" w14:textId="77777777" w:rsidR="00FA0138" w:rsidRPr="000E6905" w:rsidRDefault="00FA0138" w:rsidP="003826F0">
            <w:pPr>
              <w:spacing w:line="276" w:lineRule="auto"/>
              <w:rPr>
                <w:rFonts w:asciiTheme="majorHAnsi" w:hAnsiTheme="majorHAnsi" w:cs="Arial"/>
                <w:color w:val="000000" w:themeColor="text1"/>
                <w:sz w:val="20"/>
                <w:szCs w:val="20"/>
                <w:lang w:val="en-AU"/>
              </w:rPr>
            </w:pPr>
          </w:p>
        </w:tc>
      </w:tr>
      <w:tr w:rsidR="00FA0138" w:rsidRPr="00BE0E66" w14:paraId="328B3B54" w14:textId="77777777" w:rsidTr="00317660">
        <w:trPr>
          <w:trHeight w:val="360"/>
        </w:trPr>
        <w:tc>
          <w:tcPr>
            <w:tcW w:w="5636" w:type="dxa"/>
            <w:shd w:val="clear" w:color="auto" w:fill="D9D9D9" w:themeFill="background1" w:themeFillShade="D9"/>
          </w:tcPr>
          <w:p w14:paraId="4B564E0D" w14:textId="2156761B" w:rsidR="00FA0138" w:rsidRDefault="00FA0138" w:rsidP="00FA013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 develop very close relationships with other people</w:t>
            </w:r>
          </w:p>
        </w:tc>
        <w:tc>
          <w:tcPr>
            <w:tcW w:w="2552" w:type="dxa"/>
            <w:shd w:val="clear" w:color="auto" w:fill="D9D9D9" w:themeFill="background1" w:themeFillShade="D9"/>
          </w:tcPr>
          <w:p w14:paraId="48FD2542" w14:textId="77777777" w:rsidR="00FA0138" w:rsidRPr="000E6905" w:rsidRDefault="00FA0138" w:rsidP="003826F0">
            <w:pPr>
              <w:spacing w:line="276" w:lineRule="auto"/>
              <w:rPr>
                <w:rFonts w:asciiTheme="majorHAnsi" w:hAnsiTheme="majorHAnsi" w:cs="Arial"/>
                <w:color w:val="000000" w:themeColor="text1"/>
                <w:sz w:val="20"/>
                <w:szCs w:val="20"/>
                <w:lang w:val="en-AU"/>
              </w:rPr>
            </w:pPr>
          </w:p>
        </w:tc>
      </w:tr>
      <w:tr w:rsidR="00FA0138" w:rsidRPr="00BE0E66" w14:paraId="5A92C473" w14:textId="77777777" w:rsidTr="00317660">
        <w:trPr>
          <w:trHeight w:val="360"/>
        </w:trPr>
        <w:tc>
          <w:tcPr>
            <w:tcW w:w="5636" w:type="dxa"/>
            <w:shd w:val="clear" w:color="auto" w:fill="D9D9D9" w:themeFill="background1" w:themeFillShade="D9"/>
          </w:tcPr>
          <w:p w14:paraId="11581CF4" w14:textId="0CFDAC20" w:rsidR="00FA0138" w:rsidRDefault="00FA0138" w:rsidP="00FA013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 easily decipher how someone is feeling</w:t>
            </w:r>
          </w:p>
        </w:tc>
        <w:tc>
          <w:tcPr>
            <w:tcW w:w="2552" w:type="dxa"/>
            <w:shd w:val="clear" w:color="auto" w:fill="D9D9D9" w:themeFill="background1" w:themeFillShade="D9"/>
          </w:tcPr>
          <w:p w14:paraId="7C5B6DDD" w14:textId="77777777" w:rsidR="00FA0138" w:rsidRPr="000E6905" w:rsidRDefault="00FA0138" w:rsidP="003826F0">
            <w:pPr>
              <w:spacing w:line="276" w:lineRule="auto"/>
              <w:rPr>
                <w:rFonts w:asciiTheme="majorHAnsi" w:hAnsiTheme="majorHAnsi" w:cs="Arial"/>
                <w:color w:val="000000" w:themeColor="text1"/>
                <w:sz w:val="20"/>
                <w:szCs w:val="20"/>
                <w:lang w:val="en-AU"/>
              </w:rPr>
            </w:pPr>
          </w:p>
        </w:tc>
      </w:tr>
      <w:tr w:rsidR="0082564D" w:rsidRPr="00BE0E66" w14:paraId="697FE8E5" w14:textId="77777777" w:rsidTr="00317660">
        <w:trPr>
          <w:trHeight w:val="360"/>
        </w:trPr>
        <w:tc>
          <w:tcPr>
            <w:tcW w:w="5636" w:type="dxa"/>
            <w:shd w:val="clear" w:color="auto" w:fill="D9D9D9" w:themeFill="background1" w:themeFillShade="D9"/>
          </w:tcPr>
          <w:p w14:paraId="2A287794" w14:textId="6B169917" w:rsidR="0082564D" w:rsidRDefault="0082564D" w:rsidP="0031766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am very honest, sincere, and truthful</w:t>
            </w:r>
          </w:p>
        </w:tc>
        <w:tc>
          <w:tcPr>
            <w:tcW w:w="2552" w:type="dxa"/>
            <w:shd w:val="clear" w:color="auto" w:fill="D9D9D9" w:themeFill="background1" w:themeFillShade="D9"/>
          </w:tcPr>
          <w:p w14:paraId="6D802E5F" w14:textId="77777777" w:rsidR="0082564D" w:rsidRPr="000E6905" w:rsidRDefault="0082564D" w:rsidP="003826F0">
            <w:pPr>
              <w:spacing w:line="276" w:lineRule="auto"/>
              <w:rPr>
                <w:rFonts w:asciiTheme="majorHAnsi" w:hAnsiTheme="majorHAnsi" w:cs="Arial"/>
                <w:color w:val="000000" w:themeColor="text1"/>
                <w:sz w:val="20"/>
                <w:szCs w:val="20"/>
                <w:lang w:val="en-AU"/>
              </w:rPr>
            </w:pPr>
          </w:p>
        </w:tc>
      </w:tr>
      <w:tr w:rsidR="00317660" w:rsidRPr="00BE0E66" w14:paraId="4840382A" w14:textId="77777777" w:rsidTr="00317660">
        <w:trPr>
          <w:trHeight w:val="360"/>
        </w:trPr>
        <w:tc>
          <w:tcPr>
            <w:tcW w:w="5636" w:type="dxa"/>
            <w:shd w:val="clear" w:color="auto" w:fill="D9D9D9" w:themeFill="background1" w:themeFillShade="D9"/>
          </w:tcPr>
          <w:p w14:paraId="25B30984" w14:textId="080C529F" w:rsidR="00317660" w:rsidRPr="00E25DBF" w:rsidRDefault="00317660"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feel I can depend on some of my friends or family</w:t>
            </w:r>
          </w:p>
        </w:tc>
        <w:tc>
          <w:tcPr>
            <w:tcW w:w="2552" w:type="dxa"/>
            <w:shd w:val="clear" w:color="auto" w:fill="D9D9D9" w:themeFill="background1" w:themeFillShade="D9"/>
          </w:tcPr>
          <w:p w14:paraId="6080CCDE"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2559CCA1" w14:textId="77777777" w:rsidTr="00317660">
        <w:trPr>
          <w:trHeight w:val="360"/>
        </w:trPr>
        <w:tc>
          <w:tcPr>
            <w:tcW w:w="5636" w:type="dxa"/>
            <w:shd w:val="clear" w:color="auto" w:fill="D9D9D9" w:themeFill="background1" w:themeFillShade="D9"/>
          </w:tcPr>
          <w:p w14:paraId="17E951C2" w14:textId="388AF7B1" w:rsidR="00317660" w:rsidRPr="00E25DBF" w:rsidRDefault="00317660"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laugh with my friends or family</w:t>
            </w:r>
          </w:p>
        </w:tc>
        <w:tc>
          <w:tcPr>
            <w:tcW w:w="2552" w:type="dxa"/>
            <w:shd w:val="clear" w:color="auto" w:fill="D9D9D9" w:themeFill="background1" w:themeFillShade="D9"/>
          </w:tcPr>
          <w:p w14:paraId="6CF2454F"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54D8CB80" w14:textId="77777777" w:rsidTr="00317660">
        <w:trPr>
          <w:trHeight w:val="360"/>
        </w:trPr>
        <w:tc>
          <w:tcPr>
            <w:tcW w:w="5636" w:type="dxa"/>
            <w:shd w:val="clear" w:color="auto" w:fill="D9D9D9" w:themeFill="background1" w:themeFillShade="D9"/>
          </w:tcPr>
          <w:p w14:paraId="03449B33" w14:textId="464D0C4E" w:rsidR="00317660" w:rsidRPr="00E25DBF" w:rsidRDefault="00317660"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 engage in good conversations with my friends or family</w:t>
            </w:r>
          </w:p>
        </w:tc>
        <w:tc>
          <w:tcPr>
            <w:tcW w:w="2552" w:type="dxa"/>
            <w:shd w:val="clear" w:color="auto" w:fill="D9D9D9" w:themeFill="background1" w:themeFillShade="D9"/>
          </w:tcPr>
          <w:p w14:paraId="7A02B4A3"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82564D" w:rsidRPr="00BE0E66" w14:paraId="2CA7E2DE" w14:textId="77777777" w:rsidTr="00317660">
        <w:trPr>
          <w:trHeight w:val="360"/>
        </w:trPr>
        <w:tc>
          <w:tcPr>
            <w:tcW w:w="5636" w:type="dxa"/>
            <w:shd w:val="clear" w:color="auto" w:fill="D9D9D9" w:themeFill="background1" w:themeFillShade="D9"/>
          </w:tcPr>
          <w:p w14:paraId="17677BD6" w14:textId="3FB72F59" w:rsidR="0082564D" w:rsidRDefault="0082564D"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My sense of humour is sometimes, or often, very good</w:t>
            </w:r>
          </w:p>
        </w:tc>
        <w:tc>
          <w:tcPr>
            <w:tcW w:w="2552" w:type="dxa"/>
            <w:shd w:val="clear" w:color="auto" w:fill="D9D9D9" w:themeFill="background1" w:themeFillShade="D9"/>
          </w:tcPr>
          <w:p w14:paraId="780681A1" w14:textId="77777777" w:rsidR="0082564D" w:rsidRPr="000E6905" w:rsidRDefault="0082564D" w:rsidP="003826F0">
            <w:pPr>
              <w:spacing w:line="276" w:lineRule="auto"/>
              <w:rPr>
                <w:rFonts w:asciiTheme="majorHAnsi" w:hAnsiTheme="majorHAnsi" w:cs="Arial"/>
                <w:color w:val="000000" w:themeColor="text1"/>
                <w:sz w:val="20"/>
                <w:szCs w:val="20"/>
                <w:lang w:val="en-AU"/>
              </w:rPr>
            </w:pPr>
          </w:p>
        </w:tc>
      </w:tr>
      <w:tr w:rsidR="00317660" w:rsidRPr="00BE0E66" w14:paraId="478EE11B" w14:textId="77777777" w:rsidTr="00317660">
        <w:trPr>
          <w:trHeight w:val="360"/>
        </w:trPr>
        <w:tc>
          <w:tcPr>
            <w:tcW w:w="5636" w:type="dxa"/>
            <w:shd w:val="clear" w:color="auto" w:fill="D9D9D9" w:themeFill="background1" w:themeFillShade="D9"/>
          </w:tcPr>
          <w:p w14:paraId="296090FF" w14:textId="414C6007" w:rsidR="00317660" w:rsidRPr="00317660" w:rsidRDefault="00317660"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Study and work</w:t>
            </w:r>
          </w:p>
        </w:tc>
        <w:tc>
          <w:tcPr>
            <w:tcW w:w="2552" w:type="dxa"/>
            <w:shd w:val="clear" w:color="auto" w:fill="D9D9D9" w:themeFill="background1" w:themeFillShade="D9"/>
          </w:tcPr>
          <w:p w14:paraId="78A75C5A"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5F1F02E7" w14:textId="77777777" w:rsidTr="00317660">
        <w:trPr>
          <w:trHeight w:val="360"/>
        </w:trPr>
        <w:tc>
          <w:tcPr>
            <w:tcW w:w="5636" w:type="dxa"/>
            <w:shd w:val="clear" w:color="auto" w:fill="D9D9D9" w:themeFill="background1" w:themeFillShade="D9"/>
          </w:tcPr>
          <w:p w14:paraId="36C34CE5" w14:textId="4712300D" w:rsidR="00317660" w:rsidRPr="00E25DBF" w:rsidRDefault="00317660" w:rsidP="0031766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 try hard in my studies or work </w:t>
            </w:r>
          </w:p>
        </w:tc>
        <w:tc>
          <w:tcPr>
            <w:tcW w:w="2552" w:type="dxa"/>
            <w:shd w:val="clear" w:color="auto" w:fill="D9D9D9" w:themeFill="background1" w:themeFillShade="D9"/>
          </w:tcPr>
          <w:p w14:paraId="7D69CE5F"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41F7872A" w14:textId="77777777" w:rsidTr="00317660">
        <w:trPr>
          <w:trHeight w:val="360"/>
        </w:trPr>
        <w:tc>
          <w:tcPr>
            <w:tcW w:w="5636" w:type="dxa"/>
            <w:shd w:val="clear" w:color="auto" w:fill="D9D9D9" w:themeFill="background1" w:themeFillShade="D9"/>
          </w:tcPr>
          <w:p w14:paraId="41567664" w14:textId="1FCA2E7A" w:rsidR="00317660" w:rsidRPr="00E25DBF" w:rsidRDefault="00317660"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enjoy some of my studies or work</w:t>
            </w:r>
          </w:p>
        </w:tc>
        <w:tc>
          <w:tcPr>
            <w:tcW w:w="2552" w:type="dxa"/>
            <w:shd w:val="clear" w:color="auto" w:fill="D9D9D9" w:themeFill="background1" w:themeFillShade="D9"/>
          </w:tcPr>
          <w:p w14:paraId="2D08B43E"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5ED6A3E8" w14:textId="77777777" w:rsidTr="00317660">
        <w:trPr>
          <w:trHeight w:val="360"/>
        </w:trPr>
        <w:tc>
          <w:tcPr>
            <w:tcW w:w="5636" w:type="dxa"/>
            <w:shd w:val="clear" w:color="auto" w:fill="D9D9D9" w:themeFill="background1" w:themeFillShade="D9"/>
          </w:tcPr>
          <w:p w14:paraId="3316044B" w14:textId="160646DD" w:rsidR="00317660" w:rsidRDefault="00FA0138" w:rsidP="00FA013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I enjoy learning knowledge and </w:t>
            </w:r>
            <w:r w:rsidR="00317660">
              <w:rPr>
                <w:rFonts w:asciiTheme="majorHAnsi" w:hAnsiTheme="majorHAnsi" w:cs="Arial"/>
                <w:color w:val="000000" w:themeColor="text1"/>
                <w:sz w:val="20"/>
                <w:szCs w:val="20"/>
                <w:lang w:val="en-AU"/>
              </w:rPr>
              <w:t>skills in my studies or work</w:t>
            </w:r>
          </w:p>
        </w:tc>
        <w:tc>
          <w:tcPr>
            <w:tcW w:w="2552" w:type="dxa"/>
            <w:shd w:val="clear" w:color="auto" w:fill="D9D9D9" w:themeFill="background1" w:themeFillShade="D9"/>
          </w:tcPr>
          <w:p w14:paraId="6EAF86E3"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5739B2BC" w14:textId="77777777" w:rsidTr="00317660">
        <w:trPr>
          <w:trHeight w:val="360"/>
        </w:trPr>
        <w:tc>
          <w:tcPr>
            <w:tcW w:w="5636" w:type="dxa"/>
            <w:shd w:val="clear" w:color="auto" w:fill="D9D9D9" w:themeFill="background1" w:themeFillShade="D9"/>
          </w:tcPr>
          <w:p w14:paraId="0F379DC3" w14:textId="1C928804" w:rsidR="00317660" w:rsidRDefault="00092013" w:rsidP="0009201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assist</w:t>
            </w:r>
            <w:r w:rsidR="00317660">
              <w:rPr>
                <w:rFonts w:asciiTheme="majorHAnsi" w:hAnsiTheme="majorHAnsi" w:cs="Arial"/>
                <w:color w:val="000000" w:themeColor="text1"/>
                <w:sz w:val="20"/>
                <w:szCs w:val="20"/>
                <w:lang w:val="en-AU"/>
              </w:rPr>
              <w:t xml:space="preserve"> other people in my studies or work</w:t>
            </w:r>
          </w:p>
        </w:tc>
        <w:tc>
          <w:tcPr>
            <w:tcW w:w="2552" w:type="dxa"/>
            <w:shd w:val="clear" w:color="auto" w:fill="D9D9D9" w:themeFill="background1" w:themeFillShade="D9"/>
          </w:tcPr>
          <w:p w14:paraId="63ABF743"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092013" w:rsidRPr="00BE0E66" w14:paraId="3D2FD00B" w14:textId="77777777" w:rsidTr="00317660">
        <w:trPr>
          <w:trHeight w:val="360"/>
        </w:trPr>
        <w:tc>
          <w:tcPr>
            <w:tcW w:w="5636" w:type="dxa"/>
            <w:shd w:val="clear" w:color="auto" w:fill="D9D9D9" w:themeFill="background1" w:themeFillShade="D9"/>
          </w:tcPr>
          <w:p w14:paraId="7C50F90A" w14:textId="6E4D0EDC" w:rsidR="00092013" w:rsidRDefault="00092013"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In my studies or work, I can be a good leader and direct, inspire, and help other individuals</w:t>
            </w:r>
          </w:p>
        </w:tc>
        <w:tc>
          <w:tcPr>
            <w:tcW w:w="2552" w:type="dxa"/>
            <w:shd w:val="clear" w:color="auto" w:fill="D9D9D9" w:themeFill="background1" w:themeFillShade="D9"/>
          </w:tcPr>
          <w:p w14:paraId="496EDD62" w14:textId="77777777" w:rsidR="00092013" w:rsidRPr="000E6905" w:rsidRDefault="00092013" w:rsidP="003826F0">
            <w:pPr>
              <w:spacing w:line="276" w:lineRule="auto"/>
              <w:rPr>
                <w:rFonts w:asciiTheme="majorHAnsi" w:hAnsiTheme="majorHAnsi" w:cs="Arial"/>
                <w:color w:val="000000" w:themeColor="text1"/>
                <w:sz w:val="20"/>
                <w:szCs w:val="20"/>
                <w:lang w:val="en-AU"/>
              </w:rPr>
            </w:pPr>
          </w:p>
        </w:tc>
      </w:tr>
      <w:tr w:rsidR="00317660" w:rsidRPr="00BE0E66" w14:paraId="1E23310B" w14:textId="77777777" w:rsidTr="00317660">
        <w:trPr>
          <w:trHeight w:val="360"/>
        </w:trPr>
        <w:tc>
          <w:tcPr>
            <w:tcW w:w="5636" w:type="dxa"/>
            <w:shd w:val="clear" w:color="auto" w:fill="D9D9D9" w:themeFill="background1" w:themeFillShade="D9"/>
          </w:tcPr>
          <w:p w14:paraId="46610C6C" w14:textId="4CDCA7D0" w:rsidR="00317660" w:rsidRPr="00317660" w:rsidRDefault="00317660"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lastRenderedPageBreak/>
              <w:t>Interests or hobbies</w:t>
            </w:r>
          </w:p>
        </w:tc>
        <w:tc>
          <w:tcPr>
            <w:tcW w:w="2552" w:type="dxa"/>
            <w:shd w:val="clear" w:color="auto" w:fill="D9D9D9" w:themeFill="background1" w:themeFillShade="D9"/>
          </w:tcPr>
          <w:p w14:paraId="142658A3"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2D1CBD76" w14:textId="77777777" w:rsidTr="00317660">
        <w:trPr>
          <w:trHeight w:val="360"/>
        </w:trPr>
        <w:tc>
          <w:tcPr>
            <w:tcW w:w="5636" w:type="dxa"/>
            <w:shd w:val="clear" w:color="auto" w:fill="D9D9D9" w:themeFill="background1" w:themeFillShade="D9"/>
          </w:tcPr>
          <w:p w14:paraId="2DEBD0F5" w14:textId="481EB619" w:rsidR="00317660" w:rsidRDefault="00317660"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like to be creative</w:t>
            </w:r>
          </w:p>
        </w:tc>
        <w:tc>
          <w:tcPr>
            <w:tcW w:w="2552" w:type="dxa"/>
            <w:shd w:val="clear" w:color="auto" w:fill="D9D9D9" w:themeFill="background1" w:themeFillShade="D9"/>
          </w:tcPr>
          <w:p w14:paraId="4ABC1920"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7DC06D80" w14:textId="77777777" w:rsidTr="00317660">
        <w:trPr>
          <w:trHeight w:val="360"/>
        </w:trPr>
        <w:tc>
          <w:tcPr>
            <w:tcW w:w="5636" w:type="dxa"/>
            <w:shd w:val="clear" w:color="auto" w:fill="D9D9D9" w:themeFill="background1" w:themeFillShade="D9"/>
          </w:tcPr>
          <w:p w14:paraId="716B6008" w14:textId="5D3CA742" w:rsidR="00317660" w:rsidRDefault="00317660"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am passionate about a specific hobby or pastime</w:t>
            </w:r>
          </w:p>
        </w:tc>
        <w:tc>
          <w:tcPr>
            <w:tcW w:w="2552" w:type="dxa"/>
            <w:shd w:val="clear" w:color="auto" w:fill="D9D9D9" w:themeFill="background1" w:themeFillShade="D9"/>
          </w:tcPr>
          <w:p w14:paraId="3F50119C"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59178634" w14:textId="77777777" w:rsidTr="00317660">
        <w:trPr>
          <w:trHeight w:val="360"/>
        </w:trPr>
        <w:tc>
          <w:tcPr>
            <w:tcW w:w="5636" w:type="dxa"/>
            <w:shd w:val="clear" w:color="auto" w:fill="D9D9D9" w:themeFill="background1" w:themeFillShade="D9"/>
          </w:tcPr>
          <w:p w14:paraId="18A56920" w14:textId="36DF3EB6" w:rsidR="00317660" w:rsidRPr="00317660" w:rsidRDefault="00317660" w:rsidP="003826F0">
            <w:pPr>
              <w:spacing w:line="276" w:lineRule="auto"/>
              <w:rPr>
                <w:rFonts w:asciiTheme="majorHAnsi" w:hAnsiTheme="majorHAnsi" w:cs="Arial"/>
                <w:b/>
                <w:color w:val="000000" w:themeColor="text1"/>
                <w:sz w:val="20"/>
                <w:szCs w:val="20"/>
                <w:lang w:val="en-AU"/>
              </w:rPr>
            </w:pPr>
            <w:r>
              <w:rPr>
                <w:rFonts w:asciiTheme="majorHAnsi" w:hAnsiTheme="majorHAnsi" w:cs="Arial"/>
                <w:b/>
                <w:color w:val="000000" w:themeColor="text1"/>
                <w:sz w:val="20"/>
                <w:szCs w:val="20"/>
                <w:lang w:val="en-AU"/>
              </w:rPr>
              <w:t>Other qualities</w:t>
            </w:r>
          </w:p>
        </w:tc>
        <w:tc>
          <w:tcPr>
            <w:tcW w:w="2552" w:type="dxa"/>
            <w:shd w:val="clear" w:color="auto" w:fill="D9D9D9" w:themeFill="background1" w:themeFillShade="D9"/>
          </w:tcPr>
          <w:p w14:paraId="1CBEA6F3"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317660" w:rsidRPr="00BE0E66" w14:paraId="69D4DDE9" w14:textId="77777777" w:rsidTr="00317660">
        <w:trPr>
          <w:trHeight w:val="360"/>
        </w:trPr>
        <w:tc>
          <w:tcPr>
            <w:tcW w:w="5636" w:type="dxa"/>
            <w:shd w:val="clear" w:color="auto" w:fill="D9D9D9" w:themeFill="background1" w:themeFillShade="D9"/>
          </w:tcPr>
          <w:p w14:paraId="3A7BB3D5" w14:textId="09DDE453" w:rsidR="00317660" w:rsidRDefault="0082564D" w:rsidP="00C17E8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 resist temptations well</w:t>
            </w:r>
            <w:r w:rsidR="00C17E83">
              <w:rPr>
                <w:rFonts w:asciiTheme="majorHAnsi" w:hAnsiTheme="majorHAnsi" w:cs="Arial"/>
                <w:color w:val="000000" w:themeColor="text1"/>
                <w:sz w:val="20"/>
                <w:szCs w:val="20"/>
                <w:lang w:val="en-AU"/>
              </w:rPr>
              <w:t>, such as unhealthy food</w:t>
            </w:r>
          </w:p>
        </w:tc>
        <w:tc>
          <w:tcPr>
            <w:tcW w:w="2552" w:type="dxa"/>
            <w:shd w:val="clear" w:color="auto" w:fill="D9D9D9" w:themeFill="background1" w:themeFillShade="D9"/>
          </w:tcPr>
          <w:p w14:paraId="36AEC553"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FA0138" w:rsidRPr="00BE0E66" w14:paraId="3BE151B7" w14:textId="77777777" w:rsidTr="00317660">
        <w:trPr>
          <w:trHeight w:val="360"/>
        </w:trPr>
        <w:tc>
          <w:tcPr>
            <w:tcW w:w="5636" w:type="dxa"/>
            <w:shd w:val="clear" w:color="auto" w:fill="D9D9D9" w:themeFill="background1" w:themeFillShade="D9"/>
          </w:tcPr>
          <w:p w14:paraId="18A8A32A" w14:textId="71BB3B93" w:rsidR="00FA0138" w:rsidRDefault="00FA0138" w:rsidP="00FA013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 persist in response to problems or failures</w:t>
            </w:r>
          </w:p>
        </w:tc>
        <w:tc>
          <w:tcPr>
            <w:tcW w:w="2552" w:type="dxa"/>
            <w:shd w:val="clear" w:color="auto" w:fill="D9D9D9" w:themeFill="background1" w:themeFillShade="D9"/>
          </w:tcPr>
          <w:p w14:paraId="1888318B" w14:textId="77777777" w:rsidR="00FA0138" w:rsidRPr="000E6905" w:rsidRDefault="00FA0138" w:rsidP="003826F0">
            <w:pPr>
              <w:spacing w:line="276" w:lineRule="auto"/>
              <w:rPr>
                <w:rFonts w:asciiTheme="majorHAnsi" w:hAnsiTheme="majorHAnsi" w:cs="Arial"/>
                <w:color w:val="000000" w:themeColor="text1"/>
                <w:sz w:val="20"/>
                <w:szCs w:val="20"/>
                <w:lang w:val="en-AU"/>
              </w:rPr>
            </w:pPr>
          </w:p>
        </w:tc>
      </w:tr>
      <w:tr w:rsidR="00317660" w:rsidRPr="00BE0E66" w14:paraId="06756B82" w14:textId="77777777" w:rsidTr="00317660">
        <w:trPr>
          <w:trHeight w:val="360"/>
        </w:trPr>
        <w:tc>
          <w:tcPr>
            <w:tcW w:w="5636" w:type="dxa"/>
            <w:shd w:val="clear" w:color="auto" w:fill="D9D9D9" w:themeFill="background1" w:themeFillShade="D9"/>
          </w:tcPr>
          <w:p w14:paraId="1A662A79" w14:textId="552FCD05" w:rsidR="00317660" w:rsidRDefault="00FA0138"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 be energetic, excited, and motivated</w:t>
            </w:r>
          </w:p>
        </w:tc>
        <w:tc>
          <w:tcPr>
            <w:tcW w:w="2552" w:type="dxa"/>
            <w:shd w:val="clear" w:color="auto" w:fill="D9D9D9" w:themeFill="background1" w:themeFillShade="D9"/>
          </w:tcPr>
          <w:p w14:paraId="5C781974" w14:textId="77777777" w:rsidR="00317660" w:rsidRPr="000E6905" w:rsidRDefault="00317660" w:rsidP="003826F0">
            <w:pPr>
              <w:spacing w:line="276" w:lineRule="auto"/>
              <w:rPr>
                <w:rFonts w:asciiTheme="majorHAnsi" w:hAnsiTheme="majorHAnsi" w:cs="Arial"/>
                <w:color w:val="000000" w:themeColor="text1"/>
                <w:sz w:val="20"/>
                <w:szCs w:val="20"/>
                <w:lang w:val="en-AU"/>
              </w:rPr>
            </w:pPr>
          </w:p>
        </w:tc>
      </w:tr>
      <w:tr w:rsidR="00FA0138" w:rsidRPr="00BE0E66" w14:paraId="32C05C2B" w14:textId="77777777" w:rsidTr="00317660">
        <w:trPr>
          <w:trHeight w:val="360"/>
        </w:trPr>
        <w:tc>
          <w:tcPr>
            <w:tcW w:w="5636" w:type="dxa"/>
            <w:shd w:val="clear" w:color="auto" w:fill="D9D9D9" w:themeFill="background1" w:themeFillShade="D9"/>
          </w:tcPr>
          <w:p w14:paraId="4F80CAFB" w14:textId="1C6ED6EA" w:rsidR="00FA0138" w:rsidRDefault="00FA0138" w:rsidP="002C6078">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I can be brave</w:t>
            </w:r>
            <w:r w:rsidR="002C6078">
              <w:rPr>
                <w:rFonts w:asciiTheme="majorHAnsi" w:hAnsiTheme="majorHAnsi" w:cs="Arial"/>
                <w:color w:val="000000" w:themeColor="text1"/>
                <w:sz w:val="20"/>
                <w:szCs w:val="20"/>
                <w:lang w:val="en-AU"/>
              </w:rPr>
              <w:t xml:space="preserve"> and courageous</w:t>
            </w:r>
          </w:p>
        </w:tc>
        <w:tc>
          <w:tcPr>
            <w:tcW w:w="2552" w:type="dxa"/>
            <w:shd w:val="clear" w:color="auto" w:fill="D9D9D9" w:themeFill="background1" w:themeFillShade="D9"/>
          </w:tcPr>
          <w:p w14:paraId="1AF7E2B1" w14:textId="77777777" w:rsidR="00FA0138" w:rsidRPr="000E6905" w:rsidRDefault="00FA0138" w:rsidP="003826F0">
            <w:pPr>
              <w:spacing w:line="276" w:lineRule="auto"/>
              <w:rPr>
                <w:rFonts w:asciiTheme="majorHAnsi" w:hAnsiTheme="majorHAnsi" w:cs="Arial"/>
                <w:color w:val="000000" w:themeColor="text1"/>
                <w:sz w:val="20"/>
                <w:szCs w:val="20"/>
                <w:lang w:val="en-AU"/>
              </w:rPr>
            </w:pPr>
          </w:p>
        </w:tc>
      </w:tr>
    </w:tbl>
    <w:p w14:paraId="7828A166" w14:textId="77777777" w:rsidR="00317660" w:rsidRDefault="00317660" w:rsidP="00317660">
      <w:pPr>
        <w:spacing w:line="276" w:lineRule="auto"/>
        <w:ind w:left="1985"/>
        <w:rPr>
          <w:rFonts w:asciiTheme="majorHAnsi" w:hAnsiTheme="majorHAnsi" w:cs="Arial"/>
          <w:color w:val="000000" w:themeColor="text1"/>
          <w:sz w:val="20"/>
          <w:szCs w:val="20"/>
          <w:lang w:val="en-AU"/>
        </w:rPr>
      </w:pPr>
    </w:p>
    <w:p w14:paraId="7FF993BE" w14:textId="77777777" w:rsidR="003948CB" w:rsidRDefault="003948CB" w:rsidP="003948CB">
      <w:pPr>
        <w:spacing w:line="276" w:lineRule="auto"/>
        <w:ind w:left="1985"/>
        <w:rPr>
          <w:rFonts w:asciiTheme="majorHAnsi" w:hAnsiTheme="majorHAnsi" w:cs="Arial"/>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948CB" w:rsidRPr="00BE0E66" w14:paraId="0C8EEC43" w14:textId="77777777" w:rsidTr="003826F0">
        <w:trPr>
          <w:trHeight w:val="313"/>
        </w:trPr>
        <w:tc>
          <w:tcPr>
            <w:tcW w:w="8188" w:type="dxa"/>
            <w:shd w:val="clear" w:color="auto" w:fill="B6DDE8" w:themeFill="accent5" w:themeFillTint="66"/>
          </w:tcPr>
          <w:p w14:paraId="24A5ED57" w14:textId="7052EED3" w:rsidR="003948CB" w:rsidRPr="00BE0E66" w:rsidRDefault="003948CB" w:rsidP="003948CB">
            <w:pPr>
              <w:spacing w:line="276" w:lineRule="auto"/>
              <w:jc w:val="center"/>
              <w:rPr>
                <w:rFonts w:asciiTheme="majorHAnsi" w:hAnsiTheme="majorHAnsi"/>
                <w:b/>
                <w:sz w:val="20"/>
                <w:szCs w:val="20"/>
                <w:lang w:val="en-AU"/>
              </w:rPr>
            </w:pPr>
            <w:r w:rsidRPr="00BE0E66">
              <w:rPr>
                <w:rFonts w:asciiTheme="majorHAnsi" w:hAnsiTheme="majorHAnsi"/>
                <w:sz w:val="20"/>
                <w:szCs w:val="20"/>
                <w:lang w:val="en-AU"/>
              </w:rPr>
              <w:t xml:space="preserve">   </w:t>
            </w:r>
            <w:r>
              <w:rPr>
                <w:rFonts w:asciiTheme="majorHAnsi" w:hAnsiTheme="majorHAnsi"/>
                <w:b/>
                <w:sz w:val="20"/>
                <w:szCs w:val="20"/>
                <w:lang w:val="en-AU"/>
              </w:rPr>
              <w:t>Changing your behaviour</w:t>
            </w:r>
          </w:p>
        </w:tc>
      </w:tr>
    </w:tbl>
    <w:p w14:paraId="620A8F05" w14:textId="77777777" w:rsidR="003948CB" w:rsidRDefault="003948CB" w:rsidP="003948CB">
      <w:pPr>
        <w:spacing w:line="276" w:lineRule="auto"/>
        <w:ind w:left="1985"/>
        <w:rPr>
          <w:rFonts w:asciiTheme="majorHAnsi" w:hAnsiTheme="majorHAnsi" w:cs="Arial"/>
          <w:color w:val="000000" w:themeColor="text1"/>
          <w:sz w:val="20"/>
          <w:szCs w:val="20"/>
          <w:lang w:val="en-AU"/>
        </w:rPr>
      </w:pPr>
    </w:p>
    <w:p w14:paraId="38A10DE3" w14:textId="3FD09812" w:rsidR="003948CB" w:rsidRPr="00BE0E66" w:rsidRDefault="003948CB" w:rsidP="003948CB">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 xml:space="preserve">After you contemplate your strengths, you might feel more confident that you could change some of your behaviours, even slightly.  These changes often boost your self-esteem.  The following table presents some behaviours that have been shown to boost self-esteem.  </w:t>
      </w:r>
    </w:p>
    <w:p w14:paraId="42E7F16D" w14:textId="77777777" w:rsidR="00317660" w:rsidRDefault="00317660" w:rsidP="00DF68B7">
      <w:pPr>
        <w:spacing w:line="276" w:lineRule="auto"/>
        <w:ind w:left="1985"/>
        <w:rPr>
          <w:rFonts w:asciiTheme="majorHAnsi" w:hAnsiTheme="majorHAnsi" w:cs="Arial"/>
          <w:color w:val="000000" w:themeColor="text1"/>
          <w:sz w:val="20"/>
          <w:szCs w:val="20"/>
          <w:lang w:val="en-AU"/>
        </w:rPr>
      </w:pPr>
    </w:p>
    <w:p w14:paraId="65050342" w14:textId="77777777" w:rsidR="00A84F99" w:rsidRPr="00BE0E66" w:rsidRDefault="00A84F99" w:rsidP="00A84F99">
      <w:pPr>
        <w:spacing w:line="276" w:lineRule="auto"/>
        <w:ind w:left="1985"/>
        <w:rPr>
          <w:rFonts w:asciiTheme="majorHAnsi" w:hAnsiTheme="majorHAnsi" w:cs="Arial"/>
          <w:b/>
          <w:color w:val="000000" w:themeColor="text1"/>
          <w:sz w:val="20"/>
          <w:szCs w:val="20"/>
          <w:lang w:val="en-AU"/>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93"/>
        <w:gridCol w:w="4395"/>
      </w:tblGrid>
      <w:tr w:rsidR="00F9222D" w:rsidRPr="00BE0E66" w14:paraId="3DE1115E" w14:textId="77777777" w:rsidTr="00F9222D">
        <w:trPr>
          <w:trHeight w:val="355"/>
        </w:trPr>
        <w:tc>
          <w:tcPr>
            <w:tcW w:w="3793" w:type="dxa"/>
            <w:shd w:val="clear" w:color="auto" w:fill="B6DDE8" w:themeFill="accent5" w:themeFillTint="66"/>
          </w:tcPr>
          <w:p w14:paraId="0C5ADC16" w14:textId="53F6EE83" w:rsidR="00A84F99" w:rsidRPr="00BE0E66" w:rsidRDefault="00A84F99" w:rsidP="003826F0">
            <w:pPr>
              <w:spacing w:line="276" w:lineRule="auto"/>
              <w:jc w:val="center"/>
              <w:rPr>
                <w:rFonts w:asciiTheme="majorHAnsi" w:hAnsiTheme="majorHAnsi"/>
                <w:b/>
                <w:sz w:val="20"/>
                <w:szCs w:val="20"/>
                <w:lang w:val="en-AU"/>
              </w:rPr>
            </w:pPr>
            <w:r w:rsidRPr="000B654E">
              <w:rPr>
                <w:rFonts w:asciiTheme="majorHAnsi" w:hAnsiTheme="majorHAnsi" w:cs="Arial"/>
                <w:color w:val="000000" w:themeColor="text1"/>
                <w:sz w:val="20"/>
                <w:szCs w:val="20"/>
                <w:lang w:val="en-AU"/>
              </w:rPr>
              <w:t xml:space="preserve">   </w:t>
            </w:r>
            <w:r w:rsidR="00F9222D">
              <w:rPr>
                <w:rFonts w:asciiTheme="majorHAnsi" w:hAnsiTheme="majorHAnsi" w:cs="Arial"/>
                <w:color w:val="000000" w:themeColor="text1"/>
                <w:sz w:val="20"/>
                <w:szCs w:val="20"/>
                <w:lang w:val="en-AU"/>
              </w:rPr>
              <w:t>Behavior</w:t>
            </w:r>
          </w:p>
        </w:tc>
        <w:tc>
          <w:tcPr>
            <w:tcW w:w="4395" w:type="dxa"/>
            <w:shd w:val="clear" w:color="auto" w:fill="B6DDE8" w:themeFill="accent5" w:themeFillTint="66"/>
          </w:tcPr>
          <w:p w14:paraId="14B9FB0E" w14:textId="18A7CB1F" w:rsidR="00A84F99" w:rsidRPr="00BE0E66" w:rsidRDefault="00F9222D" w:rsidP="003826F0">
            <w:pPr>
              <w:spacing w:line="276" w:lineRule="auto"/>
              <w:jc w:val="center"/>
              <w:rPr>
                <w:rFonts w:asciiTheme="majorHAnsi" w:hAnsiTheme="majorHAnsi"/>
                <w:sz w:val="20"/>
                <w:szCs w:val="20"/>
                <w:lang w:val="en-AU"/>
              </w:rPr>
            </w:pPr>
            <w:r>
              <w:rPr>
                <w:rFonts w:asciiTheme="majorHAnsi" w:hAnsiTheme="majorHAnsi" w:cs="Arial"/>
                <w:color w:val="000000" w:themeColor="text1"/>
                <w:sz w:val="20"/>
                <w:szCs w:val="20"/>
                <w:lang w:val="en-AU"/>
              </w:rPr>
              <w:t>Details or examples</w:t>
            </w:r>
            <w:r w:rsidR="00A84F99" w:rsidRPr="000B654E">
              <w:rPr>
                <w:rFonts w:asciiTheme="majorHAnsi" w:hAnsiTheme="majorHAnsi" w:cs="Arial"/>
                <w:color w:val="000000" w:themeColor="text1"/>
                <w:sz w:val="20"/>
                <w:szCs w:val="20"/>
                <w:lang w:val="en-AU"/>
              </w:rPr>
              <w:t xml:space="preserve">   </w:t>
            </w:r>
          </w:p>
        </w:tc>
      </w:tr>
      <w:tr w:rsidR="00D4766E" w:rsidRPr="00BE0E66" w14:paraId="45F41D65" w14:textId="77777777" w:rsidTr="00F9222D">
        <w:trPr>
          <w:trHeight w:val="360"/>
        </w:trPr>
        <w:tc>
          <w:tcPr>
            <w:tcW w:w="3793" w:type="dxa"/>
            <w:shd w:val="clear" w:color="auto" w:fill="D9D9D9" w:themeFill="background1" w:themeFillShade="D9"/>
          </w:tcPr>
          <w:p w14:paraId="082D43B8" w14:textId="77B4739B" w:rsidR="00D4766E" w:rsidRDefault="00D4766E" w:rsidP="00F9222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Stand and walk with a straight posture</w:t>
            </w:r>
          </w:p>
        </w:tc>
        <w:tc>
          <w:tcPr>
            <w:tcW w:w="4395" w:type="dxa"/>
            <w:shd w:val="clear" w:color="auto" w:fill="D9D9D9" w:themeFill="background1" w:themeFillShade="D9"/>
          </w:tcPr>
          <w:p w14:paraId="4B8B9C33" w14:textId="751ABFED" w:rsidR="00D4766E" w:rsidRDefault="00D4766E" w:rsidP="002069E4">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This posture can enhance your confidence. </w:t>
            </w:r>
          </w:p>
        </w:tc>
      </w:tr>
      <w:tr w:rsidR="002069E4" w:rsidRPr="00BE0E66" w14:paraId="6AB6A42F" w14:textId="77777777" w:rsidTr="00F9222D">
        <w:trPr>
          <w:trHeight w:val="360"/>
        </w:trPr>
        <w:tc>
          <w:tcPr>
            <w:tcW w:w="3793" w:type="dxa"/>
            <w:shd w:val="clear" w:color="auto" w:fill="D9D9D9" w:themeFill="background1" w:themeFillShade="D9"/>
          </w:tcPr>
          <w:p w14:paraId="49A4E455" w14:textId="629B62CD" w:rsidR="002069E4" w:rsidRDefault="002069E4" w:rsidP="002069E4">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Speak confidently </w:t>
            </w:r>
          </w:p>
        </w:tc>
        <w:tc>
          <w:tcPr>
            <w:tcW w:w="4395" w:type="dxa"/>
            <w:shd w:val="clear" w:color="auto" w:fill="D9D9D9" w:themeFill="background1" w:themeFillShade="D9"/>
          </w:tcPr>
          <w:p w14:paraId="55D86C11" w14:textId="5653A986" w:rsidR="002069E4" w:rsidRDefault="002069E4" w:rsidP="002069E4">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Perhaps talk louder than usual or articulate your words more precisely</w:t>
            </w:r>
          </w:p>
        </w:tc>
      </w:tr>
      <w:tr w:rsidR="002E1221" w:rsidRPr="00BE0E66" w14:paraId="192FC2A4" w14:textId="77777777" w:rsidTr="00F9222D">
        <w:trPr>
          <w:trHeight w:val="360"/>
        </w:trPr>
        <w:tc>
          <w:tcPr>
            <w:tcW w:w="3793" w:type="dxa"/>
            <w:shd w:val="clear" w:color="auto" w:fill="D9D9D9" w:themeFill="background1" w:themeFillShade="D9"/>
          </w:tcPr>
          <w:p w14:paraId="01EC3BC2" w14:textId="584AC566" w:rsidR="002E1221" w:rsidRDefault="002E1221" w:rsidP="002069E4">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Deliberately smile more often</w:t>
            </w:r>
          </w:p>
        </w:tc>
        <w:tc>
          <w:tcPr>
            <w:tcW w:w="4395" w:type="dxa"/>
            <w:shd w:val="clear" w:color="auto" w:fill="D9D9D9" w:themeFill="background1" w:themeFillShade="D9"/>
          </w:tcPr>
          <w:p w14:paraId="5EBD248B" w14:textId="4783C042" w:rsidR="002E1221" w:rsidRDefault="002E1221" w:rsidP="002069E4">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Smiling can enhance your resilience</w:t>
            </w:r>
          </w:p>
        </w:tc>
      </w:tr>
      <w:tr w:rsidR="00F9222D" w:rsidRPr="00BE0E66" w14:paraId="2789D06B" w14:textId="77777777" w:rsidTr="00F9222D">
        <w:trPr>
          <w:trHeight w:val="360"/>
        </w:trPr>
        <w:tc>
          <w:tcPr>
            <w:tcW w:w="3793" w:type="dxa"/>
            <w:shd w:val="clear" w:color="auto" w:fill="D9D9D9" w:themeFill="background1" w:themeFillShade="D9"/>
          </w:tcPr>
          <w:p w14:paraId="7E640F59" w14:textId="376B3566" w:rsidR="00A84F99" w:rsidRPr="00317660" w:rsidRDefault="00F9222D" w:rsidP="00F9222D">
            <w:pPr>
              <w:spacing w:line="276" w:lineRule="auto"/>
              <w:rPr>
                <w:rFonts w:asciiTheme="majorHAnsi" w:hAnsiTheme="majorHAnsi" w:cs="Arial"/>
                <w:b/>
                <w:color w:val="000000" w:themeColor="text1"/>
                <w:sz w:val="20"/>
                <w:szCs w:val="20"/>
                <w:lang w:val="en-AU"/>
              </w:rPr>
            </w:pPr>
            <w:r>
              <w:rPr>
                <w:rFonts w:asciiTheme="majorHAnsi" w:hAnsiTheme="majorHAnsi" w:cs="Arial"/>
                <w:color w:val="000000" w:themeColor="text1"/>
                <w:sz w:val="20"/>
                <w:szCs w:val="20"/>
                <w:lang w:val="en-AU"/>
              </w:rPr>
              <w:t>Help someone else, if possible</w:t>
            </w:r>
          </w:p>
        </w:tc>
        <w:tc>
          <w:tcPr>
            <w:tcW w:w="4395" w:type="dxa"/>
            <w:shd w:val="clear" w:color="auto" w:fill="D9D9D9" w:themeFill="background1" w:themeFillShade="D9"/>
          </w:tcPr>
          <w:p w14:paraId="5FADBF1E" w14:textId="6CFE634D" w:rsidR="00A84F99" w:rsidRPr="000E6905" w:rsidRDefault="00F9222D"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Attempt to uncover an opportunity in which you can utilize one of your strengths or skills to help someone.  </w:t>
            </w:r>
          </w:p>
        </w:tc>
      </w:tr>
      <w:tr w:rsidR="00F9222D" w:rsidRPr="00BE0E66" w14:paraId="5D970654" w14:textId="77777777" w:rsidTr="009C1A87">
        <w:trPr>
          <w:trHeight w:val="859"/>
        </w:trPr>
        <w:tc>
          <w:tcPr>
            <w:tcW w:w="3793" w:type="dxa"/>
            <w:shd w:val="clear" w:color="auto" w:fill="D9D9D9" w:themeFill="background1" w:themeFillShade="D9"/>
          </w:tcPr>
          <w:p w14:paraId="6D0D6FA3" w14:textId="1AB7E6E9" w:rsidR="00A84F99" w:rsidRPr="00317660" w:rsidRDefault="00F9222D" w:rsidP="00F9222D">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Show your appreciation to people if they help you</w:t>
            </w:r>
          </w:p>
        </w:tc>
        <w:tc>
          <w:tcPr>
            <w:tcW w:w="4395" w:type="dxa"/>
            <w:shd w:val="clear" w:color="auto" w:fill="D9D9D9" w:themeFill="background1" w:themeFillShade="D9"/>
          </w:tcPr>
          <w:p w14:paraId="3780A718" w14:textId="5A62218D" w:rsidR="00A84F99" w:rsidRPr="000E6905" w:rsidRDefault="00F9222D" w:rsidP="001B29C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might say to a friend “Thanks for your advice the other day; that was really what I needed”</w:t>
            </w:r>
            <w:r w:rsidR="001B29CE">
              <w:rPr>
                <w:rFonts w:asciiTheme="majorHAnsi" w:hAnsiTheme="majorHAnsi" w:cs="Arial"/>
                <w:color w:val="000000" w:themeColor="text1"/>
                <w:sz w:val="20"/>
                <w:szCs w:val="20"/>
                <w:lang w:val="en-AU"/>
              </w:rPr>
              <w:t>.  You might need to practice first</w:t>
            </w:r>
          </w:p>
        </w:tc>
      </w:tr>
      <w:tr w:rsidR="00845936" w:rsidRPr="00BE0E66" w14:paraId="7FD246BB" w14:textId="77777777" w:rsidTr="00F9222D">
        <w:trPr>
          <w:trHeight w:val="360"/>
        </w:trPr>
        <w:tc>
          <w:tcPr>
            <w:tcW w:w="3793" w:type="dxa"/>
            <w:shd w:val="clear" w:color="auto" w:fill="D9D9D9" w:themeFill="background1" w:themeFillShade="D9"/>
          </w:tcPr>
          <w:p w14:paraId="26704EAD" w14:textId="474937D0" w:rsidR="00845936" w:rsidRDefault="00845936" w:rsidP="005A276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Reward yourself whenever you achieve even a </w:t>
            </w:r>
            <w:r w:rsidR="005A2760">
              <w:rPr>
                <w:rFonts w:asciiTheme="majorHAnsi" w:hAnsiTheme="majorHAnsi" w:cs="Arial"/>
                <w:color w:val="000000" w:themeColor="text1"/>
                <w:sz w:val="20"/>
                <w:szCs w:val="20"/>
                <w:lang w:val="en-AU"/>
              </w:rPr>
              <w:t>small</w:t>
            </w:r>
            <w:r>
              <w:rPr>
                <w:rFonts w:asciiTheme="majorHAnsi" w:hAnsiTheme="majorHAnsi" w:cs="Arial"/>
                <w:color w:val="000000" w:themeColor="text1"/>
                <w:sz w:val="20"/>
                <w:szCs w:val="20"/>
                <w:lang w:val="en-AU"/>
              </w:rPr>
              <w:t xml:space="preserve"> goal, such as tidy one room</w:t>
            </w:r>
          </w:p>
        </w:tc>
        <w:tc>
          <w:tcPr>
            <w:tcW w:w="4395" w:type="dxa"/>
            <w:shd w:val="clear" w:color="auto" w:fill="D9D9D9" w:themeFill="background1" w:themeFillShade="D9"/>
          </w:tcPr>
          <w:p w14:paraId="3D8704DC" w14:textId="438B3F86" w:rsidR="00845936" w:rsidRDefault="005A2760" w:rsidP="001B29CE">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Some of the most effective rewards include relaxing and watching nature, listening to a song you like, playing with a pet, or speaking to one of your favourite relatives or friends.</w:t>
            </w:r>
          </w:p>
        </w:tc>
      </w:tr>
      <w:tr w:rsidR="00F9222D" w:rsidRPr="00BE0E66" w14:paraId="4BAC6889" w14:textId="77777777" w:rsidTr="00F9222D">
        <w:trPr>
          <w:trHeight w:val="360"/>
        </w:trPr>
        <w:tc>
          <w:tcPr>
            <w:tcW w:w="3793" w:type="dxa"/>
            <w:shd w:val="clear" w:color="auto" w:fill="D9D9D9" w:themeFill="background1" w:themeFillShade="D9"/>
          </w:tcPr>
          <w:p w14:paraId="05DAB0B7" w14:textId="18CAD0F8" w:rsidR="00A84F99" w:rsidRPr="00E25DBF" w:rsidRDefault="003A4BA3" w:rsidP="003A4BA3">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lastRenderedPageBreak/>
              <w:t>Occasionally</w:t>
            </w:r>
            <w:r w:rsidR="00D4766E">
              <w:rPr>
                <w:rFonts w:asciiTheme="majorHAnsi" w:hAnsiTheme="majorHAnsi" w:cs="Arial"/>
                <w:color w:val="000000" w:themeColor="text1"/>
                <w:sz w:val="20"/>
                <w:szCs w:val="20"/>
                <w:lang w:val="en-AU"/>
              </w:rPr>
              <w:t xml:space="preserve">, learn </w:t>
            </w:r>
            <w:r>
              <w:rPr>
                <w:rFonts w:asciiTheme="majorHAnsi" w:hAnsiTheme="majorHAnsi" w:cs="Arial"/>
                <w:color w:val="000000" w:themeColor="text1"/>
                <w:sz w:val="20"/>
                <w:szCs w:val="20"/>
                <w:lang w:val="en-AU"/>
              </w:rPr>
              <w:t>some knowledge or develop a skill</w:t>
            </w:r>
          </w:p>
        </w:tc>
        <w:tc>
          <w:tcPr>
            <w:tcW w:w="4395" w:type="dxa"/>
            <w:shd w:val="clear" w:color="auto" w:fill="D9D9D9" w:themeFill="background1" w:themeFillShade="D9"/>
          </w:tcPr>
          <w:p w14:paraId="31BA1B0C" w14:textId="05A6FCDD" w:rsidR="00A84F99" w:rsidRPr="000E6905" w:rsidRDefault="003A4BA3" w:rsidP="003826F0">
            <w:p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You could watch a documentary on Youtube or try a new hobby</w:t>
            </w:r>
            <w:r w:rsidR="00A84F99" w:rsidRPr="000B654E">
              <w:rPr>
                <w:rFonts w:asciiTheme="majorHAnsi" w:hAnsiTheme="majorHAnsi" w:cs="Arial"/>
                <w:color w:val="000000" w:themeColor="text1"/>
                <w:sz w:val="20"/>
                <w:szCs w:val="20"/>
                <w:lang w:val="en-AU"/>
              </w:rPr>
              <w:t xml:space="preserve"> </w:t>
            </w:r>
          </w:p>
        </w:tc>
      </w:tr>
    </w:tbl>
    <w:p w14:paraId="47BCA9BC" w14:textId="77777777" w:rsidR="00A84F99" w:rsidRDefault="00A84F99" w:rsidP="00A84F99">
      <w:pPr>
        <w:spacing w:line="276" w:lineRule="auto"/>
        <w:ind w:left="1985"/>
        <w:rPr>
          <w:rFonts w:asciiTheme="majorHAnsi" w:hAnsiTheme="majorHAnsi" w:cs="Arial"/>
          <w:color w:val="000000" w:themeColor="text1"/>
          <w:sz w:val="20"/>
          <w:szCs w:val="20"/>
          <w:lang w:val="en-AU"/>
        </w:rPr>
      </w:pPr>
    </w:p>
    <w:p w14:paraId="6A0BE2B4" w14:textId="3DCE8079" w:rsidR="00A84F99" w:rsidRDefault="00E3062A" w:rsidP="00DF68B7">
      <w:pPr>
        <w:spacing w:line="276" w:lineRule="auto"/>
        <w:ind w:left="1985"/>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ab/>
        <w:t>Finally, after people feel confident they can resist temptations and override their habits, their self-esteem tends to improve. To resist temptations</w:t>
      </w:r>
    </w:p>
    <w:p w14:paraId="2B6EC4B6" w14:textId="537D5574" w:rsidR="00E3062A" w:rsidRDefault="00E3062A" w:rsidP="00DF68B7">
      <w:pPr>
        <w:spacing w:line="276" w:lineRule="auto"/>
        <w:ind w:left="1985"/>
        <w:rPr>
          <w:rFonts w:asciiTheme="majorHAnsi" w:hAnsiTheme="majorHAnsi" w:cs="Arial"/>
          <w:color w:val="000000" w:themeColor="text1"/>
          <w:sz w:val="20"/>
          <w:szCs w:val="20"/>
          <w:lang w:val="en-AU"/>
        </w:rPr>
      </w:pPr>
    </w:p>
    <w:p w14:paraId="0A442D18" w14:textId="70DC303E" w:rsidR="00E3062A" w:rsidRPr="00E3062A" w:rsidRDefault="00E3062A" w:rsidP="00E3062A">
      <w:pPr>
        <w:pStyle w:val="ListParagraph"/>
        <w:numPr>
          <w:ilvl w:val="0"/>
          <w:numId w:val="22"/>
        </w:numPr>
        <w:spacing w:line="276" w:lineRule="auto"/>
        <w:rPr>
          <w:rFonts w:asciiTheme="majorHAnsi" w:hAnsiTheme="majorHAnsi" w:cs="Arial"/>
          <w:color w:val="000000" w:themeColor="text1"/>
          <w:sz w:val="20"/>
          <w:szCs w:val="20"/>
          <w:lang w:val="en-AU"/>
        </w:rPr>
      </w:pPr>
      <w:r>
        <w:rPr>
          <w:rFonts w:asciiTheme="majorHAnsi" w:hAnsiTheme="majorHAnsi" w:cs="Arial"/>
          <w:color w:val="000000" w:themeColor="text1"/>
          <w:sz w:val="20"/>
          <w:szCs w:val="20"/>
          <w:lang w:val="en-AU"/>
        </w:rPr>
        <w:t xml:space="preserve">when deciding whether or not to yield to some temptation, such as to purchase chocolate, repeat to yourself “What will I not do today”.  This simple question tends to override habits.  </w:t>
      </w:r>
    </w:p>
    <w:sectPr w:rsidR="00E3062A" w:rsidRPr="00E3062A"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3A1A" w14:textId="77777777" w:rsidR="006C7966" w:rsidRDefault="006C7966" w:rsidP="00074FBD">
      <w:r>
        <w:separator/>
      </w:r>
    </w:p>
  </w:endnote>
  <w:endnote w:type="continuationSeparator" w:id="0">
    <w:p w14:paraId="32ACEB50" w14:textId="77777777" w:rsidR="006C7966" w:rsidRDefault="006C7966"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6F63" w14:textId="77777777" w:rsidR="006C7966" w:rsidRDefault="006C7966" w:rsidP="00074FBD">
      <w:r>
        <w:separator/>
      </w:r>
    </w:p>
  </w:footnote>
  <w:footnote w:type="continuationSeparator" w:id="0">
    <w:p w14:paraId="0BFB92DC" w14:textId="77777777" w:rsidR="006C7966" w:rsidRDefault="006C7966"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F87"/>
    <w:multiLevelType w:val="hybridMultilevel"/>
    <w:tmpl w:val="07B03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572E1"/>
    <w:multiLevelType w:val="hybridMultilevel"/>
    <w:tmpl w:val="E958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009EA"/>
    <w:multiLevelType w:val="hybridMultilevel"/>
    <w:tmpl w:val="03A87E88"/>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C00B6"/>
    <w:multiLevelType w:val="hybridMultilevel"/>
    <w:tmpl w:val="F0BE5C7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 w15:restartNumberingAfterBreak="0">
    <w:nsid w:val="0AB27592"/>
    <w:multiLevelType w:val="hybridMultilevel"/>
    <w:tmpl w:val="60D0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D61DA2"/>
    <w:multiLevelType w:val="hybridMultilevel"/>
    <w:tmpl w:val="2C3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A5020"/>
    <w:multiLevelType w:val="hybridMultilevel"/>
    <w:tmpl w:val="2050F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376E6"/>
    <w:multiLevelType w:val="hybridMultilevel"/>
    <w:tmpl w:val="543878D4"/>
    <w:lvl w:ilvl="0" w:tplc="D3E21396">
      <w:start w:val="20"/>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9157C"/>
    <w:multiLevelType w:val="hybridMultilevel"/>
    <w:tmpl w:val="C90C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7E7DC2"/>
    <w:multiLevelType w:val="hybridMultilevel"/>
    <w:tmpl w:val="81C873D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385C6F3E"/>
    <w:multiLevelType w:val="hybridMultilevel"/>
    <w:tmpl w:val="C9E4A78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39035CF3"/>
    <w:multiLevelType w:val="hybridMultilevel"/>
    <w:tmpl w:val="530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C205D"/>
    <w:multiLevelType w:val="hybridMultilevel"/>
    <w:tmpl w:val="7CC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8849F2"/>
    <w:multiLevelType w:val="hybridMultilevel"/>
    <w:tmpl w:val="FF38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775181"/>
    <w:multiLevelType w:val="hybridMultilevel"/>
    <w:tmpl w:val="1A381694"/>
    <w:lvl w:ilvl="0" w:tplc="D3E21396">
      <w:start w:val="20"/>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75" w:hanging="360"/>
      </w:pPr>
      <w:rPr>
        <w:rFonts w:ascii="Wingdings" w:hAnsi="Wingdings" w:hint="default"/>
      </w:rPr>
    </w:lvl>
    <w:lvl w:ilvl="3" w:tplc="04090001" w:tentative="1">
      <w:start w:val="1"/>
      <w:numFmt w:val="bullet"/>
      <w:lvlText w:val=""/>
      <w:lvlJc w:val="left"/>
      <w:pPr>
        <w:ind w:left="895" w:hanging="360"/>
      </w:pPr>
      <w:rPr>
        <w:rFonts w:ascii="Symbol" w:hAnsi="Symbol" w:hint="default"/>
      </w:rPr>
    </w:lvl>
    <w:lvl w:ilvl="4" w:tplc="04090003" w:tentative="1">
      <w:start w:val="1"/>
      <w:numFmt w:val="bullet"/>
      <w:lvlText w:val="o"/>
      <w:lvlJc w:val="left"/>
      <w:pPr>
        <w:ind w:left="1615" w:hanging="360"/>
      </w:pPr>
      <w:rPr>
        <w:rFonts w:ascii="Courier New" w:hAnsi="Courier New" w:cs="Courier New" w:hint="default"/>
      </w:rPr>
    </w:lvl>
    <w:lvl w:ilvl="5" w:tplc="04090005" w:tentative="1">
      <w:start w:val="1"/>
      <w:numFmt w:val="bullet"/>
      <w:lvlText w:val=""/>
      <w:lvlJc w:val="left"/>
      <w:pPr>
        <w:ind w:left="2335" w:hanging="360"/>
      </w:pPr>
      <w:rPr>
        <w:rFonts w:ascii="Wingdings" w:hAnsi="Wingdings" w:hint="default"/>
      </w:rPr>
    </w:lvl>
    <w:lvl w:ilvl="6" w:tplc="04090001" w:tentative="1">
      <w:start w:val="1"/>
      <w:numFmt w:val="bullet"/>
      <w:lvlText w:val=""/>
      <w:lvlJc w:val="left"/>
      <w:pPr>
        <w:ind w:left="3055" w:hanging="360"/>
      </w:pPr>
      <w:rPr>
        <w:rFonts w:ascii="Symbol" w:hAnsi="Symbol" w:hint="default"/>
      </w:rPr>
    </w:lvl>
    <w:lvl w:ilvl="7" w:tplc="04090003" w:tentative="1">
      <w:start w:val="1"/>
      <w:numFmt w:val="bullet"/>
      <w:lvlText w:val="o"/>
      <w:lvlJc w:val="left"/>
      <w:pPr>
        <w:ind w:left="3775" w:hanging="360"/>
      </w:pPr>
      <w:rPr>
        <w:rFonts w:ascii="Courier New" w:hAnsi="Courier New" w:cs="Courier New" w:hint="default"/>
      </w:rPr>
    </w:lvl>
    <w:lvl w:ilvl="8" w:tplc="04090005" w:tentative="1">
      <w:start w:val="1"/>
      <w:numFmt w:val="bullet"/>
      <w:lvlText w:val=""/>
      <w:lvlJc w:val="left"/>
      <w:pPr>
        <w:ind w:left="4495" w:hanging="360"/>
      </w:pPr>
      <w:rPr>
        <w:rFonts w:ascii="Wingdings" w:hAnsi="Wingdings" w:hint="default"/>
      </w:rPr>
    </w:lvl>
  </w:abstractNum>
  <w:abstractNum w:abstractNumId="15" w15:restartNumberingAfterBreak="0">
    <w:nsid w:val="4DBC7A1C"/>
    <w:multiLevelType w:val="hybridMultilevel"/>
    <w:tmpl w:val="C2165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034A8F"/>
    <w:multiLevelType w:val="hybridMultilevel"/>
    <w:tmpl w:val="341EBCB4"/>
    <w:lvl w:ilvl="0" w:tplc="D3E21396">
      <w:start w:val="20"/>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D17DB"/>
    <w:multiLevelType w:val="hybridMultilevel"/>
    <w:tmpl w:val="E73A4B7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8" w15:restartNumberingAfterBreak="0">
    <w:nsid w:val="62E23541"/>
    <w:multiLevelType w:val="hybridMultilevel"/>
    <w:tmpl w:val="8E0A8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1521B"/>
    <w:multiLevelType w:val="hybridMultilevel"/>
    <w:tmpl w:val="583A3F1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0" w15:restartNumberingAfterBreak="0">
    <w:nsid w:val="77096495"/>
    <w:multiLevelType w:val="hybridMultilevel"/>
    <w:tmpl w:val="C750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FB1206"/>
    <w:multiLevelType w:val="hybridMultilevel"/>
    <w:tmpl w:val="808A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6"/>
  </w:num>
  <w:num w:numId="4">
    <w:abstractNumId w:val="7"/>
  </w:num>
  <w:num w:numId="5">
    <w:abstractNumId w:val="2"/>
  </w:num>
  <w:num w:numId="6">
    <w:abstractNumId w:val="14"/>
  </w:num>
  <w:num w:numId="7">
    <w:abstractNumId w:val="8"/>
  </w:num>
  <w:num w:numId="8">
    <w:abstractNumId w:val="0"/>
  </w:num>
  <w:num w:numId="9">
    <w:abstractNumId w:val="12"/>
  </w:num>
  <w:num w:numId="10">
    <w:abstractNumId w:val="11"/>
  </w:num>
  <w:num w:numId="11">
    <w:abstractNumId w:val="1"/>
  </w:num>
  <w:num w:numId="12">
    <w:abstractNumId w:val="18"/>
  </w:num>
  <w:num w:numId="13">
    <w:abstractNumId w:val="13"/>
  </w:num>
  <w:num w:numId="14">
    <w:abstractNumId w:val="10"/>
  </w:num>
  <w:num w:numId="15">
    <w:abstractNumId w:val="4"/>
  </w:num>
  <w:num w:numId="16">
    <w:abstractNumId w:val="21"/>
  </w:num>
  <w:num w:numId="17">
    <w:abstractNumId w:val="20"/>
  </w:num>
  <w:num w:numId="18">
    <w:abstractNumId w:val="5"/>
  </w:num>
  <w:num w:numId="19">
    <w:abstractNumId w:val="17"/>
  </w:num>
  <w:num w:numId="20">
    <w:abstractNumId w:val="9"/>
  </w:num>
  <w:num w:numId="21">
    <w:abstractNumId w:val="3"/>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336"/>
    <w:rsid w:val="000121DA"/>
    <w:rsid w:val="00012710"/>
    <w:rsid w:val="000152A4"/>
    <w:rsid w:val="00031F33"/>
    <w:rsid w:val="00037AE0"/>
    <w:rsid w:val="00037AE7"/>
    <w:rsid w:val="00042B1E"/>
    <w:rsid w:val="000454F8"/>
    <w:rsid w:val="00052609"/>
    <w:rsid w:val="000526A6"/>
    <w:rsid w:val="0006005A"/>
    <w:rsid w:val="000622A5"/>
    <w:rsid w:val="000679AE"/>
    <w:rsid w:val="00073B8E"/>
    <w:rsid w:val="00074FBD"/>
    <w:rsid w:val="00075F45"/>
    <w:rsid w:val="000809BF"/>
    <w:rsid w:val="0008186A"/>
    <w:rsid w:val="00084BA0"/>
    <w:rsid w:val="000907CF"/>
    <w:rsid w:val="00092013"/>
    <w:rsid w:val="000960CD"/>
    <w:rsid w:val="0009683F"/>
    <w:rsid w:val="000A1F71"/>
    <w:rsid w:val="000A74FE"/>
    <w:rsid w:val="000B3EB4"/>
    <w:rsid w:val="000B651F"/>
    <w:rsid w:val="000C4244"/>
    <w:rsid w:val="000C5AAB"/>
    <w:rsid w:val="000D0B35"/>
    <w:rsid w:val="000D0EF8"/>
    <w:rsid w:val="000E2A2C"/>
    <w:rsid w:val="000E4412"/>
    <w:rsid w:val="000E6905"/>
    <w:rsid w:val="000F43D7"/>
    <w:rsid w:val="000F764D"/>
    <w:rsid w:val="00104ECE"/>
    <w:rsid w:val="001066DA"/>
    <w:rsid w:val="00111E0F"/>
    <w:rsid w:val="001202DE"/>
    <w:rsid w:val="001272E6"/>
    <w:rsid w:val="00133244"/>
    <w:rsid w:val="001405D0"/>
    <w:rsid w:val="00144B19"/>
    <w:rsid w:val="00147713"/>
    <w:rsid w:val="00150045"/>
    <w:rsid w:val="00152247"/>
    <w:rsid w:val="001713C3"/>
    <w:rsid w:val="00171B6D"/>
    <w:rsid w:val="00171F5B"/>
    <w:rsid w:val="00173364"/>
    <w:rsid w:val="00173C7C"/>
    <w:rsid w:val="0017698F"/>
    <w:rsid w:val="00176CE2"/>
    <w:rsid w:val="00183800"/>
    <w:rsid w:val="00186AA5"/>
    <w:rsid w:val="00187318"/>
    <w:rsid w:val="001A1FD2"/>
    <w:rsid w:val="001A55BE"/>
    <w:rsid w:val="001B0B50"/>
    <w:rsid w:val="001B1014"/>
    <w:rsid w:val="001B29CE"/>
    <w:rsid w:val="001B5701"/>
    <w:rsid w:val="001C2F6C"/>
    <w:rsid w:val="001D371A"/>
    <w:rsid w:val="001D5FAC"/>
    <w:rsid w:val="001E0090"/>
    <w:rsid w:val="001F091E"/>
    <w:rsid w:val="001F466A"/>
    <w:rsid w:val="001F52A1"/>
    <w:rsid w:val="001F6FD0"/>
    <w:rsid w:val="0020184D"/>
    <w:rsid w:val="0020208E"/>
    <w:rsid w:val="00204800"/>
    <w:rsid w:val="002051AA"/>
    <w:rsid w:val="00205F48"/>
    <w:rsid w:val="002065E8"/>
    <w:rsid w:val="002069E4"/>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3AC3"/>
    <w:rsid w:val="002662F6"/>
    <w:rsid w:val="00270B7A"/>
    <w:rsid w:val="00274C94"/>
    <w:rsid w:val="002812E7"/>
    <w:rsid w:val="00281602"/>
    <w:rsid w:val="00285782"/>
    <w:rsid w:val="002866A5"/>
    <w:rsid w:val="00291471"/>
    <w:rsid w:val="00295ABB"/>
    <w:rsid w:val="002A2FD8"/>
    <w:rsid w:val="002A6F71"/>
    <w:rsid w:val="002B0819"/>
    <w:rsid w:val="002B1453"/>
    <w:rsid w:val="002B1EC0"/>
    <w:rsid w:val="002B2A04"/>
    <w:rsid w:val="002B2B3C"/>
    <w:rsid w:val="002C18DE"/>
    <w:rsid w:val="002C6078"/>
    <w:rsid w:val="002C658F"/>
    <w:rsid w:val="002D02F0"/>
    <w:rsid w:val="002D11FA"/>
    <w:rsid w:val="002D5E6B"/>
    <w:rsid w:val="002E1221"/>
    <w:rsid w:val="002E2803"/>
    <w:rsid w:val="002E2C65"/>
    <w:rsid w:val="002E32CC"/>
    <w:rsid w:val="002E5533"/>
    <w:rsid w:val="002E65B8"/>
    <w:rsid w:val="002F4AA1"/>
    <w:rsid w:val="00301339"/>
    <w:rsid w:val="00303F9D"/>
    <w:rsid w:val="00317660"/>
    <w:rsid w:val="00317782"/>
    <w:rsid w:val="00322003"/>
    <w:rsid w:val="00323C5E"/>
    <w:rsid w:val="003321CB"/>
    <w:rsid w:val="0033224C"/>
    <w:rsid w:val="00333043"/>
    <w:rsid w:val="003443DF"/>
    <w:rsid w:val="0034478D"/>
    <w:rsid w:val="00346A95"/>
    <w:rsid w:val="00355C4A"/>
    <w:rsid w:val="00355D09"/>
    <w:rsid w:val="00357E31"/>
    <w:rsid w:val="00361AED"/>
    <w:rsid w:val="0036254F"/>
    <w:rsid w:val="0036324F"/>
    <w:rsid w:val="003649CF"/>
    <w:rsid w:val="00364FA2"/>
    <w:rsid w:val="00365C1B"/>
    <w:rsid w:val="00366D10"/>
    <w:rsid w:val="00372588"/>
    <w:rsid w:val="00375180"/>
    <w:rsid w:val="003774B6"/>
    <w:rsid w:val="00380067"/>
    <w:rsid w:val="00383B9D"/>
    <w:rsid w:val="00383FB0"/>
    <w:rsid w:val="003862EC"/>
    <w:rsid w:val="0038695B"/>
    <w:rsid w:val="00386FB1"/>
    <w:rsid w:val="003948CB"/>
    <w:rsid w:val="0039669F"/>
    <w:rsid w:val="003966AC"/>
    <w:rsid w:val="00396FFF"/>
    <w:rsid w:val="003A1C80"/>
    <w:rsid w:val="003A2E35"/>
    <w:rsid w:val="003A4BA3"/>
    <w:rsid w:val="003A5332"/>
    <w:rsid w:val="003A5715"/>
    <w:rsid w:val="003B013B"/>
    <w:rsid w:val="003B09E9"/>
    <w:rsid w:val="003B1B0E"/>
    <w:rsid w:val="003B6A71"/>
    <w:rsid w:val="003C0D0E"/>
    <w:rsid w:val="003C0DE3"/>
    <w:rsid w:val="003C1634"/>
    <w:rsid w:val="003C5F9D"/>
    <w:rsid w:val="003C7630"/>
    <w:rsid w:val="003D235E"/>
    <w:rsid w:val="003D5A72"/>
    <w:rsid w:val="003E2270"/>
    <w:rsid w:val="003E75CE"/>
    <w:rsid w:val="003F5919"/>
    <w:rsid w:val="003F7809"/>
    <w:rsid w:val="003F7C82"/>
    <w:rsid w:val="004030CE"/>
    <w:rsid w:val="0040405C"/>
    <w:rsid w:val="004151EC"/>
    <w:rsid w:val="00417D44"/>
    <w:rsid w:val="0042078C"/>
    <w:rsid w:val="00421886"/>
    <w:rsid w:val="00425FAB"/>
    <w:rsid w:val="004302C8"/>
    <w:rsid w:val="0043059F"/>
    <w:rsid w:val="00431E03"/>
    <w:rsid w:val="00437FB6"/>
    <w:rsid w:val="00441E3E"/>
    <w:rsid w:val="00453CE7"/>
    <w:rsid w:val="00460429"/>
    <w:rsid w:val="0046044A"/>
    <w:rsid w:val="004652C2"/>
    <w:rsid w:val="00465E09"/>
    <w:rsid w:val="00467AF1"/>
    <w:rsid w:val="0047145F"/>
    <w:rsid w:val="00472A45"/>
    <w:rsid w:val="00486933"/>
    <w:rsid w:val="00486C59"/>
    <w:rsid w:val="00495067"/>
    <w:rsid w:val="004A36E1"/>
    <w:rsid w:val="004A5B3D"/>
    <w:rsid w:val="004B4BA8"/>
    <w:rsid w:val="004B5760"/>
    <w:rsid w:val="004B7455"/>
    <w:rsid w:val="004C017A"/>
    <w:rsid w:val="004C211B"/>
    <w:rsid w:val="004C6AEB"/>
    <w:rsid w:val="004C6CFB"/>
    <w:rsid w:val="004D20E7"/>
    <w:rsid w:val="004E0DF1"/>
    <w:rsid w:val="004E2BC0"/>
    <w:rsid w:val="004E54AD"/>
    <w:rsid w:val="004E6754"/>
    <w:rsid w:val="004E6AAC"/>
    <w:rsid w:val="004F064C"/>
    <w:rsid w:val="004F179D"/>
    <w:rsid w:val="004F41BF"/>
    <w:rsid w:val="00501B4D"/>
    <w:rsid w:val="00502588"/>
    <w:rsid w:val="005039A9"/>
    <w:rsid w:val="005063D8"/>
    <w:rsid w:val="00506ACE"/>
    <w:rsid w:val="00506F2F"/>
    <w:rsid w:val="005137FC"/>
    <w:rsid w:val="00514BA1"/>
    <w:rsid w:val="005175C6"/>
    <w:rsid w:val="00520597"/>
    <w:rsid w:val="00525567"/>
    <w:rsid w:val="005255DE"/>
    <w:rsid w:val="00527383"/>
    <w:rsid w:val="00527A73"/>
    <w:rsid w:val="00530776"/>
    <w:rsid w:val="0054102E"/>
    <w:rsid w:val="00541AB8"/>
    <w:rsid w:val="00541AEF"/>
    <w:rsid w:val="0054632F"/>
    <w:rsid w:val="00551BE6"/>
    <w:rsid w:val="00562D43"/>
    <w:rsid w:val="00563D42"/>
    <w:rsid w:val="00567930"/>
    <w:rsid w:val="0056793F"/>
    <w:rsid w:val="00570E4C"/>
    <w:rsid w:val="005812D7"/>
    <w:rsid w:val="00581450"/>
    <w:rsid w:val="00581D25"/>
    <w:rsid w:val="005828DC"/>
    <w:rsid w:val="00590B8F"/>
    <w:rsid w:val="0059242A"/>
    <w:rsid w:val="00594BE4"/>
    <w:rsid w:val="0059608B"/>
    <w:rsid w:val="005A1B7F"/>
    <w:rsid w:val="005A2106"/>
    <w:rsid w:val="005A2760"/>
    <w:rsid w:val="005A3A7F"/>
    <w:rsid w:val="005A4872"/>
    <w:rsid w:val="005A7D8C"/>
    <w:rsid w:val="005C005A"/>
    <w:rsid w:val="005D1991"/>
    <w:rsid w:val="005D4BC5"/>
    <w:rsid w:val="005D503E"/>
    <w:rsid w:val="005D5454"/>
    <w:rsid w:val="005D706A"/>
    <w:rsid w:val="005E0486"/>
    <w:rsid w:val="005E6692"/>
    <w:rsid w:val="005F095D"/>
    <w:rsid w:val="005F433F"/>
    <w:rsid w:val="00604D33"/>
    <w:rsid w:val="006102F5"/>
    <w:rsid w:val="006156E5"/>
    <w:rsid w:val="0061602F"/>
    <w:rsid w:val="00620AA8"/>
    <w:rsid w:val="00622B54"/>
    <w:rsid w:val="0062576D"/>
    <w:rsid w:val="006269C2"/>
    <w:rsid w:val="00626BE1"/>
    <w:rsid w:val="00635690"/>
    <w:rsid w:val="006430D4"/>
    <w:rsid w:val="006433C4"/>
    <w:rsid w:val="006437D2"/>
    <w:rsid w:val="00645DAC"/>
    <w:rsid w:val="00646C43"/>
    <w:rsid w:val="006621CE"/>
    <w:rsid w:val="00670C88"/>
    <w:rsid w:val="00672E1D"/>
    <w:rsid w:val="006758A0"/>
    <w:rsid w:val="006872FE"/>
    <w:rsid w:val="00687C3A"/>
    <w:rsid w:val="006937A9"/>
    <w:rsid w:val="0069633D"/>
    <w:rsid w:val="006A3F11"/>
    <w:rsid w:val="006A468B"/>
    <w:rsid w:val="006A6115"/>
    <w:rsid w:val="006A6C45"/>
    <w:rsid w:val="006B042F"/>
    <w:rsid w:val="006B0495"/>
    <w:rsid w:val="006B15DB"/>
    <w:rsid w:val="006B433D"/>
    <w:rsid w:val="006B610F"/>
    <w:rsid w:val="006C0C30"/>
    <w:rsid w:val="006C18C0"/>
    <w:rsid w:val="006C30F8"/>
    <w:rsid w:val="006C339E"/>
    <w:rsid w:val="006C4039"/>
    <w:rsid w:val="006C4791"/>
    <w:rsid w:val="006C7966"/>
    <w:rsid w:val="006D1AF3"/>
    <w:rsid w:val="006E2C26"/>
    <w:rsid w:val="006F2014"/>
    <w:rsid w:val="006F2C22"/>
    <w:rsid w:val="006F667A"/>
    <w:rsid w:val="006F739C"/>
    <w:rsid w:val="00700814"/>
    <w:rsid w:val="00704999"/>
    <w:rsid w:val="00710257"/>
    <w:rsid w:val="00710B06"/>
    <w:rsid w:val="00723667"/>
    <w:rsid w:val="00724936"/>
    <w:rsid w:val="007262BA"/>
    <w:rsid w:val="007269E7"/>
    <w:rsid w:val="00732EEF"/>
    <w:rsid w:val="00734737"/>
    <w:rsid w:val="00734939"/>
    <w:rsid w:val="00736014"/>
    <w:rsid w:val="00736557"/>
    <w:rsid w:val="00736B34"/>
    <w:rsid w:val="00740801"/>
    <w:rsid w:val="00743CB0"/>
    <w:rsid w:val="00744B6B"/>
    <w:rsid w:val="007470E6"/>
    <w:rsid w:val="007472CD"/>
    <w:rsid w:val="007475D5"/>
    <w:rsid w:val="007478B2"/>
    <w:rsid w:val="00750453"/>
    <w:rsid w:val="0075497B"/>
    <w:rsid w:val="00773F4C"/>
    <w:rsid w:val="0078213A"/>
    <w:rsid w:val="00783180"/>
    <w:rsid w:val="00783216"/>
    <w:rsid w:val="00787267"/>
    <w:rsid w:val="00791F78"/>
    <w:rsid w:val="00795C96"/>
    <w:rsid w:val="007974E8"/>
    <w:rsid w:val="007A18E5"/>
    <w:rsid w:val="007A20BF"/>
    <w:rsid w:val="007A2A2D"/>
    <w:rsid w:val="007A2D1D"/>
    <w:rsid w:val="007A6254"/>
    <w:rsid w:val="007A6749"/>
    <w:rsid w:val="007B06A7"/>
    <w:rsid w:val="007B0710"/>
    <w:rsid w:val="007B6D30"/>
    <w:rsid w:val="007B75C1"/>
    <w:rsid w:val="007C6A06"/>
    <w:rsid w:val="007C6EB1"/>
    <w:rsid w:val="007C7E18"/>
    <w:rsid w:val="007D2667"/>
    <w:rsid w:val="007D6133"/>
    <w:rsid w:val="007D7D04"/>
    <w:rsid w:val="007E2FEA"/>
    <w:rsid w:val="007F3F0E"/>
    <w:rsid w:val="007F7E3A"/>
    <w:rsid w:val="00800DFC"/>
    <w:rsid w:val="0081244F"/>
    <w:rsid w:val="008230A1"/>
    <w:rsid w:val="0082564D"/>
    <w:rsid w:val="00826582"/>
    <w:rsid w:val="008271F1"/>
    <w:rsid w:val="0083648F"/>
    <w:rsid w:val="00837169"/>
    <w:rsid w:val="0084038A"/>
    <w:rsid w:val="00840DC6"/>
    <w:rsid w:val="00844C3B"/>
    <w:rsid w:val="00845936"/>
    <w:rsid w:val="008534BF"/>
    <w:rsid w:val="008539C3"/>
    <w:rsid w:val="00873C59"/>
    <w:rsid w:val="008758D0"/>
    <w:rsid w:val="00875C56"/>
    <w:rsid w:val="00880237"/>
    <w:rsid w:val="0088290D"/>
    <w:rsid w:val="00884073"/>
    <w:rsid w:val="008865CA"/>
    <w:rsid w:val="0089101D"/>
    <w:rsid w:val="00892C69"/>
    <w:rsid w:val="00894D16"/>
    <w:rsid w:val="00894DFB"/>
    <w:rsid w:val="008951D3"/>
    <w:rsid w:val="008A3F06"/>
    <w:rsid w:val="008B7255"/>
    <w:rsid w:val="008C1A00"/>
    <w:rsid w:val="008E4CD8"/>
    <w:rsid w:val="008E4E99"/>
    <w:rsid w:val="008E5F07"/>
    <w:rsid w:val="008E6FDA"/>
    <w:rsid w:val="008F0227"/>
    <w:rsid w:val="008F6252"/>
    <w:rsid w:val="008F7ABF"/>
    <w:rsid w:val="00902E77"/>
    <w:rsid w:val="00910D51"/>
    <w:rsid w:val="00912FE9"/>
    <w:rsid w:val="00924EC5"/>
    <w:rsid w:val="00927E4B"/>
    <w:rsid w:val="00931075"/>
    <w:rsid w:val="00933944"/>
    <w:rsid w:val="00934AF8"/>
    <w:rsid w:val="00934D6C"/>
    <w:rsid w:val="00937523"/>
    <w:rsid w:val="009420A9"/>
    <w:rsid w:val="00944183"/>
    <w:rsid w:val="009456D2"/>
    <w:rsid w:val="0095434C"/>
    <w:rsid w:val="00960472"/>
    <w:rsid w:val="00961D28"/>
    <w:rsid w:val="009669FA"/>
    <w:rsid w:val="00967AEB"/>
    <w:rsid w:val="00967DF4"/>
    <w:rsid w:val="009706ED"/>
    <w:rsid w:val="00973A00"/>
    <w:rsid w:val="009742B8"/>
    <w:rsid w:val="009805C0"/>
    <w:rsid w:val="0098362F"/>
    <w:rsid w:val="00983784"/>
    <w:rsid w:val="00983D14"/>
    <w:rsid w:val="0098503E"/>
    <w:rsid w:val="00987F8C"/>
    <w:rsid w:val="00991A00"/>
    <w:rsid w:val="00993B00"/>
    <w:rsid w:val="0099479B"/>
    <w:rsid w:val="009A038E"/>
    <w:rsid w:val="009A226C"/>
    <w:rsid w:val="009A601C"/>
    <w:rsid w:val="009A7A54"/>
    <w:rsid w:val="009B679B"/>
    <w:rsid w:val="009C0CC9"/>
    <w:rsid w:val="009C1A47"/>
    <w:rsid w:val="009C1A87"/>
    <w:rsid w:val="009C2788"/>
    <w:rsid w:val="009C4FBB"/>
    <w:rsid w:val="009C565B"/>
    <w:rsid w:val="009C69DF"/>
    <w:rsid w:val="009D01DA"/>
    <w:rsid w:val="009D4CAB"/>
    <w:rsid w:val="009E052C"/>
    <w:rsid w:val="009E2A90"/>
    <w:rsid w:val="009E2EAC"/>
    <w:rsid w:val="009E4B1C"/>
    <w:rsid w:val="009E4FBD"/>
    <w:rsid w:val="009F2922"/>
    <w:rsid w:val="009F66BF"/>
    <w:rsid w:val="00A00820"/>
    <w:rsid w:val="00A0147A"/>
    <w:rsid w:val="00A02AD7"/>
    <w:rsid w:val="00A03F1A"/>
    <w:rsid w:val="00A04701"/>
    <w:rsid w:val="00A1162E"/>
    <w:rsid w:val="00A12F3B"/>
    <w:rsid w:val="00A13DD9"/>
    <w:rsid w:val="00A14102"/>
    <w:rsid w:val="00A1784E"/>
    <w:rsid w:val="00A2002F"/>
    <w:rsid w:val="00A20FF7"/>
    <w:rsid w:val="00A21DB7"/>
    <w:rsid w:val="00A225E4"/>
    <w:rsid w:val="00A25746"/>
    <w:rsid w:val="00A31816"/>
    <w:rsid w:val="00A32C49"/>
    <w:rsid w:val="00A348F5"/>
    <w:rsid w:val="00A422FA"/>
    <w:rsid w:val="00A4231B"/>
    <w:rsid w:val="00A446EC"/>
    <w:rsid w:val="00A452AE"/>
    <w:rsid w:val="00A50BE2"/>
    <w:rsid w:val="00A57723"/>
    <w:rsid w:val="00A609FA"/>
    <w:rsid w:val="00A63B43"/>
    <w:rsid w:val="00A643E8"/>
    <w:rsid w:val="00A6762E"/>
    <w:rsid w:val="00A70218"/>
    <w:rsid w:val="00A73C27"/>
    <w:rsid w:val="00A74CE7"/>
    <w:rsid w:val="00A75D2F"/>
    <w:rsid w:val="00A76CED"/>
    <w:rsid w:val="00A77DD6"/>
    <w:rsid w:val="00A8041E"/>
    <w:rsid w:val="00A82A94"/>
    <w:rsid w:val="00A84F99"/>
    <w:rsid w:val="00A92E33"/>
    <w:rsid w:val="00A932DE"/>
    <w:rsid w:val="00A94BF7"/>
    <w:rsid w:val="00A96F7B"/>
    <w:rsid w:val="00A972C3"/>
    <w:rsid w:val="00A9777F"/>
    <w:rsid w:val="00AA02E6"/>
    <w:rsid w:val="00AA0C05"/>
    <w:rsid w:val="00AA192E"/>
    <w:rsid w:val="00AA2D67"/>
    <w:rsid w:val="00AB0915"/>
    <w:rsid w:val="00AB15CD"/>
    <w:rsid w:val="00AB1636"/>
    <w:rsid w:val="00AB21D7"/>
    <w:rsid w:val="00AB3794"/>
    <w:rsid w:val="00AB57ED"/>
    <w:rsid w:val="00AC002D"/>
    <w:rsid w:val="00AC2F03"/>
    <w:rsid w:val="00AC3CC3"/>
    <w:rsid w:val="00AC69AC"/>
    <w:rsid w:val="00AD1CFA"/>
    <w:rsid w:val="00AD5DD5"/>
    <w:rsid w:val="00AE1DFA"/>
    <w:rsid w:val="00AF26B7"/>
    <w:rsid w:val="00AF5F35"/>
    <w:rsid w:val="00AF7841"/>
    <w:rsid w:val="00B01630"/>
    <w:rsid w:val="00B02852"/>
    <w:rsid w:val="00B0643A"/>
    <w:rsid w:val="00B07F70"/>
    <w:rsid w:val="00B11C05"/>
    <w:rsid w:val="00B12DF4"/>
    <w:rsid w:val="00B13C54"/>
    <w:rsid w:val="00B179C3"/>
    <w:rsid w:val="00B22DCF"/>
    <w:rsid w:val="00B26F5F"/>
    <w:rsid w:val="00B27E7C"/>
    <w:rsid w:val="00B40A11"/>
    <w:rsid w:val="00B4126F"/>
    <w:rsid w:val="00B41343"/>
    <w:rsid w:val="00B41D7D"/>
    <w:rsid w:val="00B444AD"/>
    <w:rsid w:val="00B51B2E"/>
    <w:rsid w:val="00B55076"/>
    <w:rsid w:val="00B55296"/>
    <w:rsid w:val="00B56B6D"/>
    <w:rsid w:val="00B611C9"/>
    <w:rsid w:val="00B61EDD"/>
    <w:rsid w:val="00B64D69"/>
    <w:rsid w:val="00B678E5"/>
    <w:rsid w:val="00B72D04"/>
    <w:rsid w:val="00B8084E"/>
    <w:rsid w:val="00B909CA"/>
    <w:rsid w:val="00B9396F"/>
    <w:rsid w:val="00BA1E16"/>
    <w:rsid w:val="00BA47ED"/>
    <w:rsid w:val="00BA5BC8"/>
    <w:rsid w:val="00BA65A5"/>
    <w:rsid w:val="00BA6706"/>
    <w:rsid w:val="00BA7829"/>
    <w:rsid w:val="00BB4772"/>
    <w:rsid w:val="00BB6E0F"/>
    <w:rsid w:val="00BC2B23"/>
    <w:rsid w:val="00BC5D2B"/>
    <w:rsid w:val="00BC606A"/>
    <w:rsid w:val="00BC6DF1"/>
    <w:rsid w:val="00BD0D1E"/>
    <w:rsid w:val="00BD0DBF"/>
    <w:rsid w:val="00BE0E66"/>
    <w:rsid w:val="00BE2099"/>
    <w:rsid w:val="00BE2F3A"/>
    <w:rsid w:val="00BE47B2"/>
    <w:rsid w:val="00BF3D58"/>
    <w:rsid w:val="00C01E58"/>
    <w:rsid w:val="00C073A6"/>
    <w:rsid w:val="00C10444"/>
    <w:rsid w:val="00C16231"/>
    <w:rsid w:val="00C17CAA"/>
    <w:rsid w:val="00C17E83"/>
    <w:rsid w:val="00C20370"/>
    <w:rsid w:val="00C23D95"/>
    <w:rsid w:val="00C324EC"/>
    <w:rsid w:val="00C37EC2"/>
    <w:rsid w:val="00C47FF7"/>
    <w:rsid w:val="00C5509F"/>
    <w:rsid w:val="00C55863"/>
    <w:rsid w:val="00C57DDA"/>
    <w:rsid w:val="00C63BC5"/>
    <w:rsid w:val="00C75036"/>
    <w:rsid w:val="00C814B4"/>
    <w:rsid w:val="00C9461A"/>
    <w:rsid w:val="00C94B24"/>
    <w:rsid w:val="00C9527B"/>
    <w:rsid w:val="00C977A2"/>
    <w:rsid w:val="00CA41ED"/>
    <w:rsid w:val="00CA587B"/>
    <w:rsid w:val="00CB070E"/>
    <w:rsid w:val="00CB4630"/>
    <w:rsid w:val="00CB5FCE"/>
    <w:rsid w:val="00CB7D9B"/>
    <w:rsid w:val="00CC0451"/>
    <w:rsid w:val="00CC3CD7"/>
    <w:rsid w:val="00CD0EB7"/>
    <w:rsid w:val="00CD18B8"/>
    <w:rsid w:val="00CD2B56"/>
    <w:rsid w:val="00CD2EA6"/>
    <w:rsid w:val="00CD2EE2"/>
    <w:rsid w:val="00CD5A7F"/>
    <w:rsid w:val="00CD7F24"/>
    <w:rsid w:val="00CE1C23"/>
    <w:rsid w:val="00CE3965"/>
    <w:rsid w:val="00CE4CD9"/>
    <w:rsid w:val="00CE71A9"/>
    <w:rsid w:val="00CF28D5"/>
    <w:rsid w:val="00CF78CC"/>
    <w:rsid w:val="00D03789"/>
    <w:rsid w:val="00D040DB"/>
    <w:rsid w:val="00D06431"/>
    <w:rsid w:val="00D23998"/>
    <w:rsid w:val="00D26052"/>
    <w:rsid w:val="00D329E6"/>
    <w:rsid w:val="00D35A79"/>
    <w:rsid w:val="00D35AA9"/>
    <w:rsid w:val="00D35B98"/>
    <w:rsid w:val="00D4766E"/>
    <w:rsid w:val="00D51178"/>
    <w:rsid w:val="00D54704"/>
    <w:rsid w:val="00D55FA8"/>
    <w:rsid w:val="00D57B81"/>
    <w:rsid w:val="00D606FD"/>
    <w:rsid w:val="00D60A10"/>
    <w:rsid w:val="00D61673"/>
    <w:rsid w:val="00D758CB"/>
    <w:rsid w:val="00D80258"/>
    <w:rsid w:val="00D8380A"/>
    <w:rsid w:val="00D843CB"/>
    <w:rsid w:val="00D9716E"/>
    <w:rsid w:val="00DA0EEC"/>
    <w:rsid w:val="00DA313D"/>
    <w:rsid w:val="00DA7206"/>
    <w:rsid w:val="00DB3A32"/>
    <w:rsid w:val="00DB626E"/>
    <w:rsid w:val="00DC05ED"/>
    <w:rsid w:val="00DC2E99"/>
    <w:rsid w:val="00DC4233"/>
    <w:rsid w:val="00DC48FA"/>
    <w:rsid w:val="00DD65E6"/>
    <w:rsid w:val="00DE305B"/>
    <w:rsid w:val="00DE6281"/>
    <w:rsid w:val="00DF36C2"/>
    <w:rsid w:val="00DF4B85"/>
    <w:rsid w:val="00DF68B7"/>
    <w:rsid w:val="00E00073"/>
    <w:rsid w:val="00E00D82"/>
    <w:rsid w:val="00E03CF6"/>
    <w:rsid w:val="00E13EC1"/>
    <w:rsid w:val="00E2189F"/>
    <w:rsid w:val="00E23308"/>
    <w:rsid w:val="00E270EE"/>
    <w:rsid w:val="00E3062A"/>
    <w:rsid w:val="00E313AD"/>
    <w:rsid w:val="00E31E06"/>
    <w:rsid w:val="00E35124"/>
    <w:rsid w:val="00E36098"/>
    <w:rsid w:val="00E44913"/>
    <w:rsid w:val="00E51DFE"/>
    <w:rsid w:val="00E524E1"/>
    <w:rsid w:val="00E52CAA"/>
    <w:rsid w:val="00E55838"/>
    <w:rsid w:val="00E5710E"/>
    <w:rsid w:val="00E6420E"/>
    <w:rsid w:val="00E659A3"/>
    <w:rsid w:val="00E67005"/>
    <w:rsid w:val="00E8266F"/>
    <w:rsid w:val="00E84792"/>
    <w:rsid w:val="00E96F81"/>
    <w:rsid w:val="00EA2C31"/>
    <w:rsid w:val="00EA3695"/>
    <w:rsid w:val="00EA679D"/>
    <w:rsid w:val="00EB73E1"/>
    <w:rsid w:val="00EC0021"/>
    <w:rsid w:val="00EC1E16"/>
    <w:rsid w:val="00EC56A1"/>
    <w:rsid w:val="00EC7272"/>
    <w:rsid w:val="00ED68BA"/>
    <w:rsid w:val="00EE3EF3"/>
    <w:rsid w:val="00EE5980"/>
    <w:rsid w:val="00EF1D59"/>
    <w:rsid w:val="00EF2408"/>
    <w:rsid w:val="00EF38FC"/>
    <w:rsid w:val="00EF73C4"/>
    <w:rsid w:val="00F03570"/>
    <w:rsid w:val="00F039A4"/>
    <w:rsid w:val="00F116FF"/>
    <w:rsid w:val="00F12332"/>
    <w:rsid w:val="00F12ECA"/>
    <w:rsid w:val="00F149A6"/>
    <w:rsid w:val="00F24090"/>
    <w:rsid w:val="00F270F9"/>
    <w:rsid w:val="00F27367"/>
    <w:rsid w:val="00F30B34"/>
    <w:rsid w:val="00F33EBA"/>
    <w:rsid w:val="00F3571E"/>
    <w:rsid w:val="00F35890"/>
    <w:rsid w:val="00F41F6E"/>
    <w:rsid w:val="00F45C74"/>
    <w:rsid w:val="00F55057"/>
    <w:rsid w:val="00F55C4E"/>
    <w:rsid w:val="00F62EFE"/>
    <w:rsid w:val="00F633E3"/>
    <w:rsid w:val="00F653AF"/>
    <w:rsid w:val="00F665BF"/>
    <w:rsid w:val="00F76144"/>
    <w:rsid w:val="00F83038"/>
    <w:rsid w:val="00F90117"/>
    <w:rsid w:val="00F9222D"/>
    <w:rsid w:val="00F936A9"/>
    <w:rsid w:val="00FA0138"/>
    <w:rsid w:val="00FA0830"/>
    <w:rsid w:val="00FA1E33"/>
    <w:rsid w:val="00FB106E"/>
    <w:rsid w:val="00FB3072"/>
    <w:rsid w:val="00FB3608"/>
    <w:rsid w:val="00FC0DBD"/>
    <w:rsid w:val="00FC1425"/>
    <w:rsid w:val="00FC6BC9"/>
    <w:rsid w:val="00FC6DF6"/>
    <w:rsid w:val="00FC76DF"/>
    <w:rsid w:val="00FD0535"/>
    <w:rsid w:val="00FD4107"/>
    <w:rsid w:val="00FD58A6"/>
    <w:rsid w:val="00FD5AA2"/>
    <w:rsid w:val="00FD7006"/>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5A4BEC-27E4-B448-BBB2-51E42961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84</TotalTime>
  <Pages>6</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36</cp:revision>
  <cp:lastPrinted>2016-09-09T05:09:00Z</cp:lastPrinted>
  <dcterms:created xsi:type="dcterms:W3CDTF">2018-11-06T07:10:00Z</dcterms:created>
  <dcterms:modified xsi:type="dcterms:W3CDTF">2020-07-02T03:32:00Z</dcterms:modified>
</cp:coreProperties>
</file>