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CE4CD9" w:rsidRDefault="004C017A" w:rsidP="00967DF4">
      <w:pPr>
        <w:spacing w:line="276" w:lineRule="auto"/>
        <w:ind w:left="1985"/>
        <w:rPr>
          <w:rFonts w:asciiTheme="majorHAnsi" w:hAnsiTheme="majorHAnsi" w:cs="Arial"/>
          <w:b/>
          <w:color w:val="000000" w:themeColor="text1"/>
          <w:sz w:val="20"/>
          <w:szCs w:val="20"/>
          <w:lang w:val="en-AU"/>
        </w:rPr>
      </w:pPr>
    </w:p>
    <w:p w14:paraId="51444C6A" w14:textId="77777777" w:rsidR="00967DF4" w:rsidRPr="00CE4CD9" w:rsidRDefault="00967DF4" w:rsidP="00967DF4">
      <w:pPr>
        <w:spacing w:line="276" w:lineRule="auto"/>
        <w:ind w:left="1985"/>
        <w:rPr>
          <w:rFonts w:asciiTheme="majorHAnsi" w:hAnsiTheme="majorHAnsi" w:cs="Arial"/>
          <w:b/>
          <w:color w:val="000000" w:themeColor="text1"/>
          <w:sz w:val="20"/>
          <w:szCs w:val="20"/>
          <w:lang w:val="en-AU"/>
        </w:rPr>
      </w:pPr>
    </w:p>
    <w:p w14:paraId="44345905" w14:textId="556E16DF" w:rsidR="00967DF4" w:rsidRDefault="00E524E1" w:rsidP="00967DF4">
      <w:pPr>
        <w:spacing w:line="276" w:lineRule="auto"/>
        <w:ind w:left="1985"/>
        <w:jc w:val="center"/>
        <w:rPr>
          <w:rFonts w:asciiTheme="majorHAnsi" w:hAnsiTheme="majorHAnsi" w:cs="Arial"/>
          <w:b/>
          <w:color w:val="000000" w:themeColor="text1"/>
          <w:sz w:val="20"/>
          <w:szCs w:val="20"/>
          <w:lang w:val="en-AU"/>
        </w:rPr>
      </w:pPr>
      <w:r w:rsidRPr="00CE4CD9">
        <w:rPr>
          <w:rFonts w:asciiTheme="majorHAnsi" w:hAnsiTheme="majorHAnsi" w:cs="Arial"/>
          <w:b/>
          <w:color w:val="000000" w:themeColor="text1"/>
          <w:sz w:val="20"/>
          <w:szCs w:val="20"/>
          <w:lang w:val="en-AU"/>
        </w:rPr>
        <w:t xml:space="preserve">HOW TO </w:t>
      </w:r>
      <w:r w:rsidR="00F83038">
        <w:rPr>
          <w:rFonts w:asciiTheme="majorHAnsi" w:hAnsiTheme="majorHAnsi" w:cs="Arial"/>
          <w:b/>
          <w:color w:val="000000" w:themeColor="text1"/>
          <w:sz w:val="20"/>
          <w:szCs w:val="20"/>
          <w:lang w:val="en-AU"/>
        </w:rPr>
        <w:t>IMPROVE YOUR SLEEP</w:t>
      </w:r>
    </w:p>
    <w:p w14:paraId="7B70476B" w14:textId="1D70CEFB" w:rsidR="001A03F3" w:rsidRDefault="001A03F3" w:rsidP="00967DF4">
      <w:pPr>
        <w:spacing w:line="276" w:lineRule="auto"/>
        <w:ind w:left="1985"/>
        <w:jc w:val="center"/>
        <w:rPr>
          <w:rFonts w:asciiTheme="majorHAnsi" w:hAnsiTheme="majorHAnsi" w:cs="Arial"/>
          <w:b/>
          <w:color w:val="000000" w:themeColor="text1"/>
          <w:sz w:val="20"/>
          <w:szCs w:val="20"/>
          <w:lang w:val="en-AU"/>
        </w:rPr>
      </w:pPr>
    </w:p>
    <w:p w14:paraId="0BC13772" w14:textId="5D80F5BC" w:rsidR="001A03F3" w:rsidRPr="00CE4CD9" w:rsidRDefault="001A03F3" w:rsidP="00967DF4">
      <w:pPr>
        <w:spacing w:line="276" w:lineRule="auto"/>
        <w:ind w:left="1985"/>
        <w:jc w:val="center"/>
        <w:rPr>
          <w:rFonts w:asciiTheme="majorHAnsi" w:hAnsiTheme="majorHAnsi" w:cs="Arial"/>
          <w:b/>
          <w:color w:val="000000" w:themeColor="text1"/>
          <w:sz w:val="20"/>
          <w:szCs w:val="20"/>
          <w:lang w:val="en-AU"/>
        </w:rPr>
      </w:pPr>
      <w:r w:rsidRPr="001A03F3">
        <w:rPr>
          <w:rFonts w:asciiTheme="majorHAnsi" w:hAnsiTheme="majorHAnsi" w:cs="Arial"/>
          <w:b/>
          <w:color w:val="000000" w:themeColor="text1"/>
          <w:sz w:val="20"/>
          <w:szCs w:val="20"/>
          <w:lang w:val="en-AU"/>
        </w:rPr>
        <w:t>by Simon Moss</w:t>
      </w:r>
      <w:bookmarkStart w:id="0" w:name="_GoBack"/>
      <w:bookmarkEnd w:id="0"/>
    </w:p>
    <w:p w14:paraId="1DD7FA35" w14:textId="5FA393D2" w:rsidR="00380067" w:rsidRPr="00152247" w:rsidRDefault="00967DF4" w:rsidP="00380067">
      <w:pPr>
        <w:spacing w:line="276" w:lineRule="auto"/>
        <w:ind w:left="1985"/>
        <w:rPr>
          <w:rFonts w:asciiTheme="majorHAnsi" w:hAnsiTheme="majorHAnsi" w:cs="Arial"/>
          <w:b/>
          <w:color w:val="000000" w:themeColor="text1"/>
          <w:sz w:val="20"/>
          <w:szCs w:val="20"/>
          <w:lang w:val="en-AU"/>
        </w:rPr>
      </w:pPr>
      <w:r w:rsidRPr="00CE4CD9">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CE4CD9" w14:paraId="01408786" w14:textId="77777777" w:rsidTr="00E163E9">
        <w:trPr>
          <w:trHeight w:val="313"/>
        </w:trPr>
        <w:tc>
          <w:tcPr>
            <w:tcW w:w="8188" w:type="dxa"/>
            <w:shd w:val="clear" w:color="auto" w:fill="B6DDE8" w:themeFill="accent5" w:themeFillTint="66"/>
          </w:tcPr>
          <w:p w14:paraId="0A3DD5D2" w14:textId="02DD371F" w:rsidR="00380067" w:rsidRPr="00CE4CD9" w:rsidRDefault="00380067" w:rsidP="00CD5A7F">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sidR="00CD5A7F" w:rsidRPr="00CE4CD9">
              <w:rPr>
                <w:rFonts w:asciiTheme="majorHAnsi" w:hAnsiTheme="majorHAnsi"/>
                <w:b/>
                <w:sz w:val="20"/>
                <w:szCs w:val="20"/>
                <w:lang w:val="en-AU"/>
              </w:rPr>
              <w:t>Introduction</w:t>
            </w:r>
          </w:p>
        </w:tc>
      </w:tr>
    </w:tbl>
    <w:p w14:paraId="728B98EA" w14:textId="21D93ABA" w:rsidR="00E524E1" w:rsidRPr="00CE4CD9" w:rsidRDefault="00E524E1" w:rsidP="00E524E1">
      <w:pPr>
        <w:spacing w:line="276" w:lineRule="auto"/>
        <w:ind w:left="1985"/>
        <w:rPr>
          <w:rFonts w:asciiTheme="majorHAnsi" w:hAnsiTheme="majorHAnsi" w:cs="Arial"/>
          <w:color w:val="000000" w:themeColor="text1"/>
          <w:sz w:val="20"/>
          <w:szCs w:val="20"/>
          <w:lang w:val="en-AU"/>
        </w:rPr>
      </w:pPr>
    </w:p>
    <w:p w14:paraId="61F84ED0" w14:textId="6E045A77" w:rsidR="00DF68B7" w:rsidRDefault="00E524E1" w:rsidP="00DF68B7">
      <w:pPr>
        <w:spacing w:line="276" w:lineRule="auto"/>
        <w:ind w:left="1985"/>
        <w:rPr>
          <w:rFonts w:asciiTheme="majorHAnsi" w:hAnsiTheme="majorHAnsi" w:cs="Arial"/>
          <w:color w:val="000000" w:themeColor="text1"/>
          <w:sz w:val="20"/>
          <w:szCs w:val="20"/>
          <w:lang w:val="en-AU"/>
        </w:rPr>
      </w:pPr>
      <w:r w:rsidRPr="00CE4CD9">
        <w:rPr>
          <w:rFonts w:asciiTheme="majorHAnsi" w:hAnsiTheme="majorHAnsi" w:cs="Arial"/>
          <w:color w:val="000000" w:themeColor="text1"/>
          <w:sz w:val="20"/>
          <w:szCs w:val="20"/>
          <w:lang w:val="en-AU"/>
        </w:rPr>
        <w:tab/>
      </w:r>
      <w:r w:rsidR="00DF68B7">
        <w:rPr>
          <w:rFonts w:asciiTheme="majorHAnsi" w:hAnsiTheme="majorHAnsi" w:cs="Arial"/>
          <w:color w:val="000000" w:themeColor="text1"/>
          <w:sz w:val="20"/>
          <w:szCs w:val="20"/>
          <w:lang w:val="en-AU"/>
        </w:rPr>
        <w:t xml:space="preserve">Many people do not sleep well.  This set of activities and exercises have been shown to improve the quality of your sleep.  </w:t>
      </w:r>
    </w:p>
    <w:p w14:paraId="77A7736F" w14:textId="77777777" w:rsidR="00DF68B7" w:rsidRDefault="00DF68B7" w:rsidP="00DF68B7">
      <w:pPr>
        <w:spacing w:line="276" w:lineRule="auto"/>
        <w:ind w:left="1985"/>
        <w:rPr>
          <w:rFonts w:asciiTheme="majorHAnsi" w:hAnsiTheme="majorHAnsi" w:cs="Arial"/>
          <w:color w:val="000000" w:themeColor="text1"/>
          <w:sz w:val="20"/>
          <w:szCs w:val="20"/>
          <w:lang w:val="en-AU"/>
        </w:rPr>
      </w:pPr>
    </w:p>
    <w:p w14:paraId="013A0734" w14:textId="380F6BDC" w:rsidR="00152247" w:rsidRPr="00CE4CD9" w:rsidRDefault="00DB626E" w:rsidP="0015224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52247" w:rsidRPr="00CE4CD9" w14:paraId="042EBEFD" w14:textId="77777777" w:rsidTr="003826F0">
        <w:trPr>
          <w:trHeight w:val="313"/>
        </w:trPr>
        <w:tc>
          <w:tcPr>
            <w:tcW w:w="8188" w:type="dxa"/>
            <w:shd w:val="clear" w:color="auto" w:fill="B6DDE8" w:themeFill="accent5" w:themeFillTint="66"/>
          </w:tcPr>
          <w:p w14:paraId="2A331163" w14:textId="2DF641BC" w:rsidR="00152247" w:rsidRPr="00DB626E" w:rsidRDefault="00152247" w:rsidP="00DF68B7">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sidR="00DF68B7">
              <w:rPr>
                <w:rFonts w:asciiTheme="majorHAnsi" w:hAnsiTheme="majorHAnsi"/>
                <w:b/>
                <w:sz w:val="20"/>
                <w:szCs w:val="20"/>
                <w:lang w:val="en-AU"/>
              </w:rPr>
              <w:t xml:space="preserve">Enhancing the physiology of sleep </w:t>
            </w:r>
            <w:r w:rsidRPr="00DB626E">
              <w:rPr>
                <w:rFonts w:asciiTheme="majorHAnsi" w:hAnsiTheme="majorHAnsi"/>
                <w:b/>
                <w:sz w:val="20"/>
                <w:szCs w:val="20"/>
                <w:lang w:val="en-AU"/>
              </w:rPr>
              <w:t xml:space="preserve">  </w:t>
            </w:r>
          </w:p>
        </w:tc>
      </w:tr>
    </w:tbl>
    <w:p w14:paraId="10619B7C" w14:textId="77777777" w:rsidR="00152247" w:rsidRPr="00CE4CD9" w:rsidRDefault="00152247" w:rsidP="00152247">
      <w:pPr>
        <w:spacing w:line="276" w:lineRule="auto"/>
        <w:ind w:left="1985"/>
        <w:rPr>
          <w:rFonts w:asciiTheme="majorHAnsi" w:hAnsiTheme="majorHAnsi" w:cs="Arial"/>
          <w:color w:val="000000" w:themeColor="text1"/>
          <w:sz w:val="20"/>
          <w:szCs w:val="20"/>
          <w:lang w:val="en-AU"/>
        </w:rPr>
      </w:pPr>
    </w:p>
    <w:p w14:paraId="26A41EB0" w14:textId="486112BB" w:rsidR="00152247" w:rsidRDefault="00152247"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DF68B7">
        <w:rPr>
          <w:rFonts w:asciiTheme="majorHAnsi" w:hAnsiTheme="majorHAnsi" w:cs="Arial"/>
          <w:color w:val="000000" w:themeColor="text1"/>
          <w:sz w:val="20"/>
          <w:szCs w:val="20"/>
          <w:lang w:val="en-AU"/>
        </w:rPr>
        <w:t xml:space="preserve">A sequence of physiological changes in our body and brain help us feel tired and sleepy.  For example, levels of melatonin—a monoamine in the brain that promotes drowsiness—increase a few hours before we sleep.  </w:t>
      </w:r>
      <w:r w:rsidR="00A03F1A">
        <w:rPr>
          <w:rFonts w:asciiTheme="majorHAnsi" w:hAnsiTheme="majorHAnsi" w:cs="Arial"/>
          <w:color w:val="000000" w:themeColor="text1"/>
          <w:sz w:val="20"/>
          <w:szCs w:val="20"/>
          <w:lang w:val="en-AU"/>
        </w:rPr>
        <w:t>The following table describes some</w:t>
      </w:r>
      <w:r w:rsidR="00DF68B7">
        <w:rPr>
          <w:rFonts w:asciiTheme="majorHAnsi" w:hAnsiTheme="majorHAnsi" w:cs="Arial"/>
          <w:color w:val="000000" w:themeColor="text1"/>
          <w:sz w:val="20"/>
          <w:szCs w:val="20"/>
          <w:lang w:val="en-AU"/>
        </w:rPr>
        <w:t xml:space="preserve"> activities </w:t>
      </w:r>
      <w:r w:rsidR="00A03F1A">
        <w:rPr>
          <w:rFonts w:asciiTheme="majorHAnsi" w:hAnsiTheme="majorHAnsi" w:cs="Arial"/>
          <w:color w:val="000000" w:themeColor="text1"/>
          <w:sz w:val="20"/>
          <w:szCs w:val="20"/>
          <w:lang w:val="en-AU"/>
        </w:rPr>
        <w:t>that partly initiate</w:t>
      </w:r>
      <w:r w:rsidR="00DF68B7">
        <w:rPr>
          <w:rFonts w:asciiTheme="majorHAnsi" w:hAnsiTheme="majorHAnsi" w:cs="Arial"/>
          <w:color w:val="000000" w:themeColor="text1"/>
          <w:sz w:val="20"/>
          <w:szCs w:val="20"/>
          <w:lang w:val="en-AU"/>
        </w:rPr>
        <w:t xml:space="preserve"> these physiological changes.    </w:t>
      </w:r>
    </w:p>
    <w:p w14:paraId="4C01BA37" w14:textId="77777777" w:rsidR="00152247" w:rsidRDefault="00152247" w:rsidP="00E524E1">
      <w:pPr>
        <w:spacing w:line="276" w:lineRule="auto"/>
        <w:ind w:left="1985"/>
        <w:rPr>
          <w:rFonts w:asciiTheme="majorHAnsi" w:hAnsiTheme="majorHAnsi" w:cs="Arial"/>
          <w:color w:val="000000" w:themeColor="text1"/>
          <w:sz w:val="20"/>
          <w:szCs w:val="20"/>
          <w:lang w:val="en-AU"/>
        </w:rPr>
      </w:pPr>
    </w:p>
    <w:p w14:paraId="3C7235D8" w14:textId="77777777" w:rsidR="00152247" w:rsidRPr="00CE4CD9" w:rsidRDefault="00152247" w:rsidP="00152247">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353"/>
      </w:tblGrid>
      <w:tr w:rsidR="00B8084E" w:rsidRPr="00CE4CD9" w14:paraId="13B79DB5" w14:textId="1D270786" w:rsidTr="00DF68B7">
        <w:trPr>
          <w:trHeight w:val="313"/>
        </w:trPr>
        <w:tc>
          <w:tcPr>
            <w:tcW w:w="4077" w:type="dxa"/>
            <w:shd w:val="clear" w:color="auto" w:fill="B6DDE8" w:themeFill="accent5" w:themeFillTint="66"/>
          </w:tcPr>
          <w:p w14:paraId="048883BA" w14:textId="7AB41DAB" w:rsidR="00B8084E" w:rsidRPr="00CE4CD9" w:rsidRDefault="00A03F1A"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Activit</w:t>
            </w:r>
            <w:r w:rsidR="00A14102">
              <w:rPr>
                <w:rFonts w:asciiTheme="majorHAnsi" w:hAnsiTheme="majorHAnsi" w:cs="Arial"/>
                <w:color w:val="000000" w:themeColor="text1"/>
                <w:sz w:val="20"/>
                <w:szCs w:val="20"/>
                <w:lang w:val="en-AU"/>
              </w:rPr>
              <w:t>y</w:t>
            </w:r>
          </w:p>
        </w:tc>
        <w:tc>
          <w:tcPr>
            <w:tcW w:w="4353" w:type="dxa"/>
            <w:shd w:val="clear" w:color="auto" w:fill="B6DDE8" w:themeFill="accent5" w:themeFillTint="66"/>
          </w:tcPr>
          <w:p w14:paraId="7D58503B" w14:textId="7210F472" w:rsidR="00B8084E" w:rsidRDefault="00DF68B7"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Details</w:t>
            </w:r>
          </w:p>
        </w:tc>
      </w:tr>
      <w:tr w:rsidR="00DF68B7" w:rsidRPr="00CE4CD9" w14:paraId="055DDAB8" w14:textId="6E202FA0" w:rsidTr="00DF68B7">
        <w:trPr>
          <w:trHeight w:val="495"/>
        </w:trPr>
        <w:tc>
          <w:tcPr>
            <w:tcW w:w="4077" w:type="dxa"/>
            <w:shd w:val="clear" w:color="auto" w:fill="D9D9D9" w:themeFill="background1" w:themeFillShade="D9"/>
          </w:tcPr>
          <w:p w14:paraId="3AA5CAB2" w14:textId="652DBC48" w:rsidR="00DF68B7" w:rsidRDefault="00DF68B7" w:rsidP="00DF68B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possible, awake at a similar time every morning </w:t>
            </w:r>
          </w:p>
        </w:tc>
        <w:tc>
          <w:tcPr>
            <w:tcW w:w="4353" w:type="dxa"/>
            <w:shd w:val="clear" w:color="auto" w:fill="D9D9D9" w:themeFill="background1" w:themeFillShade="D9"/>
          </w:tcPr>
          <w:p w14:paraId="63D00C47" w14:textId="4B38C3E0" w:rsidR="00DF68B7" w:rsidRDefault="00DF68B7"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Perhaps awake between 7.00 and 7.30 every morning, even on weekends.  However, do not be too concerned if one morning you wake up at 9.00 am because of a very late night.   </w:t>
            </w:r>
          </w:p>
        </w:tc>
      </w:tr>
      <w:tr w:rsidR="00DF68B7" w:rsidRPr="00CE4CD9" w14:paraId="42437C74" w14:textId="3F73E313" w:rsidTr="00DF68B7">
        <w:trPr>
          <w:trHeight w:val="495"/>
        </w:trPr>
        <w:tc>
          <w:tcPr>
            <w:tcW w:w="4077" w:type="dxa"/>
            <w:shd w:val="clear" w:color="auto" w:fill="D9D9D9" w:themeFill="background1" w:themeFillShade="D9"/>
          </w:tcPr>
          <w:p w14:paraId="224EC0B4" w14:textId="1CDF28C4" w:rsidR="00DF68B7" w:rsidRDefault="00A14102" w:rsidP="00A1410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Avoid caffeine several hours before you sleep</w:t>
            </w:r>
          </w:p>
        </w:tc>
        <w:tc>
          <w:tcPr>
            <w:tcW w:w="4353" w:type="dxa"/>
            <w:shd w:val="clear" w:color="auto" w:fill="D9D9D9" w:themeFill="background1" w:themeFillShade="D9"/>
          </w:tcPr>
          <w:p w14:paraId="5BDB1D3A" w14:textId="6D9BB9D2" w:rsidR="00DF68B7" w:rsidRDefault="00A14102"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Avoid coffee—and perhaps tea, cola, or chocolate—6 hours before you sleep</w:t>
            </w:r>
            <w:r w:rsidR="00D040DB">
              <w:rPr>
                <w:rFonts w:asciiTheme="majorHAnsi" w:hAnsiTheme="majorHAnsi" w:cs="Arial"/>
                <w:color w:val="000000" w:themeColor="text1"/>
                <w:sz w:val="20"/>
                <w:szCs w:val="20"/>
                <w:lang w:val="en-AU"/>
              </w:rPr>
              <w:t xml:space="preserve">.  Note that some medication, such as Panadol Extra, also contains caffeine. </w:t>
            </w:r>
          </w:p>
        </w:tc>
      </w:tr>
      <w:tr w:rsidR="00DF68B7" w:rsidRPr="00CE4CD9" w14:paraId="764E6FF5" w14:textId="18E45050" w:rsidTr="00291471">
        <w:trPr>
          <w:trHeight w:val="607"/>
        </w:trPr>
        <w:tc>
          <w:tcPr>
            <w:tcW w:w="4077" w:type="dxa"/>
            <w:shd w:val="clear" w:color="auto" w:fill="D9D9D9" w:themeFill="background1" w:themeFillShade="D9"/>
          </w:tcPr>
          <w:p w14:paraId="04F641FE" w14:textId="33F60273" w:rsidR="00DF68B7" w:rsidRPr="00152247" w:rsidRDefault="006B610F"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Avoid nicotine before you sleep</w:t>
            </w:r>
          </w:p>
        </w:tc>
        <w:tc>
          <w:tcPr>
            <w:tcW w:w="4353" w:type="dxa"/>
            <w:shd w:val="clear" w:color="auto" w:fill="D9D9D9" w:themeFill="background1" w:themeFillShade="D9"/>
          </w:tcPr>
          <w:p w14:paraId="09E9D96B" w14:textId="0B0CB67B" w:rsidR="00DF68B7" w:rsidRDefault="00D040DB" w:rsidP="00D040DB">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Ideally, </w:t>
            </w:r>
            <w:r w:rsidR="006B610F">
              <w:rPr>
                <w:rFonts w:asciiTheme="majorHAnsi" w:hAnsiTheme="majorHAnsi" w:cs="Arial"/>
                <w:color w:val="000000" w:themeColor="text1"/>
                <w:sz w:val="20"/>
                <w:szCs w:val="20"/>
                <w:lang w:val="en-AU"/>
              </w:rPr>
              <w:t>do not smoke at all</w:t>
            </w:r>
            <w:r>
              <w:rPr>
                <w:rFonts w:asciiTheme="majorHAnsi" w:hAnsiTheme="majorHAnsi" w:cs="Arial"/>
                <w:color w:val="000000" w:themeColor="text1"/>
                <w:sz w:val="20"/>
                <w:szCs w:val="20"/>
                <w:lang w:val="en-AU"/>
              </w:rPr>
              <w:t xml:space="preserve">; otherwise, if possible, do not smoke </w:t>
            </w:r>
            <w:r w:rsidR="006B610F">
              <w:rPr>
                <w:rFonts w:asciiTheme="majorHAnsi" w:hAnsiTheme="majorHAnsi" w:cs="Arial"/>
                <w:color w:val="000000" w:themeColor="text1"/>
                <w:sz w:val="20"/>
                <w:szCs w:val="20"/>
                <w:lang w:val="en-AU"/>
              </w:rPr>
              <w:t>within four hours of sleeping</w:t>
            </w:r>
            <w:r>
              <w:rPr>
                <w:rFonts w:asciiTheme="majorHAnsi" w:hAnsiTheme="majorHAnsi" w:cs="Arial"/>
                <w:color w:val="000000" w:themeColor="text1"/>
                <w:sz w:val="20"/>
                <w:szCs w:val="20"/>
                <w:lang w:val="en-AU"/>
              </w:rPr>
              <w:t xml:space="preserve">.  Nicotine is a stimulant. </w:t>
            </w:r>
          </w:p>
        </w:tc>
      </w:tr>
      <w:tr w:rsidR="00DF68B7" w:rsidRPr="00CE4CD9" w14:paraId="4DBDB773" w14:textId="6ED9BB97" w:rsidTr="00DF68B7">
        <w:trPr>
          <w:trHeight w:val="454"/>
        </w:trPr>
        <w:tc>
          <w:tcPr>
            <w:tcW w:w="4077" w:type="dxa"/>
            <w:shd w:val="clear" w:color="auto" w:fill="D9D9D9" w:themeFill="background1" w:themeFillShade="D9"/>
          </w:tcPr>
          <w:p w14:paraId="7302CEA0" w14:textId="67DA693E" w:rsidR="00DF68B7" w:rsidRPr="001C7FE2" w:rsidRDefault="00291471"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Avoid alcohol before you sleep</w:t>
            </w:r>
          </w:p>
        </w:tc>
        <w:tc>
          <w:tcPr>
            <w:tcW w:w="4353" w:type="dxa"/>
            <w:shd w:val="clear" w:color="auto" w:fill="D9D9D9" w:themeFill="background1" w:themeFillShade="D9"/>
          </w:tcPr>
          <w:p w14:paraId="31FE7935" w14:textId="3619CAB5" w:rsidR="00DF68B7" w:rsidRDefault="00291471"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possible, minimize the consumption of alcohol several hours before you sleep.  Although alcohol might seem to relax you, </w:t>
            </w:r>
            <w:r w:rsidR="00D040DB">
              <w:rPr>
                <w:rFonts w:asciiTheme="majorHAnsi" w:hAnsiTheme="majorHAnsi" w:cs="Arial"/>
                <w:color w:val="000000" w:themeColor="text1"/>
                <w:sz w:val="20"/>
                <w:szCs w:val="20"/>
                <w:lang w:val="en-AU"/>
              </w:rPr>
              <w:t>metabolites of this substance also impair</w:t>
            </w:r>
            <w:r>
              <w:rPr>
                <w:rFonts w:asciiTheme="majorHAnsi" w:hAnsiTheme="majorHAnsi" w:cs="Arial"/>
                <w:color w:val="000000" w:themeColor="text1"/>
                <w:sz w:val="20"/>
                <w:szCs w:val="20"/>
                <w:lang w:val="en-AU"/>
              </w:rPr>
              <w:t xml:space="preserve"> sleep quality</w:t>
            </w:r>
            <w:r w:rsidR="00D040DB">
              <w:rPr>
                <w:rFonts w:asciiTheme="majorHAnsi" w:hAnsiTheme="majorHAnsi" w:cs="Arial"/>
                <w:color w:val="000000" w:themeColor="text1"/>
                <w:sz w:val="20"/>
                <w:szCs w:val="20"/>
                <w:lang w:val="en-AU"/>
              </w:rPr>
              <w:t xml:space="preserve">. </w:t>
            </w:r>
          </w:p>
        </w:tc>
      </w:tr>
      <w:tr w:rsidR="0075497B" w:rsidRPr="00CE4CD9" w14:paraId="62EA3E98" w14:textId="77777777" w:rsidTr="00DF68B7">
        <w:trPr>
          <w:trHeight w:val="454"/>
        </w:trPr>
        <w:tc>
          <w:tcPr>
            <w:tcW w:w="4077" w:type="dxa"/>
            <w:shd w:val="clear" w:color="auto" w:fill="D9D9D9" w:themeFill="background1" w:themeFillShade="D9"/>
          </w:tcPr>
          <w:p w14:paraId="6AF19250" w14:textId="498A3933" w:rsidR="0075497B" w:rsidRDefault="0075497B"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Prevent hunger or excessive food and drink before you sleep </w:t>
            </w:r>
          </w:p>
        </w:tc>
        <w:tc>
          <w:tcPr>
            <w:tcW w:w="4353" w:type="dxa"/>
            <w:shd w:val="clear" w:color="auto" w:fill="D9D9D9" w:themeFill="background1" w:themeFillShade="D9"/>
          </w:tcPr>
          <w:p w14:paraId="5086EACB" w14:textId="2C19EBDC" w:rsidR="0075497B" w:rsidRDefault="0075497B"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 light snack</w:t>
            </w:r>
            <w:r w:rsidR="00CD18B8">
              <w:rPr>
                <w:rFonts w:asciiTheme="majorHAnsi" w:hAnsiTheme="majorHAnsi" w:cs="Arial"/>
                <w:color w:val="000000" w:themeColor="text1"/>
                <w:sz w:val="20"/>
                <w:szCs w:val="20"/>
                <w:lang w:val="en-AU"/>
              </w:rPr>
              <w:t>, like some fruit or cereal,</w:t>
            </w:r>
            <w:r>
              <w:rPr>
                <w:rFonts w:asciiTheme="majorHAnsi" w:hAnsiTheme="majorHAnsi" w:cs="Arial"/>
                <w:color w:val="000000" w:themeColor="text1"/>
                <w:sz w:val="20"/>
                <w:szCs w:val="20"/>
                <w:lang w:val="en-AU"/>
              </w:rPr>
              <w:t xml:space="preserve"> and</w:t>
            </w:r>
            <w:r w:rsidR="00CD18B8">
              <w:rPr>
                <w:rFonts w:asciiTheme="majorHAnsi" w:hAnsiTheme="majorHAnsi" w:cs="Arial"/>
                <w:color w:val="000000" w:themeColor="text1"/>
                <w:sz w:val="20"/>
                <w:szCs w:val="20"/>
                <w:lang w:val="en-AU"/>
              </w:rPr>
              <w:t xml:space="preserve"> a light</w:t>
            </w:r>
            <w:r>
              <w:rPr>
                <w:rFonts w:asciiTheme="majorHAnsi" w:hAnsiTheme="majorHAnsi" w:cs="Arial"/>
                <w:color w:val="000000" w:themeColor="text1"/>
                <w:sz w:val="20"/>
                <w:szCs w:val="20"/>
                <w:lang w:val="en-AU"/>
              </w:rPr>
              <w:t xml:space="preserve"> drink could be helpful</w:t>
            </w:r>
            <w:r w:rsidR="00CD18B8">
              <w:rPr>
                <w:rFonts w:asciiTheme="majorHAnsi" w:hAnsiTheme="majorHAnsi" w:cs="Arial"/>
                <w:color w:val="000000" w:themeColor="text1"/>
                <w:sz w:val="20"/>
                <w:szCs w:val="20"/>
                <w:lang w:val="en-AU"/>
              </w:rPr>
              <w:t xml:space="preserve">.  Excessive food can </w:t>
            </w:r>
            <w:r w:rsidR="00CD18B8">
              <w:rPr>
                <w:rFonts w:asciiTheme="majorHAnsi" w:hAnsiTheme="majorHAnsi" w:cs="Arial"/>
                <w:color w:val="000000" w:themeColor="text1"/>
                <w:sz w:val="20"/>
                <w:szCs w:val="20"/>
                <w:lang w:val="en-AU"/>
              </w:rPr>
              <w:lastRenderedPageBreak/>
              <w:t>produce indigestion and disrupt sleep</w:t>
            </w:r>
          </w:p>
        </w:tc>
      </w:tr>
      <w:tr w:rsidR="00DF68B7" w:rsidRPr="00CE4CD9" w14:paraId="59805C5B" w14:textId="0A7CA8B8" w:rsidTr="00DF68B7">
        <w:trPr>
          <w:trHeight w:val="454"/>
        </w:trPr>
        <w:tc>
          <w:tcPr>
            <w:tcW w:w="4077" w:type="dxa"/>
            <w:shd w:val="clear" w:color="auto" w:fill="D9D9D9" w:themeFill="background1" w:themeFillShade="D9"/>
          </w:tcPr>
          <w:p w14:paraId="7FDC2FDE" w14:textId="1BF57818" w:rsidR="00DF68B7" w:rsidRPr="00CE4CD9" w:rsidRDefault="0029147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Avoid naps</w:t>
            </w:r>
          </w:p>
        </w:tc>
        <w:tc>
          <w:tcPr>
            <w:tcW w:w="4353" w:type="dxa"/>
            <w:shd w:val="clear" w:color="auto" w:fill="D9D9D9" w:themeFill="background1" w:themeFillShade="D9"/>
          </w:tcPr>
          <w:p w14:paraId="6B6152BD" w14:textId="2EB66BE1" w:rsidR="00DF68B7" w:rsidRPr="001C7FE2" w:rsidRDefault="0029147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At the very least, if possible, do not nap after 3 pm and for no more than one hour.</w:t>
            </w:r>
          </w:p>
        </w:tc>
      </w:tr>
      <w:tr w:rsidR="009B679B" w:rsidRPr="00CE4CD9" w14:paraId="0AA09FDB" w14:textId="0FB009D5" w:rsidTr="00DF68B7">
        <w:trPr>
          <w:trHeight w:val="454"/>
        </w:trPr>
        <w:tc>
          <w:tcPr>
            <w:tcW w:w="4077" w:type="dxa"/>
            <w:shd w:val="clear" w:color="auto" w:fill="D9D9D9" w:themeFill="background1" w:themeFillShade="D9"/>
          </w:tcPr>
          <w:p w14:paraId="2C63FD81" w14:textId="38B02C2B" w:rsidR="009B679B" w:rsidRPr="00CE4CD9" w:rsidRDefault="009B679B"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 a warm bath about 1 to 2 hours before you sleep</w:t>
            </w:r>
          </w:p>
        </w:tc>
        <w:tc>
          <w:tcPr>
            <w:tcW w:w="4353" w:type="dxa"/>
            <w:shd w:val="clear" w:color="auto" w:fill="D9D9D9" w:themeFill="background1" w:themeFillShade="D9"/>
          </w:tcPr>
          <w:p w14:paraId="6F75FCE1" w14:textId="599B407E" w:rsidR="009B679B" w:rsidRDefault="009B679B"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 your body cools down after the bath, you are more likely to feel sleepy</w:t>
            </w:r>
          </w:p>
        </w:tc>
      </w:tr>
      <w:tr w:rsidR="00973A00" w:rsidRPr="00CE4CD9" w14:paraId="2CB033AD" w14:textId="77777777" w:rsidTr="00DF68B7">
        <w:trPr>
          <w:trHeight w:val="454"/>
        </w:trPr>
        <w:tc>
          <w:tcPr>
            <w:tcW w:w="4077" w:type="dxa"/>
            <w:shd w:val="clear" w:color="auto" w:fill="D9D9D9" w:themeFill="background1" w:themeFillShade="D9"/>
          </w:tcPr>
          <w:p w14:paraId="27A1582B" w14:textId="7EBB4B6F" w:rsidR="00973A00" w:rsidRDefault="00973A0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Exercise frequently but, if possible, not within several hours of retiring to bed</w:t>
            </w:r>
          </w:p>
        </w:tc>
        <w:tc>
          <w:tcPr>
            <w:tcW w:w="4353" w:type="dxa"/>
            <w:shd w:val="clear" w:color="auto" w:fill="D9D9D9" w:themeFill="background1" w:themeFillShade="D9"/>
          </w:tcPr>
          <w:p w14:paraId="73C0209E" w14:textId="2DBAB3A4" w:rsidR="00973A00" w:rsidRDefault="00973A0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Fitness tends to facilitate sleep; but exercise within a few hours before bed can disrupt sleep</w:t>
            </w:r>
          </w:p>
        </w:tc>
      </w:tr>
      <w:tr w:rsidR="0020184D" w:rsidRPr="00CE4CD9" w14:paraId="4CF5DCF2" w14:textId="77777777" w:rsidTr="0020184D">
        <w:trPr>
          <w:trHeight w:val="472"/>
        </w:trPr>
        <w:tc>
          <w:tcPr>
            <w:tcW w:w="4077" w:type="dxa"/>
            <w:shd w:val="clear" w:color="auto" w:fill="D9D9D9" w:themeFill="background1" w:themeFillShade="D9"/>
          </w:tcPr>
          <w:p w14:paraId="181C5C6E" w14:textId="0A50FC3B" w:rsidR="0020184D" w:rsidRDefault="0020184D"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Ensure the surroundings are quiet, dark, and a comfortable temperature</w:t>
            </w:r>
          </w:p>
        </w:tc>
        <w:tc>
          <w:tcPr>
            <w:tcW w:w="4353" w:type="dxa"/>
            <w:shd w:val="clear" w:color="auto" w:fill="D9D9D9" w:themeFill="background1" w:themeFillShade="D9"/>
          </w:tcPr>
          <w:p w14:paraId="1312A2A2" w14:textId="38D19406" w:rsidR="0020184D" w:rsidRDefault="00CD7F24"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pillow and bed should feel comfortable as well</w:t>
            </w:r>
          </w:p>
        </w:tc>
      </w:tr>
    </w:tbl>
    <w:p w14:paraId="58E7D841" w14:textId="77777777" w:rsidR="0020184D" w:rsidRDefault="0020184D" w:rsidP="00E524E1">
      <w:pPr>
        <w:spacing w:line="276" w:lineRule="auto"/>
        <w:ind w:left="1985"/>
        <w:rPr>
          <w:rFonts w:asciiTheme="majorHAnsi" w:hAnsiTheme="majorHAnsi" w:cs="Arial"/>
          <w:color w:val="000000" w:themeColor="text1"/>
          <w:sz w:val="20"/>
          <w:szCs w:val="20"/>
          <w:lang w:val="en-AU"/>
        </w:rPr>
      </w:pPr>
    </w:p>
    <w:p w14:paraId="6A4DE074" w14:textId="680E97AF" w:rsidR="00B8084E" w:rsidRDefault="00B8084E" w:rsidP="00E524E1">
      <w:pPr>
        <w:spacing w:line="276" w:lineRule="auto"/>
        <w:ind w:left="1985"/>
        <w:rPr>
          <w:rFonts w:asciiTheme="majorHAnsi" w:hAnsiTheme="majorHAnsi" w:cs="Arial"/>
          <w:color w:val="000000" w:themeColor="text1"/>
          <w:sz w:val="20"/>
          <w:szCs w:val="20"/>
          <w:lang w:val="en-AU"/>
        </w:rPr>
      </w:pPr>
    </w:p>
    <w:p w14:paraId="157211D8" w14:textId="77777777" w:rsidR="005D706A" w:rsidRPr="00CE4CD9" w:rsidRDefault="005D706A" w:rsidP="005D706A">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D706A" w:rsidRPr="00CE4CD9" w14:paraId="67551A08" w14:textId="77777777" w:rsidTr="003826F0">
        <w:trPr>
          <w:trHeight w:val="313"/>
        </w:trPr>
        <w:tc>
          <w:tcPr>
            <w:tcW w:w="8188" w:type="dxa"/>
            <w:shd w:val="clear" w:color="auto" w:fill="B6DDE8" w:themeFill="accent5" w:themeFillTint="66"/>
          </w:tcPr>
          <w:p w14:paraId="54233FD8" w14:textId="58A32125" w:rsidR="005D706A" w:rsidRPr="00DB626E" w:rsidRDefault="005D706A" w:rsidP="005D706A">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Pr>
                <w:rFonts w:asciiTheme="majorHAnsi" w:hAnsiTheme="majorHAnsi"/>
                <w:b/>
                <w:sz w:val="20"/>
                <w:szCs w:val="20"/>
                <w:lang w:val="en-AU"/>
              </w:rPr>
              <w:t xml:space="preserve">Associating the bedroom with sleep </w:t>
            </w:r>
            <w:r w:rsidRPr="00DB626E">
              <w:rPr>
                <w:rFonts w:asciiTheme="majorHAnsi" w:hAnsiTheme="majorHAnsi"/>
                <w:b/>
                <w:sz w:val="20"/>
                <w:szCs w:val="20"/>
                <w:lang w:val="en-AU"/>
              </w:rPr>
              <w:t xml:space="preserve">  </w:t>
            </w:r>
          </w:p>
        </w:tc>
      </w:tr>
    </w:tbl>
    <w:p w14:paraId="46D49992" w14:textId="77777777" w:rsidR="005D706A" w:rsidRPr="00CE4CD9" w:rsidRDefault="005D706A" w:rsidP="005D706A">
      <w:pPr>
        <w:spacing w:line="276" w:lineRule="auto"/>
        <w:ind w:left="1985"/>
        <w:rPr>
          <w:rFonts w:asciiTheme="majorHAnsi" w:hAnsiTheme="majorHAnsi" w:cs="Arial"/>
          <w:color w:val="000000" w:themeColor="text1"/>
          <w:sz w:val="20"/>
          <w:szCs w:val="20"/>
          <w:lang w:val="en-AU"/>
        </w:rPr>
      </w:pPr>
    </w:p>
    <w:p w14:paraId="771A3D0A" w14:textId="784D752F" w:rsidR="00A03F1A" w:rsidRDefault="005D706A" w:rsidP="00A03F1A">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Some people watch TV, use their tablet, or even exercise in their bedroom.  So, over time, they associate their bedroom with a place in which they feel </w:t>
      </w:r>
      <w:r w:rsidR="00A03F1A">
        <w:rPr>
          <w:rFonts w:asciiTheme="majorHAnsi" w:hAnsiTheme="majorHAnsi" w:cs="Arial"/>
          <w:color w:val="000000" w:themeColor="text1"/>
          <w:sz w:val="20"/>
          <w:szCs w:val="20"/>
          <w:lang w:val="en-AU"/>
        </w:rPr>
        <w:t xml:space="preserve">alert rather than sleepy.  Consequently, when they enter the bedroom, they naturally feel more alert, impairing their sleep.  The following table describes some activities that help you associate the bedroom with sleep.     </w:t>
      </w:r>
    </w:p>
    <w:p w14:paraId="563828B2" w14:textId="77777777" w:rsidR="005D706A" w:rsidRDefault="005D706A" w:rsidP="005D706A">
      <w:pPr>
        <w:spacing w:line="276" w:lineRule="auto"/>
        <w:ind w:left="1985"/>
        <w:rPr>
          <w:rFonts w:asciiTheme="majorHAnsi" w:hAnsiTheme="majorHAnsi" w:cs="Arial"/>
          <w:color w:val="000000" w:themeColor="text1"/>
          <w:sz w:val="20"/>
          <w:szCs w:val="20"/>
          <w:lang w:val="en-AU"/>
        </w:rPr>
      </w:pPr>
    </w:p>
    <w:p w14:paraId="437E15EC" w14:textId="77777777" w:rsidR="005D706A" w:rsidRPr="00CE4CD9" w:rsidRDefault="005D706A" w:rsidP="005D706A">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353"/>
      </w:tblGrid>
      <w:tr w:rsidR="005D706A" w:rsidRPr="00CE4CD9" w14:paraId="69CE5031" w14:textId="77777777" w:rsidTr="003826F0">
        <w:trPr>
          <w:trHeight w:val="313"/>
        </w:trPr>
        <w:tc>
          <w:tcPr>
            <w:tcW w:w="4077" w:type="dxa"/>
            <w:shd w:val="clear" w:color="auto" w:fill="B6DDE8" w:themeFill="accent5" w:themeFillTint="66"/>
          </w:tcPr>
          <w:p w14:paraId="571BCFBB" w14:textId="2955FF9D" w:rsidR="005D706A" w:rsidRPr="00CE4CD9" w:rsidRDefault="00A14102"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Activity</w:t>
            </w:r>
          </w:p>
        </w:tc>
        <w:tc>
          <w:tcPr>
            <w:tcW w:w="4353" w:type="dxa"/>
            <w:shd w:val="clear" w:color="auto" w:fill="B6DDE8" w:themeFill="accent5" w:themeFillTint="66"/>
          </w:tcPr>
          <w:p w14:paraId="60FD2055" w14:textId="77777777" w:rsidR="005D706A" w:rsidRDefault="005D706A"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Details</w:t>
            </w:r>
          </w:p>
        </w:tc>
      </w:tr>
      <w:tr w:rsidR="00291471" w:rsidRPr="00CE4CD9" w14:paraId="13C4D3A1" w14:textId="77777777" w:rsidTr="003826F0">
        <w:trPr>
          <w:trHeight w:val="495"/>
        </w:trPr>
        <w:tc>
          <w:tcPr>
            <w:tcW w:w="4077" w:type="dxa"/>
            <w:shd w:val="clear" w:color="auto" w:fill="D9D9D9" w:themeFill="background1" w:themeFillShade="D9"/>
          </w:tcPr>
          <w:p w14:paraId="21908E7A" w14:textId="00F78875" w:rsidR="00291471" w:rsidRDefault="0029147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Use the bed for sleeping and sex only.  </w:t>
            </w:r>
          </w:p>
        </w:tc>
        <w:tc>
          <w:tcPr>
            <w:tcW w:w="4353" w:type="dxa"/>
            <w:shd w:val="clear" w:color="auto" w:fill="D9D9D9" w:themeFill="background1" w:themeFillShade="D9"/>
          </w:tcPr>
          <w:p w14:paraId="41B69026" w14:textId="72510A6C" w:rsidR="00291471" w:rsidRDefault="00291471" w:rsidP="00A1410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possible, do not watch TV, use the computer, or complete work in the bedroom.  </w:t>
            </w:r>
          </w:p>
        </w:tc>
      </w:tr>
      <w:tr w:rsidR="005D706A" w:rsidRPr="00CE4CD9" w14:paraId="1CF69223" w14:textId="77777777" w:rsidTr="003826F0">
        <w:trPr>
          <w:trHeight w:val="495"/>
        </w:trPr>
        <w:tc>
          <w:tcPr>
            <w:tcW w:w="4077" w:type="dxa"/>
            <w:shd w:val="clear" w:color="auto" w:fill="D9D9D9" w:themeFill="background1" w:themeFillShade="D9"/>
          </w:tcPr>
          <w:p w14:paraId="2AE7568C" w14:textId="5864866F" w:rsidR="005D706A" w:rsidRDefault="00A03F1A"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you cannot sleep well, leave the bedroom for a while and return when tired. </w:t>
            </w:r>
            <w:r w:rsidR="005D706A">
              <w:rPr>
                <w:rFonts w:asciiTheme="majorHAnsi" w:hAnsiTheme="majorHAnsi" w:cs="Arial"/>
                <w:color w:val="000000" w:themeColor="text1"/>
                <w:sz w:val="20"/>
                <w:szCs w:val="20"/>
                <w:lang w:val="en-AU"/>
              </w:rPr>
              <w:t xml:space="preserve"> </w:t>
            </w:r>
          </w:p>
        </w:tc>
        <w:tc>
          <w:tcPr>
            <w:tcW w:w="4353" w:type="dxa"/>
            <w:shd w:val="clear" w:color="auto" w:fill="D9D9D9" w:themeFill="background1" w:themeFillShade="D9"/>
          </w:tcPr>
          <w:p w14:paraId="07EFFE2C" w14:textId="0174D8F7" w:rsidR="005D706A" w:rsidRDefault="00A03F1A" w:rsidP="00A1410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could prepare a drink, listen to relaxing music, or even read something </w:t>
            </w:r>
            <w:r w:rsidR="00A14102">
              <w:rPr>
                <w:rFonts w:asciiTheme="majorHAnsi" w:hAnsiTheme="majorHAnsi" w:cs="Arial"/>
                <w:color w:val="000000" w:themeColor="text1"/>
                <w:sz w:val="20"/>
                <w:szCs w:val="20"/>
                <w:lang w:val="en-AU"/>
              </w:rPr>
              <w:t>monotonous</w:t>
            </w:r>
            <w:r>
              <w:rPr>
                <w:rFonts w:asciiTheme="majorHAnsi" w:hAnsiTheme="majorHAnsi" w:cs="Arial"/>
                <w:color w:val="000000" w:themeColor="text1"/>
                <w:sz w:val="20"/>
                <w:szCs w:val="20"/>
                <w:lang w:val="en-AU"/>
              </w:rPr>
              <w:t xml:space="preserve"> in another room.</w:t>
            </w:r>
            <w:r w:rsidR="004E6754">
              <w:rPr>
                <w:rFonts w:asciiTheme="majorHAnsi" w:hAnsiTheme="majorHAnsi" w:cs="Arial"/>
                <w:color w:val="000000" w:themeColor="text1"/>
                <w:sz w:val="20"/>
                <w:szCs w:val="20"/>
                <w:lang w:val="en-AU"/>
              </w:rPr>
              <w:t xml:space="preserve"> </w:t>
            </w:r>
            <w:r w:rsidR="00A14102">
              <w:rPr>
                <w:rFonts w:asciiTheme="majorHAnsi" w:hAnsiTheme="majorHAnsi" w:cs="Arial"/>
                <w:color w:val="000000" w:themeColor="text1"/>
                <w:sz w:val="20"/>
                <w:szCs w:val="20"/>
                <w:lang w:val="en-AU"/>
              </w:rPr>
              <w:t xml:space="preserve"> The room should be quite dim, however.</w:t>
            </w:r>
            <w:r w:rsidR="004E6754">
              <w:rPr>
                <w:rFonts w:asciiTheme="majorHAnsi" w:hAnsiTheme="majorHAnsi" w:cs="Arial"/>
                <w:color w:val="000000" w:themeColor="text1"/>
                <w:sz w:val="20"/>
                <w:szCs w:val="20"/>
                <w:lang w:val="en-AU"/>
              </w:rPr>
              <w:t xml:space="preserve"> </w:t>
            </w:r>
            <w:r w:rsidR="002E5533">
              <w:rPr>
                <w:rFonts w:asciiTheme="majorHAnsi" w:hAnsiTheme="majorHAnsi" w:cs="Arial"/>
                <w:color w:val="000000" w:themeColor="text1"/>
                <w:sz w:val="20"/>
                <w:szCs w:val="20"/>
                <w:lang w:val="en-AU"/>
              </w:rPr>
              <w:t xml:space="preserve">You might return to bed 30 minutes later. </w:t>
            </w:r>
            <w:r w:rsidR="005D706A">
              <w:rPr>
                <w:rFonts w:asciiTheme="majorHAnsi" w:hAnsiTheme="majorHAnsi" w:cs="Arial"/>
                <w:color w:val="000000" w:themeColor="text1"/>
                <w:sz w:val="20"/>
                <w:szCs w:val="20"/>
                <w:lang w:val="en-AU"/>
              </w:rPr>
              <w:t xml:space="preserve">   </w:t>
            </w:r>
          </w:p>
        </w:tc>
      </w:tr>
      <w:tr w:rsidR="005D706A" w:rsidRPr="00CE4CD9" w14:paraId="129314BC" w14:textId="77777777" w:rsidTr="003826F0">
        <w:trPr>
          <w:trHeight w:val="495"/>
        </w:trPr>
        <w:tc>
          <w:tcPr>
            <w:tcW w:w="4077" w:type="dxa"/>
            <w:shd w:val="clear" w:color="auto" w:fill="D9D9D9" w:themeFill="background1" w:themeFillShade="D9"/>
          </w:tcPr>
          <w:p w14:paraId="3A510C60" w14:textId="155C48EE" w:rsidR="005D706A" w:rsidRDefault="0029147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Apply the same ritual for an hour or so before you retire to bed</w:t>
            </w:r>
          </w:p>
        </w:tc>
        <w:tc>
          <w:tcPr>
            <w:tcW w:w="4353" w:type="dxa"/>
            <w:shd w:val="clear" w:color="auto" w:fill="D9D9D9" w:themeFill="background1" w:themeFillShade="D9"/>
          </w:tcPr>
          <w:p w14:paraId="5254998A" w14:textId="623D9215" w:rsidR="005D706A" w:rsidRDefault="0029147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Each night, you might read a book or watch a video in the lounge and then mediate for 5 minutes—such as breathe deeply and slowly—and then wash your face and so forth in the same order.  However, vary the routine slightly over time; otherwise, you might feel uneasy if your routine is disrupted. </w:t>
            </w:r>
          </w:p>
        </w:tc>
      </w:tr>
      <w:tr w:rsidR="005D706A" w:rsidRPr="00CE4CD9" w14:paraId="441FDE29" w14:textId="77777777" w:rsidTr="003826F0">
        <w:trPr>
          <w:trHeight w:val="454"/>
        </w:trPr>
        <w:tc>
          <w:tcPr>
            <w:tcW w:w="4077" w:type="dxa"/>
            <w:shd w:val="clear" w:color="auto" w:fill="D9D9D9" w:themeFill="background1" w:themeFillShade="D9"/>
          </w:tcPr>
          <w:p w14:paraId="2F8F1C5B" w14:textId="2192AE0D" w:rsidR="005D706A" w:rsidRPr="00152247" w:rsidRDefault="009B679B"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Rotate the clock so you cannot see this clock from your bed</w:t>
            </w:r>
          </w:p>
        </w:tc>
        <w:tc>
          <w:tcPr>
            <w:tcW w:w="4353" w:type="dxa"/>
            <w:shd w:val="clear" w:color="auto" w:fill="D9D9D9" w:themeFill="background1" w:themeFillShade="D9"/>
          </w:tcPr>
          <w:p w14:paraId="203FA168" w14:textId="1D9DE9C7" w:rsidR="005D706A" w:rsidRDefault="009B679B"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you watch the clock too often, your sleep is likely to be disrupted.  You also begin to associat</w:t>
            </w:r>
            <w:r w:rsidR="00D040DB">
              <w:rPr>
                <w:rFonts w:asciiTheme="majorHAnsi" w:hAnsiTheme="majorHAnsi" w:cs="Arial"/>
                <w:color w:val="000000" w:themeColor="text1"/>
                <w:sz w:val="20"/>
                <w:szCs w:val="20"/>
                <w:lang w:val="en-AU"/>
              </w:rPr>
              <w:t xml:space="preserve">e </w:t>
            </w:r>
            <w:r w:rsidR="00D040DB">
              <w:rPr>
                <w:rFonts w:asciiTheme="majorHAnsi" w:hAnsiTheme="majorHAnsi" w:cs="Arial"/>
                <w:color w:val="000000" w:themeColor="text1"/>
                <w:sz w:val="20"/>
                <w:szCs w:val="20"/>
                <w:lang w:val="en-AU"/>
              </w:rPr>
              <w:lastRenderedPageBreak/>
              <w:t>the clock with disrupted sleep</w:t>
            </w:r>
            <w:r>
              <w:rPr>
                <w:rFonts w:asciiTheme="majorHAnsi" w:hAnsiTheme="majorHAnsi" w:cs="Arial"/>
                <w:color w:val="000000" w:themeColor="text1"/>
                <w:sz w:val="20"/>
                <w:szCs w:val="20"/>
                <w:lang w:val="en-AU"/>
              </w:rPr>
              <w:t xml:space="preserve">.  </w:t>
            </w:r>
          </w:p>
        </w:tc>
      </w:tr>
    </w:tbl>
    <w:p w14:paraId="350DEA9C" w14:textId="77777777" w:rsidR="005D706A" w:rsidRDefault="005D706A" w:rsidP="005D706A">
      <w:pPr>
        <w:spacing w:line="276" w:lineRule="auto"/>
        <w:ind w:left="1985"/>
        <w:rPr>
          <w:rFonts w:asciiTheme="majorHAnsi" w:hAnsiTheme="majorHAnsi" w:cs="Arial"/>
          <w:color w:val="000000" w:themeColor="text1"/>
          <w:sz w:val="20"/>
          <w:szCs w:val="20"/>
          <w:lang w:val="en-AU"/>
        </w:rPr>
      </w:pPr>
    </w:p>
    <w:p w14:paraId="5B0978F4" w14:textId="77777777" w:rsidR="005D706A" w:rsidRDefault="005D706A" w:rsidP="00E524E1">
      <w:pPr>
        <w:spacing w:line="276" w:lineRule="auto"/>
        <w:ind w:left="1985"/>
        <w:rPr>
          <w:rFonts w:asciiTheme="majorHAnsi" w:hAnsiTheme="majorHAnsi" w:cs="Arial"/>
          <w:color w:val="000000" w:themeColor="text1"/>
          <w:sz w:val="20"/>
          <w:szCs w:val="20"/>
          <w:lang w:val="en-AU"/>
        </w:rPr>
      </w:pPr>
    </w:p>
    <w:p w14:paraId="78FA1D85" w14:textId="77777777" w:rsidR="0020184D" w:rsidRPr="00CE4CD9" w:rsidRDefault="0020184D" w:rsidP="0020184D">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0184D" w:rsidRPr="00CE4CD9" w14:paraId="2065D8CB" w14:textId="77777777" w:rsidTr="003826F0">
        <w:trPr>
          <w:trHeight w:val="313"/>
        </w:trPr>
        <w:tc>
          <w:tcPr>
            <w:tcW w:w="8188" w:type="dxa"/>
            <w:shd w:val="clear" w:color="auto" w:fill="B6DDE8" w:themeFill="accent5" w:themeFillTint="66"/>
          </w:tcPr>
          <w:p w14:paraId="2E4B78CB" w14:textId="75329869" w:rsidR="0020184D" w:rsidRPr="00DB626E" w:rsidRDefault="0020184D" w:rsidP="0020184D">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Pr>
                <w:rFonts w:asciiTheme="majorHAnsi" w:hAnsiTheme="majorHAnsi"/>
                <w:b/>
                <w:sz w:val="20"/>
                <w:szCs w:val="20"/>
                <w:lang w:val="en-AU"/>
              </w:rPr>
              <w:t xml:space="preserve">Challenging unhelpful thoughts about sleep </w:t>
            </w:r>
            <w:r w:rsidRPr="00DB626E">
              <w:rPr>
                <w:rFonts w:asciiTheme="majorHAnsi" w:hAnsiTheme="majorHAnsi"/>
                <w:b/>
                <w:sz w:val="20"/>
                <w:szCs w:val="20"/>
                <w:lang w:val="en-AU"/>
              </w:rPr>
              <w:t xml:space="preserve">  </w:t>
            </w:r>
          </w:p>
        </w:tc>
      </w:tr>
    </w:tbl>
    <w:p w14:paraId="7E3A9D70" w14:textId="77777777" w:rsidR="0020184D" w:rsidRPr="00CE4CD9" w:rsidRDefault="0020184D" w:rsidP="0020184D">
      <w:pPr>
        <w:spacing w:line="276" w:lineRule="auto"/>
        <w:ind w:left="1985"/>
        <w:rPr>
          <w:rFonts w:asciiTheme="majorHAnsi" w:hAnsiTheme="majorHAnsi" w:cs="Arial"/>
          <w:color w:val="000000" w:themeColor="text1"/>
          <w:sz w:val="20"/>
          <w:szCs w:val="20"/>
          <w:lang w:val="en-AU"/>
        </w:rPr>
      </w:pPr>
    </w:p>
    <w:p w14:paraId="71F6A258" w14:textId="2CA078AE" w:rsidR="0020184D" w:rsidRDefault="0020184D" w:rsidP="0020184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People often immerse in thoughts that disrupt sleep.  They might, for example, worry they are not sleeping enough—a thought that impedes sleep.  Therefore, you need to identify and address thoughts that could disrupt sleep.  The following table offers some helpful hints. </w:t>
      </w:r>
    </w:p>
    <w:p w14:paraId="6C01FC89" w14:textId="7B3A4B8B" w:rsidR="0020184D" w:rsidRDefault="0020184D" w:rsidP="0020184D">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353"/>
      </w:tblGrid>
      <w:tr w:rsidR="0020184D" w:rsidRPr="00CE4CD9" w14:paraId="67ACB299" w14:textId="77777777" w:rsidTr="003826F0">
        <w:trPr>
          <w:trHeight w:val="313"/>
        </w:trPr>
        <w:tc>
          <w:tcPr>
            <w:tcW w:w="4077" w:type="dxa"/>
            <w:shd w:val="clear" w:color="auto" w:fill="B6DDE8" w:themeFill="accent5" w:themeFillTint="66"/>
          </w:tcPr>
          <w:p w14:paraId="35637513" w14:textId="77777777" w:rsidR="0020184D" w:rsidRPr="00CE4CD9" w:rsidRDefault="0020184D"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Activity</w:t>
            </w:r>
          </w:p>
        </w:tc>
        <w:tc>
          <w:tcPr>
            <w:tcW w:w="4353" w:type="dxa"/>
            <w:shd w:val="clear" w:color="auto" w:fill="B6DDE8" w:themeFill="accent5" w:themeFillTint="66"/>
          </w:tcPr>
          <w:p w14:paraId="438F3338" w14:textId="77777777" w:rsidR="0020184D" w:rsidRDefault="0020184D"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Details</w:t>
            </w:r>
          </w:p>
        </w:tc>
      </w:tr>
      <w:tr w:rsidR="0020184D" w:rsidRPr="00CE4CD9" w14:paraId="5E691B3B" w14:textId="77777777" w:rsidTr="003826F0">
        <w:trPr>
          <w:trHeight w:val="495"/>
        </w:trPr>
        <w:tc>
          <w:tcPr>
            <w:tcW w:w="4077" w:type="dxa"/>
            <w:shd w:val="clear" w:color="auto" w:fill="D9D9D9" w:themeFill="background1" w:themeFillShade="D9"/>
          </w:tcPr>
          <w:p w14:paraId="674C8DD1" w14:textId="6D963C85" w:rsidR="0020184D" w:rsidRDefault="00622B54"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you have not slept well, do not yield to the temptation to change your daytime activities.  </w:t>
            </w:r>
          </w:p>
        </w:tc>
        <w:tc>
          <w:tcPr>
            <w:tcW w:w="4353" w:type="dxa"/>
            <w:shd w:val="clear" w:color="auto" w:fill="D9D9D9" w:themeFill="background1" w:themeFillShade="D9"/>
          </w:tcPr>
          <w:p w14:paraId="7EE97CE3" w14:textId="2E613424" w:rsidR="0020184D" w:rsidRDefault="00622B54" w:rsidP="00622B5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Some people, for example, might cancel events if they had not slept well.  This behaviour, however, can merely amplify their worries about sleep and exacerbate insomnia.  </w:t>
            </w:r>
          </w:p>
        </w:tc>
      </w:tr>
      <w:tr w:rsidR="0020184D" w:rsidRPr="00CE4CD9" w14:paraId="55395388" w14:textId="77777777" w:rsidTr="006621CE">
        <w:trPr>
          <w:trHeight w:val="538"/>
        </w:trPr>
        <w:tc>
          <w:tcPr>
            <w:tcW w:w="4077" w:type="dxa"/>
            <w:shd w:val="clear" w:color="auto" w:fill="D9D9D9" w:themeFill="background1" w:themeFillShade="D9"/>
          </w:tcPr>
          <w:p w14:paraId="01468F90" w14:textId="37FBAE68" w:rsidR="0020184D" w:rsidRDefault="006621CE" w:rsidP="006621C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Identify some unhelpful thoughts about sleep </w:t>
            </w:r>
          </w:p>
        </w:tc>
        <w:tc>
          <w:tcPr>
            <w:tcW w:w="4353" w:type="dxa"/>
            <w:shd w:val="clear" w:color="auto" w:fill="D9D9D9" w:themeFill="background1" w:themeFillShade="D9"/>
          </w:tcPr>
          <w:p w14:paraId="103657BF" w14:textId="77777777" w:rsidR="0020184D" w:rsidRDefault="006621C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Examples might include</w:t>
            </w:r>
          </w:p>
          <w:p w14:paraId="5CDA8D9C" w14:textId="77777777" w:rsidR="006621CE" w:rsidRDefault="006621CE" w:rsidP="003826F0">
            <w:pPr>
              <w:spacing w:line="276" w:lineRule="auto"/>
              <w:rPr>
                <w:rFonts w:asciiTheme="majorHAnsi" w:hAnsiTheme="majorHAnsi" w:cs="Arial"/>
                <w:color w:val="000000" w:themeColor="text1"/>
                <w:sz w:val="20"/>
                <w:szCs w:val="20"/>
                <w:lang w:val="en-AU"/>
              </w:rPr>
            </w:pPr>
          </w:p>
          <w:p w14:paraId="2045AF40" w14:textId="77777777" w:rsid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 do not sleep well tonight, the whole day will be ruined</w:t>
            </w:r>
          </w:p>
          <w:p w14:paraId="1DB09D04" w14:textId="77777777" w:rsid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 do not fall asleep very soon, I am likely to be awake all night</w:t>
            </w:r>
          </w:p>
          <w:p w14:paraId="0AFE34B9" w14:textId="5FBA5422" w:rsidR="006621CE" w:rsidRP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my sleep does not improve, my life is likely to deteriorate</w:t>
            </w:r>
          </w:p>
        </w:tc>
      </w:tr>
      <w:tr w:rsidR="0020184D" w:rsidRPr="00CE4CD9" w14:paraId="181C7D02" w14:textId="77777777" w:rsidTr="003826F0">
        <w:trPr>
          <w:trHeight w:val="495"/>
        </w:trPr>
        <w:tc>
          <w:tcPr>
            <w:tcW w:w="4077" w:type="dxa"/>
            <w:shd w:val="clear" w:color="auto" w:fill="D9D9D9" w:themeFill="background1" w:themeFillShade="D9"/>
          </w:tcPr>
          <w:p w14:paraId="134661D6" w14:textId="70344498" w:rsidR="0020184D" w:rsidRDefault="006621C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Replace unhelpful thoughts with more nuanced alternatives.  </w:t>
            </w:r>
          </w:p>
        </w:tc>
        <w:tc>
          <w:tcPr>
            <w:tcW w:w="4353" w:type="dxa"/>
            <w:shd w:val="clear" w:color="auto" w:fill="D9D9D9" w:themeFill="background1" w:themeFillShade="D9"/>
          </w:tcPr>
          <w:p w14:paraId="0E8A7178" w14:textId="77777777" w:rsidR="006621CE" w:rsidRDefault="0020184D" w:rsidP="006621CE">
            <w:pPr>
              <w:spacing w:line="276" w:lineRule="auto"/>
              <w:rPr>
                <w:rFonts w:asciiTheme="majorHAnsi" w:hAnsiTheme="majorHAnsi" w:cs="Arial"/>
                <w:color w:val="000000" w:themeColor="text1"/>
                <w:sz w:val="20"/>
                <w:szCs w:val="20"/>
                <w:lang w:val="en-AU"/>
              </w:rPr>
            </w:pPr>
            <w:r w:rsidRPr="003F24DF">
              <w:rPr>
                <w:rFonts w:asciiTheme="majorHAnsi" w:hAnsiTheme="majorHAnsi" w:cs="Arial"/>
                <w:color w:val="000000" w:themeColor="text1"/>
                <w:sz w:val="20"/>
                <w:szCs w:val="20"/>
                <w:lang w:val="en-AU"/>
              </w:rPr>
              <w:t xml:space="preserve">  </w:t>
            </w:r>
            <w:r w:rsidR="006621CE">
              <w:rPr>
                <w:rFonts w:asciiTheme="majorHAnsi" w:hAnsiTheme="majorHAnsi" w:cs="Arial"/>
                <w:color w:val="000000" w:themeColor="text1"/>
                <w:sz w:val="20"/>
                <w:szCs w:val="20"/>
                <w:lang w:val="en-AU"/>
              </w:rPr>
              <w:t>Examples might include</w:t>
            </w:r>
          </w:p>
          <w:p w14:paraId="702FCEF3" w14:textId="77777777" w:rsidR="006621CE" w:rsidRDefault="006621CE" w:rsidP="006621CE">
            <w:pPr>
              <w:spacing w:line="276" w:lineRule="auto"/>
              <w:rPr>
                <w:rFonts w:asciiTheme="majorHAnsi" w:hAnsiTheme="majorHAnsi" w:cs="Arial"/>
                <w:color w:val="000000" w:themeColor="text1"/>
                <w:sz w:val="20"/>
                <w:szCs w:val="20"/>
                <w:lang w:val="en-AU"/>
              </w:rPr>
            </w:pPr>
          </w:p>
          <w:p w14:paraId="75232F9E" w14:textId="2FA5EB9C" w:rsid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 do not sleep well tonight, I might feel tired during some hours but might feel fine during the rest of this day</w:t>
            </w:r>
          </w:p>
          <w:p w14:paraId="61E6BD9A" w14:textId="0B4C9279" w:rsid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Sometimes, I fall asleep even when I expect to be awake for longer</w:t>
            </w:r>
          </w:p>
          <w:p w14:paraId="0E240D3C" w14:textId="2643EF47" w:rsidR="0020184D" w:rsidRPr="006621CE" w:rsidRDefault="006621CE" w:rsidP="006621CE">
            <w:pPr>
              <w:pStyle w:val="ListParagraph"/>
              <w:numPr>
                <w:ilvl w:val="0"/>
                <w:numId w:val="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People can perform remarkably well even when their sleep is disrupted.</w:t>
            </w:r>
          </w:p>
        </w:tc>
      </w:tr>
      <w:tr w:rsidR="0020184D" w:rsidRPr="00CE4CD9" w14:paraId="19FA51A9" w14:textId="77777777" w:rsidTr="003826F0">
        <w:trPr>
          <w:trHeight w:val="454"/>
        </w:trPr>
        <w:tc>
          <w:tcPr>
            <w:tcW w:w="4077" w:type="dxa"/>
            <w:shd w:val="clear" w:color="auto" w:fill="D9D9D9" w:themeFill="background1" w:themeFillShade="D9"/>
          </w:tcPr>
          <w:p w14:paraId="17F470C6" w14:textId="5956287F" w:rsidR="0020184D" w:rsidRPr="00152247" w:rsidRDefault="006621C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Recognize that people tend to underestimate the duration in which they slept</w:t>
            </w:r>
          </w:p>
        </w:tc>
        <w:tc>
          <w:tcPr>
            <w:tcW w:w="4353" w:type="dxa"/>
            <w:shd w:val="clear" w:color="auto" w:fill="D9D9D9" w:themeFill="background1" w:themeFillShade="D9"/>
          </w:tcPr>
          <w:p w14:paraId="17971481" w14:textId="16233310" w:rsidR="0020184D" w:rsidRDefault="006621C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you believe you slept only 2 hours, you probably slept closer to 4 or 5 hours. </w:t>
            </w:r>
          </w:p>
        </w:tc>
      </w:tr>
    </w:tbl>
    <w:p w14:paraId="331B8E19" w14:textId="77777777" w:rsidR="0020184D" w:rsidRDefault="0020184D" w:rsidP="0020184D">
      <w:pPr>
        <w:spacing w:line="276" w:lineRule="auto"/>
        <w:ind w:left="1985"/>
        <w:rPr>
          <w:rFonts w:asciiTheme="majorHAnsi" w:hAnsiTheme="majorHAnsi" w:cs="Arial"/>
          <w:color w:val="000000" w:themeColor="text1"/>
          <w:sz w:val="20"/>
          <w:szCs w:val="20"/>
          <w:lang w:val="en-AU"/>
        </w:rPr>
      </w:pPr>
    </w:p>
    <w:p w14:paraId="2F43E244" w14:textId="5A4C2165" w:rsidR="00F149A6" w:rsidRDefault="00F149A6" w:rsidP="0020184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Likewise, do not worry if you cannot complete all, or even most, of these activities.  Everyone is unique.  You might discover that some activities are helpful and other activities are not as helpful. </w:t>
      </w:r>
    </w:p>
    <w:p w14:paraId="5BD971E6" w14:textId="77777777" w:rsidR="0020184D" w:rsidRDefault="0020184D" w:rsidP="00E524E1">
      <w:pPr>
        <w:spacing w:line="276" w:lineRule="auto"/>
        <w:ind w:left="1985"/>
        <w:rPr>
          <w:rFonts w:asciiTheme="majorHAnsi" w:hAnsiTheme="majorHAnsi" w:cs="Arial"/>
          <w:color w:val="000000" w:themeColor="text1"/>
          <w:sz w:val="20"/>
          <w:szCs w:val="20"/>
          <w:lang w:val="en-AU"/>
        </w:rPr>
      </w:pPr>
    </w:p>
    <w:p w14:paraId="23426F9F" w14:textId="77777777" w:rsidR="0020184D" w:rsidRDefault="0020184D" w:rsidP="00E524E1">
      <w:pPr>
        <w:spacing w:line="276" w:lineRule="auto"/>
        <w:ind w:left="1985"/>
        <w:rPr>
          <w:rFonts w:asciiTheme="majorHAnsi" w:hAnsiTheme="majorHAnsi" w:cs="Arial"/>
          <w:color w:val="000000" w:themeColor="text1"/>
          <w:sz w:val="20"/>
          <w:szCs w:val="20"/>
          <w:lang w:val="en-AU"/>
        </w:rPr>
      </w:pPr>
    </w:p>
    <w:p w14:paraId="2341F7E0" w14:textId="2034F3BB" w:rsidR="0020184D" w:rsidRPr="00FB3608" w:rsidRDefault="0020184D" w:rsidP="0020184D">
      <w:pPr>
        <w:spacing w:line="276" w:lineRule="auto"/>
        <w:ind w:left="1985"/>
        <w:rPr>
          <w:rFonts w:asciiTheme="majorHAnsi" w:hAnsiTheme="majorHAnsi" w:cs="Arial"/>
          <w:color w:val="000000" w:themeColor="text1"/>
          <w:sz w:val="20"/>
          <w:szCs w:val="20"/>
          <w:lang w:val="en-AU"/>
        </w:rPr>
      </w:pPr>
    </w:p>
    <w:sectPr w:rsidR="0020184D" w:rsidRPr="00FB3608"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9A8B" w14:textId="77777777" w:rsidR="007D34FA" w:rsidRDefault="007D34FA" w:rsidP="00074FBD">
      <w:r>
        <w:separator/>
      </w:r>
    </w:p>
  </w:endnote>
  <w:endnote w:type="continuationSeparator" w:id="0">
    <w:p w14:paraId="646DF109" w14:textId="77777777" w:rsidR="007D34FA" w:rsidRDefault="007D34FA"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5C44" w14:textId="77777777" w:rsidR="007D34FA" w:rsidRDefault="007D34FA" w:rsidP="00074FBD">
      <w:r>
        <w:separator/>
      </w:r>
    </w:p>
  </w:footnote>
  <w:footnote w:type="continuationSeparator" w:id="0">
    <w:p w14:paraId="58065ECF" w14:textId="77777777" w:rsidR="007D34FA" w:rsidRDefault="007D34FA"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4"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31F33"/>
    <w:rsid w:val="00037AE7"/>
    <w:rsid w:val="00042B1E"/>
    <w:rsid w:val="000454F8"/>
    <w:rsid w:val="000526A6"/>
    <w:rsid w:val="0006005A"/>
    <w:rsid w:val="000622A5"/>
    <w:rsid w:val="000679AE"/>
    <w:rsid w:val="00073B8E"/>
    <w:rsid w:val="00074FBD"/>
    <w:rsid w:val="00075F45"/>
    <w:rsid w:val="000809BF"/>
    <w:rsid w:val="0008186A"/>
    <w:rsid w:val="00084BA0"/>
    <w:rsid w:val="000960CD"/>
    <w:rsid w:val="000A1F71"/>
    <w:rsid w:val="000A74FE"/>
    <w:rsid w:val="000B3EB4"/>
    <w:rsid w:val="000B651F"/>
    <w:rsid w:val="000C4244"/>
    <w:rsid w:val="000C5AAB"/>
    <w:rsid w:val="000D0B35"/>
    <w:rsid w:val="000D0EF8"/>
    <w:rsid w:val="000E4412"/>
    <w:rsid w:val="000F43D7"/>
    <w:rsid w:val="000F764D"/>
    <w:rsid w:val="00104ECE"/>
    <w:rsid w:val="001066DA"/>
    <w:rsid w:val="00111E0F"/>
    <w:rsid w:val="001272E6"/>
    <w:rsid w:val="001405D0"/>
    <w:rsid w:val="00144B19"/>
    <w:rsid w:val="00147713"/>
    <w:rsid w:val="00150045"/>
    <w:rsid w:val="00152247"/>
    <w:rsid w:val="001713C3"/>
    <w:rsid w:val="00171B6D"/>
    <w:rsid w:val="00171F5B"/>
    <w:rsid w:val="00173364"/>
    <w:rsid w:val="00173C7C"/>
    <w:rsid w:val="0017698F"/>
    <w:rsid w:val="00176CE2"/>
    <w:rsid w:val="00183800"/>
    <w:rsid w:val="00186AA5"/>
    <w:rsid w:val="00187318"/>
    <w:rsid w:val="001A03F3"/>
    <w:rsid w:val="001A1FD2"/>
    <w:rsid w:val="001A55BE"/>
    <w:rsid w:val="001B0B50"/>
    <w:rsid w:val="001B1014"/>
    <w:rsid w:val="001B5701"/>
    <w:rsid w:val="001C2F6C"/>
    <w:rsid w:val="001D371A"/>
    <w:rsid w:val="001D5FAC"/>
    <w:rsid w:val="001E0090"/>
    <w:rsid w:val="001F091E"/>
    <w:rsid w:val="001F466A"/>
    <w:rsid w:val="001F52A1"/>
    <w:rsid w:val="001F6FD0"/>
    <w:rsid w:val="0020184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91471"/>
    <w:rsid w:val="00295ABB"/>
    <w:rsid w:val="002B0819"/>
    <w:rsid w:val="002B1453"/>
    <w:rsid w:val="002B1EC0"/>
    <w:rsid w:val="002B2A04"/>
    <w:rsid w:val="002B2B3C"/>
    <w:rsid w:val="002C18DE"/>
    <w:rsid w:val="002C658F"/>
    <w:rsid w:val="002D02F0"/>
    <w:rsid w:val="002D11FA"/>
    <w:rsid w:val="002D5E6B"/>
    <w:rsid w:val="002E2803"/>
    <w:rsid w:val="002E2C65"/>
    <w:rsid w:val="002E32CC"/>
    <w:rsid w:val="002E5533"/>
    <w:rsid w:val="002E65B8"/>
    <w:rsid w:val="002F4AA1"/>
    <w:rsid w:val="00301339"/>
    <w:rsid w:val="00303F9D"/>
    <w:rsid w:val="00317782"/>
    <w:rsid w:val="00322003"/>
    <w:rsid w:val="00323C5E"/>
    <w:rsid w:val="003321CB"/>
    <w:rsid w:val="00333043"/>
    <w:rsid w:val="003443DF"/>
    <w:rsid w:val="0034478D"/>
    <w:rsid w:val="00346A95"/>
    <w:rsid w:val="00355C4A"/>
    <w:rsid w:val="00355D09"/>
    <w:rsid w:val="00357E31"/>
    <w:rsid w:val="00361AED"/>
    <w:rsid w:val="0036254F"/>
    <w:rsid w:val="0036324F"/>
    <w:rsid w:val="003649CF"/>
    <w:rsid w:val="00364FA2"/>
    <w:rsid w:val="00365C1B"/>
    <w:rsid w:val="00366D10"/>
    <w:rsid w:val="00372588"/>
    <w:rsid w:val="00375180"/>
    <w:rsid w:val="003774B6"/>
    <w:rsid w:val="00380067"/>
    <w:rsid w:val="00383B9D"/>
    <w:rsid w:val="00383FB0"/>
    <w:rsid w:val="003862EC"/>
    <w:rsid w:val="0038695B"/>
    <w:rsid w:val="00386FB1"/>
    <w:rsid w:val="003966AC"/>
    <w:rsid w:val="003A1C80"/>
    <w:rsid w:val="003A2E35"/>
    <w:rsid w:val="003A5715"/>
    <w:rsid w:val="003B013B"/>
    <w:rsid w:val="003B09E9"/>
    <w:rsid w:val="003B1B0E"/>
    <w:rsid w:val="003B6A71"/>
    <w:rsid w:val="003C0D0E"/>
    <w:rsid w:val="003C0DE3"/>
    <w:rsid w:val="003C1634"/>
    <w:rsid w:val="003C5F9D"/>
    <w:rsid w:val="003C7630"/>
    <w:rsid w:val="003D235E"/>
    <w:rsid w:val="003D5A72"/>
    <w:rsid w:val="003E75CE"/>
    <w:rsid w:val="003F5919"/>
    <w:rsid w:val="003F7809"/>
    <w:rsid w:val="003F7C82"/>
    <w:rsid w:val="004030CE"/>
    <w:rsid w:val="0040405C"/>
    <w:rsid w:val="004151EC"/>
    <w:rsid w:val="00417D44"/>
    <w:rsid w:val="0042078C"/>
    <w:rsid w:val="00421886"/>
    <w:rsid w:val="00425FAB"/>
    <w:rsid w:val="0043059F"/>
    <w:rsid w:val="00431E03"/>
    <w:rsid w:val="00437FB6"/>
    <w:rsid w:val="00441E3E"/>
    <w:rsid w:val="00453CE7"/>
    <w:rsid w:val="00460429"/>
    <w:rsid w:val="0046044A"/>
    <w:rsid w:val="004652C2"/>
    <w:rsid w:val="00465E09"/>
    <w:rsid w:val="00467AF1"/>
    <w:rsid w:val="0047145F"/>
    <w:rsid w:val="00472A45"/>
    <w:rsid w:val="00486933"/>
    <w:rsid w:val="00486C59"/>
    <w:rsid w:val="00495067"/>
    <w:rsid w:val="004A5B3D"/>
    <w:rsid w:val="004B5760"/>
    <w:rsid w:val="004B7455"/>
    <w:rsid w:val="004C017A"/>
    <w:rsid w:val="004C211B"/>
    <w:rsid w:val="004C6AEB"/>
    <w:rsid w:val="004C6CFB"/>
    <w:rsid w:val="004D20E7"/>
    <w:rsid w:val="004E0DF1"/>
    <w:rsid w:val="004E2BC0"/>
    <w:rsid w:val="004E54AD"/>
    <w:rsid w:val="004E6754"/>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D706A"/>
    <w:rsid w:val="005E0486"/>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5DAC"/>
    <w:rsid w:val="00646C43"/>
    <w:rsid w:val="006621CE"/>
    <w:rsid w:val="00670C88"/>
    <w:rsid w:val="00672E1D"/>
    <w:rsid w:val="006758A0"/>
    <w:rsid w:val="006872FE"/>
    <w:rsid w:val="006937A9"/>
    <w:rsid w:val="0069633D"/>
    <w:rsid w:val="006A3F11"/>
    <w:rsid w:val="006A468B"/>
    <w:rsid w:val="006A6C45"/>
    <w:rsid w:val="006B042F"/>
    <w:rsid w:val="006B15DB"/>
    <w:rsid w:val="006B433D"/>
    <w:rsid w:val="006B610F"/>
    <w:rsid w:val="006C0C30"/>
    <w:rsid w:val="006C18C0"/>
    <w:rsid w:val="006C30F8"/>
    <w:rsid w:val="006C339E"/>
    <w:rsid w:val="006C4039"/>
    <w:rsid w:val="006C4791"/>
    <w:rsid w:val="006D1AF3"/>
    <w:rsid w:val="006E2C26"/>
    <w:rsid w:val="006F2014"/>
    <w:rsid w:val="006F667A"/>
    <w:rsid w:val="006F739C"/>
    <w:rsid w:val="00700814"/>
    <w:rsid w:val="00704999"/>
    <w:rsid w:val="00710257"/>
    <w:rsid w:val="00710B06"/>
    <w:rsid w:val="0072366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73F4C"/>
    <w:rsid w:val="0078213A"/>
    <w:rsid w:val="00783180"/>
    <w:rsid w:val="00791F78"/>
    <w:rsid w:val="00795C96"/>
    <w:rsid w:val="007974E8"/>
    <w:rsid w:val="007A18E5"/>
    <w:rsid w:val="007A20BF"/>
    <w:rsid w:val="007A2A2D"/>
    <w:rsid w:val="007A2D1D"/>
    <w:rsid w:val="007A6254"/>
    <w:rsid w:val="007B06A7"/>
    <w:rsid w:val="007B0710"/>
    <w:rsid w:val="007B6D30"/>
    <w:rsid w:val="007B75C1"/>
    <w:rsid w:val="007C6A06"/>
    <w:rsid w:val="007C7E18"/>
    <w:rsid w:val="007D2667"/>
    <w:rsid w:val="007D34FA"/>
    <w:rsid w:val="007D7D04"/>
    <w:rsid w:val="007E2FEA"/>
    <w:rsid w:val="007F3F0E"/>
    <w:rsid w:val="007F7E3A"/>
    <w:rsid w:val="00800DFC"/>
    <w:rsid w:val="008230A1"/>
    <w:rsid w:val="00826582"/>
    <w:rsid w:val="008271F1"/>
    <w:rsid w:val="0083648F"/>
    <w:rsid w:val="00837169"/>
    <w:rsid w:val="0084038A"/>
    <w:rsid w:val="00840DC6"/>
    <w:rsid w:val="00844C3B"/>
    <w:rsid w:val="008539C3"/>
    <w:rsid w:val="00873C59"/>
    <w:rsid w:val="008758D0"/>
    <w:rsid w:val="00875C56"/>
    <w:rsid w:val="00880237"/>
    <w:rsid w:val="0088290D"/>
    <w:rsid w:val="008865CA"/>
    <w:rsid w:val="0089101D"/>
    <w:rsid w:val="00892C69"/>
    <w:rsid w:val="00894D16"/>
    <w:rsid w:val="00894DFB"/>
    <w:rsid w:val="008A3F06"/>
    <w:rsid w:val="008B7255"/>
    <w:rsid w:val="008C1A00"/>
    <w:rsid w:val="008E4CD8"/>
    <w:rsid w:val="008E4E99"/>
    <w:rsid w:val="008E5F07"/>
    <w:rsid w:val="008E6FDA"/>
    <w:rsid w:val="008F0227"/>
    <w:rsid w:val="008F7ABF"/>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3A00"/>
    <w:rsid w:val="009742B8"/>
    <w:rsid w:val="009805C0"/>
    <w:rsid w:val="00983784"/>
    <w:rsid w:val="00983D14"/>
    <w:rsid w:val="0098503E"/>
    <w:rsid w:val="00987F8C"/>
    <w:rsid w:val="00991A00"/>
    <w:rsid w:val="00993B00"/>
    <w:rsid w:val="0099479B"/>
    <w:rsid w:val="009A038E"/>
    <w:rsid w:val="009A601C"/>
    <w:rsid w:val="009A7A54"/>
    <w:rsid w:val="009B679B"/>
    <w:rsid w:val="009C0CC9"/>
    <w:rsid w:val="009C1A47"/>
    <w:rsid w:val="009C2788"/>
    <w:rsid w:val="009C4FBB"/>
    <w:rsid w:val="009C565B"/>
    <w:rsid w:val="009C69DF"/>
    <w:rsid w:val="009D01DA"/>
    <w:rsid w:val="009E2EAC"/>
    <w:rsid w:val="009E4B1C"/>
    <w:rsid w:val="009E4FBD"/>
    <w:rsid w:val="009F2922"/>
    <w:rsid w:val="009F66BF"/>
    <w:rsid w:val="00A00820"/>
    <w:rsid w:val="00A0147A"/>
    <w:rsid w:val="00A02AD7"/>
    <w:rsid w:val="00A03F1A"/>
    <w:rsid w:val="00A04701"/>
    <w:rsid w:val="00A1162E"/>
    <w:rsid w:val="00A12F3B"/>
    <w:rsid w:val="00A14102"/>
    <w:rsid w:val="00A1784E"/>
    <w:rsid w:val="00A2002F"/>
    <w:rsid w:val="00A20FF7"/>
    <w:rsid w:val="00A21DB7"/>
    <w:rsid w:val="00A25746"/>
    <w:rsid w:val="00A31816"/>
    <w:rsid w:val="00A32C49"/>
    <w:rsid w:val="00A348F5"/>
    <w:rsid w:val="00A422FA"/>
    <w:rsid w:val="00A4231B"/>
    <w:rsid w:val="00A452AE"/>
    <w:rsid w:val="00A50BE2"/>
    <w:rsid w:val="00A609FA"/>
    <w:rsid w:val="00A63B43"/>
    <w:rsid w:val="00A643E8"/>
    <w:rsid w:val="00A6762E"/>
    <w:rsid w:val="00A70218"/>
    <w:rsid w:val="00A73C27"/>
    <w:rsid w:val="00A75D2F"/>
    <w:rsid w:val="00A76CED"/>
    <w:rsid w:val="00A8041E"/>
    <w:rsid w:val="00A92E33"/>
    <w:rsid w:val="00A932DE"/>
    <w:rsid w:val="00A94BF7"/>
    <w:rsid w:val="00A96F7B"/>
    <w:rsid w:val="00A972C3"/>
    <w:rsid w:val="00A9777F"/>
    <w:rsid w:val="00AA0C05"/>
    <w:rsid w:val="00AA192E"/>
    <w:rsid w:val="00AB0915"/>
    <w:rsid w:val="00AB15CD"/>
    <w:rsid w:val="00AB1636"/>
    <w:rsid w:val="00AB21D7"/>
    <w:rsid w:val="00AB3794"/>
    <w:rsid w:val="00AB57ED"/>
    <w:rsid w:val="00AC2F03"/>
    <w:rsid w:val="00AC3CC3"/>
    <w:rsid w:val="00AC69AC"/>
    <w:rsid w:val="00AD1CFA"/>
    <w:rsid w:val="00AD5DD5"/>
    <w:rsid w:val="00AE1DFA"/>
    <w:rsid w:val="00AF26B7"/>
    <w:rsid w:val="00AF5F35"/>
    <w:rsid w:val="00AF7841"/>
    <w:rsid w:val="00B01630"/>
    <w:rsid w:val="00B02852"/>
    <w:rsid w:val="00B0643A"/>
    <w:rsid w:val="00B07F70"/>
    <w:rsid w:val="00B11C05"/>
    <w:rsid w:val="00B13C54"/>
    <w:rsid w:val="00B22DCF"/>
    <w:rsid w:val="00B26F5F"/>
    <w:rsid w:val="00B27E7C"/>
    <w:rsid w:val="00B40A11"/>
    <w:rsid w:val="00B4126F"/>
    <w:rsid w:val="00B41343"/>
    <w:rsid w:val="00B41D7D"/>
    <w:rsid w:val="00B51B2E"/>
    <w:rsid w:val="00B55076"/>
    <w:rsid w:val="00B55296"/>
    <w:rsid w:val="00B56B6D"/>
    <w:rsid w:val="00B611C9"/>
    <w:rsid w:val="00B61EDD"/>
    <w:rsid w:val="00B678E5"/>
    <w:rsid w:val="00B72D04"/>
    <w:rsid w:val="00B8084E"/>
    <w:rsid w:val="00B9396F"/>
    <w:rsid w:val="00BA1E16"/>
    <w:rsid w:val="00BA47ED"/>
    <w:rsid w:val="00BA5BC8"/>
    <w:rsid w:val="00BA65A5"/>
    <w:rsid w:val="00BA6706"/>
    <w:rsid w:val="00BA7829"/>
    <w:rsid w:val="00BB4772"/>
    <w:rsid w:val="00BB6E0F"/>
    <w:rsid w:val="00BC2B23"/>
    <w:rsid w:val="00BC5D2B"/>
    <w:rsid w:val="00BC606A"/>
    <w:rsid w:val="00BD0D1E"/>
    <w:rsid w:val="00BD0DBF"/>
    <w:rsid w:val="00BE2099"/>
    <w:rsid w:val="00BE2F3A"/>
    <w:rsid w:val="00BE47B2"/>
    <w:rsid w:val="00BF3D58"/>
    <w:rsid w:val="00C073A6"/>
    <w:rsid w:val="00C10444"/>
    <w:rsid w:val="00C16231"/>
    <w:rsid w:val="00C20370"/>
    <w:rsid w:val="00C23D95"/>
    <w:rsid w:val="00C324EC"/>
    <w:rsid w:val="00C37EC2"/>
    <w:rsid w:val="00C47FF7"/>
    <w:rsid w:val="00C5509F"/>
    <w:rsid w:val="00C55863"/>
    <w:rsid w:val="00C57DDA"/>
    <w:rsid w:val="00C63BC5"/>
    <w:rsid w:val="00C75036"/>
    <w:rsid w:val="00C814B4"/>
    <w:rsid w:val="00C9461A"/>
    <w:rsid w:val="00C9527B"/>
    <w:rsid w:val="00C977A2"/>
    <w:rsid w:val="00CA587B"/>
    <w:rsid w:val="00CB070E"/>
    <w:rsid w:val="00CB4630"/>
    <w:rsid w:val="00CB5FCE"/>
    <w:rsid w:val="00CB7D9B"/>
    <w:rsid w:val="00CC0451"/>
    <w:rsid w:val="00CC3CD7"/>
    <w:rsid w:val="00CD0EB7"/>
    <w:rsid w:val="00CD18B8"/>
    <w:rsid w:val="00CD2B56"/>
    <w:rsid w:val="00CD5A7F"/>
    <w:rsid w:val="00CD7F24"/>
    <w:rsid w:val="00CE1C23"/>
    <w:rsid w:val="00CE4CD9"/>
    <w:rsid w:val="00CE71A9"/>
    <w:rsid w:val="00CF28D5"/>
    <w:rsid w:val="00CF78CC"/>
    <w:rsid w:val="00D040DB"/>
    <w:rsid w:val="00D06431"/>
    <w:rsid w:val="00D23998"/>
    <w:rsid w:val="00D26052"/>
    <w:rsid w:val="00D329E6"/>
    <w:rsid w:val="00D35A79"/>
    <w:rsid w:val="00D35AA9"/>
    <w:rsid w:val="00D35B98"/>
    <w:rsid w:val="00D51178"/>
    <w:rsid w:val="00D54704"/>
    <w:rsid w:val="00D55FA8"/>
    <w:rsid w:val="00D57B81"/>
    <w:rsid w:val="00D606FD"/>
    <w:rsid w:val="00D60A10"/>
    <w:rsid w:val="00D61673"/>
    <w:rsid w:val="00D758CB"/>
    <w:rsid w:val="00D8380A"/>
    <w:rsid w:val="00D843CB"/>
    <w:rsid w:val="00D9716E"/>
    <w:rsid w:val="00DA0EEC"/>
    <w:rsid w:val="00DA313D"/>
    <w:rsid w:val="00DA7206"/>
    <w:rsid w:val="00DB3A32"/>
    <w:rsid w:val="00DB626E"/>
    <w:rsid w:val="00DC05ED"/>
    <w:rsid w:val="00DC4233"/>
    <w:rsid w:val="00DC48FA"/>
    <w:rsid w:val="00DD65E6"/>
    <w:rsid w:val="00DE305B"/>
    <w:rsid w:val="00DE6281"/>
    <w:rsid w:val="00DF36C2"/>
    <w:rsid w:val="00DF4B85"/>
    <w:rsid w:val="00DF68B7"/>
    <w:rsid w:val="00E00073"/>
    <w:rsid w:val="00E00D82"/>
    <w:rsid w:val="00E03CF6"/>
    <w:rsid w:val="00E13EC1"/>
    <w:rsid w:val="00E2189F"/>
    <w:rsid w:val="00E23308"/>
    <w:rsid w:val="00E270EE"/>
    <w:rsid w:val="00E313AD"/>
    <w:rsid w:val="00E31E06"/>
    <w:rsid w:val="00E36098"/>
    <w:rsid w:val="00E44913"/>
    <w:rsid w:val="00E51DFE"/>
    <w:rsid w:val="00E524E1"/>
    <w:rsid w:val="00E52CAA"/>
    <w:rsid w:val="00E5710E"/>
    <w:rsid w:val="00E6420E"/>
    <w:rsid w:val="00E659A3"/>
    <w:rsid w:val="00E67005"/>
    <w:rsid w:val="00E8266F"/>
    <w:rsid w:val="00E84792"/>
    <w:rsid w:val="00E96F81"/>
    <w:rsid w:val="00EA2C31"/>
    <w:rsid w:val="00EA679D"/>
    <w:rsid w:val="00EB73E1"/>
    <w:rsid w:val="00EC0021"/>
    <w:rsid w:val="00EC1E16"/>
    <w:rsid w:val="00EC56A1"/>
    <w:rsid w:val="00EC7272"/>
    <w:rsid w:val="00ED68BA"/>
    <w:rsid w:val="00EE3EF3"/>
    <w:rsid w:val="00EF1D59"/>
    <w:rsid w:val="00EF2408"/>
    <w:rsid w:val="00EF38FC"/>
    <w:rsid w:val="00EF73C4"/>
    <w:rsid w:val="00F03570"/>
    <w:rsid w:val="00F039A4"/>
    <w:rsid w:val="00F116FF"/>
    <w:rsid w:val="00F12332"/>
    <w:rsid w:val="00F12ECA"/>
    <w:rsid w:val="00F149A6"/>
    <w:rsid w:val="00F24090"/>
    <w:rsid w:val="00F270F9"/>
    <w:rsid w:val="00F27367"/>
    <w:rsid w:val="00F33EBA"/>
    <w:rsid w:val="00F3571E"/>
    <w:rsid w:val="00F35890"/>
    <w:rsid w:val="00F41F6E"/>
    <w:rsid w:val="00F55057"/>
    <w:rsid w:val="00F55C4E"/>
    <w:rsid w:val="00F62EFE"/>
    <w:rsid w:val="00F633E3"/>
    <w:rsid w:val="00F653AF"/>
    <w:rsid w:val="00F665BF"/>
    <w:rsid w:val="00F76144"/>
    <w:rsid w:val="00F83038"/>
    <w:rsid w:val="00F90117"/>
    <w:rsid w:val="00F936A9"/>
    <w:rsid w:val="00FA0830"/>
    <w:rsid w:val="00FA1E33"/>
    <w:rsid w:val="00FB106E"/>
    <w:rsid w:val="00FB3072"/>
    <w:rsid w:val="00FB3608"/>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351BF-05CD-5E43-A5B2-9376FDF7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35</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23</cp:revision>
  <cp:lastPrinted>2016-09-09T05:09:00Z</cp:lastPrinted>
  <dcterms:created xsi:type="dcterms:W3CDTF">2018-10-29T03:53:00Z</dcterms:created>
  <dcterms:modified xsi:type="dcterms:W3CDTF">2020-07-02T03:31:00Z</dcterms:modified>
</cp:coreProperties>
</file>