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A225E4" w:rsidRDefault="004C017A" w:rsidP="00967DF4">
      <w:pPr>
        <w:spacing w:line="276" w:lineRule="auto"/>
        <w:ind w:left="1985"/>
        <w:rPr>
          <w:rFonts w:asciiTheme="majorHAnsi" w:hAnsiTheme="majorHAnsi" w:cs="Arial"/>
          <w:b/>
          <w:color w:val="000000" w:themeColor="text1"/>
          <w:sz w:val="20"/>
          <w:szCs w:val="20"/>
          <w:lang w:val="en-AU"/>
        </w:rPr>
      </w:pPr>
    </w:p>
    <w:p w14:paraId="51444C6A" w14:textId="77777777" w:rsidR="00967DF4" w:rsidRPr="00A225E4" w:rsidRDefault="00967DF4" w:rsidP="00967DF4">
      <w:pPr>
        <w:spacing w:line="276" w:lineRule="auto"/>
        <w:ind w:left="1985"/>
        <w:rPr>
          <w:rFonts w:asciiTheme="majorHAnsi" w:hAnsiTheme="majorHAnsi" w:cs="Arial"/>
          <w:b/>
          <w:color w:val="000000" w:themeColor="text1"/>
          <w:sz w:val="20"/>
          <w:szCs w:val="20"/>
          <w:lang w:val="en-AU"/>
        </w:rPr>
      </w:pPr>
    </w:p>
    <w:p w14:paraId="44345905" w14:textId="71ABE0B8" w:rsidR="00967DF4" w:rsidRDefault="004B4BA8" w:rsidP="00967DF4">
      <w:pPr>
        <w:spacing w:line="276" w:lineRule="auto"/>
        <w:ind w:left="1985"/>
        <w:jc w:val="center"/>
        <w:rPr>
          <w:rFonts w:asciiTheme="majorHAnsi" w:hAnsiTheme="majorHAnsi" w:cs="Arial"/>
          <w:b/>
          <w:color w:val="000000" w:themeColor="text1"/>
          <w:sz w:val="20"/>
          <w:szCs w:val="20"/>
          <w:lang w:val="en-AU"/>
        </w:rPr>
      </w:pPr>
      <w:r w:rsidRPr="00BE0E66">
        <w:rPr>
          <w:rFonts w:asciiTheme="majorHAnsi" w:hAnsiTheme="majorHAnsi" w:cs="Arial"/>
          <w:b/>
          <w:color w:val="000000" w:themeColor="text1"/>
          <w:sz w:val="20"/>
          <w:szCs w:val="20"/>
          <w:lang w:val="en-AU"/>
        </w:rPr>
        <w:t>OVERCOMING UNPLEASANT EMOTIONS</w:t>
      </w:r>
    </w:p>
    <w:p w14:paraId="69D8DEAA" w14:textId="3FE30848" w:rsidR="00ED2340" w:rsidRDefault="00ED2340" w:rsidP="00967DF4">
      <w:pPr>
        <w:spacing w:line="276" w:lineRule="auto"/>
        <w:ind w:left="1985"/>
        <w:jc w:val="center"/>
        <w:rPr>
          <w:rFonts w:asciiTheme="majorHAnsi" w:hAnsiTheme="majorHAnsi" w:cs="Arial"/>
          <w:b/>
          <w:color w:val="000000" w:themeColor="text1"/>
          <w:sz w:val="20"/>
          <w:szCs w:val="20"/>
          <w:lang w:val="en-AU"/>
        </w:rPr>
      </w:pPr>
    </w:p>
    <w:p w14:paraId="03C19AE9" w14:textId="70A20257" w:rsidR="00ED2340" w:rsidRPr="00BE0E66" w:rsidRDefault="00ED2340" w:rsidP="00967DF4">
      <w:pPr>
        <w:spacing w:line="276" w:lineRule="auto"/>
        <w:ind w:left="1985"/>
        <w:jc w:val="center"/>
        <w:rPr>
          <w:rFonts w:asciiTheme="majorHAnsi" w:hAnsiTheme="majorHAnsi" w:cs="Arial"/>
          <w:b/>
          <w:color w:val="000000" w:themeColor="text1"/>
          <w:sz w:val="20"/>
          <w:szCs w:val="20"/>
          <w:lang w:val="en-AU"/>
        </w:rPr>
      </w:pPr>
      <w:r w:rsidRPr="00ED2340">
        <w:rPr>
          <w:rFonts w:asciiTheme="majorHAnsi" w:hAnsiTheme="majorHAnsi" w:cs="Arial"/>
          <w:b/>
          <w:color w:val="000000" w:themeColor="text1"/>
          <w:sz w:val="20"/>
          <w:szCs w:val="20"/>
          <w:lang w:val="en-AU"/>
        </w:rPr>
        <w:t>by Simon Moss</w:t>
      </w:r>
    </w:p>
    <w:p w14:paraId="1DD7FA35" w14:textId="5FA393D2" w:rsidR="00380067" w:rsidRPr="00BE0E66" w:rsidRDefault="00967DF4" w:rsidP="00380067">
      <w:pPr>
        <w:spacing w:line="276" w:lineRule="auto"/>
        <w:ind w:left="1985"/>
        <w:rPr>
          <w:rFonts w:asciiTheme="majorHAnsi" w:hAnsiTheme="majorHAnsi" w:cs="Arial"/>
          <w:b/>
          <w:color w:val="000000" w:themeColor="text1"/>
          <w:sz w:val="20"/>
          <w:szCs w:val="20"/>
          <w:lang w:val="en-AU"/>
        </w:rPr>
      </w:pPr>
      <w:r w:rsidRPr="00BE0E66">
        <w:rPr>
          <w:rFonts w:asciiTheme="majorHAnsi" w:hAnsiTheme="majorHAnsi" w:cs="Arial"/>
          <w:b/>
          <w:color w:val="000000" w:themeColor="text1"/>
          <w:sz w:val="20"/>
          <w:szCs w:val="20"/>
          <w:lang w:val="en-AU"/>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80067" w:rsidRPr="00BE0E66" w14:paraId="01408786" w14:textId="77777777" w:rsidTr="00E163E9">
        <w:trPr>
          <w:trHeight w:val="313"/>
        </w:trPr>
        <w:tc>
          <w:tcPr>
            <w:tcW w:w="8188" w:type="dxa"/>
            <w:shd w:val="clear" w:color="auto" w:fill="B6DDE8" w:themeFill="accent5" w:themeFillTint="66"/>
          </w:tcPr>
          <w:p w14:paraId="0A3DD5D2" w14:textId="02DD371F" w:rsidR="00380067" w:rsidRPr="00BE0E66" w:rsidRDefault="00380067" w:rsidP="00CD5A7F">
            <w:pPr>
              <w:spacing w:line="276" w:lineRule="auto"/>
              <w:jc w:val="center"/>
              <w:rPr>
                <w:rFonts w:asciiTheme="majorHAnsi" w:hAnsiTheme="majorHAnsi"/>
                <w:b/>
                <w:sz w:val="20"/>
                <w:szCs w:val="20"/>
                <w:lang w:val="en-AU"/>
              </w:rPr>
            </w:pPr>
            <w:r w:rsidRPr="00BE0E66">
              <w:rPr>
                <w:rFonts w:asciiTheme="majorHAnsi" w:hAnsiTheme="majorHAnsi"/>
                <w:sz w:val="20"/>
                <w:szCs w:val="20"/>
                <w:lang w:val="en-AU"/>
              </w:rPr>
              <w:t xml:space="preserve">   </w:t>
            </w:r>
            <w:r w:rsidR="00CD5A7F" w:rsidRPr="00BE0E66">
              <w:rPr>
                <w:rFonts w:asciiTheme="majorHAnsi" w:hAnsiTheme="majorHAnsi"/>
                <w:b/>
                <w:sz w:val="20"/>
                <w:szCs w:val="20"/>
                <w:lang w:val="en-AU"/>
              </w:rPr>
              <w:t>Introduction</w:t>
            </w:r>
          </w:p>
        </w:tc>
      </w:tr>
    </w:tbl>
    <w:p w14:paraId="728B98EA" w14:textId="21D93ABA" w:rsidR="00E524E1" w:rsidRPr="00BE0E66" w:rsidRDefault="00E524E1" w:rsidP="00E524E1">
      <w:pPr>
        <w:spacing w:line="276" w:lineRule="auto"/>
        <w:ind w:left="1985"/>
        <w:rPr>
          <w:rFonts w:asciiTheme="majorHAnsi" w:hAnsiTheme="majorHAnsi" w:cs="Arial"/>
          <w:color w:val="000000" w:themeColor="text1"/>
          <w:sz w:val="20"/>
          <w:szCs w:val="20"/>
          <w:lang w:val="en-AU"/>
        </w:rPr>
      </w:pPr>
    </w:p>
    <w:p w14:paraId="47A035E6" w14:textId="5F34F048" w:rsidR="00A13DD9" w:rsidRPr="00BE0E66" w:rsidRDefault="00E524E1" w:rsidP="00DF68B7">
      <w:pPr>
        <w:spacing w:line="276" w:lineRule="auto"/>
        <w:ind w:left="1985"/>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ab/>
      </w:r>
      <w:r w:rsidR="004B4BA8" w:rsidRPr="00BE0E66">
        <w:rPr>
          <w:rFonts w:asciiTheme="majorHAnsi" w:hAnsiTheme="majorHAnsi" w:cs="Arial"/>
          <w:color w:val="000000" w:themeColor="text1"/>
          <w:sz w:val="20"/>
          <w:szCs w:val="20"/>
          <w:lang w:val="en-AU"/>
        </w:rPr>
        <w:t xml:space="preserve">Everyone experiences unpleasant emotions at times—such as stress, anxiety, depression, frustration, anger, and panic.  </w:t>
      </w:r>
      <w:r w:rsidR="00B12DF4" w:rsidRPr="00BE0E66">
        <w:rPr>
          <w:rFonts w:asciiTheme="majorHAnsi" w:hAnsiTheme="majorHAnsi" w:cs="Arial"/>
          <w:color w:val="000000" w:themeColor="text1"/>
          <w:sz w:val="20"/>
          <w:szCs w:val="20"/>
          <w:lang w:val="en-AU"/>
        </w:rPr>
        <w:t xml:space="preserve">Indeed, some of these emotions are useful.  When anxious, people can identify and thus avoid problems better.  When mildly depressed, people often set goals better.  </w:t>
      </w:r>
    </w:p>
    <w:p w14:paraId="27362B9C" w14:textId="77777777" w:rsidR="006B0495" w:rsidRPr="00BE0E66" w:rsidRDefault="006B0495" w:rsidP="00DF68B7">
      <w:pPr>
        <w:spacing w:line="276" w:lineRule="auto"/>
        <w:ind w:left="1985"/>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ab/>
        <w:t>However, when these emotions become too intense, a cycle of problems can unfold.  So, most people apply a range of strategies to diminish the intensity of these emotions.  However</w:t>
      </w:r>
    </w:p>
    <w:p w14:paraId="2F21A255" w14:textId="77777777" w:rsidR="006B0495" w:rsidRPr="00BE0E66" w:rsidRDefault="006B0495" w:rsidP="00DF68B7">
      <w:pPr>
        <w:spacing w:line="276" w:lineRule="auto"/>
        <w:ind w:left="1985"/>
        <w:rPr>
          <w:rFonts w:asciiTheme="majorHAnsi" w:hAnsiTheme="majorHAnsi" w:cs="Arial"/>
          <w:color w:val="000000" w:themeColor="text1"/>
          <w:sz w:val="20"/>
          <w:szCs w:val="20"/>
          <w:lang w:val="en-AU"/>
        </w:rPr>
      </w:pPr>
    </w:p>
    <w:p w14:paraId="7D60047A" w14:textId="2EF4F639" w:rsidR="006B0495" w:rsidRPr="00BE0E66" w:rsidRDefault="00F45C74" w:rsidP="006B0495">
      <w:pPr>
        <w:pStyle w:val="ListParagraph"/>
        <w:numPr>
          <w:ilvl w:val="0"/>
          <w:numId w:val="14"/>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s</w:t>
      </w:r>
      <w:r w:rsidR="006B0495" w:rsidRPr="00BE0E66">
        <w:rPr>
          <w:rFonts w:asciiTheme="majorHAnsi" w:hAnsiTheme="majorHAnsi" w:cs="Arial"/>
          <w:color w:val="000000" w:themeColor="text1"/>
          <w:sz w:val="20"/>
          <w:szCs w:val="20"/>
          <w:lang w:val="en-AU"/>
        </w:rPr>
        <w:t xml:space="preserve">ome </w:t>
      </w:r>
      <w:r w:rsidRPr="00BE0E66">
        <w:rPr>
          <w:rFonts w:asciiTheme="majorHAnsi" w:hAnsiTheme="majorHAnsi" w:cs="Arial"/>
          <w:color w:val="000000" w:themeColor="text1"/>
          <w:sz w:val="20"/>
          <w:szCs w:val="20"/>
          <w:lang w:val="en-AU"/>
        </w:rPr>
        <w:t>of these strategies are effective initially but detrimental if utilized too often</w:t>
      </w:r>
    </w:p>
    <w:p w14:paraId="05AF3E48" w14:textId="5C84F6A4" w:rsidR="00F45C74" w:rsidRPr="00BE0E66" w:rsidRDefault="00F45C74" w:rsidP="006B0495">
      <w:pPr>
        <w:pStyle w:val="ListParagraph"/>
        <w:numPr>
          <w:ilvl w:val="0"/>
          <w:numId w:val="14"/>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other strategies are effective and do not generate these problems</w:t>
      </w:r>
    </w:p>
    <w:p w14:paraId="76AF51AD" w14:textId="77777777" w:rsidR="00F45C74" w:rsidRPr="00BE0E66" w:rsidRDefault="00F45C74" w:rsidP="00F45C74">
      <w:pPr>
        <w:spacing w:line="276" w:lineRule="auto"/>
        <w:ind w:left="1985"/>
        <w:rPr>
          <w:rFonts w:asciiTheme="majorHAnsi" w:hAnsiTheme="majorHAnsi" w:cs="Arial"/>
          <w:color w:val="000000" w:themeColor="text1"/>
          <w:sz w:val="20"/>
          <w:szCs w:val="20"/>
          <w:lang w:val="en-AU"/>
        </w:rPr>
      </w:pPr>
    </w:p>
    <w:p w14:paraId="7319C67B" w14:textId="4448758A" w:rsidR="00F45C74" w:rsidRPr="00BE0E66" w:rsidRDefault="00F45C74" w:rsidP="00F45C74">
      <w:pPr>
        <w:spacing w:line="276" w:lineRule="auto"/>
        <w:ind w:left="1985"/>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ab/>
        <w:t xml:space="preserve">This </w:t>
      </w:r>
      <w:r w:rsidR="00D03789" w:rsidRPr="00BE0E66">
        <w:rPr>
          <w:rFonts w:asciiTheme="majorHAnsi" w:hAnsiTheme="majorHAnsi" w:cs="Arial"/>
          <w:color w:val="000000" w:themeColor="text1"/>
          <w:sz w:val="20"/>
          <w:szCs w:val="20"/>
          <w:lang w:val="en-AU"/>
        </w:rPr>
        <w:t xml:space="preserve">document outlines strategies that you can apply to improve your emotions.  As you practice these strategies, your capacity to alleviate unpleasant emotions improves rapidly.  </w:t>
      </w:r>
    </w:p>
    <w:p w14:paraId="0696A6AD" w14:textId="77777777" w:rsidR="00F45C74" w:rsidRPr="00BE0E66" w:rsidRDefault="00F45C74" w:rsidP="00F45C74">
      <w:pPr>
        <w:spacing w:line="276" w:lineRule="auto"/>
        <w:rPr>
          <w:rFonts w:asciiTheme="majorHAnsi" w:hAnsiTheme="majorHAnsi" w:cs="Arial"/>
          <w:color w:val="000000" w:themeColor="text1"/>
          <w:sz w:val="20"/>
          <w:szCs w:val="20"/>
          <w:lang w:val="en-AU"/>
        </w:rPr>
      </w:pPr>
    </w:p>
    <w:p w14:paraId="20901CFA" w14:textId="77777777" w:rsidR="00EA3695" w:rsidRPr="00BE0E66" w:rsidRDefault="00EA3695" w:rsidP="00EA3695">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A3695" w:rsidRPr="00BE0E66" w14:paraId="4A50BCE8" w14:textId="77777777" w:rsidTr="003826F0">
        <w:trPr>
          <w:trHeight w:val="313"/>
        </w:trPr>
        <w:tc>
          <w:tcPr>
            <w:tcW w:w="8188" w:type="dxa"/>
            <w:shd w:val="clear" w:color="auto" w:fill="B6DDE8" w:themeFill="accent5" w:themeFillTint="66"/>
          </w:tcPr>
          <w:p w14:paraId="53B46342" w14:textId="69F49156" w:rsidR="00EA3695" w:rsidRPr="00BE0E66" w:rsidRDefault="00EA3695" w:rsidP="003826F0">
            <w:pPr>
              <w:spacing w:line="276" w:lineRule="auto"/>
              <w:jc w:val="center"/>
              <w:rPr>
                <w:rFonts w:asciiTheme="majorHAnsi" w:hAnsiTheme="majorHAnsi"/>
                <w:b/>
                <w:sz w:val="20"/>
                <w:szCs w:val="20"/>
                <w:lang w:val="en-AU"/>
              </w:rPr>
            </w:pPr>
            <w:r w:rsidRPr="00BE0E66">
              <w:rPr>
                <w:rFonts w:asciiTheme="majorHAnsi" w:hAnsiTheme="majorHAnsi"/>
                <w:b/>
                <w:sz w:val="20"/>
                <w:szCs w:val="20"/>
                <w:lang w:val="en-AU"/>
              </w:rPr>
              <w:t>Strategies that diminish unpleasant emotions effectively</w:t>
            </w:r>
          </w:p>
        </w:tc>
      </w:tr>
    </w:tbl>
    <w:p w14:paraId="166BF9A2" w14:textId="77777777" w:rsidR="00EA3695" w:rsidRPr="00BE0E66" w:rsidRDefault="00EA3695" w:rsidP="00EA3695">
      <w:pPr>
        <w:spacing w:line="276" w:lineRule="auto"/>
        <w:ind w:left="1985"/>
        <w:rPr>
          <w:rFonts w:asciiTheme="majorHAnsi" w:hAnsiTheme="majorHAnsi" w:cs="Arial"/>
          <w:color w:val="000000" w:themeColor="text1"/>
          <w:sz w:val="20"/>
          <w:szCs w:val="20"/>
          <w:lang w:val="en-AU"/>
        </w:rPr>
      </w:pPr>
    </w:p>
    <w:p w14:paraId="35B9B46F" w14:textId="77777777" w:rsidR="00E55838" w:rsidRPr="00BE0E66" w:rsidRDefault="00E55838" w:rsidP="00E55838">
      <w:pPr>
        <w:spacing w:line="276" w:lineRule="auto"/>
        <w:ind w:left="1985"/>
        <w:rPr>
          <w:rFonts w:asciiTheme="majorHAnsi" w:hAnsiTheme="majorHAnsi" w:cs="Arial"/>
          <w:b/>
          <w:color w:val="000000" w:themeColor="text1"/>
          <w:sz w:val="20"/>
          <w:szCs w:val="20"/>
          <w:lang w:val="en-AU"/>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234"/>
        <w:gridCol w:w="6196"/>
      </w:tblGrid>
      <w:tr w:rsidR="00E55838" w:rsidRPr="00BE0E66" w14:paraId="55B3031B" w14:textId="77777777" w:rsidTr="003826F0">
        <w:trPr>
          <w:trHeight w:val="355"/>
        </w:trPr>
        <w:tc>
          <w:tcPr>
            <w:tcW w:w="2234" w:type="dxa"/>
            <w:shd w:val="clear" w:color="auto" w:fill="B6DDE8" w:themeFill="accent5" w:themeFillTint="66"/>
          </w:tcPr>
          <w:p w14:paraId="304BCEDB" w14:textId="77777777" w:rsidR="00E55838" w:rsidRPr="00BE0E66" w:rsidRDefault="00E55838" w:rsidP="003826F0">
            <w:pPr>
              <w:spacing w:line="276" w:lineRule="auto"/>
              <w:jc w:val="center"/>
              <w:rPr>
                <w:rFonts w:asciiTheme="majorHAnsi" w:hAnsiTheme="majorHAnsi"/>
                <w:b/>
                <w:sz w:val="20"/>
                <w:szCs w:val="20"/>
                <w:lang w:val="en-AU"/>
              </w:rPr>
            </w:pPr>
            <w:r w:rsidRPr="00BE0E66">
              <w:rPr>
                <w:rFonts w:asciiTheme="majorHAnsi" w:hAnsiTheme="majorHAnsi"/>
                <w:sz w:val="20"/>
                <w:szCs w:val="20"/>
                <w:lang w:val="en-AU"/>
              </w:rPr>
              <w:t>Practice</w:t>
            </w:r>
          </w:p>
        </w:tc>
        <w:tc>
          <w:tcPr>
            <w:tcW w:w="6196" w:type="dxa"/>
            <w:shd w:val="clear" w:color="auto" w:fill="B6DDE8" w:themeFill="accent5" w:themeFillTint="66"/>
          </w:tcPr>
          <w:p w14:paraId="674B7ACD" w14:textId="77777777" w:rsidR="00E55838" w:rsidRPr="00BE0E66" w:rsidRDefault="00E55838" w:rsidP="003826F0">
            <w:pPr>
              <w:spacing w:line="276" w:lineRule="auto"/>
              <w:jc w:val="center"/>
              <w:rPr>
                <w:rFonts w:asciiTheme="majorHAnsi" w:hAnsiTheme="majorHAnsi"/>
                <w:sz w:val="20"/>
                <w:szCs w:val="20"/>
                <w:lang w:val="en-AU"/>
              </w:rPr>
            </w:pPr>
            <w:r w:rsidRPr="00BE0E66">
              <w:rPr>
                <w:rFonts w:asciiTheme="majorHAnsi" w:hAnsiTheme="majorHAnsi"/>
                <w:sz w:val="20"/>
                <w:szCs w:val="20"/>
                <w:lang w:val="en-AU"/>
              </w:rPr>
              <w:t>Description</w:t>
            </w:r>
          </w:p>
        </w:tc>
      </w:tr>
      <w:tr w:rsidR="00E55838" w:rsidRPr="00BE0E66" w14:paraId="6CC90B25" w14:textId="77777777" w:rsidTr="00CE3965">
        <w:trPr>
          <w:trHeight w:val="360"/>
        </w:trPr>
        <w:tc>
          <w:tcPr>
            <w:tcW w:w="2234" w:type="dxa"/>
            <w:shd w:val="clear" w:color="auto" w:fill="D9D9D9" w:themeFill="background1" w:themeFillShade="D9"/>
          </w:tcPr>
          <w:p w14:paraId="4F8B0D95" w14:textId="77777777" w:rsidR="00E55838" w:rsidRPr="00BE0E66" w:rsidRDefault="00E55838" w:rsidP="003826F0">
            <w:p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Repeat calming suggestions to yourself</w:t>
            </w:r>
          </w:p>
        </w:tc>
        <w:tc>
          <w:tcPr>
            <w:tcW w:w="6196" w:type="dxa"/>
            <w:shd w:val="clear" w:color="auto" w:fill="D9D9D9" w:themeFill="background1" w:themeFillShade="D9"/>
          </w:tcPr>
          <w:p w14:paraId="2494E0C0" w14:textId="77777777" w:rsidR="00E55838" w:rsidRPr="00BE0E66" w:rsidRDefault="00E55838" w:rsidP="00E55838">
            <w:pPr>
              <w:pStyle w:val="ListParagraph"/>
              <w:numPr>
                <w:ilvl w:val="0"/>
                <w:numId w:val="15"/>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Repeat several times, “My right arm feels heavy”.  Do not force your arm to feel heavy.  Simply repeat this phrase and observe the feelings in your arm.  Repeat this procedure with your other arms and legs</w:t>
            </w:r>
          </w:p>
          <w:p w14:paraId="7E7EF47F" w14:textId="77777777" w:rsidR="00E55838" w:rsidRPr="00BE0E66" w:rsidRDefault="00E55838" w:rsidP="00E55838">
            <w:pPr>
              <w:pStyle w:val="ListParagraph"/>
              <w:numPr>
                <w:ilvl w:val="0"/>
                <w:numId w:val="15"/>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Repeat several times “My right arm feels warm”. Again observe rather than control the feelings in your arm.   Repeat this procedure with your other arms and legs</w:t>
            </w:r>
          </w:p>
          <w:p w14:paraId="6776A8AA" w14:textId="77777777" w:rsidR="00E55838" w:rsidRPr="00BE0E66" w:rsidRDefault="00E55838" w:rsidP="00E55838">
            <w:pPr>
              <w:pStyle w:val="ListParagraph"/>
              <w:numPr>
                <w:ilvl w:val="0"/>
                <w:numId w:val="15"/>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In the future, gradually add other suggestions, such as “My heartbeat is calm and regular”, “My stomach feels warm”, and “My forehead is cool”</w:t>
            </w:r>
          </w:p>
          <w:p w14:paraId="4E317DC3" w14:textId="77777777" w:rsidR="00E55838" w:rsidRPr="00BE0E66" w:rsidRDefault="00E55838" w:rsidP="00E55838">
            <w:pPr>
              <w:pStyle w:val="ListParagraph"/>
              <w:numPr>
                <w:ilvl w:val="0"/>
                <w:numId w:val="15"/>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Practice this sequence of procedures often, perhaps several times a week</w:t>
            </w:r>
          </w:p>
          <w:p w14:paraId="5BB29348" w14:textId="77777777" w:rsidR="00E55838" w:rsidRPr="00BE0E66" w:rsidRDefault="00E55838" w:rsidP="00E55838">
            <w:pPr>
              <w:pStyle w:val="ListParagraph"/>
              <w:numPr>
                <w:ilvl w:val="0"/>
                <w:numId w:val="15"/>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 xml:space="preserve">Then, in the future, when you feel stressed, repeat some of these </w:t>
            </w:r>
            <w:r w:rsidRPr="00BE0E66">
              <w:rPr>
                <w:rFonts w:asciiTheme="majorHAnsi" w:hAnsiTheme="majorHAnsi" w:cs="Arial"/>
                <w:color w:val="000000" w:themeColor="text1"/>
                <w:sz w:val="20"/>
                <w:szCs w:val="20"/>
                <w:lang w:val="en-AU"/>
              </w:rPr>
              <w:lastRenderedPageBreak/>
              <w:t xml:space="preserve">phrases to yourself </w:t>
            </w:r>
          </w:p>
        </w:tc>
      </w:tr>
      <w:tr w:rsidR="00E55838" w:rsidRPr="00BE0E66" w14:paraId="2887707E" w14:textId="77777777" w:rsidTr="003826F0">
        <w:trPr>
          <w:trHeight w:val="859"/>
        </w:trPr>
        <w:tc>
          <w:tcPr>
            <w:tcW w:w="2234" w:type="dxa"/>
            <w:shd w:val="clear" w:color="auto" w:fill="D9D9D9" w:themeFill="background1" w:themeFillShade="D9"/>
          </w:tcPr>
          <w:p w14:paraId="77BD6A0C" w14:textId="63805F07" w:rsidR="00E55838" w:rsidRPr="00BE0E66" w:rsidRDefault="000442DF"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 xml:space="preserve">Direct compassion towards </w:t>
            </w:r>
            <w:r w:rsidR="00E55838" w:rsidRPr="00BE0E66">
              <w:rPr>
                <w:rFonts w:asciiTheme="majorHAnsi" w:hAnsiTheme="majorHAnsi" w:cs="Arial"/>
                <w:color w:val="000000" w:themeColor="text1"/>
                <w:sz w:val="20"/>
                <w:szCs w:val="20"/>
                <w:lang w:val="en-AU"/>
              </w:rPr>
              <w:t>yourself</w:t>
            </w:r>
          </w:p>
        </w:tc>
        <w:tc>
          <w:tcPr>
            <w:tcW w:w="6196" w:type="dxa"/>
            <w:shd w:val="clear" w:color="auto" w:fill="D9D9D9" w:themeFill="background1" w:themeFillShade="D9"/>
          </w:tcPr>
          <w:p w14:paraId="389A45DF" w14:textId="2045409C" w:rsidR="00E55838" w:rsidRPr="00BE0E66" w:rsidRDefault="00E55838" w:rsidP="00E55838">
            <w:pPr>
              <w:pStyle w:val="ListParagraph"/>
              <w:numPr>
                <w:ilvl w:val="0"/>
                <w:numId w:val="15"/>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Express compassionate words to yourself--the same words you would say if someone you love was upset</w:t>
            </w:r>
          </w:p>
          <w:p w14:paraId="36EEEFC4" w14:textId="77777777" w:rsidR="00E55838" w:rsidRPr="00BE0E66" w:rsidRDefault="00E55838" w:rsidP="00E55838">
            <w:pPr>
              <w:pStyle w:val="ListParagraph"/>
              <w:numPr>
                <w:ilvl w:val="0"/>
                <w:numId w:val="15"/>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 xml:space="preserve">For example, you might remind yourself that mistakes are an inevitable part of </w:t>
            </w:r>
            <w:bookmarkStart w:id="0" w:name="_GoBack"/>
            <w:r w:rsidRPr="00BE0E66">
              <w:rPr>
                <w:rFonts w:asciiTheme="majorHAnsi" w:hAnsiTheme="majorHAnsi" w:cs="Arial"/>
                <w:color w:val="000000" w:themeColor="text1"/>
                <w:sz w:val="20"/>
                <w:szCs w:val="20"/>
                <w:lang w:val="en-AU"/>
              </w:rPr>
              <w:t>learn</w:t>
            </w:r>
            <w:bookmarkEnd w:id="0"/>
            <w:r w:rsidRPr="00BE0E66">
              <w:rPr>
                <w:rFonts w:asciiTheme="majorHAnsi" w:hAnsiTheme="majorHAnsi" w:cs="Arial"/>
                <w:color w:val="000000" w:themeColor="text1"/>
                <w:sz w:val="20"/>
                <w:szCs w:val="20"/>
                <w:lang w:val="en-AU"/>
              </w:rPr>
              <w:t>ing and development</w:t>
            </w:r>
          </w:p>
          <w:p w14:paraId="2E746BC7" w14:textId="77777777" w:rsidR="00E55838" w:rsidRPr="000442DF" w:rsidRDefault="00E55838" w:rsidP="00E55838">
            <w:pPr>
              <w:pStyle w:val="ListParagraph"/>
              <w:numPr>
                <w:ilvl w:val="0"/>
                <w:numId w:val="15"/>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You could remind yourself that deficiencies are an inevitable consequence of our strengths</w:t>
            </w:r>
          </w:p>
          <w:p w14:paraId="11774B10" w14:textId="606F2D11" w:rsidR="000442DF" w:rsidRPr="00BE0E66" w:rsidRDefault="000442DF" w:rsidP="000442DF">
            <w:pPr>
              <w:pStyle w:val="ListParagraph"/>
              <w:numPr>
                <w:ilvl w:val="0"/>
                <w:numId w:val="15"/>
              </w:num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Remind yourself, and perhaps other people, that exploring possibilities and initiating action is a more helpful quality in life than thinking too carefully and avoiding decisions</w:t>
            </w:r>
          </w:p>
        </w:tc>
      </w:tr>
      <w:tr w:rsidR="002A1DE8" w:rsidRPr="00BE0E66" w14:paraId="6E84E10A" w14:textId="77777777" w:rsidTr="003826F0">
        <w:trPr>
          <w:trHeight w:val="859"/>
        </w:trPr>
        <w:tc>
          <w:tcPr>
            <w:tcW w:w="2234" w:type="dxa"/>
            <w:shd w:val="clear" w:color="auto" w:fill="D9D9D9" w:themeFill="background1" w:themeFillShade="D9"/>
          </w:tcPr>
          <w:p w14:paraId="26B0C30B" w14:textId="475BF936" w:rsidR="002A1DE8" w:rsidRPr="00BE0E66" w:rsidRDefault="000442DF"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Direct compassion to other people</w:t>
            </w:r>
          </w:p>
        </w:tc>
        <w:tc>
          <w:tcPr>
            <w:tcW w:w="6196" w:type="dxa"/>
            <w:shd w:val="clear" w:color="auto" w:fill="D9D9D9" w:themeFill="background1" w:themeFillShade="D9"/>
          </w:tcPr>
          <w:p w14:paraId="663731F8" w14:textId="662C9524" w:rsidR="002A1DE8" w:rsidRPr="00BE0E66" w:rsidRDefault="002A1DE8" w:rsidP="00E55838">
            <w:pPr>
              <w:pStyle w:val="ListParagraph"/>
              <w:numPr>
                <w:ilvl w:val="0"/>
                <w:numId w:val="1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Create a list of small gifts you can buy friends—and occasionally buy these gifts</w:t>
            </w:r>
            <w:r w:rsidR="00AD5699">
              <w:rPr>
                <w:rFonts w:asciiTheme="majorHAnsi" w:hAnsiTheme="majorHAnsi" w:cs="Arial"/>
                <w:color w:val="000000" w:themeColor="text1"/>
                <w:sz w:val="20"/>
                <w:szCs w:val="20"/>
                <w:lang w:val="en-AU"/>
              </w:rPr>
              <w:t>; these purchases tend to promote happiness</w:t>
            </w:r>
          </w:p>
        </w:tc>
      </w:tr>
      <w:tr w:rsidR="00133244" w:rsidRPr="00BE0E66" w14:paraId="1B69753D" w14:textId="77777777" w:rsidTr="003826F0">
        <w:trPr>
          <w:trHeight w:val="859"/>
        </w:trPr>
        <w:tc>
          <w:tcPr>
            <w:tcW w:w="2234" w:type="dxa"/>
            <w:shd w:val="clear" w:color="auto" w:fill="D9D9D9" w:themeFill="background1" w:themeFillShade="D9"/>
          </w:tcPr>
          <w:p w14:paraId="0B5FE4C6" w14:textId="6BA287F3" w:rsidR="00133244" w:rsidRPr="00BE0E66" w:rsidRDefault="00133244" w:rsidP="00133244">
            <w:p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Develop a list of actions that calm your emotions but is not unhealthy.  When distressed, initiate an action you have not undertaken for a while</w:t>
            </w:r>
          </w:p>
        </w:tc>
        <w:tc>
          <w:tcPr>
            <w:tcW w:w="6196" w:type="dxa"/>
            <w:shd w:val="clear" w:color="auto" w:fill="D9D9D9" w:themeFill="background1" w:themeFillShade="D9"/>
          </w:tcPr>
          <w:p w14:paraId="675692A6" w14:textId="6A33CB43" w:rsidR="00133244" w:rsidRPr="00BE0E66" w:rsidRDefault="00133244" w:rsidP="00133244">
            <w:p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For example, you could</w:t>
            </w:r>
          </w:p>
          <w:p w14:paraId="3969C75C" w14:textId="77777777" w:rsidR="00133244" w:rsidRPr="00BE0E66" w:rsidRDefault="00133244" w:rsidP="00133244">
            <w:pPr>
              <w:spacing w:line="276" w:lineRule="auto"/>
              <w:rPr>
                <w:rFonts w:asciiTheme="majorHAnsi" w:hAnsiTheme="majorHAnsi" w:cs="Arial"/>
                <w:color w:val="000000" w:themeColor="text1"/>
                <w:sz w:val="20"/>
                <w:szCs w:val="20"/>
                <w:lang w:val="en-AU"/>
              </w:rPr>
            </w:pPr>
          </w:p>
          <w:p w14:paraId="07EB7171" w14:textId="79CE6CCD" w:rsidR="00133244" w:rsidRPr="00BE0E66" w:rsidRDefault="00133244" w:rsidP="00133244">
            <w:pPr>
              <w:pStyle w:val="ListParagraph"/>
              <w:numPr>
                <w:ilvl w:val="0"/>
                <w:numId w:val="15"/>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listen to music with your eyes closed</w:t>
            </w:r>
          </w:p>
          <w:p w14:paraId="6009BDA0" w14:textId="5CBF8DEF" w:rsidR="00133244" w:rsidRPr="00BE0E66" w:rsidRDefault="00133244" w:rsidP="00133244">
            <w:pPr>
              <w:pStyle w:val="ListParagraph"/>
              <w:numPr>
                <w:ilvl w:val="0"/>
                <w:numId w:val="15"/>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watch a movie</w:t>
            </w:r>
          </w:p>
          <w:p w14:paraId="3BB4EA42" w14:textId="77777777" w:rsidR="00133244" w:rsidRPr="00BE0E66" w:rsidRDefault="00133244" w:rsidP="00133244">
            <w:pPr>
              <w:pStyle w:val="ListParagraph"/>
              <w:numPr>
                <w:ilvl w:val="0"/>
                <w:numId w:val="15"/>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walk in a peaceful place</w:t>
            </w:r>
          </w:p>
          <w:p w14:paraId="6299C158" w14:textId="634213A7" w:rsidR="0098362F" w:rsidRPr="00BE0E66" w:rsidRDefault="0098362F" w:rsidP="00133244">
            <w:pPr>
              <w:pStyle w:val="ListParagraph"/>
              <w:numPr>
                <w:ilvl w:val="0"/>
                <w:numId w:val="15"/>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immerse yourself in a bath or pool</w:t>
            </w:r>
          </w:p>
          <w:p w14:paraId="7B9E9ABE" w14:textId="0EA367DB" w:rsidR="00B64D69" w:rsidRPr="00BE0E66" w:rsidRDefault="00B64D69" w:rsidP="00133244">
            <w:pPr>
              <w:pStyle w:val="ListParagraph"/>
              <w:numPr>
                <w:ilvl w:val="0"/>
                <w:numId w:val="15"/>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read a book or article</w:t>
            </w:r>
          </w:p>
          <w:p w14:paraId="268BB70D" w14:textId="77777777" w:rsidR="00133244" w:rsidRPr="00BE0E66" w:rsidRDefault="00133244" w:rsidP="00133244">
            <w:pPr>
              <w:pStyle w:val="ListParagraph"/>
              <w:numPr>
                <w:ilvl w:val="0"/>
                <w:numId w:val="15"/>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cook and eat a meal slowly</w:t>
            </w:r>
          </w:p>
          <w:p w14:paraId="7F30EA55" w14:textId="77777777" w:rsidR="00133244" w:rsidRPr="00BE0E66" w:rsidRDefault="00133244" w:rsidP="00133244">
            <w:pPr>
              <w:pStyle w:val="ListParagraph"/>
              <w:numPr>
                <w:ilvl w:val="0"/>
                <w:numId w:val="15"/>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try a new hobby</w:t>
            </w:r>
          </w:p>
          <w:p w14:paraId="78D84203" w14:textId="54A0D720" w:rsidR="00133244" w:rsidRPr="00BE0E66" w:rsidRDefault="00133244" w:rsidP="00133244">
            <w:pPr>
              <w:pStyle w:val="ListParagraph"/>
              <w:numPr>
                <w:ilvl w:val="0"/>
                <w:numId w:val="15"/>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visit a local attraction, such as a museum</w:t>
            </w:r>
          </w:p>
        </w:tc>
      </w:tr>
      <w:tr w:rsidR="00E55838" w:rsidRPr="00BE0E66" w14:paraId="6EECE223" w14:textId="77777777" w:rsidTr="003826F0">
        <w:trPr>
          <w:trHeight w:val="1045"/>
        </w:trPr>
        <w:tc>
          <w:tcPr>
            <w:tcW w:w="2234" w:type="dxa"/>
            <w:shd w:val="clear" w:color="auto" w:fill="D9D9D9" w:themeFill="background1" w:themeFillShade="D9"/>
          </w:tcPr>
          <w:p w14:paraId="3A67395D" w14:textId="54092CBD" w:rsidR="00E55838" w:rsidRPr="00BE0E66" w:rsidRDefault="00E55838" w:rsidP="003826F0">
            <w:p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Observe your feelings and thoughts without judgment</w:t>
            </w:r>
          </w:p>
        </w:tc>
        <w:tc>
          <w:tcPr>
            <w:tcW w:w="6196" w:type="dxa"/>
            <w:shd w:val="clear" w:color="auto" w:fill="D9D9D9" w:themeFill="background1" w:themeFillShade="D9"/>
          </w:tcPr>
          <w:p w14:paraId="25106FA4" w14:textId="77777777" w:rsidR="00E55838" w:rsidRPr="00BE0E66" w:rsidRDefault="00E55838" w:rsidP="00E55838">
            <w:pPr>
              <w:pStyle w:val="ListParagraph"/>
              <w:numPr>
                <w:ilvl w:val="0"/>
                <w:numId w:val="15"/>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Learn to observe and accept some discomfort—rather than deliberately suppress or avoid unpleasant sensations</w:t>
            </w:r>
          </w:p>
          <w:p w14:paraId="0297ABAB" w14:textId="77777777" w:rsidR="00E55838" w:rsidRPr="00BE0E66" w:rsidRDefault="00E55838" w:rsidP="00E55838">
            <w:pPr>
              <w:pStyle w:val="ListParagraph"/>
              <w:numPr>
                <w:ilvl w:val="0"/>
                <w:numId w:val="15"/>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If you feel distressed, shift your attention to another object, like a flower.  Observe features you have not noticed before</w:t>
            </w:r>
          </w:p>
          <w:p w14:paraId="0FA15E5F" w14:textId="4E615113" w:rsidR="00E55838" w:rsidRPr="00BE0E66" w:rsidRDefault="00E55838" w:rsidP="00E55838">
            <w:pPr>
              <w:pStyle w:val="ListParagraph"/>
              <w:numPr>
                <w:ilvl w:val="0"/>
                <w:numId w:val="15"/>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Gaze outside and notice all the colo</w:t>
            </w:r>
            <w:r w:rsidR="00A225E4" w:rsidRPr="00BE0E66">
              <w:rPr>
                <w:rFonts w:asciiTheme="majorHAnsi" w:hAnsiTheme="majorHAnsi" w:cs="Arial"/>
                <w:color w:val="000000" w:themeColor="text1"/>
                <w:sz w:val="20"/>
                <w:szCs w:val="20"/>
                <w:lang w:val="en-AU"/>
              </w:rPr>
              <w:t>u</w:t>
            </w:r>
            <w:r w:rsidRPr="00BE0E66">
              <w:rPr>
                <w:rFonts w:asciiTheme="majorHAnsi" w:hAnsiTheme="majorHAnsi" w:cs="Arial"/>
                <w:color w:val="000000" w:themeColor="text1"/>
                <w:sz w:val="20"/>
                <w:szCs w:val="20"/>
                <w:lang w:val="en-AU"/>
              </w:rPr>
              <w:t>rs, patterns, and textures.  Or attempt to describe the room with your eyes closed</w:t>
            </w:r>
          </w:p>
          <w:p w14:paraId="22AAF233" w14:textId="6CE6E7E4" w:rsidR="009D3CB5" w:rsidRPr="009D3CB5" w:rsidRDefault="00E55838" w:rsidP="009D3CB5">
            <w:pPr>
              <w:pStyle w:val="ListParagraph"/>
              <w:numPr>
                <w:ilvl w:val="0"/>
                <w:numId w:val="15"/>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In nature, orient attention to the smells, sounds, and feelings</w:t>
            </w:r>
            <w:r w:rsidR="009D3CB5">
              <w:rPr>
                <w:rFonts w:asciiTheme="majorHAnsi" w:hAnsiTheme="majorHAnsi" w:cs="Arial"/>
                <w:color w:val="000000" w:themeColor="text1"/>
                <w:sz w:val="20"/>
                <w:szCs w:val="20"/>
                <w:lang w:val="en-AU"/>
              </w:rPr>
              <w:t>; visit natural environments that elicit a sense of awe</w:t>
            </w:r>
          </w:p>
          <w:p w14:paraId="7C15E486" w14:textId="06701A80" w:rsidR="00E55838" w:rsidRPr="00BE0E66" w:rsidRDefault="00E55838" w:rsidP="00E55838">
            <w:pPr>
              <w:pStyle w:val="ListParagraph"/>
              <w:numPr>
                <w:ilvl w:val="0"/>
                <w:numId w:val="15"/>
              </w:numPr>
              <w:spacing w:line="276" w:lineRule="auto"/>
              <w:rPr>
                <w:rFonts w:asciiTheme="majorHAnsi" w:hAnsiTheme="majorHAnsi"/>
                <w:sz w:val="20"/>
                <w:szCs w:val="20"/>
                <w:lang w:val="en-AU"/>
              </w:rPr>
            </w:pPr>
            <w:r w:rsidRPr="00BE0E66">
              <w:rPr>
                <w:rFonts w:asciiTheme="majorHAnsi" w:hAnsiTheme="majorHAnsi" w:cs="Arial"/>
                <w:color w:val="000000" w:themeColor="text1"/>
                <w:sz w:val="20"/>
                <w:szCs w:val="20"/>
                <w:lang w:val="en-AU"/>
              </w:rPr>
              <w:t>Savo</w:t>
            </w:r>
            <w:r w:rsidR="00A225E4" w:rsidRPr="00BE0E66">
              <w:rPr>
                <w:rFonts w:asciiTheme="majorHAnsi" w:hAnsiTheme="majorHAnsi" w:cs="Arial"/>
                <w:color w:val="000000" w:themeColor="text1"/>
                <w:sz w:val="20"/>
                <w:szCs w:val="20"/>
                <w:lang w:val="en-AU"/>
              </w:rPr>
              <w:t>u</w:t>
            </w:r>
            <w:r w:rsidRPr="00BE0E66">
              <w:rPr>
                <w:rFonts w:asciiTheme="majorHAnsi" w:hAnsiTheme="majorHAnsi" w:cs="Arial"/>
                <w:color w:val="000000" w:themeColor="text1"/>
                <w:sz w:val="20"/>
                <w:szCs w:val="20"/>
                <w:lang w:val="en-AU"/>
              </w:rPr>
              <w:t>r the feelings you experience when you eat something you enjoy</w:t>
            </w:r>
          </w:p>
        </w:tc>
      </w:tr>
      <w:tr w:rsidR="00E55838" w:rsidRPr="00BE0E66" w14:paraId="3C2E0AF8" w14:textId="77777777" w:rsidTr="000E2A2C">
        <w:trPr>
          <w:trHeight w:val="2913"/>
        </w:trPr>
        <w:tc>
          <w:tcPr>
            <w:tcW w:w="2234" w:type="dxa"/>
            <w:shd w:val="clear" w:color="auto" w:fill="D9D9D9" w:themeFill="background1" w:themeFillShade="D9"/>
          </w:tcPr>
          <w:p w14:paraId="476EEAF6" w14:textId="77777777" w:rsidR="00E55838" w:rsidRPr="00BE0E66" w:rsidRDefault="00E55838" w:rsidP="003826F0">
            <w:pPr>
              <w:spacing w:line="276" w:lineRule="auto"/>
              <w:rPr>
                <w:rFonts w:asciiTheme="majorHAnsi" w:hAnsiTheme="majorHAnsi" w:cs="Arial"/>
                <w:color w:val="000000" w:themeColor="text1"/>
                <w:sz w:val="20"/>
                <w:szCs w:val="20"/>
                <w:lang w:val="en-AU"/>
              </w:rPr>
            </w:pPr>
            <w:r w:rsidRPr="00BE0E66">
              <w:rPr>
                <w:rFonts w:asciiTheme="majorHAnsi" w:hAnsiTheme="majorHAnsi"/>
                <w:sz w:val="20"/>
                <w:szCs w:val="20"/>
                <w:lang w:val="en-AU"/>
              </w:rPr>
              <w:lastRenderedPageBreak/>
              <w:t>Distract yourself with</w:t>
            </w:r>
            <w:r w:rsidRPr="00BE0E66">
              <w:rPr>
                <w:rFonts w:asciiTheme="majorHAnsi" w:hAnsiTheme="majorHAnsi" w:cs="Arial"/>
                <w:color w:val="000000" w:themeColor="text1"/>
                <w:sz w:val="20"/>
                <w:szCs w:val="20"/>
                <w:lang w:val="en-AU"/>
              </w:rPr>
              <w:t xml:space="preserve"> exercise, games, puzzles, or other physical activities</w:t>
            </w:r>
          </w:p>
        </w:tc>
        <w:tc>
          <w:tcPr>
            <w:tcW w:w="6196" w:type="dxa"/>
            <w:shd w:val="clear" w:color="auto" w:fill="D9D9D9" w:themeFill="background1" w:themeFillShade="D9"/>
          </w:tcPr>
          <w:p w14:paraId="0538BD42" w14:textId="68CDCAB4" w:rsidR="00E55838" w:rsidRPr="00BE0E66" w:rsidRDefault="00E55838" w:rsidP="00E55838">
            <w:pPr>
              <w:pStyle w:val="ListParagraph"/>
              <w:numPr>
                <w:ilvl w:val="0"/>
                <w:numId w:val="16"/>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Name as many animals as you can that begin with a vowel—or apply to songs, famous peopl</w:t>
            </w:r>
            <w:r w:rsidR="00A225E4" w:rsidRPr="00BE0E66">
              <w:rPr>
                <w:rFonts w:asciiTheme="majorHAnsi" w:hAnsiTheme="majorHAnsi" w:cs="Arial"/>
                <w:color w:val="000000" w:themeColor="text1"/>
                <w:sz w:val="20"/>
                <w:szCs w:val="20"/>
                <w:lang w:val="en-AU"/>
              </w:rPr>
              <w:t xml:space="preserve">e, books, movies, colours, and </w:t>
            </w:r>
            <w:r w:rsidRPr="00BE0E66">
              <w:rPr>
                <w:rFonts w:asciiTheme="majorHAnsi" w:hAnsiTheme="majorHAnsi" w:cs="Arial"/>
                <w:color w:val="000000" w:themeColor="text1"/>
                <w:sz w:val="20"/>
                <w:szCs w:val="20"/>
                <w:lang w:val="en-AU"/>
              </w:rPr>
              <w:t>so forth</w:t>
            </w:r>
          </w:p>
          <w:p w14:paraId="6CC130F1" w14:textId="77777777" w:rsidR="00E55838" w:rsidRPr="00BE0E66" w:rsidRDefault="00E55838" w:rsidP="00E55838">
            <w:pPr>
              <w:pStyle w:val="ListParagraph"/>
              <w:numPr>
                <w:ilvl w:val="0"/>
                <w:numId w:val="16"/>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Count backwards from 1000 by 7s</w:t>
            </w:r>
          </w:p>
          <w:p w14:paraId="4A7F6E95" w14:textId="77777777" w:rsidR="00E55838" w:rsidRPr="00BE0E66" w:rsidRDefault="00E55838" w:rsidP="00E55838">
            <w:pPr>
              <w:pStyle w:val="ListParagraph"/>
              <w:numPr>
                <w:ilvl w:val="0"/>
                <w:numId w:val="16"/>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Collect as many jokes as you can</w:t>
            </w:r>
          </w:p>
          <w:p w14:paraId="15C22CAA" w14:textId="77777777" w:rsidR="00E55838" w:rsidRPr="00BE0E66" w:rsidRDefault="00E55838" w:rsidP="00E55838">
            <w:pPr>
              <w:pStyle w:val="ListParagraph"/>
              <w:numPr>
                <w:ilvl w:val="0"/>
                <w:numId w:val="16"/>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Explore every feature of a simple object, like a pen</w:t>
            </w:r>
          </w:p>
          <w:p w14:paraId="553823C3" w14:textId="77777777" w:rsidR="00E55838" w:rsidRPr="00BE0E66" w:rsidRDefault="00E55838" w:rsidP="00E55838">
            <w:pPr>
              <w:pStyle w:val="ListParagraph"/>
              <w:numPr>
                <w:ilvl w:val="0"/>
                <w:numId w:val="16"/>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Tidy or rearrange your room</w:t>
            </w:r>
          </w:p>
          <w:p w14:paraId="65C0DDE8" w14:textId="77777777" w:rsidR="00E55838" w:rsidRPr="00BE0E66" w:rsidRDefault="00E55838" w:rsidP="00E55838">
            <w:pPr>
              <w:pStyle w:val="ListParagraph"/>
              <w:numPr>
                <w:ilvl w:val="0"/>
                <w:numId w:val="16"/>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Create something like a poem</w:t>
            </w:r>
          </w:p>
          <w:p w14:paraId="3E9415AA" w14:textId="77777777" w:rsidR="00E55838" w:rsidRDefault="00E55838" w:rsidP="00E55838">
            <w:pPr>
              <w:pStyle w:val="ListParagraph"/>
              <w:numPr>
                <w:ilvl w:val="0"/>
                <w:numId w:val="15"/>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Teach yourself something, like some sign language</w:t>
            </w:r>
          </w:p>
          <w:p w14:paraId="7ABE5FB6" w14:textId="77777777" w:rsidR="006F5F9F" w:rsidRDefault="006F5F9F" w:rsidP="006F5F9F">
            <w:pPr>
              <w:spacing w:line="276" w:lineRule="auto"/>
              <w:rPr>
                <w:rFonts w:asciiTheme="majorHAnsi" w:hAnsiTheme="majorHAnsi" w:cs="Arial"/>
                <w:color w:val="000000" w:themeColor="text1"/>
                <w:sz w:val="20"/>
                <w:szCs w:val="20"/>
                <w:lang w:val="en-AU"/>
              </w:rPr>
            </w:pPr>
          </w:p>
          <w:p w14:paraId="46D65194" w14:textId="59DB7A94" w:rsidR="006F5F9F" w:rsidRDefault="006F5F9F" w:rsidP="006F5F9F">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One</w:t>
            </w:r>
            <w:r w:rsidR="00F51FC4">
              <w:rPr>
                <w:rFonts w:asciiTheme="majorHAnsi" w:hAnsiTheme="majorHAnsi" w:cs="Arial"/>
                <w:color w:val="000000" w:themeColor="text1"/>
                <w:sz w:val="20"/>
                <w:szCs w:val="20"/>
                <w:lang w:val="en-AU"/>
              </w:rPr>
              <w:t xml:space="preserve"> unusual</w:t>
            </w:r>
            <w:r>
              <w:rPr>
                <w:rFonts w:asciiTheme="majorHAnsi" w:hAnsiTheme="majorHAnsi" w:cs="Arial"/>
                <w:color w:val="000000" w:themeColor="text1"/>
                <w:sz w:val="20"/>
                <w:szCs w:val="20"/>
                <w:lang w:val="en-AU"/>
              </w:rPr>
              <w:t xml:space="preserve"> physical activity, called tapping, has been shown to be especially helpful.  In particular</w:t>
            </w:r>
          </w:p>
          <w:p w14:paraId="73C03009" w14:textId="77777777" w:rsidR="006F5F9F" w:rsidRDefault="006F5F9F" w:rsidP="006F5F9F">
            <w:pPr>
              <w:spacing w:line="276" w:lineRule="auto"/>
              <w:rPr>
                <w:rFonts w:asciiTheme="majorHAnsi" w:hAnsiTheme="majorHAnsi" w:cs="Arial"/>
                <w:color w:val="000000" w:themeColor="text1"/>
                <w:sz w:val="20"/>
                <w:szCs w:val="20"/>
                <w:lang w:val="en-AU"/>
              </w:rPr>
            </w:pPr>
          </w:p>
          <w:p w14:paraId="4920C064" w14:textId="77777777" w:rsidR="00F51FC4" w:rsidRDefault="006F5F9F" w:rsidP="006F5F9F">
            <w:pPr>
              <w:pStyle w:val="ListParagraph"/>
              <w:numPr>
                <w:ilvl w:val="0"/>
                <w:numId w:val="1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Tap rapidly on the side of one</w:t>
            </w:r>
            <w:r w:rsidR="00F51FC4">
              <w:rPr>
                <w:rFonts w:asciiTheme="majorHAnsi" w:hAnsiTheme="majorHAnsi" w:cs="Arial"/>
                <w:color w:val="000000" w:themeColor="text1"/>
                <w:sz w:val="20"/>
                <w:szCs w:val="20"/>
                <w:lang w:val="en-AU"/>
              </w:rPr>
              <w:t xml:space="preserve"> hand, below your little finger</w:t>
            </w:r>
          </w:p>
          <w:p w14:paraId="1B54DCBE" w14:textId="020ABF41" w:rsidR="006F5F9F" w:rsidRDefault="00F51FC4" w:rsidP="006F5F9F">
            <w:pPr>
              <w:pStyle w:val="ListParagraph"/>
              <w:numPr>
                <w:ilvl w:val="0"/>
                <w:numId w:val="1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w:t>
            </w:r>
            <w:r w:rsidR="006F5F9F">
              <w:rPr>
                <w:rFonts w:asciiTheme="majorHAnsi" w:hAnsiTheme="majorHAnsi" w:cs="Arial"/>
                <w:color w:val="000000" w:themeColor="text1"/>
                <w:sz w:val="20"/>
                <w:szCs w:val="20"/>
                <w:lang w:val="en-AU"/>
              </w:rPr>
              <w:t xml:space="preserve">hile </w:t>
            </w:r>
            <w:r>
              <w:rPr>
                <w:rFonts w:asciiTheme="majorHAnsi" w:hAnsiTheme="majorHAnsi" w:cs="Arial"/>
                <w:color w:val="000000" w:themeColor="text1"/>
                <w:sz w:val="20"/>
                <w:szCs w:val="20"/>
                <w:lang w:val="en-AU"/>
              </w:rPr>
              <w:t>tapping, repeat something like</w:t>
            </w:r>
            <w:r w:rsidR="006F5F9F">
              <w:rPr>
                <w:rFonts w:asciiTheme="majorHAnsi" w:hAnsiTheme="majorHAnsi" w:cs="Arial"/>
                <w:color w:val="000000" w:themeColor="text1"/>
                <w:sz w:val="20"/>
                <w:szCs w:val="20"/>
                <w:lang w:val="en-AU"/>
              </w:rPr>
              <w:t xml:space="preserve"> “Despite my anxiety or pain, I deeply and completely accept myself”.  </w:t>
            </w:r>
          </w:p>
          <w:p w14:paraId="21A51488" w14:textId="16775D2C" w:rsidR="006F5F9F" w:rsidRDefault="006F5F9F" w:rsidP="006F5F9F">
            <w:pPr>
              <w:pStyle w:val="ListParagraph"/>
              <w:numPr>
                <w:ilvl w:val="0"/>
                <w:numId w:val="1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Repeat this procedure three times</w:t>
            </w:r>
          </w:p>
          <w:p w14:paraId="7157DE94" w14:textId="22AC6737" w:rsidR="00F51FC4" w:rsidRDefault="00D3768E" w:rsidP="006F5F9F">
            <w:pPr>
              <w:pStyle w:val="ListParagraph"/>
              <w:numPr>
                <w:ilvl w:val="0"/>
                <w:numId w:val="1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Now, </w:t>
            </w:r>
            <w:r w:rsidR="00F51FC4">
              <w:rPr>
                <w:rFonts w:asciiTheme="majorHAnsi" w:hAnsiTheme="majorHAnsi" w:cs="Arial"/>
                <w:color w:val="000000" w:themeColor="text1"/>
                <w:sz w:val="20"/>
                <w:szCs w:val="20"/>
                <w:lang w:val="en-AU"/>
              </w:rPr>
              <w:t>tap the top of your head 5 to 10 times while repeating “my anxiety”, “my pain”, or some other reminder</w:t>
            </w:r>
          </w:p>
          <w:p w14:paraId="330E06F7" w14:textId="6217165A" w:rsidR="00D3768E" w:rsidRPr="00F51FC4" w:rsidRDefault="00F51FC4" w:rsidP="00F51FC4">
            <w:pPr>
              <w:pStyle w:val="ListParagraph"/>
              <w:numPr>
                <w:ilvl w:val="0"/>
                <w:numId w:val="15"/>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Repeat this procedure to other parts of your body in sequence: </w:t>
            </w:r>
            <w:r w:rsidRPr="00F51FC4">
              <w:rPr>
                <w:rFonts w:asciiTheme="majorHAnsi" w:hAnsiTheme="majorHAnsi" w:cs="Arial"/>
                <w:color w:val="000000" w:themeColor="text1"/>
                <w:sz w:val="20"/>
                <w:szCs w:val="20"/>
                <w:lang w:val="en-AU"/>
              </w:rPr>
              <w:t>t</w:t>
            </w:r>
            <w:r w:rsidR="00D3768E" w:rsidRPr="00F51FC4">
              <w:rPr>
                <w:rFonts w:asciiTheme="majorHAnsi" w:hAnsiTheme="majorHAnsi" w:cs="Arial"/>
                <w:color w:val="000000" w:themeColor="text1"/>
                <w:sz w:val="20"/>
                <w:szCs w:val="20"/>
                <w:lang w:val="en-AU"/>
              </w:rPr>
              <w:t>he space between your eyebrows, under your eye, under your nose, your chin, your collar bone, and</w:t>
            </w:r>
            <w:r>
              <w:rPr>
                <w:rFonts w:asciiTheme="majorHAnsi" w:hAnsiTheme="majorHAnsi" w:cs="Arial"/>
                <w:color w:val="000000" w:themeColor="text1"/>
                <w:sz w:val="20"/>
                <w:szCs w:val="20"/>
                <w:lang w:val="en-AU"/>
              </w:rPr>
              <w:t xml:space="preserve"> on one side of your body</w:t>
            </w:r>
          </w:p>
        </w:tc>
      </w:tr>
      <w:tr w:rsidR="002812E7" w:rsidRPr="00BE0E66" w14:paraId="13DA6C4F" w14:textId="77777777" w:rsidTr="003826F0">
        <w:trPr>
          <w:trHeight w:val="1599"/>
        </w:trPr>
        <w:tc>
          <w:tcPr>
            <w:tcW w:w="2234" w:type="dxa"/>
            <w:shd w:val="clear" w:color="auto" w:fill="D9D9D9" w:themeFill="background1" w:themeFillShade="D9"/>
          </w:tcPr>
          <w:p w14:paraId="4078FE0D" w14:textId="08819306" w:rsidR="002812E7" w:rsidRPr="00BE0E66" w:rsidRDefault="00052609" w:rsidP="00052609">
            <w:pPr>
              <w:spacing w:line="276" w:lineRule="auto"/>
              <w:rPr>
                <w:rFonts w:asciiTheme="majorHAnsi" w:hAnsiTheme="majorHAnsi"/>
                <w:sz w:val="20"/>
                <w:szCs w:val="20"/>
                <w:lang w:val="en-AU"/>
              </w:rPr>
            </w:pPr>
            <w:r w:rsidRPr="00BE0E66">
              <w:rPr>
                <w:rFonts w:asciiTheme="majorHAnsi" w:hAnsiTheme="majorHAnsi"/>
                <w:sz w:val="20"/>
                <w:szCs w:val="20"/>
                <w:lang w:val="en-AU"/>
              </w:rPr>
              <w:t>When distressed, initiate actions that conflict with your natural tendencies</w:t>
            </w:r>
          </w:p>
        </w:tc>
        <w:tc>
          <w:tcPr>
            <w:tcW w:w="6196" w:type="dxa"/>
            <w:shd w:val="clear" w:color="auto" w:fill="D9D9D9" w:themeFill="background1" w:themeFillShade="D9"/>
          </w:tcPr>
          <w:p w14:paraId="04DE3517" w14:textId="4AFDD406" w:rsidR="002812E7" w:rsidRPr="00BE0E66" w:rsidRDefault="000E2A2C" w:rsidP="00E55838">
            <w:pPr>
              <w:pStyle w:val="ListParagraph"/>
              <w:numPr>
                <w:ilvl w:val="0"/>
                <w:numId w:val="16"/>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For example, when sad, people feel compelled to be alone.  So, in this state, perhaps telephone a friend or laugh</w:t>
            </w:r>
          </w:p>
          <w:p w14:paraId="7CB70226" w14:textId="06BBBB1B" w:rsidR="000E2A2C" w:rsidRPr="00BE0E66" w:rsidRDefault="000E2A2C" w:rsidP="00E55838">
            <w:pPr>
              <w:pStyle w:val="ListParagraph"/>
              <w:numPr>
                <w:ilvl w:val="0"/>
                <w:numId w:val="16"/>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When angry, people feel compelled to yell.  So, in this state, perhaps speak more politely and supportively than usual</w:t>
            </w:r>
          </w:p>
        </w:tc>
      </w:tr>
      <w:tr w:rsidR="00E55838" w:rsidRPr="00BE0E66" w14:paraId="1573B4A2" w14:textId="77777777" w:rsidTr="00B179C3">
        <w:trPr>
          <w:trHeight w:val="346"/>
        </w:trPr>
        <w:tc>
          <w:tcPr>
            <w:tcW w:w="2234" w:type="dxa"/>
            <w:shd w:val="clear" w:color="auto" w:fill="D9D9D9" w:themeFill="background1" w:themeFillShade="D9"/>
          </w:tcPr>
          <w:p w14:paraId="7DFEA74E" w14:textId="5BA76BC6" w:rsidR="00E55838" w:rsidRPr="00BE0E66" w:rsidRDefault="00E55838" w:rsidP="003826F0">
            <w:pPr>
              <w:spacing w:line="276" w:lineRule="auto"/>
              <w:rPr>
                <w:rFonts w:asciiTheme="majorHAnsi" w:hAnsiTheme="majorHAnsi"/>
                <w:sz w:val="20"/>
                <w:szCs w:val="20"/>
                <w:lang w:val="en-AU"/>
              </w:rPr>
            </w:pPr>
            <w:r w:rsidRPr="00BE0E66">
              <w:rPr>
                <w:rFonts w:asciiTheme="majorHAnsi" w:hAnsiTheme="majorHAnsi"/>
                <w:sz w:val="20"/>
                <w:szCs w:val="20"/>
                <w:lang w:val="en-AU"/>
              </w:rPr>
              <w:t>Express and describe your feelings and bodily sensations as precisely as you can</w:t>
            </w:r>
          </w:p>
        </w:tc>
        <w:tc>
          <w:tcPr>
            <w:tcW w:w="6196" w:type="dxa"/>
            <w:shd w:val="clear" w:color="auto" w:fill="D9D9D9" w:themeFill="background1" w:themeFillShade="D9"/>
          </w:tcPr>
          <w:p w14:paraId="2D655A57" w14:textId="77777777" w:rsidR="00E55838" w:rsidRPr="00BE0E66" w:rsidRDefault="00E55838" w:rsidP="00E55838">
            <w:pPr>
              <w:pStyle w:val="ListParagraph"/>
              <w:numPr>
                <w:ilvl w:val="0"/>
                <w:numId w:val="17"/>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Transcribe your feelings on paper and then tear or discard the paper</w:t>
            </w:r>
          </w:p>
          <w:p w14:paraId="244790F3" w14:textId="77777777" w:rsidR="00E55838" w:rsidRPr="00BE0E66" w:rsidRDefault="00E55838" w:rsidP="00E55838">
            <w:pPr>
              <w:pStyle w:val="ListParagraph"/>
              <w:numPr>
                <w:ilvl w:val="0"/>
                <w:numId w:val="17"/>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Transcribe your worries.  Consider the extent to which these worries will bother you in one week, month, year, or decade</w:t>
            </w:r>
          </w:p>
          <w:p w14:paraId="68908FD8" w14:textId="77777777" w:rsidR="00E55838" w:rsidRPr="00BE0E66" w:rsidRDefault="00E55838" w:rsidP="00E55838">
            <w:pPr>
              <w:pStyle w:val="ListParagraph"/>
              <w:numPr>
                <w:ilvl w:val="0"/>
                <w:numId w:val="17"/>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Repeat a word that bothers you many times rapidly</w:t>
            </w:r>
          </w:p>
          <w:p w14:paraId="0CEB3BF2" w14:textId="77777777" w:rsidR="00E55838" w:rsidRPr="00BE0E66" w:rsidRDefault="00E55838" w:rsidP="00E55838">
            <w:pPr>
              <w:pStyle w:val="ListParagraph"/>
              <w:numPr>
                <w:ilvl w:val="0"/>
                <w:numId w:val="17"/>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Decide to worry only at particular times, such Sunday at 3.00 for an hour</w:t>
            </w:r>
          </w:p>
          <w:p w14:paraId="01547D34" w14:textId="77777777" w:rsidR="00E55838" w:rsidRDefault="00E55838" w:rsidP="00E55838">
            <w:pPr>
              <w:pStyle w:val="ListParagraph"/>
              <w:numPr>
                <w:ilvl w:val="0"/>
                <w:numId w:val="17"/>
              </w:numPr>
              <w:spacing w:line="276" w:lineRule="auto"/>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Express a worry aloud—and then consider 3 actions to initiate a solution</w:t>
            </w:r>
          </w:p>
          <w:p w14:paraId="37676AA9" w14:textId="265F2E1E" w:rsidR="00E60B1E" w:rsidRPr="00BE0E66" w:rsidRDefault="00E60B1E" w:rsidP="0068138F">
            <w:pPr>
              <w:pStyle w:val="ListParagraph"/>
              <w:numPr>
                <w:ilvl w:val="0"/>
                <w:numId w:val="17"/>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In general, resist the temptation to lie or to exaggerate</w:t>
            </w:r>
            <w:r w:rsidR="0068138F">
              <w:rPr>
                <w:rFonts w:asciiTheme="majorHAnsi" w:hAnsiTheme="majorHAnsi" w:cs="Arial"/>
                <w:color w:val="000000" w:themeColor="text1"/>
                <w:sz w:val="20"/>
                <w:szCs w:val="20"/>
                <w:lang w:val="en-AU"/>
              </w:rPr>
              <w:t>.  Do not concoct excuses</w:t>
            </w:r>
            <w:r>
              <w:rPr>
                <w:rFonts w:asciiTheme="majorHAnsi" w:hAnsiTheme="majorHAnsi" w:cs="Arial"/>
                <w:color w:val="000000" w:themeColor="text1"/>
                <w:sz w:val="20"/>
                <w:szCs w:val="20"/>
                <w:lang w:val="en-AU"/>
              </w:rPr>
              <w:t>.  Expressing the truth tends to improve wellbeing</w:t>
            </w:r>
          </w:p>
        </w:tc>
      </w:tr>
    </w:tbl>
    <w:p w14:paraId="02E2CEC0" w14:textId="08BBB4DE" w:rsidR="004B4BA8" w:rsidRPr="00BE0E66" w:rsidRDefault="004B4BA8" w:rsidP="002812E7">
      <w:pPr>
        <w:spacing w:line="276" w:lineRule="auto"/>
        <w:ind w:left="1985"/>
        <w:rPr>
          <w:rFonts w:asciiTheme="majorHAnsi" w:hAnsiTheme="majorHAnsi" w:cs="Arial"/>
          <w:color w:val="000000" w:themeColor="text1"/>
          <w:sz w:val="20"/>
          <w:szCs w:val="20"/>
          <w:lang w:val="en-AU"/>
        </w:rPr>
      </w:pPr>
    </w:p>
    <w:sectPr w:rsidR="004B4BA8" w:rsidRPr="00BE0E66"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2D95B" w14:textId="77777777" w:rsidR="00F30ABC" w:rsidRDefault="00F30ABC" w:rsidP="00074FBD">
      <w:r>
        <w:separator/>
      </w:r>
    </w:p>
  </w:endnote>
  <w:endnote w:type="continuationSeparator" w:id="0">
    <w:p w14:paraId="3620A6B5" w14:textId="77777777" w:rsidR="00F30ABC" w:rsidRDefault="00F30ABC"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1724" w14:textId="77777777" w:rsidR="00F30ABC" w:rsidRDefault="00F30ABC" w:rsidP="00074FBD">
      <w:r>
        <w:separator/>
      </w:r>
    </w:p>
  </w:footnote>
  <w:footnote w:type="continuationSeparator" w:id="0">
    <w:p w14:paraId="135D2BF5" w14:textId="77777777" w:rsidR="00F30ABC" w:rsidRDefault="00F30ABC"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F87"/>
    <w:multiLevelType w:val="hybridMultilevel"/>
    <w:tmpl w:val="07B03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572E1"/>
    <w:multiLevelType w:val="hybridMultilevel"/>
    <w:tmpl w:val="E958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009EA"/>
    <w:multiLevelType w:val="hybridMultilevel"/>
    <w:tmpl w:val="03A87E88"/>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27592"/>
    <w:multiLevelType w:val="hybridMultilevel"/>
    <w:tmpl w:val="5DFE4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1A5020"/>
    <w:multiLevelType w:val="hybridMultilevel"/>
    <w:tmpl w:val="2050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1376E6"/>
    <w:multiLevelType w:val="hybridMultilevel"/>
    <w:tmpl w:val="543878D4"/>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9157C"/>
    <w:multiLevelType w:val="hybridMultilevel"/>
    <w:tmpl w:val="C90C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C6F3E"/>
    <w:multiLevelType w:val="hybridMultilevel"/>
    <w:tmpl w:val="C9E4A78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39035CF3"/>
    <w:multiLevelType w:val="hybridMultilevel"/>
    <w:tmpl w:val="530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C205D"/>
    <w:multiLevelType w:val="hybridMultilevel"/>
    <w:tmpl w:val="7CC0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8849F2"/>
    <w:multiLevelType w:val="hybridMultilevel"/>
    <w:tmpl w:val="FF38B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775181"/>
    <w:multiLevelType w:val="hybridMultilevel"/>
    <w:tmpl w:val="1A381694"/>
    <w:lvl w:ilvl="0" w:tplc="D3E21396">
      <w:start w:val="20"/>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2" w15:restartNumberingAfterBreak="0">
    <w:nsid w:val="4DBC7A1C"/>
    <w:multiLevelType w:val="hybridMultilevel"/>
    <w:tmpl w:val="C216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034A8F"/>
    <w:multiLevelType w:val="hybridMultilevel"/>
    <w:tmpl w:val="341EBCB4"/>
    <w:lvl w:ilvl="0" w:tplc="D3E21396">
      <w:start w:val="2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23541"/>
    <w:multiLevelType w:val="hybridMultilevel"/>
    <w:tmpl w:val="8E0A8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096495"/>
    <w:multiLevelType w:val="hybridMultilevel"/>
    <w:tmpl w:val="C750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FB1206"/>
    <w:multiLevelType w:val="hybridMultilevel"/>
    <w:tmpl w:val="808A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2"/>
  </w:num>
  <w:num w:numId="6">
    <w:abstractNumId w:val="11"/>
  </w:num>
  <w:num w:numId="7">
    <w:abstractNumId w:val="6"/>
  </w:num>
  <w:num w:numId="8">
    <w:abstractNumId w:val="0"/>
  </w:num>
  <w:num w:numId="9">
    <w:abstractNumId w:val="9"/>
  </w:num>
  <w:num w:numId="10">
    <w:abstractNumId w:val="8"/>
  </w:num>
  <w:num w:numId="11">
    <w:abstractNumId w:val="1"/>
  </w:num>
  <w:num w:numId="12">
    <w:abstractNumId w:val="14"/>
  </w:num>
  <w:num w:numId="13">
    <w:abstractNumId w:val="10"/>
  </w:num>
  <w:num w:numId="14">
    <w:abstractNumId w:val="7"/>
  </w:num>
  <w:num w:numId="15">
    <w:abstractNumId w:val="3"/>
  </w:num>
  <w:num w:numId="16">
    <w:abstractNumId w:val="16"/>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0336"/>
    <w:rsid w:val="000121DA"/>
    <w:rsid w:val="00012710"/>
    <w:rsid w:val="000152A4"/>
    <w:rsid w:val="00031F33"/>
    <w:rsid w:val="00037AE0"/>
    <w:rsid w:val="00037AE7"/>
    <w:rsid w:val="00042B1E"/>
    <w:rsid w:val="000442DF"/>
    <w:rsid w:val="000454F8"/>
    <w:rsid w:val="00052609"/>
    <w:rsid w:val="000526A6"/>
    <w:rsid w:val="0006005A"/>
    <w:rsid w:val="000622A5"/>
    <w:rsid w:val="000679AE"/>
    <w:rsid w:val="00073B8E"/>
    <w:rsid w:val="00074FBD"/>
    <w:rsid w:val="00075F45"/>
    <w:rsid w:val="000809BF"/>
    <w:rsid w:val="0008186A"/>
    <w:rsid w:val="00084BA0"/>
    <w:rsid w:val="000907CF"/>
    <w:rsid w:val="000960CD"/>
    <w:rsid w:val="0009683F"/>
    <w:rsid w:val="000A1F71"/>
    <w:rsid w:val="000A74FE"/>
    <w:rsid w:val="000B3EB4"/>
    <w:rsid w:val="000B651F"/>
    <w:rsid w:val="000C4244"/>
    <w:rsid w:val="000C5AAB"/>
    <w:rsid w:val="000D0B35"/>
    <w:rsid w:val="000D0EF8"/>
    <w:rsid w:val="000E2A2C"/>
    <w:rsid w:val="000E4412"/>
    <w:rsid w:val="000F43D7"/>
    <w:rsid w:val="000F764D"/>
    <w:rsid w:val="00104ECE"/>
    <w:rsid w:val="001066DA"/>
    <w:rsid w:val="00111E0F"/>
    <w:rsid w:val="001202DE"/>
    <w:rsid w:val="001272E6"/>
    <w:rsid w:val="00133244"/>
    <w:rsid w:val="001405D0"/>
    <w:rsid w:val="00144B19"/>
    <w:rsid w:val="00147713"/>
    <w:rsid w:val="00150045"/>
    <w:rsid w:val="00152247"/>
    <w:rsid w:val="001713C3"/>
    <w:rsid w:val="00171B6D"/>
    <w:rsid w:val="00171F5B"/>
    <w:rsid w:val="00173364"/>
    <w:rsid w:val="00173C7C"/>
    <w:rsid w:val="0017698F"/>
    <w:rsid w:val="00176CE2"/>
    <w:rsid w:val="00183800"/>
    <w:rsid w:val="00186AA5"/>
    <w:rsid w:val="00187318"/>
    <w:rsid w:val="001A1FD2"/>
    <w:rsid w:val="001A55BE"/>
    <w:rsid w:val="001B0B50"/>
    <w:rsid w:val="001B1014"/>
    <w:rsid w:val="001B5701"/>
    <w:rsid w:val="001C2F6C"/>
    <w:rsid w:val="001D371A"/>
    <w:rsid w:val="001D5FAC"/>
    <w:rsid w:val="001E0090"/>
    <w:rsid w:val="001F091E"/>
    <w:rsid w:val="001F466A"/>
    <w:rsid w:val="001F52A1"/>
    <w:rsid w:val="001F6FD0"/>
    <w:rsid w:val="0020184D"/>
    <w:rsid w:val="0020208E"/>
    <w:rsid w:val="00204800"/>
    <w:rsid w:val="002051AA"/>
    <w:rsid w:val="00205F48"/>
    <w:rsid w:val="002065E8"/>
    <w:rsid w:val="00207796"/>
    <w:rsid w:val="00212E00"/>
    <w:rsid w:val="002226F4"/>
    <w:rsid w:val="0023232D"/>
    <w:rsid w:val="00232447"/>
    <w:rsid w:val="00233F1C"/>
    <w:rsid w:val="00243ED4"/>
    <w:rsid w:val="00244B5E"/>
    <w:rsid w:val="002460BA"/>
    <w:rsid w:val="002513D3"/>
    <w:rsid w:val="00253441"/>
    <w:rsid w:val="00254283"/>
    <w:rsid w:val="002550C0"/>
    <w:rsid w:val="002555BF"/>
    <w:rsid w:val="00263AC3"/>
    <w:rsid w:val="002662F6"/>
    <w:rsid w:val="00270B7A"/>
    <w:rsid w:val="00274C94"/>
    <w:rsid w:val="002812E7"/>
    <w:rsid w:val="00281602"/>
    <w:rsid w:val="00285782"/>
    <w:rsid w:val="002866A5"/>
    <w:rsid w:val="00291471"/>
    <w:rsid w:val="00295ABB"/>
    <w:rsid w:val="002A1DE8"/>
    <w:rsid w:val="002A2FD8"/>
    <w:rsid w:val="002A6BB1"/>
    <w:rsid w:val="002A6F71"/>
    <w:rsid w:val="002B0819"/>
    <w:rsid w:val="002B1453"/>
    <w:rsid w:val="002B1EC0"/>
    <w:rsid w:val="002B2A04"/>
    <w:rsid w:val="002B2B3C"/>
    <w:rsid w:val="002C18DE"/>
    <w:rsid w:val="002C658F"/>
    <w:rsid w:val="002D02F0"/>
    <w:rsid w:val="002D11FA"/>
    <w:rsid w:val="002D5E6B"/>
    <w:rsid w:val="002E2803"/>
    <w:rsid w:val="002E2C65"/>
    <w:rsid w:val="002E32CC"/>
    <w:rsid w:val="002E5533"/>
    <w:rsid w:val="002E65B8"/>
    <w:rsid w:val="002F4AA1"/>
    <w:rsid w:val="00301339"/>
    <w:rsid w:val="00303F9D"/>
    <w:rsid w:val="00317782"/>
    <w:rsid w:val="00322003"/>
    <w:rsid w:val="00323C5E"/>
    <w:rsid w:val="003321CB"/>
    <w:rsid w:val="0033224C"/>
    <w:rsid w:val="00333043"/>
    <w:rsid w:val="00341F0D"/>
    <w:rsid w:val="003443DF"/>
    <w:rsid w:val="0034478D"/>
    <w:rsid w:val="00346A95"/>
    <w:rsid w:val="00355C4A"/>
    <w:rsid w:val="00355D09"/>
    <w:rsid w:val="00357E31"/>
    <w:rsid w:val="00361AED"/>
    <w:rsid w:val="0036254F"/>
    <w:rsid w:val="0036324F"/>
    <w:rsid w:val="003649CF"/>
    <w:rsid w:val="00364FA2"/>
    <w:rsid w:val="00365C1B"/>
    <w:rsid w:val="00366D10"/>
    <w:rsid w:val="00372588"/>
    <w:rsid w:val="00375180"/>
    <w:rsid w:val="003774B6"/>
    <w:rsid w:val="00380067"/>
    <w:rsid w:val="00383B9D"/>
    <w:rsid w:val="00383FB0"/>
    <w:rsid w:val="003862EC"/>
    <w:rsid w:val="0038695B"/>
    <w:rsid w:val="00386FB1"/>
    <w:rsid w:val="0039669F"/>
    <w:rsid w:val="003966AC"/>
    <w:rsid w:val="003A1C80"/>
    <w:rsid w:val="003A2E35"/>
    <w:rsid w:val="003A5715"/>
    <w:rsid w:val="003B013B"/>
    <w:rsid w:val="003B09E9"/>
    <w:rsid w:val="003B1B0E"/>
    <w:rsid w:val="003B6A71"/>
    <w:rsid w:val="003C0D0E"/>
    <w:rsid w:val="003C0DE3"/>
    <w:rsid w:val="003C1634"/>
    <w:rsid w:val="003C5F9D"/>
    <w:rsid w:val="003C7630"/>
    <w:rsid w:val="003D235E"/>
    <w:rsid w:val="003D5A72"/>
    <w:rsid w:val="003E75CE"/>
    <w:rsid w:val="003F4EED"/>
    <w:rsid w:val="003F5919"/>
    <w:rsid w:val="003F7809"/>
    <w:rsid w:val="003F7C82"/>
    <w:rsid w:val="004030CE"/>
    <w:rsid w:val="0040405C"/>
    <w:rsid w:val="004151EC"/>
    <w:rsid w:val="00417D44"/>
    <w:rsid w:val="0042078C"/>
    <w:rsid w:val="00421886"/>
    <w:rsid w:val="00425FAB"/>
    <w:rsid w:val="0043059F"/>
    <w:rsid w:val="00431E03"/>
    <w:rsid w:val="00437FB6"/>
    <w:rsid w:val="00441E3E"/>
    <w:rsid w:val="00453CE7"/>
    <w:rsid w:val="00460429"/>
    <w:rsid w:val="0046044A"/>
    <w:rsid w:val="004652C2"/>
    <w:rsid w:val="00465E09"/>
    <w:rsid w:val="00467AF1"/>
    <w:rsid w:val="0047145F"/>
    <w:rsid w:val="00472A45"/>
    <w:rsid w:val="00486933"/>
    <w:rsid w:val="00486C59"/>
    <w:rsid w:val="00495067"/>
    <w:rsid w:val="004A36E1"/>
    <w:rsid w:val="004A5B3D"/>
    <w:rsid w:val="004B4BA8"/>
    <w:rsid w:val="004B5760"/>
    <w:rsid w:val="004B7455"/>
    <w:rsid w:val="004C017A"/>
    <w:rsid w:val="004C211B"/>
    <w:rsid w:val="004C6AEB"/>
    <w:rsid w:val="004C6CFB"/>
    <w:rsid w:val="004D20E7"/>
    <w:rsid w:val="004E0DF1"/>
    <w:rsid w:val="004E2BC0"/>
    <w:rsid w:val="004E54AD"/>
    <w:rsid w:val="004E6754"/>
    <w:rsid w:val="004E6AAC"/>
    <w:rsid w:val="004F064C"/>
    <w:rsid w:val="004F179D"/>
    <w:rsid w:val="004F41BF"/>
    <w:rsid w:val="00501B4D"/>
    <w:rsid w:val="00502588"/>
    <w:rsid w:val="005039A9"/>
    <w:rsid w:val="005063D8"/>
    <w:rsid w:val="00506ACE"/>
    <w:rsid w:val="00506F2F"/>
    <w:rsid w:val="005137FC"/>
    <w:rsid w:val="00514BA1"/>
    <w:rsid w:val="005175C6"/>
    <w:rsid w:val="00520597"/>
    <w:rsid w:val="00525567"/>
    <w:rsid w:val="005255DE"/>
    <w:rsid w:val="00527383"/>
    <w:rsid w:val="00527A73"/>
    <w:rsid w:val="00530776"/>
    <w:rsid w:val="0054102E"/>
    <w:rsid w:val="00541AB8"/>
    <w:rsid w:val="00541AEF"/>
    <w:rsid w:val="0054632F"/>
    <w:rsid w:val="00551BE6"/>
    <w:rsid w:val="00562D43"/>
    <w:rsid w:val="00563D42"/>
    <w:rsid w:val="00567930"/>
    <w:rsid w:val="0056793F"/>
    <w:rsid w:val="00570E4C"/>
    <w:rsid w:val="005812D7"/>
    <w:rsid w:val="00581450"/>
    <w:rsid w:val="00581D25"/>
    <w:rsid w:val="005828DC"/>
    <w:rsid w:val="00590B8F"/>
    <w:rsid w:val="0059242A"/>
    <w:rsid w:val="00594BE4"/>
    <w:rsid w:val="0059608B"/>
    <w:rsid w:val="005A1B7F"/>
    <w:rsid w:val="005A2106"/>
    <w:rsid w:val="005A3A7F"/>
    <w:rsid w:val="005A4872"/>
    <w:rsid w:val="005A7D8C"/>
    <w:rsid w:val="005C005A"/>
    <w:rsid w:val="005D1991"/>
    <w:rsid w:val="005D4BC5"/>
    <w:rsid w:val="005D503E"/>
    <w:rsid w:val="005D5454"/>
    <w:rsid w:val="005D706A"/>
    <w:rsid w:val="005E0486"/>
    <w:rsid w:val="005E6692"/>
    <w:rsid w:val="005F095D"/>
    <w:rsid w:val="005F433F"/>
    <w:rsid w:val="00604D33"/>
    <w:rsid w:val="006102F5"/>
    <w:rsid w:val="006156E5"/>
    <w:rsid w:val="0061602F"/>
    <w:rsid w:val="00620AA8"/>
    <w:rsid w:val="00622B54"/>
    <w:rsid w:val="0062576D"/>
    <w:rsid w:val="006269C2"/>
    <w:rsid w:val="00626BE1"/>
    <w:rsid w:val="00635690"/>
    <w:rsid w:val="006430D4"/>
    <w:rsid w:val="006433C4"/>
    <w:rsid w:val="006437D2"/>
    <w:rsid w:val="00645DAC"/>
    <w:rsid w:val="00646C43"/>
    <w:rsid w:val="006621CE"/>
    <w:rsid w:val="00670C88"/>
    <w:rsid w:val="00672E1D"/>
    <w:rsid w:val="006758A0"/>
    <w:rsid w:val="0068138F"/>
    <w:rsid w:val="006872FE"/>
    <w:rsid w:val="006937A9"/>
    <w:rsid w:val="0069633D"/>
    <w:rsid w:val="006A3F11"/>
    <w:rsid w:val="006A468B"/>
    <w:rsid w:val="006A6115"/>
    <w:rsid w:val="006A6C45"/>
    <w:rsid w:val="006B042F"/>
    <w:rsid w:val="006B0495"/>
    <w:rsid w:val="006B15DB"/>
    <w:rsid w:val="006B433D"/>
    <w:rsid w:val="006B610F"/>
    <w:rsid w:val="006C0C30"/>
    <w:rsid w:val="006C18C0"/>
    <w:rsid w:val="006C30F8"/>
    <w:rsid w:val="006C339E"/>
    <w:rsid w:val="006C4039"/>
    <w:rsid w:val="006C4791"/>
    <w:rsid w:val="006D1AF3"/>
    <w:rsid w:val="006E2C26"/>
    <w:rsid w:val="006F2014"/>
    <w:rsid w:val="006F5F9F"/>
    <w:rsid w:val="006F667A"/>
    <w:rsid w:val="006F739C"/>
    <w:rsid w:val="00700814"/>
    <w:rsid w:val="00704999"/>
    <w:rsid w:val="00710257"/>
    <w:rsid w:val="00710B06"/>
    <w:rsid w:val="00723667"/>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50453"/>
    <w:rsid w:val="0075497B"/>
    <w:rsid w:val="00773F4C"/>
    <w:rsid w:val="0078213A"/>
    <w:rsid w:val="00783180"/>
    <w:rsid w:val="00783216"/>
    <w:rsid w:val="00791F78"/>
    <w:rsid w:val="00795C96"/>
    <w:rsid w:val="007974E8"/>
    <w:rsid w:val="007A18E5"/>
    <w:rsid w:val="007A20BF"/>
    <w:rsid w:val="007A2A2D"/>
    <w:rsid w:val="007A2D1D"/>
    <w:rsid w:val="007A6254"/>
    <w:rsid w:val="007A6749"/>
    <w:rsid w:val="007B06A7"/>
    <w:rsid w:val="007B0710"/>
    <w:rsid w:val="007B6D30"/>
    <w:rsid w:val="007B75C1"/>
    <w:rsid w:val="007C6A06"/>
    <w:rsid w:val="007C6EB1"/>
    <w:rsid w:val="007C7E18"/>
    <w:rsid w:val="007D2667"/>
    <w:rsid w:val="007D6133"/>
    <w:rsid w:val="007D7D04"/>
    <w:rsid w:val="007E2FEA"/>
    <w:rsid w:val="007F3F0E"/>
    <w:rsid w:val="007F7E3A"/>
    <w:rsid w:val="00800DFC"/>
    <w:rsid w:val="0081244F"/>
    <w:rsid w:val="008230A1"/>
    <w:rsid w:val="00826582"/>
    <w:rsid w:val="008271F1"/>
    <w:rsid w:val="0083648F"/>
    <w:rsid w:val="00837169"/>
    <w:rsid w:val="0084038A"/>
    <w:rsid w:val="00840DC6"/>
    <w:rsid w:val="00844C3B"/>
    <w:rsid w:val="008534BF"/>
    <w:rsid w:val="008539C3"/>
    <w:rsid w:val="00873C59"/>
    <w:rsid w:val="008758D0"/>
    <w:rsid w:val="00875C56"/>
    <w:rsid w:val="00880237"/>
    <w:rsid w:val="0088290D"/>
    <w:rsid w:val="00884073"/>
    <w:rsid w:val="008865CA"/>
    <w:rsid w:val="0089101D"/>
    <w:rsid w:val="00892C69"/>
    <w:rsid w:val="00894D16"/>
    <w:rsid w:val="00894DFB"/>
    <w:rsid w:val="008A3F06"/>
    <w:rsid w:val="008B7255"/>
    <w:rsid w:val="008C1A00"/>
    <w:rsid w:val="008E4CD8"/>
    <w:rsid w:val="008E4E99"/>
    <w:rsid w:val="008E5F07"/>
    <w:rsid w:val="008E6FDA"/>
    <w:rsid w:val="008F0227"/>
    <w:rsid w:val="008F6252"/>
    <w:rsid w:val="008F7ABF"/>
    <w:rsid w:val="00902E77"/>
    <w:rsid w:val="00910D51"/>
    <w:rsid w:val="00912FE9"/>
    <w:rsid w:val="00924EC5"/>
    <w:rsid w:val="00927E4B"/>
    <w:rsid w:val="00931075"/>
    <w:rsid w:val="00933944"/>
    <w:rsid w:val="00934AF8"/>
    <w:rsid w:val="00934D6C"/>
    <w:rsid w:val="00937523"/>
    <w:rsid w:val="009420A9"/>
    <w:rsid w:val="00944183"/>
    <w:rsid w:val="009456D2"/>
    <w:rsid w:val="0095434C"/>
    <w:rsid w:val="00960472"/>
    <w:rsid w:val="00961D28"/>
    <w:rsid w:val="009669FA"/>
    <w:rsid w:val="00967AEB"/>
    <w:rsid w:val="00967DF4"/>
    <w:rsid w:val="009706ED"/>
    <w:rsid w:val="00973A00"/>
    <w:rsid w:val="009742B8"/>
    <w:rsid w:val="009805C0"/>
    <w:rsid w:val="0098362F"/>
    <w:rsid w:val="00983784"/>
    <w:rsid w:val="00983D14"/>
    <w:rsid w:val="0098503E"/>
    <w:rsid w:val="00987F8C"/>
    <w:rsid w:val="00991A00"/>
    <w:rsid w:val="00993B00"/>
    <w:rsid w:val="0099479B"/>
    <w:rsid w:val="009A038E"/>
    <w:rsid w:val="009A601C"/>
    <w:rsid w:val="009A7A54"/>
    <w:rsid w:val="009B679B"/>
    <w:rsid w:val="009C0CC9"/>
    <w:rsid w:val="009C1A47"/>
    <w:rsid w:val="009C2788"/>
    <w:rsid w:val="009C4FBB"/>
    <w:rsid w:val="009C565B"/>
    <w:rsid w:val="009C69DF"/>
    <w:rsid w:val="009D01DA"/>
    <w:rsid w:val="009D3CB5"/>
    <w:rsid w:val="009D4CAB"/>
    <w:rsid w:val="009E2EAC"/>
    <w:rsid w:val="009E4B1C"/>
    <w:rsid w:val="009E4FBD"/>
    <w:rsid w:val="009F2922"/>
    <w:rsid w:val="009F66BF"/>
    <w:rsid w:val="00A00820"/>
    <w:rsid w:val="00A0147A"/>
    <w:rsid w:val="00A02AD7"/>
    <w:rsid w:val="00A03F1A"/>
    <w:rsid w:val="00A04701"/>
    <w:rsid w:val="00A047AB"/>
    <w:rsid w:val="00A1162E"/>
    <w:rsid w:val="00A12F3B"/>
    <w:rsid w:val="00A13DD9"/>
    <w:rsid w:val="00A14102"/>
    <w:rsid w:val="00A1784E"/>
    <w:rsid w:val="00A2002F"/>
    <w:rsid w:val="00A20FF7"/>
    <w:rsid w:val="00A21DB7"/>
    <w:rsid w:val="00A225E4"/>
    <w:rsid w:val="00A25746"/>
    <w:rsid w:val="00A31816"/>
    <w:rsid w:val="00A32C49"/>
    <w:rsid w:val="00A348F5"/>
    <w:rsid w:val="00A422FA"/>
    <w:rsid w:val="00A4231B"/>
    <w:rsid w:val="00A446EC"/>
    <w:rsid w:val="00A452AE"/>
    <w:rsid w:val="00A50BE2"/>
    <w:rsid w:val="00A57723"/>
    <w:rsid w:val="00A609FA"/>
    <w:rsid w:val="00A63B43"/>
    <w:rsid w:val="00A643E8"/>
    <w:rsid w:val="00A6762E"/>
    <w:rsid w:val="00A70218"/>
    <w:rsid w:val="00A73C27"/>
    <w:rsid w:val="00A74CE7"/>
    <w:rsid w:val="00A75D2F"/>
    <w:rsid w:val="00A76CED"/>
    <w:rsid w:val="00A8041E"/>
    <w:rsid w:val="00A82A94"/>
    <w:rsid w:val="00A92E33"/>
    <w:rsid w:val="00A932DE"/>
    <w:rsid w:val="00A94BF7"/>
    <w:rsid w:val="00A96F7B"/>
    <w:rsid w:val="00A972C3"/>
    <w:rsid w:val="00A9777F"/>
    <w:rsid w:val="00AA0C05"/>
    <w:rsid w:val="00AA192E"/>
    <w:rsid w:val="00AB0915"/>
    <w:rsid w:val="00AB15CD"/>
    <w:rsid w:val="00AB1636"/>
    <w:rsid w:val="00AB21D7"/>
    <w:rsid w:val="00AB3794"/>
    <w:rsid w:val="00AB57ED"/>
    <w:rsid w:val="00AC002D"/>
    <w:rsid w:val="00AC2F03"/>
    <w:rsid w:val="00AC3CC3"/>
    <w:rsid w:val="00AC69AC"/>
    <w:rsid w:val="00AD1CFA"/>
    <w:rsid w:val="00AD5699"/>
    <w:rsid w:val="00AD5DD5"/>
    <w:rsid w:val="00AE1DFA"/>
    <w:rsid w:val="00AF26B7"/>
    <w:rsid w:val="00AF5F35"/>
    <w:rsid w:val="00AF7841"/>
    <w:rsid w:val="00B01630"/>
    <w:rsid w:val="00B02852"/>
    <w:rsid w:val="00B0643A"/>
    <w:rsid w:val="00B07F70"/>
    <w:rsid w:val="00B11C05"/>
    <w:rsid w:val="00B12DF4"/>
    <w:rsid w:val="00B13C54"/>
    <w:rsid w:val="00B179C3"/>
    <w:rsid w:val="00B22DCF"/>
    <w:rsid w:val="00B26F5F"/>
    <w:rsid w:val="00B27E7C"/>
    <w:rsid w:val="00B40A11"/>
    <w:rsid w:val="00B4126F"/>
    <w:rsid w:val="00B41343"/>
    <w:rsid w:val="00B41D7D"/>
    <w:rsid w:val="00B444AD"/>
    <w:rsid w:val="00B51B2E"/>
    <w:rsid w:val="00B55076"/>
    <w:rsid w:val="00B55296"/>
    <w:rsid w:val="00B56B6D"/>
    <w:rsid w:val="00B611C9"/>
    <w:rsid w:val="00B61EDD"/>
    <w:rsid w:val="00B64D69"/>
    <w:rsid w:val="00B678E5"/>
    <w:rsid w:val="00B72D04"/>
    <w:rsid w:val="00B8084E"/>
    <w:rsid w:val="00B9396F"/>
    <w:rsid w:val="00BA1E16"/>
    <w:rsid w:val="00BA47ED"/>
    <w:rsid w:val="00BA5BC8"/>
    <w:rsid w:val="00BA65A5"/>
    <w:rsid w:val="00BA6706"/>
    <w:rsid w:val="00BA7829"/>
    <w:rsid w:val="00BB4772"/>
    <w:rsid w:val="00BB6E0F"/>
    <w:rsid w:val="00BC2B23"/>
    <w:rsid w:val="00BC5D2B"/>
    <w:rsid w:val="00BC606A"/>
    <w:rsid w:val="00BC6DF1"/>
    <w:rsid w:val="00BD0D1E"/>
    <w:rsid w:val="00BD0DBF"/>
    <w:rsid w:val="00BE0E66"/>
    <w:rsid w:val="00BE2099"/>
    <w:rsid w:val="00BE2F3A"/>
    <w:rsid w:val="00BE47B2"/>
    <w:rsid w:val="00BF3D58"/>
    <w:rsid w:val="00C073A6"/>
    <w:rsid w:val="00C10444"/>
    <w:rsid w:val="00C16231"/>
    <w:rsid w:val="00C17CAA"/>
    <w:rsid w:val="00C20370"/>
    <w:rsid w:val="00C23D95"/>
    <w:rsid w:val="00C324EC"/>
    <w:rsid w:val="00C37EC2"/>
    <w:rsid w:val="00C47FF7"/>
    <w:rsid w:val="00C5509F"/>
    <w:rsid w:val="00C55863"/>
    <w:rsid w:val="00C57DDA"/>
    <w:rsid w:val="00C63BC5"/>
    <w:rsid w:val="00C66BA2"/>
    <w:rsid w:val="00C75036"/>
    <w:rsid w:val="00C814B4"/>
    <w:rsid w:val="00C9461A"/>
    <w:rsid w:val="00C9527B"/>
    <w:rsid w:val="00C977A2"/>
    <w:rsid w:val="00CA41ED"/>
    <w:rsid w:val="00CA587B"/>
    <w:rsid w:val="00CB070E"/>
    <w:rsid w:val="00CB4630"/>
    <w:rsid w:val="00CB5FCE"/>
    <w:rsid w:val="00CB7D9B"/>
    <w:rsid w:val="00CC0451"/>
    <w:rsid w:val="00CC3CD7"/>
    <w:rsid w:val="00CD0EB7"/>
    <w:rsid w:val="00CD18B8"/>
    <w:rsid w:val="00CD2B56"/>
    <w:rsid w:val="00CD2EE2"/>
    <w:rsid w:val="00CD5A7F"/>
    <w:rsid w:val="00CD7F24"/>
    <w:rsid w:val="00CE1C23"/>
    <w:rsid w:val="00CE3965"/>
    <w:rsid w:val="00CE4CD9"/>
    <w:rsid w:val="00CE71A9"/>
    <w:rsid w:val="00CF28D5"/>
    <w:rsid w:val="00CF78CC"/>
    <w:rsid w:val="00D03789"/>
    <w:rsid w:val="00D040DB"/>
    <w:rsid w:val="00D06431"/>
    <w:rsid w:val="00D23998"/>
    <w:rsid w:val="00D26052"/>
    <w:rsid w:val="00D329E6"/>
    <w:rsid w:val="00D35A79"/>
    <w:rsid w:val="00D35AA9"/>
    <w:rsid w:val="00D35B98"/>
    <w:rsid w:val="00D3768E"/>
    <w:rsid w:val="00D51178"/>
    <w:rsid w:val="00D54704"/>
    <w:rsid w:val="00D55FA8"/>
    <w:rsid w:val="00D57B81"/>
    <w:rsid w:val="00D606FD"/>
    <w:rsid w:val="00D60A10"/>
    <w:rsid w:val="00D61673"/>
    <w:rsid w:val="00D758CB"/>
    <w:rsid w:val="00D761A3"/>
    <w:rsid w:val="00D80258"/>
    <w:rsid w:val="00D8380A"/>
    <w:rsid w:val="00D843CB"/>
    <w:rsid w:val="00D9716E"/>
    <w:rsid w:val="00DA0EEC"/>
    <w:rsid w:val="00DA313D"/>
    <w:rsid w:val="00DA7206"/>
    <w:rsid w:val="00DB3A32"/>
    <w:rsid w:val="00DB626E"/>
    <w:rsid w:val="00DC05ED"/>
    <w:rsid w:val="00DC2E99"/>
    <w:rsid w:val="00DC4233"/>
    <w:rsid w:val="00DC48FA"/>
    <w:rsid w:val="00DD65E6"/>
    <w:rsid w:val="00DE305B"/>
    <w:rsid w:val="00DE6281"/>
    <w:rsid w:val="00DF36C2"/>
    <w:rsid w:val="00DF4B85"/>
    <w:rsid w:val="00DF68B7"/>
    <w:rsid w:val="00E00073"/>
    <w:rsid w:val="00E00D82"/>
    <w:rsid w:val="00E03CF6"/>
    <w:rsid w:val="00E13EC1"/>
    <w:rsid w:val="00E2189F"/>
    <w:rsid w:val="00E23308"/>
    <w:rsid w:val="00E270EE"/>
    <w:rsid w:val="00E313AD"/>
    <w:rsid w:val="00E31E06"/>
    <w:rsid w:val="00E35124"/>
    <w:rsid w:val="00E36098"/>
    <w:rsid w:val="00E44913"/>
    <w:rsid w:val="00E51DFE"/>
    <w:rsid w:val="00E524E1"/>
    <w:rsid w:val="00E52CAA"/>
    <w:rsid w:val="00E55838"/>
    <w:rsid w:val="00E5710E"/>
    <w:rsid w:val="00E60B1E"/>
    <w:rsid w:val="00E6420E"/>
    <w:rsid w:val="00E659A3"/>
    <w:rsid w:val="00E67005"/>
    <w:rsid w:val="00E8266F"/>
    <w:rsid w:val="00E84792"/>
    <w:rsid w:val="00E96F81"/>
    <w:rsid w:val="00EA2C31"/>
    <w:rsid w:val="00EA3695"/>
    <w:rsid w:val="00EA679D"/>
    <w:rsid w:val="00EB73E1"/>
    <w:rsid w:val="00EC0021"/>
    <w:rsid w:val="00EC1E16"/>
    <w:rsid w:val="00EC56A1"/>
    <w:rsid w:val="00EC7272"/>
    <w:rsid w:val="00ED2340"/>
    <w:rsid w:val="00ED68BA"/>
    <w:rsid w:val="00EE3EF3"/>
    <w:rsid w:val="00EE5980"/>
    <w:rsid w:val="00EF1D59"/>
    <w:rsid w:val="00EF2408"/>
    <w:rsid w:val="00EF38FC"/>
    <w:rsid w:val="00EF73C4"/>
    <w:rsid w:val="00F03570"/>
    <w:rsid w:val="00F039A4"/>
    <w:rsid w:val="00F116FF"/>
    <w:rsid w:val="00F12332"/>
    <w:rsid w:val="00F12ECA"/>
    <w:rsid w:val="00F149A6"/>
    <w:rsid w:val="00F24090"/>
    <w:rsid w:val="00F270F9"/>
    <w:rsid w:val="00F27367"/>
    <w:rsid w:val="00F30ABC"/>
    <w:rsid w:val="00F30B34"/>
    <w:rsid w:val="00F33EBA"/>
    <w:rsid w:val="00F353CB"/>
    <w:rsid w:val="00F3571E"/>
    <w:rsid w:val="00F35890"/>
    <w:rsid w:val="00F41F6E"/>
    <w:rsid w:val="00F45C74"/>
    <w:rsid w:val="00F51FC4"/>
    <w:rsid w:val="00F55057"/>
    <w:rsid w:val="00F55C4E"/>
    <w:rsid w:val="00F62EFE"/>
    <w:rsid w:val="00F633E3"/>
    <w:rsid w:val="00F653AF"/>
    <w:rsid w:val="00F665BF"/>
    <w:rsid w:val="00F76144"/>
    <w:rsid w:val="00F83038"/>
    <w:rsid w:val="00F90117"/>
    <w:rsid w:val="00F936A9"/>
    <w:rsid w:val="00FA0830"/>
    <w:rsid w:val="00FA1E33"/>
    <w:rsid w:val="00FB106E"/>
    <w:rsid w:val="00FB3072"/>
    <w:rsid w:val="00FB3608"/>
    <w:rsid w:val="00FC0DBD"/>
    <w:rsid w:val="00FC1425"/>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C7959C-EDC9-FA4D-85DD-23B91186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35</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33</cp:revision>
  <cp:lastPrinted>2016-09-09T05:09:00Z</cp:lastPrinted>
  <dcterms:created xsi:type="dcterms:W3CDTF">2018-10-30T07:34:00Z</dcterms:created>
  <dcterms:modified xsi:type="dcterms:W3CDTF">2020-07-02T03:31:00Z</dcterms:modified>
</cp:coreProperties>
</file>