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margin" w:tblpY="429"/>
        <w:tblW w:w="10247" w:type="dxa"/>
        <w:tblLook w:val="0000" w:firstRow="0" w:lastRow="0" w:firstColumn="0" w:lastColumn="0" w:noHBand="0" w:noVBand="0"/>
      </w:tblPr>
      <w:tblGrid>
        <w:gridCol w:w="2013"/>
        <w:gridCol w:w="2697"/>
        <w:gridCol w:w="2013"/>
        <w:gridCol w:w="3524"/>
      </w:tblGrid>
      <w:tr w:rsidR="004A28E2" w:rsidRPr="00826D34" w14:paraId="158E28FF" w14:textId="77777777" w:rsidTr="00F6772F">
        <w:trPr>
          <w:trHeight w:val="485"/>
        </w:trPr>
        <w:tc>
          <w:tcPr>
            <w:tcW w:w="10247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75BBD942" w:rsidR="004A28E2" w:rsidRPr="00826D34" w:rsidRDefault="00ED77BE" w:rsidP="00C80973">
            <w:pPr>
              <w:spacing w:line="276" w:lineRule="auto"/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r w:rsidRPr="00826D34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826D34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4A28E2" w:rsidRPr="00826D34" w14:paraId="28AE88D8" w14:textId="77777777" w:rsidTr="00F6772F">
        <w:trPr>
          <w:trHeight w:val="571"/>
        </w:trPr>
        <w:tc>
          <w:tcPr>
            <w:tcW w:w="20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826D34" w:rsidRDefault="004A28E2" w:rsidP="00C809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8234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826D34" w:rsidRDefault="004A28E2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30731" w:rsidRPr="00826D34" w14:paraId="198E4BDF" w14:textId="77777777" w:rsidTr="00F6772F">
        <w:trPr>
          <w:trHeight w:val="571"/>
        </w:trPr>
        <w:tc>
          <w:tcPr>
            <w:tcW w:w="20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4A3A7233" w:rsidR="00A30731" w:rsidRPr="00826D34" w:rsidRDefault="00CC7B06" w:rsidP="00C809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</w:t>
            </w:r>
          </w:p>
        </w:tc>
        <w:tc>
          <w:tcPr>
            <w:tcW w:w="8234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826D34" w:rsidRDefault="00A30731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30731" w:rsidRPr="00826D34" w14:paraId="4FB1B955" w14:textId="77777777" w:rsidTr="00F6772F">
        <w:trPr>
          <w:trHeight w:val="571"/>
        </w:trPr>
        <w:tc>
          <w:tcPr>
            <w:tcW w:w="20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428C463" w14:textId="77777777" w:rsidR="00A30731" w:rsidRPr="00826D34" w:rsidRDefault="00A30731" w:rsidP="00C809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269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B02DBF0" w14:textId="77777777" w:rsidR="00A30731" w:rsidRPr="00826D34" w:rsidRDefault="00A30731" w:rsidP="00C809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D34">
              <w:rPr>
                <w:rFonts w:asciiTheme="minorHAnsi" w:hAnsiTheme="minorHAnsi" w:cstheme="minorHAnsi"/>
              </w:rPr>
              <w:instrText xml:space="preserve"> FORMCHECKBOX </w:instrText>
            </w:r>
            <w:r w:rsidR="004931A2">
              <w:rPr>
                <w:rFonts w:asciiTheme="minorHAnsi" w:hAnsiTheme="minorHAnsi" w:cstheme="minorHAnsi"/>
              </w:rPr>
            </w:r>
            <w:r w:rsidR="004931A2">
              <w:rPr>
                <w:rFonts w:asciiTheme="minorHAnsi" w:hAnsiTheme="minorHAnsi" w:cstheme="minorHAnsi"/>
              </w:rPr>
              <w:fldChar w:fldCharType="separate"/>
            </w:r>
            <w:r w:rsidRPr="00826D34">
              <w:rPr>
                <w:rFonts w:asciiTheme="minorHAnsi" w:hAnsiTheme="minorHAnsi" w:cstheme="minorHAnsi"/>
              </w:rPr>
              <w:fldChar w:fldCharType="end"/>
            </w:r>
            <w:r w:rsidRPr="00826D34">
              <w:rPr>
                <w:rFonts w:asciiTheme="minorHAnsi" w:hAnsiTheme="minorHAnsi" w:cstheme="minorHAnsi"/>
              </w:rPr>
              <w:t xml:space="preserve">  PhD       </w:t>
            </w:r>
            <w:r w:rsidRPr="00826D34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D34">
              <w:rPr>
                <w:rFonts w:asciiTheme="minorHAnsi" w:hAnsiTheme="minorHAnsi" w:cstheme="minorHAnsi"/>
              </w:rPr>
              <w:instrText xml:space="preserve"> FORMCHECKBOX </w:instrText>
            </w:r>
            <w:r w:rsidR="004931A2">
              <w:rPr>
                <w:rFonts w:asciiTheme="minorHAnsi" w:hAnsiTheme="minorHAnsi" w:cstheme="minorHAnsi"/>
              </w:rPr>
            </w:r>
            <w:r w:rsidR="004931A2">
              <w:rPr>
                <w:rFonts w:asciiTheme="minorHAnsi" w:hAnsiTheme="minorHAnsi" w:cstheme="minorHAnsi"/>
              </w:rPr>
              <w:fldChar w:fldCharType="separate"/>
            </w:r>
            <w:r w:rsidRPr="00826D34">
              <w:rPr>
                <w:rFonts w:asciiTheme="minorHAnsi" w:hAnsiTheme="minorHAnsi" w:cstheme="minorHAnsi"/>
              </w:rPr>
              <w:fldChar w:fldCharType="end"/>
            </w:r>
            <w:r w:rsidRPr="00826D34">
              <w:rPr>
                <w:rFonts w:asciiTheme="minorHAnsi" w:hAnsiTheme="minorHAnsi" w:cstheme="minorHAnsi"/>
              </w:rPr>
              <w:t xml:space="preserve">  Masters </w:t>
            </w:r>
          </w:p>
        </w:tc>
        <w:tc>
          <w:tcPr>
            <w:tcW w:w="201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63E24988" w14:textId="71E69EE2" w:rsidR="00A30731" w:rsidRPr="00826D34" w:rsidRDefault="00A30731" w:rsidP="00C8097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352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F19111A" w14:textId="0E18AE45" w:rsidR="00A30731" w:rsidRPr="00826D34" w:rsidRDefault="00A30731" w:rsidP="00C8097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5F2618" w14:textId="72EEA835" w:rsidR="00B10CFE" w:rsidRPr="00826D34" w:rsidRDefault="00B10CFE" w:rsidP="00C80973">
      <w:pPr>
        <w:tabs>
          <w:tab w:val="left" w:pos="810"/>
        </w:tabs>
        <w:rPr>
          <w:rFonts w:asciiTheme="minorHAnsi" w:hAnsiTheme="minorHAnsi" w:cstheme="minorHAnsi"/>
        </w:rPr>
        <w:sectPr w:rsidR="00B10CFE" w:rsidRPr="00826D34" w:rsidSect="00C222D8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72CE35AB" w14:textId="30BC0438" w:rsidR="004811DE" w:rsidRDefault="004811DE" w:rsidP="00C80973">
      <w:pPr>
        <w:spacing w:after="0"/>
        <w:rPr>
          <w:rFonts w:asciiTheme="minorHAnsi" w:hAnsiTheme="minorHAnsi" w:cstheme="minorHAnsi"/>
          <w:b/>
        </w:rPr>
      </w:pPr>
    </w:p>
    <w:p w14:paraId="5DF739C9" w14:textId="77777777" w:rsidR="003977A7" w:rsidRDefault="003977A7" w:rsidP="003977A7">
      <w:pPr>
        <w:rPr>
          <w:rFonts w:asciiTheme="minorHAnsi" w:hAnsiTheme="minorHAnsi" w:cstheme="minorHAnsi"/>
          <w:i/>
          <w:iCs/>
          <w:sz w:val="10"/>
          <w:szCs w:val="10"/>
        </w:rPr>
      </w:pPr>
    </w:p>
    <w:p w14:paraId="7070AB02" w14:textId="77777777" w:rsidR="003977A7" w:rsidRDefault="003977A7" w:rsidP="003977A7">
      <w:pPr>
        <w:rPr>
          <w:rFonts w:asciiTheme="minorHAnsi" w:hAnsiTheme="minorHAnsi" w:cstheme="minorHAnsi"/>
          <w:i/>
          <w:iCs/>
          <w:sz w:val="10"/>
          <w:szCs w:val="10"/>
        </w:rPr>
      </w:pPr>
    </w:p>
    <w:tbl>
      <w:tblPr>
        <w:tblStyle w:val="TableGrid"/>
        <w:tblW w:w="10206" w:type="dxa"/>
        <w:tblInd w:w="269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2126"/>
        <w:gridCol w:w="2552"/>
      </w:tblGrid>
      <w:tr w:rsidR="003977A7" w:rsidRPr="00826D34" w14:paraId="0FE5CB70" w14:textId="77777777" w:rsidTr="003977A7">
        <w:trPr>
          <w:trHeight w:val="326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2D5D6782" w14:textId="46FD337D" w:rsidR="003977A7" w:rsidRPr="003977A7" w:rsidRDefault="003977A7" w:rsidP="003977A7">
            <w:pPr>
              <w:rPr>
                <w:b/>
                <w:bCs/>
              </w:rPr>
            </w:pPr>
            <w:r w:rsidRPr="003977A7">
              <w:rPr>
                <w:b/>
                <w:bCs/>
              </w:rPr>
              <w:t>Section 2a: Supervisors</w:t>
            </w:r>
          </w:p>
          <w:p w14:paraId="7358C2C3" w14:textId="77777777" w:rsidR="003977A7" w:rsidRDefault="003977A7" w:rsidP="003977A7"/>
          <w:p w14:paraId="2F349931" w14:textId="77777777" w:rsidR="003977A7" w:rsidRPr="002D768C" w:rsidRDefault="003977A7" w:rsidP="003977A7">
            <w:r w:rsidRPr="00E92CD6">
              <w:t xml:space="preserve">Specify </w:t>
            </w:r>
            <w:r w:rsidRPr="002D768C">
              <w:t>1 principal supervisor</w:t>
            </w:r>
            <w:r w:rsidRPr="00E92CD6">
              <w:t xml:space="preserve"> and </w:t>
            </w:r>
            <w:r w:rsidRPr="002D768C">
              <w:t>1 or more associate supervisors</w:t>
            </w:r>
            <w:r w:rsidRPr="00E92CD6">
              <w:t>.  These individuals must be registered supervisors who are paid by CDU or Menzies—or who dedicate substantial time to CDU or Menzies</w:t>
            </w:r>
          </w:p>
        </w:tc>
      </w:tr>
      <w:tr w:rsidR="003977A7" w:rsidRPr="00826D34" w14:paraId="049F723E" w14:textId="77777777" w:rsidTr="003977A7">
        <w:trPr>
          <w:trHeight w:val="606"/>
        </w:trPr>
        <w:tc>
          <w:tcPr>
            <w:tcW w:w="1134" w:type="dxa"/>
            <w:shd w:val="clear" w:color="auto" w:fill="FFFFFF" w:themeFill="background1"/>
          </w:tcPr>
          <w:p w14:paraId="7DBA4AF8" w14:textId="77777777" w:rsidR="003977A7" w:rsidRPr="002D6396" w:rsidRDefault="003977A7" w:rsidP="00E40E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Role</w:t>
            </w:r>
          </w:p>
        </w:tc>
        <w:tc>
          <w:tcPr>
            <w:tcW w:w="4394" w:type="dxa"/>
            <w:shd w:val="clear" w:color="auto" w:fill="FFFFFF" w:themeFill="background1"/>
          </w:tcPr>
          <w:p w14:paraId="6EDB10A4" w14:textId="77777777" w:rsidR="003977A7" w:rsidRPr="002D6396" w:rsidRDefault="003977A7" w:rsidP="00E40E7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D6396">
              <w:rPr>
                <w:rFonts w:asciiTheme="minorHAnsi" w:hAnsiTheme="minorHAnsi" w:cstheme="minorHAnsi"/>
                <w:bCs/>
              </w:rPr>
              <w:t>Name of person</w:t>
            </w:r>
          </w:p>
          <w:p w14:paraId="651A49DA" w14:textId="77777777" w:rsidR="003977A7" w:rsidRPr="002D6396" w:rsidRDefault="003977A7" w:rsidP="00E40E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C902E26" w14:textId="79DDBDD7" w:rsidR="003977A7" w:rsidRPr="002D6396" w:rsidRDefault="00CC7B06" w:rsidP="00E40E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Faculty</w:t>
            </w:r>
            <w:r w:rsidR="003977A7">
              <w:rPr>
                <w:rFonts w:asciiTheme="minorHAnsi" w:hAnsiTheme="minorHAnsi" w:cstheme="minorHAnsi"/>
                <w:bCs/>
              </w:rPr>
              <w:t xml:space="preserve"> or School</w:t>
            </w:r>
          </w:p>
        </w:tc>
        <w:tc>
          <w:tcPr>
            <w:tcW w:w="2552" w:type="dxa"/>
            <w:shd w:val="clear" w:color="auto" w:fill="FFFFFF" w:themeFill="background1"/>
          </w:tcPr>
          <w:p w14:paraId="02474E9C" w14:textId="77777777" w:rsidR="003977A7" w:rsidRPr="002D6396" w:rsidRDefault="003977A7" w:rsidP="00E40E7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D6396">
              <w:rPr>
                <w:rFonts w:asciiTheme="minorHAnsi" w:hAnsiTheme="minorHAnsi" w:cstheme="minorHAnsi"/>
                <w:bCs/>
              </w:rPr>
              <w:t xml:space="preserve">% </w:t>
            </w:r>
            <w:r>
              <w:rPr>
                <w:rFonts w:asciiTheme="minorHAnsi" w:hAnsiTheme="minorHAnsi" w:cstheme="minorHAnsi"/>
                <w:bCs/>
              </w:rPr>
              <w:t>Contribution to supervision</w:t>
            </w:r>
          </w:p>
        </w:tc>
      </w:tr>
      <w:tr w:rsidR="003977A7" w:rsidRPr="00826D34" w14:paraId="652A6C60" w14:textId="77777777" w:rsidTr="003977A7">
        <w:trPr>
          <w:trHeight w:val="324"/>
        </w:trPr>
        <w:tc>
          <w:tcPr>
            <w:tcW w:w="1134" w:type="dxa"/>
            <w:shd w:val="clear" w:color="auto" w:fill="FFFFFF" w:themeFill="background1"/>
          </w:tcPr>
          <w:p w14:paraId="73EE7782" w14:textId="77777777" w:rsidR="003977A7" w:rsidRPr="00826D34" w:rsidRDefault="003977A7" w:rsidP="00E40E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Principal</w:t>
            </w:r>
          </w:p>
        </w:tc>
        <w:tc>
          <w:tcPr>
            <w:tcW w:w="4394" w:type="dxa"/>
            <w:shd w:val="clear" w:color="auto" w:fill="FFFFFF" w:themeFill="background1"/>
          </w:tcPr>
          <w:p w14:paraId="1E6BB5E6" w14:textId="77777777" w:rsidR="003977A7" w:rsidRPr="003E0E3D" w:rsidRDefault="003977A7" w:rsidP="00E40E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2DF0AE" w14:textId="77777777" w:rsidR="003977A7" w:rsidRPr="00826D34" w:rsidRDefault="003977A7" w:rsidP="00E40E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E76F88F" w14:textId="77777777" w:rsidR="003977A7" w:rsidRPr="00826D34" w:rsidRDefault="003977A7" w:rsidP="00E40E7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77A7" w:rsidRPr="00826D34" w14:paraId="12F7BAAB" w14:textId="77777777" w:rsidTr="003977A7">
        <w:trPr>
          <w:trHeight w:val="324"/>
        </w:trPr>
        <w:tc>
          <w:tcPr>
            <w:tcW w:w="1134" w:type="dxa"/>
            <w:shd w:val="clear" w:color="auto" w:fill="FFFFFF" w:themeFill="background1"/>
          </w:tcPr>
          <w:p w14:paraId="278C8468" w14:textId="77777777" w:rsidR="003977A7" w:rsidRPr="002D768C" w:rsidRDefault="003977A7" w:rsidP="00E40E73">
            <w:pPr>
              <w:rPr>
                <w:rFonts w:asciiTheme="minorHAnsi" w:hAnsiTheme="minorHAnsi" w:cstheme="minorHAnsi"/>
                <w:bCs/>
              </w:rPr>
            </w:pPr>
            <w:r w:rsidRPr="002D768C">
              <w:rPr>
                <w:rFonts w:asciiTheme="minorHAnsi" w:hAnsiTheme="minorHAnsi" w:cstheme="minorHAnsi"/>
                <w:bCs/>
              </w:rPr>
              <w:t>Associate</w:t>
            </w:r>
          </w:p>
        </w:tc>
        <w:tc>
          <w:tcPr>
            <w:tcW w:w="4394" w:type="dxa"/>
            <w:shd w:val="clear" w:color="auto" w:fill="FFFFFF" w:themeFill="background1"/>
          </w:tcPr>
          <w:p w14:paraId="54C041FA" w14:textId="77777777" w:rsidR="003977A7" w:rsidRPr="00095D51" w:rsidRDefault="003977A7" w:rsidP="00E40E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AFF680" w14:textId="77777777" w:rsidR="003977A7" w:rsidRPr="00826D34" w:rsidRDefault="003977A7" w:rsidP="00E40E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F906ECE" w14:textId="77777777" w:rsidR="003977A7" w:rsidRPr="00826D34" w:rsidRDefault="003977A7" w:rsidP="00E40E7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77A7" w:rsidRPr="00826D34" w14:paraId="3E105F91" w14:textId="77777777" w:rsidTr="003977A7">
        <w:trPr>
          <w:trHeight w:val="324"/>
        </w:trPr>
        <w:tc>
          <w:tcPr>
            <w:tcW w:w="1134" w:type="dxa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44C0DFE7" w14:textId="77777777" w:rsidR="003977A7" w:rsidRPr="002D768C" w:rsidRDefault="003977A7" w:rsidP="00E40E73">
            <w:pPr>
              <w:rPr>
                <w:rFonts w:asciiTheme="minorHAnsi" w:hAnsiTheme="minorHAnsi" w:cstheme="minorHAnsi"/>
                <w:bCs/>
              </w:rPr>
            </w:pPr>
            <w:r w:rsidRPr="002D768C">
              <w:rPr>
                <w:rFonts w:asciiTheme="minorHAnsi" w:hAnsiTheme="minorHAnsi" w:cstheme="minorHAnsi"/>
                <w:bCs/>
              </w:rPr>
              <w:t>Associate</w:t>
            </w:r>
          </w:p>
        </w:tc>
        <w:tc>
          <w:tcPr>
            <w:tcW w:w="4394" w:type="dxa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365A7A15" w14:textId="77777777" w:rsidR="003977A7" w:rsidRDefault="003977A7" w:rsidP="00E40E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480A5750" w14:textId="77777777" w:rsidR="003977A7" w:rsidRPr="00826D34" w:rsidRDefault="003977A7" w:rsidP="00E40E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4FC4702D" w14:textId="77777777" w:rsidR="003977A7" w:rsidRPr="00826D34" w:rsidRDefault="003977A7" w:rsidP="00E40E7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77A7" w:rsidRPr="00826D34" w14:paraId="44B39440" w14:textId="77777777" w:rsidTr="003977A7">
        <w:trPr>
          <w:trHeight w:val="324"/>
        </w:trPr>
        <w:tc>
          <w:tcPr>
            <w:tcW w:w="1134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2F02C3" w14:textId="77777777" w:rsidR="003977A7" w:rsidRPr="002D768C" w:rsidRDefault="003977A7" w:rsidP="00E40E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9B873" w14:textId="77777777" w:rsidR="003977A7" w:rsidRDefault="003977A7" w:rsidP="00E40E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75E3CE" w14:textId="77777777" w:rsidR="003977A7" w:rsidRPr="00427F77" w:rsidRDefault="003977A7" w:rsidP="00E40E7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10904" w14:textId="77777777" w:rsidR="003977A7" w:rsidRPr="00427F77" w:rsidRDefault="003977A7" w:rsidP="00E40E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Sum = 100</w:t>
            </w:r>
          </w:p>
        </w:tc>
      </w:tr>
    </w:tbl>
    <w:p w14:paraId="384B4520" w14:textId="77777777" w:rsidR="003977A7" w:rsidRDefault="003977A7" w:rsidP="003977A7">
      <w:pPr>
        <w:rPr>
          <w:rFonts w:asciiTheme="minorHAnsi" w:hAnsiTheme="minorHAnsi" w:cstheme="minorHAnsi"/>
          <w:i/>
          <w:iCs/>
          <w:sz w:val="10"/>
          <w:szCs w:val="10"/>
        </w:rPr>
      </w:pPr>
    </w:p>
    <w:tbl>
      <w:tblPr>
        <w:tblStyle w:val="TableGrid"/>
        <w:tblW w:w="10219" w:type="dxa"/>
        <w:tblInd w:w="269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3321"/>
        <w:gridCol w:w="2693"/>
        <w:gridCol w:w="1856"/>
      </w:tblGrid>
      <w:tr w:rsidR="00537D3A" w:rsidRPr="00826D34" w14:paraId="38EAF071" w14:textId="77777777" w:rsidTr="00537D3A">
        <w:trPr>
          <w:trHeight w:val="305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14:paraId="3AA7A95A" w14:textId="327A1F25" w:rsidR="00537D3A" w:rsidRPr="003977A7" w:rsidRDefault="00537D3A" w:rsidP="00E40E73">
            <w:pPr>
              <w:rPr>
                <w:b/>
              </w:rPr>
            </w:pPr>
            <w:r w:rsidRPr="003977A7">
              <w:rPr>
                <w:b/>
              </w:rPr>
              <w:t>Section 2b</w:t>
            </w:r>
            <w:r>
              <w:rPr>
                <w:b/>
              </w:rPr>
              <w:t>:</w:t>
            </w:r>
            <w:r w:rsidRPr="003977A7">
              <w:rPr>
                <w:b/>
              </w:rPr>
              <w:t xml:space="preserve"> Other members of the supervisory panel</w:t>
            </w:r>
          </w:p>
          <w:p w14:paraId="4D18BB89" w14:textId="77777777" w:rsidR="00537D3A" w:rsidRDefault="00537D3A" w:rsidP="00E40E73">
            <w:pPr>
              <w:pStyle w:val="ListParagraph"/>
              <w:spacing w:line="276" w:lineRule="auto"/>
              <w:ind w:left="360"/>
            </w:pPr>
          </w:p>
          <w:p w14:paraId="48DF4871" w14:textId="77777777" w:rsidR="00537D3A" w:rsidRPr="002D768C" w:rsidRDefault="00537D3A" w:rsidP="00E40E73">
            <w:r>
              <w:t>S</w:t>
            </w:r>
            <w:r w:rsidRPr="00E92CD6">
              <w:t>pecify end users</w:t>
            </w:r>
            <w:r>
              <w:t xml:space="preserve"> or industry partners</w:t>
            </w:r>
            <w:r w:rsidRPr="00E92CD6">
              <w:t>, academic advisors from other universities, and anyone else on your panel</w:t>
            </w:r>
          </w:p>
        </w:tc>
      </w:tr>
      <w:tr w:rsidR="00537D3A" w:rsidRPr="00826D34" w14:paraId="65C9A89F" w14:textId="77777777" w:rsidTr="00537D3A">
        <w:trPr>
          <w:trHeight w:val="568"/>
        </w:trPr>
        <w:tc>
          <w:tcPr>
            <w:tcW w:w="2349" w:type="dxa"/>
            <w:shd w:val="clear" w:color="auto" w:fill="FFFFFF" w:themeFill="background1"/>
          </w:tcPr>
          <w:p w14:paraId="2816ED47" w14:textId="77777777" w:rsidR="00537D3A" w:rsidRPr="002D6396" w:rsidRDefault="00537D3A" w:rsidP="00E40E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 of person</w:t>
            </w:r>
          </w:p>
        </w:tc>
        <w:tc>
          <w:tcPr>
            <w:tcW w:w="3321" w:type="dxa"/>
            <w:shd w:val="clear" w:color="auto" w:fill="FFFFFF" w:themeFill="background1"/>
          </w:tcPr>
          <w:p w14:paraId="1299888C" w14:textId="77777777" w:rsidR="00537D3A" w:rsidRPr="002D6396" w:rsidRDefault="00537D3A" w:rsidP="00E40E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Organization</w:t>
            </w:r>
          </w:p>
        </w:tc>
        <w:tc>
          <w:tcPr>
            <w:tcW w:w="2693" w:type="dxa"/>
            <w:shd w:val="clear" w:color="auto" w:fill="FFFFFF" w:themeFill="background1"/>
          </w:tcPr>
          <w:p w14:paraId="72EBA92F" w14:textId="23F45F40" w:rsidR="00537D3A" w:rsidRDefault="00537D3A" w:rsidP="00E40E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 address</w:t>
            </w:r>
          </w:p>
        </w:tc>
        <w:tc>
          <w:tcPr>
            <w:tcW w:w="1856" w:type="dxa"/>
            <w:shd w:val="clear" w:color="auto" w:fill="FFFFFF" w:themeFill="background1"/>
          </w:tcPr>
          <w:p w14:paraId="27182ED7" w14:textId="178F6392" w:rsidR="00537D3A" w:rsidRPr="002D6396" w:rsidRDefault="00537D3A" w:rsidP="00E40E7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this person an end user or industry partner?</w:t>
            </w:r>
          </w:p>
        </w:tc>
      </w:tr>
      <w:tr w:rsidR="00537D3A" w:rsidRPr="00826D34" w14:paraId="3E234107" w14:textId="77777777" w:rsidTr="00537D3A">
        <w:trPr>
          <w:trHeight w:val="304"/>
        </w:trPr>
        <w:tc>
          <w:tcPr>
            <w:tcW w:w="2349" w:type="dxa"/>
            <w:shd w:val="clear" w:color="auto" w:fill="FFFFFF" w:themeFill="background1"/>
          </w:tcPr>
          <w:p w14:paraId="0456D6A6" w14:textId="77777777" w:rsidR="00537D3A" w:rsidRPr="003E0E3D" w:rsidRDefault="00537D3A" w:rsidP="00E40E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12754D96" w14:textId="77777777" w:rsidR="00537D3A" w:rsidRPr="00826D34" w:rsidRDefault="00537D3A" w:rsidP="00E40E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2D585E" w14:textId="77777777" w:rsidR="00537D3A" w:rsidRPr="009B5F9C" w:rsidRDefault="00537D3A" w:rsidP="00E40E73">
            <w:pPr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392E3E92" w14:textId="55C66569" w:rsidR="00537D3A" w:rsidRPr="00826D34" w:rsidRDefault="00537D3A" w:rsidP="00E40E73">
            <w:pPr>
              <w:rPr>
                <w:rFonts w:asciiTheme="minorHAnsi" w:hAnsiTheme="minorHAnsi" w:cstheme="minorHAnsi"/>
                <w:b/>
              </w:rPr>
            </w:pPr>
            <w:r w:rsidRPr="009B5F9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9C">
              <w:rPr>
                <w:rFonts w:cstheme="minorHAnsi"/>
              </w:rPr>
              <w:instrText xml:space="preserve"> FORMCHECKBOX </w:instrText>
            </w:r>
            <w:r w:rsidR="004931A2">
              <w:rPr>
                <w:rFonts w:cstheme="minorHAnsi"/>
              </w:rPr>
            </w:r>
            <w:r w:rsidR="004931A2">
              <w:rPr>
                <w:rFonts w:cstheme="minorHAnsi"/>
              </w:rPr>
              <w:fldChar w:fldCharType="separate"/>
            </w:r>
            <w:r w:rsidRPr="009B5F9C">
              <w:rPr>
                <w:rFonts w:cstheme="minorHAnsi"/>
              </w:rPr>
              <w:fldChar w:fldCharType="end"/>
            </w:r>
            <w:r w:rsidRPr="009B5F9C">
              <w:rPr>
                <w:rFonts w:cstheme="minorHAnsi"/>
              </w:rPr>
              <w:t xml:space="preserve">   Yes      </w:t>
            </w:r>
            <w:r w:rsidRPr="009B5F9C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9C">
              <w:rPr>
                <w:rFonts w:cstheme="minorHAnsi"/>
              </w:rPr>
              <w:instrText xml:space="preserve"> FORMCHECKBOX </w:instrText>
            </w:r>
            <w:r w:rsidR="004931A2">
              <w:rPr>
                <w:rFonts w:cstheme="minorHAnsi"/>
              </w:rPr>
            </w:r>
            <w:r w:rsidR="004931A2">
              <w:rPr>
                <w:rFonts w:cstheme="minorHAnsi"/>
              </w:rPr>
              <w:fldChar w:fldCharType="separate"/>
            </w:r>
            <w:r w:rsidRPr="009B5F9C">
              <w:rPr>
                <w:rFonts w:cstheme="minorHAnsi"/>
              </w:rPr>
              <w:fldChar w:fldCharType="end"/>
            </w:r>
            <w:r w:rsidRPr="009B5F9C">
              <w:rPr>
                <w:rFonts w:cstheme="minorHAnsi"/>
              </w:rPr>
              <w:t xml:space="preserve">  No  </w:t>
            </w:r>
          </w:p>
        </w:tc>
      </w:tr>
      <w:tr w:rsidR="00537D3A" w:rsidRPr="00826D34" w14:paraId="3C187C21" w14:textId="77777777" w:rsidTr="00537D3A">
        <w:trPr>
          <w:trHeight w:val="304"/>
        </w:trPr>
        <w:tc>
          <w:tcPr>
            <w:tcW w:w="2349" w:type="dxa"/>
            <w:shd w:val="clear" w:color="auto" w:fill="FFFFFF" w:themeFill="background1"/>
          </w:tcPr>
          <w:p w14:paraId="69828926" w14:textId="77777777" w:rsidR="00537D3A" w:rsidRPr="00095D51" w:rsidRDefault="00537D3A" w:rsidP="00E40E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4FD46E51" w14:textId="77777777" w:rsidR="00537D3A" w:rsidRPr="00826D34" w:rsidRDefault="00537D3A" w:rsidP="00E40E7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79D4B5D" w14:textId="77777777" w:rsidR="00537D3A" w:rsidRPr="009B5F9C" w:rsidRDefault="00537D3A" w:rsidP="00E40E73">
            <w:pPr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2398E867" w14:textId="61A3E537" w:rsidR="00537D3A" w:rsidRPr="00826D34" w:rsidRDefault="00537D3A" w:rsidP="00E40E73">
            <w:pPr>
              <w:rPr>
                <w:rFonts w:asciiTheme="minorHAnsi" w:hAnsiTheme="minorHAnsi" w:cstheme="minorHAnsi"/>
                <w:b/>
              </w:rPr>
            </w:pPr>
            <w:r w:rsidRPr="009B5F9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9C">
              <w:rPr>
                <w:rFonts w:cstheme="minorHAnsi"/>
              </w:rPr>
              <w:instrText xml:space="preserve"> FORMCHECKBOX </w:instrText>
            </w:r>
            <w:r w:rsidR="004931A2">
              <w:rPr>
                <w:rFonts w:cstheme="minorHAnsi"/>
              </w:rPr>
            </w:r>
            <w:r w:rsidR="004931A2">
              <w:rPr>
                <w:rFonts w:cstheme="minorHAnsi"/>
              </w:rPr>
              <w:fldChar w:fldCharType="separate"/>
            </w:r>
            <w:r w:rsidRPr="009B5F9C">
              <w:rPr>
                <w:rFonts w:cstheme="minorHAnsi"/>
              </w:rPr>
              <w:fldChar w:fldCharType="end"/>
            </w:r>
            <w:r w:rsidRPr="009B5F9C">
              <w:rPr>
                <w:rFonts w:cstheme="minorHAnsi"/>
              </w:rPr>
              <w:t xml:space="preserve">   Yes      </w:t>
            </w:r>
            <w:r w:rsidRPr="009B5F9C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9C">
              <w:rPr>
                <w:rFonts w:cstheme="minorHAnsi"/>
              </w:rPr>
              <w:instrText xml:space="preserve"> FORMCHECKBOX </w:instrText>
            </w:r>
            <w:r w:rsidR="004931A2">
              <w:rPr>
                <w:rFonts w:cstheme="minorHAnsi"/>
              </w:rPr>
            </w:r>
            <w:r w:rsidR="004931A2">
              <w:rPr>
                <w:rFonts w:cstheme="minorHAnsi"/>
              </w:rPr>
              <w:fldChar w:fldCharType="separate"/>
            </w:r>
            <w:r w:rsidRPr="009B5F9C">
              <w:rPr>
                <w:rFonts w:cstheme="minorHAnsi"/>
              </w:rPr>
              <w:fldChar w:fldCharType="end"/>
            </w:r>
            <w:r w:rsidRPr="009B5F9C">
              <w:rPr>
                <w:rFonts w:cstheme="minorHAnsi"/>
              </w:rPr>
              <w:t xml:space="preserve">  No  </w:t>
            </w:r>
          </w:p>
        </w:tc>
      </w:tr>
    </w:tbl>
    <w:p w14:paraId="125EC71F" w14:textId="77777777" w:rsidR="003977A7" w:rsidRDefault="003977A7" w:rsidP="003977A7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theme="minorHAnsi"/>
          <w:i/>
          <w:iCs/>
          <w:sz w:val="10"/>
          <w:szCs w:val="10"/>
        </w:rPr>
      </w:pPr>
    </w:p>
    <w:p w14:paraId="6FC57FF1" w14:textId="06CA300C" w:rsidR="00F4429B" w:rsidRPr="00F4429B" w:rsidRDefault="00F4429B" w:rsidP="00095D51">
      <w:pPr>
        <w:rPr>
          <w:rFonts w:asciiTheme="minorHAnsi" w:hAnsiTheme="minorHAnsi" w:cstheme="minorHAnsi"/>
          <w:sz w:val="20"/>
          <w:szCs w:val="20"/>
        </w:rPr>
      </w:pPr>
    </w:p>
    <w:p w14:paraId="15A1FAA1" w14:textId="77777777" w:rsidR="00F4429B" w:rsidRDefault="00F4429B" w:rsidP="00095D51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32"/>
        <w:gridCol w:w="2808"/>
      </w:tblGrid>
      <w:tr w:rsidR="004A28E2" w:rsidRPr="00826D34" w14:paraId="1ECC974A" w14:textId="77777777" w:rsidTr="00C80973">
        <w:trPr>
          <w:trHeight w:val="284"/>
        </w:trPr>
        <w:tc>
          <w:tcPr>
            <w:tcW w:w="10340" w:type="dxa"/>
            <w:gridSpan w:val="2"/>
            <w:shd w:val="clear" w:color="auto" w:fill="D9D9D9" w:themeFill="background1" w:themeFillShade="D9"/>
          </w:tcPr>
          <w:p w14:paraId="22292065" w14:textId="383EA0DB" w:rsidR="00A30731" w:rsidRPr="00826D34" w:rsidRDefault="00ED77BE" w:rsidP="00C8097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826D34">
              <w:rPr>
                <w:rFonts w:asciiTheme="minorHAnsi" w:hAnsiTheme="minorHAnsi" w:cstheme="minorHAnsi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 xml:space="preserve">Section 3: </w:t>
            </w:r>
            <w:r w:rsidR="00644468" w:rsidRPr="00826D34">
              <w:rPr>
                <w:rFonts w:asciiTheme="minorHAnsi" w:hAnsiTheme="minorHAnsi" w:cstheme="minorHAnsi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 xml:space="preserve">Please clearly state whether you are adding a new supervisor or replacing a current supervisor and provide a reason </w:t>
            </w:r>
            <w:r w:rsidR="00C80973">
              <w:rPr>
                <w:rFonts w:asciiTheme="minorHAnsi" w:hAnsiTheme="minorHAnsi" w:cstheme="minorHAnsi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>to justify</w:t>
            </w:r>
            <w:r w:rsidR="00644468" w:rsidRPr="00826D34">
              <w:rPr>
                <w:rFonts w:asciiTheme="minorHAnsi" w:hAnsiTheme="minorHAnsi" w:cstheme="minorHAnsi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 xml:space="preserve"> the change:</w:t>
            </w:r>
          </w:p>
        </w:tc>
      </w:tr>
      <w:tr w:rsidR="00C81258" w:rsidRPr="00826D34" w14:paraId="689DB094" w14:textId="77777777" w:rsidTr="00C80973">
        <w:trPr>
          <w:trHeight w:val="1268"/>
        </w:trPr>
        <w:tc>
          <w:tcPr>
            <w:tcW w:w="10340" w:type="dxa"/>
            <w:gridSpan w:val="2"/>
          </w:tcPr>
          <w:p w14:paraId="5B14AD8C" w14:textId="77777777" w:rsidR="00C81258" w:rsidRPr="00826D34" w:rsidRDefault="00C81258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352B4BE" w14:textId="77777777" w:rsidR="00C81258" w:rsidRPr="00826D34" w:rsidRDefault="00C81258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C88911" w14:textId="5D3F35BA" w:rsidR="00F6772F" w:rsidRDefault="00F6772F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CFD17A1" w14:textId="77777777" w:rsidR="00F6772F" w:rsidRDefault="00F6772F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FC985E8" w14:textId="77777777" w:rsidR="00192D7E" w:rsidRDefault="00192D7E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C0CEFFF" w14:textId="77777777" w:rsidR="00F6772F" w:rsidRDefault="00F6772F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6FC762B" w14:textId="77777777" w:rsidR="00F6772F" w:rsidRDefault="00F6772F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699910C" w14:textId="77777777" w:rsidR="00F6772F" w:rsidRDefault="00F6772F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46598A5" w14:textId="5E4E22CA" w:rsidR="00F6772F" w:rsidRPr="00826D34" w:rsidRDefault="00F6772F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80973" w:rsidRPr="00826D34" w14:paraId="5780988B" w14:textId="77777777" w:rsidTr="003E0E3D">
        <w:trPr>
          <w:trHeight w:val="479"/>
        </w:trPr>
        <w:tc>
          <w:tcPr>
            <w:tcW w:w="7532" w:type="dxa"/>
          </w:tcPr>
          <w:p w14:paraId="245F7597" w14:textId="72DF5788" w:rsidR="00C80973" w:rsidRPr="00826D34" w:rsidRDefault="00C80973" w:rsidP="00C80973">
            <w:pPr>
              <w:tabs>
                <w:tab w:val="left" w:pos="790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t>If you have removed any supervisors from your panel</w:t>
            </w:r>
            <w:r>
              <w:rPr>
                <w:rFonts w:asciiTheme="minorHAnsi" w:hAnsiTheme="minorHAnsi" w:cstheme="minorHAnsi"/>
              </w:rPr>
              <w:t>, h</w:t>
            </w:r>
            <w:r w:rsidRPr="00826D34">
              <w:rPr>
                <w:rFonts w:asciiTheme="minorHAnsi" w:hAnsiTheme="minorHAnsi" w:cstheme="minorHAnsi"/>
              </w:rPr>
              <w:t>ave you advised them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808" w:type="dxa"/>
          </w:tcPr>
          <w:p w14:paraId="10243136" w14:textId="16C70044" w:rsidR="00C80973" w:rsidRPr="00826D34" w:rsidRDefault="00C80973" w:rsidP="00C80973">
            <w:pPr>
              <w:tabs>
                <w:tab w:val="left" w:pos="790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t xml:space="preserve"> </w:t>
            </w:r>
            <w:r w:rsidRPr="00826D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D34">
              <w:rPr>
                <w:rFonts w:asciiTheme="minorHAnsi" w:hAnsiTheme="minorHAnsi" w:cstheme="minorHAnsi"/>
              </w:rPr>
              <w:instrText xml:space="preserve"> FORMCHECKBOX </w:instrText>
            </w:r>
            <w:r w:rsidR="004931A2">
              <w:rPr>
                <w:rFonts w:asciiTheme="minorHAnsi" w:hAnsiTheme="minorHAnsi" w:cstheme="minorHAnsi"/>
              </w:rPr>
            </w:r>
            <w:r w:rsidR="004931A2">
              <w:rPr>
                <w:rFonts w:asciiTheme="minorHAnsi" w:hAnsiTheme="minorHAnsi" w:cstheme="minorHAnsi"/>
              </w:rPr>
              <w:fldChar w:fldCharType="separate"/>
            </w:r>
            <w:r w:rsidRPr="00826D34">
              <w:rPr>
                <w:rFonts w:asciiTheme="minorHAnsi" w:hAnsiTheme="minorHAnsi" w:cstheme="minorHAnsi"/>
              </w:rPr>
              <w:fldChar w:fldCharType="end"/>
            </w:r>
            <w:r w:rsidRPr="00826D34">
              <w:rPr>
                <w:rFonts w:asciiTheme="minorHAnsi" w:hAnsiTheme="minorHAnsi" w:cstheme="minorHAnsi"/>
              </w:rPr>
              <w:t xml:space="preserve"> Ye</w:t>
            </w:r>
            <w:r>
              <w:rPr>
                <w:rFonts w:asciiTheme="minorHAnsi" w:hAnsiTheme="minorHAnsi" w:cstheme="minorHAnsi"/>
              </w:rPr>
              <w:t xml:space="preserve">s       </w:t>
            </w:r>
            <w:r w:rsidRPr="00826D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D34">
              <w:rPr>
                <w:rFonts w:asciiTheme="minorHAnsi" w:hAnsiTheme="minorHAnsi" w:cstheme="minorHAnsi"/>
              </w:rPr>
              <w:instrText xml:space="preserve"> FORMCHECKBOX </w:instrText>
            </w:r>
            <w:r w:rsidR="004931A2">
              <w:rPr>
                <w:rFonts w:asciiTheme="minorHAnsi" w:hAnsiTheme="minorHAnsi" w:cstheme="minorHAnsi"/>
              </w:rPr>
            </w:r>
            <w:r w:rsidR="004931A2">
              <w:rPr>
                <w:rFonts w:asciiTheme="minorHAnsi" w:hAnsiTheme="minorHAnsi" w:cstheme="minorHAnsi"/>
              </w:rPr>
              <w:fldChar w:fldCharType="separate"/>
            </w:r>
            <w:r w:rsidRPr="00826D34">
              <w:rPr>
                <w:rFonts w:asciiTheme="minorHAnsi" w:hAnsiTheme="minorHAnsi" w:cstheme="minorHAnsi"/>
              </w:rPr>
              <w:fldChar w:fldCharType="end"/>
            </w:r>
            <w:r w:rsidRPr="00826D34">
              <w:rPr>
                <w:rFonts w:asciiTheme="minorHAnsi" w:hAnsiTheme="minorHAnsi" w:cstheme="minorHAnsi"/>
              </w:rPr>
              <w:t xml:space="preserve"> No</w:t>
            </w:r>
            <w:r w:rsidRPr="00826D34">
              <w:rPr>
                <w:rFonts w:asciiTheme="minorHAnsi" w:hAnsiTheme="minorHAnsi" w:cstheme="minorHAnsi"/>
              </w:rPr>
              <w:tab/>
            </w:r>
          </w:p>
        </w:tc>
      </w:tr>
      <w:tr w:rsidR="00F6772F" w:rsidRPr="00826D34" w14:paraId="0A8F9D49" w14:textId="77777777" w:rsidTr="003E0E3D">
        <w:trPr>
          <w:trHeight w:val="565"/>
        </w:trPr>
        <w:tc>
          <w:tcPr>
            <w:tcW w:w="7532" w:type="dxa"/>
            <w:shd w:val="clear" w:color="auto" w:fill="D9D9D9" w:themeFill="background1" w:themeFillShade="D9"/>
          </w:tcPr>
          <w:p w14:paraId="573E1BDD" w14:textId="099FF193" w:rsidR="00F6772F" w:rsidRPr="00F6772F" w:rsidRDefault="00F6772F" w:rsidP="00C8097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6772F">
              <w:rPr>
                <w:b/>
                <w:color w:val="000000"/>
              </w:rPr>
              <w:t>Approximate dat</w:t>
            </w:r>
            <w:r>
              <w:rPr>
                <w:b/>
                <w:color w:val="000000"/>
              </w:rPr>
              <w:t>e</w:t>
            </w:r>
            <w:r w:rsidRPr="00F6772F">
              <w:rPr>
                <w:b/>
                <w:color w:val="000000"/>
              </w:rPr>
              <w:t xml:space="preserve"> in which </w:t>
            </w:r>
            <w:r w:rsidR="00C80973">
              <w:rPr>
                <w:b/>
                <w:color w:val="000000"/>
              </w:rPr>
              <w:t xml:space="preserve">the </w:t>
            </w:r>
            <w:r w:rsidRPr="00F6772F">
              <w:rPr>
                <w:b/>
                <w:color w:val="000000"/>
              </w:rPr>
              <w:t>change will begin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808" w:type="dxa"/>
          </w:tcPr>
          <w:p w14:paraId="02A4E270" w14:textId="1C4EC9DA" w:rsidR="00F6772F" w:rsidRPr="00826D34" w:rsidRDefault="00F6772F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48C1847" w14:textId="23CA4289" w:rsidR="00993066" w:rsidRDefault="00993066" w:rsidP="00C80973">
      <w:pPr>
        <w:spacing w:after="0"/>
        <w:rPr>
          <w:rFonts w:asciiTheme="minorHAnsi" w:hAnsiTheme="minorHAnsi" w:cstheme="minorHAnsi"/>
          <w:b/>
        </w:rPr>
      </w:pPr>
    </w:p>
    <w:p w14:paraId="2167552B" w14:textId="77777777" w:rsidR="00095D51" w:rsidRDefault="00095D51" w:rsidP="00C80973">
      <w:pPr>
        <w:spacing w:after="0"/>
        <w:rPr>
          <w:rFonts w:asciiTheme="minorHAnsi" w:hAnsiTheme="minorHAnsi" w:cstheme="minorHAnsi"/>
          <w:b/>
        </w:rPr>
      </w:pPr>
    </w:p>
    <w:p w14:paraId="4647F746" w14:textId="77777777" w:rsidR="00F6772F" w:rsidRPr="00826D34" w:rsidRDefault="00F6772F" w:rsidP="00C80973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Light"/>
        <w:tblW w:w="10206" w:type="dxa"/>
        <w:tblInd w:w="250" w:type="dxa"/>
        <w:tblLook w:val="0000" w:firstRow="0" w:lastRow="0" w:firstColumn="0" w:lastColumn="0" w:noHBand="0" w:noVBand="0"/>
      </w:tblPr>
      <w:tblGrid>
        <w:gridCol w:w="7532"/>
        <w:gridCol w:w="2674"/>
      </w:tblGrid>
      <w:tr w:rsidR="004A28E2" w:rsidRPr="00826D34" w14:paraId="059F193B" w14:textId="77777777" w:rsidTr="00826D34">
        <w:trPr>
          <w:trHeight w:val="626"/>
        </w:trPr>
        <w:tc>
          <w:tcPr>
            <w:tcW w:w="10206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B86BA9" w14:textId="17CBC1A0" w:rsidR="007B0034" w:rsidRPr="002D6396" w:rsidRDefault="00ED77BE" w:rsidP="00C8097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D6396">
              <w:rPr>
                <w:rFonts w:asciiTheme="minorHAnsi" w:hAnsiTheme="minorHAnsi" w:cstheme="minorHAnsi"/>
                <w:b/>
              </w:rPr>
              <w:t xml:space="preserve">Section 4: </w:t>
            </w:r>
            <w:r w:rsidR="00F57446" w:rsidRPr="002D6396">
              <w:rPr>
                <w:rFonts w:asciiTheme="minorHAnsi" w:hAnsiTheme="minorHAnsi" w:cstheme="minorHAnsi"/>
                <w:b/>
              </w:rPr>
              <w:t xml:space="preserve">Change of </w:t>
            </w:r>
            <w:r w:rsidR="00CC7B06">
              <w:rPr>
                <w:rFonts w:asciiTheme="minorHAnsi" w:hAnsiTheme="minorHAnsi" w:cstheme="minorHAnsi"/>
                <w:b/>
              </w:rPr>
              <w:t>Faculty</w:t>
            </w:r>
          </w:p>
          <w:p w14:paraId="67BAD58B" w14:textId="29982DE1" w:rsidR="004A28E2" w:rsidRPr="002D6396" w:rsidRDefault="007B0034" w:rsidP="00C809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6396">
              <w:rPr>
                <w:rFonts w:asciiTheme="minorHAnsi" w:hAnsiTheme="minorHAnsi" w:cstheme="minorHAnsi"/>
              </w:rPr>
              <w:t xml:space="preserve">Please complete only if </w:t>
            </w:r>
            <w:r w:rsidR="00C80973" w:rsidRPr="002D6396">
              <w:rPr>
                <w:rFonts w:asciiTheme="minorHAnsi" w:hAnsiTheme="minorHAnsi" w:cstheme="minorHAnsi"/>
              </w:rPr>
              <w:t xml:space="preserve">your principal supervisor now is a member of a different </w:t>
            </w:r>
            <w:r w:rsidR="00CC7B06">
              <w:rPr>
                <w:rFonts w:asciiTheme="minorHAnsi" w:hAnsiTheme="minorHAnsi" w:cstheme="minorHAnsi"/>
              </w:rPr>
              <w:t>Faculty</w:t>
            </w:r>
            <w:r w:rsidR="00C80973" w:rsidRPr="002D6396">
              <w:rPr>
                <w:rFonts w:asciiTheme="minorHAnsi" w:hAnsiTheme="minorHAnsi" w:cstheme="minorHAnsi"/>
              </w:rPr>
              <w:t xml:space="preserve"> to you</w:t>
            </w:r>
          </w:p>
        </w:tc>
      </w:tr>
      <w:tr w:rsidR="00C80973" w:rsidRPr="00826D34" w14:paraId="6869FD53" w14:textId="77777777" w:rsidTr="003E0E3D">
        <w:trPr>
          <w:trHeight w:val="841"/>
        </w:trPr>
        <w:tc>
          <w:tcPr>
            <w:tcW w:w="753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463CA10" w14:textId="77B87369" w:rsidR="00C80973" w:rsidRDefault="00C80973" w:rsidP="00C80973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Would you</w:t>
            </w:r>
            <w:r w:rsidRPr="00826D3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like</w:t>
            </w:r>
            <w:r w:rsidRPr="00826D34">
              <w:rPr>
                <w:rFonts w:asciiTheme="minorHAnsi" w:eastAsia="Times New Roman" w:hAnsiTheme="minorHAnsi" w:cstheme="minorHAnsi"/>
                <w:color w:val="000000"/>
              </w:rPr>
              <w:t xml:space="preserve"> to shift to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="00CC7B06">
              <w:rPr>
                <w:rFonts w:asciiTheme="minorHAnsi" w:eastAsia="Times New Roman" w:hAnsiTheme="minorHAnsi" w:cstheme="minorHAnsi"/>
                <w:color w:val="000000"/>
              </w:rPr>
              <w:t>Faculty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of this principal supervisor</w:t>
            </w:r>
          </w:p>
        </w:tc>
        <w:tc>
          <w:tcPr>
            <w:tcW w:w="267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B43F064" w14:textId="2B9453E9" w:rsidR="00C80973" w:rsidRPr="00826D34" w:rsidRDefault="00C80973" w:rsidP="00C809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</w:t>
            </w:r>
            <w:r w:rsidRPr="00826D34">
              <w:rPr>
                <w:rFonts w:asciiTheme="minorHAnsi" w:hAnsiTheme="minorHAnsi" w:cstheme="minorHAnsi"/>
              </w:rPr>
              <w:t xml:space="preserve"> </w:t>
            </w:r>
            <w:r w:rsidRPr="00826D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D34">
              <w:rPr>
                <w:rFonts w:asciiTheme="minorHAnsi" w:hAnsiTheme="minorHAnsi" w:cstheme="minorHAnsi"/>
              </w:rPr>
              <w:instrText xml:space="preserve"> FORMCHECKBOX </w:instrText>
            </w:r>
            <w:r w:rsidR="004931A2">
              <w:rPr>
                <w:rFonts w:asciiTheme="minorHAnsi" w:hAnsiTheme="minorHAnsi" w:cstheme="minorHAnsi"/>
              </w:rPr>
            </w:r>
            <w:r w:rsidR="004931A2">
              <w:rPr>
                <w:rFonts w:asciiTheme="minorHAnsi" w:hAnsiTheme="minorHAnsi" w:cstheme="minorHAnsi"/>
              </w:rPr>
              <w:fldChar w:fldCharType="separate"/>
            </w:r>
            <w:r w:rsidRPr="00826D34">
              <w:rPr>
                <w:rFonts w:asciiTheme="minorHAnsi" w:hAnsiTheme="minorHAnsi" w:cstheme="minorHAnsi"/>
              </w:rPr>
              <w:fldChar w:fldCharType="end"/>
            </w:r>
            <w:r w:rsidRPr="00826D34">
              <w:rPr>
                <w:rFonts w:asciiTheme="minorHAnsi" w:hAnsiTheme="minorHAnsi" w:cstheme="minorHAnsi"/>
              </w:rPr>
              <w:t xml:space="preserve"> Yes      </w:t>
            </w:r>
            <w:r w:rsidRPr="00826D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D34">
              <w:rPr>
                <w:rFonts w:asciiTheme="minorHAnsi" w:hAnsiTheme="minorHAnsi" w:cstheme="minorHAnsi"/>
              </w:rPr>
              <w:instrText xml:space="preserve"> FORMCHECKBOX </w:instrText>
            </w:r>
            <w:r w:rsidR="004931A2">
              <w:rPr>
                <w:rFonts w:asciiTheme="minorHAnsi" w:hAnsiTheme="minorHAnsi" w:cstheme="minorHAnsi"/>
              </w:rPr>
            </w:r>
            <w:r w:rsidR="004931A2">
              <w:rPr>
                <w:rFonts w:asciiTheme="minorHAnsi" w:hAnsiTheme="minorHAnsi" w:cstheme="minorHAnsi"/>
              </w:rPr>
              <w:fldChar w:fldCharType="separate"/>
            </w:r>
            <w:r w:rsidRPr="00826D34">
              <w:rPr>
                <w:rFonts w:asciiTheme="minorHAnsi" w:hAnsiTheme="minorHAnsi" w:cstheme="minorHAnsi"/>
              </w:rPr>
              <w:fldChar w:fldCharType="end"/>
            </w:r>
            <w:r w:rsidRPr="00826D34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>o</w:t>
            </w:r>
            <w:r w:rsidRPr="00826D34">
              <w:rPr>
                <w:rFonts w:asciiTheme="minorHAnsi" w:hAnsiTheme="minorHAnsi" w:cstheme="minorHAnsi"/>
              </w:rPr>
              <w:t xml:space="preserve">                                                                                    </w:t>
            </w:r>
          </w:p>
        </w:tc>
      </w:tr>
      <w:tr w:rsidR="00ED77BE" w:rsidRPr="00826D34" w14:paraId="6EC58519" w14:textId="77777777" w:rsidTr="003E0E3D">
        <w:trPr>
          <w:trHeight w:val="610"/>
        </w:trPr>
        <w:tc>
          <w:tcPr>
            <w:tcW w:w="753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6CCB626" w14:textId="31B5E475" w:rsidR="00ED77BE" w:rsidRPr="00826D34" w:rsidRDefault="00ED77BE" w:rsidP="00C8097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t xml:space="preserve">If yes, please confirm NEW </w:t>
            </w:r>
            <w:r w:rsidR="00CC7B06">
              <w:rPr>
                <w:rFonts w:asciiTheme="minorHAnsi" w:hAnsiTheme="minorHAnsi" w:cstheme="minorHAnsi"/>
              </w:rPr>
              <w:t>Faculty</w:t>
            </w:r>
          </w:p>
        </w:tc>
        <w:tc>
          <w:tcPr>
            <w:tcW w:w="267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1A65EF" w14:textId="16CB5011" w:rsidR="00ED77BE" w:rsidRPr="00826D34" w:rsidRDefault="00ED77BE" w:rsidP="00C8097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5B1C812" w14:textId="143B0C78" w:rsidR="00F76F6F" w:rsidRDefault="00F76F6F" w:rsidP="00C80973">
      <w:pPr>
        <w:tabs>
          <w:tab w:val="left" w:pos="2312"/>
        </w:tabs>
        <w:rPr>
          <w:rFonts w:asciiTheme="minorHAnsi" w:hAnsiTheme="minorHAnsi" w:cstheme="minorHAnsi"/>
          <w:i/>
        </w:rPr>
      </w:pPr>
    </w:p>
    <w:p w14:paraId="385A13C3" w14:textId="77777777" w:rsidR="00095D51" w:rsidRPr="00826D34" w:rsidRDefault="00095D51" w:rsidP="00C80973">
      <w:pPr>
        <w:tabs>
          <w:tab w:val="left" w:pos="2312"/>
        </w:tabs>
        <w:rPr>
          <w:rFonts w:asciiTheme="minorHAnsi" w:hAnsiTheme="minorHAnsi" w:cstheme="minorHAnsi"/>
          <w:i/>
        </w:rPr>
      </w:pPr>
    </w:p>
    <w:tbl>
      <w:tblPr>
        <w:tblStyle w:val="TableGridLight"/>
        <w:tblW w:w="10225" w:type="dxa"/>
        <w:tblInd w:w="250" w:type="dxa"/>
        <w:tblLook w:val="0000" w:firstRow="0" w:lastRow="0" w:firstColumn="0" w:lastColumn="0" w:noHBand="0" w:noVBand="0"/>
      </w:tblPr>
      <w:tblGrid>
        <w:gridCol w:w="3544"/>
        <w:gridCol w:w="6681"/>
      </w:tblGrid>
      <w:tr w:rsidR="00826D34" w:rsidRPr="00826D34" w14:paraId="3B53EA41" w14:textId="77777777" w:rsidTr="00826D34">
        <w:trPr>
          <w:trHeight w:val="567"/>
        </w:trPr>
        <w:tc>
          <w:tcPr>
            <w:tcW w:w="1022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3004D902" w14:textId="1093C6BB" w:rsidR="00826D34" w:rsidRPr="002D6396" w:rsidRDefault="00826D34" w:rsidP="00C80973">
            <w:pPr>
              <w:spacing w:line="276" w:lineRule="auto"/>
              <w:ind w:right="33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D6396">
              <w:rPr>
                <w:rFonts w:asciiTheme="minorHAnsi" w:hAnsiTheme="minorHAnsi" w:cstheme="minorHAnsi"/>
                <w:b/>
                <w:bCs/>
              </w:rPr>
              <w:t xml:space="preserve">Section 5: Signatures </w:t>
            </w:r>
          </w:p>
          <w:p w14:paraId="41ECFA87" w14:textId="4726A5BA" w:rsidR="00826D34" w:rsidRPr="002D6396" w:rsidRDefault="00826D34" w:rsidP="00C80973">
            <w:pPr>
              <w:spacing w:line="276" w:lineRule="auto"/>
              <w:ind w:right="33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D6396">
              <w:rPr>
                <w:rFonts w:asciiTheme="minorHAnsi" w:hAnsiTheme="minorHAnsi" w:cstheme="minorHAnsi"/>
                <w:bCs/>
              </w:rPr>
              <w:t>By signing</w:t>
            </w:r>
            <w:r w:rsidR="00F4429B" w:rsidRPr="002D6396">
              <w:rPr>
                <w:rFonts w:asciiTheme="minorHAnsi" w:hAnsiTheme="minorHAnsi" w:cstheme="minorHAnsi"/>
                <w:bCs/>
              </w:rPr>
              <w:t>,</w:t>
            </w:r>
            <w:r w:rsidRPr="002D6396">
              <w:rPr>
                <w:rFonts w:asciiTheme="minorHAnsi" w:hAnsiTheme="minorHAnsi" w:cstheme="minorHAnsi"/>
                <w:bCs/>
              </w:rPr>
              <w:t xml:space="preserve"> you are confirming all associate supervisors agree to the changes detailed in this form</w:t>
            </w:r>
          </w:p>
        </w:tc>
      </w:tr>
      <w:tr w:rsidR="00826D34" w:rsidRPr="00826D34" w14:paraId="24A69B3D" w14:textId="77777777" w:rsidTr="00826D34">
        <w:trPr>
          <w:trHeight w:val="567"/>
        </w:trPr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F91C2" w14:textId="004E68F0" w:rsidR="00826D34" w:rsidRPr="00826D34" w:rsidRDefault="00826D34" w:rsidP="00C80973">
            <w:pPr>
              <w:spacing w:line="276" w:lineRule="auto"/>
              <w:ind w:right="33"/>
              <w:outlineLvl w:val="0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t xml:space="preserve">Principal </w:t>
            </w:r>
            <w:r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668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CD2F8FB" w14:textId="77777777" w:rsidR="00826D34" w:rsidRPr="00826D34" w:rsidRDefault="00826D34" w:rsidP="00C80973">
            <w:pPr>
              <w:spacing w:line="276" w:lineRule="auto"/>
              <w:ind w:right="33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26D34" w:rsidRPr="00826D34" w14:paraId="72990040" w14:textId="77777777" w:rsidTr="00826D34">
        <w:trPr>
          <w:trHeight w:val="567"/>
        </w:trPr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75C6F25" w14:textId="5B1C77AF" w:rsidR="00826D34" w:rsidRPr="00826D34" w:rsidRDefault="00826D34" w:rsidP="00C80973">
            <w:pPr>
              <w:spacing w:line="276" w:lineRule="auto"/>
              <w:ind w:right="33"/>
              <w:outlineLvl w:val="0"/>
              <w:rPr>
                <w:rFonts w:asciiTheme="minorHAnsi" w:hAnsiTheme="minorHAnsi" w:cstheme="minorHAnsi"/>
              </w:rPr>
            </w:pPr>
            <w:r w:rsidRPr="00826D34">
              <w:rPr>
                <w:rFonts w:asciiTheme="minorHAnsi" w:hAnsiTheme="minorHAnsi" w:cstheme="minorHAnsi"/>
              </w:rPr>
              <w:t>Candidate</w:t>
            </w:r>
          </w:p>
        </w:tc>
        <w:tc>
          <w:tcPr>
            <w:tcW w:w="668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E81BF6A" w14:textId="77777777" w:rsidR="00826D34" w:rsidRPr="00826D34" w:rsidRDefault="00826D34" w:rsidP="00C80973">
            <w:pPr>
              <w:spacing w:line="276" w:lineRule="auto"/>
              <w:ind w:right="33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25A4708" w14:textId="3C63ECF3" w:rsidR="00644468" w:rsidRPr="00826D34" w:rsidRDefault="00644468" w:rsidP="00C80973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707753B6" w14:textId="77777777" w:rsidR="00644468" w:rsidRPr="00826D34" w:rsidRDefault="00644468" w:rsidP="00C80973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</w:rPr>
      </w:pPr>
    </w:p>
    <w:p w14:paraId="1D8A69BA" w14:textId="636F2FAD" w:rsidR="004F3B7E" w:rsidRPr="00826D34" w:rsidRDefault="00C222D8" w:rsidP="00C80973">
      <w:pP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 w:rsidRPr="00826D34">
        <w:rPr>
          <w:rFonts w:asciiTheme="minorHAnsi" w:hAnsiTheme="minorHAnsi" w:cstheme="minorHAnsi"/>
          <w:b/>
          <w:bCs/>
          <w:i/>
        </w:rPr>
        <w:t>C</w:t>
      </w:r>
      <w:r w:rsidR="00AD2321" w:rsidRPr="00826D34">
        <w:rPr>
          <w:rFonts w:asciiTheme="minorHAnsi" w:hAnsiTheme="minorHAnsi" w:cstheme="minorHAnsi"/>
          <w:b/>
          <w:bCs/>
          <w:i/>
        </w:rPr>
        <w:t>andidate:</w:t>
      </w:r>
      <w:r w:rsidR="00AD2321" w:rsidRPr="00826D34">
        <w:rPr>
          <w:rFonts w:asciiTheme="minorHAnsi" w:hAnsiTheme="minorHAnsi" w:cstheme="minorHAnsi"/>
          <w:i/>
        </w:rPr>
        <w:t xml:space="preserve"> Please submit to your </w:t>
      </w:r>
      <w:r w:rsidR="00CC7B06">
        <w:rPr>
          <w:rFonts w:asciiTheme="minorHAnsi" w:hAnsiTheme="minorHAnsi" w:cstheme="minorHAnsi"/>
          <w:i/>
        </w:rPr>
        <w:t>Faculty</w:t>
      </w:r>
      <w:r w:rsidR="00AD2321" w:rsidRPr="00826D34">
        <w:rPr>
          <w:rFonts w:asciiTheme="minorHAnsi" w:hAnsiTheme="minorHAnsi" w:cstheme="minorHAnsi"/>
          <w:i/>
        </w:rPr>
        <w:t xml:space="preserve"> or </w:t>
      </w:r>
      <w:r w:rsidR="00A30731" w:rsidRPr="00826D34">
        <w:rPr>
          <w:rFonts w:asciiTheme="minorHAnsi" w:hAnsiTheme="minorHAnsi" w:cstheme="minorHAnsi"/>
          <w:i/>
        </w:rPr>
        <w:t>School HDR</w:t>
      </w:r>
      <w:r w:rsidR="00AD2321" w:rsidRPr="00826D34">
        <w:rPr>
          <w:rFonts w:asciiTheme="minorHAnsi" w:hAnsiTheme="minorHAnsi" w:cstheme="minorHAnsi"/>
          <w:i/>
        </w:rPr>
        <w:t xml:space="preserve"> Administration team once </w:t>
      </w:r>
      <w:r w:rsidR="00ED77BE" w:rsidRPr="00826D34">
        <w:rPr>
          <w:rFonts w:asciiTheme="minorHAnsi" w:hAnsiTheme="minorHAnsi" w:cstheme="minorHAnsi"/>
          <w:i/>
        </w:rPr>
        <w:t xml:space="preserve">all signatures have been received </w:t>
      </w:r>
    </w:p>
    <w:p w14:paraId="2357582F" w14:textId="0B739534" w:rsidR="00AD2321" w:rsidRPr="00826D34" w:rsidRDefault="00CC7B06" w:rsidP="00C80973">
      <w:pPr>
        <w:tabs>
          <w:tab w:val="left" w:pos="231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</w:rPr>
        <w:t>Faculty</w:t>
      </w:r>
      <w:r w:rsidR="00EE30CB" w:rsidRPr="00826D34">
        <w:rPr>
          <w:rFonts w:asciiTheme="minorHAnsi" w:hAnsiTheme="minorHAnsi" w:cstheme="minorHAnsi"/>
          <w:b/>
          <w:bCs/>
          <w:i/>
        </w:rPr>
        <w:t xml:space="preserve">/School </w:t>
      </w:r>
      <w:r w:rsidR="00AD2321" w:rsidRPr="00826D34">
        <w:rPr>
          <w:rFonts w:asciiTheme="minorHAnsi" w:hAnsiTheme="minorHAnsi" w:cstheme="minorHAnsi"/>
          <w:b/>
          <w:bCs/>
          <w:i/>
        </w:rPr>
        <w:t>HDR Administration:</w:t>
      </w:r>
      <w:r w:rsidR="00AD2321" w:rsidRPr="00826D34">
        <w:rPr>
          <w:rFonts w:asciiTheme="minorHAnsi" w:hAnsiTheme="minorHAnsi" w:cstheme="minorHAnsi"/>
          <w:i/>
        </w:rPr>
        <w:t xml:space="preserve"> Please submit form to </w:t>
      </w:r>
      <w:hyperlink r:id="rId14" w:history="1">
        <w:r w:rsidR="00AD2321" w:rsidRPr="00826D34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="00AD2321" w:rsidRPr="00826D34">
        <w:rPr>
          <w:rFonts w:asciiTheme="minorHAnsi" w:hAnsiTheme="minorHAnsi" w:cstheme="minorHAnsi"/>
          <w:i/>
        </w:rPr>
        <w:t xml:space="preserve"> once endorsed by </w:t>
      </w:r>
      <w:r w:rsidR="00BD3873">
        <w:rPr>
          <w:rFonts w:asciiTheme="minorHAnsi" w:hAnsiTheme="minorHAnsi" w:cstheme="minorHAnsi"/>
          <w:i/>
        </w:rPr>
        <w:t>Faculty PVC</w:t>
      </w:r>
      <w:r w:rsidR="00AD2321" w:rsidRPr="00826D34">
        <w:rPr>
          <w:rFonts w:asciiTheme="minorHAnsi" w:hAnsiTheme="minorHAnsi" w:cstheme="minorHAnsi"/>
          <w:i/>
        </w:rPr>
        <w:t>/Delegate</w:t>
      </w:r>
      <w:r w:rsidR="0077388D" w:rsidRPr="00826D34">
        <w:rPr>
          <w:rFonts w:asciiTheme="minorHAnsi" w:hAnsiTheme="minorHAnsi" w:cstheme="minorHAnsi"/>
          <w:i/>
        </w:rPr>
        <w:t xml:space="preserve"> or Director/Delegate.</w:t>
      </w:r>
    </w:p>
    <w:p w14:paraId="1AD1E810" w14:textId="77777777" w:rsidR="00F57446" w:rsidRPr="00826D34" w:rsidRDefault="00F57446" w:rsidP="00C80973">
      <w:pPr>
        <w:pBdr>
          <w:bottom w:val="single" w:sz="4" w:space="1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sectPr w:rsidR="00F57446" w:rsidRPr="00826D34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BCB8" w14:textId="77777777" w:rsidR="001F605F" w:rsidRDefault="001F605F" w:rsidP="00B10CFE">
      <w:pPr>
        <w:spacing w:after="0" w:line="240" w:lineRule="auto"/>
      </w:pPr>
      <w:r>
        <w:separator/>
      </w:r>
    </w:p>
  </w:endnote>
  <w:endnote w:type="continuationSeparator" w:id="0">
    <w:p w14:paraId="79665624" w14:textId="77777777" w:rsidR="001F605F" w:rsidRDefault="001F605F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977122"/>
      <w:docPartObj>
        <w:docPartGallery w:val="Page Numbers (Bottom of Page)"/>
        <w:docPartUnique/>
      </w:docPartObj>
    </w:sdtPr>
    <w:sdtEndPr/>
    <w:sdtContent>
      <w:sdt>
        <w:sdtPr>
          <w:id w:val="-1806537238"/>
          <w:docPartObj>
            <w:docPartGallery w:val="Page Numbers (Top of Page)"/>
            <w:docPartUnique/>
          </w:docPartObj>
        </w:sdtPr>
        <w:sdtEndPr/>
        <w:sdtContent>
          <w:p w14:paraId="78A8F8D0" w14:textId="0D771B3A" w:rsidR="006A1445" w:rsidRDefault="006A14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64692" w14:textId="72E4A718" w:rsidR="00192D7E" w:rsidRDefault="00192D7E" w:rsidP="00A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155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2904CE" w14:textId="77777777" w:rsidR="006A1445" w:rsidRDefault="006A1445">
            <w:pPr>
              <w:pStyle w:val="Footer"/>
              <w:jc w:val="right"/>
            </w:pPr>
          </w:p>
          <w:tbl>
            <w:tblPr>
              <w:tblW w:w="101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1044"/>
              <w:gridCol w:w="2223"/>
              <w:gridCol w:w="886"/>
              <w:gridCol w:w="1656"/>
              <w:gridCol w:w="803"/>
              <w:gridCol w:w="466"/>
              <w:gridCol w:w="1763"/>
            </w:tblGrid>
            <w:tr w:rsidR="006A1445" w:rsidRPr="00192D7E" w14:paraId="053FBB5F" w14:textId="77777777" w:rsidTr="00E40D8B">
              <w:trPr>
                <w:trHeight w:hRule="exact" w:val="349"/>
              </w:trPr>
              <w:tc>
                <w:tcPr>
                  <w:tcW w:w="4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EAA4195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bookmarkStart w:id="1" w:name="_Hlk40876580"/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ENDORSEMENT</w:t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4A2B697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14380F1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5B67F55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Signature</w:t>
                  </w:r>
                </w:p>
              </w:tc>
            </w:tr>
            <w:tr w:rsidR="006A1445" w:rsidRPr="00192D7E" w14:paraId="299E7EE4" w14:textId="77777777" w:rsidTr="00E40D8B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3D6AB" w14:textId="79FECAF2" w:rsidR="006A1445" w:rsidRPr="00192D7E" w:rsidRDefault="00BD3873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Faculty PVC</w:t>
                  </w:r>
                  <w:r w:rsidR="006A1445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/Delegate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F4FF0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Wingdings" w:eastAsia="Wingdings" w:hAnsi="Wingdings" w:cs="Wingdings"/>
                      <w:b/>
                      <w:sz w:val="18"/>
                      <w:szCs w:val="18"/>
                    </w:rPr>
                    <w:t>o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Wingdings" w:eastAsia="Wingdings" w:hAnsi="Wingdings" w:cs="Wingdings"/>
                      <w:b/>
                      <w:sz w:val="18"/>
                      <w:szCs w:val="18"/>
                    </w:rPr>
                    <w:t>o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A80B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957E7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E2E2F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3D6F8F55" w14:textId="77777777" w:rsidTr="00E40D8B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6C50C" w14:textId="1C5859CD" w:rsidR="006A1445" w:rsidRDefault="00BD3873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Faculty PVC</w:t>
                  </w:r>
                  <w:r w:rsidR="006A1445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/Delegate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23D7F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Wingdings" w:eastAsia="Wingdings" w:hAnsi="Wingdings" w:cs="Wingdings"/>
                      <w:b/>
                      <w:sz w:val="18"/>
                      <w:szCs w:val="18"/>
                    </w:rPr>
                    <w:t>o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Wingdings" w:eastAsia="Wingdings" w:hAnsi="Wingdings" w:cs="Wingdings"/>
                      <w:b/>
                      <w:sz w:val="18"/>
                      <w:szCs w:val="18"/>
                    </w:rPr>
                    <w:t>o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DE655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A49B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B78A1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104EDC8D" w14:textId="77777777" w:rsidTr="00E40D8B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A775B" w14:textId="77777777" w:rsidR="006A1445" w:rsidRPr="00581937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DGS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1E934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Wingdings" w:eastAsia="Wingdings" w:hAnsi="Wingdings" w:cs="Wingdings"/>
                      <w:b/>
                      <w:sz w:val="18"/>
                      <w:szCs w:val="18"/>
                    </w:rPr>
                    <w:t>o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Wingdings" w:eastAsia="Wingdings" w:hAnsi="Wingdings" w:cs="Wingdings"/>
                      <w:b/>
                      <w:sz w:val="18"/>
                      <w:szCs w:val="18"/>
                    </w:rPr>
                    <w:t>o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C2F35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BCA62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01268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0D1FC509" w14:textId="77777777" w:rsidTr="00E40D8B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FCC9D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Comment</w:t>
                  </w:r>
                </w:p>
              </w:tc>
              <w:tc>
                <w:tcPr>
                  <w:tcW w:w="77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97023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6ECE9FDC" w14:textId="77777777" w:rsidTr="00E40D8B">
              <w:trPr>
                <w:trHeight w:hRule="exact" w:val="74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D6A757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DE6981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825CD8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30A24A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548C6003" w14:textId="77777777" w:rsidTr="00E40D8B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07D7B6D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OFFICE USE ONLY 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798EB3D1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729544F8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Initials: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383DB99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Date:</w:t>
                  </w:r>
                </w:p>
              </w:tc>
            </w:tr>
            <w:tr w:rsidR="006A1445" w:rsidRPr="00192D7E" w14:paraId="0F48BB04" w14:textId="77777777" w:rsidTr="00E40D8B">
              <w:trPr>
                <w:trHeight w:val="235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C2E5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B15AE" w14:textId="4CA8784A" w:rsidR="006A1445" w:rsidRPr="00192D7E" w:rsidRDefault="006A1445" w:rsidP="006A144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Student, Supervisor/s, </w:t>
                  </w:r>
                  <w:r w:rsidR="00CC7B06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Faculty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Notified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B65A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8001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5E07C1EB" w14:textId="77777777" w:rsidTr="00E40D8B">
              <w:trPr>
                <w:trHeight w:val="219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B4C8F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50E6D" w14:textId="77777777" w:rsidR="006A1445" w:rsidRPr="00192D7E" w:rsidRDefault="006A1445" w:rsidP="006A144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CALLISTA updated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72478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EE443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77E2E179" w14:textId="26B48397" w:rsidR="006A1445" w:rsidRDefault="006A14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43E7545B" w:rsidR="00C222D8" w:rsidRPr="00C222D8" w:rsidRDefault="00C469F9" w:rsidP="00C222D8">
    <w:pPr>
      <w:pStyle w:val="Footer"/>
    </w:pPr>
    <w:r>
      <w:t xml:space="preserve">HDR 11 </w:t>
    </w:r>
    <w:r w:rsidR="006275C8">
      <w:t>–</w:t>
    </w:r>
    <w:r>
      <w:t xml:space="preserve"> Updated</w:t>
    </w:r>
    <w:r w:rsidR="006275C8">
      <w:t xml:space="preserve">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8C02" w14:textId="77777777" w:rsidR="001F605F" w:rsidRDefault="001F605F" w:rsidP="00B10CFE">
      <w:pPr>
        <w:spacing w:after="0" w:line="240" w:lineRule="auto"/>
      </w:pPr>
      <w:r>
        <w:separator/>
      </w:r>
    </w:p>
  </w:footnote>
  <w:footnote w:type="continuationSeparator" w:id="0">
    <w:p w14:paraId="70064CC2" w14:textId="77777777" w:rsidR="001F605F" w:rsidRDefault="001F605F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3A530D9" w14:textId="34CB689B" w:rsidR="00644468" w:rsidRPr="00666EF6" w:rsidRDefault="00BB3FC4" w:rsidP="00644468">
        <w:pPr>
          <w:pStyle w:val="Header"/>
          <w:rPr>
            <w:sz w:val="36"/>
            <w:szCs w:val="36"/>
            <w:u w:val="single"/>
          </w:rPr>
        </w:pPr>
        <w:r>
          <w:rPr>
            <w:b/>
            <w:bCs/>
            <w:noProof/>
            <w:sz w:val="36"/>
            <w:szCs w:val="36"/>
          </w:rPr>
          <w:drawing>
            <wp:anchor distT="0" distB="0" distL="114300" distR="114300" simplePos="0" relativeHeight="251658240" behindDoc="1" locked="0" layoutInCell="0" allowOverlap="1" wp14:anchorId="7E38E9DB" wp14:editId="39B066F1">
              <wp:simplePos x="0" y="0"/>
              <wp:positionH relativeFrom="margin">
                <wp:posOffset>4378325</wp:posOffset>
              </wp:positionH>
              <wp:positionV relativeFrom="margin">
                <wp:posOffset>-1200150</wp:posOffset>
              </wp:positionV>
              <wp:extent cx="2080260" cy="1038860"/>
              <wp:effectExtent l="0" t="0" r="0" b="889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5441" t="1331" r="1091" b="9038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0260" cy="10388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222D8" w:rsidRPr="004F3B7E">
          <w:rPr>
            <w:b/>
            <w:bCs/>
            <w:sz w:val="36"/>
            <w:szCs w:val="36"/>
          </w:rPr>
          <w:t>Higher Degree by Research</w:t>
        </w:r>
        <w:r w:rsidR="00C222D8" w:rsidRPr="004F3B7E">
          <w:rPr>
            <w:sz w:val="36"/>
            <w:szCs w:val="36"/>
          </w:rPr>
          <w:br/>
        </w:r>
        <w:r w:rsidR="00644468" w:rsidRPr="00666EF6">
          <w:rPr>
            <w:sz w:val="36"/>
            <w:szCs w:val="36"/>
            <w:u w:val="single"/>
          </w:rPr>
          <w:t>HDR11 - Change of Supervisory Panel</w:t>
        </w:r>
      </w:p>
      <w:p w14:paraId="5B947C1E" w14:textId="0349799F" w:rsidR="006F5EDC" w:rsidRPr="00095D51" w:rsidRDefault="00644468" w:rsidP="006F5EDC">
        <w:pPr>
          <w:pStyle w:val="Header"/>
          <w:rPr>
            <w:sz w:val="20"/>
            <w:szCs w:val="20"/>
          </w:rPr>
        </w:pPr>
        <w:bookmarkStart w:id="0" w:name="_Hlk39042883"/>
        <w:r w:rsidRPr="00095D51">
          <w:rPr>
            <w:sz w:val="20"/>
            <w:szCs w:val="20"/>
          </w:rPr>
          <w:t xml:space="preserve">For Research Degree Candidates. This form is </w:t>
        </w:r>
        <w:r w:rsidR="006F5EDC" w:rsidRPr="00095D51">
          <w:rPr>
            <w:sz w:val="20"/>
            <w:szCs w:val="20"/>
          </w:rPr>
          <w:t xml:space="preserve">used </w:t>
        </w:r>
        <w:r w:rsidRPr="00095D51">
          <w:rPr>
            <w:sz w:val="20"/>
            <w:szCs w:val="20"/>
          </w:rPr>
          <w:t xml:space="preserve">to </w:t>
        </w:r>
        <w:bookmarkEnd w:id="0"/>
        <w:r w:rsidR="006F5EDC" w:rsidRPr="00095D51">
          <w:rPr>
            <w:sz w:val="20"/>
            <w:szCs w:val="20"/>
          </w:rPr>
          <w:t xml:space="preserve">change </w:t>
        </w:r>
      </w:p>
      <w:p w14:paraId="47E4DEC0" w14:textId="60E56928" w:rsidR="004811DE" w:rsidRPr="00095D51" w:rsidRDefault="006F5EDC" w:rsidP="006F5EDC">
        <w:pPr>
          <w:pStyle w:val="Header"/>
          <w:rPr>
            <w:sz w:val="20"/>
            <w:szCs w:val="20"/>
          </w:rPr>
        </w:pPr>
        <w:r w:rsidRPr="00095D51">
          <w:rPr>
            <w:sz w:val="20"/>
            <w:szCs w:val="20"/>
          </w:rPr>
          <w:t>the individuals on your supervisory panel and change colleges.</w:t>
        </w:r>
      </w:p>
      <w:p w14:paraId="77ED492B" w14:textId="65776E46" w:rsidR="004811DE" w:rsidRDefault="004811DE" w:rsidP="00644468">
        <w:pPr>
          <w:pStyle w:val="Header"/>
        </w:pPr>
      </w:p>
      <w:p w14:paraId="5FEC2328" w14:textId="715B2332" w:rsidR="00C222D8" w:rsidRPr="00476746" w:rsidRDefault="004931A2" w:rsidP="00644468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479C"/>
    <w:multiLevelType w:val="hybridMultilevel"/>
    <w:tmpl w:val="FDF2E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F1584"/>
    <w:multiLevelType w:val="hybridMultilevel"/>
    <w:tmpl w:val="20969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49CD"/>
    <w:multiLevelType w:val="hybridMultilevel"/>
    <w:tmpl w:val="0B760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764336"/>
    <w:multiLevelType w:val="hybridMultilevel"/>
    <w:tmpl w:val="4B741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92"/>
    <w:rsid w:val="000227D8"/>
    <w:rsid w:val="0008277A"/>
    <w:rsid w:val="0009123B"/>
    <w:rsid w:val="00095D51"/>
    <w:rsid w:val="000D1155"/>
    <w:rsid w:val="00192D7E"/>
    <w:rsid w:val="001B2E96"/>
    <w:rsid w:val="001B7D45"/>
    <w:rsid w:val="001C2676"/>
    <w:rsid w:val="001D3B57"/>
    <w:rsid w:val="001E48D8"/>
    <w:rsid w:val="001F605F"/>
    <w:rsid w:val="00272B82"/>
    <w:rsid w:val="002A49F6"/>
    <w:rsid w:val="002C413C"/>
    <w:rsid w:val="002D6396"/>
    <w:rsid w:val="002F721A"/>
    <w:rsid w:val="00332FDD"/>
    <w:rsid w:val="003977A7"/>
    <w:rsid w:val="003E0E3D"/>
    <w:rsid w:val="00417C3A"/>
    <w:rsid w:val="00426E63"/>
    <w:rsid w:val="00452EBC"/>
    <w:rsid w:val="00476746"/>
    <w:rsid w:val="004811DE"/>
    <w:rsid w:val="004931A2"/>
    <w:rsid w:val="004A28E2"/>
    <w:rsid w:val="004C27E8"/>
    <w:rsid w:val="004E6091"/>
    <w:rsid w:val="004F3B7E"/>
    <w:rsid w:val="00507059"/>
    <w:rsid w:val="005362B9"/>
    <w:rsid w:val="00537D3A"/>
    <w:rsid w:val="005709D5"/>
    <w:rsid w:val="00581937"/>
    <w:rsid w:val="005E2242"/>
    <w:rsid w:val="00601C4F"/>
    <w:rsid w:val="006275C8"/>
    <w:rsid w:val="00644468"/>
    <w:rsid w:val="00651AF4"/>
    <w:rsid w:val="006544E6"/>
    <w:rsid w:val="006A1445"/>
    <w:rsid w:val="006F5EDC"/>
    <w:rsid w:val="0077388D"/>
    <w:rsid w:val="00781D12"/>
    <w:rsid w:val="007B0034"/>
    <w:rsid w:val="007D1F97"/>
    <w:rsid w:val="007E6FDA"/>
    <w:rsid w:val="008035CF"/>
    <w:rsid w:val="00826D34"/>
    <w:rsid w:val="008338BF"/>
    <w:rsid w:val="008468C2"/>
    <w:rsid w:val="008A7513"/>
    <w:rsid w:val="008E608B"/>
    <w:rsid w:val="008F1A01"/>
    <w:rsid w:val="00903FB2"/>
    <w:rsid w:val="00950F92"/>
    <w:rsid w:val="00962622"/>
    <w:rsid w:val="00993066"/>
    <w:rsid w:val="009B0B94"/>
    <w:rsid w:val="009F6B6C"/>
    <w:rsid w:val="00A30731"/>
    <w:rsid w:val="00AD2321"/>
    <w:rsid w:val="00AD52C0"/>
    <w:rsid w:val="00B10CFE"/>
    <w:rsid w:val="00B319D6"/>
    <w:rsid w:val="00B70286"/>
    <w:rsid w:val="00BB3FC4"/>
    <w:rsid w:val="00BD3873"/>
    <w:rsid w:val="00C222D8"/>
    <w:rsid w:val="00C469F9"/>
    <w:rsid w:val="00C75936"/>
    <w:rsid w:val="00C80973"/>
    <w:rsid w:val="00C81258"/>
    <w:rsid w:val="00C872A2"/>
    <w:rsid w:val="00CB37F5"/>
    <w:rsid w:val="00CB4C6A"/>
    <w:rsid w:val="00CB4FBC"/>
    <w:rsid w:val="00CC7B06"/>
    <w:rsid w:val="00CE17CA"/>
    <w:rsid w:val="00CF032E"/>
    <w:rsid w:val="00D02CFE"/>
    <w:rsid w:val="00DA7689"/>
    <w:rsid w:val="00DF1612"/>
    <w:rsid w:val="00DF638B"/>
    <w:rsid w:val="00E40D8B"/>
    <w:rsid w:val="00E63B2E"/>
    <w:rsid w:val="00E66549"/>
    <w:rsid w:val="00E71BF3"/>
    <w:rsid w:val="00ED77BE"/>
    <w:rsid w:val="00EE30CB"/>
    <w:rsid w:val="00EF2AFE"/>
    <w:rsid w:val="00F4429B"/>
    <w:rsid w:val="00F548B5"/>
    <w:rsid w:val="00F57446"/>
    <w:rsid w:val="00F658F8"/>
    <w:rsid w:val="00F6772F"/>
    <w:rsid w:val="00F76F6F"/>
    <w:rsid w:val="00F84677"/>
    <w:rsid w:val="00F8474B"/>
    <w:rsid w:val="00F870CC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degrees@cd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6FC0E-9F90-44D2-BA2D-80E25BFE5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38D05-EF42-425C-88B2-AE964A494E49}">
  <ds:schemaRefs>
    <ds:schemaRef ds:uri="http://purl.org/dc/dcmitype/"/>
    <ds:schemaRef ds:uri="cf7dd222-2ec9-4203-9c35-25c0f4f52564"/>
    <ds:schemaRef ds:uri="77e9ef67-a430-4ef1-98e7-eb70779988fe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Alyce Bretherton</cp:lastModifiedBy>
  <cp:revision>2</cp:revision>
  <cp:lastPrinted>2019-02-04T03:31:00Z</cp:lastPrinted>
  <dcterms:created xsi:type="dcterms:W3CDTF">2023-01-16T00:18:00Z</dcterms:created>
  <dcterms:modified xsi:type="dcterms:W3CDTF">2023-01-16T00:18:00Z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