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text" w:horzAnchor="margin" w:tblpY="429"/>
        <w:tblW w:w="10173" w:type="dxa"/>
        <w:tblLook w:val="0000" w:firstRow="0" w:lastRow="0" w:firstColumn="0" w:lastColumn="0" w:noHBand="0" w:noVBand="0"/>
      </w:tblPr>
      <w:tblGrid>
        <w:gridCol w:w="2235"/>
        <w:gridCol w:w="2402"/>
        <w:gridCol w:w="1982"/>
        <w:gridCol w:w="3554"/>
      </w:tblGrid>
      <w:tr w:rsidR="004A28E2" w:rsidRPr="000F06FB" w14:paraId="158E28FF" w14:textId="77777777" w:rsidTr="005F40A7">
        <w:trPr>
          <w:trHeight w:val="420"/>
        </w:trPr>
        <w:tc>
          <w:tcPr>
            <w:tcW w:w="10173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EE6B10" w14:textId="374E8FD8" w:rsidR="004A28E2" w:rsidRPr="007C7113" w:rsidRDefault="007C7113" w:rsidP="004A28E2">
            <w:pPr>
              <w:ind w:right="33"/>
              <w:outlineLvl w:val="0"/>
              <w:rPr>
                <w:rFonts w:asciiTheme="minorHAnsi" w:hAnsiTheme="minorHAnsi" w:cstheme="minorHAnsi"/>
                <w:b/>
              </w:rPr>
            </w:pPr>
            <w:bookmarkStart w:id="0" w:name="_Hlk41568370"/>
            <w:r w:rsidRPr="007C7113">
              <w:rPr>
                <w:rFonts w:asciiTheme="minorHAnsi" w:hAnsiTheme="minorHAnsi" w:cstheme="minorHAnsi"/>
                <w:b/>
              </w:rPr>
              <w:t xml:space="preserve">Section 1: </w:t>
            </w:r>
            <w:r w:rsidR="004A28E2" w:rsidRPr="007C7113">
              <w:rPr>
                <w:rFonts w:asciiTheme="minorHAnsi" w:hAnsiTheme="minorHAnsi" w:cstheme="minorHAnsi"/>
                <w:b/>
              </w:rPr>
              <w:t xml:space="preserve">Details of the candidate  </w:t>
            </w:r>
          </w:p>
        </w:tc>
      </w:tr>
      <w:tr w:rsidR="004A28E2" w:rsidRPr="000F06FB" w14:paraId="28AE88D8" w14:textId="77777777" w:rsidTr="005F40A7">
        <w:trPr>
          <w:trHeight w:val="495"/>
        </w:trPr>
        <w:tc>
          <w:tcPr>
            <w:tcW w:w="22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9C76C7F" w14:textId="77777777" w:rsidR="004A28E2" w:rsidRPr="000F06FB" w:rsidRDefault="004A28E2" w:rsidP="004A28E2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Name of candidate</w:t>
            </w:r>
          </w:p>
        </w:tc>
        <w:tc>
          <w:tcPr>
            <w:tcW w:w="7938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299FDE8" w14:textId="77777777" w:rsidR="004A28E2" w:rsidRPr="000F06FB" w:rsidRDefault="004A28E2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A30731" w:rsidRPr="000F06FB" w14:paraId="198E4BDF" w14:textId="77777777" w:rsidTr="005F40A7">
        <w:trPr>
          <w:trHeight w:val="495"/>
        </w:trPr>
        <w:tc>
          <w:tcPr>
            <w:tcW w:w="22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AC49EF5" w14:textId="4DB069C3" w:rsidR="00A30731" w:rsidRPr="000F06FB" w:rsidRDefault="00875981" w:rsidP="004A28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</w:t>
            </w:r>
          </w:p>
        </w:tc>
        <w:tc>
          <w:tcPr>
            <w:tcW w:w="7938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4130AB2" w14:textId="3BCB4508" w:rsidR="00A30731" w:rsidRPr="000F06FB" w:rsidRDefault="00A30731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4A28E2" w:rsidRPr="000F06FB" w14:paraId="56E617B8" w14:textId="77777777" w:rsidTr="005F40A7">
        <w:trPr>
          <w:trHeight w:val="495"/>
        </w:trPr>
        <w:tc>
          <w:tcPr>
            <w:tcW w:w="22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3017193" w14:textId="6114A3AB" w:rsidR="004A28E2" w:rsidRPr="000F06FB" w:rsidRDefault="004A28E2" w:rsidP="004A28E2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Principal Supervisor</w:t>
            </w:r>
          </w:p>
        </w:tc>
        <w:tc>
          <w:tcPr>
            <w:tcW w:w="7938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96EB36C" w14:textId="77777777" w:rsidR="004A28E2" w:rsidRPr="000F06FB" w:rsidRDefault="004A28E2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A30731" w:rsidRPr="000F06FB" w14:paraId="4FB1B955" w14:textId="77777777" w:rsidTr="005F40A7">
        <w:trPr>
          <w:trHeight w:val="495"/>
        </w:trPr>
        <w:tc>
          <w:tcPr>
            <w:tcW w:w="22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5428C463" w14:textId="77777777" w:rsidR="00A30731" w:rsidRPr="000F06FB" w:rsidRDefault="00A30731" w:rsidP="004A28E2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Course</w:t>
            </w:r>
          </w:p>
        </w:tc>
        <w:tc>
          <w:tcPr>
            <w:tcW w:w="240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3B02DBF0" w14:textId="77777777" w:rsidR="00A30731" w:rsidRPr="000F06FB" w:rsidRDefault="00A30731" w:rsidP="004A28E2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6FB">
              <w:rPr>
                <w:rFonts w:asciiTheme="minorHAnsi" w:hAnsiTheme="minorHAnsi" w:cstheme="minorHAnsi"/>
              </w:rPr>
              <w:instrText xml:space="preserve"> FORMCHECKBOX </w:instrText>
            </w:r>
            <w:r w:rsidR="00C42964">
              <w:rPr>
                <w:rFonts w:asciiTheme="minorHAnsi" w:hAnsiTheme="minorHAnsi" w:cstheme="minorHAnsi"/>
              </w:rPr>
            </w:r>
            <w:r w:rsidR="00C42964">
              <w:rPr>
                <w:rFonts w:asciiTheme="minorHAnsi" w:hAnsiTheme="minorHAnsi" w:cstheme="minorHAnsi"/>
              </w:rPr>
              <w:fldChar w:fldCharType="separate"/>
            </w:r>
            <w:r w:rsidRPr="000F06FB">
              <w:rPr>
                <w:rFonts w:asciiTheme="minorHAnsi" w:hAnsiTheme="minorHAnsi" w:cstheme="minorHAnsi"/>
              </w:rPr>
              <w:fldChar w:fldCharType="end"/>
            </w:r>
            <w:r w:rsidRPr="000F06FB">
              <w:rPr>
                <w:rFonts w:asciiTheme="minorHAnsi" w:hAnsiTheme="minorHAnsi" w:cstheme="minorHAnsi"/>
              </w:rPr>
              <w:t xml:space="preserve">  PhD       </w:t>
            </w:r>
            <w:r w:rsidRPr="000F06FB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6FB">
              <w:rPr>
                <w:rFonts w:asciiTheme="minorHAnsi" w:hAnsiTheme="minorHAnsi" w:cstheme="minorHAnsi"/>
              </w:rPr>
              <w:instrText xml:space="preserve"> FORMCHECKBOX </w:instrText>
            </w:r>
            <w:r w:rsidR="00C42964">
              <w:rPr>
                <w:rFonts w:asciiTheme="minorHAnsi" w:hAnsiTheme="minorHAnsi" w:cstheme="minorHAnsi"/>
              </w:rPr>
            </w:r>
            <w:r w:rsidR="00C42964">
              <w:rPr>
                <w:rFonts w:asciiTheme="minorHAnsi" w:hAnsiTheme="minorHAnsi" w:cstheme="minorHAnsi"/>
              </w:rPr>
              <w:fldChar w:fldCharType="separate"/>
            </w:r>
            <w:r w:rsidRPr="000F06FB">
              <w:rPr>
                <w:rFonts w:asciiTheme="minorHAnsi" w:hAnsiTheme="minorHAnsi" w:cstheme="minorHAnsi"/>
              </w:rPr>
              <w:fldChar w:fldCharType="end"/>
            </w:r>
            <w:r w:rsidRPr="000F06FB">
              <w:rPr>
                <w:rFonts w:asciiTheme="minorHAnsi" w:hAnsiTheme="minorHAnsi" w:cstheme="minorHAnsi"/>
              </w:rPr>
              <w:t xml:space="preserve">  Masters </w:t>
            </w:r>
          </w:p>
        </w:tc>
        <w:tc>
          <w:tcPr>
            <w:tcW w:w="198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63E24988" w14:textId="71E69EE2" w:rsidR="00A30731" w:rsidRPr="000F06FB" w:rsidRDefault="00A30731" w:rsidP="004A28E2">
            <w:pPr>
              <w:jc w:val="center"/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Student Number</w:t>
            </w:r>
          </w:p>
        </w:tc>
        <w:tc>
          <w:tcPr>
            <w:tcW w:w="355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0F19111A" w14:textId="0E18AE45" w:rsidR="00A30731" w:rsidRPr="000F06FB" w:rsidRDefault="00A30731" w:rsidP="004A28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75F2618" w14:textId="72EEA835" w:rsidR="00B10CFE" w:rsidRPr="000F06FB" w:rsidRDefault="00B10CFE" w:rsidP="00C222D8">
      <w:pPr>
        <w:tabs>
          <w:tab w:val="left" w:pos="810"/>
        </w:tabs>
        <w:rPr>
          <w:rFonts w:asciiTheme="minorHAnsi" w:hAnsiTheme="minorHAnsi" w:cstheme="minorHAnsi"/>
        </w:rPr>
        <w:sectPr w:rsidR="00B10CFE" w:rsidRPr="000F06FB" w:rsidSect="00C222D8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426" w:right="566" w:bottom="1440" w:left="993" w:header="708" w:footer="708" w:gutter="0"/>
          <w:cols w:space="708"/>
          <w:titlePg/>
          <w:docGrid w:linePitch="360"/>
        </w:sectPr>
      </w:pPr>
    </w:p>
    <w:p w14:paraId="5DB82778" w14:textId="03884E20" w:rsidR="00C81258" w:rsidRPr="000F06FB" w:rsidRDefault="00C81258" w:rsidP="00A30731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10195" w:type="dxa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130"/>
        <w:gridCol w:w="1334"/>
        <w:gridCol w:w="3046"/>
        <w:gridCol w:w="264"/>
        <w:gridCol w:w="1855"/>
        <w:gridCol w:w="547"/>
        <w:gridCol w:w="1980"/>
        <w:gridCol w:w="21"/>
      </w:tblGrid>
      <w:tr w:rsidR="005F40A7" w:rsidRPr="00826D34" w14:paraId="364D68A2" w14:textId="77777777" w:rsidTr="005F40A7">
        <w:trPr>
          <w:gridBefore w:val="1"/>
          <w:wBefore w:w="19" w:type="dxa"/>
          <w:trHeight w:val="405"/>
        </w:trPr>
        <w:tc>
          <w:tcPr>
            <w:tcW w:w="10176" w:type="dxa"/>
            <w:gridSpan w:val="8"/>
            <w:shd w:val="clear" w:color="auto" w:fill="D9D9D9" w:themeFill="background1" w:themeFillShade="D9"/>
          </w:tcPr>
          <w:p w14:paraId="4022EB25" w14:textId="77777777" w:rsidR="005F40A7" w:rsidRPr="003977A7" w:rsidRDefault="005F40A7" w:rsidP="00B1741B">
            <w:pPr>
              <w:rPr>
                <w:b/>
                <w:bCs/>
              </w:rPr>
            </w:pPr>
            <w:r w:rsidRPr="003977A7">
              <w:rPr>
                <w:b/>
                <w:bCs/>
              </w:rPr>
              <w:t>Section 2a: Supervisors</w:t>
            </w:r>
          </w:p>
          <w:p w14:paraId="16A3D285" w14:textId="77777777" w:rsidR="005F40A7" w:rsidRDefault="005F40A7" w:rsidP="00B1741B"/>
          <w:p w14:paraId="25CFF742" w14:textId="77777777" w:rsidR="005F40A7" w:rsidRPr="002D768C" w:rsidRDefault="005F40A7" w:rsidP="00B1741B">
            <w:r w:rsidRPr="00E92CD6">
              <w:t xml:space="preserve">Specify </w:t>
            </w:r>
            <w:r w:rsidRPr="002D768C">
              <w:t>1 principal supervisor</w:t>
            </w:r>
            <w:r w:rsidRPr="00E92CD6">
              <w:t xml:space="preserve"> and </w:t>
            </w:r>
            <w:r w:rsidRPr="002D768C">
              <w:t>1 or more associate supervisors</w:t>
            </w:r>
            <w:r w:rsidRPr="00E92CD6">
              <w:t>.  These individuals must be registered supervisors who are paid by CDU or Menzies—or who dedicate substantial time to CDU or Menzies</w:t>
            </w:r>
          </w:p>
        </w:tc>
      </w:tr>
      <w:tr w:rsidR="005F40A7" w:rsidRPr="00826D34" w14:paraId="62A0834B" w14:textId="77777777" w:rsidTr="005F40A7">
        <w:trPr>
          <w:gridBefore w:val="1"/>
          <w:wBefore w:w="19" w:type="dxa"/>
          <w:trHeight w:val="753"/>
        </w:trPr>
        <w:tc>
          <w:tcPr>
            <w:tcW w:w="1130" w:type="dxa"/>
            <w:shd w:val="clear" w:color="auto" w:fill="FFFFFF" w:themeFill="background1"/>
          </w:tcPr>
          <w:p w14:paraId="52B3D788" w14:textId="77777777" w:rsidR="005F40A7" w:rsidRPr="002D6396" w:rsidRDefault="005F40A7" w:rsidP="00B1741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Role</w:t>
            </w:r>
          </w:p>
        </w:tc>
        <w:tc>
          <w:tcPr>
            <w:tcW w:w="4381" w:type="dxa"/>
            <w:gridSpan w:val="2"/>
            <w:shd w:val="clear" w:color="auto" w:fill="FFFFFF" w:themeFill="background1"/>
          </w:tcPr>
          <w:p w14:paraId="58605D96" w14:textId="77777777" w:rsidR="005F40A7" w:rsidRPr="002D6396" w:rsidRDefault="005F40A7" w:rsidP="00B1741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D6396">
              <w:rPr>
                <w:rFonts w:asciiTheme="minorHAnsi" w:hAnsiTheme="minorHAnsi" w:cstheme="minorHAnsi"/>
                <w:bCs/>
              </w:rPr>
              <w:t>Name of person</w:t>
            </w:r>
          </w:p>
          <w:p w14:paraId="03F333E3" w14:textId="77777777" w:rsidR="005F40A7" w:rsidRPr="002D6396" w:rsidRDefault="005F40A7" w:rsidP="00B1741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9" w:type="dxa"/>
            <w:gridSpan w:val="2"/>
            <w:shd w:val="clear" w:color="auto" w:fill="FFFFFF" w:themeFill="background1"/>
          </w:tcPr>
          <w:p w14:paraId="241A50A0" w14:textId="2629B4F2" w:rsidR="005F40A7" w:rsidRPr="002D6396" w:rsidRDefault="00875981" w:rsidP="00B1741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Faculty</w:t>
            </w:r>
            <w:r w:rsidR="005F40A7">
              <w:rPr>
                <w:rFonts w:asciiTheme="minorHAnsi" w:hAnsiTheme="minorHAnsi" w:cstheme="minorHAnsi"/>
                <w:bCs/>
              </w:rPr>
              <w:t xml:space="preserve"> or School</w:t>
            </w:r>
          </w:p>
        </w:tc>
        <w:tc>
          <w:tcPr>
            <w:tcW w:w="2544" w:type="dxa"/>
            <w:gridSpan w:val="3"/>
            <w:shd w:val="clear" w:color="auto" w:fill="FFFFFF" w:themeFill="background1"/>
          </w:tcPr>
          <w:p w14:paraId="2093D6B4" w14:textId="77777777" w:rsidR="005F40A7" w:rsidRPr="002D6396" w:rsidRDefault="005F40A7" w:rsidP="00B1741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D6396">
              <w:rPr>
                <w:rFonts w:asciiTheme="minorHAnsi" w:hAnsiTheme="minorHAnsi" w:cstheme="minorHAnsi"/>
                <w:bCs/>
              </w:rPr>
              <w:t xml:space="preserve">% </w:t>
            </w:r>
            <w:r>
              <w:rPr>
                <w:rFonts w:asciiTheme="minorHAnsi" w:hAnsiTheme="minorHAnsi" w:cstheme="minorHAnsi"/>
                <w:bCs/>
              </w:rPr>
              <w:t>Contribution to supervision</w:t>
            </w:r>
          </w:p>
        </w:tc>
      </w:tr>
      <w:tr w:rsidR="005F40A7" w:rsidRPr="00826D34" w14:paraId="2D772007" w14:textId="77777777" w:rsidTr="005F40A7">
        <w:trPr>
          <w:gridBefore w:val="1"/>
          <w:wBefore w:w="19" w:type="dxa"/>
          <w:trHeight w:val="402"/>
        </w:trPr>
        <w:tc>
          <w:tcPr>
            <w:tcW w:w="1130" w:type="dxa"/>
            <w:shd w:val="clear" w:color="auto" w:fill="FFFFFF" w:themeFill="background1"/>
          </w:tcPr>
          <w:p w14:paraId="42D9AE29" w14:textId="77777777" w:rsidR="005F40A7" w:rsidRPr="00826D34" w:rsidRDefault="005F40A7" w:rsidP="00B174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Principal</w:t>
            </w:r>
          </w:p>
        </w:tc>
        <w:tc>
          <w:tcPr>
            <w:tcW w:w="4381" w:type="dxa"/>
            <w:gridSpan w:val="2"/>
            <w:shd w:val="clear" w:color="auto" w:fill="FFFFFF" w:themeFill="background1"/>
          </w:tcPr>
          <w:p w14:paraId="33FB3389" w14:textId="77777777" w:rsidR="005F40A7" w:rsidRPr="003E0E3D" w:rsidRDefault="005F40A7" w:rsidP="00B1741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9" w:type="dxa"/>
            <w:gridSpan w:val="2"/>
            <w:shd w:val="clear" w:color="auto" w:fill="FFFFFF" w:themeFill="background1"/>
          </w:tcPr>
          <w:p w14:paraId="46F4E40A" w14:textId="77777777" w:rsidR="005F40A7" w:rsidRPr="00826D34" w:rsidRDefault="005F40A7" w:rsidP="00B1741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4" w:type="dxa"/>
            <w:gridSpan w:val="3"/>
            <w:shd w:val="clear" w:color="auto" w:fill="FFFFFF" w:themeFill="background1"/>
          </w:tcPr>
          <w:p w14:paraId="3BDD223C" w14:textId="77777777" w:rsidR="005F40A7" w:rsidRPr="00826D34" w:rsidRDefault="005F40A7" w:rsidP="00B174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40A7" w:rsidRPr="00826D34" w14:paraId="271331E5" w14:textId="77777777" w:rsidTr="005F40A7">
        <w:trPr>
          <w:gridBefore w:val="1"/>
          <w:wBefore w:w="19" w:type="dxa"/>
          <w:trHeight w:val="402"/>
        </w:trPr>
        <w:tc>
          <w:tcPr>
            <w:tcW w:w="1130" w:type="dxa"/>
            <w:shd w:val="clear" w:color="auto" w:fill="FFFFFF" w:themeFill="background1"/>
          </w:tcPr>
          <w:p w14:paraId="4E148A47" w14:textId="77777777" w:rsidR="005F40A7" w:rsidRPr="002D768C" w:rsidRDefault="005F40A7" w:rsidP="00B1741B">
            <w:pPr>
              <w:rPr>
                <w:rFonts w:asciiTheme="minorHAnsi" w:hAnsiTheme="minorHAnsi" w:cstheme="minorHAnsi"/>
                <w:bCs/>
              </w:rPr>
            </w:pPr>
            <w:r w:rsidRPr="002D768C">
              <w:rPr>
                <w:rFonts w:asciiTheme="minorHAnsi" w:hAnsiTheme="minorHAnsi" w:cstheme="minorHAnsi"/>
                <w:bCs/>
              </w:rPr>
              <w:t>Associate</w:t>
            </w:r>
          </w:p>
        </w:tc>
        <w:tc>
          <w:tcPr>
            <w:tcW w:w="4381" w:type="dxa"/>
            <w:gridSpan w:val="2"/>
            <w:shd w:val="clear" w:color="auto" w:fill="FFFFFF" w:themeFill="background1"/>
          </w:tcPr>
          <w:p w14:paraId="0509A88D" w14:textId="77777777" w:rsidR="005F40A7" w:rsidRPr="00095D51" w:rsidRDefault="005F40A7" w:rsidP="00B1741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9" w:type="dxa"/>
            <w:gridSpan w:val="2"/>
            <w:shd w:val="clear" w:color="auto" w:fill="FFFFFF" w:themeFill="background1"/>
          </w:tcPr>
          <w:p w14:paraId="5E93EC22" w14:textId="77777777" w:rsidR="005F40A7" w:rsidRPr="00826D34" w:rsidRDefault="005F40A7" w:rsidP="00B1741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4" w:type="dxa"/>
            <w:gridSpan w:val="3"/>
            <w:shd w:val="clear" w:color="auto" w:fill="FFFFFF" w:themeFill="background1"/>
          </w:tcPr>
          <w:p w14:paraId="6BD6B60E" w14:textId="77777777" w:rsidR="005F40A7" w:rsidRPr="00826D34" w:rsidRDefault="005F40A7" w:rsidP="00B174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40A7" w:rsidRPr="00826D34" w14:paraId="2EEA829E" w14:textId="77777777" w:rsidTr="005F40A7">
        <w:trPr>
          <w:gridBefore w:val="1"/>
          <w:wBefore w:w="19" w:type="dxa"/>
          <w:trHeight w:val="402"/>
        </w:trPr>
        <w:tc>
          <w:tcPr>
            <w:tcW w:w="1130" w:type="dxa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14:paraId="266DECF1" w14:textId="77777777" w:rsidR="005F40A7" w:rsidRPr="002D768C" w:rsidRDefault="005F40A7" w:rsidP="00B1741B">
            <w:pPr>
              <w:rPr>
                <w:rFonts w:asciiTheme="minorHAnsi" w:hAnsiTheme="minorHAnsi" w:cstheme="minorHAnsi"/>
                <w:bCs/>
              </w:rPr>
            </w:pPr>
            <w:r w:rsidRPr="002D768C">
              <w:rPr>
                <w:rFonts w:asciiTheme="minorHAnsi" w:hAnsiTheme="minorHAnsi" w:cstheme="minorHAnsi"/>
                <w:bCs/>
              </w:rPr>
              <w:t>Associate</w:t>
            </w:r>
          </w:p>
        </w:tc>
        <w:tc>
          <w:tcPr>
            <w:tcW w:w="4381" w:type="dxa"/>
            <w:gridSpan w:val="2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14:paraId="6227AFB7" w14:textId="77777777" w:rsidR="005F40A7" w:rsidRDefault="005F40A7" w:rsidP="00B1741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9" w:type="dxa"/>
            <w:gridSpan w:val="2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14:paraId="278CFB57" w14:textId="77777777" w:rsidR="005F40A7" w:rsidRPr="00826D34" w:rsidRDefault="005F40A7" w:rsidP="00B1741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4" w:type="dxa"/>
            <w:gridSpan w:val="3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14:paraId="6692F5BF" w14:textId="77777777" w:rsidR="005F40A7" w:rsidRPr="00826D34" w:rsidRDefault="005F40A7" w:rsidP="00B174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40A7" w:rsidRPr="00826D34" w14:paraId="66A1641C" w14:textId="77777777" w:rsidTr="005F40A7">
        <w:trPr>
          <w:gridBefore w:val="1"/>
          <w:wBefore w:w="19" w:type="dxa"/>
          <w:trHeight w:val="402"/>
        </w:trPr>
        <w:tc>
          <w:tcPr>
            <w:tcW w:w="1130" w:type="dxa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A1C641" w14:textId="77777777" w:rsidR="005F40A7" w:rsidRPr="002D768C" w:rsidRDefault="005F40A7" w:rsidP="00B1741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81" w:type="dxa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3FAA2A" w14:textId="77777777" w:rsidR="005F40A7" w:rsidRDefault="005F40A7" w:rsidP="00B1741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9" w:type="dxa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700584" w14:textId="77777777" w:rsidR="005F40A7" w:rsidRPr="00427F77" w:rsidRDefault="005F40A7" w:rsidP="00B1741B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44" w:type="dxa"/>
            <w:gridSpan w:val="3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90873E" w14:textId="77777777" w:rsidR="005F40A7" w:rsidRPr="00427F77" w:rsidRDefault="005F40A7" w:rsidP="00B1741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Sum = 100</w:t>
            </w:r>
          </w:p>
        </w:tc>
      </w:tr>
      <w:tr w:rsidR="005F40A7" w:rsidRPr="00826D34" w14:paraId="164185D6" w14:textId="77777777" w:rsidTr="005F40A7">
        <w:trPr>
          <w:gridAfter w:val="1"/>
          <w:wAfter w:w="19" w:type="dxa"/>
          <w:trHeight w:val="379"/>
        </w:trPr>
        <w:tc>
          <w:tcPr>
            <w:tcW w:w="10176" w:type="dxa"/>
            <w:gridSpan w:val="8"/>
            <w:shd w:val="clear" w:color="auto" w:fill="D9D9D9" w:themeFill="background1" w:themeFillShade="D9"/>
          </w:tcPr>
          <w:p w14:paraId="698B4923" w14:textId="77777777" w:rsidR="005F40A7" w:rsidRPr="003977A7" w:rsidRDefault="005F40A7" w:rsidP="00B1741B">
            <w:pPr>
              <w:rPr>
                <w:b/>
              </w:rPr>
            </w:pPr>
            <w:r w:rsidRPr="003977A7">
              <w:rPr>
                <w:b/>
              </w:rPr>
              <w:t>Section 2b</w:t>
            </w:r>
            <w:r>
              <w:rPr>
                <w:b/>
              </w:rPr>
              <w:t>:</w:t>
            </w:r>
            <w:r w:rsidRPr="003977A7">
              <w:rPr>
                <w:b/>
              </w:rPr>
              <w:t xml:space="preserve"> Other members of the supervisory panel</w:t>
            </w:r>
          </w:p>
          <w:p w14:paraId="1F81B5E8" w14:textId="77777777" w:rsidR="005F40A7" w:rsidRDefault="005F40A7" w:rsidP="00B1741B">
            <w:pPr>
              <w:pStyle w:val="ListParagraph"/>
              <w:spacing w:line="276" w:lineRule="auto"/>
              <w:ind w:left="360"/>
            </w:pPr>
          </w:p>
          <w:p w14:paraId="4E2C583A" w14:textId="77777777" w:rsidR="005F40A7" w:rsidRPr="002D768C" w:rsidRDefault="005F40A7" w:rsidP="00B1741B">
            <w:r>
              <w:t>S</w:t>
            </w:r>
            <w:r w:rsidRPr="00E92CD6">
              <w:t>pecify end users</w:t>
            </w:r>
            <w:r>
              <w:t xml:space="preserve"> or industry partners</w:t>
            </w:r>
            <w:r w:rsidRPr="00E92CD6">
              <w:t>, academic advisors from other universities, and anyone else on your panel</w:t>
            </w:r>
          </w:p>
        </w:tc>
      </w:tr>
      <w:tr w:rsidR="005F40A7" w:rsidRPr="00826D34" w14:paraId="3F177410" w14:textId="77777777" w:rsidTr="005F40A7">
        <w:trPr>
          <w:gridAfter w:val="1"/>
          <w:wAfter w:w="21" w:type="dxa"/>
          <w:trHeight w:val="706"/>
        </w:trPr>
        <w:tc>
          <w:tcPr>
            <w:tcW w:w="2483" w:type="dxa"/>
            <w:gridSpan w:val="3"/>
            <w:shd w:val="clear" w:color="auto" w:fill="FFFFFF" w:themeFill="background1"/>
          </w:tcPr>
          <w:p w14:paraId="6AB81145" w14:textId="77777777" w:rsidR="005F40A7" w:rsidRPr="002D6396" w:rsidRDefault="005F40A7" w:rsidP="00B1741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Name of person</w:t>
            </w:r>
          </w:p>
        </w:tc>
        <w:tc>
          <w:tcPr>
            <w:tcW w:w="3311" w:type="dxa"/>
            <w:gridSpan w:val="2"/>
            <w:shd w:val="clear" w:color="auto" w:fill="FFFFFF" w:themeFill="background1"/>
          </w:tcPr>
          <w:p w14:paraId="327B7C8D" w14:textId="0E25723D" w:rsidR="005F40A7" w:rsidRPr="002D6396" w:rsidRDefault="005F40A7" w:rsidP="00B1741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Organisation</w:t>
            </w:r>
          </w:p>
        </w:tc>
        <w:tc>
          <w:tcPr>
            <w:tcW w:w="2402" w:type="dxa"/>
            <w:gridSpan w:val="2"/>
            <w:shd w:val="clear" w:color="auto" w:fill="FFFFFF" w:themeFill="background1"/>
          </w:tcPr>
          <w:p w14:paraId="46660A0F" w14:textId="77777777" w:rsidR="005F40A7" w:rsidRDefault="005F40A7" w:rsidP="00B1741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Email address</w:t>
            </w:r>
          </w:p>
        </w:tc>
        <w:tc>
          <w:tcPr>
            <w:tcW w:w="1978" w:type="dxa"/>
            <w:shd w:val="clear" w:color="auto" w:fill="FFFFFF" w:themeFill="background1"/>
          </w:tcPr>
          <w:p w14:paraId="539CBD4F" w14:textId="77777777" w:rsidR="005F40A7" w:rsidRPr="002D6396" w:rsidRDefault="005F40A7" w:rsidP="00B1741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Is this person an end user or industry partner?</w:t>
            </w:r>
          </w:p>
        </w:tc>
      </w:tr>
      <w:tr w:rsidR="005F40A7" w:rsidRPr="00826D34" w14:paraId="72622EF0" w14:textId="77777777" w:rsidTr="005F40A7">
        <w:trPr>
          <w:gridAfter w:val="1"/>
          <w:wAfter w:w="21" w:type="dxa"/>
          <w:trHeight w:val="377"/>
        </w:trPr>
        <w:tc>
          <w:tcPr>
            <w:tcW w:w="2483" w:type="dxa"/>
            <w:gridSpan w:val="3"/>
            <w:shd w:val="clear" w:color="auto" w:fill="FFFFFF" w:themeFill="background1"/>
          </w:tcPr>
          <w:p w14:paraId="01CC6707" w14:textId="77777777" w:rsidR="005F40A7" w:rsidRPr="003E0E3D" w:rsidRDefault="005F40A7" w:rsidP="00B1741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11" w:type="dxa"/>
            <w:gridSpan w:val="2"/>
            <w:shd w:val="clear" w:color="auto" w:fill="FFFFFF" w:themeFill="background1"/>
          </w:tcPr>
          <w:p w14:paraId="19992986" w14:textId="77777777" w:rsidR="005F40A7" w:rsidRPr="00826D34" w:rsidRDefault="005F40A7" w:rsidP="00B1741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2" w:type="dxa"/>
            <w:gridSpan w:val="2"/>
            <w:shd w:val="clear" w:color="auto" w:fill="FFFFFF" w:themeFill="background1"/>
          </w:tcPr>
          <w:p w14:paraId="23DAB314" w14:textId="77777777" w:rsidR="005F40A7" w:rsidRPr="009B5F9C" w:rsidRDefault="005F40A7" w:rsidP="00B1741B">
            <w:pPr>
              <w:rPr>
                <w:rFonts w:cstheme="minorHAnsi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1814D5FE" w14:textId="77777777" w:rsidR="005F40A7" w:rsidRPr="00826D34" w:rsidRDefault="005F40A7" w:rsidP="00B1741B">
            <w:pPr>
              <w:rPr>
                <w:rFonts w:asciiTheme="minorHAnsi" w:hAnsiTheme="minorHAnsi" w:cstheme="minorHAnsi"/>
                <w:b/>
              </w:rPr>
            </w:pPr>
            <w:r w:rsidRPr="009B5F9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F9C">
              <w:rPr>
                <w:rFonts w:cstheme="minorHAnsi"/>
              </w:rPr>
              <w:instrText xml:space="preserve"> FORMCHECKBOX </w:instrText>
            </w:r>
            <w:r w:rsidR="00C42964">
              <w:rPr>
                <w:rFonts w:cstheme="minorHAnsi"/>
              </w:rPr>
            </w:r>
            <w:r w:rsidR="00C42964">
              <w:rPr>
                <w:rFonts w:cstheme="minorHAnsi"/>
              </w:rPr>
              <w:fldChar w:fldCharType="separate"/>
            </w:r>
            <w:r w:rsidRPr="009B5F9C">
              <w:rPr>
                <w:rFonts w:cstheme="minorHAnsi"/>
              </w:rPr>
              <w:fldChar w:fldCharType="end"/>
            </w:r>
            <w:r w:rsidRPr="009B5F9C">
              <w:rPr>
                <w:rFonts w:cstheme="minorHAnsi"/>
              </w:rPr>
              <w:t xml:space="preserve">   Yes      </w:t>
            </w:r>
            <w:r w:rsidRPr="009B5F9C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F9C">
              <w:rPr>
                <w:rFonts w:cstheme="minorHAnsi"/>
              </w:rPr>
              <w:instrText xml:space="preserve"> FORMCHECKBOX </w:instrText>
            </w:r>
            <w:r w:rsidR="00C42964">
              <w:rPr>
                <w:rFonts w:cstheme="minorHAnsi"/>
              </w:rPr>
            </w:r>
            <w:r w:rsidR="00C42964">
              <w:rPr>
                <w:rFonts w:cstheme="minorHAnsi"/>
              </w:rPr>
              <w:fldChar w:fldCharType="separate"/>
            </w:r>
            <w:r w:rsidRPr="009B5F9C">
              <w:rPr>
                <w:rFonts w:cstheme="minorHAnsi"/>
              </w:rPr>
              <w:fldChar w:fldCharType="end"/>
            </w:r>
            <w:r w:rsidRPr="009B5F9C">
              <w:rPr>
                <w:rFonts w:cstheme="minorHAnsi"/>
              </w:rPr>
              <w:t xml:space="preserve">  No  </w:t>
            </w:r>
          </w:p>
        </w:tc>
      </w:tr>
      <w:tr w:rsidR="005F40A7" w:rsidRPr="00826D34" w14:paraId="0CA12671" w14:textId="77777777" w:rsidTr="005F40A7">
        <w:trPr>
          <w:gridAfter w:val="1"/>
          <w:wAfter w:w="21" w:type="dxa"/>
          <w:trHeight w:val="377"/>
        </w:trPr>
        <w:tc>
          <w:tcPr>
            <w:tcW w:w="2483" w:type="dxa"/>
            <w:gridSpan w:val="3"/>
            <w:shd w:val="clear" w:color="auto" w:fill="FFFFFF" w:themeFill="background1"/>
          </w:tcPr>
          <w:p w14:paraId="3BAF99D6" w14:textId="77777777" w:rsidR="005F40A7" w:rsidRPr="00095D51" w:rsidRDefault="005F40A7" w:rsidP="00B1741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11" w:type="dxa"/>
            <w:gridSpan w:val="2"/>
            <w:shd w:val="clear" w:color="auto" w:fill="FFFFFF" w:themeFill="background1"/>
          </w:tcPr>
          <w:p w14:paraId="5AAD68E7" w14:textId="77777777" w:rsidR="005F40A7" w:rsidRPr="00826D34" w:rsidRDefault="005F40A7" w:rsidP="00B1741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2" w:type="dxa"/>
            <w:gridSpan w:val="2"/>
            <w:shd w:val="clear" w:color="auto" w:fill="FFFFFF" w:themeFill="background1"/>
          </w:tcPr>
          <w:p w14:paraId="499E4EAB" w14:textId="77777777" w:rsidR="005F40A7" w:rsidRPr="009B5F9C" w:rsidRDefault="005F40A7" w:rsidP="00B1741B">
            <w:pPr>
              <w:rPr>
                <w:rFonts w:cstheme="minorHAnsi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593CCD69" w14:textId="77777777" w:rsidR="005F40A7" w:rsidRPr="00826D34" w:rsidRDefault="005F40A7" w:rsidP="00B1741B">
            <w:pPr>
              <w:rPr>
                <w:rFonts w:asciiTheme="minorHAnsi" w:hAnsiTheme="minorHAnsi" w:cstheme="minorHAnsi"/>
                <w:b/>
              </w:rPr>
            </w:pPr>
            <w:r w:rsidRPr="009B5F9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F9C">
              <w:rPr>
                <w:rFonts w:cstheme="minorHAnsi"/>
              </w:rPr>
              <w:instrText xml:space="preserve"> FORMCHECKBOX </w:instrText>
            </w:r>
            <w:r w:rsidR="00C42964">
              <w:rPr>
                <w:rFonts w:cstheme="minorHAnsi"/>
              </w:rPr>
            </w:r>
            <w:r w:rsidR="00C42964">
              <w:rPr>
                <w:rFonts w:cstheme="minorHAnsi"/>
              </w:rPr>
              <w:fldChar w:fldCharType="separate"/>
            </w:r>
            <w:r w:rsidRPr="009B5F9C">
              <w:rPr>
                <w:rFonts w:cstheme="minorHAnsi"/>
              </w:rPr>
              <w:fldChar w:fldCharType="end"/>
            </w:r>
            <w:r w:rsidRPr="009B5F9C">
              <w:rPr>
                <w:rFonts w:cstheme="minorHAnsi"/>
              </w:rPr>
              <w:t xml:space="preserve">   Yes      </w:t>
            </w:r>
            <w:r w:rsidRPr="009B5F9C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F9C">
              <w:rPr>
                <w:rFonts w:cstheme="minorHAnsi"/>
              </w:rPr>
              <w:instrText xml:space="preserve"> FORMCHECKBOX </w:instrText>
            </w:r>
            <w:r w:rsidR="00C42964">
              <w:rPr>
                <w:rFonts w:cstheme="minorHAnsi"/>
              </w:rPr>
            </w:r>
            <w:r w:rsidR="00C42964">
              <w:rPr>
                <w:rFonts w:cstheme="minorHAnsi"/>
              </w:rPr>
              <w:fldChar w:fldCharType="separate"/>
            </w:r>
            <w:r w:rsidRPr="009B5F9C">
              <w:rPr>
                <w:rFonts w:cstheme="minorHAnsi"/>
              </w:rPr>
              <w:fldChar w:fldCharType="end"/>
            </w:r>
            <w:r w:rsidRPr="009B5F9C">
              <w:rPr>
                <w:rFonts w:cstheme="minorHAnsi"/>
              </w:rPr>
              <w:t xml:space="preserve">  No  </w:t>
            </w:r>
          </w:p>
        </w:tc>
      </w:tr>
    </w:tbl>
    <w:p w14:paraId="7CB77118" w14:textId="77777777" w:rsidR="005F40A7" w:rsidRDefault="005F40A7" w:rsidP="007C7113">
      <w:pPr>
        <w:spacing w:before="240" w:line="240" w:lineRule="auto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3AEEFFC7" w14:textId="5D1A1809" w:rsidR="001F54D6" w:rsidRDefault="001F54D6" w:rsidP="007C7113">
      <w:pPr>
        <w:spacing w:before="24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F06FB">
        <w:rPr>
          <w:rFonts w:asciiTheme="minorHAnsi" w:hAnsiTheme="minorHAnsi" w:cstheme="minorHAnsi"/>
          <w:bCs/>
          <w:i/>
          <w:sz w:val="20"/>
          <w:szCs w:val="20"/>
        </w:rPr>
        <w:t xml:space="preserve">Please see </w:t>
      </w:r>
      <w:hyperlink r:id="rId14" w:history="1">
        <w:r w:rsidR="0006610C">
          <w:rPr>
            <w:rStyle w:val="Hyperlink"/>
          </w:rPr>
          <w:t>https://www.cdu.edu.au/research-and-innovation/higher-degree-research/useful-materials/confirmation-candidature-progress</w:t>
        </w:r>
      </w:hyperlink>
      <w:r w:rsidR="0006610C" w:rsidRPr="000F06F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06610C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0F06FB">
        <w:rPr>
          <w:rFonts w:asciiTheme="minorHAnsi" w:hAnsiTheme="minorHAnsi" w:cstheme="minorHAnsi"/>
          <w:bCs/>
          <w:i/>
          <w:sz w:val="20"/>
          <w:szCs w:val="20"/>
        </w:rPr>
        <w:t>for suggested clauses to be inserted in the Supervision Agreement.</w:t>
      </w:r>
      <w:r w:rsidRPr="000F06F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</w:p>
    <w:tbl>
      <w:tblPr>
        <w:tblStyle w:val="TableGrid"/>
        <w:tblW w:w="10064" w:type="dxa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7C7113" w:rsidRPr="000F06FB" w14:paraId="1AFFC1E3" w14:textId="77777777" w:rsidTr="00A713A6">
        <w:trPr>
          <w:trHeight w:val="426"/>
        </w:trPr>
        <w:tc>
          <w:tcPr>
            <w:tcW w:w="10064" w:type="dxa"/>
            <w:shd w:val="clear" w:color="auto" w:fill="D9D9D9" w:themeFill="background1" w:themeFillShade="D9"/>
          </w:tcPr>
          <w:p w14:paraId="52E44A35" w14:textId="7CAC587F" w:rsidR="007C7113" w:rsidRPr="007C7113" w:rsidRDefault="007C7113" w:rsidP="007C7113">
            <w:pPr>
              <w:rPr>
                <w:rFonts w:asciiTheme="minorHAnsi" w:hAnsiTheme="minorHAnsi" w:cstheme="minorHAnsi"/>
                <w:b/>
              </w:rPr>
            </w:pPr>
            <w:r w:rsidRPr="007C7113">
              <w:rPr>
                <w:rFonts w:asciiTheme="minorHAnsi" w:hAnsiTheme="minorHAnsi" w:cstheme="minorHAnsi"/>
                <w:b/>
              </w:rPr>
              <w:lastRenderedPageBreak/>
              <w:t>Section 3:</w:t>
            </w:r>
            <w:r w:rsidR="001D6354">
              <w:rPr>
                <w:rFonts w:asciiTheme="minorHAnsi" w:hAnsiTheme="minorHAnsi" w:cstheme="minorHAnsi"/>
                <w:b/>
              </w:rPr>
              <w:t xml:space="preserve"> Supervision Agreement</w:t>
            </w:r>
          </w:p>
        </w:tc>
      </w:tr>
      <w:tr w:rsidR="001F54D6" w:rsidRPr="000F06FB" w14:paraId="0AFBC4A3" w14:textId="77777777" w:rsidTr="00A713A6">
        <w:trPr>
          <w:trHeight w:val="426"/>
        </w:trPr>
        <w:tc>
          <w:tcPr>
            <w:tcW w:w="10064" w:type="dxa"/>
            <w:shd w:val="clear" w:color="auto" w:fill="D9D9D9" w:themeFill="background1" w:themeFillShade="D9"/>
          </w:tcPr>
          <w:p w14:paraId="27127ABF" w14:textId="697C0056" w:rsidR="001F54D6" w:rsidRPr="000F06FB" w:rsidRDefault="001F54D6" w:rsidP="001F54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INDUCTION</w:t>
            </w:r>
          </w:p>
        </w:tc>
      </w:tr>
      <w:tr w:rsidR="001F54D6" w:rsidRPr="000F06FB" w14:paraId="34A28909" w14:textId="77777777" w:rsidTr="000F06FB">
        <w:trPr>
          <w:trHeight w:val="262"/>
        </w:trPr>
        <w:tc>
          <w:tcPr>
            <w:tcW w:w="10064" w:type="dxa"/>
          </w:tcPr>
          <w:p w14:paraId="3DCDA6A0" w14:textId="505F1144" w:rsidR="001F54D6" w:rsidRPr="000F06FB" w:rsidRDefault="001F54D6" w:rsidP="00A30731">
            <w:pPr>
              <w:rPr>
                <w:rFonts w:asciiTheme="minorHAnsi" w:hAnsiTheme="minorHAnsi" w:cstheme="minorHAnsi"/>
              </w:rPr>
            </w:pPr>
          </w:p>
          <w:p w14:paraId="6A263BF6" w14:textId="57D73989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76C72F8F" w14:textId="7ACBF180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1F68FAC1" w14:textId="53E8DE5C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27A749A3" w14:textId="57C0C05D" w:rsidR="003E53A6" w:rsidRDefault="003E53A6" w:rsidP="00A30731">
            <w:pPr>
              <w:rPr>
                <w:rFonts w:asciiTheme="minorHAnsi" w:hAnsiTheme="minorHAnsi" w:cstheme="minorHAnsi"/>
              </w:rPr>
            </w:pPr>
          </w:p>
          <w:p w14:paraId="18A09AEF" w14:textId="646492EC" w:rsidR="003E53A6" w:rsidRDefault="003E53A6" w:rsidP="00A30731">
            <w:pPr>
              <w:rPr>
                <w:rFonts w:asciiTheme="minorHAnsi" w:hAnsiTheme="minorHAnsi" w:cstheme="minorHAnsi"/>
              </w:rPr>
            </w:pPr>
          </w:p>
          <w:p w14:paraId="0165483F" w14:textId="77777777" w:rsidR="003E53A6" w:rsidRPr="000F06FB" w:rsidRDefault="003E53A6" w:rsidP="00A30731">
            <w:pPr>
              <w:rPr>
                <w:rFonts w:asciiTheme="minorHAnsi" w:hAnsiTheme="minorHAnsi" w:cstheme="minorHAnsi"/>
              </w:rPr>
            </w:pPr>
          </w:p>
          <w:p w14:paraId="77B34D1F" w14:textId="157E0A9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</w:tc>
      </w:tr>
      <w:tr w:rsidR="001F54D6" w:rsidRPr="000F06FB" w14:paraId="13A26674" w14:textId="77777777" w:rsidTr="00A713A6">
        <w:trPr>
          <w:trHeight w:val="482"/>
        </w:trPr>
        <w:tc>
          <w:tcPr>
            <w:tcW w:w="10064" w:type="dxa"/>
            <w:shd w:val="clear" w:color="auto" w:fill="D9D9D9" w:themeFill="background1" w:themeFillShade="D9"/>
          </w:tcPr>
          <w:p w14:paraId="5A6FF1F7" w14:textId="7F4E8B73" w:rsidR="001F54D6" w:rsidRPr="000F06FB" w:rsidRDefault="001F54D6" w:rsidP="001F54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MEETINGS AND ACCESS</w:t>
            </w:r>
          </w:p>
        </w:tc>
      </w:tr>
      <w:tr w:rsidR="001F54D6" w:rsidRPr="000F06FB" w14:paraId="54D54385" w14:textId="77777777" w:rsidTr="000F06FB">
        <w:trPr>
          <w:trHeight w:val="262"/>
        </w:trPr>
        <w:tc>
          <w:tcPr>
            <w:tcW w:w="10064" w:type="dxa"/>
          </w:tcPr>
          <w:p w14:paraId="59C01E29" w14:textId="77777777" w:rsidR="001F54D6" w:rsidRPr="000F06FB" w:rsidRDefault="001F54D6" w:rsidP="00A30731">
            <w:pPr>
              <w:rPr>
                <w:rFonts w:asciiTheme="minorHAnsi" w:hAnsiTheme="minorHAnsi" w:cstheme="minorHAnsi"/>
              </w:rPr>
            </w:pPr>
          </w:p>
          <w:p w14:paraId="74533FDC" w14:textId="3B893D82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1B096EB5" w14:textId="77777777" w:rsidR="003E53A6" w:rsidRPr="000F06FB" w:rsidRDefault="003E53A6" w:rsidP="00A30731">
            <w:pPr>
              <w:rPr>
                <w:rFonts w:asciiTheme="minorHAnsi" w:hAnsiTheme="minorHAnsi" w:cstheme="minorHAnsi"/>
              </w:rPr>
            </w:pPr>
          </w:p>
          <w:p w14:paraId="5A69FB92" w14:textId="05B705C8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596576FD" w14:textId="33F2CEEC" w:rsidR="001D6354" w:rsidRDefault="001D6354" w:rsidP="00A30731">
            <w:pPr>
              <w:rPr>
                <w:rFonts w:asciiTheme="minorHAnsi" w:hAnsiTheme="minorHAnsi" w:cstheme="minorHAnsi"/>
              </w:rPr>
            </w:pPr>
          </w:p>
          <w:p w14:paraId="04F8F96C" w14:textId="77777777" w:rsidR="003E53A6" w:rsidRPr="000F06FB" w:rsidRDefault="003E53A6" w:rsidP="00A30731">
            <w:pPr>
              <w:rPr>
                <w:rFonts w:asciiTheme="minorHAnsi" w:hAnsiTheme="minorHAnsi" w:cstheme="minorHAnsi"/>
              </w:rPr>
            </w:pPr>
          </w:p>
          <w:p w14:paraId="22DB4126" w14:textId="58FFA33D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62263DC4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58411BD3" w14:textId="38C5D92D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</w:tc>
      </w:tr>
      <w:tr w:rsidR="001F54D6" w:rsidRPr="000F06FB" w14:paraId="5F7FC899" w14:textId="77777777" w:rsidTr="00A713A6">
        <w:trPr>
          <w:trHeight w:val="397"/>
        </w:trPr>
        <w:tc>
          <w:tcPr>
            <w:tcW w:w="10064" w:type="dxa"/>
            <w:shd w:val="clear" w:color="auto" w:fill="D9D9D9" w:themeFill="background1" w:themeFillShade="D9"/>
          </w:tcPr>
          <w:p w14:paraId="148C254D" w14:textId="28DC0BBD" w:rsidR="001F54D6" w:rsidRPr="000F06FB" w:rsidRDefault="001F54D6" w:rsidP="000F06F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  <w:bCs/>
              </w:rPr>
              <w:t>PROJECT PLANNING AND MILESTONE SETTING</w:t>
            </w:r>
          </w:p>
        </w:tc>
      </w:tr>
      <w:tr w:rsidR="001F54D6" w:rsidRPr="000F06FB" w14:paraId="51AAC802" w14:textId="77777777" w:rsidTr="000F06FB">
        <w:trPr>
          <w:trHeight w:val="262"/>
        </w:trPr>
        <w:tc>
          <w:tcPr>
            <w:tcW w:w="10064" w:type="dxa"/>
          </w:tcPr>
          <w:p w14:paraId="3921C7D8" w14:textId="77777777" w:rsidR="001F54D6" w:rsidRPr="000F06FB" w:rsidRDefault="001F54D6" w:rsidP="00A30731">
            <w:pPr>
              <w:rPr>
                <w:rFonts w:asciiTheme="minorHAnsi" w:hAnsiTheme="minorHAnsi" w:cstheme="minorHAnsi"/>
              </w:rPr>
            </w:pPr>
          </w:p>
          <w:p w14:paraId="75715D6E" w14:textId="6E95C009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01F517FA" w14:textId="0E134906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14E518BD" w14:textId="77777777" w:rsidR="003E53A6" w:rsidRPr="000F06FB" w:rsidRDefault="003E53A6" w:rsidP="00A30731">
            <w:pPr>
              <w:rPr>
                <w:rFonts w:asciiTheme="minorHAnsi" w:hAnsiTheme="minorHAnsi" w:cstheme="minorHAnsi"/>
              </w:rPr>
            </w:pPr>
          </w:p>
          <w:p w14:paraId="13DD7BF1" w14:textId="5E8554DC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3C1577B4" w14:textId="77777777" w:rsidR="003E53A6" w:rsidRDefault="003E53A6" w:rsidP="00A30731">
            <w:pPr>
              <w:rPr>
                <w:rFonts w:asciiTheme="minorHAnsi" w:hAnsiTheme="minorHAnsi" w:cstheme="minorHAnsi"/>
              </w:rPr>
            </w:pPr>
          </w:p>
          <w:p w14:paraId="0DDB5B4C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1C7BBE9B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443F7651" w14:textId="5FFC846E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</w:tc>
      </w:tr>
      <w:tr w:rsidR="001F54D6" w:rsidRPr="000F06FB" w14:paraId="4FE79B5D" w14:textId="77777777" w:rsidTr="00A713A6">
        <w:trPr>
          <w:trHeight w:val="354"/>
        </w:trPr>
        <w:tc>
          <w:tcPr>
            <w:tcW w:w="10064" w:type="dxa"/>
            <w:shd w:val="clear" w:color="auto" w:fill="D9D9D9" w:themeFill="background1" w:themeFillShade="D9"/>
          </w:tcPr>
          <w:p w14:paraId="1FC7D29D" w14:textId="5456689E" w:rsidR="001F54D6" w:rsidRPr="000F06FB" w:rsidRDefault="001F54D6" w:rsidP="001F54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  <w:bCs/>
              </w:rPr>
              <w:t>ETHICS</w:t>
            </w:r>
          </w:p>
        </w:tc>
      </w:tr>
      <w:tr w:rsidR="001F54D6" w:rsidRPr="000F06FB" w14:paraId="4E117762" w14:textId="77777777" w:rsidTr="000F06FB">
        <w:trPr>
          <w:trHeight w:val="262"/>
        </w:trPr>
        <w:tc>
          <w:tcPr>
            <w:tcW w:w="10064" w:type="dxa"/>
          </w:tcPr>
          <w:p w14:paraId="1C473730" w14:textId="77777777" w:rsidR="001F54D6" w:rsidRPr="000F06FB" w:rsidRDefault="001F54D6" w:rsidP="00A30731">
            <w:pPr>
              <w:rPr>
                <w:rFonts w:asciiTheme="minorHAnsi" w:hAnsiTheme="minorHAnsi" w:cstheme="minorHAnsi"/>
              </w:rPr>
            </w:pPr>
          </w:p>
          <w:p w14:paraId="373F74BD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5A9A559A" w14:textId="6C08B563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25237860" w14:textId="334A35AC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40F9D0C4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489D4321" w14:textId="54251F4E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2F2ED6C4" w14:textId="32F1F878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07D5D037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03401FD2" w14:textId="186E4D5B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</w:tc>
      </w:tr>
      <w:tr w:rsidR="001F54D6" w:rsidRPr="000F06FB" w14:paraId="7554050A" w14:textId="77777777" w:rsidTr="00A713A6">
        <w:trPr>
          <w:trHeight w:val="352"/>
        </w:trPr>
        <w:tc>
          <w:tcPr>
            <w:tcW w:w="10064" w:type="dxa"/>
            <w:shd w:val="clear" w:color="auto" w:fill="D9D9D9" w:themeFill="background1" w:themeFillShade="D9"/>
          </w:tcPr>
          <w:p w14:paraId="0228E133" w14:textId="35AAEF82" w:rsidR="001F54D6" w:rsidRPr="000F06FB" w:rsidRDefault="001F54D6" w:rsidP="001F54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  <w:bCs/>
              </w:rPr>
              <w:t>ACADEMIC CONTRIBUTION</w:t>
            </w:r>
          </w:p>
        </w:tc>
      </w:tr>
      <w:tr w:rsidR="001F54D6" w:rsidRPr="000F06FB" w14:paraId="7883C3F3" w14:textId="77777777" w:rsidTr="000F06FB">
        <w:trPr>
          <w:trHeight w:val="262"/>
        </w:trPr>
        <w:tc>
          <w:tcPr>
            <w:tcW w:w="10064" w:type="dxa"/>
          </w:tcPr>
          <w:p w14:paraId="4E33A595" w14:textId="77777777" w:rsidR="001F54D6" w:rsidRPr="000F06FB" w:rsidRDefault="001F54D6" w:rsidP="00A30731">
            <w:pPr>
              <w:rPr>
                <w:rFonts w:asciiTheme="minorHAnsi" w:hAnsiTheme="minorHAnsi" w:cstheme="minorHAnsi"/>
              </w:rPr>
            </w:pPr>
          </w:p>
          <w:p w14:paraId="54D9412D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5BDA898A" w14:textId="4ACABB68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5E845434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20049D06" w14:textId="30A17F6F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3EA29AAB" w14:textId="7F1467B0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4CDAB569" w14:textId="7D6E5B53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0DB28BB9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33525496" w14:textId="69DB602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</w:tc>
      </w:tr>
      <w:tr w:rsidR="001F54D6" w:rsidRPr="000F06FB" w14:paraId="31AAA681" w14:textId="77777777" w:rsidTr="00A713A6">
        <w:trPr>
          <w:trHeight w:val="364"/>
        </w:trPr>
        <w:tc>
          <w:tcPr>
            <w:tcW w:w="10064" w:type="dxa"/>
            <w:shd w:val="clear" w:color="auto" w:fill="D9D9D9" w:themeFill="background1" w:themeFillShade="D9"/>
          </w:tcPr>
          <w:p w14:paraId="720129BA" w14:textId="76229C88" w:rsidR="001F54D6" w:rsidRPr="000F06FB" w:rsidRDefault="001F54D6" w:rsidP="000F06F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  <w:bCs/>
              </w:rPr>
              <w:lastRenderedPageBreak/>
              <w:t xml:space="preserve">REPORTING ARRANGEMENTS </w:t>
            </w:r>
          </w:p>
        </w:tc>
      </w:tr>
      <w:tr w:rsidR="001F54D6" w:rsidRPr="000F06FB" w14:paraId="0ECCFE62" w14:textId="77777777" w:rsidTr="000F06FB">
        <w:trPr>
          <w:trHeight w:val="262"/>
        </w:trPr>
        <w:tc>
          <w:tcPr>
            <w:tcW w:w="10064" w:type="dxa"/>
          </w:tcPr>
          <w:p w14:paraId="3E47FA48" w14:textId="77777777" w:rsidR="001F54D6" w:rsidRPr="000F06FB" w:rsidRDefault="001F54D6" w:rsidP="00A30731">
            <w:pPr>
              <w:rPr>
                <w:rFonts w:asciiTheme="minorHAnsi" w:hAnsiTheme="minorHAnsi" w:cstheme="minorHAnsi"/>
              </w:rPr>
            </w:pPr>
          </w:p>
          <w:p w14:paraId="06D6B4E1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0C62419F" w14:textId="25914A91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51E66090" w14:textId="77777777" w:rsidR="003E53A6" w:rsidRDefault="003E53A6" w:rsidP="00A30731">
            <w:pPr>
              <w:rPr>
                <w:rFonts w:asciiTheme="minorHAnsi" w:hAnsiTheme="minorHAnsi" w:cstheme="minorHAnsi"/>
              </w:rPr>
            </w:pPr>
          </w:p>
          <w:p w14:paraId="1903BBEA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332CA271" w14:textId="52608BE3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5CE35E34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264A810A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7AC265EC" w14:textId="307C2955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</w:tc>
      </w:tr>
      <w:tr w:rsidR="001F54D6" w:rsidRPr="000F06FB" w14:paraId="7B28CD36" w14:textId="77777777" w:rsidTr="00A713A6">
        <w:trPr>
          <w:trHeight w:val="348"/>
        </w:trPr>
        <w:tc>
          <w:tcPr>
            <w:tcW w:w="10064" w:type="dxa"/>
            <w:shd w:val="clear" w:color="auto" w:fill="D9D9D9" w:themeFill="background1" w:themeFillShade="D9"/>
          </w:tcPr>
          <w:p w14:paraId="69479B97" w14:textId="66272AA2" w:rsidR="001F54D6" w:rsidRPr="000F06FB" w:rsidRDefault="001F54D6" w:rsidP="001F54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  <w:bCs/>
              </w:rPr>
              <w:t>PUBLICATIONS AND INTELLECTUAL PROPERTY</w:t>
            </w:r>
          </w:p>
        </w:tc>
      </w:tr>
      <w:tr w:rsidR="001F54D6" w:rsidRPr="000F06FB" w14:paraId="5A7EC491" w14:textId="77777777" w:rsidTr="000F06FB">
        <w:trPr>
          <w:trHeight w:val="262"/>
        </w:trPr>
        <w:tc>
          <w:tcPr>
            <w:tcW w:w="10064" w:type="dxa"/>
          </w:tcPr>
          <w:p w14:paraId="5F75E694" w14:textId="77777777" w:rsidR="001F54D6" w:rsidRPr="000F06FB" w:rsidRDefault="001F54D6" w:rsidP="00A30731">
            <w:pPr>
              <w:rPr>
                <w:rFonts w:asciiTheme="minorHAnsi" w:hAnsiTheme="minorHAnsi" w:cstheme="minorHAnsi"/>
              </w:rPr>
            </w:pPr>
          </w:p>
          <w:p w14:paraId="4486131E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7E829736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68018EDD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0F63CAA3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67559D41" w14:textId="1ED29326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</w:tc>
      </w:tr>
    </w:tbl>
    <w:p w14:paraId="1C513149" w14:textId="71DC7603" w:rsidR="001F54D6" w:rsidRPr="000F06FB" w:rsidRDefault="001F54D6" w:rsidP="00A30731">
      <w:pPr>
        <w:spacing w:after="0"/>
        <w:rPr>
          <w:rFonts w:asciiTheme="minorHAnsi" w:hAnsiTheme="minorHAnsi" w:cstheme="minorHAnsi"/>
          <w:b/>
        </w:rPr>
      </w:pPr>
    </w:p>
    <w:p w14:paraId="048C1847" w14:textId="611D45D8" w:rsidR="00993066" w:rsidRPr="000F06FB" w:rsidRDefault="001F54D6" w:rsidP="001F54D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06FB">
        <w:rPr>
          <w:rFonts w:asciiTheme="minorHAnsi" w:hAnsiTheme="minorHAnsi" w:cstheme="minorHAnsi"/>
          <w:i/>
          <w:sz w:val="20"/>
          <w:szCs w:val="20"/>
        </w:rPr>
        <w:t>I agree to the supervision arrangements detailed in this form.</w:t>
      </w:r>
    </w:p>
    <w:tbl>
      <w:tblPr>
        <w:tblStyle w:val="TableGridLight"/>
        <w:tblW w:w="10034" w:type="dxa"/>
        <w:tblInd w:w="250" w:type="dxa"/>
        <w:tblLook w:val="0000" w:firstRow="0" w:lastRow="0" w:firstColumn="0" w:lastColumn="0" w:noHBand="0" w:noVBand="0"/>
      </w:tblPr>
      <w:tblGrid>
        <w:gridCol w:w="2552"/>
        <w:gridCol w:w="4819"/>
        <w:gridCol w:w="2663"/>
      </w:tblGrid>
      <w:tr w:rsidR="004A28E2" w:rsidRPr="000F06FB" w14:paraId="059F193B" w14:textId="77777777" w:rsidTr="00AE4458">
        <w:trPr>
          <w:trHeight w:val="546"/>
        </w:trPr>
        <w:tc>
          <w:tcPr>
            <w:tcW w:w="10034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7BAD58B" w14:textId="6E5AFF0E" w:rsidR="004A28E2" w:rsidRPr="007C7113" w:rsidRDefault="007C7113" w:rsidP="00307084">
            <w:pPr>
              <w:rPr>
                <w:rFonts w:asciiTheme="minorHAnsi" w:hAnsiTheme="minorHAnsi" w:cstheme="minorHAnsi"/>
                <w:b/>
              </w:rPr>
            </w:pPr>
            <w:r w:rsidRPr="007C7113">
              <w:rPr>
                <w:rFonts w:asciiTheme="minorHAnsi" w:hAnsiTheme="minorHAnsi" w:cstheme="minorHAnsi"/>
                <w:b/>
              </w:rPr>
              <w:t xml:space="preserve">Section 4: </w:t>
            </w:r>
            <w:r w:rsidR="000F06FB" w:rsidRPr="007C7113">
              <w:rPr>
                <w:rFonts w:asciiTheme="minorHAnsi" w:hAnsiTheme="minorHAnsi" w:cstheme="minorHAnsi"/>
                <w:b/>
              </w:rPr>
              <w:t>SIGN</w:t>
            </w:r>
            <w:r w:rsidR="00F01DB8">
              <w:rPr>
                <w:rFonts w:asciiTheme="minorHAnsi" w:hAnsiTheme="minorHAnsi" w:cstheme="minorHAnsi"/>
                <w:b/>
              </w:rPr>
              <w:t>A</w:t>
            </w:r>
            <w:r w:rsidR="000F06FB" w:rsidRPr="007C7113">
              <w:rPr>
                <w:rFonts w:asciiTheme="minorHAnsi" w:hAnsiTheme="minorHAnsi" w:cstheme="minorHAnsi"/>
                <w:b/>
              </w:rPr>
              <w:t>TURES</w:t>
            </w:r>
          </w:p>
        </w:tc>
      </w:tr>
      <w:tr w:rsidR="004A28E2" w:rsidRPr="000F06FB" w14:paraId="6EC58519" w14:textId="77777777" w:rsidTr="00A713A6">
        <w:trPr>
          <w:trHeight w:val="546"/>
        </w:trPr>
        <w:tc>
          <w:tcPr>
            <w:tcW w:w="255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6CCB626" w14:textId="543F0F24" w:rsidR="004A28E2" w:rsidRPr="000F06FB" w:rsidRDefault="000F06FB" w:rsidP="003070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Principal Supervisor</w:t>
            </w:r>
          </w:p>
        </w:tc>
        <w:tc>
          <w:tcPr>
            <w:tcW w:w="481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674D4F4" w14:textId="7685651D" w:rsidR="004A28E2" w:rsidRPr="000F06FB" w:rsidRDefault="004A28E2" w:rsidP="00307084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Signature</w:t>
            </w:r>
            <w:r w:rsidR="001F54D6" w:rsidRPr="000F06F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6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B1A65EF" w14:textId="77777777" w:rsidR="004A28E2" w:rsidRPr="000F06FB" w:rsidRDefault="004A28E2" w:rsidP="00307084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 xml:space="preserve">Date: </w:t>
            </w:r>
          </w:p>
        </w:tc>
      </w:tr>
      <w:tr w:rsidR="001F54D6" w:rsidRPr="000F06FB" w14:paraId="5D2ED0A1" w14:textId="77777777" w:rsidTr="00A713A6">
        <w:trPr>
          <w:trHeight w:val="546"/>
        </w:trPr>
        <w:tc>
          <w:tcPr>
            <w:tcW w:w="255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266F160" w14:textId="7D1C77F7" w:rsidR="001F54D6" w:rsidRPr="000F06FB" w:rsidRDefault="000F06FB" w:rsidP="003070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Candidate</w:t>
            </w:r>
          </w:p>
        </w:tc>
        <w:tc>
          <w:tcPr>
            <w:tcW w:w="481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246DF98" w14:textId="510B0FE1" w:rsidR="001F54D6" w:rsidRPr="000F06FB" w:rsidRDefault="00A713A6" w:rsidP="00307084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266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3FC9D64" w14:textId="575B2910" w:rsidR="001F54D6" w:rsidRPr="000F06FB" w:rsidRDefault="00A713A6" w:rsidP="00307084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65B1C812" w14:textId="77777777" w:rsidR="00F76F6F" w:rsidRPr="000F06FB" w:rsidRDefault="00F76F6F" w:rsidP="00F76F6F">
      <w:pPr>
        <w:pBdr>
          <w:bottom w:val="single" w:sz="4" w:space="0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p w14:paraId="6EBAA2BF" w14:textId="77777777" w:rsidR="000F06FB" w:rsidRDefault="000F06FB" w:rsidP="00AD2321">
      <w:pPr>
        <w:tabs>
          <w:tab w:val="left" w:pos="2312"/>
        </w:tabs>
        <w:rPr>
          <w:rFonts w:asciiTheme="minorHAnsi" w:hAnsiTheme="minorHAnsi" w:cstheme="minorHAnsi"/>
          <w:b/>
          <w:bCs/>
          <w:i/>
        </w:rPr>
      </w:pPr>
    </w:p>
    <w:p w14:paraId="1D8A69BA" w14:textId="507EF6FA" w:rsidR="004F3B7E" w:rsidRPr="000F06FB" w:rsidRDefault="00C222D8" w:rsidP="00AD2321">
      <w:pPr>
        <w:tabs>
          <w:tab w:val="left" w:pos="2312"/>
        </w:tabs>
        <w:rPr>
          <w:rFonts w:asciiTheme="minorHAnsi" w:hAnsiTheme="minorHAnsi" w:cstheme="minorHAnsi"/>
          <w:i/>
        </w:rPr>
      </w:pPr>
      <w:r w:rsidRPr="000F06FB">
        <w:rPr>
          <w:rFonts w:asciiTheme="minorHAnsi" w:hAnsiTheme="minorHAnsi" w:cstheme="minorHAnsi"/>
          <w:b/>
          <w:bCs/>
          <w:i/>
        </w:rPr>
        <w:t>C</w:t>
      </w:r>
      <w:r w:rsidR="00AD2321" w:rsidRPr="000F06FB">
        <w:rPr>
          <w:rFonts w:asciiTheme="minorHAnsi" w:hAnsiTheme="minorHAnsi" w:cstheme="minorHAnsi"/>
          <w:b/>
          <w:bCs/>
          <w:i/>
        </w:rPr>
        <w:t>andidate:</w:t>
      </w:r>
      <w:r w:rsidR="00AD2321" w:rsidRPr="000F06FB">
        <w:rPr>
          <w:rFonts w:asciiTheme="minorHAnsi" w:hAnsiTheme="minorHAnsi" w:cstheme="minorHAnsi"/>
          <w:i/>
        </w:rPr>
        <w:t xml:space="preserve"> Please submit form to your </w:t>
      </w:r>
      <w:r w:rsidR="00875981">
        <w:rPr>
          <w:rFonts w:asciiTheme="minorHAnsi" w:hAnsiTheme="minorHAnsi" w:cstheme="minorHAnsi"/>
          <w:i/>
        </w:rPr>
        <w:t>Faculty</w:t>
      </w:r>
      <w:r w:rsidR="00AD2321" w:rsidRPr="000F06FB">
        <w:rPr>
          <w:rFonts w:asciiTheme="minorHAnsi" w:hAnsiTheme="minorHAnsi" w:cstheme="minorHAnsi"/>
          <w:i/>
        </w:rPr>
        <w:t xml:space="preserve"> or </w:t>
      </w:r>
      <w:r w:rsidR="00A30731" w:rsidRPr="000F06FB">
        <w:rPr>
          <w:rFonts w:asciiTheme="minorHAnsi" w:hAnsiTheme="minorHAnsi" w:cstheme="minorHAnsi"/>
          <w:i/>
        </w:rPr>
        <w:t>School HDR</w:t>
      </w:r>
      <w:r w:rsidR="00AD2321" w:rsidRPr="000F06FB">
        <w:rPr>
          <w:rFonts w:asciiTheme="minorHAnsi" w:hAnsiTheme="minorHAnsi" w:cstheme="minorHAnsi"/>
          <w:i/>
        </w:rPr>
        <w:t xml:space="preserve"> Administration team once endorsed by Principal Supervisor</w:t>
      </w:r>
      <w:r w:rsidR="0077388D" w:rsidRPr="000F06FB">
        <w:rPr>
          <w:rFonts w:asciiTheme="minorHAnsi" w:hAnsiTheme="minorHAnsi" w:cstheme="minorHAnsi"/>
          <w:i/>
        </w:rPr>
        <w:t>.</w:t>
      </w:r>
    </w:p>
    <w:p w14:paraId="2357582F" w14:textId="621455F2" w:rsidR="00AD2321" w:rsidRDefault="00875981" w:rsidP="00AD2321">
      <w:pPr>
        <w:tabs>
          <w:tab w:val="left" w:pos="231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i/>
        </w:rPr>
        <w:t>Faculty</w:t>
      </w:r>
      <w:r w:rsidR="00422690">
        <w:rPr>
          <w:rFonts w:asciiTheme="minorHAnsi" w:hAnsiTheme="minorHAnsi" w:cstheme="minorHAnsi"/>
          <w:b/>
          <w:bCs/>
          <w:i/>
        </w:rPr>
        <w:t xml:space="preserve"> / School </w:t>
      </w:r>
      <w:r w:rsidR="00AD2321" w:rsidRPr="000F06FB">
        <w:rPr>
          <w:rFonts w:asciiTheme="minorHAnsi" w:hAnsiTheme="minorHAnsi" w:cstheme="minorHAnsi"/>
          <w:b/>
          <w:bCs/>
          <w:i/>
        </w:rPr>
        <w:t>HDR Administration:</w:t>
      </w:r>
      <w:r w:rsidR="00AD2321" w:rsidRPr="000F06FB">
        <w:rPr>
          <w:rFonts w:asciiTheme="minorHAnsi" w:hAnsiTheme="minorHAnsi" w:cstheme="minorHAnsi"/>
          <w:i/>
        </w:rPr>
        <w:t xml:space="preserve"> Please submit form to </w:t>
      </w:r>
      <w:hyperlink r:id="rId15" w:history="1">
        <w:r w:rsidR="00AD2321" w:rsidRPr="000F06FB">
          <w:rPr>
            <w:rStyle w:val="Hyperlink"/>
            <w:rFonts w:asciiTheme="minorHAnsi" w:hAnsiTheme="minorHAnsi" w:cstheme="minorHAnsi"/>
            <w:i/>
          </w:rPr>
          <w:t>research.degrees@cdu.edu.au</w:t>
        </w:r>
      </w:hyperlink>
      <w:r w:rsidR="00AD2321" w:rsidRPr="000F06FB">
        <w:rPr>
          <w:rFonts w:asciiTheme="minorHAnsi" w:hAnsiTheme="minorHAnsi" w:cstheme="minorHAnsi"/>
          <w:i/>
        </w:rPr>
        <w:t xml:space="preserve"> once endorsed by </w:t>
      </w:r>
      <w:r w:rsidR="00145CF1">
        <w:rPr>
          <w:rFonts w:asciiTheme="minorHAnsi" w:hAnsiTheme="minorHAnsi" w:cstheme="minorHAnsi"/>
          <w:i/>
        </w:rPr>
        <w:t>Faculty PVC</w:t>
      </w:r>
      <w:r w:rsidR="00AD2321" w:rsidRPr="000F06FB">
        <w:rPr>
          <w:rFonts w:asciiTheme="minorHAnsi" w:hAnsiTheme="minorHAnsi" w:cstheme="minorHAnsi"/>
          <w:i/>
        </w:rPr>
        <w:t>/Delegate</w:t>
      </w:r>
      <w:r w:rsidR="0077388D" w:rsidRPr="000F06FB">
        <w:rPr>
          <w:rFonts w:asciiTheme="minorHAnsi" w:hAnsiTheme="minorHAnsi" w:cstheme="minorHAnsi"/>
          <w:i/>
        </w:rPr>
        <w:t xml:space="preserve"> or Director/Delegate.</w:t>
      </w:r>
    </w:p>
    <w:p w14:paraId="6238FB5C" w14:textId="77777777" w:rsidR="00FB0807" w:rsidRDefault="00FB0807" w:rsidP="00FB0807">
      <w:pPr>
        <w:pBdr>
          <w:bottom w:val="single" w:sz="4" w:space="1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sectPr w:rsidR="00FB0807" w:rsidSect="002F72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D622F" w14:textId="77777777" w:rsidR="005036E3" w:rsidRDefault="005036E3" w:rsidP="00B10CFE">
      <w:pPr>
        <w:spacing w:after="0" w:line="240" w:lineRule="auto"/>
      </w:pPr>
      <w:r>
        <w:separator/>
      </w:r>
    </w:p>
  </w:endnote>
  <w:endnote w:type="continuationSeparator" w:id="0">
    <w:p w14:paraId="7422FC98" w14:textId="77777777" w:rsidR="005036E3" w:rsidRDefault="005036E3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DB1F" w14:textId="77777777" w:rsidR="00192D7E" w:rsidRDefault="00192D7E">
    <w:pPr>
      <w:pStyle w:val="Footer"/>
    </w:pPr>
  </w:p>
  <w:p w14:paraId="77364692" w14:textId="72E4A718" w:rsidR="00192D7E" w:rsidRDefault="00192D7E" w:rsidP="00AD2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172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8CC025" w14:textId="77777777" w:rsidR="00B200C3" w:rsidRDefault="00B200C3">
            <w:pPr>
              <w:pStyle w:val="Footer"/>
              <w:jc w:val="right"/>
            </w:pP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32"/>
              <w:gridCol w:w="804"/>
              <w:gridCol w:w="288"/>
              <w:gridCol w:w="2175"/>
              <w:gridCol w:w="886"/>
              <w:gridCol w:w="1656"/>
              <w:gridCol w:w="803"/>
              <w:gridCol w:w="466"/>
              <w:gridCol w:w="1621"/>
            </w:tblGrid>
            <w:tr w:rsidR="00B200C3" w:rsidRPr="00192D7E" w14:paraId="7E79F807" w14:textId="77777777" w:rsidTr="00EB1580">
              <w:trPr>
                <w:trHeight w:hRule="exact" w:val="349"/>
              </w:trPr>
              <w:tc>
                <w:tcPr>
                  <w:tcW w:w="45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07B42F8D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bookmarkStart w:id="1" w:name="_Hlk40876580"/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ENDORSEMENT</w:t>
                  </w: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2690DB1D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1E32A56E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180121CA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Signature</w:t>
                  </w:r>
                </w:p>
              </w:tc>
            </w:tr>
            <w:tr w:rsidR="00B200C3" w:rsidRPr="00192D7E" w14:paraId="20C56695" w14:textId="77777777" w:rsidTr="00EB1580">
              <w:trPr>
                <w:trHeight w:hRule="exact" w:val="299"/>
              </w:trPr>
              <w:tc>
                <w:tcPr>
                  <w:tcW w:w="24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D26D8" w14:textId="3806ACC4" w:rsidR="00B200C3" w:rsidRPr="00192D7E" w:rsidRDefault="00145CF1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Faculty PVC</w:t>
                  </w:r>
                  <w:r w:rsidR="00B200C3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/Delegate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80183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Approved:    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sym w:font="Wingdings" w:char="F06F"/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Yes     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sym w:font="Wingdings" w:char="F06F"/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EDEA5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05AE5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C062B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200C3" w:rsidRPr="00192D7E" w14:paraId="4BAC9DD8" w14:textId="77777777" w:rsidTr="00EB1580">
              <w:trPr>
                <w:trHeight w:hRule="exact" w:val="299"/>
              </w:trPr>
              <w:tc>
                <w:tcPr>
                  <w:tcW w:w="24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D1621" w14:textId="77777777" w:rsidR="00B200C3" w:rsidRPr="00581937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DGS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6CC13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Approved:    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sym w:font="Wingdings" w:char="F06F"/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Yes     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sym w:font="Wingdings" w:char="F06F"/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FD7CF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6F10C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A32D2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200C3" w:rsidRPr="00192D7E" w14:paraId="2723D562" w14:textId="77777777" w:rsidTr="00EB1580">
              <w:trPr>
                <w:trHeight w:hRule="exact" w:val="299"/>
              </w:trPr>
              <w:tc>
                <w:tcPr>
                  <w:tcW w:w="24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0558A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Comment</w:t>
                  </w:r>
                </w:p>
              </w:tc>
              <w:tc>
                <w:tcPr>
                  <w:tcW w:w="76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E6274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200C3" w:rsidRPr="00192D7E" w14:paraId="53154B20" w14:textId="77777777" w:rsidTr="00EB1580">
              <w:trPr>
                <w:trHeight w:hRule="exact" w:val="74"/>
              </w:trPr>
              <w:tc>
                <w:tcPr>
                  <w:tcW w:w="21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4BDD0E4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1038ED3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8AFFE2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F8742AB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200C3" w:rsidRPr="00192D7E" w14:paraId="2EE3679C" w14:textId="77777777" w:rsidTr="00EB1580">
              <w:trPr>
                <w:trHeight w:hRule="exact" w:val="299"/>
              </w:trPr>
              <w:tc>
                <w:tcPr>
                  <w:tcW w:w="2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14:paraId="72EFDC85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OFFICE USE ONLY </w:t>
                  </w:r>
                </w:p>
              </w:tc>
              <w:tc>
                <w:tcPr>
                  <w:tcW w:w="33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14:paraId="76EBC89C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14:paraId="4E7BF0E6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Initials:</w:t>
                  </w:r>
                </w:p>
              </w:tc>
              <w:tc>
                <w:tcPr>
                  <w:tcW w:w="2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03D57483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Date:</w:t>
                  </w:r>
                </w:p>
              </w:tc>
            </w:tr>
            <w:tr w:rsidR="00B200C3" w:rsidRPr="00192D7E" w14:paraId="0856A08C" w14:textId="77777777" w:rsidTr="00EB1580">
              <w:trPr>
                <w:trHeight w:val="235"/>
              </w:trPr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A90FB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ORI</w:t>
                  </w:r>
                </w:p>
              </w:tc>
              <w:tc>
                <w:tcPr>
                  <w:tcW w:w="41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8C7B2" w14:textId="460646FD" w:rsidR="00B200C3" w:rsidRPr="00192D7E" w:rsidRDefault="00B200C3" w:rsidP="00B200C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Student, Supervisor/s, </w:t>
                  </w:r>
                  <w:r w:rsidR="00875981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Faculty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 Notified</w:t>
                  </w: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1E1B1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BF79A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200C3" w:rsidRPr="00192D7E" w14:paraId="4D7D7D45" w14:textId="77777777" w:rsidTr="00EB1580">
              <w:trPr>
                <w:trHeight w:val="219"/>
              </w:trPr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9C6EA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ORI</w:t>
                  </w:r>
                </w:p>
              </w:tc>
              <w:tc>
                <w:tcPr>
                  <w:tcW w:w="41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0F7B7" w14:textId="77777777" w:rsidR="00B200C3" w:rsidRPr="00192D7E" w:rsidRDefault="00B200C3" w:rsidP="00B200C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CALLISTA updated</w:t>
                  </w: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C194C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34F14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bookmarkEnd w:id="1"/>
          <w:p w14:paraId="2A5B2FA4" w14:textId="3914444B" w:rsidR="00B200C3" w:rsidRDefault="00B200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EBC39" w14:textId="149C2E6E" w:rsidR="00C222D8" w:rsidRPr="00C222D8" w:rsidRDefault="0006610C" w:rsidP="00C222D8">
    <w:pPr>
      <w:pStyle w:val="Footer"/>
    </w:pPr>
    <w:r>
      <w:t xml:space="preserve">HDR14 – Updated </w:t>
    </w:r>
    <w:r w:rsidR="00875981">
      <w:t>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165D3" w14:textId="77777777" w:rsidR="000F06FB" w:rsidRDefault="000F06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740331"/>
      <w:docPartObj>
        <w:docPartGallery w:val="Page Numbers (Bottom of Page)"/>
        <w:docPartUnique/>
      </w:docPartObj>
    </w:sdtPr>
    <w:sdtEndPr/>
    <w:sdtContent>
      <w:sdt>
        <w:sdtPr>
          <w:id w:val="-1244951631"/>
          <w:docPartObj>
            <w:docPartGallery w:val="Page Numbers (Top of Page)"/>
            <w:docPartUnique/>
          </w:docPartObj>
        </w:sdtPr>
        <w:sdtEndPr/>
        <w:sdtContent>
          <w:p w14:paraId="3ABFED6F" w14:textId="7C708BB1" w:rsidR="00B200C3" w:rsidRDefault="00B200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7ECC4A" w14:textId="77777777" w:rsidR="000F06FB" w:rsidRDefault="000F06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5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4"/>
      <w:gridCol w:w="1291"/>
      <w:gridCol w:w="658"/>
      <w:gridCol w:w="141"/>
      <w:gridCol w:w="35"/>
      <w:gridCol w:w="2094"/>
      <w:gridCol w:w="1201"/>
      <w:gridCol w:w="689"/>
      <w:gridCol w:w="1431"/>
      <w:gridCol w:w="116"/>
      <w:gridCol w:w="209"/>
      <w:gridCol w:w="839"/>
      <w:gridCol w:w="2267"/>
    </w:tblGrid>
    <w:tr w:rsidR="000F06FB" w:rsidRPr="00B41C64" w14:paraId="07444DAF" w14:textId="77777777" w:rsidTr="00196AE7">
      <w:trPr>
        <w:gridBefore w:val="1"/>
        <w:wBefore w:w="34" w:type="dxa"/>
        <w:trHeight w:val="292"/>
      </w:trPr>
      <w:tc>
        <w:tcPr>
          <w:tcW w:w="10971" w:type="dxa"/>
          <w:gridSpan w:val="1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A5E1B25" w14:textId="77777777" w:rsidR="000F06FB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62A59D73" w14:textId="77777777" w:rsidTr="00691E79">
      <w:trPr>
        <w:gridBefore w:val="1"/>
        <w:wBefore w:w="34" w:type="dxa"/>
        <w:trHeight w:hRule="exact" w:val="265"/>
      </w:trPr>
      <w:tc>
        <w:tcPr>
          <w:tcW w:w="2125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6264F422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ENDORSEMENT</w:t>
          </w:r>
        </w:p>
      </w:tc>
      <w:tc>
        <w:tcPr>
          <w:tcW w:w="209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55F6BA15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754D8986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Name</w:t>
          </w:r>
        </w:p>
      </w:tc>
      <w:tc>
        <w:tcPr>
          <w:tcW w:w="11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3AA1C7FA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Date</w:t>
          </w: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6B8183AE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Signature</w:t>
          </w:r>
        </w:p>
      </w:tc>
    </w:tr>
    <w:tr w:rsidR="000F06FB" w:rsidRPr="00995B16" w14:paraId="4D4F77B0" w14:textId="77777777" w:rsidTr="00691E79">
      <w:trPr>
        <w:gridBefore w:val="1"/>
        <w:wBefore w:w="34" w:type="dxa"/>
        <w:trHeight w:hRule="exact" w:val="398"/>
      </w:trPr>
      <w:tc>
        <w:tcPr>
          <w:tcW w:w="2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962CB5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College Dean or Delegate</w:t>
          </w:r>
        </w:p>
      </w:tc>
      <w:tc>
        <w:tcPr>
          <w:tcW w:w="2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3DCCC2" w14:textId="77777777" w:rsidR="000F06FB" w:rsidRPr="00995B16" w:rsidRDefault="000F06FB" w:rsidP="00566263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Approved:  </w:t>
          </w:r>
          <w:r>
            <w:rPr>
              <w:b/>
              <w:sz w:val="18"/>
              <w:szCs w:val="18"/>
            </w:rPr>
            <w:sym w:font="Wingdings" w:char="F06F"/>
          </w:r>
          <w:r>
            <w:rPr>
              <w:b/>
              <w:sz w:val="18"/>
              <w:szCs w:val="18"/>
            </w:rPr>
            <w:t xml:space="preserve">Yes   </w:t>
          </w:r>
          <w:r>
            <w:rPr>
              <w:b/>
              <w:sz w:val="18"/>
              <w:szCs w:val="18"/>
            </w:rPr>
            <w:sym w:font="Wingdings" w:char="F06F"/>
          </w:r>
          <w:r>
            <w:rPr>
              <w:b/>
              <w:sz w:val="18"/>
              <w:szCs w:val="18"/>
            </w:rPr>
            <w:t>No</w:t>
          </w: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E50060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1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4C2ACE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130910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14623BBA" w14:textId="77777777" w:rsidTr="00691E79">
      <w:trPr>
        <w:gridBefore w:val="1"/>
        <w:wBefore w:w="34" w:type="dxa"/>
        <w:trHeight w:hRule="exact" w:val="398"/>
      </w:trPr>
      <w:tc>
        <w:tcPr>
          <w:tcW w:w="2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AF82B6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DGS</w:t>
          </w:r>
        </w:p>
      </w:tc>
      <w:tc>
        <w:tcPr>
          <w:tcW w:w="2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366FE8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 xml:space="preserve">Approved:   </w:t>
          </w:r>
          <w:r w:rsidRPr="00192D7E">
            <w:rPr>
              <w:b/>
              <w:sz w:val="18"/>
              <w:szCs w:val="18"/>
            </w:rPr>
            <w:sym w:font="Wingdings" w:char="F06F"/>
          </w:r>
          <w:r>
            <w:rPr>
              <w:b/>
              <w:sz w:val="18"/>
              <w:szCs w:val="18"/>
            </w:rPr>
            <w:t xml:space="preserve">Yes   </w:t>
          </w:r>
          <w:r w:rsidRPr="00192D7E">
            <w:rPr>
              <w:b/>
              <w:sz w:val="18"/>
              <w:szCs w:val="18"/>
            </w:rPr>
            <w:sym w:font="Wingdings" w:char="F06F"/>
          </w:r>
          <w:r w:rsidRPr="00192D7E">
            <w:rPr>
              <w:b/>
              <w:sz w:val="18"/>
              <w:szCs w:val="18"/>
            </w:rPr>
            <w:t>No</w:t>
          </w: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7017C8" w14:textId="77777777" w:rsidR="000F06FB" w:rsidRPr="00995B16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1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4D4147" w14:textId="77777777" w:rsidR="000F06FB" w:rsidRPr="00995B16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CE10AA" w14:textId="77777777" w:rsidR="000F06FB" w:rsidRPr="00995B16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7F45C0C4" w14:textId="77777777" w:rsidTr="00196AE7">
      <w:trPr>
        <w:gridBefore w:val="1"/>
        <w:wBefore w:w="34" w:type="dxa"/>
        <w:trHeight w:hRule="exact" w:val="398"/>
      </w:trPr>
      <w:tc>
        <w:tcPr>
          <w:tcW w:w="2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9A0CB0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Comment:</w:t>
          </w:r>
        </w:p>
      </w:tc>
      <w:tc>
        <w:tcPr>
          <w:tcW w:w="8846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E585AC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6B84579E" w14:textId="77777777" w:rsidTr="00196AE7">
      <w:trPr>
        <w:gridBefore w:val="1"/>
        <w:wBefore w:w="34" w:type="dxa"/>
        <w:trHeight w:hRule="exact" w:val="99"/>
      </w:trPr>
      <w:tc>
        <w:tcPr>
          <w:tcW w:w="194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20122A1" w14:textId="77777777" w:rsidR="000F06FB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4160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9A450A" w14:textId="77777777" w:rsidR="000F06FB" w:rsidRPr="00995B16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54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9578691" w14:textId="77777777" w:rsidR="000F06FB" w:rsidRPr="00995B16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315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DD26548" w14:textId="77777777" w:rsidR="000F06FB" w:rsidRPr="00995B16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192D7E" w14:paraId="02E35F03" w14:textId="77777777" w:rsidTr="00196AE7">
      <w:trPr>
        <w:trHeight w:hRule="exact" w:val="286"/>
      </w:trPr>
      <w:tc>
        <w:tcPr>
          <w:tcW w:w="212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4F2227C8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 xml:space="preserve">OFFICE USE ONLY </w:t>
          </w:r>
        </w:p>
      </w:tc>
      <w:tc>
        <w:tcPr>
          <w:tcW w:w="3330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6C5D0656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2445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47C8F38C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Initials:</w:t>
          </w:r>
        </w:p>
      </w:tc>
      <w:tc>
        <w:tcPr>
          <w:tcW w:w="31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033427B1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Date:</w:t>
          </w:r>
        </w:p>
      </w:tc>
    </w:tr>
    <w:tr w:rsidR="000F06FB" w:rsidRPr="00192D7E" w14:paraId="3F047AE6" w14:textId="77777777" w:rsidTr="00196AE7">
      <w:tc>
        <w:tcPr>
          <w:tcW w:w="13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C0A1EC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ORI</w:t>
          </w:r>
        </w:p>
      </w:tc>
      <w:tc>
        <w:tcPr>
          <w:tcW w:w="412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10D589" w14:textId="34520AEF" w:rsidR="000F06FB" w:rsidRPr="00192D7E" w:rsidRDefault="000F06FB" w:rsidP="000F06FB">
          <w:pPr>
            <w:numPr>
              <w:ilvl w:val="0"/>
              <w:numId w:val="1"/>
            </w:num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Student, Supervisor</w:t>
          </w:r>
          <w:r>
            <w:rPr>
              <w:b/>
              <w:sz w:val="18"/>
              <w:szCs w:val="18"/>
            </w:rPr>
            <w:t>/</w:t>
          </w:r>
          <w:r w:rsidRPr="00192D7E">
            <w:rPr>
              <w:b/>
              <w:sz w:val="18"/>
              <w:szCs w:val="18"/>
            </w:rPr>
            <w:t xml:space="preserve">s, </w:t>
          </w:r>
          <w:r w:rsidR="00875981">
            <w:rPr>
              <w:b/>
              <w:sz w:val="18"/>
              <w:szCs w:val="18"/>
            </w:rPr>
            <w:t>Faculty</w:t>
          </w:r>
          <w:r w:rsidRPr="00192D7E">
            <w:rPr>
              <w:b/>
              <w:sz w:val="18"/>
              <w:szCs w:val="18"/>
            </w:rPr>
            <w:t xml:space="preserve"> Notified</w:t>
          </w:r>
        </w:p>
      </w:tc>
      <w:tc>
        <w:tcPr>
          <w:tcW w:w="244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DCD629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1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10EA97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192D7E" w14:paraId="297BD80A" w14:textId="77777777" w:rsidTr="00196AE7">
      <w:tc>
        <w:tcPr>
          <w:tcW w:w="13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EB8D71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ORI</w:t>
          </w:r>
        </w:p>
      </w:tc>
      <w:tc>
        <w:tcPr>
          <w:tcW w:w="412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9DF141" w14:textId="77777777" w:rsidR="000F06FB" w:rsidRPr="00192D7E" w:rsidRDefault="000F06FB" w:rsidP="000F06FB">
          <w:pPr>
            <w:numPr>
              <w:ilvl w:val="0"/>
              <w:numId w:val="1"/>
            </w:num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CALLISTA updated</w:t>
          </w:r>
        </w:p>
      </w:tc>
      <w:tc>
        <w:tcPr>
          <w:tcW w:w="244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3D3635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1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558929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</w:tbl>
  <w:p w14:paraId="0F1BD1ED" w14:textId="77777777" w:rsidR="000F06FB" w:rsidRDefault="000F0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AAA26" w14:textId="77777777" w:rsidR="005036E3" w:rsidRDefault="005036E3" w:rsidP="00B10CFE">
      <w:pPr>
        <w:spacing w:after="0" w:line="240" w:lineRule="auto"/>
      </w:pPr>
      <w:r>
        <w:separator/>
      </w:r>
    </w:p>
  </w:footnote>
  <w:footnote w:type="continuationSeparator" w:id="0">
    <w:p w14:paraId="0FAB33CE" w14:textId="77777777" w:rsidR="005036E3" w:rsidRDefault="005036E3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C318F" w14:textId="78C3ACEF" w:rsidR="001F54D6" w:rsidRPr="00E62234" w:rsidRDefault="00875981" w:rsidP="001F54D6">
    <w:pPr>
      <w:pStyle w:val="Header"/>
      <w:rPr>
        <w:rFonts w:cs="Calibri Light"/>
        <w:sz w:val="36"/>
        <w:szCs w:val="36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0" allowOverlap="1" wp14:anchorId="7E38E9DB" wp14:editId="10751E69">
          <wp:simplePos x="0" y="0"/>
          <wp:positionH relativeFrom="margin">
            <wp:posOffset>4549775</wp:posOffset>
          </wp:positionH>
          <wp:positionV relativeFrom="margin">
            <wp:posOffset>-1085850</wp:posOffset>
          </wp:positionV>
          <wp:extent cx="2080260" cy="10388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41" t="1331" r="1091" b="90382"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C222D8" w:rsidRPr="004F3B7E">
          <w:rPr>
            <w:b/>
            <w:bCs/>
            <w:sz w:val="36"/>
            <w:szCs w:val="36"/>
          </w:rPr>
          <w:t>Higher Degree by Research</w:t>
        </w:r>
      </w:sdtContent>
    </w:sdt>
    <w:r w:rsidR="00C222D8" w:rsidRPr="004F3B7E">
      <w:rPr>
        <w:sz w:val="36"/>
        <w:szCs w:val="36"/>
      </w:rPr>
      <w:br/>
    </w:r>
    <w:r w:rsidR="001F54D6" w:rsidRPr="00E62234">
      <w:rPr>
        <w:rFonts w:cs="Calibri Light"/>
        <w:sz w:val="36"/>
        <w:szCs w:val="36"/>
        <w:u w:val="single"/>
      </w:rPr>
      <w:t>HDR14 - Supervision Agreement</w:t>
    </w:r>
  </w:p>
  <w:p w14:paraId="40D645A4" w14:textId="0EDE1476" w:rsidR="001F54D6" w:rsidRDefault="001F54D6" w:rsidP="001F54D6">
    <w:pPr>
      <w:pStyle w:val="Header"/>
      <w:rPr>
        <w:rFonts w:cs="Calibri Light"/>
      </w:rPr>
    </w:pPr>
    <w:r w:rsidRPr="00E62234">
      <w:rPr>
        <w:rFonts w:cs="Calibri Light"/>
      </w:rPr>
      <w:t xml:space="preserve">Form to be used as the basis for the Supervision Agreement. </w:t>
    </w:r>
  </w:p>
  <w:p w14:paraId="5FEC2328" w14:textId="368AD1A1" w:rsidR="00C222D8" w:rsidRPr="00476746" w:rsidRDefault="00C222D8" w:rsidP="001F5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DBDE" w14:textId="77777777" w:rsidR="000F06FB" w:rsidRDefault="000F0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526DC" w14:textId="63BCBE86" w:rsidR="000F06FB" w:rsidRDefault="000F06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EE20" w14:textId="244C3B9E" w:rsidR="000F06FB" w:rsidRPr="00E62234" w:rsidRDefault="00C42964">
    <w:pPr>
      <w:pStyle w:val="Header"/>
      <w:rPr>
        <w:rFonts w:cs="Calibri Light"/>
        <w:sz w:val="36"/>
        <w:szCs w:val="36"/>
        <w:u w:val="single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7B17E596" wp14:editId="49678AFF">
          <wp:simplePos x="0" y="0"/>
          <wp:positionH relativeFrom="column">
            <wp:posOffset>3836670</wp:posOffset>
          </wp:positionH>
          <wp:positionV relativeFrom="paragraph">
            <wp:posOffset>-447675</wp:posOffset>
          </wp:positionV>
          <wp:extent cx="3057525" cy="1743075"/>
          <wp:effectExtent l="0" t="0" r="9525" b="9525"/>
          <wp:wrapThrough wrapText="bothSides">
            <wp:wrapPolygon edited="0">
              <wp:start x="0" y="0"/>
              <wp:lineTo x="0" y="21482"/>
              <wp:lineTo x="21533" y="21482"/>
              <wp:lineTo x="21533" y="0"/>
              <wp:lineTo x="0" y="0"/>
            </wp:wrapPolygon>
          </wp:wrapThrough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74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6FB" w:rsidRPr="00E62234">
      <w:rPr>
        <w:rFonts w:cs="Calibri Light"/>
        <w:sz w:val="36"/>
        <w:szCs w:val="36"/>
      </w:rPr>
      <w:t>Higher Degree by Research</w:t>
    </w:r>
    <w:r w:rsidR="000F06FB" w:rsidRPr="00E62234">
      <w:rPr>
        <w:rFonts w:cs="Calibri Light"/>
        <w:sz w:val="36"/>
        <w:szCs w:val="36"/>
      </w:rPr>
      <w:br/>
    </w:r>
    <w:r w:rsidR="000F06FB" w:rsidRPr="00E62234">
      <w:rPr>
        <w:rFonts w:cs="Calibri Light"/>
        <w:sz w:val="36"/>
        <w:szCs w:val="36"/>
        <w:u w:val="single"/>
      </w:rPr>
      <w:t>HDR14 - Supervision Agreement</w:t>
    </w:r>
  </w:p>
  <w:p w14:paraId="6BD2F540" w14:textId="77777777" w:rsidR="000F06FB" w:rsidRPr="00E62234" w:rsidRDefault="000F06FB">
    <w:pPr>
      <w:pStyle w:val="Header"/>
    </w:pPr>
    <w:r w:rsidRPr="00E62234">
      <w:rPr>
        <w:rFonts w:cs="Calibri Light"/>
      </w:rPr>
      <w:t>Form to be used as the basis for the Supervision Agreement. See notes</w:t>
    </w:r>
    <w:r w:rsidRPr="00E6223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63DF"/>
    <w:multiLevelType w:val="hybridMultilevel"/>
    <w:tmpl w:val="2F0AE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3705"/>
    <w:multiLevelType w:val="hybridMultilevel"/>
    <w:tmpl w:val="8968BF78"/>
    <w:lvl w:ilvl="0" w:tplc="F05A3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029A3"/>
    <w:multiLevelType w:val="singleLevel"/>
    <w:tmpl w:val="0A56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FDC2312"/>
    <w:multiLevelType w:val="hybridMultilevel"/>
    <w:tmpl w:val="31EEBD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DE7FF9"/>
    <w:multiLevelType w:val="hybridMultilevel"/>
    <w:tmpl w:val="0352B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872DF"/>
    <w:multiLevelType w:val="hybridMultilevel"/>
    <w:tmpl w:val="59044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F37BB"/>
    <w:multiLevelType w:val="hybridMultilevel"/>
    <w:tmpl w:val="731A0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A45ABF"/>
    <w:multiLevelType w:val="hybridMultilevel"/>
    <w:tmpl w:val="59B6F8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1259CD"/>
    <w:multiLevelType w:val="hybridMultilevel"/>
    <w:tmpl w:val="8DCA1B38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62327E"/>
    <w:multiLevelType w:val="hybridMultilevel"/>
    <w:tmpl w:val="8B083F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LockTheme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92"/>
    <w:rsid w:val="000227D8"/>
    <w:rsid w:val="0006610C"/>
    <w:rsid w:val="0008277A"/>
    <w:rsid w:val="000E44DB"/>
    <w:rsid w:val="000F06FB"/>
    <w:rsid w:val="00145CF1"/>
    <w:rsid w:val="00192D7E"/>
    <w:rsid w:val="001B2E96"/>
    <w:rsid w:val="001B7D45"/>
    <w:rsid w:val="001C2676"/>
    <w:rsid w:val="001D3B57"/>
    <w:rsid w:val="001D6354"/>
    <w:rsid w:val="001E48D8"/>
    <w:rsid w:val="001F54D6"/>
    <w:rsid w:val="00250C44"/>
    <w:rsid w:val="00272B82"/>
    <w:rsid w:val="002F721A"/>
    <w:rsid w:val="00366714"/>
    <w:rsid w:val="003E53A6"/>
    <w:rsid w:val="00422690"/>
    <w:rsid w:val="00427304"/>
    <w:rsid w:val="00452B42"/>
    <w:rsid w:val="00476746"/>
    <w:rsid w:val="004A28E2"/>
    <w:rsid w:val="004C27E8"/>
    <w:rsid w:val="004F3B7E"/>
    <w:rsid w:val="005036E3"/>
    <w:rsid w:val="00507059"/>
    <w:rsid w:val="005362B9"/>
    <w:rsid w:val="005709D5"/>
    <w:rsid w:val="00581937"/>
    <w:rsid w:val="005E2242"/>
    <w:rsid w:val="005F40A7"/>
    <w:rsid w:val="006256CC"/>
    <w:rsid w:val="00651AF4"/>
    <w:rsid w:val="006544E6"/>
    <w:rsid w:val="00670B01"/>
    <w:rsid w:val="0077388D"/>
    <w:rsid w:val="007A3377"/>
    <w:rsid w:val="007C7113"/>
    <w:rsid w:val="007E6FDA"/>
    <w:rsid w:val="008035CF"/>
    <w:rsid w:val="008468C2"/>
    <w:rsid w:val="00875981"/>
    <w:rsid w:val="008F1A01"/>
    <w:rsid w:val="00903FB2"/>
    <w:rsid w:val="00950F92"/>
    <w:rsid w:val="00962622"/>
    <w:rsid w:val="00993066"/>
    <w:rsid w:val="009F6B6C"/>
    <w:rsid w:val="00A30731"/>
    <w:rsid w:val="00A713A6"/>
    <w:rsid w:val="00AD2321"/>
    <w:rsid w:val="00AD52C0"/>
    <w:rsid w:val="00AE4458"/>
    <w:rsid w:val="00B10CFE"/>
    <w:rsid w:val="00B200C3"/>
    <w:rsid w:val="00B27944"/>
    <w:rsid w:val="00B319D6"/>
    <w:rsid w:val="00B70286"/>
    <w:rsid w:val="00BB7995"/>
    <w:rsid w:val="00C222D8"/>
    <w:rsid w:val="00C42964"/>
    <w:rsid w:val="00C75936"/>
    <w:rsid w:val="00C81258"/>
    <w:rsid w:val="00C872A2"/>
    <w:rsid w:val="00CB37F5"/>
    <w:rsid w:val="00CD5969"/>
    <w:rsid w:val="00CE17CA"/>
    <w:rsid w:val="00CF032E"/>
    <w:rsid w:val="00D02CFE"/>
    <w:rsid w:val="00DA7689"/>
    <w:rsid w:val="00DF1612"/>
    <w:rsid w:val="00DF638B"/>
    <w:rsid w:val="00E63B2E"/>
    <w:rsid w:val="00E71BF3"/>
    <w:rsid w:val="00EF2AFE"/>
    <w:rsid w:val="00F01DB8"/>
    <w:rsid w:val="00F548B5"/>
    <w:rsid w:val="00F76F6F"/>
    <w:rsid w:val="00F84677"/>
    <w:rsid w:val="00F870CC"/>
    <w:rsid w:val="00F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550D78"/>
  <w15:docId w15:val="{74F15C17-DE12-4D8C-BDDA-BDEC56A1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C81258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92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3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232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4A28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0F06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06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research.degrees@cdu.edu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u.edu.au/research-and-innovation/higher-degree-research/useful-materials/confirmation-candidature-progres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nes\AppData\Local\Temp\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6BFD50896144AC57DABCC1B466D9" ma:contentTypeVersion="15" ma:contentTypeDescription="Create a new document." ma:contentTypeScope="" ma:versionID="02ae7388e70e301866d0bed531f167ec">
  <xsd:schema xmlns:xsd="http://www.w3.org/2001/XMLSchema" xmlns:xs="http://www.w3.org/2001/XMLSchema" xmlns:p="http://schemas.microsoft.com/office/2006/metadata/properties" xmlns:ns2="77e9ef67-a430-4ef1-98e7-eb70779988fe" xmlns:ns3="cf7dd222-2ec9-4203-9c35-25c0f4f52564" targetNamespace="http://schemas.microsoft.com/office/2006/metadata/properties" ma:root="true" ma:fieldsID="3be831198211bc2311aef34f2301e731" ns2:_="" ns3:_="">
    <xsd:import namespace="77e9ef67-a430-4ef1-98e7-eb70779988fe"/>
    <xsd:import namespace="cf7dd222-2ec9-4203-9c35-25c0f4f52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xb4f" minOccurs="0"/>
                <xsd:element ref="ns2:_Flow_SignoffStatus" minOccurs="0"/>
                <xsd:element ref="ns2:Pers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ef67-a430-4ef1-98e7-eb707799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xb4f" ma:index="10" nillable="true" ma:displayName="Date and Time" ma:internalName="xb4f">
      <xsd:simpleType>
        <xsd:restriction base="dms:DateTime"/>
      </xsd:simpleType>
    </xsd:element>
    <xsd:element name="_Flow_SignoffStatus" ma:index="11" nillable="true" ma:displayName="Sign-off status" ma:internalName="_x0024_Resources_x003a_core_x002c_Signoff_Status_x003b_">
      <xsd:simpleType>
        <xsd:restriction base="dms:Text"/>
      </xsd:simpleType>
    </xsd:element>
    <xsd:element name="Person" ma:index="12" nillable="true" ma:displayName="Perso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d222-2ec9-4203-9c35-25c0f4f52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9ef67-a430-4ef1-98e7-eb70779988fe" xsi:nil="true"/>
    <xb4f xmlns="77e9ef67-a430-4ef1-98e7-eb70779988fe" xsi:nil="true"/>
    <Person xmlns="77e9ef67-a430-4ef1-98e7-eb70779988fe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3D48E146-8B1D-4989-AC25-346A2FC59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A79CE-E4B5-4BA3-A220-43975B77E6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018CEE-4535-4CE4-9437-8C58EF913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ef67-a430-4ef1-98e7-eb70779988fe"/>
    <ds:schemaRef ds:uri="cf7dd222-2ec9-4203-9c35-25c0f4f52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38D05-EF42-425C-88B2-AE964A494E49}">
  <ds:schemaRefs>
    <ds:schemaRef ds:uri="http://purl.org/dc/dcmitype/"/>
    <ds:schemaRef ds:uri="cf7dd222-2ec9-4203-9c35-25c0f4f52564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77e9ef67-a430-4ef1-98e7-eb70779988f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cdu_general_template</Template>
  <TotalTime>1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Alyce Bretherton</cp:lastModifiedBy>
  <cp:revision>2</cp:revision>
  <cp:lastPrinted>2019-02-04T03:31:00Z</cp:lastPrinted>
  <dcterms:created xsi:type="dcterms:W3CDTF">2023-01-16T00:23:00Z</dcterms:created>
  <dcterms:modified xsi:type="dcterms:W3CDTF">2023-01-16T00:23:00Z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0x01010019DA6BFD50896144AC57DABCC1B466D9</vt:lpwstr>
  </property>
</Properties>
</file>