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horzAnchor="margin" w:tblpY="429"/>
        <w:tblW w:w="10157" w:type="dxa"/>
        <w:tblLook w:val="0000" w:firstRow="0" w:lastRow="0" w:firstColumn="0" w:lastColumn="0" w:noHBand="0" w:noVBand="0"/>
      </w:tblPr>
      <w:tblGrid>
        <w:gridCol w:w="1999"/>
        <w:gridCol w:w="8158"/>
      </w:tblGrid>
      <w:tr w:rsidR="004A28E2" w:rsidRPr="00AC3713" w14:paraId="158E28FF" w14:textId="77777777" w:rsidTr="000D1155">
        <w:trPr>
          <w:trHeight w:val="408"/>
        </w:trPr>
        <w:tc>
          <w:tcPr>
            <w:tcW w:w="1015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EE6B10" w14:textId="64C3F7DC" w:rsidR="004A28E2" w:rsidRPr="00AC3713" w:rsidRDefault="00C35F74" w:rsidP="004A28E2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r w:rsidRPr="00AC3713">
              <w:rPr>
                <w:rFonts w:asciiTheme="minorHAnsi" w:hAnsiTheme="minorHAnsi" w:cstheme="minorHAnsi"/>
                <w:b/>
              </w:rPr>
              <w:t xml:space="preserve">Section 1: </w:t>
            </w:r>
            <w:r w:rsidR="004A28E2" w:rsidRPr="00AC3713">
              <w:rPr>
                <w:rFonts w:asciiTheme="minorHAnsi" w:hAnsiTheme="minorHAnsi" w:cstheme="minorHAnsi"/>
                <w:b/>
              </w:rPr>
              <w:t xml:space="preserve">Details of the candidate  </w:t>
            </w:r>
          </w:p>
        </w:tc>
      </w:tr>
      <w:tr w:rsidR="004A28E2" w:rsidRPr="00AC3713" w14:paraId="28AE88D8" w14:textId="77777777" w:rsidTr="000D1155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C76C7F" w14:textId="77777777" w:rsidR="004A28E2" w:rsidRPr="00AC3713" w:rsidRDefault="004A28E2" w:rsidP="004A28E2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Name of candidate</w:t>
            </w:r>
          </w:p>
        </w:tc>
        <w:tc>
          <w:tcPr>
            <w:tcW w:w="81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99FDE8" w14:textId="77777777" w:rsidR="004A28E2" w:rsidRPr="00AC3713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AC3713" w14:paraId="198E4BDF" w14:textId="77777777" w:rsidTr="000D1155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C49EF5" w14:textId="2914BDDD" w:rsidR="00A30731" w:rsidRPr="00AC3713" w:rsidRDefault="006F2DD9" w:rsidP="004A2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</w:t>
            </w:r>
          </w:p>
        </w:tc>
        <w:tc>
          <w:tcPr>
            <w:tcW w:w="81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130AB2" w14:textId="3BCB4508" w:rsidR="00A30731" w:rsidRPr="00AC3713" w:rsidRDefault="00A30731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4A28E2" w:rsidRPr="00AC3713" w14:paraId="56E617B8" w14:textId="77777777" w:rsidTr="000D1155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3017193" w14:textId="6114A3AB" w:rsidR="004A28E2" w:rsidRPr="00AC3713" w:rsidRDefault="004A28E2" w:rsidP="004A28E2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81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96EB36C" w14:textId="77777777" w:rsidR="004A28E2" w:rsidRPr="00AC3713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7C35AA" w:rsidRPr="00AC3713" w14:paraId="4FB1B955" w14:textId="77777777" w:rsidTr="007B49BB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5428C463" w14:textId="4EB9A9D6" w:rsidR="007C35AA" w:rsidRPr="00AC3713" w:rsidRDefault="007C35AA" w:rsidP="004A28E2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81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0F19111A" w14:textId="0E18AE45" w:rsidR="007C35AA" w:rsidRPr="00AC3713" w:rsidRDefault="007C35AA" w:rsidP="004A28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5F2618" w14:textId="72EEA835" w:rsidR="00B10CFE" w:rsidRPr="00AC3713" w:rsidRDefault="00B10CFE" w:rsidP="00C222D8">
      <w:pPr>
        <w:tabs>
          <w:tab w:val="left" w:pos="810"/>
        </w:tabs>
        <w:rPr>
          <w:rFonts w:asciiTheme="minorHAnsi" w:hAnsiTheme="minorHAnsi" w:cstheme="minorHAnsi"/>
        </w:rPr>
        <w:sectPr w:rsidR="00B10CFE" w:rsidRPr="00AC3713" w:rsidSect="00C222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426" w:right="566" w:bottom="1440" w:left="993" w:header="708" w:footer="708" w:gutter="0"/>
          <w:cols w:space="708"/>
          <w:titlePg/>
          <w:docGrid w:linePitch="360"/>
        </w:sectPr>
      </w:pPr>
    </w:p>
    <w:p w14:paraId="5DB82778" w14:textId="03884E20" w:rsidR="00C81258" w:rsidRPr="00AC3713" w:rsidRDefault="00C81258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4A28E2" w:rsidRPr="00AC3713" w14:paraId="51602C10" w14:textId="77777777" w:rsidTr="004959BF">
        <w:trPr>
          <w:trHeight w:val="435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7AE8D5D4" w14:textId="4E5B536B" w:rsidR="004A28E2" w:rsidRPr="00AC3713" w:rsidRDefault="00C35F74" w:rsidP="00DA7689">
            <w:pPr>
              <w:rPr>
                <w:rFonts w:asciiTheme="minorHAnsi" w:hAnsiTheme="minorHAnsi" w:cstheme="minorHAnsi"/>
                <w:b/>
              </w:rPr>
            </w:pPr>
            <w:r w:rsidRPr="00AC3713">
              <w:rPr>
                <w:rFonts w:asciiTheme="minorHAnsi" w:hAnsiTheme="minorHAnsi" w:cstheme="minorHAnsi"/>
                <w:b/>
                <w:bCs/>
              </w:rPr>
              <w:t>Section 2</w:t>
            </w:r>
            <w:r w:rsidR="00AC3713" w:rsidRPr="00AC3713">
              <w:rPr>
                <w:rFonts w:asciiTheme="minorHAnsi" w:hAnsiTheme="minorHAnsi" w:cstheme="minorHAnsi"/>
                <w:b/>
                <w:bCs/>
              </w:rPr>
              <w:t>:</w:t>
            </w:r>
            <w:r w:rsidR="00AC371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C3713" w:rsidRPr="00AC3713" w14:paraId="733D9444" w14:textId="77777777" w:rsidTr="004959BF">
        <w:trPr>
          <w:trHeight w:val="435"/>
        </w:trPr>
        <w:tc>
          <w:tcPr>
            <w:tcW w:w="10206" w:type="dxa"/>
            <w:gridSpan w:val="2"/>
            <w:shd w:val="clear" w:color="auto" w:fill="auto"/>
          </w:tcPr>
          <w:p w14:paraId="04EF813C" w14:textId="2D6BEB12" w:rsidR="00AC3713" w:rsidRPr="00AC3713" w:rsidRDefault="00AC3713" w:rsidP="00DA7689">
            <w:pPr>
              <w:rPr>
                <w:rFonts w:asciiTheme="minorHAnsi" w:hAnsiTheme="minorHAnsi" w:cstheme="minorHAnsi"/>
                <w:bCs/>
              </w:rPr>
            </w:pPr>
            <w:r w:rsidRPr="00AC3713">
              <w:rPr>
                <w:rFonts w:asciiTheme="minorHAnsi" w:hAnsiTheme="minorHAnsi" w:cstheme="minorHAnsi"/>
              </w:rPr>
              <w:t>I wish to withdraw from the following course (please tick):</w:t>
            </w:r>
          </w:p>
        </w:tc>
      </w:tr>
      <w:tr w:rsidR="00AC3713" w:rsidRPr="00AC3713" w14:paraId="7BDEC160" w14:textId="77777777" w:rsidTr="004959BF">
        <w:trPr>
          <w:trHeight w:val="511"/>
        </w:trPr>
        <w:tc>
          <w:tcPr>
            <w:tcW w:w="4820" w:type="dxa"/>
          </w:tcPr>
          <w:p w14:paraId="11E2B315" w14:textId="77777777" w:rsidR="00AC3713" w:rsidRPr="00AC3713" w:rsidRDefault="00AC3713" w:rsidP="00DA7689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482D9A">
              <w:rPr>
                <w:rFonts w:asciiTheme="minorHAnsi" w:hAnsiTheme="minorHAnsi" w:cstheme="minorHAnsi"/>
              </w:rPr>
            </w:r>
            <w:r w:rsidR="00482D9A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Doctor of Philosophy</w:t>
            </w:r>
          </w:p>
        </w:tc>
        <w:tc>
          <w:tcPr>
            <w:tcW w:w="5386" w:type="dxa"/>
          </w:tcPr>
          <w:p w14:paraId="62915109" w14:textId="7232EC2B" w:rsidR="00AC3713" w:rsidRPr="00AC3713" w:rsidRDefault="00AC3713" w:rsidP="00DA7689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482D9A">
              <w:rPr>
                <w:rFonts w:asciiTheme="minorHAnsi" w:hAnsiTheme="minorHAnsi" w:cstheme="minorHAnsi"/>
              </w:rPr>
            </w:r>
            <w:r w:rsidR="00482D9A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Masters by Research</w:t>
            </w:r>
          </w:p>
        </w:tc>
      </w:tr>
    </w:tbl>
    <w:p w14:paraId="2BAD6A6D" w14:textId="77777777" w:rsidR="00EF2AFE" w:rsidRPr="00AC3713" w:rsidRDefault="00EF2AFE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4A28E2" w:rsidRPr="00AC3713" w14:paraId="1ECC974A" w14:textId="77777777" w:rsidTr="00BF574E">
        <w:trPr>
          <w:trHeight w:val="380"/>
        </w:trPr>
        <w:tc>
          <w:tcPr>
            <w:tcW w:w="10206" w:type="dxa"/>
            <w:shd w:val="clear" w:color="auto" w:fill="D9D9D9" w:themeFill="background1" w:themeFillShade="D9"/>
          </w:tcPr>
          <w:p w14:paraId="22292065" w14:textId="56CB43D4" w:rsidR="00A30731" w:rsidRPr="00AC3713" w:rsidRDefault="00C35F74" w:rsidP="00A30731">
            <w:pPr>
              <w:rPr>
                <w:rFonts w:asciiTheme="minorHAnsi" w:hAnsiTheme="minorHAnsi" w:cstheme="minorHAnsi"/>
                <w:b/>
                <w:bCs/>
              </w:rPr>
            </w:pPr>
            <w:r w:rsidRPr="00AC3713">
              <w:rPr>
                <w:rFonts w:asciiTheme="minorHAnsi" w:hAnsiTheme="minorHAnsi" w:cstheme="minorHAnsi"/>
                <w:b/>
                <w:bCs/>
              </w:rPr>
              <w:t xml:space="preserve">Section 3: </w:t>
            </w:r>
          </w:p>
        </w:tc>
      </w:tr>
      <w:tr w:rsidR="00AC3713" w:rsidRPr="00AC3713" w14:paraId="63E0A734" w14:textId="77777777" w:rsidTr="00BF574E">
        <w:trPr>
          <w:trHeight w:val="380"/>
        </w:trPr>
        <w:tc>
          <w:tcPr>
            <w:tcW w:w="10206" w:type="dxa"/>
            <w:shd w:val="clear" w:color="auto" w:fill="auto"/>
          </w:tcPr>
          <w:p w14:paraId="4554DE4A" w14:textId="3C7B6C6D" w:rsidR="00AC3713" w:rsidRPr="00AC3713" w:rsidRDefault="00AC3713" w:rsidP="00A30731">
            <w:pPr>
              <w:rPr>
                <w:rFonts w:asciiTheme="minorHAnsi" w:hAnsiTheme="minorHAnsi" w:cstheme="minorHAnsi"/>
                <w:bCs/>
              </w:rPr>
            </w:pPr>
            <w:r w:rsidRPr="00AC3713">
              <w:rPr>
                <w:rFonts w:asciiTheme="minorHAnsi" w:hAnsiTheme="minorHAnsi" w:cstheme="minorHAnsi"/>
              </w:rPr>
              <w:t>My reasons for withdrawal are (please tick):</w:t>
            </w:r>
          </w:p>
        </w:tc>
      </w:tr>
      <w:tr w:rsidR="00AC3713" w:rsidRPr="00AC3713" w14:paraId="689DB094" w14:textId="77777777" w:rsidTr="00BF574E">
        <w:trPr>
          <w:trHeight w:val="362"/>
        </w:trPr>
        <w:tc>
          <w:tcPr>
            <w:tcW w:w="10206" w:type="dxa"/>
          </w:tcPr>
          <w:p w14:paraId="246598A5" w14:textId="636A3001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482D9A">
              <w:rPr>
                <w:rFonts w:asciiTheme="minorHAnsi" w:hAnsiTheme="minorHAnsi" w:cstheme="minorHAnsi"/>
              </w:rPr>
            </w:r>
            <w:r w:rsidR="00482D9A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DISSATISFACTION WITH COURSE CONTENT</w:t>
            </w:r>
          </w:p>
        </w:tc>
      </w:tr>
      <w:tr w:rsidR="00AC3713" w:rsidRPr="00AC3713" w14:paraId="471EA68E" w14:textId="77777777" w:rsidTr="00BF574E">
        <w:trPr>
          <w:trHeight w:val="362"/>
        </w:trPr>
        <w:tc>
          <w:tcPr>
            <w:tcW w:w="10206" w:type="dxa"/>
          </w:tcPr>
          <w:p w14:paraId="672D1229" w14:textId="7BC0833B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482D9A">
              <w:rPr>
                <w:rFonts w:asciiTheme="minorHAnsi" w:hAnsiTheme="minorHAnsi" w:cstheme="minorHAnsi"/>
              </w:rPr>
            </w:r>
            <w:r w:rsidR="00482D9A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DUE TO EMPLOYMENT REASONS</w:t>
            </w:r>
          </w:p>
        </w:tc>
      </w:tr>
      <w:tr w:rsidR="00AC3713" w:rsidRPr="00AC3713" w14:paraId="3831780C" w14:textId="77777777" w:rsidTr="00BF574E">
        <w:trPr>
          <w:trHeight w:val="362"/>
        </w:trPr>
        <w:tc>
          <w:tcPr>
            <w:tcW w:w="10206" w:type="dxa"/>
          </w:tcPr>
          <w:p w14:paraId="597D54F7" w14:textId="23776BB7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482D9A">
              <w:rPr>
                <w:rFonts w:asciiTheme="minorHAnsi" w:hAnsiTheme="minorHAnsi" w:cstheme="minorHAnsi"/>
              </w:rPr>
            </w:r>
            <w:r w:rsidR="00482D9A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DUE TO FINANCIAL REASONS</w:t>
            </w:r>
          </w:p>
        </w:tc>
      </w:tr>
      <w:tr w:rsidR="00AC3713" w:rsidRPr="00AC3713" w14:paraId="4A1509B5" w14:textId="77777777" w:rsidTr="00BF574E">
        <w:trPr>
          <w:trHeight w:val="341"/>
        </w:trPr>
        <w:tc>
          <w:tcPr>
            <w:tcW w:w="10206" w:type="dxa"/>
          </w:tcPr>
          <w:p w14:paraId="5CD748E9" w14:textId="376C19EE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482D9A">
              <w:rPr>
                <w:rFonts w:asciiTheme="minorHAnsi" w:hAnsiTheme="minorHAnsi" w:cstheme="minorHAnsi"/>
              </w:rPr>
            </w:r>
            <w:r w:rsidR="00482D9A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DUE TO HEALTH REASONS</w:t>
            </w:r>
          </w:p>
        </w:tc>
      </w:tr>
      <w:tr w:rsidR="00AC3713" w:rsidRPr="00AC3713" w14:paraId="61CCE919" w14:textId="77777777" w:rsidTr="00BF574E">
        <w:trPr>
          <w:trHeight w:val="362"/>
        </w:trPr>
        <w:tc>
          <w:tcPr>
            <w:tcW w:w="10206" w:type="dxa"/>
          </w:tcPr>
          <w:p w14:paraId="4EA31797" w14:textId="492BA01E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482D9A">
              <w:rPr>
                <w:rFonts w:asciiTheme="minorHAnsi" w:hAnsiTheme="minorHAnsi" w:cstheme="minorHAnsi"/>
              </w:rPr>
            </w:r>
            <w:r w:rsidR="00482D9A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DUE TO REDEPLOYMENT WITH DEFENCE FORCES</w:t>
            </w:r>
          </w:p>
        </w:tc>
      </w:tr>
      <w:tr w:rsidR="00AC3713" w:rsidRPr="00AC3713" w14:paraId="5477E150" w14:textId="77777777" w:rsidTr="00BF574E">
        <w:trPr>
          <w:trHeight w:val="362"/>
        </w:trPr>
        <w:tc>
          <w:tcPr>
            <w:tcW w:w="10206" w:type="dxa"/>
          </w:tcPr>
          <w:p w14:paraId="0D175DD8" w14:textId="29AA84E1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482D9A">
              <w:rPr>
                <w:rFonts w:asciiTheme="minorHAnsi" w:hAnsiTheme="minorHAnsi" w:cstheme="minorHAnsi"/>
              </w:rPr>
            </w:r>
            <w:r w:rsidR="00482D9A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 DUE TO RELOCATION OF RESIDENCE</w:t>
            </w:r>
            <w:r w:rsidRPr="00AC3713">
              <w:rPr>
                <w:rFonts w:asciiTheme="minorHAnsi" w:hAnsiTheme="minorHAnsi" w:cstheme="minorHAnsi"/>
              </w:rPr>
              <w:tab/>
            </w:r>
          </w:p>
        </w:tc>
      </w:tr>
      <w:tr w:rsidR="00AC3713" w:rsidRPr="00AC3713" w14:paraId="56834796" w14:textId="77777777" w:rsidTr="00BF574E">
        <w:trPr>
          <w:trHeight w:val="362"/>
        </w:trPr>
        <w:tc>
          <w:tcPr>
            <w:tcW w:w="10206" w:type="dxa"/>
          </w:tcPr>
          <w:p w14:paraId="160B9C99" w14:textId="13606A27" w:rsidR="00AC3713" w:rsidRPr="00AC3713" w:rsidRDefault="00AC3713" w:rsidP="00AC3713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13">
              <w:rPr>
                <w:rFonts w:asciiTheme="minorHAnsi" w:hAnsiTheme="minorHAnsi" w:cstheme="minorHAnsi"/>
              </w:rPr>
              <w:instrText xml:space="preserve"> FORMCHECKBOX </w:instrText>
            </w:r>
            <w:r w:rsidR="00482D9A">
              <w:rPr>
                <w:rFonts w:asciiTheme="minorHAnsi" w:hAnsiTheme="minorHAnsi" w:cstheme="minorHAnsi"/>
              </w:rPr>
            </w:r>
            <w:r w:rsidR="00482D9A">
              <w:rPr>
                <w:rFonts w:asciiTheme="minorHAnsi" w:hAnsiTheme="minorHAnsi" w:cstheme="minorHAnsi"/>
              </w:rPr>
              <w:fldChar w:fldCharType="separate"/>
            </w:r>
            <w:r w:rsidRPr="00AC3713">
              <w:rPr>
                <w:rFonts w:asciiTheme="minorHAnsi" w:hAnsiTheme="minorHAnsi" w:cstheme="minorHAnsi"/>
              </w:rPr>
              <w:fldChar w:fldCharType="end"/>
            </w:r>
            <w:r w:rsidRPr="00AC3713">
              <w:rPr>
                <w:rFonts w:asciiTheme="minorHAnsi" w:hAnsiTheme="minorHAnsi" w:cstheme="minorHAnsi"/>
              </w:rPr>
              <w:t xml:space="preserve">  WITHDREW VOLUNTARILY DUE TO OTHER REASONS</w:t>
            </w:r>
          </w:p>
        </w:tc>
      </w:tr>
    </w:tbl>
    <w:p w14:paraId="048C1847" w14:textId="1284EF38" w:rsidR="00993066" w:rsidRPr="00AC3713" w:rsidRDefault="00993066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AC3713" w:rsidRPr="00AC3713" w14:paraId="709954DD" w14:textId="77777777" w:rsidTr="004959BF">
        <w:trPr>
          <w:trHeight w:val="349"/>
        </w:trPr>
        <w:tc>
          <w:tcPr>
            <w:tcW w:w="10206" w:type="dxa"/>
            <w:shd w:val="clear" w:color="auto" w:fill="D9D9D9" w:themeFill="background1" w:themeFillShade="D9"/>
          </w:tcPr>
          <w:p w14:paraId="3D293314" w14:textId="57BCD880" w:rsidR="00AC3713" w:rsidRPr="00AC3713" w:rsidRDefault="00AC3713" w:rsidP="00D8270F">
            <w:pPr>
              <w:rPr>
                <w:rFonts w:asciiTheme="minorHAnsi" w:hAnsiTheme="minorHAnsi" w:cstheme="minorHAnsi"/>
                <w:b/>
                <w:bCs/>
              </w:rPr>
            </w:pPr>
            <w:r w:rsidRPr="00AC3713">
              <w:rPr>
                <w:rFonts w:asciiTheme="minorHAnsi" w:hAnsiTheme="minorHAnsi" w:cstheme="minorHAnsi"/>
                <w:b/>
                <w:bCs/>
              </w:rPr>
              <w:t>Section 4: Feedback</w:t>
            </w:r>
          </w:p>
        </w:tc>
      </w:tr>
      <w:tr w:rsidR="00AC3713" w:rsidRPr="00AC3713" w14:paraId="1817E57A" w14:textId="77777777" w:rsidTr="004959BF">
        <w:trPr>
          <w:trHeight w:val="349"/>
        </w:trPr>
        <w:tc>
          <w:tcPr>
            <w:tcW w:w="10206" w:type="dxa"/>
            <w:shd w:val="clear" w:color="auto" w:fill="auto"/>
          </w:tcPr>
          <w:p w14:paraId="455990E1" w14:textId="4917CB02" w:rsidR="00AC3713" w:rsidRPr="00AC3713" w:rsidRDefault="00AC3713" w:rsidP="00D8270F">
            <w:pPr>
              <w:rPr>
                <w:rFonts w:asciiTheme="minorHAnsi" w:hAnsiTheme="minorHAnsi" w:cstheme="minorHAnsi"/>
                <w:bCs/>
              </w:rPr>
            </w:pPr>
            <w:r w:rsidRPr="00AC3713">
              <w:rPr>
                <w:rFonts w:asciiTheme="minorHAnsi" w:hAnsiTheme="minorHAnsi" w:cstheme="minorHAnsi"/>
              </w:rPr>
              <w:t>Please include below any additional feedback you would like to provide:</w:t>
            </w:r>
          </w:p>
        </w:tc>
      </w:tr>
      <w:tr w:rsidR="00AC3713" w:rsidRPr="00AC3713" w14:paraId="47BA397E" w14:textId="77777777" w:rsidTr="004959BF">
        <w:trPr>
          <w:trHeight w:val="349"/>
        </w:trPr>
        <w:tc>
          <w:tcPr>
            <w:tcW w:w="10206" w:type="dxa"/>
            <w:shd w:val="clear" w:color="auto" w:fill="auto"/>
          </w:tcPr>
          <w:p w14:paraId="4EDF31FE" w14:textId="77777777" w:rsidR="00AC3713" w:rsidRPr="00AC3713" w:rsidRDefault="00AC3713" w:rsidP="00D8270F">
            <w:pPr>
              <w:rPr>
                <w:rFonts w:asciiTheme="minorHAnsi" w:hAnsiTheme="minorHAnsi" w:cstheme="minorHAnsi"/>
              </w:rPr>
            </w:pPr>
          </w:p>
          <w:p w14:paraId="51124A0C" w14:textId="77777777" w:rsidR="00AC3713" w:rsidRPr="00AC3713" w:rsidRDefault="00AC3713" w:rsidP="00D8270F">
            <w:pPr>
              <w:rPr>
                <w:rFonts w:asciiTheme="minorHAnsi" w:hAnsiTheme="minorHAnsi" w:cstheme="minorHAnsi"/>
              </w:rPr>
            </w:pPr>
          </w:p>
          <w:p w14:paraId="7C8141BE" w14:textId="77777777" w:rsidR="00AC3713" w:rsidRPr="00AC3713" w:rsidRDefault="00AC3713" w:rsidP="00D8270F">
            <w:pPr>
              <w:rPr>
                <w:rFonts w:asciiTheme="minorHAnsi" w:hAnsiTheme="minorHAnsi" w:cstheme="minorHAnsi"/>
              </w:rPr>
            </w:pPr>
          </w:p>
          <w:p w14:paraId="7B537FE9" w14:textId="74D50A0B" w:rsidR="00AC3713" w:rsidRDefault="00AC3713" w:rsidP="00D8270F">
            <w:pPr>
              <w:rPr>
                <w:rFonts w:asciiTheme="minorHAnsi" w:hAnsiTheme="minorHAnsi" w:cstheme="minorHAnsi"/>
              </w:rPr>
            </w:pPr>
          </w:p>
          <w:p w14:paraId="2BEF4AD3" w14:textId="77777777" w:rsidR="00AC3713" w:rsidRDefault="00AC3713" w:rsidP="00D8270F">
            <w:pPr>
              <w:rPr>
                <w:rFonts w:asciiTheme="minorHAnsi" w:hAnsiTheme="minorHAnsi" w:cstheme="minorHAnsi"/>
              </w:rPr>
            </w:pPr>
          </w:p>
          <w:p w14:paraId="3105D49C" w14:textId="17BAFB9D" w:rsidR="00AC3713" w:rsidRPr="00AC3713" w:rsidRDefault="00AC3713" w:rsidP="00D8270F">
            <w:pPr>
              <w:rPr>
                <w:rFonts w:asciiTheme="minorHAnsi" w:hAnsiTheme="minorHAnsi" w:cstheme="minorHAnsi"/>
              </w:rPr>
            </w:pPr>
          </w:p>
        </w:tc>
      </w:tr>
    </w:tbl>
    <w:p w14:paraId="10D9F683" w14:textId="14D2B7CA" w:rsidR="00AC3713" w:rsidRPr="00AC3713" w:rsidRDefault="00AC3713" w:rsidP="00A30731">
      <w:pPr>
        <w:spacing w:after="0"/>
        <w:rPr>
          <w:rFonts w:asciiTheme="minorHAnsi" w:hAnsiTheme="minorHAnsi" w:cstheme="minorHAnsi"/>
          <w:b/>
        </w:rPr>
      </w:pPr>
    </w:p>
    <w:p w14:paraId="72E17CB3" w14:textId="4F79C155" w:rsidR="00AC3713" w:rsidRPr="00AC3713" w:rsidRDefault="00AC3713" w:rsidP="00A30731">
      <w:pPr>
        <w:spacing w:after="0"/>
        <w:rPr>
          <w:rFonts w:asciiTheme="minorHAnsi" w:hAnsiTheme="minorHAnsi" w:cstheme="minorHAnsi"/>
          <w:b/>
        </w:rPr>
      </w:pPr>
    </w:p>
    <w:p w14:paraId="0CFABFB6" w14:textId="77777777" w:rsidR="00AC3713" w:rsidRPr="00AC3713" w:rsidRDefault="00AC3713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Light"/>
        <w:tblW w:w="10317" w:type="dxa"/>
        <w:tblInd w:w="250" w:type="dxa"/>
        <w:tblLook w:val="0000" w:firstRow="0" w:lastRow="0" w:firstColumn="0" w:lastColumn="0" w:noHBand="0" w:noVBand="0"/>
      </w:tblPr>
      <w:tblGrid>
        <w:gridCol w:w="2166"/>
        <w:gridCol w:w="5057"/>
        <w:gridCol w:w="3094"/>
      </w:tblGrid>
      <w:tr w:rsidR="004A28E2" w:rsidRPr="00AC3713" w14:paraId="059F193B" w14:textId="77777777" w:rsidTr="00AC3713">
        <w:trPr>
          <w:trHeight w:val="611"/>
        </w:trPr>
        <w:tc>
          <w:tcPr>
            <w:tcW w:w="1031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BAD58B" w14:textId="512AD5A9" w:rsidR="004A28E2" w:rsidRPr="00AC3713" w:rsidRDefault="00C35F74" w:rsidP="00307084">
            <w:pPr>
              <w:rPr>
                <w:rFonts w:asciiTheme="minorHAnsi" w:hAnsiTheme="minorHAnsi" w:cstheme="minorHAnsi"/>
                <w:b/>
              </w:rPr>
            </w:pPr>
            <w:r w:rsidRPr="00AC3713">
              <w:rPr>
                <w:rFonts w:asciiTheme="minorHAnsi" w:hAnsiTheme="minorHAnsi" w:cstheme="minorHAnsi"/>
                <w:b/>
              </w:rPr>
              <w:t xml:space="preserve">Section 4: </w:t>
            </w:r>
            <w:r w:rsidR="00AC3713">
              <w:rPr>
                <w:rFonts w:asciiTheme="minorHAnsi" w:hAnsiTheme="minorHAnsi" w:cstheme="minorHAnsi"/>
                <w:b/>
              </w:rPr>
              <w:t>SIGN</w:t>
            </w:r>
            <w:r w:rsidR="002820E1">
              <w:rPr>
                <w:rFonts w:asciiTheme="minorHAnsi" w:hAnsiTheme="minorHAnsi" w:cstheme="minorHAnsi"/>
                <w:b/>
              </w:rPr>
              <w:t>A</w:t>
            </w:r>
            <w:r w:rsidR="00AC3713">
              <w:rPr>
                <w:rFonts w:asciiTheme="minorHAnsi" w:hAnsiTheme="minorHAnsi" w:cstheme="minorHAnsi"/>
                <w:b/>
              </w:rPr>
              <w:t>TURES</w:t>
            </w:r>
          </w:p>
        </w:tc>
      </w:tr>
      <w:tr w:rsidR="004A28E2" w:rsidRPr="00AC3713" w14:paraId="6EC58519" w14:textId="77777777" w:rsidTr="00AC3713">
        <w:trPr>
          <w:trHeight w:val="522"/>
        </w:trPr>
        <w:tc>
          <w:tcPr>
            <w:tcW w:w="216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6CCB626" w14:textId="161639D3" w:rsidR="00AC3713" w:rsidRPr="00AC3713" w:rsidRDefault="00AC3713" w:rsidP="00307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Candidate</w:t>
            </w:r>
          </w:p>
        </w:tc>
        <w:tc>
          <w:tcPr>
            <w:tcW w:w="505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674D4F4" w14:textId="624A8B56" w:rsidR="004A28E2" w:rsidRPr="00AC3713" w:rsidRDefault="004A28E2" w:rsidP="00307084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Signature</w:t>
            </w:r>
            <w:r w:rsidR="00AC371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1A65EF" w14:textId="77777777" w:rsidR="004A28E2" w:rsidRPr="00AC3713" w:rsidRDefault="004A28E2" w:rsidP="00307084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AC3713" w:rsidRPr="00AC3713" w14:paraId="7F742331" w14:textId="77777777" w:rsidTr="00AC3713">
        <w:trPr>
          <w:trHeight w:val="522"/>
        </w:trPr>
        <w:tc>
          <w:tcPr>
            <w:tcW w:w="216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284DC30" w14:textId="6DB51DD4" w:rsidR="00AC3713" w:rsidRDefault="00AC3713" w:rsidP="003070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505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E000F8E" w14:textId="60D0515C" w:rsidR="00AC3713" w:rsidRPr="00AC3713" w:rsidRDefault="00AC3713" w:rsidP="00307084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361868F" w14:textId="761D6F7A" w:rsidR="00AC3713" w:rsidRPr="00AC3713" w:rsidRDefault="00AC3713" w:rsidP="00307084">
            <w:pPr>
              <w:rPr>
                <w:rFonts w:asciiTheme="minorHAnsi" w:hAnsiTheme="minorHAnsi" w:cstheme="minorHAnsi"/>
              </w:rPr>
            </w:pPr>
            <w:r w:rsidRPr="00AC3713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65B1C812" w14:textId="4D5F1198" w:rsidR="00F76F6F" w:rsidRDefault="00F76F6F" w:rsidP="00F76F6F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5332C91D" w14:textId="77777777" w:rsidR="00AC3713" w:rsidRPr="00AC3713" w:rsidRDefault="00AC3713" w:rsidP="00F76F6F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1D8A69BA" w14:textId="743FBF9E" w:rsidR="004F3B7E" w:rsidRPr="00AC3713" w:rsidRDefault="00C222D8" w:rsidP="000F155E">
      <w:pP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  <w:r w:rsidRPr="00AC3713">
        <w:rPr>
          <w:rFonts w:asciiTheme="minorHAnsi" w:hAnsiTheme="minorHAnsi" w:cstheme="minorHAnsi"/>
          <w:b/>
          <w:bCs/>
          <w:i/>
        </w:rPr>
        <w:t>C</w:t>
      </w:r>
      <w:r w:rsidR="00AD2321" w:rsidRPr="00AC3713">
        <w:rPr>
          <w:rFonts w:asciiTheme="minorHAnsi" w:hAnsiTheme="minorHAnsi" w:cstheme="minorHAnsi"/>
          <w:b/>
          <w:bCs/>
          <w:i/>
        </w:rPr>
        <w:t>andidate:</w:t>
      </w:r>
      <w:r w:rsidR="00AD2321" w:rsidRPr="00AC3713">
        <w:rPr>
          <w:rFonts w:asciiTheme="minorHAnsi" w:hAnsiTheme="minorHAnsi" w:cstheme="minorHAnsi"/>
          <w:i/>
        </w:rPr>
        <w:t xml:space="preserve"> Please submit form to your </w:t>
      </w:r>
      <w:r w:rsidR="006F2DD9">
        <w:rPr>
          <w:rFonts w:asciiTheme="minorHAnsi" w:hAnsiTheme="minorHAnsi" w:cstheme="minorHAnsi"/>
          <w:i/>
        </w:rPr>
        <w:t>Faculty</w:t>
      </w:r>
      <w:r w:rsidR="00AD2321" w:rsidRPr="00AC3713">
        <w:rPr>
          <w:rFonts w:asciiTheme="minorHAnsi" w:hAnsiTheme="minorHAnsi" w:cstheme="minorHAnsi"/>
          <w:i/>
        </w:rPr>
        <w:t xml:space="preserve"> or </w:t>
      </w:r>
      <w:r w:rsidR="00A30731" w:rsidRPr="00AC3713">
        <w:rPr>
          <w:rFonts w:asciiTheme="minorHAnsi" w:hAnsiTheme="minorHAnsi" w:cstheme="minorHAnsi"/>
          <w:i/>
        </w:rPr>
        <w:t>School HDR</w:t>
      </w:r>
      <w:r w:rsidR="00AD2321" w:rsidRPr="00AC3713">
        <w:rPr>
          <w:rFonts w:asciiTheme="minorHAnsi" w:hAnsiTheme="minorHAnsi" w:cstheme="minorHAnsi"/>
          <w:i/>
        </w:rPr>
        <w:t xml:space="preserve"> Administration team once endorsed by Principal Supervisor</w:t>
      </w:r>
      <w:r w:rsidR="0077388D" w:rsidRPr="00AC3713">
        <w:rPr>
          <w:rFonts w:asciiTheme="minorHAnsi" w:hAnsiTheme="minorHAnsi" w:cstheme="minorHAnsi"/>
          <w:i/>
        </w:rPr>
        <w:t>.</w:t>
      </w:r>
    </w:p>
    <w:p w14:paraId="591B043C" w14:textId="420166D3" w:rsidR="00CC5101" w:rsidRDefault="006F2DD9" w:rsidP="000F155E">
      <w:pPr>
        <w:pBdr>
          <w:bottom w:val="single" w:sz="4" w:space="1" w:color="auto"/>
        </w:pBd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i/>
        </w:rPr>
        <w:t>Faculty</w:t>
      </w:r>
      <w:r w:rsidR="003110B1">
        <w:rPr>
          <w:rFonts w:asciiTheme="minorHAnsi" w:hAnsiTheme="minorHAnsi" w:cstheme="minorHAnsi"/>
          <w:b/>
          <w:bCs/>
          <w:i/>
        </w:rPr>
        <w:t>/ School</w:t>
      </w:r>
      <w:r w:rsidR="00AD2321" w:rsidRPr="00AC3713">
        <w:rPr>
          <w:rFonts w:asciiTheme="minorHAnsi" w:hAnsiTheme="minorHAnsi" w:cstheme="minorHAnsi"/>
          <w:b/>
          <w:bCs/>
          <w:i/>
        </w:rPr>
        <w:t xml:space="preserve"> HDR Administration:</w:t>
      </w:r>
      <w:r w:rsidR="00AD2321" w:rsidRPr="00AC3713">
        <w:rPr>
          <w:rFonts w:asciiTheme="minorHAnsi" w:hAnsiTheme="minorHAnsi" w:cstheme="minorHAnsi"/>
          <w:i/>
        </w:rPr>
        <w:t xml:space="preserve"> Please submit form to </w:t>
      </w:r>
      <w:hyperlink r:id="rId17" w:history="1">
        <w:r w:rsidR="00AD2321" w:rsidRPr="00AC3713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="00AD2321" w:rsidRPr="00AC3713">
        <w:rPr>
          <w:rFonts w:asciiTheme="minorHAnsi" w:hAnsiTheme="minorHAnsi" w:cstheme="minorHAnsi"/>
          <w:i/>
        </w:rPr>
        <w:t xml:space="preserve"> once endorsed by </w:t>
      </w:r>
      <w:r w:rsidR="00E23A65">
        <w:rPr>
          <w:rFonts w:asciiTheme="minorHAnsi" w:hAnsiTheme="minorHAnsi" w:cstheme="minorHAnsi"/>
          <w:i/>
        </w:rPr>
        <w:t>Faculty PVC</w:t>
      </w:r>
      <w:r w:rsidR="00AD2321" w:rsidRPr="00AC3713">
        <w:rPr>
          <w:rFonts w:asciiTheme="minorHAnsi" w:hAnsiTheme="minorHAnsi" w:cstheme="minorHAnsi"/>
          <w:i/>
        </w:rPr>
        <w:t>/Delegate</w:t>
      </w:r>
      <w:r w:rsidR="0077388D" w:rsidRPr="00AC3713">
        <w:rPr>
          <w:rFonts w:asciiTheme="minorHAnsi" w:hAnsiTheme="minorHAnsi" w:cstheme="minorHAnsi"/>
          <w:i/>
        </w:rPr>
        <w:t xml:space="preserve"> or Director/Delegate.</w:t>
      </w:r>
    </w:p>
    <w:p w14:paraId="3A736C4A" w14:textId="77777777" w:rsidR="00AC3713" w:rsidRPr="00AC3713" w:rsidRDefault="00AC3713" w:rsidP="000F155E">
      <w:pPr>
        <w:pBdr>
          <w:bottom w:val="single" w:sz="4" w:space="1" w:color="auto"/>
        </w:pBd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</w:p>
    <w:sectPr w:rsidR="00AC3713" w:rsidRPr="00AC3713" w:rsidSect="002F721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2FCFB" w14:textId="77777777" w:rsidR="006C3B2E" w:rsidRDefault="006C3B2E" w:rsidP="00B10CFE">
      <w:pPr>
        <w:spacing w:after="0" w:line="240" w:lineRule="auto"/>
      </w:pPr>
      <w:r>
        <w:separator/>
      </w:r>
    </w:p>
  </w:endnote>
  <w:endnote w:type="continuationSeparator" w:id="0">
    <w:p w14:paraId="494DAEAA" w14:textId="77777777" w:rsidR="006C3B2E" w:rsidRDefault="006C3B2E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19C6" w14:textId="77777777" w:rsidR="006F2DD9" w:rsidRDefault="006F2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2095178"/>
      <w:docPartObj>
        <w:docPartGallery w:val="Page Numbers (Bottom of Page)"/>
        <w:docPartUnique/>
      </w:docPartObj>
    </w:sdtPr>
    <w:sdtEndPr/>
    <w:sdtContent>
      <w:sdt>
        <w:sdtPr>
          <w:id w:val="1900862249"/>
          <w:docPartObj>
            <w:docPartGallery w:val="Page Numbers (Top of Page)"/>
            <w:docPartUnique/>
          </w:docPartObj>
        </w:sdtPr>
        <w:sdtEndPr/>
        <w:sdtContent>
          <w:p w14:paraId="12B04EBC" w14:textId="14D29F91" w:rsidR="007C35AA" w:rsidRDefault="007C35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64692" w14:textId="72E4A718" w:rsidR="00192D7E" w:rsidRDefault="00192D7E" w:rsidP="00AD23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32"/>
      <w:gridCol w:w="804"/>
      <w:gridCol w:w="288"/>
      <w:gridCol w:w="2175"/>
      <w:gridCol w:w="886"/>
      <w:gridCol w:w="1656"/>
      <w:gridCol w:w="803"/>
      <w:gridCol w:w="466"/>
      <w:gridCol w:w="1763"/>
    </w:tblGrid>
    <w:tr w:rsidR="007C35AA" w:rsidRPr="00192D7E" w14:paraId="3CF1443D" w14:textId="77777777" w:rsidTr="004959BF">
      <w:trPr>
        <w:trHeight w:hRule="exact" w:val="349"/>
      </w:trPr>
      <w:tc>
        <w:tcPr>
          <w:tcW w:w="459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6A14C7D8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bookmarkStart w:id="0" w:name="_Hlk40876580"/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ENDORSEMENT</w:t>
          </w:r>
          <w:r>
            <w:rPr>
              <w:rFonts w:ascii="Calibri" w:eastAsia="Calibri" w:hAnsi="Calibri" w:cs="Times New Roman"/>
              <w:b/>
              <w:sz w:val="18"/>
              <w:szCs w:val="18"/>
            </w:rPr>
            <w:br/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3A43A0E8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Name</w:t>
          </w: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4F80AC49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</w:t>
          </w:r>
        </w:p>
      </w:tc>
      <w:tc>
        <w:tcPr>
          <w:tcW w:w="1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165E5BB7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Signature</w:t>
          </w:r>
        </w:p>
      </w:tc>
    </w:tr>
    <w:tr w:rsidR="007C35AA" w:rsidRPr="00192D7E" w14:paraId="41D5DA0A" w14:textId="77777777" w:rsidTr="004959BF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D399F3" w14:textId="08D1E935" w:rsidR="007C35AA" w:rsidRPr="00192D7E" w:rsidRDefault="00E23A65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Faculty PVC</w:t>
          </w:r>
          <w:r w:rsidR="007C35AA">
            <w:rPr>
              <w:rFonts w:ascii="Calibri" w:eastAsia="Calibri" w:hAnsi="Calibri" w:cs="Times New Roman"/>
              <w:b/>
              <w:sz w:val="18"/>
              <w:szCs w:val="18"/>
            </w:rPr>
            <w:t>/Delegate</w:t>
          </w:r>
        </w:p>
      </w:tc>
      <w:tc>
        <w:tcPr>
          <w:tcW w:w="2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5C52F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Approved:    </w:t>
          </w:r>
          <w:r w:rsidRPr="00192D7E"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Yes     </w:t>
          </w:r>
          <w:r w:rsidRPr="00192D7E"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No</w:t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2A87F8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AF2484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189340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7C35AA" w:rsidRPr="00192D7E" w14:paraId="34E19153" w14:textId="77777777" w:rsidTr="004959BF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1A78AA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Comment</w:t>
          </w:r>
        </w:p>
      </w:tc>
      <w:tc>
        <w:tcPr>
          <w:tcW w:w="7749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93F317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7C35AA" w:rsidRPr="00192D7E" w14:paraId="264C4995" w14:textId="77777777" w:rsidTr="004959BF">
      <w:trPr>
        <w:trHeight w:hRule="exact" w:val="74"/>
      </w:trPr>
      <w:tc>
        <w:tcPr>
          <w:tcW w:w="213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C90DA12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334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C0AB1DD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1565681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2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841905F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7C35AA" w:rsidRPr="00192D7E" w14:paraId="3F087241" w14:textId="77777777" w:rsidTr="004959BF">
      <w:trPr>
        <w:trHeight w:hRule="exact" w:val="299"/>
      </w:trPr>
      <w:tc>
        <w:tcPr>
          <w:tcW w:w="21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57AF8E07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OFFICE USE ONLY </w:t>
          </w:r>
        </w:p>
      </w:tc>
      <w:tc>
        <w:tcPr>
          <w:tcW w:w="334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04E88587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7573D7E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Initials:</w:t>
          </w:r>
        </w:p>
      </w:tc>
      <w:tc>
        <w:tcPr>
          <w:tcW w:w="22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18DF067C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Date:</w:t>
          </w:r>
        </w:p>
      </w:tc>
    </w:tr>
    <w:tr w:rsidR="007C35AA" w:rsidRPr="00192D7E" w14:paraId="658B3164" w14:textId="77777777" w:rsidTr="004959BF">
      <w:trPr>
        <w:trHeight w:val="235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13EBB9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46F652" w14:textId="0AAAD1F5" w:rsidR="007C35AA" w:rsidRPr="00192D7E" w:rsidRDefault="007C35AA" w:rsidP="007C35AA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 xml:space="preserve">Student, Supervisor/s, </w:t>
          </w:r>
          <w:r w:rsidR="006F2DD9">
            <w:rPr>
              <w:rFonts w:ascii="Calibri" w:eastAsia="Calibri" w:hAnsi="Calibri" w:cs="Times New Roman"/>
              <w:b/>
              <w:sz w:val="18"/>
              <w:szCs w:val="18"/>
            </w:rPr>
            <w:t>Faculty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 Notified</w:t>
          </w:r>
        </w:p>
      </w:tc>
      <w:tc>
        <w:tcPr>
          <w:tcW w:w="24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6460A8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2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DD0811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7C35AA" w:rsidRPr="00192D7E" w14:paraId="2EBE4873" w14:textId="77777777" w:rsidTr="004959BF">
      <w:trPr>
        <w:trHeight w:val="219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2B287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B7BFC8" w14:textId="77777777" w:rsidR="007C35AA" w:rsidRPr="00192D7E" w:rsidRDefault="007C35AA" w:rsidP="007C35AA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CALLISTA updated</w:t>
          </w:r>
        </w:p>
      </w:tc>
      <w:tc>
        <w:tcPr>
          <w:tcW w:w="24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453439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2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F13D02" w14:textId="77777777" w:rsidR="007C35AA" w:rsidRPr="00192D7E" w:rsidRDefault="007C35AA" w:rsidP="007C35AA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</w:tbl>
  <w:bookmarkEnd w:id="0" w:displacedByCustomXml="next"/>
  <w:sdt>
    <w:sdtPr>
      <w:id w:val="-813643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24710C" w14:textId="0F56F13F" w:rsidR="007C35AA" w:rsidRDefault="007C35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BC39" w14:textId="6678B11A" w:rsidR="00C222D8" w:rsidRPr="00C222D8" w:rsidRDefault="00383701" w:rsidP="00C222D8">
    <w:pPr>
      <w:pStyle w:val="Footer"/>
    </w:pPr>
    <w:r>
      <w:t>HDR53 – Updated J</w:t>
    </w:r>
    <w:r w:rsidR="006F2DD9">
      <w:t>anuar</w:t>
    </w:r>
    <w:r>
      <w:t>y 202</w:t>
    </w:r>
    <w:r w:rsidR="006F2DD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23AF" w14:textId="77777777" w:rsidR="006C3B2E" w:rsidRDefault="006C3B2E" w:rsidP="00B10CFE">
      <w:pPr>
        <w:spacing w:after="0" w:line="240" w:lineRule="auto"/>
      </w:pPr>
      <w:r>
        <w:separator/>
      </w:r>
    </w:p>
  </w:footnote>
  <w:footnote w:type="continuationSeparator" w:id="0">
    <w:p w14:paraId="194697BC" w14:textId="77777777" w:rsidR="006C3B2E" w:rsidRDefault="006C3B2E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2C14" w14:textId="77777777" w:rsidR="006F2DD9" w:rsidRDefault="006F2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5655" w14:textId="77777777" w:rsidR="006F2DD9" w:rsidRDefault="006F2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45164AF9" w14:textId="54664603" w:rsidR="00C222D8" w:rsidRPr="00AC3713" w:rsidRDefault="00AF2C30" w:rsidP="00AC3713">
        <w:pPr>
          <w:pStyle w:val="Header"/>
          <w:pBdr>
            <w:bottom w:val="single" w:sz="4" w:space="1" w:color="auto"/>
          </w:pBdr>
          <w:tabs>
            <w:tab w:val="clear" w:pos="9026"/>
            <w:tab w:val="right" w:pos="8505"/>
          </w:tabs>
          <w:ind w:left="-142" w:right="2789"/>
          <w:rPr>
            <w:sz w:val="40"/>
            <w:szCs w:val="40"/>
          </w:rPr>
        </w:pPr>
        <w:r>
          <w:rPr>
            <w:b/>
            <w:bCs/>
            <w:noProof/>
            <w:sz w:val="36"/>
            <w:szCs w:val="36"/>
          </w:rPr>
          <w:drawing>
            <wp:anchor distT="0" distB="0" distL="114300" distR="114300" simplePos="0" relativeHeight="251658240" behindDoc="1" locked="0" layoutInCell="0" allowOverlap="1" wp14:anchorId="7E38E9DB" wp14:editId="338EAA38">
              <wp:simplePos x="0" y="0"/>
              <wp:positionH relativeFrom="margin">
                <wp:posOffset>4406900</wp:posOffset>
              </wp:positionH>
              <wp:positionV relativeFrom="margin">
                <wp:posOffset>-1104900</wp:posOffset>
              </wp:positionV>
              <wp:extent cx="2080260" cy="1038860"/>
              <wp:effectExtent l="0" t="0" r="0" b="889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5441" t="1331" r="1091" b="9038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0260" cy="10388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222D8" w:rsidRPr="004F3B7E">
          <w:rPr>
            <w:b/>
            <w:bCs/>
            <w:sz w:val="36"/>
            <w:szCs w:val="36"/>
          </w:rPr>
          <w:t>Higher Degree by Research</w:t>
        </w:r>
        <w:r w:rsidR="00C222D8" w:rsidRPr="004F3B7E">
          <w:rPr>
            <w:sz w:val="36"/>
            <w:szCs w:val="36"/>
          </w:rPr>
          <w:br/>
        </w:r>
        <w:r w:rsidR="00AC3713" w:rsidRPr="00AC3713">
          <w:rPr>
            <w:sz w:val="36"/>
            <w:szCs w:val="36"/>
          </w:rPr>
          <w:t>HDR53 - Withdrawal Form</w:t>
        </w:r>
      </w:p>
    </w:sdtContent>
  </w:sdt>
  <w:p w14:paraId="5FEC2328" w14:textId="6A6722A6" w:rsidR="00C222D8" w:rsidRDefault="00C222D8" w:rsidP="00AC3713">
    <w:pPr>
      <w:pStyle w:val="Header"/>
    </w:pPr>
    <w:r w:rsidRPr="00476746">
      <w:t xml:space="preserve">For Research Degree Candidates. </w:t>
    </w:r>
  </w:p>
  <w:p w14:paraId="11A91BDD" w14:textId="251FEA25" w:rsidR="00AC3713" w:rsidRPr="00476746" w:rsidRDefault="00AC3713" w:rsidP="00AC3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7FF9"/>
    <w:multiLevelType w:val="hybridMultilevel"/>
    <w:tmpl w:val="0352B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92"/>
    <w:rsid w:val="000132AD"/>
    <w:rsid w:val="000227D8"/>
    <w:rsid w:val="00047471"/>
    <w:rsid w:val="0008277A"/>
    <w:rsid w:val="000D1155"/>
    <w:rsid w:val="000F155E"/>
    <w:rsid w:val="00192D7E"/>
    <w:rsid w:val="001B2E96"/>
    <w:rsid w:val="001B7D45"/>
    <w:rsid w:val="001C2676"/>
    <w:rsid w:val="001D3B57"/>
    <w:rsid w:val="001E48D8"/>
    <w:rsid w:val="00272B82"/>
    <w:rsid w:val="002820E1"/>
    <w:rsid w:val="00293455"/>
    <w:rsid w:val="002D72C0"/>
    <w:rsid w:val="002F721A"/>
    <w:rsid w:val="003110B1"/>
    <w:rsid w:val="00383701"/>
    <w:rsid w:val="00476746"/>
    <w:rsid w:val="00482D9A"/>
    <w:rsid w:val="004959BF"/>
    <w:rsid w:val="004A28E2"/>
    <w:rsid w:val="004C27E8"/>
    <w:rsid w:val="004F3B7E"/>
    <w:rsid w:val="004F42DA"/>
    <w:rsid w:val="00507059"/>
    <w:rsid w:val="005362B9"/>
    <w:rsid w:val="005709D5"/>
    <w:rsid w:val="00581937"/>
    <w:rsid w:val="005E2242"/>
    <w:rsid w:val="00651AF4"/>
    <w:rsid w:val="006544E6"/>
    <w:rsid w:val="006C3B2E"/>
    <w:rsid w:val="006F2DD9"/>
    <w:rsid w:val="0077388D"/>
    <w:rsid w:val="00780965"/>
    <w:rsid w:val="007C35AA"/>
    <w:rsid w:val="007E6FDA"/>
    <w:rsid w:val="008035CF"/>
    <w:rsid w:val="008468C2"/>
    <w:rsid w:val="008F1A01"/>
    <w:rsid w:val="00903FB2"/>
    <w:rsid w:val="009154E6"/>
    <w:rsid w:val="00950F92"/>
    <w:rsid w:val="00962622"/>
    <w:rsid w:val="00993066"/>
    <w:rsid w:val="009F6B6C"/>
    <w:rsid w:val="00A30731"/>
    <w:rsid w:val="00AC3713"/>
    <w:rsid w:val="00AD2321"/>
    <w:rsid w:val="00AD52C0"/>
    <w:rsid w:val="00AF2C30"/>
    <w:rsid w:val="00B10CFE"/>
    <w:rsid w:val="00B319D6"/>
    <w:rsid w:val="00B70286"/>
    <w:rsid w:val="00BF574E"/>
    <w:rsid w:val="00C222D8"/>
    <w:rsid w:val="00C35F74"/>
    <w:rsid w:val="00C75936"/>
    <w:rsid w:val="00C81258"/>
    <w:rsid w:val="00C872A2"/>
    <w:rsid w:val="00CB37F5"/>
    <w:rsid w:val="00CB4C6A"/>
    <w:rsid w:val="00CC5101"/>
    <w:rsid w:val="00CE17CA"/>
    <w:rsid w:val="00CF032E"/>
    <w:rsid w:val="00D02CFE"/>
    <w:rsid w:val="00DA7689"/>
    <w:rsid w:val="00DF1612"/>
    <w:rsid w:val="00DF638B"/>
    <w:rsid w:val="00E23A65"/>
    <w:rsid w:val="00E63B2E"/>
    <w:rsid w:val="00E71BF3"/>
    <w:rsid w:val="00EF2AFE"/>
    <w:rsid w:val="00F548B5"/>
    <w:rsid w:val="00F76F6F"/>
    <w:rsid w:val="00F84677"/>
    <w:rsid w:val="00F870CC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50D78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32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A2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research.degrees@cdu.edu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FAA89-96DC-4D1C-8CC6-316F1FB8A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38D05-EF42-425C-88B2-AE964A494E49}">
  <ds:schemaRefs>
    <ds:schemaRef ds:uri="http://schemas.microsoft.com/office/2006/documentManagement/types"/>
    <ds:schemaRef ds:uri="http://purl.org/dc/elements/1.1/"/>
    <ds:schemaRef ds:uri="cf7dd222-2ec9-4203-9c35-25c0f4f52564"/>
    <ds:schemaRef ds:uri="http://purl.org/dc/dcmitype/"/>
    <ds:schemaRef ds:uri="http://schemas.microsoft.com/office/infopath/2007/PartnerControls"/>
    <ds:schemaRef ds:uri="http://schemas.microsoft.com/office/2006/metadata/properties"/>
    <ds:schemaRef ds:uri="77e9ef67-a430-4ef1-98e7-eb70779988fe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018CEE-4535-4CE4-9437-8C58EF91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8E146-8B1D-4989-AC25-346A2FC59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Alyce Bretherton</cp:lastModifiedBy>
  <cp:revision>2</cp:revision>
  <cp:lastPrinted>2019-02-04T03:31:00Z</cp:lastPrinted>
  <dcterms:created xsi:type="dcterms:W3CDTF">2023-01-16T01:27:00Z</dcterms:created>
  <dcterms:modified xsi:type="dcterms:W3CDTF">2023-01-16T01:27:00Z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