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7239" w14:textId="77777777" w:rsidR="00B10CFE" w:rsidRPr="00516CC3" w:rsidRDefault="00B10CFE">
      <w:pPr>
        <w:rPr>
          <w:rFonts w:asciiTheme="minorHAnsi" w:hAnsiTheme="minorHAnsi" w:cstheme="minorHAnsi"/>
        </w:rPr>
      </w:pPr>
      <w:r w:rsidRPr="00516CC3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1" locked="1" layoutInCell="1" allowOverlap="1" wp14:anchorId="62F89C96" wp14:editId="769C02F3">
            <wp:simplePos x="0" y="0"/>
            <wp:positionH relativeFrom="margin">
              <wp:posOffset>4599940</wp:posOffset>
            </wp:positionH>
            <wp:positionV relativeFrom="page">
              <wp:posOffset>302260</wp:posOffset>
            </wp:positionV>
            <wp:extent cx="1789200" cy="2451600"/>
            <wp:effectExtent l="0" t="0" r="1905" b="0"/>
            <wp:wrapNone/>
            <wp:docPr id="1" name="Picture 1" descr="W:\mprd\mprd-marketing\Marketing\Brand\Logo Files\CDU Wedge\PNG\Right Side\CDU Wedge_Shadow_Right Side_3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6DBA8" w14:textId="77777777" w:rsidR="00B10CFE" w:rsidRPr="00516CC3" w:rsidRDefault="00B10CFE">
      <w:pPr>
        <w:rPr>
          <w:rFonts w:asciiTheme="minorHAnsi" w:hAnsiTheme="minorHAnsi" w:cstheme="minorHAnsi"/>
        </w:rPr>
        <w:sectPr w:rsidR="00B10CFE" w:rsidRPr="00516CC3" w:rsidSect="00B10CFE">
          <w:headerReference w:type="default" r:id="rId7"/>
          <w:pgSz w:w="11906" w:h="16838"/>
          <w:pgMar w:top="426" w:right="849" w:bottom="1440" w:left="993" w:header="708" w:footer="708" w:gutter="0"/>
          <w:cols w:space="708"/>
          <w:docGrid w:linePitch="360"/>
        </w:sectPr>
      </w:pPr>
    </w:p>
    <w:p w14:paraId="5D35ABE6" w14:textId="4D452A2B" w:rsidR="005A6F5B" w:rsidRPr="00516CC3" w:rsidRDefault="005A6F5B" w:rsidP="005A6F5B">
      <w:pPr>
        <w:jc w:val="center"/>
        <w:rPr>
          <w:rFonts w:asciiTheme="minorHAnsi" w:hAnsiTheme="minorHAnsi" w:cstheme="minorHAnsi"/>
          <w:b/>
          <w:sz w:val="32"/>
        </w:rPr>
      </w:pPr>
      <w:r w:rsidRPr="00516CC3">
        <w:rPr>
          <w:rFonts w:asciiTheme="minorHAnsi" w:hAnsiTheme="minorHAnsi" w:cstheme="minorHAnsi"/>
          <w:b/>
          <w:sz w:val="32"/>
        </w:rPr>
        <w:t>Authorship Record</w:t>
      </w:r>
      <w:r w:rsidR="001204E3">
        <w:rPr>
          <w:rFonts w:asciiTheme="minorHAnsi" w:hAnsiTheme="minorHAnsi" w:cstheme="minorHAnsi"/>
          <w:b/>
          <w:sz w:val="32"/>
        </w:rPr>
        <w:t xml:space="preserve"> Form</w:t>
      </w:r>
      <w:bookmarkStart w:id="0" w:name="_GoBack"/>
      <w:bookmarkEnd w:id="0"/>
    </w:p>
    <w:p w14:paraId="6F1077A9" w14:textId="77777777" w:rsidR="005A6F5B" w:rsidRPr="00516CC3" w:rsidRDefault="005A6F5B" w:rsidP="005A6F5B">
      <w:pPr>
        <w:jc w:val="center"/>
        <w:rPr>
          <w:rFonts w:asciiTheme="minorHAnsi" w:hAnsiTheme="minorHAnsi" w:cstheme="minorHAnsi"/>
          <w:b/>
          <w:sz w:val="20"/>
        </w:rPr>
      </w:pPr>
    </w:p>
    <w:p w14:paraId="65CB77D1" w14:textId="77777777" w:rsidR="00BA2BAE" w:rsidRPr="00516CC3" w:rsidRDefault="00BA2BAE" w:rsidP="005A6F5B">
      <w:pPr>
        <w:jc w:val="center"/>
        <w:rPr>
          <w:rFonts w:asciiTheme="minorHAnsi" w:hAnsiTheme="minorHAnsi" w:cstheme="minorHAnsi"/>
          <w:b/>
          <w:sz w:val="20"/>
        </w:rPr>
      </w:pPr>
    </w:p>
    <w:p w14:paraId="49C07CA5" w14:textId="77777777" w:rsidR="005A6F5B" w:rsidRPr="00516CC3" w:rsidRDefault="00667896" w:rsidP="005A6F5B">
      <w:pPr>
        <w:rPr>
          <w:rFonts w:asciiTheme="minorHAnsi" w:hAnsiTheme="minorHAnsi" w:cstheme="minorHAnsi"/>
          <w:i/>
          <w:sz w:val="20"/>
        </w:rPr>
      </w:pPr>
      <w:r w:rsidRPr="00516CC3">
        <w:rPr>
          <w:rFonts w:asciiTheme="minorHAnsi" w:hAnsiTheme="minorHAnsi" w:cstheme="minorHAnsi"/>
          <w:i/>
          <w:sz w:val="20"/>
        </w:rPr>
        <w:t xml:space="preserve">This form is used to plan and </w:t>
      </w:r>
      <w:r w:rsidR="00BA2BAE" w:rsidRPr="00516CC3">
        <w:rPr>
          <w:rFonts w:asciiTheme="minorHAnsi" w:hAnsiTheme="minorHAnsi" w:cstheme="minorHAnsi"/>
          <w:i/>
          <w:sz w:val="20"/>
        </w:rPr>
        <w:t xml:space="preserve">may </w:t>
      </w:r>
      <w:r w:rsidRPr="00516CC3">
        <w:rPr>
          <w:rFonts w:asciiTheme="minorHAnsi" w:hAnsiTheme="minorHAnsi" w:cstheme="minorHAnsi"/>
          <w:i/>
          <w:sz w:val="20"/>
        </w:rPr>
        <w:t xml:space="preserve">ultimately record authorship details of </w:t>
      </w:r>
      <w:r w:rsidR="005A6F5B" w:rsidRPr="00516CC3">
        <w:rPr>
          <w:rFonts w:asciiTheme="minorHAnsi" w:hAnsiTheme="minorHAnsi" w:cstheme="minorHAnsi"/>
          <w:i/>
          <w:sz w:val="20"/>
        </w:rPr>
        <w:t xml:space="preserve">research outputs </w:t>
      </w:r>
      <w:r w:rsidRPr="00516CC3">
        <w:rPr>
          <w:rFonts w:asciiTheme="minorHAnsi" w:hAnsiTheme="minorHAnsi" w:cstheme="minorHAnsi"/>
          <w:i/>
          <w:sz w:val="20"/>
        </w:rPr>
        <w:t xml:space="preserve">having more than one </w:t>
      </w:r>
      <w:r w:rsidR="005A6F5B" w:rsidRPr="00516CC3">
        <w:rPr>
          <w:rFonts w:asciiTheme="minorHAnsi" w:hAnsiTheme="minorHAnsi" w:cstheme="minorHAnsi"/>
          <w:i/>
          <w:sz w:val="20"/>
        </w:rPr>
        <w:t>contributo</w:t>
      </w:r>
      <w:r w:rsidRPr="00516CC3">
        <w:rPr>
          <w:rFonts w:asciiTheme="minorHAnsi" w:hAnsiTheme="minorHAnsi" w:cstheme="minorHAnsi"/>
          <w:i/>
          <w:sz w:val="20"/>
        </w:rPr>
        <w:t>r</w:t>
      </w:r>
      <w:r w:rsidR="005A6F5B" w:rsidRPr="00516CC3">
        <w:rPr>
          <w:rFonts w:asciiTheme="minorHAnsi" w:hAnsiTheme="minorHAnsi" w:cstheme="minorHAnsi"/>
          <w:i/>
          <w:sz w:val="20"/>
        </w:rPr>
        <w:t>.</w:t>
      </w:r>
      <w:r w:rsidRPr="00516CC3">
        <w:rPr>
          <w:rFonts w:asciiTheme="minorHAnsi" w:hAnsiTheme="minorHAnsi" w:cstheme="minorHAnsi"/>
          <w:i/>
          <w:sz w:val="20"/>
        </w:rPr>
        <w:t xml:space="preserve"> HDR candidates and supervisors may use it to discuss and plan publications associated with a HDR project whether or not collaborative publication is contemplated. There is no limited to the amount of text that can be used. </w:t>
      </w:r>
      <w:r w:rsidR="005A6F5B" w:rsidRPr="00516CC3">
        <w:rPr>
          <w:rFonts w:asciiTheme="minorHAnsi" w:hAnsiTheme="minorHAnsi" w:cstheme="minorHAnsi"/>
          <w:i/>
          <w:sz w:val="20"/>
        </w:rPr>
        <w:t xml:space="preserve">Plans may </w:t>
      </w:r>
      <w:r w:rsidRPr="00516CC3">
        <w:rPr>
          <w:rFonts w:asciiTheme="minorHAnsi" w:hAnsiTheme="minorHAnsi" w:cstheme="minorHAnsi"/>
          <w:i/>
          <w:sz w:val="20"/>
        </w:rPr>
        <w:t xml:space="preserve">be </w:t>
      </w:r>
      <w:r w:rsidR="005A6F5B" w:rsidRPr="00516CC3">
        <w:rPr>
          <w:rFonts w:asciiTheme="minorHAnsi" w:hAnsiTheme="minorHAnsi" w:cstheme="minorHAnsi"/>
          <w:i/>
          <w:sz w:val="20"/>
        </w:rPr>
        <w:t>change</w:t>
      </w:r>
      <w:r w:rsidRPr="00516CC3">
        <w:rPr>
          <w:rFonts w:asciiTheme="minorHAnsi" w:hAnsiTheme="minorHAnsi" w:cstheme="minorHAnsi"/>
          <w:i/>
          <w:sz w:val="20"/>
        </w:rPr>
        <w:t>d and updated</w:t>
      </w:r>
      <w:r w:rsidR="005A6F5B" w:rsidRPr="00516CC3">
        <w:rPr>
          <w:rFonts w:asciiTheme="minorHAnsi" w:hAnsiTheme="minorHAnsi" w:cstheme="minorHAnsi"/>
          <w:i/>
          <w:sz w:val="20"/>
        </w:rPr>
        <w:t xml:space="preserve"> over time. </w:t>
      </w:r>
      <w:r w:rsidRPr="00516CC3">
        <w:rPr>
          <w:rFonts w:asciiTheme="minorHAnsi" w:hAnsiTheme="minorHAnsi" w:cstheme="minorHAnsi"/>
          <w:i/>
          <w:sz w:val="20"/>
        </w:rPr>
        <w:t>The Certification record must be retained by the corresponding author and produced if requested by the University or other authorised party.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5A6F5B" w:rsidRPr="00516CC3" w14:paraId="1250B8D7" w14:textId="77777777" w:rsidTr="00BE03A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87A991C" w14:textId="77777777" w:rsidR="005A6F5B" w:rsidRPr="00516CC3" w:rsidRDefault="005A6F5B" w:rsidP="00BE03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Date: </w:t>
            </w:r>
          </w:p>
        </w:tc>
      </w:tr>
      <w:tr w:rsidR="005A6F5B" w:rsidRPr="00516CC3" w14:paraId="69B99854" w14:textId="77777777" w:rsidTr="00BE03A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DCFD8B6" w14:textId="77777777" w:rsidR="005A6F5B" w:rsidRPr="00516CC3" w:rsidRDefault="005A6F5B" w:rsidP="0066789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Research Output Type: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e.g. Journal article, book chapter, exhibition. </w:t>
            </w:r>
          </w:p>
        </w:tc>
      </w:tr>
      <w:tr w:rsidR="005A6F5B" w:rsidRPr="00516CC3" w14:paraId="2DE7CEB1" w14:textId="77777777" w:rsidTr="00667896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308" w14:textId="77777777" w:rsidR="005A6F5B" w:rsidRPr="00516CC3" w:rsidRDefault="005A6F5B" w:rsidP="00667896">
            <w:pPr>
              <w:rPr>
                <w:rFonts w:asciiTheme="minorHAnsi" w:hAnsiTheme="minorHAnsi" w:cstheme="minorHAnsi"/>
                <w:i/>
                <w:color w:val="BFBFBF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Title: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This can be a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draft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 title for the research output.</w:t>
            </w:r>
          </w:p>
        </w:tc>
      </w:tr>
      <w:tr w:rsidR="005A6F5B" w:rsidRPr="00516CC3" w14:paraId="2F412590" w14:textId="77777777" w:rsidTr="00BE03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2C66" w14:textId="77777777" w:rsidR="005A6F5B" w:rsidRPr="00516CC3" w:rsidRDefault="005A6F5B" w:rsidP="00667896">
            <w:pPr>
              <w:rPr>
                <w:rFonts w:asciiTheme="minorHAnsi" w:hAnsiTheme="minorHAnsi" w:cstheme="minorHAnsi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Brief Summary of the </w:t>
            </w:r>
            <w:r w:rsidR="00667896" w:rsidRPr="00516CC3">
              <w:rPr>
                <w:rFonts w:asciiTheme="minorHAnsi" w:hAnsiTheme="minorHAnsi" w:cstheme="minorHAnsi"/>
                <w:b/>
                <w:sz w:val="20"/>
              </w:rPr>
              <w:t xml:space="preserve">Research Output: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U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se dot points or brief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text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 to describe the important points of the research output. This may change over time.</w:t>
            </w:r>
          </w:p>
        </w:tc>
      </w:tr>
      <w:tr w:rsidR="005A6F5B" w:rsidRPr="00516CC3" w14:paraId="601AAFF1" w14:textId="77777777" w:rsidTr="00BE03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D5A" w14:textId="77777777" w:rsidR="005A6F5B" w:rsidRPr="00516CC3" w:rsidRDefault="005A6F5B" w:rsidP="00667896">
            <w:pPr>
              <w:rPr>
                <w:rFonts w:asciiTheme="minorHAnsi" w:hAnsiTheme="minorHAnsi" w:cstheme="minorHAnsi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>Contrib</w:t>
            </w:r>
            <w:r w:rsidR="00667896" w:rsidRPr="00516CC3">
              <w:rPr>
                <w:rFonts w:asciiTheme="minorHAnsi" w:hAnsiTheme="minorHAnsi" w:cstheme="minorHAnsi"/>
                <w:b/>
                <w:sz w:val="20"/>
              </w:rPr>
              <w:t xml:space="preserve">utors (Authors and Non-Authors):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List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anticipated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 contributors to the research output. This may change over time. Inc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lude staff and collaborators who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  should be acknowledged for their contributions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 even if they are not authors</w:t>
            </w:r>
          </w:p>
        </w:tc>
      </w:tr>
      <w:tr w:rsidR="005A6F5B" w:rsidRPr="00516CC3" w14:paraId="7CFD4A3C" w14:textId="77777777" w:rsidTr="00BE03AD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DCA044" w14:textId="77777777" w:rsidR="005A6F5B" w:rsidRPr="00516CC3" w:rsidRDefault="005A6F5B" w:rsidP="00667896">
            <w:pPr>
              <w:rPr>
                <w:rFonts w:asciiTheme="minorHAnsi" w:hAnsiTheme="minorHAnsi" w:cstheme="minorHAnsi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>Authors in Order:</w:t>
            </w:r>
            <w:r w:rsidR="00667896" w:rsidRPr="00516C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The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order of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authors may change over time.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If the roles are important, c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learly </w:t>
            </w:r>
            <w:r w:rsidR="00667896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indicate the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 corresponding, senior and equal co-authors.</w:t>
            </w:r>
          </w:p>
        </w:tc>
      </w:tr>
      <w:tr w:rsidR="005A6F5B" w:rsidRPr="00516CC3" w14:paraId="0C174A95" w14:textId="77777777" w:rsidTr="00BE03AD">
        <w:tc>
          <w:tcPr>
            <w:tcW w:w="5000" w:type="pct"/>
            <w:vAlign w:val="center"/>
          </w:tcPr>
          <w:p w14:paraId="1C15D19E" w14:textId="77777777" w:rsidR="005A6F5B" w:rsidRPr="00516CC3" w:rsidRDefault="005A6F5B" w:rsidP="00BA2BAE">
            <w:pPr>
              <w:rPr>
                <w:rFonts w:asciiTheme="minorHAnsi" w:hAnsiTheme="minorHAnsi" w:cstheme="minorHAnsi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>Contributions Each Author Will Make:</w:t>
            </w:r>
            <w:r w:rsidR="00667896" w:rsidRPr="00516C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A2BAE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Record the name and contribution of each author including where appropriate the proportion of contribution to the total work.</w:t>
            </w:r>
          </w:p>
        </w:tc>
      </w:tr>
      <w:tr w:rsidR="005A6F5B" w:rsidRPr="00516CC3" w14:paraId="0EA4DE90" w14:textId="77777777" w:rsidTr="00BE03AD">
        <w:tc>
          <w:tcPr>
            <w:tcW w:w="5000" w:type="pct"/>
            <w:vAlign w:val="center"/>
          </w:tcPr>
          <w:p w14:paraId="7494E1BC" w14:textId="77777777" w:rsidR="005A6F5B" w:rsidRPr="00516CC3" w:rsidRDefault="005A6F5B" w:rsidP="00BA2BAE">
            <w:pPr>
              <w:rPr>
                <w:rFonts w:asciiTheme="minorHAnsi" w:hAnsiTheme="minorHAnsi" w:cstheme="minorHAnsi"/>
                <w:i/>
                <w:color w:val="BFBFBF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Expected </w:t>
            </w:r>
            <w:r w:rsidR="00BA2BAE" w:rsidRPr="00516CC3">
              <w:rPr>
                <w:rFonts w:asciiTheme="minorHAnsi" w:hAnsiTheme="minorHAnsi" w:cstheme="minorHAnsi"/>
                <w:b/>
                <w:sz w:val="20"/>
              </w:rPr>
              <w:t>Timeline for</w:t>
            </w: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 Submission or Publication:</w:t>
            </w:r>
            <w:r w:rsidR="00BA2BAE" w:rsidRPr="00516C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These </w:t>
            </w:r>
            <w:r w:rsidR="00BA2BAE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will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be estimates.</w:t>
            </w:r>
          </w:p>
        </w:tc>
      </w:tr>
      <w:tr w:rsidR="005A6F5B" w:rsidRPr="00516CC3" w14:paraId="680DDE35" w14:textId="77777777" w:rsidTr="00BE03A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5FAF820" w14:textId="77777777" w:rsidR="005A6F5B" w:rsidRPr="00516CC3" w:rsidRDefault="00BA2BAE" w:rsidP="00BA2BAE">
            <w:pPr>
              <w:rPr>
                <w:rFonts w:asciiTheme="minorHAnsi" w:hAnsiTheme="minorHAnsi" w:cstheme="minorHAnsi"/>
                <w:i/>
                <w:color w:val="BFBFBF"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>Title of Expected Outlet or Publisher</w:t>
            </w:r>
            <w:r w:rsidR="005A6F5B" w:rsidRPr="00516CC3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516C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List </w:t>
            </w:r>
            <w:r w:rsidR="005A6F5B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expected journal/s or book/s or publisher/s or place/s or exhibitor/s</w:t>
            </w:r>
          </w:p>
        </w:tc>
      </w:tr>
      <w:tr w:rsidR="005A6F5B" w:rsidRPr="00516CC3" w14:paraId="1A7AEC88" w14:textId="77777777" w:rsidTr="00BE03AD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77127762" w14:textId="77777777" w:rsidR="005A6F5B" w:rsidRPr="00516CC3" w:rsidRDefault="00BA2BAE" w:rsidP="00BA2BA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A CDU employee who is the corresponding author must record the 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 xml:space="preserve">agreement between contributors for the authorship of 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the 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>research output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 and produce the record if requested by the University or other authority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 xml:space="preserve">. 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Corresponding authors may use this form to 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 xml:space="preserve">certify inclusion or exclusion 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of each 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>authors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 or other collaborator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 xml:space="preserve"> by printing the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 person’s 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 xml:space="preserve">name and 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>having them sign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 xml:space="preserve"> below</w:t>
            </w:r>
            <w:r w:rsidRPr="00516CC3">
              <w:rPr>
                <w:rFonts w:asciiTheme="minorHAnsi" w:hAnsiTheme="minorHAnsi" w:cstheme="minorHAnsi"/>
                <w:i/>
                <w:sz w:val="20"/>
              </w:rPr>
              <w:t xml:space="preserve"> (email acknowledgements or other records are acceptable)</w:t>
            </w:r>
            <w:r w:rsidR="005A6F5B" w:rsidRPr="00516CC3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</w:tr>
      <w:tr w:rsidR="005A6F5B" w:rsidRPr="00516CC3" w14:paraId="7DBC41D7" w14:textId="77777777" w:rsidTr="00BE03AD">
        <w:tc>
          <w:tcPr>
            <w:tcW w:w="5000" w:type="pct"/>
            <w:vAlign w:val="center"/>
          </w:tcPr>
          <w:p w14:paraId="78D0CFAE" w14:textId="77777777" w:rsidR="005A6F5B" w:rsidRPr="00516CC3" w:rsidRDefault="005A6F5B" w:rsidP="00BA2B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C3">
              <w:rPr>
                <w:rFonts w:asciiTheme="minorHAnsi" w:hAnsiTheme="minorHAnsi" w:cstheme="minorHAnsi"/>
                <w:b/>
                <w:sz w:val="20"/>
              </w:rPr>
              <w:t>Certification:</w:t>
            </w:r>
            <w:r w:rsidR="00BA2BAE" w:rsidRPr="00516C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A2BAE"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 xml:space="preserve">Legibly print your </w:t>
            </w:r>
            <w:r w:rsidRPr="00516CC3">
              <w:rPr>
                <w:rFonts w:asciiTheme="minorHAnsi" w:hAnsiTheme="minorHAnsi" w:cstheme="minorHAnsi"/>
                <w:i/>
                <w:color w:val="BFBFBF"/>
                <w:sz w:val="20"/>
              </w:rPr>
              <w:t>name and sign to certify your inclusion or exclusion as an author</w:t>
            </w:r>
          </w:p>
        </w:tc>
      </w:tr>
    </w:tbl>
    <w:p w14:paraId="3A36CA38" w14:textId="77777777" w:rsidR="00DA7689" w:rsidRPr="00516CC3" w:rsidRDefault="00DA7689" w:rsidP="00BA2BAE">
      <w:pPr>
        <w:rPr>
          <w:rFonts w:asciiTheme="minorHAnsi" w:hAnsiTheme="minorHAnsi" w:cstheme="minorHAnsi"/>
        </w:rPr>
      </w:pPr>
    </w:p>
    <w:sectPr w:rsidR="00DA7689" w:rsidRPr="00516CC3" w:rsidSect="00B10CFE">
      <w:type w:val="continuous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259F" w14:textId="77777777" w:rsidR="000A64DA" w:rsidRDefault="000A64DA" w:rsidP="00B10CFE">
      <w:pPr>
        <w:spacing w:after="0" w:line="240" w:lineRule="auto"/>
      </w:pPr>
      <w:r>
        <w:separator/>
      </w:r>
    </w:p>
  </w:endnote>
  <w:endnote w:type="continuationSeparator" w:id="0">
    <w:p w14:paraId="0BE156AC" w14:textId="77777777" w:rsidR="000A64DA" w:rsidRDefault="000A64DA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2A06" w14:textId="77777777" w:rsidR="000A64DA" w:rsidRDefault="000A64DA" w:rsidP="00B10CFE">
      <w:pPr>
        <w:spacing w:after="0" w:line="240" w:lineRule="auto"/>
      </w:pPr>
      <w:r>
        <w:separator/>
      </w:r>
    </w:p>
  </w:footnote>
  <w:footnote w:type="continuationSeparator" w:id="0">
    <w:p w14:paraId="3CFC7C3A" w14:textId="77777777" w:rsidR="000A64DA" w:rsidRDefault="000A64DA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01A3" w14:textId="77777777" w:rsidR="009F6B6C" w:rsidRDefault="009F6B6C">
    <w:pPr>
      <w:pStyle w:val="Header"/>
    </w:pPr>
  </w:p>
  <w:p w14:paraId="04167DEB" w14:textId="77777777" w:rsidR="009F6B6C" w:rsidRDefault="009F6B6C">
    <w:pPr>
      <w:pStyle w:val="Header"/>
    </w:pPr>
  </w:p>
  <w:p w14:paraId="6DE96095" w14:textId="77777777" w:rsidR="00B10CFE" w:rsidRDefault="00B10CFE">
    <w:pPr>
      <w:pStyle w:val="Header"/>
    </w:pPr>
    <w:r>
      <w:t>Charles Darwin University</w:t>
    </w:r>
  </w:p>
  <w:p w14:paraId="2D2B2785" w14:textId="77777777" w:rsidR="00B10CFE" w:rsidRDefault="00B10CFE">
    <w:pPr>
      <w:pStyle w:val="Header"/>
    </w:pPr>
    <w:r>
      <w:t>Ellengowan Drive</w:t>
    </w:r>
  </w:p>
  <w:p w14:paraId="6B97E8AA" w14:textId="77777777" w:rsidR="00B10CFE" w:rsidRDefault="00B10CFE" w:rsidP="00B10CFE">
    <w:pPr>
      <w:pStyle w:val="Header"/>
      <w:pBdr>
        <w:bottom w:val="single" w:sz="4" w:space="1" w:color="auto"/>
      </w:pBdr>
      <w:tabs>
        <w:tab w:val="clear" w:pos="9026"/>
        <w:tab w:val="right" w:pos="8505"/>
      </w:tabs>
      <w:ind w:right="2789"/>
    </w:pPr>
    <w:r>
      <w:t>Darwin, Northern Territory, 0909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5B"/>
    <w:rsid w:val="0008277A"/>
    <w:rsid w:val="000A64DA"/>
    <w:rsid w:val="001204E3"/>
    <w:rsid w:val="004C27E8"/>
    <w:rsid w:val="00516CC3"/>
    <w:rsid w:val="005A6F5B"/>
    <w:rsid w:val="006544E6"/>
    <w:rsid w:val="00667896"/>
    <w:rsid w:val="009F6B6C"/>
    <w:rsid w:val="00B10CFE"/>
    <w:rsid w:val="00BA2BAE"/>
    <w:rsid w:val="00C71D22"/>
    <w:rsid w:val="00CF032E"/>
    <w:rsid w:val="00D02CFE"/>
    <w:rsid w:val="00DA7689"/>
    <w:rsid w:val="00E71BF3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F67B"/>
  <w15:docId w15:val="{54FBF8A1-7509-4AC8-82C9-5A3C99D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DA768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am\Dropbox\CDU%20EXCHANGE\cdu_mem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cdu_memo_template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Cram</dc:creator>
  <cp:lastModifiedBy>Alexandra Murray</cp:lastModifiedBy>
  <cp:revision>4</cp:revision>
  <cp:lastPrinted>2017-05-28T23:40:00Z</cp:lastPrinted>
  <dcterms:created xsi:type="dcterms:W3CDTF">2017-09-25T06:29:00Z</dcterms:created>
  <dcterms:modified xsi:type="dcterms:W3CDTF">2017-10-31T12:32:00Z</dcterms:modified>
</cp:coreProperties>
</file>