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CFF9" w14:textId="2392C8B7" w:rsidR="00181332" w:rsidRPr="001220C4" w:rsidRDefault="002874F6" w:rsidP="00A8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/>
        <w:jc w:val="center"/>
        <w:rPr>
          <w:rFonts w:ascii="Lato Heavy" w:hAnsi="Lato Heavy"/>
          <w:b/>
          <w:bCs/>
          <w:sz w:val="32"/>
          <w:lang w:val="en-US"/>
        </w:rPr>
      </w:pPr>
      <w:bookmarkStart w:id="0" w:name="_Hlk64888989"/>
      <w:r>
        <w:rPr>
          <w:rFonts w:ascii="Lato Heavy" w:hAnsi="Lato Heavy"/>
          <w:b/>
          <w:bCs/>
          <w:sz w:val="32"/>
          <w:lang w:val="en-US"/>
        </w:rPr>
        <w:t>Interstate</w:t>
      </w:r>
      <w:r w:rsidR="00BD4E6B" w:rsidRPr="001220C4">
        <w:rPr>
          <w:rFonts w:ascii="Lato Heavy" w:hAnsi="Lato Heavy"/>
          <w:b/>
          <w:bCs/>
          <w:sz w:val="32"/>
          <w:lang w:val="en-US"/>
        </w:rPr>
        <w:t xml:space="preserve"> </w:t>
      </w:r>
      <w:r w:rsidR="00FE4F4E">
        <w:rPr>
          <w:rFonts w:ascii="Lato Heavy" w:hAnsi="Lato Heavy"/>
          <w:b/>
          <w:bCs/>
          <w:sz w:val="32"/>
          <w:lang w:val="en-US"/>
        </w:rPr>
        <w:t xml:space="preserve">Priority Placement </w:t>
      </w:r>
      <w:r w:rsidR="00BD4E6B" w:rsidRPr="001220C4">
        <w:rPr>
          <w:rFonts w:ascii="Lato Heavy" w:hAnsi="Lato Heavy"/>
          <w:b/>
          <w:bCs/>
          <w:sz w:val="32"/>
          <w:lang w:val="en-US"/>
        </w:rPr>
        <w:t>Travel Grant</w:t>
      </w:r>
      <w:r w:rsidR="00181332" w:rsidRPr="001220C4">
        <w:rPr>
          <w:rFonts w:ascii="Lato Heavy" w:hAnsi="Lato Heavy"/>
          <w:b/>
          <w:bCs/>
          <w:sz w:val="32"/>
          <w:lang w:val="en-US"/>
        </w:rPr>
        <w:t xml:space="preserve"> Guidelines </w:t>
      </w:r>
      <w:r w:rsidR="00FE4F4E">
        <w:rPr>
          <w:rFonts w:ascii="Lato Heavy" w:hAnsi="Lato Heavy"/>
          <w:b/>
          <w:bCs/>
          <w:sz w:val="32"/>
          <w:lang w:val="en-US"/>
        </w:rPr>
        <w:t xml:space="preserve">&amp; </w:t>
      </w:r>
      <w:r w:rsidR="00181332" w:rsidRPr="001220C4">
        <w:rPr>
          <w:rFonts w:ascii="Lato Heavy" w:hAnsi="Lato Heavy"/>
          <w:b/>
          <w:bCs/>
          <w:sz w:val="32"/>
          <w:lang w:val="en-US"/>
        </w:rPr>
        <w:t>Expression of Interest</w:t>
      </w:r>
    </w:p>
    <w:p w14:paraId="3DBF92F8" w14:textId="47E3DDA6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Donor:</w:t>
      </w:r>
      <w:r w:rsidRPr="00181332">
        <w:rPr>
          <w:rFonts w:ascii="Lato" w:eastAsia="Calibri" w:hAnsi="Lato" w:cs="Calibri"/>
        </w:rPr>
        <w:t xml:space="preserve"> Charles Darwin University </w:t>
      </w:r>
      <w:r>
        <w:rPr>
          <w:rFonts w:ascii="Lato" w:eastAsia="Calibri" w:hAnsi="Lato" w:cs="Calibri"/>
        </w:rPr>
        <w:t xml:space="preserve">- </w:t>
      </w:r>
      <w:r w:rsidRPr="00181332">
        <w:rPr>
          <w:rFonts w:ascii="Lato" w:eastAsia="Calibri" w:hAnsi="Lato" w:cs="Calibri"/>
        </w:rPr>
        <w:t xml:space="preserve">College of Education </w:t>
      </w:r>
    </w:p>
    <w:p w14:paraId="7976175F" w14:textId="77777777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Max value:</w:t>
      </w:r>
      <w:r w:rsidRPr="00181332">
        <w:rPr>
          <w:rFonts w:ascii="Lato" w:eastAsia="Calibri" w:hAnsi="Lato" w:cs="Calibri"/>
        </w:rPr>
        <w:t xml:space="preserve"> $1,000 (one-off)</w:t>
      </w:r>
    </w:p>
    <w:p w14:paraId="426B8B34" w14:textId="77777777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Duration:</w:t>
      </w:r>
      <w:r w:rsidRPr="00181332">
        <w:rPr>
          <w:rFonts w:ascii="Lato" w:eastAsia="Calibri" w:hAnsi="Lato" w:cs="Calibri"/>
        </w:rPr>
        <w:t xml:space="preserve"> One (1) semester </w:t>
      </w:r>
    </w:p>
    <w:p w14:paraId="32C80EC0" w14:textId="039705DC" w:rsidR="00181332" w:rsidRPr="00181332" w:rsidRDefault="00181332" w:rsidP="00181332">
      <w:pPr>
        <w:spacing w:beforeAutospacing="1" w:afterAutospacing="1"/>
        <w:rPr>
          <w:rFonts w:ascii="Lato" w:eastAsia="Calibri" w:hAnsi="Lato" w:cs="Calibri"/>
        </w:rPr>
      </w:pPr>
      <w:r w:rsidRPr="00745E41">
        <w:rPr>
          <w:rStyle w:val="Strong"/>
          <w:rFonts w:ascii="Lato" w:eastAsia="Calibri" w:hAnsi="Lato" w:cs="Calibri"/>
          <w:i/>
          <w:iCs/>
        </w:rPr>
        <w:t>Purpose:</w:t>
      </w:r>
      <w:r w:rsidRPr="00181332">
        <w:rPr>
          <w:rFonts w:ascii="Lato" w:eastAsia="Calibri" w:hAnsi="Lato" w:cs="Calibri"/>
        </w:rPr>
        <w:t xml:space="preserve"> To support </w:t>
      </w:r>
      <w:r w:rsidRPr="00181332">
        <w:rPr>
          <w:rFonts w:ascii="Lato" w:eastAsia="Calibri" w:hAnsi="Lato" w:cs="Calibri"/>
          <w:lang w:val="en-GB"/>
        </w:rPr>
        <w:t xml:space="preserve">travel and accommodation expenses for priority placement </w:t>
      </w:r>
      <w:r w:rsidRPr="00181332">
        <w:rPr>
          <w:rFonts w:ascii="Lato" w:eastAsia="Calibri" w:hAnsi="Lato" w:cs="Calibri"/>
        </w:rPr>
        <w:t xml:space="preserve">students to attend a compulsory professional experience placement </w:t>
      </w:r>
      <w:r w:rsidR="002874F6">
        <w:rPr>
          <w:rFonts w:ascii="Lato" w:eastAsia="Calibri" w:hAnsi="Lato" w:cs="Calibri"/>
        </w:rPr>
        <w:t>outside of the Northern Territory.</w:t>
      </w:r>
    </w:p>
    <w:p w14:paraId="5F249D7A" w14:textId="1ABA43E3" w:rsidR="002258B0" w:rsidRPr="002258B0" w:rsidRDefault="00181332" w:rsidP="00181332">
      <w:pPr>
        <w:spacing w:beforeAutospacing="1" w:after="0"/>
        <w:rPr>
          <w:rFonts w:ascii="Lato" w:eastAsia="Calibri" w:hAnsi="Lato" w:cs="Calibri"/>
          <w:b/>
          <w:bCs/>
          <w:i/>
          <w:iCs/>
        </w:rPr>
      </w:pPr>
      <w:r w:rsidRPr="00745E41">
        <w:rPr>
          <w:rFonts w:ascii="Lato" w:eastAsia="Calibri" w:hAnsi="Lato" w:cs="Calibri"/>
          <w:b/>
          <w:bCs/>
          <w:i/>
          <w:iCs/>
        </w:rPr>
        <w:t xml:space="preserve">Eligibility criteria: </w:t>
      </w:r>
    </w:p>
    <w:p w14:paraId="29DAD850" w14:textId="458A2027" w:rsidR="00181332" w:rsidRPr="00181332" w:rsidRDefault="00181332" w:rsidP="502F184D">
      <w:pPr>
        <w:pStyle w:val="ListParagraph"/>
        <w:numPr>
          <w:ilvl w:val="0"/>
          <w:numId w:val="4"/>
        </w:numPr>
        <w:spacing w:after="40" w:afterAutospacing="1" w:line="240" w:lineRule="auto"/>
        <w:rPr>
          <w:rFonts w:ascii="Lato" w:eastAsiaTheme="majorEastAsia" w:hAnsi="Lato" w:cstheme="majorBidi"/>
          <w:lang w:val="en-GB"/>
        </w:rPr>
      </w:pPr>
      <w:r w:rsidRPr="502F184D">
        <w:rPr>
          <w:rFonts w:ascii="Lato" w:eastAsia="Calibri" w:hAnsi="Lato" w:cs="Calibri"/>
        </w:rPr>
        <w:t>must be enrolled in a</w:t>
      </w:r>
      <w:r w:rsidR="00314823" w:rsidRPr="502F184D">
        <w:rPr>
          <w:rFonts w:ascii="Lato" w:eastAsia="Calibri" w:hAnsi="Lato" w:cs="Calibri"/>
        </w:rPr>
        <w:t>n</w:t>
      </w:r>
      <w:r w:rsidRPr="502F184D">
        <w:rPr>
          <w:rFonts w:ascii="Lato" w:eastAsia="Calibri" w:hAnsi="Lato" w:cs="Calibri"/>
        </w:rPr>
        <w:t xml:space="preserve"> Initial Teacher Education course </w:t>
      </w:r>
    </w:p>
    <w:p w14:paraId="4BA94D7A" w14:textId="77777777" w:rsidR="00181332" w:rsidRPr="00181332" w:rsidRDefault="00181332" w:rsidP="502F184D">
      <w:pPr>
        <w:pStyle w:val="ListParagraph"/>
        <w:numPr>
          <w:ilvl w:val="0"/>
          <w:numId w:val="4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>must be enrolled in a compulsory professional experience placement unit (or have a PO grade)</w:t>
      </w:r>
    </w:p>
    <w:p w14:paraId="390E280C" w14:textId="385A928F" w:rsidR="00181332" w:rsidRPr="00181332" w:rsidRDefault="00181332" w:rsidP="502F184D">
      <w:pPr>
        <w:pStyle w:val="ListParagraph"/>
        <w:numPr>
          <w:ilvl w:val="0"/>
          <w:numId w:val="4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>must not have previously received the Professional Experience Placement–</w:t>
      </w:r>
      <w:r w:rsidR="002874F6" w:rsidRPr="502F184D">
        <w:rPr>
          <w:rFonts w:ascii="Lato" w:eastAsia="Calibri" w:hAnsi="Lato" w:cs="Calibri"/>
          <w:b/>
          <w:bCs/>
          <w:i/>
          <w:iCs/>
        </w:rPr>
        <w:t xml:space="preserve">Interstate </w:t>
      </w:r>
      <w:r w:rsidRPr="502F184D">
        <w:rPr>
          <w:rFonts w:ascii="Lato" w:eastAsia="Calibri" w:hAnsi="Lato" w:cs="Calibri"/>
          <w:b/>
          <w:bCs/>
          <w:i/>
          <w:iCs/>
        </w:rPr>
        <w:t>Travel Grant.</w:t>
      </w:r>
    </w:p>
    <w:p w14:paraId="6F232F52" w14:textId="620D8478" w:rsidR="00181332" w:rsidRPr="00181332" w:rsidRDefault="00181332" w:rsidP="502F184D">
      <w:pPr>
        <w:pStyle w:val="ListParagraph"/>
        <w:numPr>
          <w:ilvl w:val="0"/>
          <w:numId w:val="4"/>
        </w:numPr>
        <w:spacing w:before="40" w:beforeAutospacing="1" w:after="40" w:afterAutospacing="1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 xml:space="preserve">must be residing in the Northern Territory outside of the regional centre where the placement will take place    </w:t>
      </w:r>
    </w:p>
    <w:p w14:paraId="33DB4A43" w14:textId="1717D99A" w:rsidR="00181332" w:rsidRPr="00181332" w:rsidRDefault="00181332" w:rsidP="00826E7B">
      <w:pPr>
        <w:spacing w:after="0"/>
        <w:rPr>
          <w:rFonts w:ascii="Lato" w:eastAsia="Calibri" w:hAnsi="Lato" w:cs="Calibri"/>
        </w:rPr>
      </w:pPr>
      <w:r w:rsidRPr="502F184D">
        <w:rPr>
          <w:rFonts w:ascii="Lato" w:eastAsia="Calibri" w:hAnsi="Lato" w:cs="Calibri"/>
          <w:b/>
          <w:bCs/>
          <w:i/>
          <w:iCs/>
        </w:rPr>
        <w:t>Selection criteria:</w:t>
      </w:r>
      <w:r w:rsidRPr="502F184D">
        <w:rPr>
          <w:rFonts w:ascii="Lato" w:eastAsia="Calibri" w:hAnsi="Lato" w:cs="Calibri"/>
          <w:b/>
          <w:bCs/>
        </w:rPr>
        <w:t xml:space="preserve"> </w:t>
      </w:r>
      <w:r w:rsidR="2FE5DF1E" w:rsidRPr="502F184D">
        <w:rPr>
          <w:rFonts w:ascii="Lato" w:eastAsia="Calibri" w:hAnsi="Lato" w:cs="Calibri"/>
          <w:i/>
          <w:iCs/>
        </w:rPr>
        <w:t>(</w:t>
      </w:r>
      <w:r w:rsidRPr="502F184D">
        <w:rPr>
          <w:rFonts w:ascii="Lato" w:eastAsia="Calibri" w:hAnsi="Lato" w:cs="Calibri"/>
          <w:i/>
          <w:iCs/>
        </w:rPr>
        <w:t>Priority will be given to students in the following order</w:t>
      </w:r>
      <w:r w:rsidRPr="502F184D">
        <w:rPr>
          <w:rFonts w:ascii="Lato" w:eastAsia="Calibri" w:hAnsi="Lato" w:cs="Calibri"/>
        </w:rPr>
        <w:t>)</w:t>
      </w:r>
    </w:p>
    <w:p w14:paraId="77984DDB" w14:textId="5C2B6B80" w:rsidR="50B1AEED" w:rsidRDefault="50B1AEED" w:rsidP="00826E7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lang w:val="en-GB"/>
        </w:rPr>
      </w:pPr>
      <w:r w:rsidRPr="502F184D">
        <w:rPr>
          <w:rFonts w:ascii="Lato" w:eastAsia="Calibri" w:hAnsi="Lato" w:cs="Calibri"/>
        </w:rPr>
        <w:t xml:space="preserve">due to complete course by the end of 2021 or before </w:t>
      </w:r>
    </w:p>
    <w:p w14:paraId="13D9B5D5" w14:textId="16BA2FF1" w:rsidR="50B1AEED" w:rsidRDefault="50B1AEED" w:rsidP="00826E7B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lang w:val="en-GB"/>
        </w:rPr>
      </w:pPr>
      <w:r w:rsidRPr="502F184D">
        <w:rPr>
          <w:rFonts w:ascii="Lato" w:eastAsia="Calibri" w:hAnsi="Lato" w:cs="Calibri"/>
        </w:rPr>
        <w:t xml:space="preserve">Visa expiring </w:t>
      </w:r>
    </w:p>
    <w:p w14:paraId="538F0D50" w14:textId="603CC3ED" w:rsidR="50B1AEED" w:rsidRDefault="50B1AEED" w:rsidP="00826E7B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lang w:val="en-GB"/>
        </w:rPr>
      </w:pPr>
      <w:r w:rsidRPr="502F184D">
        <w:rPr>
          <w:rFonts w:ascii="Lato" w:eastAsia="Calibri" w:hAnsi="Lato" w:cs="Calibri"/>
        </w:rPr>
        <w:t>completed LANTITE</w:t>
      </w:r>
    </w:p>
    <w:p w14:paraId="27798D83" w14:textId="77777777" w:rsidR="00181332" w:rsidRPr="00181332" w:rsidRDefault="00181332" w:rsidP="00826E7B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>more than one PO grade</w:t>
      </w:r>
    </w:p>
    <w:p w14:paraId="7D3693C2" w14:textId="77777777" w:rsidR="00181332" w:rsidRPr="00181332" w:rsidRDefault="00181332" w:rsidP="00826E7B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>one PO grade</w:t>
      </w:r>
    </w:p>
    <w:p w14:paraId="31CF6A05" w14:textId="77777777" w:rsidR="00181332" w:rsidRPr="00181332" w:rsidRDefault="00181332" w:rsidP="00826E7B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Theme="majorEastAsia" w:hAnsi="Lato" w:cstheme="majorBidi"/>
        </w:rPr>
      </w:pPr>
      <w:r w:rsidRPr="502F184D">
        <w:rPr>
          <w:rFonts w:ascii="Lato" w:eastAsia="Calibri" w:hAnsi="Lato" w:cs="Calibri"/>
        </w:rPr>
        <w:t xml:space="preserve">currently enrolled in professional experience unit </w:t>
      </w:r>
    </w:p>
    <w:p w14:paraId="01BDA9C0" w14:textId="77777777" w:rsidR="00745E41" w:rsidRPr="00745E41" w:rsidRDefault="00181332" w:rsidP="00745E41">
      <w:pPr>
        <w:spacing w:beforeAutospacing="1" w:after="0"/>
        <w:rPr>
          <w:rFonts w:ascii="Lato" w:eastAsia="Calibri" w:hAnsi="Lato" w:cs="Calibri"/>
          <w:b/>
          <w:bCs/>
          <w:i/>
          <w:iCs/>
        </w:rPr>
      </w:pPr>
      <w:r w:rsidRPr="00745E41">
        <w:rPr>
          <w:rFonts w:ascii="Lato" w:eastAsia="Calibri" w:hAnsi="Lato" w:cs="Calibri"/>
          <w:b/>
          <w:bCs/>
          <w:i/>
          <w:iCs/>
        </w:rPr>
        <w:t>Assessment process and notification to applicants</w:t>
      </w:r>
    </w:p>
    <w:p w14:paraId="1F0C14F4" w14:textId="77777777" w:rsidR="00314823" w:rsidRDefault="00314823" w:rsidP="00314823">
      <w:pPr>
        <w:pStyle w:val="ListParagraph"/>
        <w:numPr>
          <w:ilvl w:val="0"/>
          <w:numId w:val="5"/>
        </w:numPr>
        <w:spacing w:after="0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Pre-service teacher submits expression of interest</w:t>
      </w:r>
    </w:p>
    <w:p w14:paraId="2D8CA6EA" w14:textId="40C20594" w:rsidR="00314823" w:rsidRPr="00745E41" w:rsidRDefault="00314823" w:rsidP="00314823">
      <w:pPr>
        <w:pStyle w:val="ListParagraph"/>
        <w:numPr>
          <w:ilvl w:val="0"/>
          <w:numId w:val="5"/>
        </w:numPr>
        <w:spacing w:after="0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>Director of Professional Experience identif</w:t>
      </w:r>
      <w:r>
        <w:rPr>
          <w:rFonts w:ascii="Lato" w:eastAsia="Calibri" w:hAnsi="Lato" w:cs="Calibri"/>
        </w:rPr>
        <w:t>ies</w:t>
      </w:r>
      <w:r w:rsidRPr="00745E41">
        <w:rPr>
          <w:rFonts w:ascii="Lato" w:eastAsia="Calibri" w:hAnsi="Lato" w:cs="Calibri"/>
        </w:rPr>
        <w:t xml:space="preserve"> eligible </w:t>
      </w:r>
      <w:r>
        <w:rPr>
          <w:rFonts w:ascii="Lato" w:eastAsia="Calibri" w:hAnsi="Lato" w:cs="Calibri"/>
        </w:rPr>
        <w:t xml:space="preserve">pre-service teachers   </w:t>
      </w:r>
    </w:p>
    <w:p w14:paraId="07EC236C" w14:textId="6D9EF6A6" w:rsidR="00314823" w:rsidRPr="00745E41" w:rsidRDefault="00314823" w:rsidP="00314823">
      <w:pPr>
        <w:pStyle w:val="ListParagraph"/>
        <w:numPr>
          <w:ilvl w:val="0"/>
          <w:numId w:val="5"/>
        </w:numPr>
        <w:spacing w:beforeAutospacing="1" w:afterAutospacing="1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 xml:space="preserve">Centres/schools are contacted by the </w:t>
      </w:r>
      <w:r w:rsidR="00BA6D68">
        <w:rPr>
          <w:rFonts w:ascii="Lato" w:eastAsia="Calibri" w:hAnsi="Lato" w:cs="Calibri"/>
        </w:rPr>
        <w:t>placements team</w:t>
      </w:r>
      <w:r w:rsidRPr="00745E41">
        <w:rPr>
          <w:rFonts w:ascii="Lato" w:eastAsia="Calibri" w:hAnsi="Lato" w:cs="Calibri"/>
        </w:rPr>
        <w:t xml:space="preserve"> and professional experience opportunities matched to eligible </w:t>
      </w:r>
      <w:r>
        <w:rPr>
          <w:rFonts w:ascii="Lato" w:eastAsia="Calibri" w:hAnsi="Lato" w:cs="Calibri"/>
        </w:rPr>
        <w:t>pre-service teachers</w:t>
      </w:r>
      <w:r w:rsidRPr="00745E41">
        <w:rPr>
          <w:rFonts w:ascii="Lato" w:eastAsia="Calibri" w:hAnsi="Lato" w:cs="Calibri"/>
        </w:rPr>
        <w:t xml:space="preserve"> </w:t>
      </w:r>
    </w:p>
    <w:p w14:paraId="0917937F" w14:textId="05B55B62" w:rsidR="00314823" w:rsidRDefault="00314823" w:rsidP="00314823">
      <w:pPr>
        <w:pStyle w:val="ListParagraph"/>
        <w:numPr>
          <w:ilvl w:val="0"/>
          <w:numId w:val="5"/>
        </w:numPr>
        <w:spacing w:beforeAutospacing="1" w:afterAutospacing="1"/>
        <w:rPr>
          <w:rFonts w:ascii="Lato" w:eastAsia="Calibri" w:hAnsi="Lato" w:cs="Calibri"/>
        </w:rPr>
      </w:pPr>
      <w:r w:rsidRPr="00745E41">
        <w:rPr>
          <w:rFonts w:ascii="Lato" w:eastAsia="Calibri" w:hAnsi="Lato" w:cs="Calibri"/>
        </w:rPr>
        <w:t xml:space="preserve">Placements team contacts </w:t>
      </w:r>
      <w:r>
        <w:rPr>
          <w:rFonts w:ascii="Lato" w:eastAsia="Calibri" w:hAnsi="Lato" w:cs="Calibri"/>
        </w:rPr>
        <w:t>pre-service teachers</w:t>
      </w:r>
      <w:r w:rsidRPr="00745E41">
        <w:rPr>
          <w:rFonts w:ascii="Lato" w:eastAsia="Calibri" w:hAnsi="Lato" w:cs="Calibri"/>
        </w:rPr>
        <w:t xml:space="preserve"> and offers them the </w:t>
      </w:r>
      <w:r w:rsidRPr="00745E41">
        <w:rPr>
          <w:rFonts w:ascii="Lato" w:eastAsia="Calibri" w:hAnsi="Lato" w:cs="Calibri"/>
          <w:i/>
          <w:iCs/>
        </w:rPr>
        <w:t>Professional Experience Placement–</w:t>
      </w:r>
      <w:r w:rsidR="002874F6" w:rsidRPr="002874F6">
        <w:rPr>
          <w:rFonts w:ascii="Lato" w:eastAsia="Calibri" w:hAnsi="Lato" w:cs="Calibri"/>
          <w:b/>
          <w:bCs/>
          <w:i/>
          <w:iCs/>
        </w:rPr>
        <w:t>Interstate</w:t>
      </w:r>
      <w:r w:rsidR="002874F6">
        <w:rPr>
          <w:rFonts w:ascii="Lato" w:eastAsia="Calibri" w:hAnsi="Lato" w:cs="Calibri"/>
          <w:i/>
          <w:iCs/>
        </w:rPr>
        <w:t xml:space="preserve"> </w:t>
      </w:r>
      <w:r w:rsidRPr="00745E41">
        <w:rPr>
          <w:rFonts w:ascii="Lato" w:eastAsia="Calibri" w:hAnsi="Lato" w:cs="Calibri"/>
          <w:b/>
          <w:bCs/>
          <w:i/>
          <w:iCs/>
        </w:rPr>
        <w:t>Travel Grant</w:t>
      </w:r>
      <w:r w:rsidRPr="00745E41">
        <w:rPr>
          <w:rFonts w:ascii="Lato" w:eastAsia="Calibri" w:hAnsi="Lato" w:cs="Calibri"/>
        </w:rPr>
        <w:t xml:space="preserve">. </w:t>
      </w:r>
    </w:p>
    <w:p w14:paraId="68821785" w14:textId="06692D34" w:rsidR="00314823" w:rsidRPr="00745E41" w:rsidRDefault="00BA6D68" w:rsidP="00314823">
      <w:pPr>
        <w:pStyle w:val="ListParagraph"/>
        <w:numPr>
          <w:ilvl w:val="0"/>
          <w:numId w:val="5"/>
        </w:numPr>
        <w:spacing w:beforeAutospacing="1" w:afterAutospacing="1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P</w:t>
      </w:r>
      <w:r w:rsidR="00314823">
        <w:rPr>
          <w:rFonts w:ascii="Lato" w:eastAsia="Calibri" w:hAnsi="Lato" w:cs="Calibri"/>
        </w:rPr>
        <w:t xml:space="preserve">lacements team liaise with the pre-service teacher to arrange travel and accommodation </w:t>
      </w:r>
    </w:p>
    <w:p w14:paraId="476C708C" w14:textId="55822E7D" w:rsidR="002258B0" w:rsidRPr="002258B0" w:rsidRDefault="002258B0" w:rsidP="002874F6">
      <w:pPr>
        <w:spacing w:after="0" w:line="240" w:lineRule="auto"/>
        <w:rPr>
          <w:rFonts w:ascii="Lato" w:eastAsia="Calibri" w:hAnsi="Lato" w:cs="Calibri"/>
          <w:i/>
          <w:iCs/>
        </w:rPr>
      </w:pPr>
      <w:r w:rsidRPr="002258B0">
        <w:rPr>
          <w:rFonts w:ascii="Lato" w:eastAsia="Calibri" w:hAnsi="Lato" w:cs="Calibri"/>
          <w:b/>
          <w:bCs/>
          <w:i/>
          <w:iCs/>
        </w:rPr>
        <w:t>Conditions:</w:t>
      </w:r>
    </w:p>
    <w:p w14:paraId="3D110E34" w14:textId="77777777" w:rsidR="00BA6D68" w:rsidRPr="00BA6D68" w:rsidRDefault="00181332" w:rsidP="00BA6D68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Calibri" w:hAnsi="Lato" w:cs="Calibri"/>
        </w:rPr>
      </w:pPr>
      <w:r w:rsidRPr="00BA6D68">
        <w:rPr>
          <w:rFonts w:ascii="Lato" w:eastAsia="Calibri" w:hAnsi="Lato" w:cs="Calibri"/>
        </w:rPr>
        <w:t xml:space="preserve">The </w:t>
      </w:r>
      <w:r w:rsidRPr="00BA6D68">
        <w:rPr>
          <w:rFonts w:ascii="Lato" w:eastAsia="Calibri" w:hAnsi="Lato" w:cs="Calibri"/>
          <w:i/>
          <w:iCs/>
        </w:rPr>
        <w:t>Professional Experience Placement–</w:t>
      </w:r>
      <w:r w:rsidR="002874F6" w:rsidRPr="00BA6D68">
        <w:rPr>
          <w:rFonts w:ascii="Lato" w:eastAsia="Calibri" w:hAnsi="Lato" w:cs="Calibri"/>
          <w:b/>
          <w:bCs/>
          <w:i/>
          <w:iCs/>
        </w:rPr>
        <w:t>Interstate</w:t>
      </w:r>
      <w:r w:rsidRPr="00BA6D68">
        <w:rPr>
          <w:rFonts w:ascii="Lato" w:eastAsia="Calibri" w:hAnsi="Lato" w:cs="Calibri"/>
          <w:b/>
          <w:bCs/>
          <w:i/>
          <w:iCs/>
        </w:rPr>
        <w:t xml:space="preserve"> Travel Grant </w:t>
      </w:r>
      <w:r w:rsidRPr="00BA6D68">
        <w:rPr>
          <w:rFonts w:ascii="Lato" w:eastAsia="Calibri" w:hAnsi="Lato" w:cs="Calibri"/>
        </w:rPr>
        <w:t>may not cover all travel and accommodation costs therefore students who are awarded a</w:t>
      </w:r>
      <w:r w:rsidR="00A764C8" w:rsidRPr="00BA6D68">
        <w:rPr>
          <w:rFonts w:ascii="Lato" w:eastAsia="Calibri" w:hAnsi="Lato" w:cs="Calibri"/>
        </w:rPr>
        <w:t>n</w:t>
      </w:r>
      <w:r w:rsidRPr="00BA6D68">
        <w:rPr>
          <w:rFonts w:ascii="Lato" w:eastAsia="Calibri" w:hAnsi="Lato" w:cs="Calibri"/>
        </w:rPr>
        <w:t xml:space="preserve"> </w:t>
      </w:r>
      <w:r w:rsidR="002874F6" w:rsidRPr="00BA6D68">
        <w:rPr>
          <w:rFonts w:ascii="Lato" w:eastAsia="Calibri" w:hAnsi="Lato" w:cs="Calibri"/>
          <w:b/>
          <w:bCs/>
          <w:i/>
          <w:iCs/>
        </w:rPr>
        <w:t xml:space="preserve">Interstate Travel Grant </w:t>
      </w:r>
      <w:r w:rsidRPr="00BA6D68">
        <w:rPr>
          <w:rFonts w:ascii="Lato" w:eastAsia="Calibri" w:hAnsi="Lato" w:cs="Calibri"/>
        </w:rPr>
        <w:t xml:space="preserve">may need to contribute to travel and accommodation expenses.  </w:t>
      </w:r>
    </w:p>
    <w:p w14:paraId="7A844E97" w14:textId="77777777" w:rsidR="00BA6D68" w:rsidRPr="00BA6D68" w:rsidRDefault="00181332" w:rsidP="00BA6D68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Calibri" w:hAnsi="Lato" w:cs="Calibri"/>
        </w:rPr>
      </w:pPr>
      <w:r w:rsidRPr="00BA6D68">
        <w:rPr>
          <w:rFonts w:ascii="Lato" w:eastAsia="Calibri" w:hAnsi="Lato" w:cs="Calibri"/>
        </w:rPr>
        <w:t xml:space="preserve">Unless there is an extenuating circumstance, </w:t>
      </w:r>
      <w:r w:rsidRPr="00BA6D68">
        <w:rPr>
          <w:rFonts w:ascii="Lato" w:eastAsia="Calibri" w:hAnsi="Lato" w:cs="Calibri"/>
          <w:i/>
          <w:iCs/>
        </w:rPr>
        <w:t>Professional Experience Placement–</w:t>
      </w:r>
      <w:r w:rsidR="002874F6" w:rsidRPr="00BA6D68">
        <w:rPr>
          <w:rFonts w:ascii="Lato" w:eastAsia="Calibri" w:hAnsi="Lato" w:cs="Calibri"/>
          <w:b/>
          <w:bCs/>
          <w:i/>
          <w:iCs/>
        </w:rPr>
        <w:t xml:space="preserve">Interstate </w:t>
      </w:r>
      <w:r w:rsidRPr="00BA6D68">
        <w:rPr>
          <w:rFonts w:ascii="Lato" w:eastAsia="Calibri" w:hAnsi="Lato" w:cs="Calibri"/>
          <w:b/>
          <w:bCs/>
          <w:i/>
          <w:iCs/>
        </w:rPr>
        <w:t>Travel Grants</w:t>
      </w:r>
      <w:r w:rsidRPr="00BA6D68">
        <w:rPr>
          <w:rFonts w:ascii="Lato" w:eastAsia="Calibri" w:hAnsi="Lato" w:cs="Calibri"/>
        </w:rPr>
        <w:t xml:space="preserve"> are limited to one placement per student. </w:t>
      </w:r>
    </w:p>
    <w:p w14:paraId="01384F12" w14:textId="525AA54D" w:rsidR="00745E41" w:rsidRPr="00BA6D68" w:rsidRDefault="002874F6" w:rsidP="00BA6D68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Calibri" w:hAnsi="Lato" w:cs="Calibri"/>
        </w:rPr>
      </w:pPr>
      <w:r w:rsidRPr="00BA6D68">
        <w:rPr>
          <w:rFonts w:ascii="Lato" w:eastAsia="Calibri" w:hAnsi="Lato" w:cs="Calibri"/>
        </w:rPr>
        <w:t>Pre-service teachers</w:t>
      </w:r>
      <w:r w:rsidR="00745E41" w:rsidRPr="00BA6D68">
        <w:rPr>
          <w:rFonts w:ascii="Lato" w:eastAsia="Calibri" w:hAnsi="Lato" w:cs="Calibri"/>
        </w:rPr>
        <w:t xml:space="preserve"> must not make or request any bookings or arrangements until your placement is approved and confirmed</w:t>
      </w:r>
      <w:r w:rsidR="002258B0" w:rsidRPr="00BA6D68">
        <w:rPr>
          <w:rFonts w:ascii="Lato" w:eastAsia="Calibri" w:hAnsi="Lato" w:cs="Calibri"/>
        </w:rPr>
        <w:t>.</w:t>
      </w:r>
    </w:p>
    <w:p w14:paraId="4828E5C2" w14:textId="640320AF" w:rsidR="002258B0" w:rsidRDefault="002258B0" w:rsidP="001220C4">
      <w:pPr>
        <w:spacing w:after="120" w:line="240" w:lineRule="auto"/>
        <w:rPr>
          <w:rFonts w:ascii="Lato" w:eastAsia="Calibri" w:hAnsi="Lato" w:cs="Calibri"/>
        </w:rPr>
      </w:pPr>
    </w:p>
    <w:p w14:paraId="7CDF7BB2" w14:textId="68892C62" w:rsidR="002258B0" w:rsidRDefault="002258B0" w:rsidP="00FF6755">
      <w:pPr>
        <w:spacing w:after="120" w:line="240" w:lineRule="auto"/>
        <w:jc w:val="center"/>
        <w:rPr>
          <w:rFonts w:ascii="Lato" w:eastAsia="Calibri" w:hAnsi="Lato" w:cs="Calibri"/>
        </w:rPr>
      </w:pPr>
      <w:bookmarkStart w:id="1" w:name="_Hlk64970348"/>
      <w:r>
        <w:rPr>
          <w:rFonts w:ascii="Lato" w:eastAsia="Calibri" w:hAnsi="Lato" w:cs="Calibri"/>
        </w:rPr>
        <w:t xml:space="preserve">** If you wish to apply, </w:t>
      </w:r>
      <w:r w:rsidR="00314823">
        <w:rPr>
          <w:rFonts w:ascii="Lato" w:eastAsia="Calibri" w:hAnsi="Lato" w:cs="Calibri"/>
        </w:rPr>
        <w:t>please complete the expression of interest form</w:t>
      </w:r>
      <w:r w:rsidR="00FF6755">
        <w:rPr>
          <w:rFonts w:ascii="Lato" w:eastAsia="Calibri" w:hAnsi="Lato" w:cs="Calibri"/>
        </w:rPr>
        <w:t>, below.</w:t>
      </w:r>
    </w:p>
    <w:bookmarkEnd w:id="1"/>
    <w:p w14:paraId="02DA0682" w14:textId="357A6F9C" w:rsidR="00745E41" w:rsidRDefault="00745E41" w:rsidP="00A87D7B">
      <w:pPr>
        <w:shd w:val="clear" w:color="auto" w:fill="EDEDED" w:themeFill="accent3" w:themeFillTint="33"/>
        <w:jc w:val="center"/>
        <w:rPr>
          <w:rFonts w:ascii="Lato Heavy" w:hAnsi="Lato Heavy"/>
          <w:sz w:val="32"/>
          <w:lang w:val="en-US"/>
        </w:rPr>
      </w:pPr>
      <w:r>
        <w:rPr>
          <w:rFonts w:ascii="Lato Heavy" w:hAnsi="Lato Heavy"/>
          <w:sz w:val="32"/>
          <w:lang w:val="en-US"/>
        </w:rPr>
        <w:lastRenderedPageBreak/>
        <w:t>Expression of Interest</w:t>
      </w:r>
      <w:r w:rsidR="00087D9F">
        <w:rPr>
          <w:rFonts w:ascii="Lato Heavy" w:hAnsi="Lato Heavy"/>
          <w:sz w:val="32"/>
          <w:lang w:val="en-US"/>
        </w:rPr>
        <w:t xml:space="preserve"> for </w:t>
      </w:r>
      <w:r w:rsidR="00FE4F4E">
        <w:rPr>
          <w:rFonts w:ascii="Lato Heavy" w:hAnsi="Lato Heavy"/>
          <w:sz w:val="32"/>
          <w:lang w:val="en-US"/>
        </w:rPr>
        <w:t xml:space="preserve">Interstate </w:t>
      </w:r>
      <w:r w:rsidR="00FE4F4E">
        <w:rPr>
          <w:rFonts w:ascii="Lato Heavy" w:hAnsi="Lato Heavy"/>
          <w:sz w:val="32"/>
          <w:lang w:val="en-US"/>
        </w:rPr>
        <w:t xml:space="preserve">Priority Placement </w:t>
      </w:r>
      <w:r w:rsidR="00087D9F">
        <w:rPr>
          <w:rFonts w:ascii="Lato Heavy" w:hAnsi="Lato Heavy"/>
          <w:sz w:val="32"/>
          <w:lang w:val="en-US"/>
        </w:rPr>
        <w:t>Travel Grant</w:t>
      </w:r>
    </w:p>
    <w:p w14:paraId="6FCB9196" w14:textId="1E66A0F5" w:rsidR="00510E7C" w:rsidRPr="00087D9F" w:rsidRDefault="00FF6755" w:rsidP="00087D9F">
      <w:pPr>
        <w:jc w:val="center"/>
        <w:rPr>
          <w:rFonts w:ascii="Lato" w:eastAsia="Calibri" w:hAnsi="Lato" w:cs="Calibri"/>
          <w:sz w:val="24"/>
          <w:szCs w:val="24"/>
        </w:rPr>
      </w:pPr>
      <w:bookmarkStart w:id="2" w:name="_Hlk64970049"/>
      <w:r>
        <w:rPr>
          <w:rFonts w:ascii="Lato" w:eastAsia="Calibri" w:hAnsi="Lato" w:cs="Calibri"/>
        </w:rPr>
        <w:t xml:space="preserve">Please detach and email to </w:t>
      </w:r>
      <w:hyperlink r:id="rId8" w:history="1">
        <w:r w:rsidRPr="00D975D2">
          <w:rPr>
            <w:rStyle w:val="Hyperlink"/>
            <w:rFonts w:ascii="Lato" w:eastAsia="Calibri" w:hAnsi="Lato" w:cs="Calibri"/>
          </w:rPr>
          <w:t>inschool@cdu.edu.au</w:t>
        </w:r>
      </w:hyperlink>
      <w:r>
        <w:rPr>
          <w:rFonts w:ascii="Lato" w:eastAsia="Calibri" w:hAnsi="Lato" w:cs="Calibri"/>
        </w:rPr>
        <w:t xml:space="preserve"> along with a current Introductory Profile </w:t>
      </w:r>
    </w:p>
    <w:tbl>
      <w:tblPr>
        <w:tblStyle w:val="TableGrid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C441A0" w14:paraId="76909CE1" w14:textId="77777777" w:rsidTr="001220C4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bookmarkEnd w:id="2"/>
          <w:p w14:paraId="6F9D09DF" w14:textId="77777777" w:rsidR="00C441A0" w:rsidRPr="00B076A8" w:rsidRDefault="00C441A0" w:rsidP="00050015">
            <w:pPr>
              <w:spacing w:after="120"/>
              <w:jc w:val="center"/>
              <w:rPr>
                <w:rFonts w:ascii="Lato" w:hAnsi="Lato"/>
                <w:b/>
                <w:sz w:val="24"/>
                <w:lang w:val="en-US"/>
              </w:rPr>
            </w:pPr>
            <w:r w:rsidRPr="00087F53">
              <w:rPr>
                <w:rFonts w:ascii="Lato" w:hAnsi="Lato"/>
                <w:b/>
                <w:sz w:val="24"/>
                <w:lang w:val="en-US"/>
              </w:rPr>
              <w:t>Contact Details</w:t>
            </w:r>
          </w:p>
        </w:tc>
      </w:tr>
      <w:tr w:rsidR="00C441A0" w14:paraId="1D611A20" w14:textId="77777777" w:rsidTr="00A87D7B">
        <w:trPr>
          <w:trHeight w:val="535"/>
        </w:trPr>
        <w:tc>
          <w:tcPr>
            <w:tcW w:w="3227" w:type="dxa"/>
            <w:shd w:val="clear" w:color="auto" w:fill="EDEDED" w:themeFill="accent3" w:themeFillTint="33"/>
            <w:vAlign w:val="center"/>
          </w:tcPr>
          <w:p w14:paraId="24DF6118" w14:textId="29385FCC" w:rsidR="00C441A0" w:rsidRPr="00F17CD8" w:rsidRDefault="00DF47EE" w:rsidP="001320AE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Student Number</w:t>
            </w:r>
          </w:p>
        </w:tc>
        <w:tc>
          <w:tcPr>
            <w:tcW w:w="6979" w:type="dxa"/>
          </w:tcPr>
          <w:p w14:paraId="289CAB37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DF47EE" w14:paraId="5D1409AE" w14:textId="77777777" w:rsidTr="00A87D7B">
        <w:trPr>
          <w:trHeight w:val="535"/>
        </w:trPr>
        <w:tc>
          <w:tcPr>
            <w:tcW w:w="3227" w:type="dxa"/>
            <w:shd w:val="clear" w:color="auto" w:fill="EDEDED" w:themeFill="accent3" w:themeFillTint="33"/>
            <w:vAlign w:val="center"/>
          </w:tcPr>
          <w:p w14:paraId="0FA53E70" w14:textId="497D7EDE" w:rsidR="00DF47EE" w:rsidRPr="00F17CD8" w:rsidRDefault="00DF47EE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Name</w:t>
            </w:r>
          </w:p>
        </w:tc>
        <w:tc>
          <w:tcPr>
            <w:tcW w:w="6979" w:type="dxa"/>
          </w:tcPr>
          <w:p w14:paraId="5158F74C" w14:textId="77777777" w:rsidR="00DF47EE" w:rsidRPr="00F17CD8" w:rsidRDefault="00DF47EE" w:rsidP="00510E7C">
            <w:pPr>
              <w:rPr>
                <w:rFonts w:ascii="Lato" w:hAnsi="Lato"/>
                <w:lang w:val="en-US"/>
              </w:rPr>
            </w:pPr>
          </w:p>
        </w:tc>
      </w:tr>
      <w:tr w:rsidR="00C441A0" w14:paraId="53D1DF22" w14:textId="77777777" w:rsidTr="00A87D7B">
        <w:trPr>
          <w:trHeight w:val="558"/>
        </w:trPr>
        <w:tc>
          <w:tcPr>
            <w:tcW w:w="3227" w:type="dxa"/>
            <w:shd w:val="clear" w:color="auto" w:fill="EDEDED" w:themeFill="accent3" w:themeFillTint="33"/>
            <w:vAlign w:val="center"/>
          </w:tcPr>
          <w:p w14:paraId="0160C517" w14:textId="77777777" w:rsidR="00C441A0" w:rsidRPr="00F17CD8" w:rsidRDefault="00C441A0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Mobile N</w:t>
            </w:r>
            <w:r w:rsidR="00F17C02">
              <w:rPr>
                <w:rFonts w:ascii="Lato" w:hAnsi="Lato"/>
                <w:lang w:val="en-US"/>
              </w:rPr>
              <w:t>umber</w:t>
            </w:r>
          </w:p>
        </w:tc>
        <w:tc>
          <w:tcPr>
            <w:tcW w:w="6979" w:type="dxa"/>
          </w:tcPr>
          <w:p w14:paraId="7875A1EC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C441A0" w14:paraId="1D75AAB3" w14:textId="77777777" w:rsidTr="00A87D7B">
        <w:trPr>
          <w:trHeight w:val="553"/>
        </w:trPr>
        <w:tc>
          <w:tcPr>
            <w:tcW w:w="3227" w:type="dxa"/>
            <w:shd w:val="clear" w:color="auto" w:fill="EDEDED" w:themeFill="accent3" w:themeFillTint="33"/>
            <w:vAlign w:val="center"/>
          </w:tcPr>
          <w:p w14:paraId="3569FF3B" w14:textId="77777777" w:rsidR="00C441A0" w:rsidRPr="00F17CD8" w:rsidRDefault="00C441A0" w:rsidP="001320A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Email</w:t>
            </w:r>
          </w:p>
        </w:tc>
        <w:tc>
          <w:tcPr>
            <w:tcW w:w="6979" w:type="dxa"/>
          </w:tcPr>
          <w:p w14:paraId="3E715925" w14:textId="77777777" w:rsidR="00C441A0" w:rsidRPr="00F17CD8" w:rsidRDefault="00C441A0" w:rsidP="00510E7C">
            <w:pPr>
              <w:rPr>
                <w:rFonts w:ascii="Lato" w:hAnsi="Lato"/>
                <w:lang w:val="en-US"/>
              </w:rPr>
            </w:pPr>
          </w:p>
        </w:tc>
      </w:tr>
      <w:tr w:rsidR="00305286" w14:paraId="74A09C81" w14:textId="77777777" w:rsidTr="00A87D7B">
        <w:tc>
          <w:tcPr>
            <w:tcW w:w="3227" w:type="dxa"/>
            <w:shd w:val="clear" w:color="auto" w:fill="EDEDED" w:themeFill="accent3" w:themeFillTint="33"/>
            <w:vAlign w:val="center"/>
          </w:tcPr>
          <w:p w14:paraId="5D5E6F65" w14:textId="3813B5CE" w:rsidR="00305286" w:rsidRDefault="00305286" w:rsidP="00305286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Do you prefer</w:t>
            </w:r>
            <w:r>
              <w:rPr>
                <w:rFonts w:ascii="Lato" w:hAnsi="Lato"/>
                <w:lang w:val="en-US"/>
              </w:rPr>
              <w:t xml:space="preserve"> a </w:t>
            </w:r>
            <w:r w:rsidR="00094134">
              <w:rPr>
                <w:rFonts w:ascii="Lato" w:hAnsi="Lato"/>
                <w:lang w:val="en-US"/>
              </w:rPr>
              <w:t xml:space="preserve">particular location </w:t>
            </w:r>
            <w:r w:rsidRPr="00F17CD8">
              <w:rPr>
                <w:rFonts w:ascii="Lato" w:hAnsi="Lato"/>
                <w:lang w:val="en-US"/>
              </w:rPr>
              <w:t>for the placement</w:t>
            </w:r>
            <w:r w:rsidR="00094134">
              <w:rPr>
                <w:rFonts w:ascii="Lato" w:hAnsi="Lato"/>
                <w:lang w:val="en-US"/>
              </w:rPr>
              <w:t xml:space="preserve"> (state, territory, suburb)</w:t>
            </w:r>
            <w:r w:rsidRPr="00F17CD8">
              <w:rPr>
                <w:rFonts w:ascii="Lato" w:hAnsi="Lato"/>
                <w:lang w:val="en-US"/>
              </w:rPr>
              <w:t>?</w:t>
            </w:r>
          </w:p>
        </w:tc>
        <w:tc>
          <w:tcPr>
            <w:tcW w:w="6979" w:type="dxa"/>
          </w:tcPr>
          <w:p w14:paraId="51E11973" w14:textId="462FF773" w:rsidR="00305286" w:rsidRPr="00F17CD8" w:rsidRDefault="00013E66" w:rsidP="00305286">
            <w:pPr>
              <w:spacing w:before="120" w:after="120"/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-1675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13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05286" w:rsidRPr="00F17CD8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1662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86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05286" w:rsidRPr="00F17CD8">
              <w:rPr>
                <w:rFonts w:ascii="Lato" w:hAnsi="Lato"/>
                <w:lang w:val="en-US"/>
              </w:rPr>
              <w:t xml:space="preserve"> No</w:t>
            </w:r>
          </w:p>
          <w:p w14:paraId="439A3D46" w14:textId="6406050F" w:rsidR="00305286" w:rsidRDefault="00305286" w:rsidP="00305286">
            <w:pPr>
              <w:rPr>
                <w:rFonts w:ascii="Lato" w:hAnsi="Lato"/>
                <w:i/>
                <w:lang w:val="en-US"/>
              </w:rPr>
            </w:pPr>
            <w:r w:rsidRPr="00F17CD8">
              <w:rPr>
                <w:rFonts w:ascii="Lato" w:hAnsi="Lato"/>
                <w:i/>
                <w:lang w:val="en-US"/>
              </w:rPr>
              <w:t xml:space="preserve">If yes, </w:t>
            </w:r>
            <w:r w:rsidR="00094134">
              <w:rPr>
                <w:rFonts w:ascii="Lato" w:hAnsi="Lato"/>
                <w:i/>
                <w:lang w:val="en-US"/>
              </w:rPr>
              <w:t xml:space="preserve">where is this? </w:t>
            </w:r>
          </w:p>
          <w:p w14:paraId="55FD0D94" w14:textId="67FECDA4" w:rsidR="00094134" w:rsidRDefault="00094134" w:rsidP="00305286">
            <w:pPr>
              <w:rPr>
                <w:rFonts w:ascii="Lato" w:hAnsi="Lato"/>
                <w:i/>
                <w:lang w:val="en-US"/>
              </w:rPr>
            </w:pPr>
          </w:p>
          <w:p w14:paraId="1AF4601D" w14:textId="32F102D6" w:rsidR="00094134" w:rsidRDefault="00094134" w:rsidP="00305286">
            <w:pPr>
              <w:rPr>
                <w:rFonts w:ascii="Lato" w:hAnsi="Lato"/>
                <w:iCs/>
                <w:lang w:val="en-US"/>
              </w:rPr>
            </w:pPr>
            <w:r>
              <w:rPr>
                <w:rFonts w:ascii="Lato" w:hAnsi="Lato"/>
                <w:iCs/>
                <w:lang w:val="en-US"/>
              </w:rPr>
              <w:t>State or Territory: _____________________________________________</w:t>
            </w:r>
          </w:p>
          <w:p w14:paraId="2FB71EE1" w14:textId="77777777" w:rsidR="00094134" w:rsidRDefault="00094134" w:rsidP="00305286">
            <w:pPr>
              <w:rPr>
                <w:rFonts w:ascii="Lato" w:hAnsi="Lato"/>
                <w:iCs/>
                <w:lang w:val="en-US"/>
              </w:rPr>
            </w:pPr>
          </w:p>
          <w:p w14:paraId="0F2D80DF" w14:textId="318BC669" w:rsidR="00305286" w:rsidRDefault="00094134" w:rsidP="00305286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iCs/>
                <w:lang w:val="en-US"/>
              </w:rPr>
              <w:t>Suburb: _______________________________________________________</w:t>
            </w:r>
          </w:p>
          <w:p w14:paraId="5FB5A7B4" w14:textId="77777777" w:rsidR="00305286" w:rsidRPr="00F17CD8" w:rsidRDefault="00305286" w:rsidP="00305286">
            <w:pPr>
              <w:rPr>
                <w:rFonts w:ascii="Lato" w:hAnsi="Lato"/>
                <w:lang w:val="en-US"/>
              </w:rPr>
            </w:pPr>
          </w:p>
          <w:p w14:paraId="0AE45514" w14:textId="77777777" w:rsidR="00305286" w:rsidRPr="000C6CD2" w:rsidRDefault="00305286" w:rsidP="00094134">
            <w:pPr>
              <w:rPr>
                <w:rFonts w:ascii="Lato" w:hAnsi="Lato"/>
                <w:lang w:val="en-US"/>
              </w:rPr>
            </w:pPr>
          </w:p>
        </w:tc>
      </w:tr>
      <w:tr w:rsidR="00A764C8" w14:paraId="49583056" w14:textId="77777777" w:rsidTr="00A87D7B">
        <w:tc>
          <w:tcPr>
            <w:tcW w:w="3227" w:type="dxa"/>
            <w:vMerge w:val="restart"/>
            <w:shd w:val="clear" w:color="auto" w:fill="EDEDED" w:themeFill="accent3" w:themeFillTint="33"/>
            <w:vAlign w:val="center"/>
          </w:tcPr>
          <w:p w14:paraId="4E487CDC" w14:textId="2D71E55B" w:rsidR="00A764C8" w:rsidRPr="00F17CD8" w:rsidRDefault="00A764C8" w:rsidP="00A764C8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Do you have a conflict of interest with any school in th</w:t>
            </w:r>
            <w:r>
              <w:rPr>
                <w:rFonts w:ascii="Lato" w:hAnsi="Lato"/>
                <w:lang w:val="en-US"/>
              </w:rPr>
              <w:t xml:space="preserve">is location </w:t>
            </w:r>
            <w:r w:rsidRPr="00F17CD8">
              <w:rPr>
                <w:rFonts w:ascii="Lato" w:hAnsi="Lato"/>
                <w:lang w:val="en-US"/>
              </w:rPr>
              <w:t xml:space="preserve">(e.g., you or a close family member attend or </w:t>
            </w:r>
            <w:r>
              <w:rPr>
                <w:rFonts w:ascii="Lato" w:hAnsi="Lato"/>
                <w:lang w:val="en-US"/>
              </w:rPr>
              <w:t xml:space="preserve">you </w:t>
            </w:r>
            <w:r w:rsidRPr="00F17CD8">
              <w:rPr>
                <w:rFonts w:ascii="Lato" w:hAnsi="Lato"/>
                <w:lang w:val="en-US"/>
              </w:rPr>
              <w:t>have been employed there)?</w:t>
            </w:r>
          </w:p>
        </w:tc>
        <w:tc>
          <w:tcPr>
            <w:tcW w:w="6979" w:type="dxa"/>
          </w:tcPr>
          <w:p w14:paraId="4DEAF224" w14:textId="1B5CD12B" w:rsidR="00A764C8" w:rsidRDefault="00013E66" w:rsidP="00A764C8">
            <w:pPr>
              <w:spacing w:before="120" w:after="120"/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16956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64C8" w:rsidRPr="00F17CD8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25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C8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64C8" w:rsidRPr="00F17CD8">
              <w:rPr>
                <w:rFonts w:ascii="Lato" w:hAnsi="Lato"/>
                <w:lang w:val="en-US"/>
              </w:rPr>
              <w:t xml:space="preserve"> No</w:t>
            </w:r>
            <w:r w:rsidR="00A764C8">
              <w:rPr>
                <w:rFonts w:ascii="Lato" w:hAnsi="Lato"/>
                <w:lang w:val="en-US"/>
              </w:rPr>
              <w:t xml:space="preserve">      </w:t>
            </w:r>
          </w:p>
        </w:tc>
      </w:tr>
      <w:tr w:rsidR="00A764C8" w14:paraId="6329A378" w14:textId="77777777" w:rsidTr="00A87D7B">
        <w:tc>
          <w:tcPr>
            <w:tcW w:w="3227" w:type="dxa"/>
            <w:vMerge/>
            <w:shd w:val="clear" w:color="auto" w:fill="EDEDED" w:themeFill="accent3" w:themeFillTint="33"/>
            <w:vAlign w:val="center"/>
          </w:tcPr>
          <w:p w14:paraId="3A88EB1E" w14:textId="77777777" w:rsidR="00A764C8" w:rsidRPr="00F17CD8" w:rsidRDefault="00A764C8" w:rsidP="00A764C8">
            <w:pPr>
              <w:rPr>
                <w:rFonts w:ascii="Lato" w:hAnsi="Lato"/>
                <w:lang w:val="en-US"/>
              </w:rPr>
            </w:pPr>
          </w:p>
        </w:tc>
        <w:tc>
          <w:tcPr>
            <w:tcW w:w="6979" w:type="dxa"/>
          </w:tcPr>
          <w:p w14:paraId="466F44C2" w14:textId="77777777" w:rsidR="00A764C8" w:rsidRDefault="00A764C8" w:rsidP="00A764C8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  <w:r>
              <w:rPr>
                <w:rFonts w:ascii="Lato" w:hAnsi="Lato"/>
                <w:sz w:val="16"/>
                <w:lang w:val="en-US"/>
              </w:rPr>
              <w:t>If yes, please describe</w:t>
            </w:r>
          </w:p>
          <w:p w14:paraId="5FD541A4" w14:textId="77777777" w:rsidR="00A764C8" w:rsidRDefault="00A764C8" w:rsidP="00A764C8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36A94184" w14:textId="77777777" w:rsidR="00A764C8" w:rsidRDefault="00A764C8" w:rsidP="00A764C8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2A238212" w14:textId="77777777" w:rsidR="00A764C8" w:rsidRDefault="00A764C8" w:rsidP="00A764C8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31B0B557" w14:textId="16432D09" w:rsidR="00A764C8" w:rsidRDefault="00A764C8" w:rsidP="00A764C8">
            <w:pPr>
              <w:spacing w:before="120" w:after="120"/>
              <w:rPr>
                <w:rFonts w:ascii="MS Gothic" w:eastAsia="MS Gothic" w:hAnsi="MS Gothic"/>
                <w:lang w:val="en-US"/>
              </w:rPr>
            </w:pPr>
          </w:p>
        </w:tc>
      </w:tr>
      <w:tr w:rsidR="00567C35" w14:paraId="74DB9C71" w14:textId="77777777" w:rsidTr="00A87D7B">
        <w:tc>
          <w:tcPr>
            <w:tcW w:w="3227" w:type="dxa"/>
            <w:vMerge w:val="restart"/>
            <w:shd w:val="clear" w:color="auto" w:fill="EDEDED" w:themeFill="accent3" w:themeFillTint="33"/>
            <w:vAlign w:val="center"/>
          </w:tcPr>
          <w:p w14:paraId="4B76D2B0" w14:textId="549F75D6" w:rsidR="00567C35" w:rsidRDefault="00567C35" w:rsidP="00567C35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Do you have the necessary working with children clearances for that state or territory? </w:t>
            </w:r>
          </w:p>
        </w:tc>
        <w:tc>
          <w:tcPr>
            <w:tcW w:w="6979" w:type="dxa"/>
          </w:tcPr>
          <w:p w14:paraId="287D9576" w14:textId="2F886B0C" w:rsidR="00567C35" w:rsidRDefault="00013E66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2340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7C35" w:rsidRPr="00F17CD8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1932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35" w:rsidRPr="00F17C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7C35" w:rsidRPr="00F17CD8">
              <w:rPr>
                <w:rFonts w:ascii="Lato" w:hAnsi="Lato"/>
                <w:lang w:val="en-US"/>
              </w:rPr>
              <w:t xml:space="preserve"> No</w:t>
            </w:r>
            <w:r w:rsidR="00567C35">
              <w:rPr>
                <w:rFonts w:ascii="Lato" w:hAnsi="Lato"/>
                <w:lang w:val="en-US"/>
              </w:rPr>
              <w:t xml:space="preserve">      </w:t>
            </w:r>
          </w:p>
        </w:tc>
      </w:tr>
      <w:tr w:rsidR="00567C35" w14:paraId="4BAE9479" w14:textId="77777777" w:rsidTr="00A87D7B">
        <w:tc>
          <w:tcPr>
            <w:tcW w:w="3227" w:type="dxa"/>
            <w:vMerge/>
            <w:shd w:val="clear" w:color="auto" w:fill="EDEDED" w:themeFill="accent3" w:themeFillTint="33"/>
            <w:vAlign w:val="center"/>
          </w:tcPr>
          <w:p w14:paraId="75751531" w14:textId="77777777" w:rsidR="00567C35" w:rsidRDefault="00567C35" w:rsidP="00567C35">
            <w:pPr>
              <w:rPr>
                <w:rFonts w:ascii="Lato" w:hAnsi="Lato"/>
                <w:lang w:val="en-US"/>
              </w:rPr>
            </w:pPr>
          </w:p>
        </w:tc>
        <w:tc>
          <w:tcPr>
            <w:tcW w:w="6979" w:type="dxa"/>
          </w:tcPr>
          <w:p w14:paraId="5E017DDD" w14:textId="34957950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  <w:r>
              <w:rPr>
                <w:rFonts w:ascii="Lato" w:hAnsi="Lato"/>
                <w:sz w:val="16"/>
                <w:lang w:val="en-US"/>
              </w:rPr>
              <w:t xml:space="preserve">If no, please provide a timeline for when you will have these clearances.  </w:t>
            </w:r>
          </w:p>
          <w:p w14:paraId="17D332C1" w14:textId="77777777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7DEE21E8" w14:textId="77777777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27BAFDFD" w14:textId="7A4681CA" w:rsidR="00567C35" w:rsidRDefault="00567C35" w:rsidP="00567C35">
            <w:pPr>
              <w:spacing w:before="120" w:after="120"/>
              <w:rPr>
                <w:rFonts w:ascii="Lato" w:hAnsi="Lato"/>
                <w:lang w:val="en-US"/>
              </w:rPr>
            </w:pPr>
          </w:p>
        </w:tc>
      </w:tr>
      <w:tr w:rsidR="00567C35" w14:paraId="507C478B" w14:textId="77777777" w:rsidTr="00A87D7B">
        <w:tc>
          <w:tcPr>
            <w:tcW w:w="3227" w:type="dxa"/>
            <w:shd w:val="clear" w:color="auto" w:fill="EDEDED" w:themeFill="accent3" w:themeFillTint="33"/>
            <w:vAlign w:val="center"/>
          </w:tcPr>
          <w:p w14:paraId="7A01989F" w14:textId="315360AC" w:rsidR="00567C35" w:rsidRPr="00F17CD8" w:rsidRDefault="00567C35" w:rsidP="00567C35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Is there any other information that may support your expression of interest for an Interstate Travel grant?</w:t>
            </w:r>
          </w:p>
        </w:tc>
        <w:tc>
          <w:tcPr>
            <w:tcW w:w="6979" w:type="dxa"/>
          </w:tcPr>
          <w:p w14:paraId="116C6EBF" w14:textId="518DD7FC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07E14FAF" w14:textId="77777777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69BAAC30" w14:textId="77777777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396C8F72" w14:textId="77777777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  <w:p w14:paraId="2A491375" w14:textId="78B35D3D" w:rsidR="00567C35" w:rsidRDefault="00567C35" w:rsidP="00567C35">
            <w:pPr>
              <w:spacing w:before="120" w:after="120"/>
              <w:rPr>
                <w:rFonts w:ascii="Lato" w:hAnsi="Lato"/>
                <w:sz w:val="16"/>
                <w:lang w:val="en-US"/>
              </w:rPr>
            </w:pPr>
          </w:p>
        </w:tc>
      </w:tr>
    </w:tbl>
    <w:bookmarkEnd w:id="0"/>
    <w:p w14:paraId="2988ADD3" w14:textId="5542F9B1" w:rsidR="002F13A6" w:rsidRPr="002F13A6" w:rsidRDefault="00FF6755" w:rsidP="00A764C8">
      <w:pPr>
        <w:jc w:val="center"/>
        <w:rPr>
          <w:rFonts w:ascii="Lato" w:hAnsi="Lato"/>
          <w:i/>
          <w:sz w:val="24"/>
          <w:lang w:val="en-US"/>
        </w:rPr>
      </w:pPr>
      <w:r>
        <w:rPr>
          <w:rFonts w:ascii="Lato" w:hAnsi="Lato"/>
          <w:i/>
          <w:sz w:val="24"/>
          <w:lang w:val="en-US"/>
        </w:rPr>
        <w:t xml:space="preserve"> </w:t>
      </w:r>
    </w:p>
    <w:sectPr w:rsidR="002F13A6" w:rsidRPr="002F13A6" w:rsidSect="002258B0">
      <w:footerReference w:type="first" r:id="rId9"/>
      <w:pgSz w:w="11906" w:h="16838"/>
      <w:pgMar w:top="709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A2D5" w14:textId="77777777" w:rsidR="00013E66" w:rsidRDefault="00013E66" w:rsidP="00C530C1">
      <w:pPr>
        <w:spacing w:after="0" w:line="240" w:lineRule="auto"/>
      </w:pPr>
      <w:r>
        <w:separator/>
      </w:r>
    </w:p>
  </w:endnote>
  <w:endnote w:type="continuationSeparator" w:id="0">
    <w:p w14:paraId="4A5F6615" w14:textId="77777777" w:rsidR="00013E66" w:rsidRDefault="00013E66" w:rsidP="00C5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5F19" w14:textId="77777777" w:rsidR="002258B0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</w:p>
  <w:p w14:paraId="049813FC" w14:textId="77777777" w:rsidR="002258B0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</w:p>
  <w:p w14:paraId="59434C1D" w14:textId="77777777" w:rsidR="002258B0" w:rsidRPr="004924E2" w:rsidRDefault="002258B0" w:rsidP="002258B0">
    <w:pPr>
      <w:pStyle w:val="BasicParagraph"/>
      <w:suppressAutoHyphens/>
      <w:spacing w:line="276" w:lineRule="auto"/>
      <w:rPr>
        <w:rFonts w:ascii="Calibri Light" w:hAnsi="Calibri Light" w:cs="Calibri Light"/>
        <w:color w:val="000000" w:themeColor="text1"/>
        <w:sz w:val="20"/>
        <w:szCs w:val="16"/>
      </w:rPr>
    </w:pPr>
    <w:r w:rsidRPr="004924E2">
      <w:rPr>
        <w:rFonts w:ascii="Calibri Light" w:hAnsi="Calibri Light" w:cs="Calibri Light"/>
        <w:color w:val="000000" w:themeColor="text1"/>
        <w:sz w:val="20"/>
        <w:szCs w:val="16"/>
      </w:rPr>
      <w:t>CDU Casuarina Campus, Ellengowan Drive, Brinkin, Northern Territory, Australia 0811</w:t>
    </w:r>
  </w:p>
  <w:p w14:paraId="05CBDCC4" w14:textId="77777777" w:rsidR="002258B0" w:rsidRDefault="00013E66" w:rsidP="002258B0">
    <w:pPr>
      <w:pStyle w:val="BasicParagraph"/>
      <w:suppressAutoHyphens/>
      <w:spacing w:line="276" w:lineRule="auto"/>
      <w:rPr>
        <w:rFonts w:cs="DIN-Light"/>
        <w:color w:val="000000" w:themeColor="text1"/>
        <w:sz w:val="16"/>
        <w:szCs w:val="16"/>
      </w:rPr>
    </w:pPr>
    <w:r>
      <w:rPr>
        <w:rFonts w:cs="DIN-Light"/>
        <w:noProof/>
        <w:color w:val="000000" w:themeColor="text1"/>
        <w:sz w:val="16"/>
        <w:szCs w:val="16"/>
      </w:rPr>
      <w:pict w14:anchorId="6CE16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Artboard 2 copy 2" style="position:absolute;margin-left:-27.75pt;margin-top:-26.25pt;width:598.5pt;height:842pt;z-index:-251658752;mso-wrap-edited:f;mso-height-percent:0;mso-position-horizontal-relative:page;mso-position-vertical-relative:page;mso-height-percent:0" o:allowincell="f">
          <v:imagedata r:id="rId1" o:title="Artboard 2 copy 2"/>
          <w10:wrap anchorx="page" anchory="page"/>
          <w10:anchorlock/>
        </v:shape>
      </w:pict>
    </w:r>
    <w:r w:rsidR="502F184D" w:rsidRPr="004924E2">
      <w:rPr>
        <w:rFonts w:cs="DIN-Light"/>
        <w:color w:val="000000" w:themeColor="text1"/>
        <w:sz w:val="16"/>
        <w:szCs w:val="16"/>
      </w:rPr>
      <w:t>CRICOS Provider No. 00300K (NT/VIC) | 03286A (NSW) RTO Provider No. 0373 | ABN 54 093 513 649</w:t>
    </w:r>
    <w:r w:rsidR="502F184D">
      <w:rPr>
        <w:rFonts w:cs="DIN-Light"/>
        <w:color w:val="000000" w:themeColor="text1"/>
        <w:sz w:val="16"/>
        <w:szCs w:val="16"/>
      </w:rPr>
      <w:t xml:space="preserve">                                                  </w:t>
    </w:r>
  </w:p>
  <w:p w14:paraId="78E0F1B7" w14:textId="77777777" w:rsidR="002258B0" w:rsidRPr="00C21F00" w:rsidRDefault="002258B0" w:rsidP="002258B0"/>
  <w:p w14:paraId="68A5E141" w14:textId="77777777" w:rsidR="002258B0" w:rsidRPr="00164413" w:rsidRDefault="002258B0" w:rsidP="002258B0">
    <w:pPr>
      <w:rPr>
        <w:sz w:val="20"/>
        <w:szCs w:val="20"/>
      </w:rPr>
    </w:pPr>
    <w:r w:rsidRPr="00164413">
      <w:rPr>
        <w:sz w:val="20"/>
        <w:szCs w:val="20"/>
        <w:lang w:val="en-GB"/>
      </w:rPr>
      <w:t xml:space="preserve">Page </w:t>
    </w:r>
    <w:r w:rsidRPr="00164413">
      <w:rPr>
        <w:sz w:val="20"/>
        <w:szCs w:val="20"/>
        <w:lang w:val="en-GB"/>
      </w:rPr>
      <w:fldChar w:fldCharType="begin"/>
    </w:r>
    <w:r w:rsidRPr="00164413">
      <w:rPr>
        <w:sz w:val="20"/>
        <w:szCs w:val="20"/>
        <w:lang w:val="en-GB"/>
      </w:rPr>
      <w:instrText xml:space="preserve"> PAGE </w:instrText>
    </w:r>
    <w:r w:rsidRPr="00164413">
      <w:rPr>
        <w:sz w:val="20"/>
        <w:szCs w:val="20"/>
        <w:lang w:val="en-GB"/>
      </w:rPr>
      <w:fldChar w:fldCharType="separate"/>
    </w:r>
    <w:r>
      <w:rPr>
        <w:sz w:val="20"/>
        <w:szCs w:val="20"/>
        <w:lang w:val="en-GB"/>
      </w:rPr>
      <w:t>1</w:t>
    </w:r>
    <w:r w:rsidRPr="00164413">
      <w:rPr>
        <w:sz w:val="20"/>
        <w:szCs w:val="20"/>
        <w:lang w:val="en-GB"/>
      </w:rPr>
      <w:fldChar w:fldCharType="end"/>
    </w:r>
    <w:r w:rsidRPr="00164413">
      <w:rPr>
        <w:sz w:val="20"/>
        <w:szCs w:val="20"/>
        <w:lang w:val="en-GB"/>
      </w:rPr>
      <w:t xml:space="preserve"> of </w:t>
    </w:r>
    <w:r w:rsidRPr="00164413">
      <w:rPr>
        <w:sz w:val="20"/>
        <w:szCs w:val="20"/>
        <w:lang w:val="en-GB"/>
      </w:rPr>
      <w:fldChar w:fldCharType="begin"/>
    </w:r>
    <w:r w:rsidRPr="00164413">
      <w:rPr>
        <w:sz w:val="20"/>
        <w:szCs w:val="20"/>
        <w:lang w:val="en-GB"/>
      </w:rPr>
      <w:instrText xml:space="preserve"> NUMPAGES </w:instrText>
    </w:r>
    <w:r w:rsidRPr="00164413">
      <w:rPr>
        <w:sz w:val="20"/>
        <w:szCs w:val="20"/>
        <w:lang w:val="en-GB"/>
      </w:rPr>
      <w:fldChar w:fldCharType="separate"/>
    </w:r>
    <w:r>
      <w:rPr>
        <w:sz w:val="20"/>
        <w:szCs w:val="20"/>
        <w:lang w:val="en-GB"/>
      </w:rPr>
      <w:t>3</w:t>
    </w:r>
    <w:r w:rsidRPr="00164413">
      <w:rPr>
        <w:sz w:val="20"/>
        <w:szCs w:val="20"/>
        <w:lang w:val="en-GB"/>
      </w:rPr>
      <w:fldChar w:fldCharType="end"/>
    </w:r>
  </w:p>
  <w:p w14:paraId="3EBF6A7B" w14:textId="77777777" w:rsidR="002258B0" w:rsidRDefault="002258B0">
    <w:pPr>
      <w:pStyle w:val="Footer"/>
    </w:pPr>
  </w:p>
  <w:p w14:paraId="5064D1CA" w14:textId="77777777" w:rsidR="002258B0" w:rsidRDefault="0022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9E7C" w14:textId="77777777" w:rsidR="00013E66" w:rsidRDefault="00013E66" w:rsidP="00C530C1">
      <w:pPr>
        <w:spacing w:after="0" w:line="240" w:lineRule="auto"/>
      </w:pPr>
      <w:r>
        <w:separator/>
      </w:r>
    </w:p>
  </w:footnote>
  <w:footnote w:type="continuationSeparator" w:id="0">
    <w:p w14:paraId="431828D3" w14:textId="77777777" w:rsidR="00013E66" w:rsidRDefault="00013E66" w:rsidP="00C5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2CB"/>
    <w:multiLevelType w:val="hybridMultilevel"/>
    <w:tmpl w:val="DCF8B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B4FAA"/>
    <w:multiLevelType w:val="hybridMultilevel"/>
    <w:tmpl w:val="FD0098D0"/>
    <w:lvl w:ilvl="0" w:tplc="006C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C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F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3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2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AC6"/>
    <w:multiLevelType w:val="hybridMultilevel"/>
    <w:tmpl w:val="C546A6C8"/>
    <w:lvl w:ilvl="0" w:tplc="ECE4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A0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44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C8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6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8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A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E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EA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05E7"/>
    <w:multiLevelType w:val="hybridMultilevel"/>
    <w:tmpl w:val="C84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50B3"/>
    <w:multiLevelType w:val="hybridMultilevel"/>
    <w:tmpl w:val="657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5FC8"/>
    <w:multiLevelType w:val="hybridMultilevel"/>
    <w:tmpl w:val="999EE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7C"/>
    <w:rsid w:val="00013E66"/>
    <w:rsid w:val="00014F4E"/>
    <w:rsid w:val="000153E1"/>
    <w:rsid w:val="00050015"/>
    <w:rsid w:val="0008722B"/>
    <w:rsid w:val="00087D9F"/>
    <w:rsid w:val="00087F53"/>
    <w:rsid w:val="00094134"/>
    <w:rsid w:val="000A4167"/>
    <w:rsid w:val="000C6CD2"/>
    <w:rsid w:val="000D0ABC"/>
    <w:rsid w:val="000D528F"/>
    <w:rsid w:val="000D62D6"/>
    <w:rsid w:val="000F24BB"/>
    <w:rsid w:val="001220C4"/>
    <w:rsid w:val="001320AE"/>
    <w:rsid w:val="00181332"/>
    <w:rsid w:val="002258B0"/>
    <w:rsid w:val="002534FE"/>
    <w:rsid w:val="00255DFE"/>
    <w:rsid w:val="00266B2A"/>
    <w:rsid w:val="002874F6"/>
    <w:rsid w:val="00296D50"/>
    <w:rsid w:val="002B5D4B"/>
    <w:rsid w:val="002C438B"/>
    <w:rsid w:val="002E0AE2"/>
    <w:rsid w:val="002E2BC0"/>
    <w:rsid w:val="002F13A6"/>
    <w:rsid w:val="00305286"/>
    <w:rsid w:val="00314823"/>
    <w:rsid w:val="00385D7E"/>
    <w:rsid w:val="0039441B"/>
    <w:rsid w:val="003D13A2"/>
    <w:rsid w:val="003D6A99"/>
    <w:rsid w:val="00446B78"/>
    <w:rsid w:val="00464E22"/>
    <w:rsid w:val="00483EC4"/>
    <w:rsid w:val="004D24DF"/>
    <w:rsid w:val="004E1B8A"/>
    <w:rsid w:val="004E2A58"/>
    <w:rsid w:val="00510E7C"/>
    <w:rsid w:val="00534ACE"/>
    <w:rsid w:val="005417A0"/>
    <w:rsid w:val="00567C35"/>
    <w:rsid w:val="0061006C"/>
    <w:rsid w:val="006C398F"/>
    <w:rsid w:val="006C400A"/>
    <w:rsid w:val="006C555B"/>
    <w:rsid w:val="006E0476"/>
    <w:rsid w:val="006F2064"/>
    <w:rsid w:val="00745E41"/>
    <w:rsid w:val="0076344A"/>
    <w:rsid w:val="00771095"/>
    <w:rsid w:val="007A3C24"/>
    <w:rsid w:val="007B5943"/>
    <w:rsid w:val="007D4505"/>
    <w:rsid w:val="007E094F"/>
    <w:rsid w:val="007E5541"/>
    <w:rsid w:val="007E6166"/>
    <w:rsid w:val="007F1A19"/>
    <w:rsid w:val="008233D4"/>
    <w:rsid w:val="00826E7B"/>
    <w:rsid w:val="008825B5"/>
    <w:rsid w:val="00890F80"/>
    <w:rsid w:val="008A14DC"/>
    <w:rsid w:val="008D6743"/>
    <w:rsid w:val="008F0B9B"/>
    <w:rsid w:val="00957483"/>
    <w:rsid w:val="00964431"/>
    <w:rsid w:val="009774E7"/>
    <w:rsid w:val="009E2787"/>
    <w:rsid w:val="00A000AC"/>
    <w:rsid w:val="00A1334E"/>
    <w:rsid w:val="00A13A20"/>
    <w:rsid w:val="00A764C8"/>
    <w:rsid w:val="00A87D7B"/>
    <w:rsid w:val="00AB0E59"/>
    <w:rsid w:val="00AD7F8B"/>
    <w:rsid w:val="00B076A8"/>
    <w:rsid w:val="00B2378C"/>
    <w:rsid w:val="00B41F25"/>
    <w:rsid w:val="00B429E5"/>
    <w:rsid w:val="00B93781"/>
    <w:rsid w:val="00BA6D68"/>
    <w:rsid w:val="00BD4E6B"/>
    <w:rsid w:val="00BE2064"/>
    <w:rsid w:val="00C1007E"/>
    <w:rsid w:val="00C32EAB"/>
    <w:rsid w:val="00C441A0"/>
    <w:rsid w:val="00C530C1"/>
    <w:rsid w:val="00D12E3F"/>
    <w:rsid w:val="00D205B9"/>
    <w:rsid w:val="00DF47EE"/>
    <w:rsid w:val="00DF697B"/>
    <w:rsid w:val="00E158FD"/>
    <w:rsid w:val="00EB0A9D"/>
    <w:rsid w:val="00F06D76"/>
    <w:rsid w:val="00F07797"/>
    <w:rsid w:val="00F17C02"/>
    <w:rsid w:val="00F17CD8"/>
    <w:rsid w:val="00F22B6B"/>
    <w:rsid w:val="00F51D24"/>
    <w:rsid w:val="00F535C7"/>
    <w:rsid w:val="00F6397A"/>
    <w:rsid w:val="00F67B63"/>
    <w:rsid w:val="00F80026"/>
    <w:rsid w:val="00F8231C"/>
    <w:rsid w:val="00F87AF8"/>
    <w:rsid w:val="00FA7BEF"/>
    <w:rsid w:val="00FB7743"/>
    <w:rsid w:val="00FE4F4E"/>
    <w:rsid w:val="00FF6755"/>
    <w:rsid w:val="0AD606AB"/>
    <w:rsid w:val="2FE5DF1E"/>
    <w:rsid w:val="502F184D"/>
    <w:rsid w:val="50B1A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32EE53"/>
  <w15:chartTrackingRefBased/>
  <w15:docId w15:val="{1B94D506-08FF-44E4-90B9-A360F2D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7A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100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C1"/>
  </w:style>
  <w:style w:type="paragraph" w:styleId="Footer">
    <w:name w:val="footer"/>
    <w:basedOn w:val="Normal"/>
    <w:link w:val="Foot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C1"/>
  </w:style>
  <w:style w:type="paragraph" w:styleId="BalloonText">
    <w:name w:val="Balloon Text"/>
    <w:basedOn w:val="Normal"/>
    <w:link w:val="BalloonTextChar"/>
    <w:uiPriority w:val="99"/>
    <w:semiHidden/>
    <w:unhideWhenUsed/>
    <w:rsid w:val="0088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0AC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D6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7C0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C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1332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F80026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next w:val="Normal"/>
    <w:uiPriority w:val="99"/>
    <w:rsid w:val="002258B0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eastAsiaTheme="minorEastAsia" w:hAnsiTheme="majorHAnsi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ool@cd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lai1\Desktop\Teach%20in%20the%20Territo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62BC-7ED6-4C25-BADF-D6891A5F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 in the Territory Template</Template>
  <TotalTime>5</TotalTime>
  <Pages>2</Pages>
  <Words>476</Words>
  <Characters>2715</Characters>
  <Application>Microsoft Office Word</Application>
  <DocSecurity>0</DocSecurity>
  <Lines>22</Lines>
  <Paragraphs>6</Paragraphs>
  <ScaleCrop>false</ScaleCrop>
  <Company>Department of Education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Lai</dc:creator>
  <cp:keywords/>
  <dc:description/>
  <cp:lastModifiedBy>Darrel Trueman</cp:lastModifiedBy>
  <cp:revision>11</cp:revision>
  <cp:lastPrinted>2021-03-02T01:26:00Z</cp:lastPrinted>
  <dcterms:created xsi:type="dcterms:W3CDTF">2021-02-23T00:44:00Z</dcterms:created>
  <dcterms:modified xsi:type="dcterms:W3CDTF">2021-03-02T02:14:00Z</dcterms:modified>
</cp:coreProperties>
</file>