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3DE" w:rsidP="004311CC" w:rsidRDefault="007D55D7" w14:paraId="7E204F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5E0B3" w:themeFill="accent6" w:themeFillTint="66"/>
        <w:spacing w:after="0"/>
        <w:jc w:val="center"/>
        <w:rPr>
          <w:rFonts w:ascii="Lato Heavy" w:hAnsi="Lato Heavy"/>
          <w:b/>
          <w:bCs/>
          <w:sz w:val="32"/>
          <w:lang w:val="en-US"/>
        </w:rPr>
      </w:pPr>
      <w:bookmarkStart w:name="_Hlk64888989" w:id="0"/>
      <w:r>
        <w:rPr>
          <w:rFonts w:ascii="Lato Heavy" w:hAnsi="Lato Heavy"/>
          <w:b/>
          <w:bCs/>
          <w:sz w:val="32"/>
          <w:lang w:val="en-US"/>
        </w:rPr>
        <w:t>Remote</w:t>
      </w:r>
      <w:r w:rsidRPr="001220C4" w:rsidR="00BD4E6B">
        <w:rPr>
          <w:rFonts w:ascii="Lato Heavy" w:hAnsi="Lato Heavy"/>
          <w:b/>
          <w:bCs/>
          <w:sz w:val="32"/>
          <w:lang w:val="en-US"/>
        </w:rPr>
        <w:t xml:space="preserve"> </w:t>
      </w:r>
      <w:r w:rsidR="001603DE">
        <w:rPr>
          <w:rFonts w:ascii="Lato Heavy" w:hAnsi="Lato Heavy"/>
          <w:b/>
          <w:bCs/>
          <w:sz w:val="32"/>
          <w:lang w:val="en-US"/>
        </w:rPr>
        <w:t xml:space="preserve">Northern Territory Education Placement </w:t>
      </w:r>
    </w:p>
    <w:p w:rsidRPr="001220C4" w:rsidR="00181332" w:rsidP="004311CC" w:rsidRDefault="00BD4E6B" w14:paraId="0FCFCFF9" w14:textId="6A7AA5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5E0B3" w:themeFill="accent6" w:themeFillTint="66"/>
        <w:spacing w:after="0"/>
        <w:jc w:val="center"/>
        <w:rPr>
          <w:rFonts w:ascii="Lato Heavy" w:hAnsi="Lato Heavy"/>
          <w:b/>
          <w:bCs/>
          <w:sz w:val="32"/>
          <w:lang w:val="en-US"/>
        </w:rPr>
      </w:pPr>
      <w:r w:rsidRPr="001220C4">
        <w:rPr>
          <w:rFonts w:ascii="Lato Heavy" w:hAnsi="Lato Heavy"/>
          <w:b/>
          <w:bCs/>
          <w:sz w:val="32"/>
          <w:lang w:val="en-US"/>
        </w:rPr>
        <w:t>Travel Grant</w:t>
      </w:r>
      <w:r w:rsidRPr="001220C4" w:rsidR="00181332">
        <w:rPr>
          <w:rFonts w:ascii="Lato Heavy" w:hAnsi="Lato Heavy"/>
          <w:b/>
          <w:bCs/>
          <w:sz w:val="32"/>
          <w:lang w:val="en-US"/>
        </w:rPr>
        <w:t xml:space="preserve"> Guidelines </w:t>
      </w:r>
      <w:r w:rsidR="001603DE">
        <w:rPr>
          <w:rFonts w:ascii="Lato Heavy" w:hAnsi="Lato Heavy"/>
          <w:b/>
          <w:bCs/>
          <w:sz w:val="32"/>
          <w:lang w:val="en-US"/>
        </w:rPr>
        <w:t>&amp;</w:t>
      </w:r>
      <w:r w:rsidRPr="001220C4" w:rsidR="00181332">
        <w:rPr>
          <w:rFonts w:ascii="Lato Heavy" w:hAnsi="Lato Heavy"/>
          <w:b/>
          <w:bCs/>
          <w:sz w:val="32"/>
          <w:lang w:val="en-US"/>
        </w:rPr>
        <w:t xml:space="preserve"> Expression of Interest</w:t>
      </w:r>
    </w:p>
    <w:p w:rsidRPr="00181332" w:rsidR="007D55D7" w:rsidP="007D55D7" w:rsidRDefault="007D55D7" w14:paraId="369A0AEF" w14:textId="77777777">
      <w:pPr>
        <w:spacing w:beforeAutospacing="1" w:afterAutospacing="1"/>
        <w:rPr>
          <w:rFonts w:ascii="Lato" w:hAnsi="Lato" w:eastAsia="Calibri" w:cs="Calibri"/>
        </w:rPr>
      </w:pPr>
      <w:r w:rsidRPr="00745E41">
        <w:rPr>
          <w:rStyle w:val="Strong"/>
          <w:rFonts w:ascii="Lato" w:hAnsi="Lato" w:eastAsia="Calibri" w:cs="Calibri"/>
          <w:i/>
          <w:iCs/>
        </w:rPr>
        <w:t>Donor:</w:t>
      </w:r>
      <w:r w:rsidRPr="00181332">
        <w:rPr>
          <w:rFonts w:ascii="Lato" w:hAnsi="Lato" w:eastAsia="Calibri" w:cs="Calibri"/>
        </w:rPr>
        <w:t xml:space="preserve"> Charles Darwin University </w:t>
      </w:r>
      <w:r>
        <w:rPr>
          <w:rFonts w:ascii="Lato" w:hAnsi="Lato" w:eastAsia="Calibri" w:cs="Calibri"/>
        </w:rPr>
        <w:t xml:space="preserve">- </w:t>
      </w:r>
      <w:r w:rsidRPr="00181332">
        <w:rPr>
          <w:rFonts w:ascii="Lato" w:hAnsi="Lato" w:eastAsia="Calibri" w:cs="Calibri"/>
        </w:rPr>
        <w:t xml:space="preserve">College of Education </w:t>
      </w:r>
    </w:p>
    <w:p w:rsidRPr="00181332" w:rsidR="007D55D7" w:rsidP="23715293" w:rsidRDefault="007D55D7" w14:paraId="4EA24CAA" w14:textId="4F57CC2B">
      <w:pPr>
        <w:spacing w:beforeAutospacing="on" w:afterAutospacing="on"/>
        <w:rPr>
          <w:rFonts w:ascii="Lato" w:hAnsi="Lato" w:eastAsia="Calibri" w:cs="Calibri"/>
        </w:rPr>
      </w:pPr>
      <w:r w:rsidRPr="23715293" w:rsidR="007D55D7">
        <w:rPr>
          <w:rStyle w:val="Strong"/>
          <w:rFonts w:ascii="Lato" w:hAnsi="Lato" w:eastAsia="Calibri" w:cs="Calibri"/>
          <w:i w:val="1"/>
          <w:iCs w:val="1"/>
        </w:rPr>
        <w:t>Max value:</w:t>
      </w:r>
      <w:r w:rsidRPr="23715293" w:rsidR="007D55D7">
        <w:rPr>
          <w:rFonts w:ascii="Lato" w:hAnsi="Lato" w:eastAsia="Calibri" w:cs="Calibri"/>
        </w:rPr>
        <w:t xml:space="preserve"> $1,</w:t>
      </w:r>
      <w:r w:rsidRPr="23715293" w:rsidR="2CF0213A">
        <w:rPr>
          <w:rFonts w:ascii="Lato" w:hAnsi="Lato" w:eastAsia="Calibri" w:cs="Calibri"/>
        </w:rPr>
        <w:t>0</w:t>
      </w:r>
      <w:r w:rsidRPr="23715293" w:rsidR="007D55D7">
        <w:rPr>
          <w:rFonts w:ascii="Lato" w:hAnsi="Lato" w:eastAsia="Calibri" w:cs="Calibri"/>
        </w:rPr>
        <w:t>00 (one-off)</w:t>
      </w:r>
    </w:p>
    <w:p w:rsidRPr="00181332" w:rsidR="007D55D7" w:rsidP="007D55D7" w:rsidRDefault="007D55D7" w14:paraId="4363E76E" w14:textId="77777777">
      <w:pPr>
        <w:spacing w:beforeAutospacing="1" w:afterAutospacing="1"/>
        <w:rPr>
          <w:rFonts w:ascii="Lato" w:hAnsi="Lato" w:eastAsia="Calibri" w:cs="Calibri"/>
        </w:rPr>
      </w:pPr>
      <w:r w:rsidRPr="00745E41">
        <w:rPr>
          <w:rStyle w:val="Strong"/>
          <w:rFonts w:ascii="Lato" w:hAnsi="Lato" w:eastAsia="Calibri" w:cs="Calibri"/>
          <w:i/>
          <w:iCs/>
        </w:rPr>
        <w:t>Duration:</w:t>
      </w:r>
      <w:r w:rsidRPr="00181332">
        <w:rPr>
          <w:rFonts w:ascii="Lato" w:hAnsi="Lato" w:eastAsia="Calibri" w:cs="Calibri"/>
        </w:rPr>
        <w:t xml:space="preserve"> One (1) semester </w:t>
      </w:r>
    </w:p>
    <w:p w:rsidRPr="001719BC" w:rsidR="001603DE" w:rsidP="001603DE" w:rsidRDefault="007D55D7" w14:paraId="42B686DF" w14:textId="77777777">
      <w:pPr>
        <w:spacing w:before="100" w:beforeAutospacing="1" w:after="100" w:afterAutospacing="1" w:line="240" w:lineRule="auto"/>
        <w:rPr>
          <w:rFonts w:ascii="Lato" w:hAnsi="Lato" w:eastAsia="Calibri" w:cs="Calibri"/>
          <w:lang w:val="en-GB"/>
        </w:rPr>
      </w:pPr>
      <w:r w:rsidRPr="00745E41">
        <w:rPr>
          <w:rStyle w:val="Strong"/>
          <w:rFonts w:ascii="Lato" w:hAnsi="Lato" w:eastAsia="Calibri" w:cs="Calibri"/>
          <w:i/>
          <w:iCs/>
        </w:rPr>
        <w:t>Purpose:</w:t>
      </w:r>
      <w:r w:rsidRPr="00181332">
        <w:rPr>
          <w:rFonts w:ascii="Lato" w:hAnsi="Lato" w:eastAsia="Calibri" w:cs="Calibri"/>
        </w:rPr>
        <w:t xml:space="preserve"> </w:t>
      </w:r>
      <w:r w:rsidRPr="001603DE">
        <w:rPr>
          <w:rFonts w:ascii="Lato" w:hAnsi="Lato" w:eastAsia="Calibri" w:cs="Calibri"/>
          <w:lang w:val="en-GB"/>
        </w:rPr>
        <w:t xml:space="preserve">To support </w:t>
      </w:r>
      <w:r w:rsidRPr="00181332">
        <w:rPr>
          <w:rFonts w:ascii="Lato" w:hAnsi="Lato" w:eastAsia="Calibri" w:cs="Calibri"/>
          <w:lang w:val="en-GB"/>
        </w:rPr>
        <w:t xml:space="preserve">travel and accommodation expenses for </w:t>
      </w:r>
      <w:r w:rsidR="000E5DCF">
        <w:rPr>
          <w:rFonts w:ascii="Lato" w:hAnsi="Lato" w:eastAsia="Calibri" w:cs="Calibri"/>
          <w:lang w:val="en-GB"/>
        </w:rPr>
        <w:t xml:space="preserve">pre-service teachers </w:t>
      </w:r>
      <w:r w:rsidRPr="001603DE">
        <w:rPr>
          <w:rFonts w:ascii="Lato" w:hAnsi="Lato" w:eastAsia="Calibri" w:cs="Calibri"/>
          <w:lang w:val="en-GB"/>
        </w:rPr>
        <w:t>to attend a compulsory professional experience placement in a</w:t>
      </w:r>
      <w:r w:rsidRPr="001603DE" w:rsidR="000E5DCF">
        <w:rPr>
          <w:rFonts w:ascii="Lato" w:hAnsi="Lato" w:eastAsia="Calibri" w:cs="Calibri"/>
          <w:lang w:val="en-GB"/>
        </w:rPr>
        <w:t xml:space="preserve">n </w:t>
      </w:r>
      <w:r w:rsidRPr="001719BC" w:rsidR="001603DE">
        <w:rPr>
          <w:rFonts w:ascii="Lato" w:hAnsi="Lato" w:eastAsia="Calibri" w:cs="Calibri"/>
          <w:lang w:val="en-GB"/>
        </w:rPr>
        <w:t>in Aboriginal Communities</w:t>
      </w:r>
      <w:r w:rsidRPr="001603DE" w:rsidR="001603DE">
        <w:rPr>
          <w:rFonts w:ascii="Lato" w:hAnsi="Lato" w:eastAsia="Calibri" w:cs="Calibri"/>
          <w:lang w:val="en-GB"/>
        </w:rPr>
        <w:t xml:space="preserve"> located in </w:t>
      </w:r>
      <w:r w:rsidRPr="001719BC" w:rsidR="001603DE">
        <w:rPr>
          <w:rFonts w:ascii="Lato" w:hAnsi="Lato" w:eastAsia="Calibri" w:cs="Calibri"/>
          <w:lang w:val="en-GB"/>
        </w:rPr>
        <w:t xml:space="preserve">remote Northern Territory. Remote school placements are for pre-service teachers who have an interest in teaching Aboriginal students whose first language is other than English.  </w:t>
      </w:r>
    </w:p>
    <w:p w:rsidRPr="002258B0" w:rsidR="007D55D7" w:rsidP="001603DE" w:rsidRDefault="007D55D7" w14:paraId="535B8AEB" w14:textId="6F60F8FE">
      <w:pPr>
        <w:spacing w:beforeAutospacing="1" w:afterAutospacing="1"/>
        <w:rPr>
          <w:rFonts w:ascii="Lato" w:hAnsi="Lato" w:eastAsia="Calibri" w:cs="Calibri"/>
          <w:b/>
          <w:bCs/>
          <w:i/>
          <w:iCs/>
        </w:rPr>
      </w:pPr>
      <w:r w:rsidRPr="00745E41">
        <w:rPr>
          <w:rFonts w:ascii="Lato" w:hAnsi="Lato" w:eastAsia="Calibri" w:cs="Calibri"/>
          <w:b/>
          <w:bCs/>
          <w:i/>
          <w:iCs/>
        </w:rPr>
        <w:t xml:space="preserve">Eligibility criteria: </w:t>
      </w:r>
    </w:p>
    <w:p w:rsidRPr="00181332" w:rsidR="007D55D7" w:rsidP="007D55D7" w:rsidRDefault="007D55D7" w14:paraId="79ED4B7C" w14:textId="4F39B084">
      <w:pPr>
        <w:pStyle w:val="ListParagraph"/>
        <w:numPr>
          <w:ilvl w:val="0"/>
          <w:numId w:val="3"/>
        </w:numPr>
        <w:spacing w:after="40" w:afterAutospacing="1" w:line="240" w:lineRule="auto"/>
        <w:rPr>
          <w:rFonts w:ascii="Lato" w:hAnsi="Lato" w:eastAsiaTheme="majorEastAsia" w:cstheme="majorBidi"/>
          <w:lang w:val="en-GB"/>
        </w:rPr>
      </w:pPr>
      <w:r w:rsidRPr="00181332">
        <w:rPr>
          <w:rFonts w:ascii="Lato" w:hAnsi="Lato" w:eastAsia="Calibri" w:cs="Calibri"/>
        </w:rPr>
        <w:t>must be enrolled in a</w:t>
      </w:r>
      <w:r w:rsidR="000E5DCF">
        <w:rPr>
          <w:rFonts w:ascii="Lato" w:hAnsi="Lato" w:eastAsia="Calibri" w:cs="Calibri"/>
        </w:rPr>
        <w:t xml:space="preserve">n </w:t>
      </w:r>
      <w:r w:rsidRPr="00181332">
        <w:rPr>
          <w:rFonts w:ascii="Lato" w:hAnsi="Lato" w:eastAsia="Calibri" w:cs="Calibri"/>
        </w:rPr>
        <w:t xml:space="preserve">Initial Teacher Education course </w:t>
      </w:r>
    </w:p>
    <w:p w:rsidRPr="00181332" w:rsidR="007D55D7" w:rsidP="007D55D7" w:rsidRDefault="007D55D7" w14:paraId="1F75C664" w14:textId="77777777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hAnsi="Lato" w:eastAsiaTheme="majorEastAsia" w:cstheme="majorBidi"/>
        </w:rPr>
      </w:pPr>
      <w:r w:rsidRPr="00181332">
        <w:rPr>
          <w:rFonts w:ascii="Lato" w:hAnsi="Lato" w:eastAsia="Calibri" w:cs="Calibri"/>
        </w:rPr>
        <w:t>must be enrolled in a compulsory professional experience placement unit (or have a PO grade)</w:t>
      </w:r>
    </w:p>
    <w:p w:rsidRPr="00181332" w:rsidR="007D55D7" w:rsidP="007D55D7" w:rsidRDefault="007D55D7" w14:paraId="0448A500" w14:textId="5432DF4D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hAnsi="Lato" w:eastAsiaTheme="majorEastAsia" w:cstheme="majorBidi"/>
        </w:rPr>
      </w:pPr>
      <w:r w:rsidRPr="00181332">
        <w:rPr>
          <w:rFonts w:ascii="Lato" w:hAnsi="Lato" w:eastAsia="Calibri" w:cs="Calibri"/>
        </w:rPr>
        <w:t xml:space="preserve">must </w:t>
      </w:r>
      <w:r>
        <w:rPr>
          <w:rFonts w:ascii="Lato" w:hAnsi="Lato" w:eastAsia="Calibri" w:cs="Calibri"/>
        </w:rPr>
        <w:t>not have</w:t>
      </w:r>
      <w:r w:rsidRPr="00181332">
        <w:rPr>
          <w:rFonts w:ascii="Lato" w:hAnsi="Lato" w:eastAsia="Calibri" w:cs="Calibri"/>
        </w:rPr>
        <w:t xml:space="preserve"> previously received the </w:t>
      </w:r>
      <w:r w:rsidR="001603DE">
        <w:rPr>
          <w:rFonts w:ascii="Lato" w:hAnsi="Lato" w:eastAsia="Calibri" w:cs="Calibri"/>
          <w:b/>
          <w:bCs/>
          <w:i/>
          <w:iCs/>
        </w:rPr>
        <w:t xml:space="preserve">Remote Northern Territory Placement Travel Grant </w:t>
      </w:r>
    </w:p>
    <w:p w:rsidRPr="00181332" w:rsidR="007D55D7" w:rsidP="050B9A00" w:rsidRDefault="007D55D7" w14:paraId="71EEAD17" w14:textId="3468790C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hAnsi="Lato" w:eastAsiaTheme="majorEastAsia" w:cstheme="majorBidi"/>
        </w:rPr>
      </w:pPr>
      <w:r w:rsidRPr="050B9A00">
        <w:rPr>
          <w:rFonts w:ascii="Lato" w:hAnsi="Lato" w:eastAsia="Calibri" w:cs="Calibri"/>
        </w:rPr>
        <w:t xml:space="preserve">must be residing outside of the </w:t>
      </w:r>
      <w:r w:rsidRPr="050B9A00" w:rsidR="004311CC">
        <w:rPr>
          <w:rFonts w:ascii="Lato" w:hAnsi="Lato" w:eastAsia="Calibri" w:cs="Calibri"/>
        </w:rPr>
        <w:t>remote community</w:t>
      </w:r>
      <w:r w:rsidRPr="050B9A00">
        <w:rPr>
          <w:rFonts w:ascii="Lato" w:hAnsi="Lato" w:eastAsia="Calibri" w:cs="Calibri"/>
        </w:rPr>
        <w:t xml:space="preserve"> where the placement will take place</w:t>
      </w:r>
      <w:r w:rsidRPr="050B9A00" w:rsidR="000E5DCF">
        <w:rPr>
          <w:rFonts w:ascii="Lato" w:hAnsi="Lato" w:eastAsia="Calibri" w:cs="Calibri"/>
        </w:rPr>
        <w:t>.</w:t>
      </w:r>
      <w:r w:rsidRPr="050B9A00">
        <w:rPr>
          <w:rFonts w:ascii="Lato" w:hAnsi="Lato" w:eastAsia="Calibri" w:cs="Calibri"/>
        </w:rPr>
        <w:t xml:space="preserve">    </w:t>
      </w:r>
    </w:p>
    <w:p w:rsidRPr="00745E41" w:rsidR="007D55D7" w:rsidP="007D55D7" w:rsidRDefault="007D55D7" w14:paraId="3165B17F" w14:textId="77777777">
      <w:pPr>
        <w:spacing w:beforeAutospacing="1" w:after="0"/>
        <w:rPr>
          <w:rFonts w:ascii="Lato" w:hAnsi="Lato" w:eastAsia="Calibri" w:cs="Calibri"/>
          <w:b/>
          <w:bCs/>
          <w:i/>
          <w:iCs/>
        </w:rPr>
      </w:pPr>
      <w:r w:rsidRPr="00745E41">
        <w:rPr>
          <w:rFonts w:ascii="Lato" w:hAnsi="Lato" w:eastAsia="Calibri" w:cs="Calibri"/>
          <w:b/>
          <w:bCs/>
          <w:i/>
          <w:iCs/>
        </w:rPr>
        <w:t>Assessment process and notification to applicants</w:t>
      </w:r>
    </w:p>
    <w:p w:rsidR="00C50A29" w:rsidP="007D55D7" w:rsidRDefault="00C50A29" w14:paraId="020C61C6" w14:textId="77777777">
      <w:pPr>
        <w:pStyle w:val="ListParagraph"/>
        <w:numPr>
          <w:ilvl w:val="0"/>
          <w:numId w:val="4"/>
        </w:numPr>
        <w:spacing w:after="0"/>
        <w:rPr>
          <w:rFonts w:ascii="Lato" w:hAnsi="Lato" w:eastAsia="Calibri" w:cs="Calibri"/>
        </w:rPr>
      </w:pPr>
      <w:r>
        <w:rPr>
          <w:rFonts w:ascii="Lato" w:hAnsi="Lato" w:eastAsia="Calibri" w:cs="Calibri"/>
        </w:rPr>
        <w:t>Pre-service teacher submits expression of interest</w:t>
      </w:r>
    </w:p>
    <w:p w:rsidRPr="00745E41" w:rsidR="007D55D7" w:rsidP="007D55D7" w:rsidRDefault="007D55D7" w14:paraId="255719D9" w14:textId="6CBA1059">
      <w:pPr>
        <w:pStyle w:val="ListParagraph"/>
        <w:numPr>
          <w:ilvl w:val="0"/>
          <w:numId w:val="4"/>
        </w:numPr>
        <w:spacing w:after="0"/>
        <w:rPr>
          <w:rFonts w:ascii="Lato" w:hAnsi="Lato" w:eastAsia="Calibri" w:cs="Calibri"/>
        </w:rPr>
      </w:pPr>
      <w:r w:rsidRPr="00745E41">
        <w:rPr>
          <w:rFonts w:ascii="Lato" w:hAnsi="Lato" w:eastAsia="Calibri" w:cs="Calibri"/>
        </w:rPr>
        <w:t xml:space="preserve">Director of Professional Experience </w:t>
      </w:r>
      <w:r w:rsidR="000E5DCF">
        <w:rPr>
          <w:rFonts w:ascii="Lato" w:hAnsi="Lato" w:eastAsia="Calibri" w:cs="Calibri"/>
        </w:rPr>
        <w:t xml:space="preserve">and Teaching Schools Pipeline Coordinator </w:t>
      </w:r>
      <w:r w:rsidRPr="00745E41">
        <w:rPr>
          <w:rFonts w:ascii="Lato" w:hAnsi="Lato" w:eastAsia="Calibri" w:cs="Calibri"/>
        </w:rPr>
        <w:t>identif</w:t>
      </w:r>
      <w:r w:rsidR="00574349">
        <w:rPr>
          <w:rFonts w:ascii="Lato" w:hAnsi="Lato" w:eastAsia="Calibri" w:cs="Calibri"/>
        </w:rPr>
        <w:t>ies</w:t>
      </w:r>
      <w:r w:rsidRPr="00745E41">
        <w:rPr>
          <w:rFonts w:ascii="Lato" w:hAnsi="Lato" w:eastAsia="Calibri" w:cs="Calibri"/>
        </w:rPr>
        <w:t xml:space="preserve"> eligible </w:t>
      </w:r>
      <w:r w:rsidR="000E5DCF">
        <w:rPr>
          <w:rFonts w:ascii="Lato" w:hAnsi="Lato" w:eastAsia="Calibri" w:cs="Calibri"/>
        </w:rPr>
        <w:t>pre-service teachers</w:t>
      </w:r>
      <w:r w:rsidR="00574349">
        <w:rPr>
          <w:rFonts w:ascii="Lato" w:hAnsi="Lato" w:eastAsia="Calibri" w:cs="Calibri"/>
        </w:rPr>
        <w:t xml:space="preserve">   </w:t>
      </w:r>
    </w:p>
    <w:p w:rsidRPr="00745E41" w:rsidR="007D55D7" w:rsidP="007D55D7" w:rsidRDefault="007D55D7" w14:paraId="198762F7" w14:textId="7C064097">
      <w:pPr>
        <w:pStyle w:val="ListParagraph"/>
        <w:numPr>
          <w:ilvl w:val="0"/>
          <w:numId w:val="4"/>
        </w:numPr>
        <w:spacing w:beforeAutospacing="1" w:afterAutospacing="1"/>
        <w:rPr>
          <w:rFonts w:ascii="Lato" w:hAnsi="Lato" w:eastAsia="Calibri" w:cs="Calibri"/>
        </w:rPr>
      </w:pPr>
      <w:r w:rsidRPr="00745E41">
        <w:rPr>
          <w:rFonts w:ascii="Lato" w:hAnsi="Lato" w:eastAsia="Calibri" w:cs="Calibri"/>
        </w:rPr>
        <w:t xml:space="preserve">Centres/schools are contacted by the </w:t>
      </w:r>
      <w:r>
        <w:rPr>
          <w:rFonts w:ascii="Lato" w:hAnsi="Lato" w:eastAsia="Calibri" w:cs="Calibri"/>
        </w:rPr>
        <w:t>Teacher Pipeline Coordinator</w:t>
      </w:r>
      <w:r w:rsidRPr="00745E41">
        <w:rPr>
          <w:rFonts w:ascii="Lato" w:hAnsi="Lato" w:eastAsia="Calibri" w:cs="Calibri"/>
        </w:rPr>
        <w:t xml:space="preserve"> and professional experience opportunities matched to eligible </w:t>
      </w:r>
      <w:r w:rsidR="000E5DCF">
        <w:rPr>
          <w:rFonts w:ascii="Lato" w:hAnsi="Lato" w:eastAsia="Calibri" w:cs="Calibri"/>
        </w:rPr>
        <w:t>pre-service teachers</w:t>
      </w:r>
      <w:r w:rsidRPr="00745E41">
        <w:rPr>
          <w:rFonts w:ascii="Lato" w:hAnsi="Lato" w:eastAsia="Calibri" w:cs="Calibri"/>
        </w:rPr>
        <w:t xml:space="preserve"> </w:t>
      </w:r>
    </w:p>
    <w:p w:rsidRPr="00181332" w:rsidR="001603DE" w:rsidP="001603DE" w:rsidRDefault="007D55D7" w14:paraId="3FEAD80F" w14:textId="1ADB372E">
      <w:pPr>
        <w:pStyle w:val="ListParagraph"/>
        <w:numPr>
          <w:ilvl w:val="0"/>
          <w:numId w:val="3"/>
        </w:numPr>
        <w:spacing w:before="40" w:beforeAutospacing="1" w:after="40" w:afterAutospacing="1" w:line="240" w:lineRule="auto"/>
        <w:rPr>
          <w:rFonts w:ascii="Lato" w:hAnsi="Lato" w:eastAsiaTheme="majorEastAsia" w:cstheme="majorBidi"/>
        </w:rPr>
      </w:pPr>
      <w:r w:rsidRPr="00745E41">
        <w:rPr>
          <w:rFonts w:ascii="Lato" w:hAnsi="Lato" w:eastAsia="Calibri" w:cs="Calibri"/>
        </w:rPr>
        <w:t xml:space="preserve">Placements team contacts </w:t>
      </w:r>
      <w:r w:rsidR="000E5DCF">
        <w:rPr>
          <w:rFonts w:ascii="Lato" w:hAnsi="Lato" w:eastAsia="Calibri" w:cs="Calibri"/>
        </w:rPr>
        <w:t>pre-service teachers</w:t>
      </w:r>
      <w:r w:rsidRPr="00745E41">
        <w:rPr>
          <w:rFonts w:ascii="Lato" w:hAnsi="Lato" w:eastAsia="Calibri" w:cs="Calibri"/>
        </w:rPr>
        <w:t xml:space="preserve"> and offers them the </w:t>
      </w:r>
      <w:r w:rsidR="001603DE">
        <w:rPr>
          <w:rFonts w:ascii="Lato" w:hAnsi="Lato" w:eastAsia="Calibri" w:cs="Calibri"/>
          <w:b/>
          <w:bCs/>
          <w:i/>
          <w:iCs/>
        </w:rPr>
        <w:t>Remote Northern Territory Placement Travel Gran</w:t>
      </w:r>
      <w:r w:rsidR="001603DE">
        <w:rPr>
          <w:rFonts w:ascii="Lato" w:hAnsi="Lato" w:eastAsia="Calibri" w:cs="Calibri"/>
          <w:b/>
          <w:bCs/>
          <w:i/>
          <w:iCs/>
        </w:rPr>
        <w:t>t</w:t>
      </w:r>
      <w:r w:rsidR="001603DE">
        <w:rPr>
          <w:rFonts w:ascii="Lato" w:hAnsi="Lato" w:eastAsia="Calibri" w:cs="Calibri"/>
          <w:b/>
          <w:bCs/>
          <w:i/>
          <w:iCs/>
        </w:rPr>
        <w:t xml:space="preserve"> </w:t>
      </w:r>
    </w:p>
    <w:p w:rsidRPr="00745E41" w:rsidR="00574349" w:rsidP="007D55D7" w:rsidRDefault="00574349" w14:paraId="03807F98" w14:textId="585EDC11">
      <w:pPr>
        <w:pStyle w:val="ListParagraph"/>
        <w:numPr>
          <w:ilvl w:val="0"/>
          <w:numId w:val="4"/>
        </w:numPr>
        <w:spacing w:beforeAutospacing="1" w:afterAutospacing="1"/>
        <w:rPr>
          <w:rFonts w:ascii="Lato" w:hAnsi="Lato" w:eastAsia="Calibri" w:cs="Calibri"/>
        </w:rPr>
      </w:pPr>
      <w:r>
        <w:rPr>
          <w:rFonts w:ascii="Lato" w:hAnsi="Lato" w:eastAsia="Calibri" w:cs="Calibri"/>
        </w:rPr>
        <w:t xml:space="preserve">Teaching Schools Pipeline Coordinator and placements team liaise with the centre/school and pre-service teacher to arrange travel and accommodation </w:t>
      </w:r>
    </w:p>
    <w:p w:rsidRPr="002258B0" w:rsidR="007D55D7" w:rsidP="00574349" w:rsidRDefault="007D55D7" w14:paraId="7B921D4D" w14:textId="77777777">
      <w:pPr>
        <w:spacing w:after="0" w:line="240" w:lineRule="auto"/>
        <w:rPr>
          <w:rFonts w:ascii="Lato" w:hAnsi="Lato" w:eastAsia="Calibri" w:cs="Calibri"/>
          <w:i/>
          <w:iCs/>
        </w:rPr>
      </w:pPr>
      <w:r w:rsidRPr="002258B0">
        <w:rPr>
          <w:rFonts w:ascii="Lato" w:hAnsi="Lato" w:eastAsia="Calibri" w:cs="Calibri"/>
          <w:b/>
          <w:bCs/>
          <w:i/>
          <w:iCs/>
        </w:rPr>
        <w:t>Conditions:</w:t>
      </w:r>
    </w:p>
    <w:p w:rsidRPr="001603DE" w:rsidR="00743FBA" w:rsidP="00743FBA" w:rsidRDefault="007D55D7" w14:paraId="0AD84777" w14:textId="72A226FD">
      <w:pPr>
        <w:pStyle w:val="ListParagraph"/>
        <w:numPr>
          <w:ilvl w:val="0"/>
          <w:numId w:val="6"/>
        </w:numPr>
        <w:spacing w:before="40" w:beforeAutospacing="1" w:after="0" w:afterAutospacing="1" w:line="240" w:lineRule="auto"/>
        <w:rPr>
          <w:rFonts w:ascii="Lato" w:hAnsi="Lato" w:eastAsia="Calibri" w:cs="Calibri"/>
          <w:u w:val="single"/>
        </w:rPr>
      </w:pPr>
      <w:r w:rsidRPr="001603DE">
        <w:rPr>
          <w:rFonts w:ascii="Lato" w:hAnsi="Lato" w:eastAsia="Calibri" w:cs="Calibri"/>
        </w:rPr>
        <w:t xml:space="preserve">The </w:t>
      </w:r>
      <w:r w:rsidRPr="001603DE" w:rsidR="001603DE">
        <w:rPr>
          <w:rFonts w:ascii="Lato" w:hAnsi="Lato" w:eastAsia="Calibri" w:cs="Calibri"/>
          <w:b/>
          <w:bCs/>
          <w:i/>
          <w:iCs/>
        </w:rPr>
        <w:t>Remote Northern Territory Placement Travel Gran</w:t>
      </w:r>
      <w:r w:rsidR="001603DE">
        <w:rPr>
          <w:rFonts w:ascii="Lato" w:hAnsi="Lato" w:eastAsia="Calibri" w:cs="Calibri"/>
          <w:b/>
          <w:bCs/>
          <w:i/>
          <w:iCs/>
        </w:rPr>
        <w:t>t</w:t>
      </w:r>
      <w:r w:rsidRPr="001603DE" w:rsidR="001603DE">
        <w:rPr>
          <w:rFonts w:ascii="Lato" w:hAnsi="Lato" w:eastAsia="Calibri" w:cs="Calibri"/>
          <w:b/>
          <w:bCs/>
          <w:i/>
          <w:iCs/>
        </w:rPr>
        <w:t xml:space="preserve"> </w:t>
      </w:r>
      <w:r w:rsidRPr="001603DE">
        <w:rPr>
          <w:rFonts w:ascii="Lato" w:hAnsi="Lato" w:eastAsia="Calibri" w:cs="Calibri"/>
        </w:rPr>
        <w:t xml:space="preserve">may not cover all travel and accommodation costs therefore </w:t>
      </w:r>
      <w:r w:rsidRPr="001603DE" w:rsidR="000E5DCF">
        <w:rPr>
          <w:rFonts w:ascii="Lato" w:hAnsi="Lato" w:eastAsia="Calibri" w:cs="Calibri"/>
        </w:rPr>
        <w:t>pre-service teachers</w:t>
      </w:r>
      <w:r w:rsidRPr="001603DE">
        <w:rPr>
          <w:rFonts w:ascii="Lato" w:hAnsi="Lato" w:eastAsia="Calibri" w:cs="Calibri"/>
        </w:rPr>
        <w:t xml:space="preserve"> who are awarded a </w:t>
      </w:r>
      <w:r w:rsidRPr="001603DE">
        <w:rPr>
          <w:rFonts w:ascii="Lato" w:hAnsi="Lato" w:eastAsia="Calibri" w:cs="Calibri"/>
          <w:b/>
          <w:bCs/>
          <w:i/>
          <w:iCs/>
        </w:rPr>
        <w:t xml:space="preserve">NT </w:t>
      </w:r>
      <w:r w:rsidRPr="001603DE" w:rsidR="004311CC">
        <w:rPr>
          <w:rFonts w:ascii="Lato" w:hAnsi="Lato" w:eastAsia="Calibri" w:cs="Calibri"/>
          <w:b/>
          <w:bCs/>
          <w:i/>
          <w:iCs/>
        </w:rPr>
        <w:t>Remote</w:t>
      </w:r>
      <w:r w:rsidRPr="001603DE">
        <w:rPr>
          <w:rFonts w:ascii="Lato" w:hAnsi="Lato" w:eastAsia="Calibri" w:cs="Calibri"/>
          <w:b/>
          <w:bCs/>
          <w:i/>
          <w:iCs/>
        </w:rPr>
        <w:t xml:space="preserve"> Travel Grant </w:t>
      </w:r>
      <w:r w:rsidRPr="001603DE">
        <w:rPr>
          <w:rFonts w:ascii="Lato" w:hAnsi="Lato" w:eastAsia="Calibri" w:cs="Calibri"/>
        </w:rPr>
        <w:t xml:space="preserve">may need to contribute to travel and accommodation expenses.  </w:t>
      </w:r>
    </w:p>
    <w:p w:rsidRPr="001603DE" w:rsidR="00743FBA" w:rsidP="00743FBA" w:rsidRDefault="007D55D7" w14:paraId="26903997" w14:textId="01DB243F">
      <w:pPr>
        <w:pStyle w:val="ListParagraph"/>
        <w:numPr>
          <w:ilvl w:val="0"/>
          <w:numId w:val="6"/>
        </w:numPr>
        <w:spacing w:before="40" w:beforeAutospacing="1" w:after="0" w:afterAutospacing="1" w:line="240" w:lineRule="auto"/>
        <w:rPr>
          <w:rFonts w:ascii="Lato" w:hAnsi="Lato" w:eastAsia="Calibri" w:cs="Calibri"/>
          <w:u w:val="single"/>
        </w:rPr>
      </w:pPr>
      <w:r w:rsidRPr="001603DE">
        <w:rPr>
          <w:rFonts w:ascii="Lato" w:hAnsi="Lato" w:eastAsia="Calibri" w:cs="Calibri"/>
        </w:rPr>
        <w:t>Unless there is an extenuating circumstanc</w:t>
      </w:r>
      <w:r w:rsidRPr="001603DE" w:rsidR="001603DE">
        <w:rPr>
          <w:rFonts w:ascii="Lato" w:hAnsi="Lato" w:eastAsia="Calibri" w:cs="Calibri"/>
        </w:rPr>
        <w:t>e</w:t>
      </w:r>
      <w:r w:rsidRPr="001603DE">
        <w:rPr>
          <w:rFonts w:ascii="Lato" w:hAnsi="Lato" w:eastAsia="Calibri" w:cs="Calibri"/>
        </w:rPr>
        <w:t xml:space="preserve"> </w:t>
      </w:r>
      <w:r w:rsidRPr="001603DE" w:rsidR="001603DE">
        <w:rPr>
          <w:rFonts w:ascii="Lato" w:hAnsi="Lato" w:eastAsia="Calibri" w:cs="Calibri"/>
          <w:b/>
          <w:bCs/>
          <w:i/>
          <w:iCs/>
        </w:rPr>
        <w:t>Remote Northern Territory Placement Travel Gran</w:t>
      </w:r>
      <w:r w:rsidRPr="001603DE" w:rsidR="001603DE">
        <w:rPr>
          <w:rFonts w:ascii="Lato" w:hAnsi="Lato" w:eastAsia="Calibri" w:cs="Calibri"/>
          <w:b/>
          <w:bCs/>
          <w:i/>
          <w:iCs/>
        </w:rPr>
        <w:t xml:space="preserve">ts </w:t>
      </w:r>
      <w:r w:rsidRPr="001603DE">
        <w:rPr>
          <w:rFonts w:ascii="Lato" w:hAnsi="Lato" w:eastAsia="Calibri" w:cs="Calibri"/>
        </w:rPr>
        <w:t xml:space="preserve">are limited to one placement </w:t>
      </w:r>
      <w:r w:rsidRPr="001603DE" w:rsidR="00DF11C6">
        <w:rPr>
          <w:rFonts w:ascii="Lato" w:hAnsi="Lato" w:eastAsia="Calibri" w:cs="Calibri"/>
        </w:rPr>
        <w:t>per pre-service teacher</w:t>
      </w:r>
      <w:r w:rsidRPr="001603DE">
        <w:rPr>
          <w:rFonts w:ascii="Lato" w:hAnsi="Lato" w:eastAsia="Calibri" w:cs="Calibri"/>
        </w:rPr>
        <w:t xml:space="preserve">. </w:t>
      </w:r>
    </w:p>
    <w:p w:rsidRPr="00743FBA" w:rsidR="00743FBA" w:rsidP="00743FBA" w:rsidRDefault="00DF11C6" w14:paraId="0336745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eastAsia="Calibri" w:cs="Calibri"/>
          <w:u w:val="single"/>
        </w:rPr>
      </w:pPr>
      <w:r w:rsidRPr="00743FBA">
        <w:rPr>
          <w:rFonts w:ascii="Lato" w:hAnsi="Lato" w:eastAsia="Calibri" w:cs="Calibri"/>
        </w:rPr>
        <w:t xml:space="preserve">Pre-service teachers </w:t>
      </w:r>
      <w:r w:rsidRPr="00743FBA" w:rsidR="007D55D7">
        <w:rPr>
          <w:rFonts w:ascii="Lato" w:hAnsi="Lato" w:eastAsia="Calibri" w:cs="Calibri"/>
        </w:rPr>
        <w:t xml:space="preserve">must not </w:t>
      </w:r>
      <w:r w:rsidRPr="00743FBA" w:rsidR="00574349">
        <w:rPr>
          <w:rFonts w:ascii="Lato" w:hAnsi="Lato" w:eastAsia="Calibri" w:cs="Calibri"/>
        </w:rPr>
        <w:t>m</w:t>
      </w:r>
      <w:r w:rsidRPr="00743FBA" w:rsidR="007D55D7">
        <w:rPr>
          <w:rFonts w:ascii="Lato" w:hAnsi="Lato" w:eastAsia="Calibri" w:cs="Calibri"/>
        </w:rPr>
        <w:t xml:space="preserve">ake or request any bookings or arrangements until </w:t>
      </w:r>
      <w:r w:rsidRPr="00743FBA">
        <w:rPr>
          <w:rFonts w:ascii="Lato" w:hAnsi="Lato" w:eastAsia="Calibri" w:cs="Calibri"/>
        </w:rPr>
        <w:t xml:space="preserve">the </w:t>
      </w:r>
      <w:r w:rsidRPr="00743FBA" w:rsidR="007D55D7">
        <w:rPr>
          <w:rFonts w:ascii="Lato" w:hAnsi="Lato" w:eastAsia="Calibri" w:cs="Calibri"/>
        </w:rPr>
        <w:t>placement is approved and confirmed.</w:t>
      </w:r>
      <w:r w:rsidRPr="00743FBA" w:rsidR="00AC3807">
        <w:rPr>
          <w:rFonts w:ascii="Lato" w:hAnsi="Lato" w:eastAsia="Calibri" w:cs="Calibri"/>
        </w:rPr>
        <w:t xml:space="preserve">  </w:t>
      </w:r>
    </w:p>
    <w:p w:rsidR="00743FBA" w:rsidP="00743FBA" w:rsidRDefault="00743FBA" w14:paraId="1090944E" w14:textId="77777777">
      <w:pPr>
        <w:spacing w:after="0" w:line="240" w:lineRule="auto"/>
        <w:rPr>
          <w:rFonts w:ascii="Lato" w:hAnsi="Lato" w:eastAsia="Calibri" w:cs="Calibri"/>
        </w:rPr>
      </w:pPr>
    </w:p>
    <w:p w:rsidRPr="00743FBA" w:rsidR="007D55D7" w:rsidP="00743FBA" w:rsidRDefault="007D55D7" w14:paraId="4EA51B9A" w14:textId="51939B18">
      <w:pPr>
        <w:spacing w:after="0" w:line="240" w:lineRule="auto"/>
        <w:rPr>
          <w:rFonts w:ascii="Lato" w:hAnsi="Lato" w:eastAsia="Calibri" w:cs="Calibri"/>
        </w:rPr>
      </w:pPr>
      <w:r w:rsidRPr="00743FBA">
        <w:rPr>
          <w:rFonts w:ascii="Lato" w:hAnsi="Lato" w:eastAsia="Calibri" w:cs="Calibri"/>
        </w:rPr>
        <w:t xml:space="preserve">** If you wish to apply, please </w:t>
      </w:r>
      <w:r w:rsidRPr="00743FBA" w:rsidR="00574349">
        <w:rPr>
          <w:rFonts w:ascii="Lato" w:hAnsi="Lato" w:eastAsia="Calibri" w:cs="Calibri"/>
        </w:rPr>
        <w:t xml:space="preserve">complete </w:t>
      </w:r>
      <w:r w:rsidRPr="00743FBA">
        <w:rPr>
          <w:rFonts w:ascii="Lato" w:hAnsi="Lato" w:eastAsia="Calibri" w:cs="Calibri"/>
        </w:rPr>
        <w:t xml:space="preserve">the </w:t>
      </w:r>
      <w:r w:rsidRPr="00743FBA" w:rsidR="00DF11C6">
        <w:rPr>
          <w:rFonts w:ascii="Lato" w:hAnsi="Lato" w:eastAsia="Calibri" w:cs="Calibri"/>
        </w:rPr>
        <w:t>expression of interest form</w:t>
      </w:r>
      <w:r w:rsidRPr="00743FBA" w:rsidR="00743FBA">
        <w:rPr>
          <w:rFonts w:ascii="Lato" w:hAnsi="Lato" w:eastAsia="Calibri" w:cs="Calibri"/>
        </w:rPr>
        <w:t>, below.</w:t>
      </w:r>
    </w:p>
    <w:p w:rsidR="00743FBA" w:rsidP="00AC3807" w:rsidRDefault="00743FBA" w14:paraId="23A3EC08" w14:textId="62A2B171">
      <w:pPr>
        <w:spacing w:after="0" w:line="240" w:lineRule="auto"/>
        <w:rPr>
          <w:rFonts w:ascii="Lato" w:hAnsi="Lato" w:eastAsia="Calibri" w:cs="Calibri"/>
          <w:u w:val="single"/>
        </w:rPr>
      </w:pPr>
    </w:p>
    <w:p w:rsidR="00743FBA" w:rsidP="00AC3807" w:rsidRDefault="00743FBA" w14:paraId="167E2148" w14:textId="7FCF89D7">
      <w:pPr>
        <w:spacing w:after="0" w:line="240" w:lineRule="auto"/>
        <w:rPr>
          <w:rFonts w:ascii="Lato" w:hAnsi="Lato" w:eastAsia="Calibri" w:cs="Calibri"/>
          <w:u w:val="single"/>
        </w:rPr>
      </w:pPr>
    </w:p>
    <w:p w:rsidR="00745E41" w:rsidP="004311CC" w:rsidRDefault="00745E41" w14:paraId="02DA0682" w14:textId="5D2DCD0C">
      <w:pPr>
        <w:shd w:val="clear" w:color="auto" w:fill="E2EFD9" w:themeFill="accent6" w:themeFillTint="33"/>
        <w:jc w:val="center"/>
        <w:rPr>
          <w:rFonts w:ascii="Lato Heavy" w:hAnsi="Lato Heavy"/>
          <w:sz w:val="32"/>
          <w:lang w:val="en-US"/>
        </w:rPr>
      </w:pPr>
      <w:r>
        <w:rPr>
          <w:rFonts w:ascii="Lato Heavy" w:hAnsi="Lato Heavy"/>
          <w:sz w:val="32"/>
          <w:lang w:val="en-US"/>
        </w:rPr>
        <w:lastRenderedPageBreak/>
        <w:t>Expression of Interest</w:t>
      </w:r>
      <w:r w:rsidR="00087D9F">
        <w:rPr>
          <w:rFonts w:ascii="Lato Heavy" w:hAnsi="Lato Heavy"/>
          <w:sz w:val="32"/>
          <w:lang w:val="en-US"/>
        </w:rPr>
        <w:t xml:space="preserve"> for </w:t>
      </w:r>
      <w:r w:rsidR="000E5DCF">
        <w:rPr>
          <w:rFonts w:ascii="Lato Heavy" w:hAnsi="Lato Heavy"/>
          <w:sz w:val="32"/>
          <w:lang w:val="en-US"/>
        </w:rPr>
        <w:t>Remote</w:t>
      </w:r>
      <w:r w:rsidR="00087D9F">
        <w:rPr>
          <w:rFonts w:ascii="Lato Heavy" w:hAnsi="Lato Heavy"/>
          <w:sz w:val="32"/>
          <w:lang w:val="en-US"/>
        </w:rPr>
        <w:t xml:space="preserve"> </w:t>
      </w:r>
      <w:r w:rsidR="001603DE">
        <w:rPr>
          <w:rFonts w:ascii="Lato Heavy" w:hAnsi="Lato Heavy"/>
          <w:sz w:val="32"/>
          <w:lang w:val="en-US"/>
        </w:rPr>
        <w:t xml:space="preserve">Northern Territory Education Placement - </w:t>
      </w:r>
      <w:r w:rsidR="00087D9F">
        <w:rPr>
          <w:rFonts w:ascii="Lato Heavy" w:hAnsi="Lato Heavy"/>
          <w:sz w:val="32"/>
          <w:lang w:val="en-US"/>
        </w:rPr>
        <w:t>Travel Grant</w:t>
      </w:r>
    </w:p>
    <w:p w:rsidRPr="00087D9F" w:rsidR="00743FBA" w:rsidP="00743FBA" w:rsidRDefault="00743FBA" w14:paraId="25BE0A03" w14:textId="77777777">
      <w:pPr>
        <w:jc w:val="center"/>
        <w:rPr>
          <w:rFonts w:ascii="Lato" w:hAnsi="Lato" w:eastAsia="Calibri" w:cs="Calibri"/>
          <w:sz w:val="24"/>
          <w:szCs w:val="24"/>
        </w:rPr>
      </w:pPr>
      <w:r>
        <w:rPr>
          <w:rFonts w:ascii="Lato" w:hAnsi="Lato" w:eastAsia="Calibri" w:cs="Calibri"/>
        </w:rPr>
        <w:t xml:space="preserve">Please detach and email to </w:t>
      </w:r>
      <w:hyperlink w:history="1" r:id="rId8">
        <w:r w:rsidRPr="00D975D2">
          <w:rPr>
            <w:rStyle w:val="Hyperlink"/>
            <w:rFonts w:ascii="Lato" w:hAnsi="Lato" w:eastAsia="Calibri" w:cs="Calibri"/>
          </w:rPr>
          <w:t>inschool@cdu.edu.au</w:t>
        </w:r>
      </w:hyperlink>
      <w:r>
        <w:rPr>
          <w:rFonts w:ascii="Lato" w:hAnsi="Lato" w:eastAsia="Calibri" w:cs="Calibri"/>
        </w:rPr>
        <w:t xml:space="preserve"> along with a current Introductory Profile </w:t>
      </w:r>
    </w:p>
    <w:tbl>
      <w:tblPr>
        <w:tblStyle w:val="TableGrid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C441A0" w:rsidTr="001220C4" w14:paraId="76909CE1" w14:textId="7777777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Pr="00B076A8" w:rsidR="00C441A0" w:rsidP="00050015" w:rsidRDefault="00C441A0" w14:paraId="6F9D09DF" w14:textId="77777777">
            <w:pPr>
              <w:spacing w:after="120"/>
              <w:jc w:val="center"/>
              <w:rPr>
                <w:rFonts w:ascii="Lato" w:hAnsi="Lato"/>
                <w:b/>
                <w:sz w:val="24"/>
                <w:lang w:val="en-US"/>
              </w:rPr>
            </w:pPr>
            <w:r w:rsidRPr="00087F53">
              <w:rPr>
                <w:rFonts w:ascii="Lato" w:hAnsi="Lato"/>
                <w:b/>
                <w:sz w:val="24"/>
                <w:lang w:val="en-US"/>
              </w:rPr>
              <w:t>Contact Details</w:t>
            </w:r>
          </w:p>
        </w:tc>
      </w:tr>
      <w:tr w:rsidR="00C441A0" w:rsidTr="004311CC" w14:paraId="1D611A20" w14:textId="77777777">
        <w:trPr>
          <w:trHeight w:val="535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Pr="00F17CD8" w:rsidR="00C441A0" w:rsidP="001320AE" w:rsidRDefault="00DF47EE" w14:paraId="24DF6118" w14:textId="29385FCC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Student Number</w:t>
            </w:r>
          </w:p>
        </w:tc>
        <w:tc>
          <w:tcPr>
            <w:tcW w:w="6979" w:type="dxa"/>
          </w:tcPr>
          <w:p w:rsidRPr="00F17CD8" w:rsidR="00C441A0" w:rsidP="00510E7C" w:rsidRDefault="00C441A0" w14:paraId="289CAB37" w14:textId="77777777">
            <w:pPr>
              <w:rPr>
                <w:rFonts w:ascii="Lato" w:hAnsi="Lato"/>
                <w:lang w:val="en-US"/>
              </w:rPr>
            </w:pPr>
          </w:p>
        </w:tc>
      </w:tr>
      <w:tr w:rsidR="00DF47EE" w:rsidTr="004311CC" w14:paraId="5D1409AE" w14:textId="77777777">
        <w:trPr>
          <w:trHeight w:val="535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Pr="00F17CD8" w:rsidR="00DF47EE" w:rsidP="001320AE" w:rsidRDefault="00DF47EE" w14:paraId="0FA53E70" w14:textId="497D7EDE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Name</w:t>
            </w:r>
          </w:p>
        </w:tc>
        <w:tc>
          <w:tcPr>
            <w:tcW w:w="6979" w:type="dxa"/>
          </w:tcPr>
          <w:p w:rsidRPr="00F17CD8" w:rsidR="00DF47EE" w:rsidP="00510E7C" w:rsidRDefault="00DF47EE" w14:paraId="5158F74C" w14:textId="77777777">
            <w:pPr>
              <w:rPr>
                <w:rFonts w:ascii="Lato" w:hAnsi="Lato"/>
                <w:lang w:val="en-US"/>
              </w:rPr>
            </w:pPr>
          </w:p>
        </w:tc>
      </w:tr>
      <w:tr w:rsidR="00C441A0" w:rsidTr="004311CC" w14:paraId="53D1DF22" w14:textId="77777777">
        <w:trPr>
          <w:trHeight w:val="558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Pr="00F17CD8" w:rsidR="00C441A0" w:rsidP="001320AE" w:rsidRDefault="00C441A0" w14:paraId="0160C517" w14:textId="77777777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Mobile N</w:t>
            </w:r>
            <w:r w:rsidR="00F17C02">
              <w:rPr>
                <w:rFonts w:ascii="Lato" w:hAnsi="Lato"/>
                <w:lang w:val="en-US"/>
              </w:rPr>
              <w:t>umber</w:t>
            </w:r>
          </w:p>
        </w:tc>
        <w:tc>
          <w:tcPr>
            <w:tcW w:w="6979" w:type="dxa"/>
          </w:tcPr>
          <w:p w:rsidRPr="00F17CD8" w:rsidR="00C441A0" w:rsidP="00510E7C" w:rsidRDefault="00C441A0" w14:paraId="7875A1EC" w14:textId="77777777">
            <w:pPr>
              <w:rPr>
                <w:rFonts w:ascii="Lato" w:hAnsi="Lato"/>
                <w:lang w:val="en-US"/>
              </w:rPr>
            </w:pPr>
          </w:p>
        </w:tc>
      </w:tr>
      <w:tr w:rsidR="00C441A0" w:rsidTr="004311CC" w14:paraId="1D75AAB3" w14:textId="77777777">
        <w:trPr>
          <w:trHeight w:val="553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Pr="00F17CD8" w:rsidR="00C441A0" w:rsidP="001320AE" w:rsidRDefault="00C441A0" w14:paraId="3569FF3B" w14:textId="77777777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>Email</w:t>
            </w:r>
          </w:p>
        </w:tc>
        <w:tc>
          <w:tcPr>
            <w:tcW w:w="6979" w:type="dxa"/>
          </w:tcPr>
          <w:p w:rsidRPr="00F17CD8" w:rsidR="00C441A0" w:rsidP="00510E7C" w:rsidRDefault="00C441A0" w14:paraId="3E715925" w14:textId="77777777">
            <w:pPr>
              <w:rPr>
                <w:rFonts w:ascii="Lato" w:hAnsi="Lato"/>
                <w:lang w:val="en-US"/>
              </w:rPr>
            </w:pPr>
          </w:p>
        </w:tc>
      </w:tr>
      <w:tr w:rsidR="00743FBA" w:rsidTr="004311CC" w14:paraId="29BE554F" w14:textId="77777777">
        <w:trPr>
          <w:trHeight w:val="898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:rsidRPr="00F17CD8" w:rsidR="00743FBA" w:rsidP="00743FBA" w:rsidRDefault="00743FBA" w14:paraId="39A8B2E8" w14:textId="1E0244A6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 xml:space="preserve">Do </w:t>
            </w:r>
            <w:r>
              <w:rPr>
                <w:rFonts w:ascii="Lato" w:hAnsi="Lato"/>
                <w:lang w:val="en-US"/>
              </w:rPr>
              <w:t xml:space="preserve">you prefer a particular remote community </w:t>
            </w:r>
            <w:r w:rsidRPr="00F17CD8">
              <w:rPr>
                <w:rFonts w:ascii="Lato" w:hAnsi="Lato"/>
                <w:lang w:val="en-US"/>
              </w:rPr>
              <w:t>for the placement?</w:t>
            </w:r>
          </w:p>
        </w:tc>
        <w:tc>
          <w:tcPr>
            <w:tcW w:w="6979" w:type="dxa"/>
          </w:tcPr>
          <w:p w:rsidRPr="00F17CD8" w:rsidR="00743FBA" w:rsidP="00743FBA" w:rsidRDefault="000072DD" w14:paraId="3F3DBFC7" w14:textId="77777777">
            <w:pPr>
              <w:spacing w:before="120" w:after="120"/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-1675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D8"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1662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D8"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No</w:t>
            </w:r>
          </w:p>
          <w:p w:rsidRPr="00F17CD8" w:rsidR="00743FBA" w:rsidP="00743FBA" w:rsidRDefault="00743FBA" w14:paraId="3EF30744" w14:textId="3AD19CE9">
            <w:pPr>
              <w:rPr>
                <w:rFonts w:ascii="Lato" w:hAnsi="Lato"/>
                <w:i/>
                <w:lang w:val="en-US"/>
              </w:rPr>
            </w:pPr>
            <w:r w:rsidRPr="00F17CD8">
              <w:rPr>
                <w:rFonts w:ascii="Lato" w:hAnsi="Lato"/>
                <w:i/>
                <w:lang w:val="en-US"/>
              </w:rPr>
              <w:t xml:space="preserve">If yes, </w:t>
            </w:r>
            <w:r>
              <w:rPr>
                <w:rFonts w:ascii="Lato" w:hAnsi="Lato"/>
                <w:i/>
                <w:lang w:val="en-US"/>
              </w:rPr>
              <w:t>where is this?</w:t>
            </w:r>
          </w:p>
          <w:p w:rsidR="00743FBA" w:rsidP="00743FBA" w:rsidRDefault="00743FBA" w14:paraId="0C6A8A9B" w14:textId="77777777">
            <w:pPr>
              <w:rPr>
                <w:rFonts w:ascii="Lato" w:hAnsi="Lato"/>
                <w:lang w:val="en-US"/>
              </w:rPr>
            </w:pPr>
          </w:p>
          <w:p w:rsidR="00743FBA" w:rsidP="00743FBA" w:rsidRDefault="00743FBA" w14:paraId="6E541A0C" w14:textId="2AFFAA10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Community </w:t>
            </w:r>
          </w:p>
          <w:p w:rsidR="00743FBA" w:rsidP="00743FBA" w:rsidRDefault="00743FBA" w14:paraId="2D2BE33B" w14:textId="07B929DA">
            <w:pPr>
              <w:rPr>
                <w:rFonts w:ascii="Lato" w:hAnsi="Lato"/>
                <w:lang w:val="en-US"/>
              </w:rPr>
            </w:pPr>
          </w:p>
          <w:p w:rsidRPr="00F17CD8" w:rsidR="00743FBA" w:rsidP="00743FBA" w:rsidRDefault="00743FBA" w14:paraId="65873462" w14:textId="77777777">
            <w:pPr>
              <w:rPr>
                <w:rFonts w:ascii="Lato" w:hAnsi="Lato"/>
                <w:lang w:val="en-US"/>
              </w:rPr>
            </w:pPr>
          </w:p>
          <w:p w:rsidR="00743FBA" w:rsidP="00743FBA" w:rsidRDefault="00743FBA" w14:paraId="2B7831FA" w14:textId="77777777">
            <w:pPr>
              <w:pBdr>
                <w:top w:val="single" w:color="auto" w:sz="6" w:space="1"/>
                <w:bottom w:val="single" w:color="auto" w:sz="6" w:space="1"/>
              </w:pBdr>
              <w:rPr>
                <w:rFonts w:ascii="Lato" w:hAnsi="Lato"/>
                <w:lang w:val="en-US"/>
              </w:rPr>
            </w:pPr>
          </w:p>
          <w:p w:rsidR="00743FBA" w:rsidP="00743FBA" w:rsidRDefault="00743FBA" w14:paraId="5CAB5E2D" w14:textId="06DBFB42">
            <w:pPr>
              <w:pBdr>
                <w:top w:val="single" w:color="auto" w:sz="6" w:space="1"/>
                <w:bottom w:val="single" w:color="auto" w:sz="6" w:space="1"/>
              </w:pBd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Education Setting: </w:t>
            </w:r>
          </w:p>
          <w:p w:rsidR="00743FBA" w:rsidP="00743FBA" w:rsidRDefault="00743FBA" w14:paraId="4042CBB3" w14:textId="5D8D58C2">
            <w:pPr>
              <w:pBdr>
                <w:top w:val="single" w:color="auto" w:sz="6" w:space="1"/>
                <w:bottom w:val="single" w:color="auto" w:sz="6" w:space="1"/>
              </w:pBdr>
              <w:rPr>
                <w:rFonts w:ascii="Lato" w:hAnsi="Lato"/>
                <w:lang w:val="en-US"/>
              </w:rPr>
            </w:pPr>
          </w:p>
          <w:p w:rsidR="00743FBA" w:rsidP="00743FBA" w:rsidRDefault="00743FBA" w14:paraId="1292F64D" w14:textId="77777777">
            <w:pPr>
              <w:pBdr>
                <w:top w:val="single" w:color="auto" w:sz="6" w:space="1"/>
                <w:bottom w:val="single" w:color="auto" w:sz="6" w:space="1"/>
              </w:pBdr>
              <w:rPr>
                <w:rFonts w:ascii="Lato" w:hAnsi="Lato"/>
                <w:lang w:val="en-US"/>
              </w:rPr>
            </w:pPr>
          </w:p>
          <w:p w:rsidR="00743FBA" w:rsidP="00743FBA" w:rsidRDefault="00743FBA" w14:paraId="17E43B29" w14:textId="77777777">
            <w:pPr>
              <w:spacing w:before="240"/>
              <w:rPr>
                <w:rFonts w:ascii="Lato" w:hAnsi="Lato"/>
                <w:lang w:val="en-US"/>
              </w:rPr>
            </w:pPr>
          </w:p>
        </w:tc>
      </w:tr>
      <w:tr w:rsidR="00743FBA" w:rsidTr="004311CC" w14:paraId="5181B972" w14:textId="77777777">
        <w:trPr>
          <w:trHeight w:val="898"/>
        </w:trPr>
        <w:tc>
          <w:tcPr>
            <w:tcW w:w="3227" w:type="dxa"/>
            <w:vMerge w:val="restart"/>
            <w:shd w:val="clear" w:color="auto" w:fill="E2EFD9" w:themeFill="accent6" w:themeFillTint="33"/>
            <w:vAlign w:val="center"/>
          </w:tcPr>
          <w:p w:rsidR="00743FBA" w:rsidP="00743FBA" w:rsidRDefault="00743FBA" w14:paraId="7028A97C" w14:textId="69AC658F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 xml:space="preserve">Do you have a conflict of interest with any school in the </w:t>
            </w:r>
            <w:r>
              <w:rPr>
                <w:rFonts w:ascii="Lato" w:hAnsi="Lato"/>
                <w:lang w:val="en-US"/>
              </w:rPr>
              <w:t>NT</w:t>
            </w:r>
            <w:r w:rsidRPr="00F17CD8">
              <w:rPr>
                <w:rFonts w:ascii="Lato" w:hAnsi="Lato"/>
                <w:lang w:val="en-US"/>
              </w:rPr>
              <w:t xml:space="preserve"> (e.g., you or a close family member attend or </w:t>
            </w:r>
            <w:r>
              <w:rPr>
                <w:rFonts w:ascii="Lato" w:hAnsi="Lato"/>
                <w:lang w:val="en-US"/>
              </w:rPr>
              <w:t xml:space="preserve">you </w:t>
            </w:r>
            <w:r w:rsidRPr="00F17CD8">
              <w:rPr>
                <w:rFonts w:ascii="Lato" w:hAnsi="Lato"/>
                <w:lang w:val="en-US"/>
              </w:rPr>
              <w:t>have been employed there)?</w:t>
            </w:r>
          </w:p>
        </w:tc>
        <w:tc>
          <w:tcPr>
            <w:tcW w:w="6979" w:type="dxa"/>
          </w:tcPr>
          <w:p w:rsidRPr="00FA7BEF" w:rsidR="00743FBA" w:rsidP="00743FBA" w:rsidRDefault="000072DD" w14:paraId="62FAFB26" w14:textId="1ACFA68C">
            <w:pPr>
              <w:spacing w:before="240"/>
              <w:rPr>
                <w:rFonts w:ascii="Lato" w:hAnsi="Lato"/>
                <w:sz w:val="16"/>
                <w:lang w:val="en-US"/>
              </w:rPr>
            </w:pPr>
            <w:sdt>
              <w:sdtPr>
                <w:rPr>
                  <w:rFonts w:ascii="Lato" w:hAnsi="Lato"/>
                  <w:lang w:val="en-US"/>
                </w:rPr>
                <w:id w:val="-19519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-1757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D8"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No</w:t>
            </w:r>
            <w:r w:rsidR="00743FBA">
              <w:rPr>
                <w:rFonts w:ascii="Lato" w:hAnsi="Lato"/>
                <w:lang w:val="en-US"/>
              </w:rPr>
              <w:t xml:space="preserve">      </w:t>
            </w:r>
          </w:p>
        </w:tc>
      </w:tr>
      <w:tr w:rsidR="00743FBA" w:rsidTr="004311CC" w14:paraId="4A88BF59" w14:textId="77777777">
        <w:trPr>
          <w:trHeight w:val="1462"/>
        </w:trPr>
        <w:tc>
          <w:tcPr>
            <w:tcW w:w="3227" w:type="dxa"/>
            <w:vMerge/>
            <w:shd w:val="clear" w:color="auto" w:fill="E2EFD9" w:themeFill="accent6" w:themeFillTint="33"/>
            <w:vAlign w:val="center"/>
          </w:tcPr>
          <w:p w:rsidRPr="00F17CD8" w:rsidR="00743FBA" w:rsidP="00743FBA" w:rsidRDefault="00743FBA" w14:paraId="1DFC7E86" w14:textId="77777777">
            <w:pPr>
              <w:rPr>
                <w:rFonts w:ascii="Lato" w:hAnsi="Lato"/>
                <w:lang w:val="en-US"/>
              </w:rPr>
            </w:pPr>
          </w:p>
        </w:tc>
        <w:tc>
          <w:tcPr>
            <w:tcW w:w="6979" w:type="dxa"/>
          </w:tcPr>
          <w:p w:rsidR="00743FBA" w:rsidP="00743FBA" w:rsidRDefault="00743FBA" w14:paraId="7A8E9220" w14:textId="7DAAC189">
            <w:pPr>
              <w:spacing w:before="240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sz w:val="16"/>
                <w:lang w:val="en-US"/>
              </w:rPr>
              <w:t>If yes, please describe</w:t>
            </w:r>
          </w:p>
        </w:tc>
      </w:tr>
      <w:tr w:rsidR="00743FBA" w:rsidTr="007B72C8" w14:paraId="5A0CA2A3" w14:textId="77777777">
        <w:tc>
          <w:tcPr>
            <w:tcW w:w="3227" w:type="dxa"/>
            <w:shd w:val="clear" w:color="auto" w:fill="E2EFD9" w:themeFill="accent6" w:themeFillTint="33"/>
          </w:tcPr>
          <w:p w:rsidRPr="00F17CD8" w:rsidR="00743FBA" w:rsidP="00743FBA" w:rsidRDefault="00743FBA" w14:paraId="02197445" w14:textId="455AE988">
            <w:pPr>
              <w:rPr>
                <w:rFonts w:ascii="Lato" w:hAnsi="Lato"/>
                <w:lang w:val="en-US"/>
              </w:rPr>
            </w:pPr>
            <w:r w:rsidRPr="00D508B2">
              <w:rPr>
                <w:rFonts w:ascii="Lato" w:hAnsi="Lato"/>
                <w:lang w:val="en-US"/>
              </w:rPr>
              <w:t>List any previous experience working in a remote community setting</w:t>
            </w:r>
          </w:p>
        </w:tc>
        <w:tc>
          <w:tcPr>
            <w:tcW w:w="6979" w:type="dxa"/>
          </w:tcPr>
          <w:p w:rsidR="00743FBA" w:rsidP="00743FBA" w:rsidRDefault="00743FBA" w14:paraId="1AB4A504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5BEA82FD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544416C7" w14:textId="5E2379B1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1200761D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258E2ACC" w14:textId="4EB015E0">
            <w:pPr>
              <w:spacing w:before="120" w:after="120"/>
              <w:rPr>
                <w:rFonts w:ascii="Lato" w:hAnsi="Lato"/>
                <w:lang w:val="en-US"/>
              </w:rPr>
            </w:pPr>
          </w:p>
        </w:tc>
      </w:tr>
      <w:tr w:rsidR="00743FBA" w:rsidTr="007B72C8" w14:paraId="48321C9E" w14:textId="77777777">
        <w:tc>
          <w:tcPr>
            <w:tcW w:w="3227" w:type="dxa"/>
            <w:shd w:val="clear" w:color="auto" w:fill="E2EFD9" w:themeFill="accent6" w:themeFillTint="33"/>
          </w:tcPr>
          <w:p w:rsidR="00743FBA" w:rsidP="00743FBA" w:rsidRDefault="00743FBA" w14:paraId="695BF210" w14:textId="63364939">
            <w:pPr>
              <w:rPr>
                <w:rFonts w:ascii="Lato" w:hAnsi="Lato"/>
                <w:lang w:val="en-US"/>
              </w:rPr>
            </w:pPr>
            <w:r w:rsidRPr="00795C66">
              <w:rPr>
                <w:rFonts w:ascii="Lato" w:hAnsi="Lato"/>
                <w:lang w:val="en-US"/>
              </w:rPr>
              <w:t>Write a brief paragraph explaining why you would like to teach in a remote community setting.</w:t>
            </w:r>
          </w:p>
          <w:p w:rsidR="00743FBA" w:rsidP="00743FBA" w:rsidRDefault="00743FBA" w14:paraId="5E1823FE" w14:textId="77777777">
            <w:pPr>
              <w:rPr>
                <w:rFonts w:ascii="Lato" w:hAnsi="Lato"/>
                <w:lang w:val="en-US"/>
              </w:rPr>
            </w:pPr>
          </w:p>
          <w:p w:rsidRPr="00D508B2" w:rsidR="00743FBA" w:rsidP="00743FBA" w:rsidRDefault="00743FBA" w14:paraId="7E169F73" w14:textId="07623857">
            <w:pPr>
              <w:rPr>
                <w:rFonts w:ascii="Lato" w:hAnsi="Lato"/>
                <w:lang w:val="en-US"/>
              </w:rPr>
            </w:pPr>
          </w:p>
        </w:tc>
        <w:tc>
          <w:tcPr>
            <w:tcW w:w="6979" w:type="dxa"/>
          </w:tcPr>
          <w:p w:rsidR="00743FBA" w:rsidP="00743FBA" w:rsidRDefault="00743FBA" w14:paraId="291811A5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3DC307A1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2765BF66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33AD28AB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6DA422CC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44F00D11" w14:textId="14FDF4C7">
            <w:pPr>
              <w:spacing w:before="120" w:after="120"/>
              <w:rPr>
                <w:rFonts w:ascii="Lato" w:hAnsi="Lato"/>
                <w:lang w:val="en-US"/>
              </w:rPr>
            </w:pPr>
          </w:p>
        </w:tc>
      </w:tr>
      <w:tr w:rsidR="00743FBA" w:rsidTr="007B72C8" w14:paraId="66B100A3" w14:textId="77777777">
        <w:tc>
          <w:tcPr>
            <w:tcW w:w="3227" w:type="dxa"/>
            <w:shd w:val="clear" w:color="auto" w:fill="E2EFD9" w:themeFill="accent6" w:themeFillTint="33"/>
          </w:tcPr>
          <w:p w:rsidRPr="00795C66" w:rsidR="00743FBA" w:rsidP="00743FBA" w:rsidRDefault="00743FBA" w14:paraId="570C3F07" w14:textId="3FB191C1">
            <w:pPr>
              <w:rPr>
                <w:rFonts w:ascii="Lato" w:hAnsi="Lato"/>
                <w:lang w:val="en-US"/>
              </w:rPr>
            </w:pPr>
            <w:r w:rsidRPr="00A63850">
              <w:rPr>
                <w:rFonts w:ascii="Lato" w:hAnsi="Lato"/>
                <w:lang w:val="en-US"/>
              </w:rPr>
              <w:lastRenderedPageBreak/>
              <w:t>Write a brief paragraph demonstrating your understanding of the cultural contexts you will encounter in a remote school setting and describe the knowledge and skills you will bring to help ensure you have a successful placement in this setting.</w:t>
            </w:r>
          </w:p>
        </w:tc>
        <w:tc>
          <w:tcPr>
            <w:tcW w:w="6979" w:type="dxa"/>
          </w:tcPr>
          <w:p w:rsidR="00743FBA" w:rsidP="00743FBA" w:rsidRDefault="00743FBA" w14:paraId="11F651CC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135122D9" w14:textId="2AB29A54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20D74489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67598646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234EDBBD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65DDACBB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  <w:p w:rsidR="00743FBA" w:rsidP="00743FBA" w:rsidRDefault="00743FBA" w14:paraId="0BDADF31" w14:textId="235097D6">
            <w:pPr>
              <w:spacing w:before="120" w:after="120"/>
              <w:rPr>
                <w:rFonts w:ascii="Lato" w:hAnsi="Lato"/>
                <w:lang w:val="en-US"/>
              </w:rPr>
            </w:pPr>
          </w:p>
        </w:tc>
      </w:tr>
      <w:tr w:rsidR="00743FBA" w:rsidTr="00081FF4" w14:paraId="19E6E7D5" w14:textId="77777777">
        <w:tc>
          <w:tcPr>
            <w:tcW w:w="3227" w:type="dxa"/>
            <w:shd w:val="clear" w:color="auto" w:fill="E2EFD9" w:themeFill="accent6" w:themeFillTint="33"/>
            <w:vAlign w:val="center"/>
          </w:tcPr>
          <w:p w:rsidRPr="00795C66" w:rsidR="00743FBA" w:rsidP="00743FBA" w:rsidRDefault="00743FBA" w14:paraId="69BF655C" w14:textId="015C2824">
            <w:pPr>
              <w:rPr>
                <w:rFonts w:ascii="Lato" w:hAnsi="Lato"/>
                <w:lang w:val="en-US"/>
              </w:rPr>
            </w:pPr>
            <w:r w:rsidRPr="00F17CD8">
              <w:rPr>
                <w:rFonts w:ascii="Lato" w:hAnsi="Lato"/>
                <w:lang w:val="en-US"/>
              </w:rPr>
              <w:t xml:space="preserve">I have read the </w:t>
            </w:r>
            <w:hyperlink w:history="1" r:id="rId9">
              <w:r w:rsidRPr="002F13A6">
                <w:rPr>
                  <w:rStyle w:val="Hyperlink"/>
                  <w:rFonts w:ascii="Lato" w:hAnsi="Lato"/>
                  <w:lang w:val="en-US"/>
                </w:rPr>
                <w:t>Remote Teacher Guide</w:t>
              </w:r>
            </w:hyperlink>
          </w:p>
        </w:tc>
        <w:tc>
          <w:tcPr>
            <w:tcW w:w="6979" w:type="dxa"/>
          </w:tcPr>
          <w:p w:rsidRPr="00F17CD8" w:rsidR="00743FBA" w:rsidP="00743FBA" w:rsidRDefault="000072DD" w14:paraId="477C8F8C" w14:textId="77777777">
            <w:pPr>
              <w:rPr>
                <w:rStyle w:val="Hyperlink"/>
                <w:rFonts w:ascii="Lato" w:hAnsi="Lato" w:cs="Calibri Light"/>
              </w:rPr>
            </w:pPr>
            <w:sdt>
              <w:sdtPr>
                <w:rPr>
                  <w:rFonts w:ascii="Lato" w:hAnsi="Lato"/>
                  <w:color w:val="0563C1" w:themeColor="hyperlink"/>
                  <w:u w:val="single"/>
                  <w:lang w:val="en-US"/>
                </w:rPr>
                <w:id w:val="-1625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Yes        </w:t>
            </w:r>
            <w:sdt>
              <w:sdtPr>
                <w:rPr>
                  <w:rFonts w:ascii="Lato" w:hAnsi="Lato"/>
                  <w:lang w:val="en-US"/>
                </w:rPr>
                <w:id w:val="1423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CD8" w:rsidR="00743FBA"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sdtContent>
            </w:sdt>
            <w:r w:rsidRPr="00F17CD8" w:rsidR="00743FBA">
              <w:rPr>
                <w:rFonts w:ascii="Lato" w:hAnsi="Lato"/>
                <w:lang w:val="en-US"/>
              </w:rPr>
              <w:t xml:space="preserve"> No</w:t>
            </w:r>
          </w:p>
          <w:p w:rsidR="00743FBA" w:rsidP="00743FBA" w:rsidRDefault="00743FBA" w14:paraId="6EA06245" w14:textId="77777777">
            <w:pPr>
              <w:spacing w:before="120" w:after="120"/>
              <w:rPr>
                <w:rFonts w:ascii="Lato" w:hAnsi="Lato"/>
                <w:lang w:val="en-US"/>
              </w:rPr>
            </w:pPr>
          </w:p>
        </w:tc>
      </w:tr>
    </w:tbl>
    <w:p w:rsidR="00305286" w:rsidP="00305286" w:rsidRDefault="00305286" w14:paraId="2E75382B" w14:textId="368D6184">
      <w:pPr>
        <w:rPr>
          <w:rFonts w:ascii="Lato" w:hAnsi="Lato"/>
          <w:i/>
          <w:sz w:val="24"/>
          <w:lang w:val="en-US"/>
        </w:rPr>
      </w:pPr>
    </w:p>
    <w:bookmarkEnd w:id="0"/>
    <w:p w:rsidR="004311CC" w:rsidP="00305286" w:rsidRDefault="004311CC" w14:paraId="4B26C1FB" w14:textId="77777777">
      <w:pPr>
        <w:rPr>
          <w:rFonts w:ascii="Lato" w:hAnsi="Lato"/>
          <w:i/>
          <w:sz w:val="24"/>
          <w:lang w:val="en-US"/>
        </w:rPr>
      </w:pPr>
    </w:p>
    <w:sectPr w:rsidR="004311CC" w:rsidSect="00745E41">
      <w:headerReference w:type="default" r:id="rId10"/>
      <w:pgSz w:w="11906" w:h="16838" w:orient="portrait"/>
      <w:pgMar w:top="709" w:right="1440" w:bottom="993" w:left="1440" w:header="708" w:footer="708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2DD" w:rsidP="00C530C1" w:rsidRDefault="000072DD" w14:paraId="2F9EAD63" w14:textId="77777777">
      <w:pPr>
        <w:spacing w:after="0" w:line="240" w:lineRule="auto"/>
      </w:pPr>
      <w:r>
        <w:separator/>
      </w:r>
    </w:p>
  </w:endnote>
  <w:endnote w:type="continuationSeparator" w:id="0">
    <w:p w:rsidR="000072DD" w:rsidP="00C530C1" w:rsidRDefault="000072DD" w14:paraId="2D3B10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2DD" w:rsidP="00C530C1" w:rsidRDefault="000072DD" w14:paraId="4A3FECAC" w14:textId="77777777">
      <w:pPr>
        <w:spacing w:after="0" w:line="240" w:lineRule="auto"/>
      </w:pPr>
      <w:r>
        <w:separator/>
      </w:r>
    </w:p>
  </w:footnote>
  <w:footnote w:type="continuationSeparator" w:id="0">
    <w:p w:rsidR="000072DD" w:rsidP="00C530C1" w:rsidRDefault="000072DD" w14:paraId="45FA26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064" w:rsidP="00BE2064" w:rsidRDefault="00BE2064" w14:paraId="618560E5" w14:textId="455A22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2CB"/>
    <w:multiLevelType w:val="hybridMultilevel"/>
    <w:tmpl w:val="DCF8BA6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DB4FAA"/>
    <w:multiLevelType w:val="hybridMultilevel"/>
    <w:tmpl w:val="FD0098D0"/>
    <w:lvl w:ilvl="0" w:tplc="006C7A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94D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DC3D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A6F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DA3E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A1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C1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924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22C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FC7312"/>
    <w:multiLevelType w:val="hybridMultilevel"/>
    <w:tmpl w:val="A95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F40F0A"/>
    <w:multiLevelType w:val="hybridMultilevel"/>
    <w:tmpl w:val="4F26B59C"/>
    <w:lvl w:ilvl="0" w:tplc="C07E5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86E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F28E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369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E5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D837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36AA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3EC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AA5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705E7"/>
    <w:multiLevelType w:val="hybridMultilevel"/>
    <w:tmpl w:val="C84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D95FC8"/>
    <w:multiLevelType w:val="hybridMultilevel"/>
    <w:tmpl w:val="999EE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7C"/>
    <w:rsid w:val="000072DD"/>
    <w:rsid w:val="00014F4E"/>
    <w:rsid w:val="00050015"/>
    <w:rsid w:val="0008722B"/>
    <w:rsid w:val="00087D9F"/>
    <w:rsid w:val="00087F53"/>
    <w:rsid w:val="000A4167"/>
    <w:rsid w:val="000C6CD2"/>
    <w:rsid w:val="000D0ABC"/>
    <w:rsid w:val="000D62D6"/>
    <w:rsid w:val="000E5DCF"/>
    <w:rsid w:val="000F24BB"/>
    <w:rsid w:val="001220C4"/>
    <w:rsid w:val="001320AE"/>
    <w:rsid w:val="001603DE"/>
    <w:rsid w:val="00174DF1"/>
    <w:rsid w:val="00181332"/>
    <w:rsid w:val="001E52A0"/>
    <w:rsid w:val="002534FE"/>
    <w:rsid w:val="00255DFE"/>
    <w:rsid w:val="00266B2A"/>
    <w:rsid w:val="00296D50"/>
    <w:rsid w:val="002B5D4B"/>
    <w:rsid w:val="002C438B"/>
    <w:rsid w:val="002E0AE2"/>
    <w:rsid w:val="002E2BC0"/>
    <w:rsid w:val="002F13A6"/>
    <w:rsid w:val="00305286"/>
    <w:rsid w:val="00385D7E"/>
    <w:rsid w:val="0039441B"/>
    <w:rsid w:val="003D13A2"/>
    <w:rsid w:val="003D6A99"/>
    <w:rsid w:val="004311CC"/>
    <w:rsid w:val="00446B78"/>
    <w:rsid w:val="00464E22"/>
    <w:rsid w:val="00483EC4"/>
    <w:rsid w:val="004D24DF"/>
    <w:rsid w:val="004E1B8A"/>
    <w:rsid w:val="00510E7C"/>
    <w:rsid w:val="005417A0"/>
    <w:rsid w:val="00574349"/>
    <w:rsid w:val="0061006C"/>
    <w:rsid w:val="006C398F"/>
    <w:rsid w:val="006C400A"/>
    <w:rsid w:val="006C555B"/>
    <w:rsid w:val="006D2D01"/>
    <w:rsid w:val="006E0476"/>
    <w:rsid w:val="006F2064"/>
    <w:rsid w:val="00743FBA"/>
    <w:rsid w:val="00745E41"/>
    <w:rsid w:val="00771095"/>
    <w:rsid w:val="007A3C24"/>
    <w:rsid w:val="007B5943"/>
    <w:rsid w:val="007D4505"/>
    <w:rsid w:val="007D55D7"/>
    <w:rsid w:val="007E094F"/>
    <w:rsid w:val="007E5541"/>
    <w:rsid w:val="007E6166"/>
    <w:rsid w:val="008233D4"/>
    <w:rsid w:val="008825B5"/>
    <w:rsid w:val="00890F80"/>
    <w:rsid w:val="008A14DC"/>
    <w:rsid w:val="008C51F8"/>
    <w:rsid w:val="008D6743"/>
    <w:rsid w:val="008F3836"/>
    <w:rsid w:val="00957483"/>
    <w:rsid w:val="00964431"/>
    <w:rsid w:val="009774E7"/>
    <w:rsid w:val="009E2787"/>
    <w:rsid w:val="00A000AC"/>
    <w:rsid w:val="00A1334E"/>
    <w:rsid w:val="00A13A20"/>
    <w:rsid w:val="00AB0E59"/>
    <w:rsid w:val="00AC3807"/>
    <w:rsid w:val="00AD7F8B"/>
    <w:rsid w:val="00B076A8"/>
    <w:rsid w:val="00B2378C"/>
    <w:rsid w:val="00B41F25"/>
    <w:rsid w:val="00B429E5"/>
    <w:rsid w:val="00B93781"/>
    <w:rsid w:val="00BD4E6B"/>
    <w:rsid w:val="00BE2064"/>
    <w:rsid w:val="00C1007E"/>
    <w:rsid w:val="00C32EAB"/>
    <w:rsid w:val="00C342E3"/>
    <w:rsid w:val="00C441A0"/>
    <w:rsid w:val="00C50A29"/>
    <w:rsid w:val="00C530C1"/>
    <w:rsid w:val="00D12E3F"/>
    <w:rsid w:val="00D96FC9"/>
    <w:rsid w:val="00DC11E8"/>
    <w:rsid w:val="00DF11C6"/>
    <w:rsid w:val="00DF47EE"/>
    <w:rsid w:val="00DF697B"/>
    <w:rsid w:val="00EB0A9D"/>
    <w:rsid w:val="00EC73C2"/>
    <w:rsid w:val="00F06D76"/>
    <w:rsid w:val="00F07797"/>
    <w:rsid w:val="00F17C02"/>
    <w:rsid w:val="00F17CD8"/>
    <w:rsid w:val="00F22B6B"/>
    <w:rsid w:val="00F535C7"/>
    <w:rsid w:val="00F67B63"/>
    <w:rsid w:val="00F80026"/>
    <w:rsid w:val="00F8231C"/>
    <w:rsid w:val="00F87AF8"/>
    <w:rsid w:val="00FA7BEF"/>
    <w:rsid w:val="00FB7743"/>
    <w:rsid w:val="00FD39AF"/>
    <w:rsid w:val="050B9A00"/>
    <w:rsid w:val="23715293"/>
    <w:rsid w:val="2CF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2EE53"/>
  <w15:chartTrackingRefBased/>
  <w15:docId w15:val="{1B94D506-08FF-44E4-90B9-A360F2D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7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17A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1006C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30C1"/>
  </w:style>
  <w:style w:type="paragraph" w:styleId="Footer">
    <w:name w:val="footer"/>
    <w:basedOn w:val="Normal"/>
    <w:link w:val="FooterChar"/>
    <w:uiPriority w:val="99"/>
    <w:unhideWhenUsed/>
    <w:rsid w:val="00C530C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30C1"/>
  </w:style>
  <w:style w:type="paragraph" w:styleId="BalloonText">
    <w:name w:val="Balloon Text"/>
    <w:basedOn w:val="Normal"/>
    <w:link w:val="BalloonTextChar"/>
    <w:uiPriority w:val="99"/>
    <w:semiHidden/>
    <w:unhideWhenUsed/>
    <w:rsid w:val="0088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0AC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D6A9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7C02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17C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1332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F80026"/>
    <w:rPr>
      <w:color w:val="605E5C"/>
      <w:shd w:val="clear" w:color="auto" w:fill="E1DFDD"/>
    </w:rPr>
  </w:style>
  <w:style w:type="paragraph" w:styleId="BasicParagraph" w:customStyle="1">
    <w:name w:val="[Basic Paragraph]"/>
    <w:basedOn w:val="Normal"/>
    <w:next w:val="Normal"/>
    <w:uiPriority w:val="99"/>
    <w:rsid w:val="007D55D7"/>
    <w:pPr>
      <w:autoSpaceDE w:val="0"/>
      <w:autoSpaceDN w:val="0"/>
      <w:adjustRightInd w:val="0"/>
      <w:spacing w:after="0" w:line="288" w:lineRule="auto"/>
      <w:textAlignment w:val="center"/>
    </w:pPr>
    <w:rPr>
      <w:rFonts w:cs="Minion Pro" w:asciiTheme="majorHAnsi" w:hAnsiTheme="majorHAnsi" w:eastAsiaTheme="minorEastAsia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school@cdu.edu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teachintheterritory.nt.gov.au/teaching-territory/teach-remote-areas" TargetMode="External" Id="rId9" /><Relationship Type="http://schemas.openxmlformats.org/officeDocument/2006/relationships/glossaryDocument" Target="/word/glossary/document.xml" Id="R2851f0a3e6fb4f9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lai1\Desktop\Teach%20in%20the%20Territory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b3bf-c8e8-4493-b635-9ada11fe4f78}"/>
      </w:docPartPr>
      <w:docPartBody>
        <w:p w14:paraId="2CF021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62BC-7ED6-4C25-BADF-D6891A5FBD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Teach in the Territory Template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Lai</dc:creator>
  <keywords/>
  <dc:description/>
  <lastModifiedBy>Claire Bartlett</lastModifiedBy>
  <revision>8</revision>
  <lastPrinted>2019-07-24T00:21:00.0000000Z</lastPrinted>
  <dcterms:created xsi:type="dcterms:W3CDTF">2021-02-22T23:44:00.0000000Z</dcterms:created>
  <dcterms:modified xsi:type="dcterms:W3CDTF">2021-03-05T07:46:32.7376690Z</dcterms:modified>
</coreProperties>
</file>