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F7" w:rsidRDefault="00C15AF7">
      <w:pPr>
        <w:jc w:val="both"/>
        <w:rPr>
          <w:rFonts w:ascii="Arial" w:hAnsi="Arial" w:cs="Arial"/>
          <w:sz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335"/>
        <w:gridCol w:w="3685"/>
      </w:tblGrid>
      <w:tr w:rsidR="00D82583" w:rsidRPr="00F057FD" w:rsidTr="007C5DE6">
        <w:trPr>
          <w:trHeight w:val="841"/>
        </w:trPr>
        <w:tc>
          <w:tcPr>
            <w:tcW w:w="3336" w:type="dxa"/>
            <w:vMerge w:val="restart"/>
          </w:tcPr>
          <w:p w:rsidR="00D82583" w:rsidRPr="00F057FD" w:rsidRDefault="00D82583" w:rsidP="007C5DE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952625" cy="733425"/>
                  <wp:effectExtent l="0" t="0" r="9525" b="9525"/>
                  <wp:docPr id="5" name="Picture 22" descr="Description: CDU_Faxes_LogoBlack_300dpi_TL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CDU_Faxes_LogoBlack_300dpi_TLC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74" t="9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gridSpan w:val="2"/>
            <w:vAlign w:val="center"/>
          </w:tcPr>
          <w:p w:rsidR="00D82583" w:rsidRPr="00222EAD" w:rsidRDefault="00D82583" w:rsidP="007C5D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Request for Review of Fixed Penalty Notice</w:t>
            </w:r>
          </w:p>
        </w:tc>
      </w:tr>
      <w:tr w:rsidR="00D82583" w:rsidRPr="00F057FD" w:rsidTr="007C5DE6">
        <w:trPr>
          <w:trHeight w:val="404"/>
        </w:trPr>
        <w:tc>
          <w:tcPr>
            <w:tcW w:w="3336" w:type="dxa"/>
            <w:vMerge/>
          </w:tcPr>
          <w:p w:rsidR="00D82583" w:rsidRPr="00F057FD" w:rsidRDefault="00D82583" w:rsidP="007C5DE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5" w:type="dxa"/>
            <w:vAlign w:val="center"/>
          </w:tcPr>
          <w:p w:rsidR="00D82583" w:rsidRPr="00D82583" w:rsidRDefault="00D82583" w:rsidP="00D825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82583">
              <w:rPr>
                <w:rFonts w:ascii="Arial" w:hAnsi="Arial" w:cs="Arial"/>
                <w:b/>
                <w:sz w:val="20"/>
              </w:rPr>
              <w:t xml:space="preserve">Form </w:t>
            </w:r>
            <w:r w:rsidRPr="00D82583">
              <w:rPr>
                <w:rFonts w:ascii="Arial" w:hAnsi="Arial" w:cs="Arial"/>
                <w:b/>
                <w:sz w:val="20"/>
              </w:rPr>
              <w:t>3012.1</w:t>
            </w:r>
          </w:p>
        </w:tc>
        <w:tc>
          <w:tcPr>
            <w:tcW w:w="3685" w:type="dxa"/>
            <w:vAlign w:val="center"/>
          </w:tcPr>
          <w:p w:rsidR="00D82583" w:rsidRPr="00AC2213" w:rsidRDefault="00D82583" w:rsidP="007C5DE6">
            <w:pPr>
              <w:rPr>
                <w:rFonts w:ascii="Arial" w:hAnsi="Arial" w:cs="Arial"/>
                <w:b/>
                <w:sz w:val="20"/>
              </w:rPr>
            </w:pPr>
            <w:r w:rsidRPr="00AC2213">
              <w:rPr>
                <w:rFonts w:ascii="Arial" w:hAnsi="Arial" w:cs="Arial"/>
                <w:b/>
                <w:sz w:val="20"/>
              </w:rPr>
              <w:t>Finance and Asset Services</w:t>
            </w:r>
          </w:p>
        </w:tc>
      </w:tr>
    </w:tbl>
    <w:p w:rsidR="00C15AF7" w:rsidRDefault="00C15AF7"/>
    <w:p w:rsidR="00D82583" w:rsidRPr="00C15AF7" w:rsidRDefault="00D82583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771"/>
        <w:gridCol w:w="2465"/>
      </w:tblGrid>
      <w:tr w:rsidR="00C15AF7" w:rsidTr="00C15AF7">
        <w:tc>
          <w:tcPr>
            <w:tcW w:w="6771" w:type="dxa"/>
          </w:tcPr>
          <w:p w:rsidR="00C15AF7" w:rsidRPr="00C15AF7" w:rsidRDefault="00C15AF7" w:rsidP="000B5FB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5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Request for </w:t>
            </w:r>
            <w:r w:rsidRPr="000B5FBF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  <w:r w:rsidRPr="00C15A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Fixed Penalty Notice 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65" w:type="dxa"/>
          </w:tcPr>
          <w:p w:rsidR="000B5FBF" w:rsidRPr="000B5FBF" w:rsidRDefault="000B5FBF" w:rsidP="000B5F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5AF7" w:rsidRDefault="00C15AF7">
      <w:pPr>
        <w:rPr>
          <w:rFonts w:ascii="Arial" w:hAnsi="Arial" w:cs="Arial"/>
          <w:sz w:val="16"/>
        </w:rPr>
      </w:pPr>
    </w:p>
    <w:p w:rsidR="00943622" w:rsidRDefault="00943622">
      <w:pPr>
        <w:rPr>
          <w:rFonts w:ascii="Arial" w:hAnsi="Arial" w:cs="Arial"/>
          <w:sz w:val="16"/>
        </w:rPr>
      </w:pPr>
    </w:p>
    <w:p w:rsidR="004910A4" w:rsidRPr="00C15AF7" w:rsidRDefault="00C15AF7">
      <w:pPr>
        <w:rPr>
          <w:rFonts w:ascii="Arial" w:hAnsi="Arial" w:cs="Arial"/>
          <w:sz w:val="20"/>
        </w:rPr>
      </w:pPr>
      <w:r w:rsidRPr="00C15AF7">
        <w:rPr>
          <w:rFonts w:ascii="Arial" w:hAnsi="Arial" w:cs="Arial"/>
          <w:b/>
          <w:bCs/>
          <w:sz w:val="20"/>
        </w:rPr>
        <w:t>Forward To:</w:t>
      </w:r>
    </w:p>
    <w:p w:rsidR="004910A4" w:rsidRPr="00943622" w:rsidRDefault="000675CA" w:rsidP="00C15AF7">
      <w:pPr>
        <w:ind w:left="113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Head of Security</w:t>
      </w:r>
    </w:p>
    <w:p w:rsidR="00C15AF7" w:rsidRPr="00C15AF7" w:rsidRDefault="00C15AF7" w:rsidP="00C15AF7">
      <w:pPr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Finance &amp; Asset Services</w:t>
      </w:r>
    </w:p>
    <w:p w:rsidR="004910A4" w:rsidRPr="00C15AF7" w:rsidRDefault="004910A4" w:rsidP="00C15AF7">
      <w:pPr>
        <w:ind w:left="1134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C15AF7">
            <w:rPr>
              <w:rFonts w:ascii="Arial" w:hAnsi="Arial" w:cs="Arial"/>
              <w:sz w:val="20"/>
            </w:rPr>
            <w:t>Charles</w:t>
          </w:r>
        </w:smartTag>
        <w:r w:rsidRPr="00C15AF7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C15AF7">
            <w:rPr>
              <w:rFonts w:ascii="Arial" w:hAnsi="Arial" w:cs="Arial"/>
              <w:sz w:val="20"/>
            </w:rPr>
            <w:t>Darwin</w:t>
          </w:r>
        </w:smartTag>
        <w:r w:rsidRPr="00C15AF7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C15AF7">
            <w:rPr>
              <w:rFonts w:ascii="Arial" w:hAnsi="Arial" w:cs="Arial"/>
              <w:sz w:val="20"/>
            </w:rPr>
            <w:t>University</w:t>
          </w:r>
        </w:smartTag>
      </w:smartTag>
    </w:p>
    <w:p w:rsidR="004910A4" w:rsidRPr="00C15AF7" w:rsidRDefault="004910A4" w:rsidP="00C15AF7">
      <w:pPr>
        <w:ind w:left="1134"/>
        <w:rPr>
          <w:rFonts w:ascii="Arial" w:hAnsi="Arial" w:cs="Arial"/>
          <w:sz w:val="20"/>
        </w:rPr>
      </w:pPr>
      <w:proofErr w:type="gramStart"/>
      <w:smartTag w:uri="urn:schemas-microsoft-com:office:smarttags" w:element="City">
        <w:r w:rsidRPr="00C15AF7">
          <w:rPr>
            <w:rFonts w:ascii="Arial" w:hAnsi="Arial" w:cs="Arial"/>
            <w:sz w:val="20"/>
          </w:rPr>
          <w:t>Darwin</w:t>
        </w:r>
      </w:smartTag>
      <w:r w:rsidRPr="00C15AF7">
        <w:rPr>
          <w:rFonts w:ascii="Arial" w:hAnsi="Arial" w:cs="Arial"/>
          <w:sz w:val="20"/>
        </w:rPr>
        <w:t xml:space="preserve">  </w:t>
      </w:r>
      <w:smartTag w:uri="urn:schemas-microsoft-com:office:smarttags" w:element="State">
        <w:r w:rsidRPr="00C15AF7">
          <w:rPr>
            <w:rFonts w:ascii="Arial" w:hAnsi="Arial" w:cs="Arial"/>
            <w:sz w:val="20"/>
          </w:rPr>
          <w:t>NT</w:t>
        </w:r>
      </w:smartTag>
      <w:proofErr w:type="gramEnd"/>
      <w:r w:rsidRPr="00C15AF7">
        <w:rPr>
          <w:rFonts w:ascii="Arial" w:hAnsi="Arial" w:cs="Arial"/>
          <w:sz w:val="20"/>
        </w:rPr>
        <w:t xml:space="preserve">  0909  </w:t>
      </w:r>
      <w:smartTag w:uri="urn:schemas-microsoft-com:office:smarttags" w:element="place">
        <w:smartTag w:uri="urn:schemas-microsoft-com:office:smarttags" w:element="country-region">
          <w:r w:rsidRPr="00C15AF7">
            <w:rPr>
              <w:rFonts w:ascii="Arial" w:hAnsi="Arial" w:cs="Arial"/>
              <w:sz w:val="20"/>
            </w:rPr>
            <w:t>Australia</w:t>
          </w:r>
        </w:smartTag>
      </w:smartTag>
    </w:p>
    <w:p w:rsidR="00C15AF7" w:rsidRDefault="00C15AF7">
      <w:pPr>
        <w:rPr>
          <w:rFonts w:ascii="Arial" w:hAnsi="Arial" w:cs="Arial"/>
          <w:sz w:val="20"/>
        </w:rPr>
      </w:pPr>
    </w:p>
    <w:p w:rsidR="00C15AF7" w:rsidRPr="000B5FBF" w:rsidRDefault="00C15AF7" w:rsidP="000B5FBF">
      <w:pPr>
        <w:spacing w:after="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APPLICANT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5"/>
        <w:gridCol w:w="2333"/>
        <w:gridCol w:w="2334"/>
        <w:gridCol w:w="2334"/>
      </w:tblGrid>
      <w:tr w:rsidR="00C15AF7" w:rsidRPr="00C15AF7" w:rsidTr="00C15AF7">
        <w:tc>
          <w:tcPr>
            <w:tcW w:w="2235" w:type="dxa"/>
          </w:tcPr>
          <w:p w:rsidR="00C15AF7" w:rsidRP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7001" w:type="dxa"/>
            <w:gridSpan w:val="3"/>
          </w:tcPr>
          <w:p w:rsidR="00C15AF7" w:rsidRP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15AF7" w:rsidRPr="00C15AF7" w:rsidTr="00C15AF7">
        <w:tc>
          <w:tcPr>
            <w:tcW w:w="2235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Christian Name/s:</w:t>
            </w:r>
          </w:p>
        </w:tc>
        <w:tc>
          <w:tcPr>
            <w:tcW w:w="7001" w:type="dxa"/>
            <w:gridSpan w:val="3"/>
          </w:tcPr>
          <w:p w:rsidR="00C15AF7" w:rsidRP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15AF7" w:rsidRPr="00C15AF7" w:rsidTr="00C15AF7">
        <w:tc>
          <w:tcPr>
            <w:tcW w:w="2235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7001" w:type="dxa"/>
            <w:gridSpan w:val="3"/>
          </w:tcPr>
          <w:p w:rsidR="00C15AF7" w:rsidRP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15AF7" w:rsidRPr="00C15AF7" w:rsidTr="004910A4">
        <w:tc>
          <w:tcPr>
            <w:tcW w:w="2235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Telephone:</w:t>
            </w:r>
          </w:p>
        </w:tc>
        <w:tc>
          <w:tcPr>
            <w:tcW w:w="2333" w:type="dxa"/>
          </w:tcPr>
          <w:p w:rsidR="00C15AF7" w:rsidRP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</w:tcPr>
          <w:p w:rsidR="00C15AF7" w:rsidRP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Contact:</w:t>
            </w:r>
          </w:p>
        </w:tc>
        <w:tc>
          <w:tcPr>
            <w:tcW w:w="2334" w:type="dxa"/>
          </w:tcPr>
          <w:p w:rsidR="00C15AF7" w:rsidRP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15AF7" w:rsidRPr="00C15AF7" w:rsidTr="004910A4">
        <w:tc>
          <w:tcPr>
            <w:tcW w:w="2235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Course:</w:t>
            </w:r>
          </w:p>
        </w:tc>
        <w:tc>
          <w:tcPr>
            <w:tcW w:w="7001" w:type="dxa"/>
            <w:gridSpan w:val="3"/>
          </w:tcPr>
          <w:p w:rsidR="00C15AF7" w:rsidRP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C15AF7" w:rsidRDefault="00C15AF7">
      <w:pPr>
        <w:rPr>
          <w:rFonts w:ascii="Arial" w:hAnsi="Arial" w:cs="Arial"/>
          <w:sz w:val="20"/>
        </w:rPr>
      </w:pPr>
    </w:p>
    <w:p w:rsidR="00C15AF7" w:rsidRPr="000B5FBF" w:rsidRDefault="00C15AF7" w:rsidP="000B5FBF">
      <w:pPr>
        <w:spacing w:after="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MOTOR VEHICLE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9"/>
        <w:gridCol w:w="2309"/>
        <w:gridCol w:w="2309"/>
        <w:gridCol w:w="2309"/>
      </w:tblGrid>
      <w:tr w:rsidR="00C15AF7" w:rsidTr="00C15AF7">
        <w:tc>
          <w:tcPr>
            <w:tcW w:w="2309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Registration:</w:t>
            </w:r>
          </w:p>
        </w:tc>
        <w:tc>
          <w:tcPr>
            <w:tcW w:w="2309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State/Territory:</w:t>
            </w:r>
          </w:p>
        </w:tc>
        <w:tc>
          <w:tcPr>
            <w:tcW w:w="2309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15AF7" w:rsidTr="00C15AF7">
        <w:tc>
          <w:tcPr>
            <w:tcW w:w="2309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Make:</w:t>
            </w:r>
          </w:p>
        </w:tc>
        <w:tc>
          <w:tcPr>
            <w:tcW w:w="2309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Model:</w:t>
            </w:r>
          </w:p>
        </w:tc>
        <w:tc>
          <w:tcPr>
            <w:tcW w:w="2309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15AF7" w:rsidTr="004910A4">
        <w:tc>
          <w:tcPr>
            <w:tcW w:w="2309" w:type="dxa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Colour:</w:t>
            </w:r>
          </w:p>
        </w:tc>
        <w:tc>
          <w:tcPr>
            <w:tcW w:w="6927" w:type="dxa"/>
            <w:gridSpan w:val="3"/>
          </w:tcPr>
          <w:p w:rsidR="00C15AF7" w:rsidRDefault="00C15AF7" w:rsidP="00C15AF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C15AF7" w:rsidRPr="00C15AF7" w:rsidRDefault="00C15AF7">
      <w:pPr>
        <w:rPr>
          <w:rFonts w:ascii="Arial" w:hAnsi="Arial" w:cs="Arial"/>
          <w:sz w:val="20"/>
        </w:rPr>
      </w:pPr>
    </w:p>
    <w:p w:rsidR="00C15AF7" w:rsidRDefault="004910A4" w:rsidP="00943622">
      <w:pPr>
        <w:pStyle w:val="BodyText2"/>
        <w:rPr>
          <w:rFonts w:ascii="Arial" w:hAnsi="Arial" w:cs="Arial"/>
        </w:rPr>
      </w:pPr>
      <w:r w:rsidRPr="00C15AF7">
        <w:rPr>
          <w:rFonts w:ascii="Arial" w:hAnsi="Arial" w:cs="Arial"/>
          <w:b/>
          <w:bCs/>
        </w:rPr>
        <w:t>REASON FOR REQUEST</w:t>
      </w:r>
      <w:r w:rsidRPr="00C15AF7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9"/>
        <w:gridCol w:w="1627"/>
        <w:gridCol w:w="1134"/>
        <w:gridCol w:w="1857"/>
        <w:gridCol w:w="2309"/>
      </w:tblGrid>
      <w:tr w:rsidR="00D564D8" w:rsidRPr="00C15AF7" w:rsidTr="004910A4">
        <w:tc>
          <w:tcPr>
            <w:tcW w:w="9236" w:type="dxa"/>
            <w:gridSpan w:val="5"/>
          </w:tcPr>
          <w:p w:rsidR="00D564D8" w:rsidRPr="00943622" w:rsidRDefault="00D564D8" w:rsidP="00D564D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3622">
              <w:rPr>
                <w:rFonts w:ascii="Arial" w:hAnsi="Arial" w:cs="Arial"/>
                <w:sz w:val="16"/>
                <w:szCs w:val="16"/>
              </w:rPr>
              <w:t xml:space="preserve">BRIEF DESCRIPTION: </w:t>
            </w:r>
          </w:p>
        </w:tc>
      </w:tr>
      <w:tr w:rsidR="00943622" w:rsidRPr="00C15AF7" w:rsidTr="004910A4">
        <w:tc>
          <w:tcPr>
            <w:tcW w:w="9236" w:type="dxa"/>
            <w:gridSpan w:val="5"/>
          </w:tcPr>
          <w:p w:rsidR="00943622" w:rsidRPr="00943622" w:rsidRDefault="00943622" w:rsidP="004910A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943622" w:rsidRPr="00943622" w:rsidRDefault="00943622" w:rsidP="004910A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943622" w:rsidRDefault="00943622" w:rsidP="004910A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943622" w:rsidRDefault="00943622" w:rsidP="004910A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943622" w:rsidRPr="00943622" w:rsidRDefault="00943622" w:rsidP="004910A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943622" w:rsidRPr="00C15AF7" w:rsidRDefault="00943622" w:rsidP="004910A4">
            <w:pPr>
              <w:spacing w:before="60" w:after="6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15AF7" w:rsidTr="00C15AF7">
        <w:tc>
          <w:tcPr>
            <w:tcW w:w="2309" w:type="dxa"/>
          </w:tcPr>
          <w:p w:rsidR="00C15AF7" w:rsidRDefault="00C15AF7" w:rsidP="00C15AF7">
            <w:pPr>
              <w:pStyle w:val="BodyText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FPN ATTACHED:</w:t>
            </w:r>
          </w:p>
        </w:tc>
        <w:tc>
          <w:tcPr>
            <w:tcW w:w="1627" w:type="dxa"/>
          </w:tcPr>
          <w:p w:rsidR="00C15AF7" w:rsidRDefault="00C15AF7" w:rsidP="00C15AF7">
            <w:pPr>
              <w:pStyle w:val="BodyText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2991" w:type="dxa"/>
            <w:gridSpan w:val="2"/>
          </w:tcPr>
          <w:p w:rsidR="00C15AF7" w:rsidRDefault="00C15AF7" w:rsidP="00C15AF7">
            <w:pPr>
              <w:pStyle w:val="BodyText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 DEC: (If applicable)</w:t>
            </w:r>
          </w:p>
        </w:tc>
        <w:tc>
          <w:tcPr>
            <w:tcW w:w="2309" w:type="dxa"/>
          </w:tcPr>
          <w:p w:rsidR="00C15AF7" w:rsidRDefault="00C15AF7" w:rsidP="00C15AF7">
            <w:pPr>
              <w:pStyle w:val="BodyText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C15AF7" w:rsidTr="00C15AF7">
        <w:tc>
          <w:tcPr>
            <w:tcW w:w="2309" w:type="dxa"/>
          </w:tcPr>
          <w:p w:rsidR="00C15AF7" w:rsidRDefault="00C15AF7" w:rsidP="00C15AF7">
            <w:pPr>
              <w:pStyle w:val="BodyText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2761" w:type="dxa"/>
            <w:gridSpan w:val="2"/>
          </w:tcPr>
          <w:p w:rsidR="00C15AF7" w:rsidRDefault="00C15AF7" w:rsidP="00C15AF7">
            <w:pPr>
              <w:pStyle w:val="BodyText2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C15AF7" w:rsidRDefault="00C15AF7" w:rsidP="00C15AF7">
            <w:pPr>
              <w:pStyle w:val="BodyText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Dated:</w:t>
            </w:r>
          </w:p>
        </w:tc>
        <w:tc>
          <w:tcPr>
            <w:tcW w:w="2309" w:type="dxa"/>
          </w:tcPr>
          <w:p w:rsidR="00C15AF7" w:rsidRDefault="00C15AF7" w:rsidP="00C15AF7">
            <w:pPr>
              <w:pStyle w:val="BodyText2"/>
              <w:spacing w:before="60" w:after="60"/>
              <w:rPr>
                <w:rFonts w:ascii="Arial" w:hAnsi="Arial" w:cs="Arial"/>
              </w:rPr>
            </w:pPr>
          </w:p>
        </w:tc>
      </w:tr>
    </w:tbl>
    <w:p w:rsidR="004910A4" w:rsidRDefault="004910A4">
      <w:pPr>
        <w:tabs>
          <w:tab w:val="left" w:pos="4536"/>
        </w:tabs>
        <w:rPr>
          <w:rFonts w:ascii="Arial" w:hAnsi="Arial" w:cs="Arial"/>
          <w:sz w:val="20"/>
        </w:rPr>
      </w:pPr>
    </w:p>
    <w:p w:rsidR="00943622" w:rsidRPr="00C15AF7" w:rsidRDefault="00943622">
      <w:pPr>
        <w:tabs>
          <w:tab w:val="left" w:pos="4536"/>
        </w:tabs>
        <w:rPr>
          <w:rFonts w:ascii="Arial" w:hAnsi="Arial" w:cs="Arial"/>
          <w:sz w:val="20"/>
        </w:rPr>
      </w:pPr>
    </w:p>
    <w:p w:rsidR="004910A4" w:rsidRPr="00D82583" w:rsidRDefault="00D82583" w:rsidP="00D82583">
      <w:pPr>
        <w:pStyle w:val="Heading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bookmarkStart w:id="0" w:name="_GoBack"/>
      <w:bookmarkEnd w:id="0"/>
      <w:r w:rsidR="004910A4" w:rsidRPr="00D82583">
        <w:rPr>
          <w:rFonts w:ascii="Arial" w:hAnsi="Arial" w:cs="Arial"/>
          <w:sz w:val="20"/>
        </w:rPr>
        <w:t>AS ACTION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09"/>
        <w:gridCol w:w="2761"/>
        <w:gridCol w:w="1857"/>
        <w:gridCol w:w="2309"/>
      </w:tblGrid>
      <w:tr w:rsidR="00D178E9" w:rsidTr="00D178E9">
        <w:tc>
          <w:tcPr>
            <w:tcW w:w="9236" w:type="dxa"/>
            <w:gridSpan w:val="4"/>
          </w:tcPr>
          <w:p w:rsidR="00D178E9" w:rsidRDefault="00D178E9" w:rsidP="00D178E9">
            <w:pPr>
              <w:spacing w:before="60" w:after="60"/>
              <w:jc w:val="both"/>
              <w:rPr>
                <w:rFonts w:ascii="Arial" w:hAnsi="Arial" w:cs="Arial"/>
                <w:sz w:val="16"/>
              </w:rPr>
            </w:pPr>
            <w:r w:rsidRPr="00C15AF7">
              <w:rPr>
                <w:rFonts w:ascii="Arial" w:hAnsi="Arial" w:cs="Arial"/>
                <w:sz w:val="16"/>
              </w:rPr>
              <w:t>APPLICATION SUPPORTED:     YES/NO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  <w:tr w:rsidR="00D178E9" w:rsidTr="00D178E9">
        <w:tc>
          <w:tcPr>
            <w:tcW w:w="9236" w:type="dxa"/>
            <w:gridSpan w:val="4"/>
          </w:tcPr>
          <w:p w:rsidR="00D178E9" w:rsidRDefault="00D178E9" w:rsidP="00D178E9">
            <w:pPr>
              <w:spacing w:before="60" w:after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COMMENTS:</w:t>
            </w:r>
          </w:p>
          <w:p w:rsidR="00D178E9" w:rsidRPr="00943622" w:rsidRDefault="00D178E9" w:rsidP="00D178E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0B5FBF" w:rsidRPr="00943622" w:rsidRDefault="000B5FBF" w:rsidP="00D178E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0B5FBF" w:rsidRPr="00943622" w:rsidRDefault="000B5FBF" w:rsidP="00D178E9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D178E9" w:rsidRPr="00C15AF7" w:rsidRDefault="00D178E9" w:rsidP="00D178E9">
            <w:pPr>
              <w:spacing w:before="60" w:after="60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D178E9" w:rsidTr="004910A4">
        <w:tc>
          <w:tcPr>
            <w:tcW w:w="2309" w:type="dxa"/>
          </w:tcPr>
          <w:p w:rsidR="00D178E9" w:rsidRDefault="00D178E9" w:rsidP="004910A4">
            <w:pPr>
              <w:pStyle w:val="BodyText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</w:tc>
        <w:tc>
          <w:tcPr>
            <w:tcW w:w="2761" w:type="dxa"/>
          </w:tcPr>
          <w:p w:rsidR="00D178E9" w:rsidRDefault="00D178E9" w:rsidP="004910A4">
            <w:pPr>
              <w:pStyle w:val="BodyText2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D178E9" w:rsidRDefault="00D178E9" w:rsidP="004910A4">
            <w:pPr>
              <w:pStyle w:val="BodyText2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Dated:</w:t>
            </w:r>
          </w:p>
        </w:tc>
        <w:tc>
          <w:tcPr>
            <w:tcW w:w="2309" w:type="dxa"/>
          </w:tcPr>
          <w:p w:rsidR="00D178E9" w:rsidRDefault="00D178E9" w:rsidP="004910A4">
            <w:pPr>
              <w:pStyle w:val="BodyText2"/>
              <w:spacing w:before="60" w:after="60"/>
              <w:rPr>
                <w:rFonts w:ascii="Arial" w:hAnsi="Arial" w:cs="Arial"/>
              </w:rPr>
            </w:pPr>
          </w:p>
        </w:tc>
      </w:tr>
    </w:tbl>
    <w:p w:rsidR="004910A4" w:rsidRPr="00C15AF7" w:rsidRDefault="004910A4">
      <w:pPr>
        <w:tabs>
          <w:tab w:val="left" w:pos="4253"/>
        </w:tabs>
        <w:jc w:val="both"/>
        <w:rPr>
          <w:rFonts w:ascii="Arial" w:hAnsi="Arial" w:cs="Arial"/>
          <w:sz w:val="16"/>
        </w:rPr>
      </w:pPr>
    </w:p>
    <w:sectPr w:rsidR="004910A4" w:rsidRPr="00C15AF7">
      <w:footerReference w:type="default" r:id="rId9"/>
      <w:type w:val="continuous"/>
      <w:pgSz w:w="11900" w:h="16840" w:code="9"/>
      <w:pgMar w:top="568" w:right="1440" w:bottom="284" w:left="1440" w:header="284" w:footer="284" w:gutter="0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74" w:rsidRDefault="00962C74">
      <w:r>
        <w:separator/>
      </w:r>
    </w:p>
  </w:endnote>
  <w:endnote w:type="continuationSeparator" w:id="0">
    <w:p w:rsidR="00962C74" w:rsidRDefault="0096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83" w:rsidRPr="00154156" w:rsidRDefault="00D82583" w:rsidP="00D8258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2ABAA54" wp14:editId="1EB24C95">
          <wp:simplePos x="0" y="0"/>
          <wp:positionH relativeFrom="column">
            <wp:posOffset>5220335</wp:posOffset>
          </wp:positionH>
          <wp:positionV relativeFrom="paragraph">
            <wp:posOffset>205740</wp:posOffset>
          </wp:positionV>
          <wp:extent cx="420370" cy="414020"/>
          <wp:effectExtent l="0" t="0" r="0" b="5080"/>
          <wp:wrapNone/>
          <wp:docPr id="4" name="Picture 12" descr="Description: Description: Description: SGS_ISO 9001_T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Description: SGS_ISO 9001_T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930B178" wp14:editId="1C150B0F">
          <wp:simplePos x="0" y="0"/>
          <wp:positionH relativeFrom="column">
            <wp:posOffset>4719955</wp:posOffset>
          </wp:positionH>
          <wp:positionV relativeFrom="paragraph">
            <wp:posOffset>197485</wp:posOffset>
          </wp:positionV>
          <wp:extent cx="403225" cy="439420"/>
          <wp:effectExtent l="0" t="0" r="0" b="0"/>
          <wp:wrapNone/>
          <wp:docPr id="3" name="Picture 13" descr="Description: Description: Description: W:\fas\fas-Quality Management System\Quality Management System\09 SGS\JAS-ANZ Logo\JASANZ Black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Description: W:\fas\fas-Quality Management System\Quality Management System\09 SGS\JAS-ANZ Logo\JASANZ Black and Wh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213">
      <w:rPr>
        <w:rFonts w:ascii="Arial" w:hAnsi="Arial" w:cs="Arial"/>
        <w:sz w:val="16"/>
        <w:szCs w:val="16"/>
      </w:rPr>
      <w:t xml:space="preserve">Master Document located at: </w:t>
    </w:r>
    <w:r w:rsidRPr="00154156">
      <w:rPr>
        <w:rFonts w:ascii="Arial" w:hAnsi="Arial" w:cs="Arial"/>
        <w:sz w:val="16"/>
        <w:szCs w:val="16"/>
      </w:rPr>
      <w:fldChar w:fldCharType="begin"/>
    </w:r>
    <w:r w:rsidRPr="00154156">
      <w:rPr>
        <w:rFonts w:ascii="Arial" w:hAnsi="Arial" w:cs="Arial"/>
        <w:sz w:val="16"/>
        <w:szCs w:val="16"/>
      </w:rPr>
      <w:instrText xml:space="preserve"> FILENAME  \p  \* MERGEFORMAT </w:instrText>
    </w:r>
    <w:r w:rsidRPr="00154156">
      <w:rPr>
        <w:rFonts w:ascii="Arial" w:hAnsi="Arial" w:cs="Arial"/>
        <w:sz w:val="16"/>
        <w:szCs w:val="16"/>
      </w:rPr>
      <w:fldChar w:fldCharType="separate"/>
    </w:r>
    <w:r w:rsidR="008516FD">
      <w:rPr>
        <w:rFonts w:ascii="Arial" w:hAnsi="Arial" w:cs="Arial"/>
        <w:noProof/>
        <w:sz w:val="16"/>
        <w:szCs w:val="16"/>
      </w:rPr>
      <w:t>W:\fas\fas-Quality Management System\Quality Management System\01 Quality System\03 FORMS\3000-3199 Security\3012.1 Request for Review FPN.docx</w:t>
    </w:r>
    <w:r w:rsidRPr="00154156">
      <w:rPr>
        <w:rFonts w:ascii="Arial" w:hAnsi="Arial" w:cs="Arial"/>
        <w:noProof/>
        <w:sz w:val="16"/>
        <w:szCs w:val="16"/>
      </w:rPr>
      <w:fldChar w:fldCharType="end"/>
    </w:r>
  </w:p>
  <w:p w:rsidR="00D82583" w:rsidRDefault="00D82583" w:rsidP="00D82583">
    <w:pPr>
      <w:pStyle w:val="Footer"/>
      <w:rPr>
        <w:rFonts w:ascii="Arial" w:hAnsi="Arial" w:cs="Arial"/>
        <w:sz w:val="16"/>
        <w:szCs w:val="16"/>
      </w:rPr>
    </w:pPr>
  </w:p>
  <w:p w:rsidR="00D82583" w:rsidRPr="000C257A" w:rsidRDefault="00D82583" w:rsidP="00D82583">
    <w:pPr>
      <w:pStyle w:val="Footer"/>
      <w:tabs>
        <w:tab w:val="clear" w:pos="4320"/>
        <w:tab w:val="left" w:pos="993"/>
        <w:tab w:val="center" w:pos="3119"/>
        <w:tab w:val="center" w:pos="4820"/>
        <w:tab w:val="left" w:pos="595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IR# 2524       </w:t>
    </w:r>
    <w:r>
      <w:rPr>
        <w:rFonts w:ascii="Arial" w:hAnsi="Arial" w:cs="Arial"/>
        <w:sz w:val="16"/>
        <w:szCs w:val="16"/>
      </w:rPr>
      <w:tab/>
      <w:t xml:space="preserve">R </w:t>
    </w:r>
    <w:r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-08-12</w:t>
    </w:r>
    <w:r>
      <w:rPr>
        <w:rFonts w:ascii="Arial" w:hAnsi="Arial" w:cs="Arial"/>
        <w:sz w:val="16"/>
        <w:szCs w:val="16"/>
      </w:rPr>
      <w:tab/>
      <w:t>Finance and Asset Services</w:t>
    </w:r>
    <w:r>
      <w:rPr>
        <w:rFonts w:ascii="Arial" w:hAnsi="Arial" w:cs="Arial"/>
        <w:sz w:val="16"/>
        <w:szCs w:val="16"/>
      </w:rPr>
      <w:tab/>
      <w:t>Quality Form</w:t>
    </w: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 xml:space="preserve">Page  </w:t>
    </w:r>
    <w:proofErr w:type="gramEnd"/>
    <w:r w:rsidRPr="00AC2213">
      <w:rPr>
        <w:rFonts w:ascii="Arial" w:hAnsi="Arial" w:cs="Arial"/>
        <w:sz w:val="16"/>
        <w:szCs w:val="16"/>
      </w:rPr>
      <w:fldChar w:fldCharType="begin"/>
    </w:r>
    <w:r w:rsidRPr="00AC2213">
      <w:rPr>
        <w:rFonts w:ascii="Arial" w:hAnsi="Arial" w:cs="Arial"/>
        <w:sz w:val="16"/>
        <w:szCs w:val="16"/>
      </w:rPr>
      <w:instrText xml:space="preserve"> PAGE   \* MERGEFORMAT </w:instrText>
    </w:r>
    <w:r w:rsidRPr="00AC2213">
      <w:rPr>
        <w:rFonts w:ascii="Arial" w:hAnsi="Arial" w:cs="Arial"/>
        <w:sz w:val="16"/>
        <w:szCs w:val="16"/>
      </w:rPr>
      <w:fldChar w:fldCharType="separate"/>
    </w:r>
    <w:r w:rsidR="008516FD">
      <w:rPr>
        <w:rFonts w:ascii="Arial" w:hAnsi="Arial" w:cs="Arial"/>
        <w:noProof/>
        <w:sz w:val="16"/>
        <w:szCs w:val="16"/>
      </w:rPr>
      <w:t>1</w:t>
    </w:r>
    <w:r w:rsidRPr="00AC221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  1</w:t>
    </w:r>
  </w:p>
  <w:p w:rsidR="00D82583" w:rsidRPr="00615154" w:rsidRDefault="00D82583" w:rsidP="00D82583">
    <w:pPr>
      <w:pStyle w:val="Footer"/>
      <w:tabs>
        <w:tab w:val="left" w:pos="993"/>
        <w:tab w:val="left" w:pos="2410"/>
        <w:tab w:val="left" w:pos="5954"/>
      </w:tabs>
      <w:rPr>
        <w:rFonts w:ascii="Arial" w:hAnsi="Arial" w:cs="Arial"/>
        <w:sz w:val="12"/>
        <w:szCs w:val="12"/>
      </w:rPr>
    </w:pPr>
    <w:r w:rsidRPr="00615154">
      <w:rPr>
        <w:rFonts w:ascii="Arial" w:hAnsi="Arial" w:cs="Arial"/>
        <w:sz w:val="12"/>
        <w:szCs w:val="12"/>
      </w:rPr>
      <w:t>Reviewed no changes required</w:t>
    </w:r>
  </w:p>
  <w:p w:rsidR="00D82583" w:rsidRDefault="00D82583" w:rsidP="00D82583">
    <w:pPr>
      <w:pStyle w:val="Footer"/>
      <w:tabs>
        <w:tab w:val="left" w:pos="1276"/>
        <w:tab w:val="left" w:pos="4395"/>
        <w:tab w:val="left" w:pos="6946"/>
        <w:tab w:val="right" w:pos="9060"/>
      </w:tabs>
      <w:jc w:val="right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74" w:rsidRDefault="00962C74">
      <w:r>
        <w:separator/>
      </w:r>
    </w:p>
  </w:footnote>
  <w:footnote w:type="continuationSeparator" w:id="0">
    <w:p w:rsidR="00962C74" w:rsidRDefault="0096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1">
    <w:nsid w:val="0E77177D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2">
    <w:nsid w:val="155C23FE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3">
    <w:nsid w:val="2A9D0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C449DB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5">
    <w:nsid w:val="47EE291B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6">
    <w:nsid w:val="4AEC7AD5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abstractNum w:abstractNumId="7">
    <w:nsid w:val="7C6D3A7B"/>
    <w:multiLevelType w:val="singleLevel"/>
    <w:tmpl w:val="7660B368"/>
    <w:lvl w:ilvl="0">
      <w:start w:val="1"/>
      <w:numFmt w:val="bullet"/>
      <w:lvlText w:val=""/>
      <w:lvlJc w:val="left"/>
      <w:pPr>
        <w:tabs>
          <w:tab w:val="num" w:pos="4680"/>
        </w:tabs>
        <w:ind w:left="0" w:firstLine="432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F7"/>
    <w:rsid w:val="000675CA"/>
    <w:rsid w:val="000B5FBF"/>
    <w:rsid w:val="004910A4"/>
    <w:rsid w:val="004D4E6A"/>
    <w:rsid w:val="00734E2B"/>
    <w:rsid w:val="007A572B"/>
    <w:rsid w:val="008516FD"/>
    <w:rsid w:val="00943622"/>
    <w:rsid w:val="00962C74"/>
    <w:rsid w:val="00973B40"/>
    <w:rsid w:val="00B110DF"/>
    <w:rsid w:val="00BA630F"/>
    <w:rsid w:val="00C15AF7"/>
    <w:rsid w:val="00D178E9"/>
    <w:rsid w:val="00D564D8"/>
    <w:rsid w:val="00D745CD"/>
    <w:rsid w:val="00D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/>
    </w:pPr>
    <w:rPr>
      <w:sz w:val="20"/>
    </w:rPr>
  </w:style>
  <w:style w:type="table" w:styleId="TableGrid">
    <w:name w:val="Table Grid"/>
    <w:basedOn w:val="TableNormal"/>
    <w:rsid w:val="00C15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82583"/>
    <w:rPr>
      <w:rFonts w:ascii="Palatino" w:hAnsi="Palatino"/>
      <w:sz w:val="24"/>
      <w:lang w:eastAsia="en-US"/>
    </w:rPr>
  </w:style>
  <w:style w:type="paragraph" w:styleId="BalloonText">
    <w:name w:val="Balloon Text"/>
    <w:basedOn w:val="Normal"/>
    <w:link w:val="BalloonTextChar"/>
    <w:rsid w:val="00D8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5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3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0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 Linotype" w:hAnsi="Palatino Linotype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/>
    </w:pPr>
    <w:rPr>
      <w:sz w:val="20"/>
    </w:rPr>
  </w:style>
  <w:style w:type="table" w:styleId="TableGrid">
    <w:name w:val="Table Grid"/>
    <w:basedOn w:val="TableNormal"/>
    <w:rsid w:val="00C15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82583"/>
    <w:rPr>
      <w:rFonts w:ascii="Palatino" w:hAnsi="Palatino"/>
      <w:sz w:val="24"/>
      <w:lang w:eastAsia="en-US"/>
    </w:rPr>
  </w:style>
  <w:style w:type="paragraph" w:styleId="BalloonText">
    <w:name w:val="Balloon Text"/>
    <w:basedOn w:val="Normal"/>
    <w:link w:val="BalloonTextChar"/>
    <w:rsid w:val="00D82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5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QUALITY\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</Template>
  <TotalTime>1</TotalTime>
  <Pages>1</Pages>
  <Words>79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XXX   </vt:lpstr>
    </vt:vector>
  </TitlesOfParts>
  <Company>Northern Territory University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XXX</dc:title>
  <dc:creator>NT University</dc:creator>
  <cp:lastModifiedBy>CDU</cp:lastModifiedBy>
  <cp:revision>3</cp:revision>
  <cp:lastPrinted>2008-10-27T05:39:00Z</cp:lastPrinted>
  <dcterms:created xsi:type="dcterms:W3CDTF">2012-08-26T02:00:00Z</dcterms:created>
  <dcterms:modified xsi:type="dcterms:W3CDTF">2012-08-26T02:00:00Z</dcterms:modified>
</cp:coreProperties>
</file>