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margin" w:tblpY="429"/>
        <w:tblW w:w="10112" w:type="dxa"/>
        <w:tblLook w:val="0000" w:firstRow="0" w:lastRow="0" w:firstColumn="0" w:lastColumn="0" w:noHBand="0" w:noVBand="0"/>
      </w:tblPr>
      <w:tblGrid>
        <w:gridCol w:w="2244"/>
        <w:gridCol w:w="2989"/>
        <w:gridCol w:w="1158"/>
        <w:gridCol w:w="3721"/>
      </w:tblGrid>
      <w:tr w:rsidR="004A28E2" w:rsidRPr="00304DFE" w14:paraId="158E28FF" w14:textId="77777777" w:rsidTr="0002717C">
        <w:trPr>
          <w:trHeight w:val="496"/>
        </w:trPr>
        <w:tc>
          <w:tcPr>
            <w:tcW w:w="10112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799F30D3" w:rsidR="004A28E2" w:rsidRPr="003A2697" w:rsidRDefault="003A2697" w:rsidP="004A28E2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bookmarkStart w:id="0" w:name="_Hlk41568370"/>
            <w:r w:rsidRPr="003A2697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3A2697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8441B8" w:rsidRPr="00304DFE" w14:paraId="17907251" w14:textId="77777777" w:rsidTr="0002717C">
        <w:trPr>
          <w:trHeight w:val="584"/>
        </w:trPr>
        <w:tc>
          <w:tcPr>
            <w:tcW w:w="22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A6B2834" w14:textId="597BBC5A" w:rsidR="008441B8" w:rsidRPr="00304DFE" w:rsidRDefault="008441B8" w:rsidP="004A2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298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78C2C3A" w14:textId="77777777" w:rsidR="008441B8" w:rsidRPr="00304DFE" w:rsidRDefault="008441B8" w:rsidP="004A2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78981AA" w14:textId="09F75F1D" w:rsidR="008441B8" w:rsidRPr="00304DFE" w:rsidRDefault="008441B8" w:rsidP="004A2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372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BF2400F" w14:textId="3ABE8513" w:rsidR="008441B8" w:rsidRPr="00304DFE" w:rsidRDefault="008441B8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 PhD       </w:t>
            </w: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 Masters</w:t>
            </w:r>
          </w:p>
        </w:tc>
      </w:tr>
      <w:tr w:rsidR="004A28E2" w:rsidRPr="00304DFE" w14:paraId="28AE88D8" w14:textId="77777777" w:rsidTr="0002717C">
        <w:trPr>
          <w:trHeight w:val="584"/>
        </w:trPr>
        <w:tc>
          <w:tcPr>
            <w:tcW w:w="22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78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304DFE" w14:paraId="198E4BDF" w14:textId="77777777" w:rsidTr="0002717C">
        <w:trPr>
          <w:trHeight w:val="584"/>
        </w:trPr>
        <w:tc>
          <w:tcPr>
            <w:tcW w:w="22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311B5100" w:rsidR="00A30731" w:rsidRPr="00304DFE" w:rsidRDefault="00462A54" w:rsidP="004A2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</w:t>
            </w:r>
          </w:p>
        </w:tc>
        <w:tc>
          <w:tcPr>
            <w:tcW w:w="78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304DFE" w:rsidRDefault="00A3073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4A28E2" w:rsidRPr="00304DFE" w14:paraId="56E617B8" w14:textId="77777777" w:rsidTr="0002717C">
        <w:trPr>
          <w:trHeight w:val="584"/>
        </w:trPr>
        <w:tc>
          <w:tcPr>
            <w:tcW w:w="22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017193" w14:textId="6114A3AB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78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96EB36C" w14:textId="77777777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E73C51" w:rsidRPr="00304DFE" w14:paraId="7D7FE0CD" w14:textId="77777777" w:rsidTr="0002717C">
        <w:trPr>
          <w:trHeight w:val="307"/>
        </w:trPr>
        <w:tc>
          <w:tcPr>
            <w:tcW w:w="22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314B6D4" w14:textId="6E89F436" w:rsidR="00E73C51" w:rsidRPr="00304DFE" w:rsidRDefault="00E73C51" w:rsidP="004A2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Associate Supervisors </w:t>
            </w:r>
          </w:p>
        </w:tc>
        <w:tc>
          <w:tcPr>
            <w:tcW w:w="78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30CFDF9" w14:textId="31679136" w:rsidR="00E73C51" w:rsidRDefault="00E73C51" w:rsidP="004A28E2">
            <w:pPr>
              <w:rPr>
                <w:rFonts w:asciiTheme="minorHAnsi" w:hAnsiTheme="minorHAnsi" w:cstheme="minorHAnsi"/>
              </w:rPr>
            </w:pPr>
          </w:p>
          <w:p w14:paraId="6D3A81FB" w14:textId="78997151" w:rsidR="00B87336" w:rsidRDefault="00B87336" w:rsidP="004A28E2">
            <w:pPr>
              <w:rPr>
                <w:rFonts w:asciiTheme="minorHAnsi" w:hAnsiTheme="minorHAnsi" w:cstheme="minorHAnsi"/>
              </w:rPr>
            </w:pPr>
          </w:p>
          <w:p w14:paraId="2CB6D7C1" w14:textId="64740C69" w:rsidR="00E73C51" w:rsidRPr="00304DFE" w:rsidRDefault="00E73C5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876B88" w:rsidRPr="00304DFE" w14:paraId="7DFA126D" w14:textId="77777777" w:rsidTr="0002717C">
        <w:trPr>
          <w:trHeight w:val="307"/>
        </w:trPr>
        <w:tc>
          <w:tcPr>
            <w:tcW w:w="22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0F0DC5C" w14:textId="5C3728C2" w:rsidR="00876B88" w:rsidRDefault="00876B88" w:rsidP="004A28E2">
            <w:pPr>
              <w:rPr>
                <w:rFonts w:asciiTheme="minorHAnsi" w:hAnsiTheme="minorHAnsi" w:cstheme="minorHAnsi"/>
              </w:rPr>
            </w:pPr>
            <w:r w:rsidRPr="00E73C51">
              <w:rPr>
                <w:rFonts w:asciiTheme="minorHAnsi" w:hAnsiTheme="minorHAnsi" w:cstheme="minorHAnsi"/>
              </w:rPr>
              <w:t xml:space="preserve">Date </w:t>
            </w:r>
            <w:r>
              <w:rPr>
                <w:rFonts w:asciiTheme="minorHAnsi" w:hAnsiTheme="minorHAnsi" w:cstheme="minorHAnsi"/>
              </w:rPr>
              <w:t>Course</w:t>
            </w:r>
            <w:r w:rsidRPr="00E73C51">
              <w:rPr>
                <w:rFonts w:asciiTheme="minorHAnsi" w:hAnsiTheme="minorHAnsi" w:cstheme="minorHAnsi"/>
              </w:rPr>
              <w:t xml:space="preserve"> Commenced:</w:t>
            </w:r>
          </w:p>
        </w:tc>
        <w:tc>
          <w:tcPr>
            <w:tcW w:w="78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3429FD3" w14:textId="77777777" w:rsidR="00876B88" w:rsidRDefault="00876B88" w:rsidP="004A28E2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75F2618" w14:textId="72EEA835" w:rsidR="00B10CFE" w:rsidRPr="008119A4" w:rsidRDefault="00B10CFE" w:rsidP="00C222D8">
      <w:pPr>
        <w:tabs>
          <w:tab w:val="left" w:pos="810"/>
        </w:tabs>
        <w:rPr>
          <w:rFonts w:asciiTheme="minorHAnsi" w:hAnsiTheme="minorHAnsi" w:cstheme="minorHAnsi"/>
          <w:bCs/>
        </w:rPr>
        <w:sectPr w:rsidR="00B10CFE" w:rsidRPr="008119A4" w:rsidSect="00C222D8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5F876D7B" w14:textId="0C99FB72" w:rsidR="00653F4D" w:rsidRDefault="00653F4D" w:rsidP="00A30731">
      <w:pPr>
        <w:spacing w:after="0"/>
        <w:rPr>
          <w:rFonts w:asciiTheme="minorHAnsi" w:hAnsiTheme="minorHAnsi" w:cstheme="minorHAnsi"/>
        </w:rPr>
      </w:pPr>
    </w:p>
    <w:tbl>
      <w:tblPr>
        <w:tblStyle w:val="TableGridLight"/>
        <w:tblpPr w:leftFromText="180" w:rightFromText="180" w:vertAnchor="text" w:horzAnchor="margin" w:tblpX="269" w:tblpY="429"/>
        <w:tblW w:w="10050" w:type="dxa"/>
        <w:tblLook w:val="0000" w:firstRow="0" w:lastRow="0" w:firstColumn="0" w:lastColumn="0" w:noHBand="0" w:noVBand="0"/>
      </w:tblPr>
      <w:tblGrid>
        <w:gridCol w:w="7498"/>
        <w:gridCol w:w="2552"/>
      </w:tblGrid>
      <w:tr w:rsidR="00653F4D" w14:paraId="2CA34A70" w14:textId="77777777" w:rsidTr="00653F4D">
        <w:trPr>
          <w:trHeight w:val="821"/>
        </w:trPr>
        <w:tc>
          <w:tcPr>
            <w:tcW w:w="74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FF234F7" w14:textId="50074A14" w:rsidR="00653F4D" w:rsidRDefault="00653F4D" w:rsidP="00653F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you apply</w:t>
            </w:r>
            <w:r w:rsidR="000A5EB1">
              <w:rPr>
                <w:rFonts w:asciiTheme="minorHAnsi" w:hAnsiTheme="minorHAnsi" w:cstheme="minorHAnsi"/>
                <w:b/>
              </w:rPr>
              <w:t xml:space="preserve">ing </w:t>
            </w:r>
            <w:r>
              <w:rPr>
                <w:rFonts w:asciiTheme="minorHAnsi" w:hAnsiTheme="minorHAnsi" w:cstheme="minorHAnsi"/>
                <w:b/>
              </w:rPr>
              <w:t>for an extension to your stipend</w:t>
            </w:r>
            <w:r w:rsidR="000A5EB1">
              <w:rPr>
                <w:rFonts w:asciiTheme="minorHAnsi" w:hAnsiTheme="minorHAnsi" w:cstheme="minorHAnsi"/>
                <w:b/>
              </w:rPr>
              <w:t xml:space="preserve"> end date?</w:t>
            </w:r>
          </w:p>
          <w:p w14:paraId="552695C0" w14:textId="69E6D1AD" w:rsidR="00653F4D" w:rsidRDefault="00653F4D" w:rsidP="00653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no, please skip section 2</w:t>
            </w:r>
          </w:p>
        </w:tc>
        <w:tc>
          <w:tcPr>
            <w:tcW w:w="25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44BD7D1" w14:textId="5706D3E8" w:rsidR="00653F4D" w:rsidRDefault="00653F4D" w:rsidP="00653F4D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yes</w:t>
            </w:r>
            <w:r w:rsidRPr="00304DFE">
              <w:rPr>
                <w:rFonts w:asciiTheme="minorHAnsi" w:hAnsiTheme="minorHAnsi" w:cstheme="minorHAnsi"/>
              </w:rPr>
              <w:t xml:space="preserve">       </w:t>
            </w: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</w:tbl>
    <w:p w14:paraId="0A5001DC" w14:textId="3A64064D" w:rsidR="00653F4D" w:rsidRDefault="00653F4D" w:rsidP="00A30731">
      <w:pPr>
        <w:spacing w:after="0"/>
        <w:rPr>
          <w:rFonts w:asciiTheme="minorHAnsi" w:hAnsiTheme="minorHAnsi" w:cstheme="minorHAnsi"/>
        </w:rPr>
      </w:pPr>
    </w:p>
    <w:p w14:paraId="2A528659" w14:textId="77777777" w:rsidR="00653F4D" w:rsidRDefault="00653F4D" w:rsidP="00A30731">
      <w:pPr>
        <w:spacing w:after="0"/>
        <w:rPr>
          <w:rFonts w:asciiTheme="minorHAnsi" w:hAnsiTheme="minorHAnsi" w:cstheme="minorHAnsi"/>
        </w:rPr>
      </w:pPr>
    </w:p>
    <w:tbl>
      <w:tblPr>
        <w:tblStyle w:val="TableGridLight"/>
        <w:tblpPr w:leftFromText="180" w:rightFromText="180" w:vertAnchor="text" w:horzAnchor="margin" w:tblpXSpec="center" w:tblpY="172"/>
        <w:tblW w:w="10050" w:type="dxa"/>
        <w:tblLook w:val="0000" w:firstRow="0" w:lastRow="0" w:firstColumn="0" w:lastColumn="0" w:noHBand="0" w:noVBand="0"/>
      </w:tblPr>
      <w:tblGrid>
        <w:gridCol w:w="2517"/>
        <w:gridCol w:w="20"/>
        <w:gridCol w:w="1887"/>
        <w:gridCol w:w="1515"/>
        <w:gridCol w:w="656"/>
        <w:gridCol w:w="296"/>
        <w:gridCol w:w="466"/>
        <w:gridCol w:w="2693"/>
      </w:tblGrid>
      <w:tr w:rsidR="00653F4D" w:rsidRPr="00304DFE" w14:paraId="4CF37847" w14:textId="77777777" w:rsidTr="008204EA">
        <w:trPr>
          <w:trHeight w:val="495"/>
        </w:trPr>
        <w:tc>
          <w:tcPr>
            <w:tcW w:w="10050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3E8D686" w14:textId="2A8808BC" w:rsidR="00653F4D" w:rsidRDefault="00653F4D" w:rsidP="00653F4D">
            <w:pPr>
              <w:rPr>
                <w:rFonts w:asciiTheme="minorHAnsi" w:hAnsiTheme="minorHAnsi" w:cstheme="minorHAnsi"/>
                <w:b/>
              </w:rPr>
            </w:pPr>
            <w:r w:rsidRPr="003A2697">
              <w:rPr>
                <w:rFonts w:asciiTheme="minorHAnsi" w:hAnsiTheme="minorHAnsi" w:cstheme="minorHAnsi"/>
                <w:b/>
              </w:rPr>
              <w:t xml:space="preserve">Section 2: </w:t>
            </w:r>
            <w:r>
              <w:rPr>
                <w:rFonts w:asciiTheme="minorHAnsi" w:hAnsiTheme="minorHAnsi" w:cstheme="minorHAnsi"/>
                <w:b/>
              </w:rPr>
              <w:t xml:space="preserve">Request for Stipend Extension </w:t>
            </w:r>
          </w:p>
          <w:p w14:paraId="08AE5664" w14:textId="355C1FC9" w:rsidR="00653F4D" w:rsidRPr="00653F4D" w:rsidRDefault="00653F4D" w:rsidP="00653F4D">
            <w:pPr>
              <w:rPr>
                <w:rFonts w:asciiTheme="minorHAnsi" w:hAnsiTheme="minorHAnsi" w:cstheme="minorHAnsi"/>
                <w:i/>
                <w:iCs/>
              </w:rPr>
            </w:pPr>
            <w:r w:rsidRPr="00653F4D">
              <w:rPr>
                <w:rFonts w:asciiTheme="minorHAnsi" w:hAnsiTheme="minorHAnsi" w:cstheme="minorHAnsi"/>
                <w:i/>
                <w:iCs/>
              </w:rPr>
              <w:t xml:space="preserve">Stipend extension should be applied </w:t>
            </w:r>
            <w:r w:rsidR="000A5EB1">
              <w:rPr>
                <w:rFonts w:asciiTheme="minorHAnsi" w:hAnsiTheme="minorHAnsi" w:cstheme="minorHAnsi"/>
                <w:i/>
                <w:iCs/>
              </w:rPr>
              <w:t xml:space="preserve">for </w:t>
            </w:r>
            <w:r w:rsidRPr="00653F4D">
              <w:rPr>
                <w:rFonts w:asciiTheme="minorHAnsi" w:hAnsiTheme="minorHAnsi" w:cstheme="minorHAnsi"/>
                <w:i/>
                <w:iCs/>
              </w:rPr>
              <w:t>2-3 months prior to end date</w:t>
            </w:r>
          </w:p>
          <w:p w14:paraId="713D04F1" w14:textId="066FC391" w:rsidR="00653F4D" w:rsidRPr="00B87336" w:rsidRDefault="00653F4D" w:rsidP="00653F4D">
            <w:pPr>
              <w:rPr>
                <w:rFonts w:asciiTheme="minorHAnsi" w:hAnsiTheme="minorHAnsi" w:cstheme="minorHAnsi"/>
              </w:rPr>
            </w:pPr>
          </w:p>
        </w:tc>
      </w:tr>
      <w:tr w:rsidR="00653F4D" w:rsidRPr="00304DFE" w14:paraId="0760A691" w14:textId="77777777" w:rsidTr="008204EA">
        <w:trPr>
          <w:trHeight w:val="495"/>
        </w:trPr>
        <w:tc>
          <w:tcPr>
            <w:tcW w:w="253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1A31FB9" w14:textId="77777777" w:rsidR="00653F4D" w:rsidRDefault="00653F4D" w:rsidP="00653F4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currently receive a stipend?</w:t>
            </w:r>
          </w:p>
          <w:p w14:paraId="2A04E6AF" w14:textId="77777777" w:rsidR="00653F4D" w:rsidRPr="008119A4" w:rsidRDefault="00653F4D" w:rsidP="00653F4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9127F53" w14:textId="77777777" w:rsidR="00653F4D" w:rsidRPr="00E73C51" w:rsidRDefault="00653F4D" w:rsidP="00653F4D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yes</w:t>
            </w:r>
            <w:r w:rsidRPr="00304DFE">
              <w:rPr>
                <w:rFonts w:asciiTheme="minorHAnsi" w:hAnsiTheme="minorHAnsi" w:cstheme="minorHAnsi"/>
              </w:rPr>
              <w:t xml:space="preserve">       </w:t>
            </w: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no </w:t>
            </w:r>
          </w:p>
        </w:tc>
        <w:tc>
          <w:tcPr>
            <w:tcW w:w="217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5AB4C05" w14:textId="77777777" w:rsidR="00653F4D" w:rsidRPr="00E73C51" w:rsidRDefault="00653F4D" w:rsidP="00653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current stipend end date:</w:t>
            </w:r>
          </w:p>
        </w:tc>
        <w:tc>
          <w:tcPr>
            <w:tcW w:w="3455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79056D9" w14:textId="77777777" w:rsidR="00653F4D" w:rsidRPr="00304DFE" w:rsidRDefault="00653F4D" w:rsidP="00653F4D">
            <w:pPr>
              <w:rPr>
                <w:rFonts w:asciiTheme="minorHAnsi" w:hAnsiTheme="minorHAnsi" w:cstheme="minorHAnsi"/>
              </w:rPr>
            </w:pPr>
          </w:p>
        </w:tc>
      </w:tr>
      <w:tr w:rsidR="00653F4D" w:rsidRPr="00304DFE" w14:paraId="17EB1BFB" w14:textId="52FC5002" w:rsidTr="008204EA">
        <w:trPr>
          <w:trHeight w:val="495"/>
        </w:trPr>
        <w:tc>
          <w:tcPr>
            <w:tcW w:w="10050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261C2B9" w14:textId="2F5907E9" w:rsidR="00653F4D" w:rsidRPr="00304DFE" w:rsidRDefault="00653F4D" w:rsidP="00653F4D">
            <w:r>
              <w:rPr>
                <w:rFonts w:asciiTheme="minorHAnsi" w:hAnsiTheme="minorHAnsi" w:cstheme="minorHAnsi"/>
              </w:rPr>
              <w:t xml:space="preserve">Please </w:t>
            </w:r>
            <w:r w:rsidR="002D3AAC">
              <w:rPr>
                <w:rFonts w:asciiTheme="minorHAnsi" w:hAnsiTheme="minorHAnsi" w:cstheme="minorHAnsi"/>
              </w:rPr>
              <w:t xml:space="preserve">advise </w:t>
            </w:r>
            <w:r>
              <w:rPr>
                <w:rFonts w:asciiTheme="minorHAnsi" w:hAnsiTheme="minorHAnsi" w:cstheme="minorHAnsi"/>
              </w:rPr>
              <w:t>the scholarship</w:t>
            </w:r>
            <w:r w:rsidR="002D3AAC">
              <w:rPr>
                <w:rFonts w:asciiTheme="minorHAnsi" w:hAnsiTheme="minorHAnsi" w:cstheme="minorHAnsi"/>
              </w:rPr>
              <w:t>/s</w:t>
            </w:r>
            <w:r>
              <w:rPr>
                <w:rFonts w:asciiTheme="minorHAnsi" w:hAnsiTheme="minorHAnsi" w:cstheme="minorHAnsi"/>
              </w:rPr>
              <w:t xml:space="preserve"> you are currently receiving:</w:t>
            </w:r>
          </w:p>
        </w:tc>
      </w:tr>
      <w:tr w:rsidR="00653F4D" w:rsidRPr="00304DFE" w14:paraId="74C5C4E0" w14:textId="77777777" w:rsidTr="008204EA">
        <w:trPr>
          <w:trHeight w:val="495"/>
        </w:trPr>
        <w:tc>
          <w:tcPr>
            <w:tcW w:w="25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E20B1D6" w14:textId="78E87CEE" w:rsidR="00653F4D" w:rsidRDefault="00653F4D" w:rsidP="00653F4D">
            <w:p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97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A2697">
              <w:rPr>
                <w:rFonts w:asciiTheme="minorHAnsi" w:hAnsiTheme="minorHAnsi" w:cstheme="minorHAnsi"/>
              </w:rPr>
              <w:fldChar w:fldCharType="end"/>
            </w:r>
            <w:r w:rsidRPr="003A2697">
              <w:rPr>
                <w:rFonts w:asciiTheme="minorHAnsi" w:hAnsiTheme="minorHAnsi" w:cstheme="minorHAnsi"/>
              </w:rPr>
              <w:t xml:space="preserve"> RTP</w:t>
            </w:r>
          </w:p>
        </w:tc>
        <w:tc>
          <w:tcPr>
            <w:tcW w:w="190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753616B" w14:textId="0EC19DB2" w:rsidR="00653F4D" w:rsidRDefault="00653F4D" w:rsidP="00653F4D">
            <w:p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97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A2697">
              <w:rPr>
                <w:rFonts w:asciiTheme="minorHAnsi" w:hAnsiTheme="minorHAnsi" w:cstheme="minorHAnsi"/>
              </w:rPr>
              <w:fldChar w:fldCharType="end"/>
            </w:r>
            <w:r w:rsidRPr="003A2697">
              <w:rPr>
                <w:rFonts w:asciiTheme="minorHAnsi" w:hAnsiTheme="minorHAnsi" w:cstheme="minorHAnsi"/>
              </w:rPr>
              <w:t xml:space="preserve"> URTS</w:t>
            </w:r>
          </w:p>
        </w:tc>
        <w:tc>
          <w:tcPr>
            <w:tcW w:w="2933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4CD1751" w14:textId="5ECB6D0D" w:rsidR="00653F4D" w:rsidRDefault="00653F4D" w:rsidP="00653F4D">
            <w:p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97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A2697">
              <w:rPr>
                <w:rFonts w:asciiTheme="minorHAnsi" w:hAnsiTheme="minorHAnsi" w:cstheme="minorHAnsi"/>
              </w:rPr>
              <w:fldChar w:fldCharType="end"/>
            </w:r>
            <w:r w:rsidRPr="003A2697">
              <w:rPr>
                <w:rFonts w:asciiTheme="minorHAnsi" w:hAnsiTheme="minorHAnsi" w:cstheme="minorHAnsi"/>
              </w:rPr>
              <w:t xml:space="preserve"> </w:t>
            </w:r>
            <w:r w:rsidR="00A75BDD">
              <w:rPr>
                <w:rFonts w:asciiTheme="minorHAnsi" w:hAnsiTheme="minorHAnsi" w:cstheme="minorHAnsi"/>
              </w:rPr>
              <w:t>CDIPS</w:t>
            </w:r>
          </w:p>
        </w:tc>
        <w:tc>
          <w:tcPr>
            <w:tcW w:w="26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8FE09AB" w14:textId="25882276" w:rsidR="00653F4D" w:rsidRDefault="00653F4D" w:rsidP="00653F4D">
            <w:pPr>
              <w:rPr>
                <w:rFonts w:asciiTheme="minorHAnsi" w:hAnsiTheme="minorHAnsi" w:cstheme="minorHAnsi"/>
              </w:rPr>
            </w:pPr>
            <w:r w:rsidRPr="003A269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97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A2697">
              <w:rPr>
                <w:rFonts w:asciiTheme="minorHAnsi" w:hAnsiTheme="minorHAnsi" w:cstheme="minorHAnsi"/>
              </w:rPr>
              <w:fldChar w:fldCharType="end"/>
            </w:r>
            <w:r w:rsidRPr="003A2697">
              <w:rPr>
                <w:rFonts w:asciiTheme="minorHAnsi" w:hAnsiTheme="minorHAnsi" w:cstheme="minorHAnsi"/>
              </w:rPr>
              <w:t xml:space="preserve"> UPRS</w:t>
            </w:r>
          </w:p>
        </w:tc>
      </w:tr>
      <w:tr w:rsidR="00653F4D" w:rsidRPr="00304DFE" w14:paraId="595ECF3C" w14:textId="389CEBDA" w:rsidTr="008204EA">
        <w:trPr>
          <w:trHeight w:val="495"/>
        </w:trPr>
        <w:tc>
          <w:tcPr>
            <w:tcW w:w="10050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C6271F3" w14:textId="0408C0DC" w:rsidR="00653F4D" w:rsidRPr="00304DFE" w:rsidRDefault="00653F4D" w:rsidP="00653F4D">
            <w:r>
              <w:rPr>
                <w:rFonts w:asciiTheme="minorHAnsi" w:hAnsiTheme="minorHAnsi" w:cstheme="minorHAnsi"/>
              </w:rPr>
              <w:t>Or Other______________________________________</w:t>
            </w:r>
          </w:p>
        </w:tc>
      </w:tr>
      <w:tr w:rsidR="000A5EB1" w:rsidRPr="00304DFE" w14:paraId="5B51051B" w14:textId="77777777" w:rsidTr="008204EA">
        <w:trPr>
          <w:trHeight w:val="405"/>
        </w:trPr>
        <w:tc>
          <w:tcPr>
            <w:tcW w:w="5939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A9405B9" w14:textId="68C7A7C2" w:rsidR="000A5EB1" w:rsidRPr="00304DFE" w:rsidRDefault="000A5EB1" w:rsidP="00653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How many months/ weeks stipend extension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are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you seeking?</w:t>
            </w:r>
          </w:p>
        </w:tc>
        <w:tc>
          <w:tcPr>
            <w:tcW w:w="4111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F9D2994" w14:textId="3942C707" w:rsidR="000A5EB1" w:rsidRPr="00304DFE" w:rsidRDefault="000A5EB1" w:rsidP="00653F4D">
            <w:pPr>
              <w:rPr>
                <w:rFonts w:asciiTheme="minorHAnsi" w:hAnsiTheme="minorHAnsi" w:cstheme="minorHAnsi"/>
              </w:rPr>
            </w:pPr>
          </w:p>
        </w:tc>
      </w:tr>
      <w:tr w:rsidR="000A5EB1" w:rsidRPr="00304DFE" w14:paraId="77F8EB5D" w14:textId="77777777" w:rsidTr="008204EA">
        <w:trPr>
          <w:trHeight w:val="405"/>
        </w:trPr>
        <w:tc>
          <w:tcPr>
            <w:tcW w:w="5939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08C3F59" w14:textId="0025002E" w:rsidR="000A5EB1" w:rsidRDefault="000A5EB1" w:rsidP="00653F4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Expected stipend end date:</w:t>
            </w:r>
          </w:p>
        </w:tc>
        <w:tc>
          <w:tcPr>
            <w:tcW w:w="4111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9DD404F" w14:textId="77777777" w:rsidR="000A5EB1" w:rsidRDefault="000A5EB1" w:rsidP="00653F4D">
            <w:pPr>
              <w:rPr>
                <w:rFonts w:asciiTheme="minorHAnsi" w:hAnsiTheme="minorHAnsi" w:cstheme="minorHAnsi"/>
              </w:rPr>
            </w:pPr>
          </w:p>
        </w:tc>
      </w:tr>
      <w:tr w:rsidR="00653F4D" w:rsidRPr="00304DFE" w14:paraId="71C409FB" w14:textId="77777777" w:rsidTr="008204EA">
        <w:trPr>
          <w:trHeight w:val="495"/>
        </w:trPr>
        <w:tc>
          <w:tcPr>
            <w:tcW w:w="6891" w:type="dxa"/>
            <w:gridSpan w:val="6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76A4D05D" w14:textId="0A380B73" w:rsidR="00653F4D" w:rsidRDefault="00653F4D" w:rsidP="00653F4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Have you previously been approved a stipend extension?</w:t>
            </w:r>
          </w:p>
          <w:p w14:paraId="3B315E67" w14:textId="2BDA7F17" w:rsidR="00653F4D" w:rsidRDefault="00653F4D" w:rsidP="00653F4D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  <w:sz w:val="20"/>
                <w:szCs w:val="20"/>
              </w:rPr>
              <w:t>If you answered yes, please list below the dates and duration of any previous extensions received</w:t>
            </w:r>
          </w:p>
        </w:tc>
        <w:tc>
          <w:tcPr>
            <w:tcW w:w="315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68CF3F80" w14:textId="784A6035" w:rsidR="00653F4D" w:rsidRDefault="00653F4D" w:rsidP="00653F4D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Yes  </w:t>
            </w: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 N</w:t>
            </w:r>
            <w:r>
              <w:rPr>
                <w:rFonts w:asciiTheme="minorHAnsi" w:hAnsiTheme="minorHAnsi" w:cstheme="minorHAnsi"/>
              </w:rPr>
              <w:t>o</w:t>
            </w:r>
          </w:p>
        </w:tc>
      </w:tr>
      <w:tr w:rsidR="00653F4D" w:rsidRPr="00304DFE" w14:paraId="071F08D4" w14:textId="77777777" w:rsidTr="008204EA">
        <w:trPr>
          <w:trHeight w:val="495"/>
        </w:trPr>
        <w:tc>
          <w:tcPr>
            <w:tcW w:w="10050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859BCB3" w14:textId="77777777" w:rsidR="00653F4D" w:rsidRDefault="00653F4D" w:rsidP="00653F4D">
            <w:pPr>
              <w:rPr>
                <w:rFonts w:asciiTheme="minorHAnsi" w:hAnsiTheme="minorHAnsi" w:cstheme="minorHAnsi"/>
              </w:rPr>
            </w:pPr>
          </w:p>
          <w:p w14:paraId="03814EEA" w14:textId="77777777" w:rsidR="00653F4D" w:rsidRDefault="00653F4D" w:rsidP="00653F4D">
            <w:pPr>
              <w:rPr>
                <w:rFonts w:asciiTheme="minorHAnsi" w:hAnsiTheme="minorHAnsi" w:cstheme="minorHAnsi"/>
              </w:rPr>
            </w:pPr>
          </w:p>
          <w:p w14:paraId="6597AEF0" w14:textId="231BFB38" w:rsidR="00653F4D" w:rsidRDefault="00653F4D" w:rsidP="00653F4D">
            <w:pPr>
              <w:rPr>
                <w:rFonts w:asciiTheme="minorHAnsi" w:hAnsiTheme="minorHAnsi" w:cstheme="minorHAnsi"/>
              </w:rPr>
            </w:pPr>
          </w:p>
        </w:tc>
      </w:tr>
      <w:tr w:rsidR="00653F4D" w:rsidRPr="00304DFE" w14:paraId="71501BFF" w14:textId="77777777" w:rsidTr="008204EA">
        <w:trPr>
          <w:trHeight w:val="495"/>
        </w:trPr>
        <w:tc>
          <w:tcPr>
            <w:tcW w:w="10050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4DCBAAA" w14:textId="77777777" w:rsidR="00653F4D" w:rsidRDefault="00653F4D" w:rsidP="00653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Briefly outline the reasons for requesting a stipend extension (if relevant):</w:t>
            </w:r>
          </w:p>
          <w:p w14:paraId="3E12C659" w14:textId="77777777" w:rsidR="00653F4D" w:rsidRDefault="00653F4D" w:rsidP="00653F4D">
            <w:pPr>
              <w:rPr>
                <w:rFonts w:asciiTheme="minorHAnsi" w:hAnsiTheme="minorHAnsi" w:cstheme="minorHAnsi"/>
              </w:rPr>
            </w:pPr>
          </w:p>
        </w:tc>
      </w:tr>
      <w:tr w:rsidR="00653F4D" w:rsidRPr="00304DFE" w14:paraId="750B7B3E" w14:textId="77777777" w:rsidTr="008204EA">
        <w:trPr>
          <w:trHeight w:val="495"/>
        </w:trPr>
        <w:tc>
          <w:tcPr>
            <w:tcW w:w="10050" w:type="dxa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136C056" w14:textId="77777777" w:rsidR="00653F4D" w:rsidRDefault="00653F4D" w:rsidP="00653F4D">
            <w:pPr>
              <w:rPr>
                <w:rFonts w:asciiTheme="minorHAnsi" w:hAnsiTheme="minorHAnsi" w:cstheme="minorHAnsi"/>
              </w:rPr>
            </w:pPr>
          </w:p>
          <w:p w14:paraId="135455E7" w14:textId="77777777" w:rsidR="00653F4D" w:rsidRDefault="00653F4D" w:rsidP="00653F4D">
            <w:pPr>
              <w:rPr>
                <w:rFonts w:asciiTheme="minorHAnsi" w:hAnsiTheme="minorHAnsi" w:cstheme="minorHAnsi"/>
              </w:rPr>
            </w:pPr>
          </w:p>
          <w:p w14:paraId="5BDFC326" w14:textId="77777777" w:rsidR="00653F4D" w:rsidRDefault="00653F4D" w:rsidP="00653F4D">
            <w:pPr>
              <w:rPr>
                <w:rFonts w:asciiTheme="minorHAnsi" w:hAnsiTheme="minorHAnsi" w:cstheme="minorHAnsi"/>
              </w:rPr>
            </w:pPr>
          </w:p>
          <w:p w14:paraId="03F48813" w14:textId="6EEB5696" w:rsidR="00653F4D" w:rsidRDefault="00653F4D" w:rsidP="00653F4D">
            <w:pPr>
              <w:rPr>
                <w:rFonts w:asciiTheme="minorHAnsi" w:hAnsiTheme="minorHAnsi" w:cstheme="minorHAnsi"/>
              </w:rPr>
            </w:pPr>
          </w:p>
          <w:p w14:paraId="5565A2AA" w14:textId="37A1E4B0" w:rsidR="00653F4D" w:rsidRDefault="00653F4D" w:rsidP="00653F4D">
            <w:pPr>
              <w:rPr>
                <w:rFonts w:asciiTheme="minorHAnsi" w:hAnsiTheme="minorHAnsi" w:cstheme="minorHAnsi"/>
              </w:rPr>
            </w:pPr>
          </w:p>
          <w:p w14:paraId="58CEF559" w14:textId="77777777" w:rsidR="002D3AAC" w:rsidRDefault="002D3AAC" w:rsidP="00653F4D">
            <w:pPr>
              <w:rPr>
                <w:rFonts w:asciiTheme="minorHAnsi" w:hAnsiTheme="minorHAnsi" w:cstheme="minorHAnsi"/>
              </w:rPr>
            </w:pPr>
          </w:p>
          <w:p w14:paraId="322FF65F" w14:textId="655AD8D9" w:rsidR="00653F4D" w:rsidRPr="00304DFE" w:rsidRDefault="00653F4D" w:rsidP="00653F4D">
            <w:pPr>
              <w:rPr>
                <w:rFonts w:asciiTheme="minorHAnsi" w:hAnsiTheme="minorHAnsi" w:cstheme="minorHAnsi"/>
              </w:rPr>
            </w:pPr>
          </w:p>
        </w:tc>
      </w:tr>
    </w:tbl>
    <w:p w14:paraId="57566F0C" w14:textId="60410594" w:rsidR="00653F4D" w:rsidRDefault="00653F4D"/>
    <w:tbl>
      <w:tblPr>
        <w:tblStyle w:val="TableGridLight"/>
        <w:tblpPr w:leftFromText="180" w:rightFromText="180" w:vertAnchor="text" w:horzAnchor="margin" w:tblpX="269" w:tblpY="429"/>
        <w:tblW w:w="10050" w:type="dxa"/>
        <w:tblLook w:val="0000" w:firstRow="0" w:lastRow="0" w:firstColumn="0" w:lastColumn="0" w:noHBand="0" w:noVBand="0"/>
      </w:tblPr>
      <w:tblGrid>
        <w:gridCol w:w="7498"/>
        <w:gridCol w:w="2552"/>
      </w:tblGrid>
      <w:tr w:rsidR="00653F4D" w14:paraId="44B3FCFC" w14:textId="77777777" w:rsidTr="00653F4D">
        <w:trPr>
          <w:trHeight w:val="679"/>
        </w:trPr>
        <w:tc>
          <w:tcPr>
            <w:tcW w:w="749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3C59BD5" w14:textId="1FC635E8" w:rsidR="00653F4D" w:rsidRDefault="00653F4D" w:rsidP="00653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Are you apply</w:t>
            </w:r>
            <w:r w:rsidR="000A5EB1">
              <w:rPr>
                <w:rFonts w:asciiTheme="minorHAnsi" w:hAnsiTheme="minorHAnsi" w:cstheme="minorHAnsi"/>
                <w:b/>
              </w:rPr>
              <w:t xml:space="preserve">ing </w:t>
            </w:r>
            <w:r>
              <w:rPr>
                <w:rFonts w:asciiTheme="minorHAnsi" w:hAnsiTheme="minorHAnsi" w:cstheme="minorHAnsi"/>
                <w:b/>
              </w:rPr>
              <w:t>for an extension to your Candidature</w:t>
            </w:r>
            <w:r w:rsidR="000A5EB1">
              <w:rPr>
                <w:rFonts w:asciiTheme="minorHAnsi" w:hAnsiTheme="minorHAnsi" w:cstheme="minorHAnsi"/>
                <w:b/>
              </w:rPr>
              <w:t xml:space="preserve"> end date</w:t>
            </w:r>
            <w:r>
              <w:rPr>
                <w:rFonts w:asciiTheme="minorHAnsi" w:hAnsiTheme="minorHAnsi" w:cstheme="minorHAnsi"/>
                <w:b/>
              </w:rPr>
              <w:t xml:space="preserve">?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9F867F0" w14:textId="6EF80AC6" w:rsidR="00653F4D" w:rsidRDefault="00653F4D" w:rsidP="00653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no, please skip section 3</w:t>
            </w:r>
          </w:p>
        </w:tc>
        <w:tc>
          <w:tcPr>
            <w:tcW w:w="25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9B80C13" w14:textId="77777777" w:rsidR="00653F4D" w:rsidRDefault="00653F4D" w:rsidP="0073532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yes</w:t>
            </w:r>
            <w:r w:rsidRPr="00304DFE">
              <w:rPr>
                <w:rFonts w:asciiTheme="minorHAnsi" w:hAnsiTheme="minorHAnsi" w:cstheme="minorHAnsi"/>
              </w:rPr>
              <w:t xml:space="preserve">       </w:t>
            </w: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</w:tbl>
    <w:p w14:paraId="397FF18E" w14:textId="7C62B8E9" w:rsidR="00653F4D" w:rsidRDefault="00653F4D"/>
    <w:p w14:paraId="725CCB29" w14:textId="77777777" w:rsidR="00653F4D" w:rsidRDefault="00653F4D"/>
    <w:tbl>
      <w:tblPr>
        <w:tblStyle w:val="TableGridLight"/>
        <w:tblpPr w:leftFromText="180" w:rightFromText="180" w:vertAnchor="text" w:horzAnchor="margin" w:tblpXSpec="center" w:tblpY="172"/>
        <w:tblW w:w="10068" w:type="dxa"/>
        <w:tblLook w:val="0000" w:firstRow="0" w:lastRow="0" w:firstColumn="0" w:lastColumn="0" w:noHBand="0" w:noVBand="0"/>
      </w:tblPr>
      <w:tblGrid>
        <w:gridCol w:w="6364"/>
        <w:gridCol w:w="992"/>
        <w:gridCol w:w="2712"/>
      </w:tblGrid>
      <w:tr w:rsidR="00326D6E" w:rsidRPr="00304DFE" w14:paraId="18C9FC47" w14:textId="77777777" w:rsidTr="002D3AAC">
        <w:trPr>
          <w:trHeight w:val="431"/>
        </w:trPr>
        <w:tc>
          <w:tcPr>
            <w:tcW w:w="1006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182CE6" w14:textId="3508F5E1" w:rsidR="00326D6E" w:rsidRDefault="00326D6E" w:rsidP="00876B88">
            <w:pPr>
              <w:rPr>
                <w:rFonts w:asciiTheme="minorHAnsi" w:hAnsiTheme="minorHAnsi" w:cstheme="minorHAnsi"/>
                <w:b/>
              </w:rPr>
            </w:pPr>
            <w:r w:rsidRPr="003A2697">
              <w:rPr>
                <w:rFonts w:asciiTheme="minorHAnsi" w:hAnsiTheme="minorHAnsi" w:cstheme="minorHAnsi"/>
                <w:b/>
              </w:rPr>
              <w:t xml:space="preserve">Section </w:t>
            </w:r>
            <w:r w:rsidR="00762BF4">
              <w:rPr>
                <w:rFonts w:asciiTheme="minorHAnsi" w:hAnsiTheme="minorHAnsi" w:cstheme="minorHAnsi"/>
                <w:b/>
              </w:rPr>
              <w:t>3</w:t>
            </w:r>
            <w:r w:rsidRPr="003A2697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Request for Candidature Extension</w:t>
            </w:r>
            <w:r w:rsidR="0002717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86EA8D0" w14:textId="77777777" w:rsidR="00326D6E" w:rsidRPr="00653F4D" w:rsidRDefault="00326D6E" w:rsidP="00876B88">
            <w:pPr>
              <w:rPr>
                <w:rFonts w:asciiTheme="minorHAnsi" w:hAnsiTheme="minorHAnsi" w:cstheme="minorHAnsi"/>
                <w:i/>
                <w:iCs/>
              </w:rPr>
            </w:pPr>
            <w:r w:rsidRPr="00653F4D">
              <w:rPr>
                <w:rFonts w:asciiTheme="minorHAnsi" w:hAnsiTheme="minorHAnsi" w:cstheme="minorHAnsi"/>
                <w:i/>
                <w:iCs/>
              </w:rPr>
              <w:t>Please note that students seeking a stipend extension do not usually need a candidature extension unless they are within 6-12 months of their maximum candidature completion date</w:t>
            </w:r>
          </w:p>
          <w:p w14:paraId="497E9940" w14:textId="32F1FC73" w:rsidR="0002717C" w:rsidRPr="00304DFE" w:rsidRDefault="0002717C" w:rsidP="00876B88">
            <w:pPr>
              <w:rPr>
                <w:rFonts w:asciiTheme="minorHAnsi" w:hAnsiTheme="minorHAnsi" w:cstheme="minorHAnsi"/>
              </w:rPr>
            </w:pPr>
          </w:p>
        </w:tc>
      </w:tr>
      <w:tr w:rsidR="000A5EB1" w:rsidRPr="00304DFE" w14:paraId="797252FA" w14:textId="77777777" w:rsidTr="002D3AAC">
        <w:trPr>
          <w:trHeight w:val="431"/>
        </w:trPr>
        <w:tc>
          <w:tcPr>
            <w:tcW w:w="636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49A267BE" w14:textId="57B9D1C4" w:rsidR="000A5EB1" w:rsidRDefault="000A5EB1" w:rsidP="00876B8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Current m</w:t>
            </w:r>
            <w:r w:rsidRPr="00E73C51">
              <w:rPr>
                <w:rFonts w:asciiTheme="minorHAnsi" w:hAnsiTheme="minorHAnsi" w:cstheme="minorHAnsi"/>
              </w:rPr>
              <w:t xml:space="preserve">aximum </w:t>
            </w:r>
            <w:r>
              <w:rPr>
                <w:rFonts w:asciiTheme="minorHAnsi" w:hAnsiTheme="minorHAnsi" w:cstheme="minorHAnsi"/>
              </w:rPr>
              <w:t>candidature c</w:t>
            </w:r>
            <w:r w:rsidRPr="00E73C51">
              <w:rPr>
                <w:rFonts w:asciiTheme="minorHAnsi" w:hAnsiTheme="minorHAnsi" w:cstheme="minorHAnsi"/>
              </w:rPr>
              <w:t xml:space="preserve">ompletion </w:t>
            </w:r>
            <w:r>
              <w:rPr>
                <w:rFonts w:asciiTheme="minorHAnsi" w:hAnsiTheme="minorHAnsi" w:cstheme="minorHAnsi"/>
              </w:rPr>
              <w:t>d</w:t>
            </w:r>
            <w:r w:rsidRPr="00E73C51">
              <w:rPr>
                <w:rFonts w:asciiTheme="minorHAnsi" w:hAnsiTheme="minorHAnsi" w:cstheme="minorHAnsi"/>
              </w:rPr>
              <w:t>ate</w:t>
            </w:r>
            <w:r>
              <w:rPr>
                <w:rFonts w:asciiTheme="minorHAnsi" w:hAnsiTheme="minorHAnsi" w:cstheme="minorHAnsi"/>
              </w:rPr>
              <w:t>*</w:t>
            </w:r>
            <w:r w:rsidRPr="00E73C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04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29388C7D" w14:textId="42B1D016" w:rsidR="000A5EB1" w:rsidRDefault="000A5EB1" w:rsidP="00876B88">
            <w:pPr>
              <w:rPr>
                <w:rFonts w:asciiTheme="minorHAnsi" w:hAnsiTheme="minorHAnsi" w:cstheme="minorHAnsi"/>
              </w:rPr>
            </w:pPr>
          </w:p>
        </w:tc>
      </w:tr>
      <w:tr w:rsidR="00326D6E" w:rsidRPr="00304DFE" w14:paraId="40CBF3B1" w14:textId="77777777" w:rsidTr="002D3AAC">
        <w:trPr>
          <w:trHeight w:val="382"/>
        </w:trPr>
        <w:tc>
          <w:tcPr>
            <w:tcW w:w="1006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1EE1DF" w14:textId="23AACD82" w:rsidR="00326D6E" w:rsidRPr="00762BF4" w:rsidRDefault="00326D6E" w:rsidP="00876B88">
            <w:pPr>
              <w:rPr>
                <w:rFonts w:asciiTheme="minorHAnsi" w:hAnsiTheme="minorHAnsi" w:cstheme="minorHAnsi"/>
                <w:bCs/>
              </w:rPr>
            </w:pPr>
            <w:r w:rsidRPr="008119A4">
              <w:rPr>
                <w:rFonts w:asciiTheme="minorHAnsi" w:hAnsiTheme="minorHAnsi" w:cstheme="minorHAnsi"/>
                <w:bCs/>
              </w:rPr>
              <w:t xml:space="preserve">*Please check maximum completion date with ORI on </w:t>
            </w:r>
            <w:hyperlink r:id="rId14" w:history="1">
              <w:r w:rsidRPr="008119A4">
                <w:rPr>
                  <w:rStyle w:val="Hyperlink"/>
                  <w:rFonts w:asciiTheme="minorHAnsi" w:hAnsiTheme="minorHAnsi" w:cstheme="minorHAnsi"/>
                  <w:bCs/>
                </w:rPr>
                <w:t>research.degrees@cdu.edu.au</w:t>
              </w:r>
            </w:hyperlink>
            <w:r w:rsidRPr="008119A4">
              <w:rPr>
                <w:rFonts w:asciiTheme="minorHAnsi" w:hAnsiTheme="minorHAnsi" w:cstheme="minorHAnsi"/>
                <w:bCs/>
              </w:rPr>
              <w:t xml:space="preserve"> if you are unsure</w:t>
            </w:r>
          </w:p>
        </w:tc>
      </w:tr>
      <w:tr w:rsidR="00762BF4" w:rsidRPr="00304DFE" w14:paraId="38B813B3" w14:textId="77777777" w:rsidTr="002D3AAC">
        <w:trPr>
          <w:trHeight w:val="922"/>
        </w:trPr>
        <w:tc>
          <w:tcPr>
            <w:tcW w:w="7356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206514D" w14:textId="49DDC33C" w:rsidR="00762BF4" w:rsidRDefault="00762BF4" w:rsidP="00876B8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Have you previously been approved a</w:t>
            </w:r>
            <w:r w:rsidR="0002717C">
              <w:rPr>
                <w:rFonts w:asciiTheme="minorHAnsi" w:hAnsiTheme="minorHAnsi" w:cstheme="minorHAnsi"/>
                <w:bCs/>
              </w:rPr>
              <w:t xml:space="preserve"> candidature</w:t>
            </w:r>
            <w:r>
              <w:rPr>
                <w:rFonts w:asciiTheme="minorHAnsi" w:hAnsiTheme="minorHAnsi" w:cstheme="minorHAnsi"/>
                <w:bCs/>
              </w:rPr>
              <w:t xml:space="preserve"> extension?</w:t>
            </w:r>
          </w:p>
          <w:p w14:paraId="73D2FDDA" w14:textId="2769EE09" w:rsidR="00762BF4" w:rsidRDefault="00762BF4" w:rsidP="00876B88">
            <w:pPr>
              <w:rPr>
                <w:rFonts w:asciiTheme="minorHAnsi" w:hAnsiTheme="minorHAnsi" w:cstheme="minorHAnsi"/>
                <w:bCs/>
              </w:rPr>
            </w:pPr>
            <w:r w:rsidRPr="00580001">
              <w:rPr>
                <w:rFonts w:asciiTheme="minorHAnsi" w:hAnsiTheme="minorHAnsi" w:cstheme="minorHAnsi"/>
                <w:sz w:val="20"/>
                <w:szCs w:val="20"/>
              </w:rPr>
              <w:t>If you answered yes, please list below the dates and duration of any previous extensions received</w:t>
            </w:r>
          </w:p>
        </w:tc>
        <w:tc>
          <w:tcPr>
            <w:tcW w:w="27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0618857" w14:textId="5309AA8F" w:rsidR="00762BF4" w:rsidRDefault="00762BF4" w:rsidP="00876B88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Yes  </w:t>
            </w: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 N</w:t>
            </w:r>
            <w:r>
              <w:rPr>
                <w:rFonts w:asciiTheme="minorHAnsi" w:hAnsiTheme="minorHAnsi" w:cstheme="minorHAnsi"/>
              </w:rPr>
              <w:t>o</w:t>
            </w:r>
          </w:p>
        </w:tc>
      </w:tr>
      <w:tr w:rsidR="00762BF4" w:rsidRPr="00304DFE" w14:paraId="0F12A2D1" w14:textId="77777777" w:rsidTr="002D3AAC">
        <w:trPr>
          <w:trHeight w:val="746"/>
        </w:trPr>
        <w:tc>
          <w:tcPr>
            <w:tcW w:w="1006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6498C69" w14:textId="77777777" w:rsidR="00762BF4" w:rsidRDefault="00762BF4" w:rsidP="00876B88">
            <w:pPr>
              <w:rPr>
                <w:rFonts w:asciiTheme="minorHAnsi" w:hAnsiTheme="minorHAnsi" w:cstheme="minorHAnsi"/>
              </w:rPr>
            </w:pPr>
          </w:p>
          <w:p w14:paraId="388EA323" w14:textId="77777777" w:rsidR="00762BF4" w:rsidRDefault="00762BF4" w:rsidP="00876B88">
            <w:pPr>
              <w:rPr>
                <w:rFonts w:asciiTheme="minorHAnsi" w:hAnsiTheme="minorHAnsi" w:cstheme="minorHAnsi"/>
              </w:rPr>
            </w:pPr>
          </w:p>
          <w:p w14:paraId="0CD629EA" w14:textId="53155938" w:rsidR="002D3AAC" w:rsidRPr="00580001" w:rsidRDefault="002D3AAC" w:rsidP="00876B88">
            <w:pPr>
              <w:rPr>
                <w:rFonts w:asciiTheme="minorHAnsi" w:hAnsiTheme="minorHAnsi" w:cstheme="minorHAnsi"/>
              </w:rPr>
            </w:pPr>
          </w:p>
        </w:tc>
      </w:tr>
      <w:tr w:rsidR="00876B88" w:rsidRPr="00304DFE" w14:paraId="699948B2" w14:textId="77777777" w:rsidTr="002D3AAC">
        <w:trPr>
          <w:trHeight w:val="611"/>
        </w:trPr>
        <w:tc>
          <w:tcPr>
            <w:tcW w:w="636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BCA8F9D" w14:textId="5EA5EB45" w:rsidR="00876B88" w:rsidRPr="008119A4" w:rsidRDefault="00876B88" w:rsidP="00876B8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How many months/ weeks candidature extension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are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you seeking?</w:t>
            </w:r>
          </w:p>
        </w:tc>
        <w:tc>
          <w:tcPr>
            <w:tcW w:w="3704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4F4421E" w14:textId="77777777" w:rsidR="00876B88" w:rsidRDefault="00876B88" w:rsidP="00876B88">
            <w:pPr>
              <w:rPr>
                <w:rFonts w:asciiTheme="minorHAnsi" w:hAnsiTheme="minorHAnsi" w:cstheme="minorHAnsi"/>
              </w:rPr>
            </w:pPr>
          </w:p>
        </w:tc>
      </w:tr>
      <w:tr w:rsidR="00876B88" w:rsidRPr="00304DFE" w14:paraId="67B93F85" w14:textId="77777777" w:rsidTr="002D3AAC">
        <w:trPr>
          <w:trHeight w:val="669"/>
        </w:trPr>
        <w:tc>
          <w:tcPr>
            <w:tcW w:w="636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525ECCB" w14:textId="7A952409" w:rsidR="00876B88" w:rsidRDefault="00876B88" w:rsidP="00876B8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What will be your new candidature end date?</w:t>
            </w:r>
          </w:p>
        </w:tc>
        <w:tc>
          <w:tcPr>
            <w:tcW w:w="3704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AFA19B5" w14:textId="77777777" w:rsidR="00876B88" w:rsidRDefault="00876B88" w:rsidP="00876B88">
            <w:pPr>
              <w:rPr>
                <w:rFonts w:asciiTheme="minorHAnsi" w:hAnsiTheme="minorHAnsi" w:cstheme="minorHAnsi"/>
              </w:rPr>
            </w:pPr>
          </w:p>
        </w:tc>
      </w:tr>
      <w:tr w:rsidR="00876B88" w:rsidRPr="00304DFE" w14:paraId="615B6AC5" w14:textId="77777777" w:rsidTr="002D3AAC">
        <w:trPr>
          <w:trHeight w:val="441"/>
        </w:trPr>
        <w:tc>
          <w:tcPr>
            <w:tcW w:w="1006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3DE471F" w14:textId="6A9AC632" w:rsidR="00BE4DD4" w:rsidRPr="00762BF4" w:rsidRDefault="00326D6E" w:rsidP="00762BF4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Briefly outline the reasons for requesting </w:t>
            </w:r>
            <w:r w:rsidR="00876B88">
              <w:rPr>
                <w:rFonts w:asciiTheme="minorHAnsi" w:hAnsiTheme="minorHAnsi" w:cstheme="minorHAnsi"/>
                <w:bCs/>
              </w:rPr>
              <w:t>a candidature extension:</w:t>
            </w:r>
          </w:p>
        </w:tc>
      </w:tr>
      <w:tr w:rsidR="00762BF4" w:rsidRPr="00304DFE" w14:paraId="32528680" w14:textId="77777777" w:rsidTr="002D3AAC">
        <w:trPr>
          <w:trHeight w:val="1795"/>
        </w:trPr>
        <w:tc>
          <w:tcPr>
            <w:tcW w:w="1006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2A6070C4" w14:textId="77777777" w:rsidR="00762BF4" w:rsidRDefault="00762BF4" w:rsidP="00762BF4">
            <w:pPr>
              <w:jc w:val="both"/>
              <w:rPr>
                <w:rFonts w:asciiTheme="minorHAnsi" w:hAnsiTheme="minorHAnsi" w:cstheme="minorHAnsi"/>
              </w:rPr>
            </w:pPr>
          </w:p>
          <w:p w14:paraId="43775CDF" w14:textId="77777777" w:rsidR="002D3AAC" w:rsidRDefault="002D3AAC" w:rsidP="00762BF4">
            <w:pPr>
              <w:jc w:val="both"/>
              <w:rPr>
                <w:rFonts w:asciiTheme="minorHAnsi" w:hAnsiTheme="minorHAnsi" w:cstheme="minorHAnsi"/>
              </w:rPr>
            </w:pPr>
          </w:p>
          <w:p w14:paraId="13335E54" w14:textId="77777777" w:rsidR="002D3AAC" w:rsidRDefault="002D3AAC" w:rsidP="00762BF4">
            <w:pPr>
              <w:jc w:val="both"/>
              <w:rPr>
                <w:rFonts w:asciiTheme="minorHAnsi" w:hAnsiTheme="minorHAnsi" w:cstheme="minorHAnsi"/>
              </w:rPr>
            </w:pPr>
          </w:p>
          <w:p w14:paraId="58C4B47C" w14:textId="77777777" w:rsidR="002D3AAC" w:rsidRDefault="002D3AAC" w:rsidP="00762BF4">
            <w:pPr>
              <w:jc w:val="both"/>
              <w:rPr>
                <w:rFonts w:asciiTheme="minorHAnsi" w:hAnsiTheme="minorHAnsi" w:cstheme="minorHAnsi"/>
              </w:rPr>
            </w:pPr>
          </w:p>
          <w:p w14:paraId="57687E74" w14:textId="77777777" w:rsidR="002D3AAC" w:rsidRDefault="002D3AAC" w:rsidP="00762BF4">
            <w:pPr>
              <w:jc w:val="both"/>
              <w:rPr>
                <w:rFonts w:asciiTheme="minorHAnsi" w:hAnsiTheme="minorHAnsi" w:cstheme="minorHAnsi"/>
              </w:rPr>
            </w:pPr>
          </w:p>
          <w:p w14:paraId="3D67C4AC" w14:textId="77777777" w:rsidR="002D3AAC" w:rsidRDefault="002D3AAC" w:rsidP="00762BF4">
            <w:pPr>
              <w:jc w:val="both"/>
              <w:rPr>
                <w:rFonts w:asciiTheme="minorHAnsi" w:hAnsiTheme="minorHAnsi" w:cstheme="minorHAnsi"/>
              </w:rPr>
            </w:pPr>
          </w:p>
          <w:p w14:paraId="5CC951C3" w14:textId="5EC818AE" w:rsidR="002D3AAC" w:rsidRDefault="002D3AAC" w:rsidP="00762B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F7879FF" w14:textId="77777777" w:rsidR="0002717C" w:rsidRDefault="0002717C" w:rsidP="00A30731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32"/>
        <w:gridCol w:w="2074"/>
        <w:gridCol w:w="2958"/>
      </w:tblGrid>
      <w:tr w:rsidR="00A21C19" w:rsidRPr="003027AE" w14:paraId="3AEA3F41" w14:textId="77777777" w:rsidTr="00A21C19">
        <w:trPr>
          <w:trHeight w:val="386"/>
        </w:trPr>
        <w:tc>
          <w:tcPr>
            <w:tcW w:w="10064" w:type="dxa"/>
            <w:gridSpan w:val="3"/>
            <w:shd w:val="clear" w:color="auto" w:fill="D9D9D9" w:themeFill="background1" w:themeFillShade="D9"/>
          </w:tcPr>
          <w:p w14:paraId="6CB3705B" w14:textId="20C07687" w:rsidR="00A21C19" w:rsidRPr="003027AE" w:rsidRDefault="00A21C19" w:rsidP="00B873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International Student only to complete this section</w:t>
            </w:r>
            <w:r w:rsidR="00653F4D">
              <w:rPr>
                <w:rFonts w:asciiTheme="minorHAnsi" w:hAnsiTheme="minorHAnsi" w:cstheme="minorHAnsi"/>
                <w:b/>
              </w:rPr>
              <w:t xml:space="preserve"> if you are </w:t>
            </w:r>
            <w:r w:rsidR="000A5EB1">
              <w:rPr>
                <w:rFonts w:asciiTheme="minorHAnsi" w:hAnsiTheme="minorHAnsi" w:cstheme="minorHAnsi"/>
                <w:b/>
              </w:rPr>
              <w:t>applying</w:t>
            </w:r>
            <w:r w:rsidR="00653F4D">
              <w:rPr>
                <w:rFonts w:asciiTheme="minorHAnsi" w:hAnsiTheme="minorHAnsi" w:cstheme="minorHAnsi"/>
                <w:b/>
              </w:rPr>
              <w:t xml:space="preserve"> for funding support</w:t>
            </w:r>
          </w:p>
        </w:tc>
      </w:tr>
      <w:tr w:rsidR="00762BF4" w:rsidRPr="003027AE" w14:paraId="6FA8CFB2" w14:textId="77777777" w:rsidTr="00A21C19">
        <w:trPr>
          <w:trHeight w:val="386"/>
        </w:trPr>
        <w:tc>
          <w:tcPr>
            <w:tcW w:w="10064" w:type="dxa"/>
            <w:gridSpan w:val="3"/>
            <w:shd w:val="clear" w:color="auto" w:fill="D9D9D9" w:themeFill="background1" w:themeFillShade="D9"/>
          </w:tcPr>
          <w:p w14:paraId="41E4554A" w14:textId="79E50786" w:rsidR="00762BF4" w:rsidRPr="003027AE" w:rsidRDefault="00762BF4" w:rsidP="005F038D">
            <w:pPr>
              <w:rPr>
                <w:rFonts w:asciiTheme="minorHAnsi" w:hAnsiTheme="minorHAnsi" w:cstheme="minorHAnsi"/>
                <w:b/>
              </w:rPr>
            </w:pPr>
            <w:r w:rsidRPr="003027AE">
              <w:rPr>
                <w:rFonts w:asciiTheme="minorHAnsi" w:hAnsiTheme="minorHAnsi" w:cstheme="minorHAnsi"/>
                <w:b/>
              </w:rPr>
              <w:t xml:space="preserve">Section </w:t>
            </w:r>
            <w:r w:rsidR="00A21C19">
              <w:rPr>
                <w:rFonts w:asciiTheme="minorHAnsi" w:hAnsiTheme="minorHAnsi" w:cstheme="minorHAnsi"/>
                <w:b/>
              </w:rPr>
              <w:t>4</w:t>
            </w:r>
            <w:r w:rsidRPr="003027AE">
              <w:rPr>
                <w:rFonts w:asciiTheme="minorHAnsi" w:hAnsiTheme="minorHAnsi" w:cstheme="minorHAnsi"/>
                <w:b/>
              </w:rPr>
              <w:t xml:space="preserve">: </w:t>
            </w:r>
            <w:r w:rsidR="00B87336">
              <w:rPr>
                <w:rFonts w:asciiTheme="minorHAnsi" w:hAnsiTheme="minorHAnsi" w:cstheme="minorHAnsi"/>
                <w:b/>
              </w:rPr>
              <w:t>Funding Support</w:t>
            </w:r>
            <w:r w:rsidRPr="003027A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62BF4" w:rsidRPr="003027AE" w14:paraId="5C78A8A9" w14:textId="77777777" w:rsidTr="00A21C19">
        <w:tc>
          <w:tcPr>
            <w:tcW w:w="10064" w:type="dxa"/>
            <w:gridSpan w:val="3"/>
          </w:tcPr>
          <w:p w14:paraId="3A34DB5F" w14:textId="77777777" w:rsidR="00762BF4" w:rsidRPr="003027AE" w:rsidRDefault="00762BF4" w:rsidP="005F038D">
            <w:pPr>
              <w:rPr>
                <w:rFonts w:asciiTheme="minorHAnsi" w:hAnsiTheme="minorHAnsi" w:cstheme="minorHAnsi"/>
              </w:rPr>
            </w:pPr>
          </w:p>
          <w:p w14:paraId="18D0A128" w14:textId="77777777" w:rsidR="00762BF4" w:rsidRPr="003027AE" w:rsidRDefault="00762BF4" w:rsidP="002D3AAC">
            <w:pPr>
              <w:pStyle w:val="ListParagraph"/>
              <w:keepNext/>
              <w:numPr>
                <w:ilvl w:val="0"/>
                <w:numId w:val="17"/>
              </w:numPr>
              <w:tabs>
                <w:tab w:val="left" w:pos="420"/>
              </w:tabs>
              <w:ind w:left="780"/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</w:rPr>
              <w:t>My candidature to date has been financially supported by:</w:t>
            </w:r>
          </w:p>
          <w:p w14:paraId="16C3469D" w14:textId="77777777" w:rsidR="00762BF4" w:rsidRPr="003027AE" w:rsidRDefault="00762BF4" w:rsidP="002D3AAC">
            <w:pPr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  <w:r w:rsidRPr="003027AE">
              <w:rPr>
                <w:rFonts w:asciiTheme="minorHAnsi" w:hAnsiTheme="minorHAnsi" w:cstheme="minorHAnsi"/>
                <w:sz w:val="20"/>
                <w:szCs w:val="20"/>
              </w:rPr>
              <w:t>Please provide details of scholarships and other funding used to support your tuition fees and living allowance to date.</w:t>
            </w:r>
          </w:p>
        </w:tc>
      </w:tr>
      <w:tr w:rsidR="00762BF4" w:rsidRPr="003027AE" w14:paraId="71A6B02B" w14:textId="77777777" w:rsidTr="00A21C19">
        <w:tc>
          <w:tcPr>
            <w:tcW w:w="10064" w:type="dxa"/>
            <w:gridSpan w:val="3"/>
          </w:tcPr>
          <w:p w14:paraId="1BEB3B01" w14:textId="77777777" w:rsidR="00762BF4" w:rsidRPr="003027AE" w:rsidRDefault="00762BF4" w:rsidP="005F038D">
            <w:pPr>
              <w:rPr>
                <w:rFonts w:asciiTheme="minorHAnsi" w:hAnsiTheme="minorHAnsi" w:cstheme="minorHAnsi"/>
              </w:rPr>
            </w:pPr>
          </w:p>
          <w:p w14:paraId="2A436683" w14:textId="77777777" w:rsidR="00762BF4" w:rsidRDefault="00762BF4" w:rsidP="005F038D">
            <w:pPr>
              <w:rPr>
                <w:rFonts w:asciiTheme="minorHAnsi" w:hAnsiTheme="minorHAnsi" w:cstheme="minorHAnsi"/>
              </w:rPr>
            </w:pPr>
          </w:p>
          <w:p w14:paraId="76C07E90" w14:textId="77777777" w:rsidR="00762BF4" w:rsidRDefault="00762BF4" w:rsidP="005F038D">
            <w:pPr>
              <w:rPr>
                <w:rFonts w:asciiTheme="minorHAnsi" w:hAnsiTheme="minorHAnsi" w:cstheme="minorHAnsi"/>
              </w:rPr>
            </w:pPr>
          </w:p>
          <w:p w14:paraId="51C44562" w14:textId="77777777" w:rsidR="00762BF4" w:rsidRPr="003027AE" w:rsidRDefault="00762BF4" w:rsidP="005F038D">
            <w:pPr>
              <w:rPr>
                <w:rFonts w:asciiTheme="minorHAnsi" w:hAnsiTheme="minorHAnsi" w:cstheme="minorHAnsi"/>
              </w:rPr>
            </w:pPr>
          </w:p>
        </w:tc>
      </w:tr>
      <w:tr w:rsidR="00762BF4" w:rsidRPr="003027AE" w14:paraId="124FD51D" w14:textId="77777777" w:rsidTr="00A21C19">
        <w:tc>
          <w:tcPr>
            <w:tcW w:w="10064" w:type="dxa"/>
            <w:gridSpan w:val="3"/>
          </w:tcPr>
          <w:p w14:paraId="22C14D38" w14:textId="77777777" w:rsidR="00762BF4" w:rsidRPr="003027AE" w:rsidRDefault="00762BF4" w:rsidP="002D3AAC">
            <w:pPr>
              <w:pStyle w:val="ListParagraph"/>
              <w:keepNext/>
              <w:numPr>
                <w:ilvl w:val="0"/>
                <w:numId w:val="17"/>
              </w:numPr>
              <w:tabs>
                <w:tab w:val="left" w:pos="420"/>
              </w:tabs>
              <w:ind w:left="780"/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</w:rPr>
              <w:t>Funding for Extension of my Candidature is as detailed below:</w:t>
            </w:r>
          </w:p>
          <w:p w14:paraId="6CBC30E3" w14:textId="77777777" w:rsidR="00762BF4" w:rsidRPr="003027AE" w:rsidRDefault="00762BF4" w:rsidP="002D3AAC">
            <w:pPr>
              <w:ind w:left="7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027AE">
              <w:rPr>
                <w:rFonts w:asciiTheme="minorHAnsi" w:hAnsiTheme="minorHAnsi" w:cstheme="minorHAnsi"/>
                <w:i/>
                <w:sz w:val="20"/>
                <w:szCs w:val="20"/>
              </w:rPr>
              <w:t>Please be aware that the University is under NO OBLIGATION to provide financial support and should be approached as a last resort for candidates who are close to submitting their thesis for examination.</w:t>
            </w:r>
          </w:p>
          <w:p w14:paraId="0AAC629D" w14:textId="77777777" w:rsidR="00762BF4" w:rsidRPr="003027AE" w:rsidRDefault="00762BF4" w:rsidP="005F038D">
            <w:pPr>
              <w:rPr>
                <w:rFonts w:asciiTheme="minorHAnsi" w:hAnsiTheme="minorHAnsi" w:cstheme="minorHAnsi"/>
              </w:rPr>
            </w:pPr>
          </w:p>
        </w:tc>
      </w:tr>
      <w:tr w:rsidR="002D3AAC" w:rsidRPr="003027AE" w14:paraId="548049F7" w14:textId="77777777" w:rsidTr="0024165B">
        <w:trPr>
          <w:trHeight w:val="364"/>
        </w:trPr>
        <w:tc>
          <w:tcPr>
            <w:tcW w:w="10064" w:type="dxa"/>
            <w:gridSpan w:val="3"/>
          </w:tcPr>
          <w:p w14:paraId="5F9439F5" w14:textId="1C16924B" w:rsidR="002D3AAC" w:rsidRPr="003027AE" w:rsidRDefault="002D3AAC" w:rsidP="002D3AAC">
            <w:pPr>
              <w:keepNext/>
              <w:tabs>
                <w:tab w:val="left" w:pos="42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seeking Tuition fee for the following semester/s</w:t>
            </w:r>
          </w:p>
        </w:tc>
      </w:tr>
      <w:tr w:rsidR="00A21C19" w:rsidRPr="003027AE" w14:paraId="76BEE2F6" w14:textId="77777777" w:rsidTr="00A21C19">
        <w:trPr>
          <w:trHeight w:val="401"/>
        </w:trPr>
        <w:tc>
          <w:tcPr>
            <w:tcW w:w="5032" w:type="dxa"/>
          </w:tcPr>
          <w:p w14:paraId="026AA5CD" w14:textId="77777777" w:rsidR="00A21C19" w:rsidRDefault="00A21C19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Semester 1 – Jan – June </w:t>
            </w:r>
          </w:p>
          <w:p w14:paraId="014E9DEF" w14:textId="77777777" w:rsidR="00A21C19" w:rsidRDefault="00A21C19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</w:tcPr>
          <w:p w14:paraId="11E2BF7B" w14:textId="77777777" w:rsidR="00A21C19" w:rsidRDefault="00A21C19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Yes  </w:t>
            </w: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 N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958" w:type="dxa"/>
          </w:tcPr>
          <w:p w14:paraId="5B30B5E4" w14:textId="68FA2E8D" w:rsidR="00A21C19" w:rsidRDefault="00A21C19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20__</w:t>
            </w:r>
          </w:p>
        </w:tc>
      </w:tr>
      <w:tr w:rsidR="00A21C19" w:rsidRPr="003027AE" w14:paraId="28ADBA76" w14:textId="77777777" w:rsidTr="00A21C19">
        <w:trPr>
          <w:trHeight w:val="401"/>
        </w:trPr>
        <w:tc>
          <w:tcPr>
            <w:tcW w:w="5032" w:type="dxa"/>
          </w:tcPr>
          <w:p w14:paraId="089D89AE" w14:textId="26466065" w:rsidR="00A21C19" w:rsidRDefault="00A21C19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2 – July – December</w:t>
            </w:r>
          </w:p>
        </w:tc>
        <w:tc>
          <w:tcPr>
            <w:tcW w:w="2074" w:type="dxa"/>
          </w:tcPr>
          <w:p w14:paraId="0EC75D99" w14:textId="77777777" w:rsidR="00A21C19" w:rsidRDefault="00A21C19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Yes  </w:t>
            </w: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 N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958" w:type="dxa"/>
          </w:tcPr>
          <w:p w14:paraId="1415F03B" w14:textId="4180355C" w:rsidR="00A21C19" w:rsidRDefault="00A21C19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02717C">
              <w:rPr>
                <w:rFonts w:asciiTheme="minorHAnsi" w:hAnsiTheme="minorHAnsi" w:cstheme="minorHAnsi"/>
              </w:rPr>
              <w:t>__</w:t>
            </w:r>
          </w:p>
        </w:tc>
      </w:tr>
      <w:tr w:rsidR="0002717C" w:rsidRPr="003027AE" w14:paraId="03AF1C57" w14:textId="77777777" w:rsidTr="004211AE">
        <w:trPr>
          <w:trHeight w:val="401"/>
        </w:trPr>
        <w:tc>
          <w:tcPr>
            <w:tcW w:w="5032" w:type="dxa"/>
          </w:tcPr>
          <w:p w14:paraId="149906C3" w14:textId="77777777" w:rsidR="0002717C" w:rsidRDefault="0002717C" w:rsidP="00A21C19">
            <w:pPr>
              <w:rPr>
                <w:rFonts w:asciiTheme="minorHAnsi" w:hAnsiTheme="minorHAnsi" w:cstheme="minorHAnsi"/>
              </w:rPr>
            </w:pPr>
          </w:p>
          <w:p w14:paraId="7A195BDD" w14:textId="25B6FD9A" w:rsidR="0002717C" w:rsidRDefault="0002717C" w:rsidP="00A21C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list any other funding, additional to tuition fee, you are seeking: </w:t>
            </w:r>
          </w:p>
          <w:p w14:paraId="31C3607A" w14:textId="64144EA1" w:rsidR="0002717C" w:rsidRDefault="0002717C" w:rsidP="00A21C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2" w:type="dxa"/>
            <w:gridSpan w:val="2"/>
          </w:tcPr>
          <w:p w14:paraId="2F58FB58" w14:textId="77777777" w:rsidR="0002717C" w:rsidRDefault="0002717C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</w:p>
        </w:tc>
      </w:tr>
      <w:tr w:rsidR="00A21C19" w:rsidRPr="003027AE" w14:paraId="7297E4D6" w14:textId="77777777" w:rsidTr="004211AE">
        <w:trPr>
          <w:trHeight w:val="401"/>
        </w:trPr>
        <w:tc>
          <w:tcPr>
            <w:tcW w:w="5032" w:type="dxa"/>
          </w:tcPr>
          <w:p w14:paraId="70EC2EF2" w14:textId="77777777" w:rsidR="00A21C19" w:rsidRDefault="00A21C19" w:rsidP="00A21C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 </w:t>
            </w:r>
            <w:r w:rsidRPr="00326D6E">
              <w:rPr>
                <w:rFonts w:asciiTheme="minorHAnsi" w:hAnsiTheme="minorHAnsi" w:cstheme="minorHAnsi"/>
              </w:rPr>
              <w:t xml:space="preserve">Student Visa </w:t>
            </w:r>
            <w:r>
              <w:rPr>
                <w:rFonts w:asciiTheme="minorHAnsi" w:hAnsiTheme="minorHAnsi" w:cstheme="minorHAnsi"/>
              </w:rPr>
              <w:t xml:space="preserve">expiry date: </w:t>
            </w:r>
          </w:p>
          <w:p w14:paraId="327F063B" w14:textId="77777777" w:rsidR="00A21C19" w:rsidRDefault="00A21C19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32" w:type="dxa"/>
            <w:gridSpan w:val="2"/>
          </w:tcPr>
          <w:p w14:paraId="0DEA5A53" w14:textId="77777777" w:rsidR="00A21C19" w:rsidRDefault="00A21C19" w:rsidP="00A21C19">
            <w:pPr>
              <w:keepNext/>
              <w:tabs>
                <w:tab w:val="left" w:pos="4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5AB2E5A" w14:textId="7E999028" w:rsidR="00E73C51" w:rsidRDefault="00E73C51" w:rsidP="00A30731">
      <w:pPr>
        <w:spacing w:after="0"/>
        <w:rPr>
          <w:rFonts w:asciiTheme="minorHAnsi" w:hAnsiTheme="minorHAnsi" w:cstheme="minorHAnsi"/>
        </w:rPr>
      </w:pPr>
    </w:p>
    <w:p w14:paraId="1B3DB686" w14:textId="77777777" w:rsidR="00CE5079" w:rsidRDefault="00CE5079" w:rsidP="00CE5079">
      <w:pPr>
        <w:pBdr>
          <w:top w:val="single" w:sz="12" w:space="0" w:color="BFBFBF" w:themeColor="background1" w:themeShade="BF"/>
          <w:left w:val="single" w:sz="12" w:space="4" w:color="BFBFBF" w:themeColor="background1" w:themeShade="BF"/>
          <w:bottom w:val="single" w:sz="12" w:space="18" w:color="BFBFBF" w:themeColor="background1" w:themeShade="BF"/>
          <w:right w:val="single" w:sz="12" w:space="4" w:color="BFBFBF" w:themeColor="background1" w:themeShade="BF"/>
        </w:pBd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</w:p>
    <w:p w14:paraId="0BD95975" w14:textId="298FFEF5" w:rsidR="00CE5079" w:rsidRDefault="00CE5079" w:rsidP="00CE5079">
      <w:pPr>
        <w:pBdr>
          <w:top w:val="single" w:sz="12" w:space="0" w:color="BFBFBF" w:themeColor="background1" w:themeShade="BF"/>
          <w:left w:val="single" w:sz="12" w:space="4" w:color="BFBFBF" w:themeColor="background1" w:themeShade="BF"/>
          <w:bottom w:val="single" w:sz="12" w:space="18" w:color="BFBFBF" w:themeColor="background1" w:themeShade="BF"/>
          <w:right w:val="single" w:sz="12" w:space="4" w:color="BFBFBF" w:themeColor="background1" w:themeShade="BF"/>
        </w:pBdr>
        <w:tabs>
          <w:tab w:val="left" w:pos="2312"/>
        </w:tabs>
        <w:spacing w:before="240"/>
      </w:pPr>
      <w:r>
        <w:rPr>
          <w:rFonts w:asciiTheme="minorHAnsi" w:hAnsiTheme="minorHAnsi" w:cstheme="minorHAnsi"/>
          <w:i/>
        </w:rPr>
        <w:t xml:space="preserve">International students: Once you have received your approval from ORI, please contact </w:t>
      </w:r>
      <w:r w:rsidRPr="00CE1CA3">
        <w:rPr>
          <w:rFonts w:asciiTheme="minorHAnsi" w:hAnsiTheme="minorHAnsi" w:cstheme="minorHAnsi"/>
          <w:i/>
        </w:rPr>
        <w:t xml:space="preserve">CDU International Enquiries </w:t>
      </w:r>
      <w:hyperlink r:id="rId15" w:history="1">
        <w:r w:rsidRPr="0069565D">
          <w:rPr>
            <w:rStyle w:val="Hyperlink"/>
            <w:rFonts w:asciiTheme="minorHAnsi" w:hAnsiTheme="minorHAnsi" w:cstheme="minorHAnsi"/>
            <w:i/>
          </w:rPr>
          <w:t>International@cdu.edu.au</w:t>
        </w:r>
      </w:hyperlink>
      <w:r>
        <w:rPr>
          <w:rFonts w:asciiTheme="minorHAnsi" w:hAnsiTheme="minorHAnsi" w:cstheme="minorHAnsi"/>
          <w:i/>
        </w:rPr>
        <w:t xml:space="preserve"> as you may be required to apply for a new COE.</w:t>
      </w:r>
      <w:r w:rsidRPr="00CE1CA3">
        <w:t xml:space="preserve"> </w:t>
      </w:r>
    </w:p>
    <w:p w14:paraId="643C4F8E" w14:textId="7F0FD543" w:rsidR="008441B8" w:rsidRDefault="008441B8" w:rsidP="00A30731">
      <w:pPr>
        <w:spacing w:after="0"/>
        <w:rPr>
          <w:rFonts w:asciiTheme="minorHAnsi" w:hAnsiTheme="minorHAnsi" w:cstheme="minorHAnsi"/>
        </w:rPr>
      </w:pPr>
    </w:p>
    <w:p w14:paraId="69A56492" w14:textId="77777777" w:rsidR="0002717C" w:rsidRDefault="0002717C" w:rsidP="00A30731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235" w:type="dxa"/>
        <w:tblInd w:w="12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35"/>
      </w:tblGrid>
      <w:tr w:rsidR="00304DFE" w:rsidRPr="00304DFE" w14:paraId="32985733" w14:textId="77777777" w:rsidTr="000D41ED">
        <w:trPr>
          <w:trHeight w:val="168"/>
        </w:trPr>
        <w:tc>
          <w:tcPr>
            <w:tcW w:w="10235" w:type="dxa"/>
            <w:shd w:val="clear" w:color="auto" w:fill="D9D9D9" w:themeFill="background1" w:themeFillShade="D9"/>
            <w:vAlign w:val="center"/>
          </w:tcPr>
          <w:p w14:paraId="57D5728C" w14:textId="79509145" w:rsidR="00304DFE" w:rsidRPr="003A2697" w:rsidRDefault="003A2697" w:rsidP="003A2697">
            <w:pPr>
              <w:rPr>
                <w:rFonts w:asciiTheme="minorHAnsi" w:hAnsiTheme="minorHAnsi" w:cstheme="minorHAnsi"/>
                <w:b/>
              </w:rPr>
            </w:pPr>
            <w:r w:rsidRPr="003A2697">
              <w:rPr>
                <w:rFonts w:asciiTheme="minorHAnsi" w:hAnsiTheme="minorHAnsi" w:cstheme="minorHAnsi"/>
                <w:b/>
              </w:rPr>
              <w:t xml:space="preserve">Section </w:t>
            </w:r>
            <w:r w:rsidR="00A21C19">
              <w:rPr>
                <w:rFonts w:asciiTheme="minorHAnsi" w:hAnsiTheme="minorHAnsi" w:cstheme="minorHAnsi"/>
                <w:b/>
              </w:rPr>
              <w:t>5</w:t>
            </w:r>
            <w:r w:rsidRPr="003A2697">
              <w:rPr>
                <w:rFonts w:asciiTheme="minorHAnsi" w:hAnsiTheme="minorHAnsi" w:cstheme="minorHAnsi"/>
                <w:b/>
              </w:rPr>
              <w:t xml:space="preserve">: </w:t>
            </w:r>
            <w:r w:rsidR="00304DFE" w:rsidRPr="003A2697">
              <w:rPr>
                <w:rFonts w:asciiTheme="minorHAnsi" w:hAnsiTheme="minorHAnsi" w:cstheme="minorHAnsi"/>
                <w:b/>
              </w:rPr>
              <w:t>I have attached the below:</w:t>
            </w:r>
          </w:p>
        </w:tc>
      </w:tr>
      <w:tr w:rsidR="00304DFE" w:rsidRPr="00304DFE" w14:paraId="182630AB" w14:textId="77777777" w:rsidTr="000D41ED">
        <w:trPr>
          <w:trHeight w:val="799"/>
        </w:trPr>
        <w:tc>
          <w:tcPr>
            <w:tcW w:w="10235" w:type="dxa"/>
            <w:tcBorders>
              <w:bottom w:val="single" w:sz="12" w:space="0" w:color="BFBFBF" w:themeColor="background1" w:themeShade="BF"/>
            </w:tcBorders>
          </w:tcPr>
          <w:p w14:paraId="7398516C" w14:textId="3C51F240" w:rsidR="0002717C" w:rsidRDefault="0002717C" w:rsidP="00304DFE">
            <w:pPr>
              <w:ind w:left="720"/>
              <w:rPr>
                <w:rFonts w:asciiTheme="minorHAnsi" w:hAnsiTheme="minorHAnsi" w:cstheme="minorHAnsi"/>
              </w:rPr>
            </w:pPr>
          </w:p>
          <w:p w14:paraId="54CF0F98" w14:textId="062AFAAA" w:rsidR="0002717C" w:rsidRDefault="0002717C" w:rsidP="0004537B">
            <w:pPr>
              <w:ind w:left="720"/>
              <w:rPr>
                <w:rFonts w:asciiTheme="minorHAnsi" w:eastAsia="Times New Roman" w:hAnsiTheme="minorHAnsi" w:cstheme="minorHAnsi"/>
              </w:rPr>
            </w:pPr>
            <w:r w:rsidRPr="00A21C1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9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A21C19">
              <w:rPr>
                <w:rFonts w:asciiTheme="minorHAnsi" w:hAnsiTheme="minorHAnsi" w:cstheme="minorHAnsi"/>
              </w:rPr>
              <w:fldChar w:fldCharType="end"/>
            </w:r>
            <w:r w:rsidRPr="00A21C19">
              <w:rPr>
                <w:rFonts w:asciiTheme="minorHAnsi" w:hAnsiTheme="minorHAnsi" w:cstheme="minorHAnsi"/>
              </w:rPr>
              <w:t xml:space="preserve"> a clear </w:t>
            </w:r>
            <w:r w:rsidRPr="00A21C19">
              <w:rPr>
                <w:rFonts w:asciiTheme="minorHAnsi" w:hAnsiTheme="minorHAnsi" w:cstheme="minorHAnsi"/>
                <w:b/>
              </w:rPr>
              <w:t>timeline</w:t>
            </w:r>
            <w:r w:rsidR="00131152">
              <w:rPr>
                <w:rFonts w:asciiTheme="minorHAnsi" w:hAnsiTheme="minorHAnsi" w:cstheme="minorHAnsi"/>
                <w:b/>
              </w:rPr>
              <w:t xml:space="preserve">, </w:t>
            </w:r>
            <w:r w:rsidR="00131152" w:rsidRPr="006A628C">
              <w:rPr>
                <w:rFonts w:asciiTheme="minorHAnsi" w:hAnsiTheme="minorHAnsi" w:cstheme="minorHAnsi"/>
                <w:bCs/>
              </w:rPr>
              <w:t xml:space="preserve">using the template </w:t>
            </w:r>
            <w:r w:rsidR="006A628C" w:rsidRPr="006A628C">
              <w:rPr>
                <w:rFonts w:asciiTheme="minorHAnsi" w:hAnsiTheme="minorHAnsi" w:cstheme="minorHAnsi"/>
                <w:bCs/>
              </w:rPr>
              <w:t>provided</w:t>
            </w:r>
            <w:r w:rsidR="006A628C" w:rsidRPr="006A628C">
              <w:rPr>
                <w:bCs/>
              </w:rPr>
              <w:t xml:space="preserve"> </w:t>
            </w:r>
            <w:r w:rsidR="006A628C" w:rsidRPr="006A628C">
              <w:rPr>
                <w:rFonts w:asciiTheme="minorHAnsi" w:hAnsiTheme="minorHAnsi" w:cstheme="minorHAnsi"/>
                <w:bCs/>
              </w:rPr>
              <w:t>that</w:t>
            </w:r>
            <w:r w:rsidRPr="00A21C19">
              <w:rPr>
                <w:rFonts w:asciiTheme="minorHAnsi" w:hAnsiTheme="minorHAnsi" w:cstheme="minorHAnsi"/>
              </w:rPr>
              <w:t xml:space="preserve"> details as </w:t>
            </w:r>
            <w:r w:rsidRPr="00A21C19">
              <w:rPr>
                <w:rFonts w:asciiTheme="minorHAnsi" w:eastAsia="Times New Roman" w:hAnsiTheme="minorHAnsi" w:cstheme="minorHAnsi"/>
              </w:rPr>
              <w:t>precisely as you can, the research activities you still need to undertake</w:t>
            </w:r>
            <w:r w:rsidR="00985050">
              <w:rPr>
                <w:rFonts w:asciiTheme="minorHAnsi" w:eastAsia="Times New Roman" w:hAnsiTheme="minorHAnsi" w:cstheme="minorHAnsi"/>
              </w:rPr>
              <w:t xml:space="preserve"> or </w:t>
            </w:r>
            <w:r w:rsidR="005A1523">
              <w:rPr>
                <w:rFonts w:asciiTheme="minorHAnsi" w:eastAsia="Times New Roman" w:hAnsiTheme="minorHAnsi" w:cstheme="minorHAnsi"/>
              </w:rPr>
              <w:t>you have completed</w:t>
            </w:r>
            <w:r w:rsidRPr="00A21C19">
              <w:rPr>
                <w:rFonts w:asciiTheme="minorHAnsi" w:eastAsia="Times New Roman" w:hAnsiTheme="minorHAnsi" w:cstheme="minorHAnsi"/>
              </w:rPr>
              <w:t xml:space="preserve"> to complete your thesis</w:t>
            </w:r>
            <w:r w:rsidR="006A628C">
              <w:rPr>
                <w:rFonts w:asciiTheme="minorHAnsi" w:eastAsia="Times New Roman" w:hAnsiTheme="minorHAnsi" w:cstheme="minorHAnsi"/>
              </w:rPr>
              <w:t xml:space="preserve">. </w:t>
            </w:r>
            <w:hyperlink r:id="rId16" w:history="1">
              <w:r w:rsidR="006A628C" w:rsidRPr="00C370AC">
                <w:rPr>
                  <w:color w:val="0000FF"/>
                  <w:u w:val="single"/>
                </w:rPr>
                <w:t>Timeline to completion template - update_0.xlsx (live.com)</w:t>
              </w:r>
            </w:hyperlink>
          </w:p>
          <w:p w14:paraId="3D6102AF" w14:textId="77777777" w:rsidR="00653F4D" w:rsidRPr="00A21C19" w:rsidRDefault="00653F4D" w:rsidP="0002717C">
            <w:pPr>
              <w:ind w:left="720"/>
              <w:rPr>
                <w:rFonts w:asciiTheme="minorHAnsi" w:hAnsiTheme="minorHAnsi" w:cstheme="minorHAnsi"/>
              </w:rPr>
            </w:pPr>
          </w:p>
          <w:p w14:paraId="39CEE078" w14:textId="77777777" w:rsidR="003027AE" w:rsidRDefault="00304DFE" w:rsidP="003027AE">
            <w:pPr>
              <w:ind w:left="720"/>
              <w:rPr>
                <w:rFonts w:asciiTheme="minorHAnsi" w:hAnsiTheme="minorHAnsi" w:cstheme="minorHAnsi"/>
              </w:rPr>
            </w:pPr>
            <w:r w:rsidRPr="00A21C1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9">
              <w:rPr>
                <w:rFonts w:asciiTheme="minorHAnsi" w:hAnsiTheme="minorHAnsi" w:cstheme="minorHAnsi"/>
              </w:rPr>
              <w:instrText xml:space="preserve"> FORMCHECKBOX </w:instrText>
            </w:r>
            <w:r w:rsidR="00A90082">
              <w:rPr>
                <w:rFonts w:asciiTheme="minorHAnsi" w:hAnsiTheme="minorHAnsi" w:cstheme="minorHAnsi"/>
              </w:rPr>
            </w:r>
            <w:r w:rsidR="00A90082">
              <w:rPr>
                <w:rFonts w:asciiTheme="minorHAnsi" w:hAnsiTheme="minorHAnsi" w:cstheme="minorHAnsi"/>
              </w:rPr>
              <w:fldChar w:fldCharType="separate"/>
            </w:r>
            <w:r w:rsidRPr="00A21C19">
              <w:rPr>
                <w:rFonts w:asciiTheme="minorHAnsi" w:hAnsiTheme="minorHAnsi" w:cstheme="minorHAnsi"/>
              </w:rPr>
              <w:fldChar w:fldCharType="end"/>
            </w:r>
            <w:r w:rsidRPr="00A21C19">
              <w:rPr>
                <w:rFonts w:asciiTheme="minorHAnsi" w:hAnsiTheme="minorHAnsi" w:cstheme="minorHAnsi"/>
              </w:rPr>
              <w:t xml:space="preserve"> </w:t>
            </w:r>
            <w:r w:rsidR="003027AE" w:rsidRPr="00A21C19">
              <w:rPr>
                <w:rFonts w:asciiTheme="minorHAnsi" w:hAnsiTheme="minorHAnsi" w:cstheme="minorHAnsi"/>
              </w:rPr>
              <w:t xml:space="preserve">a copy of your </w:t>
            </w:r>
            <w:r w:rsidR="003027AE" w:rsidRPr="00A21C19">
              <w:rPr>
                <w:rFonts w:asciiTheme="minorHAnsi" w:hAnsiTheme="minorHAnsi" w:cstheme="minorHAnsi"/>
                <w:b/>
              </w:rPr>
              <w:t>most recent annual progress report</w:t>
            </w:r>
            <w:r w:rsidR="003027AE" w:rsidRPr="00A21C19">
              <w:rPr>
                <w:rFonts w:asciiTheme="minorHAnsi" w:hAnsiTheme="minorHAnsi" w:cstheme="minorHAnsi"/>
              </w:rPr>
              <w:t>.</w:t>
            </w:r>
          </w:p>
          <w:p w14:paraId="1956206A" w14:textId="0AFA27A0" w:rsidR="00F333C0" w:rsidRPr="00304DFE" w:rsidRDefault="00F333C0" w:rsidP="003027AE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9C6DBF" w:rsidRPr="00304DFE" w14:paraId="1B86EBC5" w14:textId="77777777" w:rsidTr="000D41ED">
        <w:trPr>
          <w:trHeight w:val="238"/>
        </w:trPr>
        <w:tc>
          <w:tcPr>
            <w:tcW w:w="10235" w:type="dxa"/>
            <w:tcBorders>
              <w:left w:val="nil"/>
              <w:right w:val="nil"/>
            </w:tcBorders>
          </w:tcPr>
          <w:p w14:paraId="3067DC9B" w14:textId="1BB849F9" w:rsidR="009E1BBB" w:rsidRPr="003027AE" w:rsidRDefault="009E1BBB" w:rsidP="009C6DBF">
            <w:pPr>
              <w:autoSpaceDE w:val="0"/>
              <w:autoSpaceDN w:val="0"/>
              <w:adjustRightInd w:val="0"/>
              <w:spacing w:before="200"/>
              <w:rPr>
                <w:rFonts w:asciiTheme="minorHAnsi" w:hAnsiTheme="minorHAnsi" w:cstheme="minorHAnsi"/>
              </w:rPr>
            </w:pPr>
          </w:p>
        </w:tc>
      </w:tr>
      <w:tr w:rsidR="003027AE" w:rsidRPr="00304DFE" w14:paraId="3B4ABA66" w14:textId="77777777" w:rsidTr="000D41ED">
        <w:trPr>
          <w:trHeight w:val="168"/>
        </w:trPr>
        <w:tc>
          <w:tcPr>
            <w:tcW w:w="10235" w:type="dxa"/>
            <w:shd w:val="clear" w:color="auto" w:fill="D9D9D9" w:themeFill="background1" w:themeFillShade="D9"/>
            <w:vAlign w:val="center"/>
          </w:tcPr>
          <w:p w14:paraId="7F38A624" w14:textId="53B60D26" w:rsidR="003027AE" w:rsidRPr="003027AE" w:rsidRDefault="003027AE" w:rsidP="003027AE">
            <w:pPr>
              <w:rPr>
                <w:rFonts w:asciiTheme="minorHAnsi" w:hAnsiTheme="minorHAnsi" w:cstheme="minorHAnsi"/>
                <w:b/>
              </w:rPr>
            </w:pPr>
            <w:r w:rsidRPr="003027AE">
              <w:rPr>
                <w:rFonts w:cs="Arial"/>
                <w:b/>
              </w:rPr>
              <w:t xml:space="preserve">Section </w:t>
            </w:r>
            <w:r w:rsidR="00A21C19">
              <w:rPr>
                <w:rFonts w:cs="Arial"/>
                <w:b/>
              </w:rPr>
              <w:t>6</w:t>
            </w:r>
            <w:r w:rsidRPr="003027AE">
              <w:rPr>
                <w:rFonts w:cs="Arial"/>
                <w:b/>
              </w:rPr>
              <w:t xml:space="preserve">: Attached </w:t>
            </w:r>
            <w:r w:rsidR="00BC0208">
              <w:rPr>
                <w:rFonts w:cs="Arial"/>
                <w:b/>
              </w:rPr>
              <w:t>is a</w:t>
            </w:r>
            <w:r w:rsidRPr="003027AE">
              <w:rPr>
                <w:rFonts w:cs="Arial"/>
                <w:b/>
              </w:rPr>
              <w:t xml:space="preserve"> signed written submission supporting the application for extension from my:</w:t>
            </w:r>
          </w:p>
        </w:tc>
      </w:tr>
      <w:tr w:rsidR="003027AE" w:rsidRPr="00304DFE" w14:paraId="2B515183" w14:textId="77777777" w:rsidTr="000D41ED">
        <w:trPr>
          <w:trHeight w:val="1346"/>
        </w:trPr>
        <w:tc>
          <w:tcPr>
            <w:tcW w:w="10235" w:type="dxa"/>
          </w:tcPr>
          <w:p w14:paraId="6029DE3F" w14:textId="77777777" w:rsidR="009E1BBB" w:rsidRDefault="003027AE" w:rsidP="00247E10">
            <w:pPr>
              <w:autoSpaceDE w:val="0"/>
              <w:autoSpaceDN w:val="0"/>
              <w:adjustRightInd w:val="0"/>
              <w:spacing w:before="20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BE58C3">
              <w:rPr>
                <w:rFonts w:cs="Calibri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C3">
              <w:rPr>
                <w:rFonts w:cs="Calibri Light"/>
                <w:sz w:val="20"/>
                <w:szCs w:val="20"/>
              </w:rPr>
              <w:instrText xml:space="preserve"> FORMCHECKBOX </w:instrText>
            </w:r>
            <w:r w:rsidR="00A90082">
              <w:rPr>
                <w:rFonts w:cs="Calibri Light"/>
                <w:sz w:val="20"/>
                <w:szCs w:val="20"/>
              </w:rPr>
            </w:r>
            <w:r w:rsidR="00A90082">
              <w:rPr>
                <w:rFonts w:cs="Calibri Light"/>
                <w:sz w:val="20"/>
                <w:szCs w:val="20"/>
              </w:rPr>
              <w:fldChar w:fldCharType="separate"/>
            </w:r>
            <w:r w:rsidRPr="00BE58C3">
              <w:rPr>
                <w:rFonts w:cs="Calibri Light"/>
                <w:sz w:val="20"/>
                <w:szCs w:val="20"/>
              </w:rPr>
              <w:fldChar w:fldCharType="end"/>
            </w:r>
            <w:r w:rsidRPr="00BE58C3">
              <w:rPr>
                <w:rFonts w:cs="Calibri Light"/>
                <w:sz w:val="20"/>
                <w:szCs w:val="20"/>
              </w:rPr>
              <w:t xml:space="preserve"> </w:t>
            </w:r>
            <w:r w:rsidRPr="003027AE">
              <w:rPr>
                <w:rFonts w:asciiTheme="minorHAnsi" w:hAnsiTheme="minorHAnsi" w:cstheme="minorHAnsi"/>
                <w:b/>
              </w:rPr>
              <w:t>Principal Supervisor</w:t>
            </w:r>
            <w:r w:rsidRPr="003027AE">
              <w:rPr>
                <w:rFonts w:asciiTheme="minorHAnsi" w:hAnsiTheme="minorHAnsi" w:cstheme="minorHAnsi"/>
              </w:rPr>
              <w:t xml:space="preserve"> </w:t>
            </w:r>
            <w:r w:rsidRPr="00580001">
              <w:rPr>
                <w:rFonts w:asciiTheme="minorHAnsi" w:hAnsiTheme="minorHAnsi" w:cstheme="minorHAnsi"/>
                <w:sz w:val="20"/>
                <w:szCs w:val="20"/>
              </w:rPr>
              <w:t>(Please include details on progress to date and a clear statement on likelihood of completion within the specified timeline; and whether additional support, skills and resources are required and available to ensure the candidate submits a thesis for examination that complies with the CDU Common Rules for the degree.)</w:t>
            </w:r>
          </w:p>
          <w:p w14:paraId="5FBB30F0" w14:textId="413FF30C" w:rsidR="00F333C0" w:rsidRPr="00247E10" w:rsidRDefault="00F333C0" w:rsidP="00B625AA">
            <w:pPr>
              <w:autoSpaceDE w:val="0"/>
              <w:autoSpaceDN w:val="0"/>
              <w:adjustRightInd w:val="0"/>
              <w:spacing w:before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Light1"/>
        <w:tblW w:w="10258" w:type="dxa"/>
        <w:tblInd w:w="127" w:type="dxa"/>
        <w:tblLook w:val="0000" w:firstRow="0" w:lastRow="0" w:firstColumn="0" w:lastColumn="0" w:noHBand="0" w:noVBand="0"/>
      </w:tblPr>
      <w:tblGrid>
        <w:gridCol w:w="3102"/>
        <w:gridCol w:w="4774"/>
        <w:gridCol w:w="2382"/>
      </w:tblGrid>
      <w:tr w:rsidR="000D41ED" w:rsidRPr="00B00041" w14:paraId="3426FAFD" w14:textId="77777777" w:rsidTr="000D41ED">
        <w:trPr>
          <w:trHeight w:val="518"/>
        </w:trPr>
        <w:tc>
          <w:tcPr>
            <w:tcW w:w="10258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vAlign w:val="center"/>
          </w:tcPr>
          <w:p w14:paraId="29797916" w14:textId="77777777" w:rsidR="000D41ED" w:rsidRPr="00B00041" w:rsidRDefault="000D41ED" w:rsidP="00662F83">
            <w:pPr>
              <w:rPr>
                <w:rFonts w:ascii="Calibri" w:eastAsia="Calibri" w:hAnsi="Calibri" w:cs="Calibri"/>
                <w:b/>
              </w:rPr>
            </w:pPr>
            <w:r w:rsidRPr="00B00041">
              <w:rPr>
                <w:rFonts w:ascii="Calibri" w:eastAsia="Calibri" w:hAnsi="Calibri" w:cs="Calibri"/>
                <w:b/>
              </w:rPr>
              <w:t xml:space="preserve">Section 7: Endorsement </w:t>
            </w:r>
          </w:p>
        </w:tc>
      </w:tr>
      <w:tr w:rsidR="000D41ED" w:rsidRPr="00B00041" w14:paraId="2C275DC5" w14:textId="77777777" w:rsidTr="000D41ED">
        <w:trPr>
          <w:trHeight w:val="443"/>
        </w:trPr>
        <w:tc>
          <w:tcPr>
            <w:tcW w:w="31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6778603" w14:textId="77777777" w:rsidR="000D41ED" w:rsidRPr="00B00041" w:rsidRDefault="000D41ED" w:rsidP="00662F83">
            <w:pPr>
              <w:rPr>
                <w:rFonts w:ascii="Calibri" w:eastAsia="Calibri" w:hAnsi="Calibri" w:cs="Calibri"/>
              </w:rPr>
            </w:pPr>
            <w:r w:rsidRPr="00B00041">
              <w:rPr>
                <w:rFonts w:ascii="Calibri" w:eastAsia="Calibri" w:hAnsi="Calibri" w:cs="Calibri"/>
              </w:rPr>
              <w:t>Candidate</w:t>
            </w:r>
          </w:p>
        </w:tc>
        <w:tc>
          <w:tcPr>
            <w:tcW w:w="477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25D1395" w14:textId="77777777" w:rsidR="000D41ED" w:rsidRPr="00B00041" w:rsidRDefault="000D41ED" w:rsidP="00662F83">
            <w:pPr>
              <w:rPr>
                <w:rFonts w:ascii="Calibri" w:eastAsia="Calibri" w:hAnsi="Calibri" w:cs="Calibri"/>
              </w:rPr>
            </w:pPr>
            <w:r w:rsidRPr="00B00041">
              <w:rPr>
                <w:rFonts w:ascii="Calibri" w:eastAsia="Calibri" w:hAnsi="Calibri" w:cs="Calibri"/>
              </w:rPr>
              <w:t>Signature:</w:t>
            </w:r>
          </w:p>
        </w:tc>
        <w:tc>
          <w:tcPr>
            <w:tcW w:w="238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7C50397" w14:textId="77777777" w:rsidR="000D41ED" w:rsidRPr="00B00041" w:rsidRDefault="000D41ED" w:rsidP="00662F83">
            <w:pPr>
              <w:rPr>
                <w:rFonts w:ascii="Calibri" w:eastAsia="Calibri" w:hAnsi="Calibri" w:cs="Calibri"/>
              </w:rPr>
            </w:pPr>
            <w:r w:rsidRPr="00B00041">
              <w:rPr>
                <w:rFonts w:ascii="Calibri" w:eastAsia="Calibri" w:hAnsi="Calibri" w:cs="Calibri"/>
              </w:rPr>
              <w:t xml:space="preserve">Date: </w:t>
            </w:r>
          </w:p>
        </w:tc>
      </w:tr>
      <w:tr w:rsidR="000D41ED" w:rsidRPr="00B00041" w14:paraId="6619DC4D" w14:textId="77777777" w:rsidTr="000D41ED">
        <w:trPr>
          <w:trHeight w:val="443"/>
        </w:trPr>
        <w:tc>
          <w:tcPr>
            <w:tcW w:w="31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D4524F5" w14:textId="77777777" w:rsidR="000D41ED" w:rsidRPr="00B00041" w:rsidRDefault="000D41ED" w:rsidP="00662F83">
            <w:pPr>
              <w:rPr>
                <w:rFonts w:ascii="Calibri" w:eastAsia="Calibri" w:hAnsi="Calibri" w:cs="Calibri"/>
              </w:rPr>
            </w:pPr>
            <w:r w:rsidRPr="00B00041">
              <w:rPr>
                <w:rFonts w:ascii="Calibri" w:eastAsia="Calibri" w:hAnsi="Calibri" w:cs="Calibri"/>
              </w:rPr>
              <w:t>Principal Supervisor</w:t>
            </w:r>
          </w:p>
        </w:tc>
        <w:tc>
          <w:tcPr>
            <w:tcW w:w="477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0A7B567" w14:textId="77777777" w:rsidR="000D41ED" w:rsidRPr="00B00041" w:rsidRDefault="000D41ED" w:rsidP="00662F83">
            <w:pPr>
              <w:rPr>
                <w:rFonts w:ascii="Calibri" w:eastAsia="Calibri" w:hAnsi="Calibri" w:cs="Calibri"/>
              </w:rPr>
            </w:pPr>
            <w:r w:rsidRPr="00B00041">
              <w:rPr>
                <w:rFonts w:ascii="Calibri" w:eastAsia="Calibri" w:hAnsi="Calibri" w:cs="Calibri"/>
              </w:rPr>
              <w:t>Signature:</w:t>
            </w:r>
          </w:p>
        </w:tc>
        <w:tc>
          <w:tcPr>
            <w:tcW w:w="238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CE70790" w14:textId="77777777" w:rsidR="000D41ED" w:rsidRPr="00B00041" w:rsidRDefault="000D41ED" w:rsidP="00662F83">
            <w:pPr>
              <w:rPr>
                <w:rFonts w:ascii="Calibri" w:eastAsia="Calibri" w:hAnsi="Calibri" w:cs="Calibri"/>
              </w:rPr>
            </w:pPr>
            <w:r w:rsidRPr="00B00041">
              <w:rPr>
                <w:rFonts w:ascii="Calibri" w:eastAsia="Calibri" w:hAnsi="Calibri" w:cs="Calibri"/>
              </w:rPr>
              <w:t xml:space="preserve">Date: </w:t>
            </w:r>
          </w:p>
        </w:tc>
      </w:tr>
    </w:tbl>
    <w:p w14:paraId="5A804815" w14:textId="301860F9" w:rsidR="00FF447F" w:rsidRDefault="00EB32DD" w:rsidP="00EB32DD">
      <w:pPr>
        <w:pBdr>
          <w:top w:val="single" w:sz="12" w:space="0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 w:rsidRPr="00580001">
        <w:rPr>
          <w:rFonts w:asciiTheme="minorHAnsi" w:hAnsiTheme="minorHAnsi" w:cstheme="minorHAnsi"/>
          <w:b/>
          <w:bCs/>
          <w:i/>
        </w:rPr>
        <w:lastRenderedPageBreak/>
        <w:t>Candidate:</w:t>
      </w:r>
      <w:r w:rsidRPr="00580001">
        <w:rPr>
          <w:rFonts w:asciiTheme="minorHAnsi" w:hAnsiTheme="minorHAnsi" w:cstheme="minorHAnsi"/>
          <w:i/>
        </w:rPr>
        <w:t xml:space="preserve"> Please submit form to your </w:t>
      </w:r>
      <w:r>
        <w:rPr>
          <w:rFonts w:asciiTheme="minorHAnsi" w:hAnsiTheme="minorHAnsi" w:cstheme="minorHAnsi"/>
          <w:i/>
        </w:rPr>
        <w:t>Faculty</w:t>
      </w:r>
      <w:r w:rsidRPr="00580001">
        <w:rPr>
          <w:rFonts w:asciiTheme="minorHAnsi" w:hAnsiTheme="minorHAnsi" w:cstheme="minorHAnsi"/>
          <w:i/>
        </w:rPr>
        <w:t xml:space="preserve"> or HDR Administration team once endorsed by Principal Supervisor.</w:t>
      </w:r>
      <w:r w:rsidR="00FF447F" w:rsidRPr="00FF447F">
        <w:t xml:space="preserve"> </w:t>
      </w:r>
      <w:hyperlink r:id="rId17" w:history="1">
        <w:r w:rsidR="00FF447F" w:rsidRPr="009201C5">
          <w:rPr>
            <w:rStyle w:val="Hyperlink"/>
            <w:rFonts w:asciiTheme="minorHAnsi" w:hAnsiTheme="minorHAnsi" w:cstheme="minorHAnsi"/>
            <w:i/>
          </w:rPr>
          <w:t>https://charlesdarwinuni.sharepoint.com/sites/ResearchCDU/SitePages/Where-to-find-help.aspx</w:t>
        </w:r>
      </w:hyperlink>
      <w:r w:rsidR="00FF447F">
        <w:rPr>
          <w:rFonts w:asciiTheme="minorHAnsi" w:hAnsiTheme="minorHAnsi" w:cstheme="minorHAnsi"/>
          <w:i/>
        </w:rPr>
        <w:t xml:space="preserve"> </w:t>
      </w:r>
    </w:p>
    <w:p w14:paraId="7B2AB77D" w14:textId="77777777" w:rsidR="000D41ED" w:rsidRPr="00580001" w:rsidRDefault="000D41ED" w:rsidP="00CE5079">
      <w:pP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</w:p>
    <w:tbl>
      <w:tblPr>
        <w:tblStyle w:val="TableGridLight"/>
        <w:tblW w:w="10064" w:type="dxa"/>
        <w:tblInd w:w="250" w:type="dxa"/>
        <w:tblLook w:val="0000" w:firstRow="0" w:lastRow="0" w:firstColumn="0" w:lastColumn="0" w:noHBand="0" w:noVBand="0"/>
      </w:tblPr>
      <w:tblGrid>
        <w:gridCol w:w="3402"/>
        <w:gridCol w:w="4111"/>
        <w:gridCol w:w="2551"/>
      </w:tblGrid>
      <w:tr w:rsidR="00580001" w:rsidRPr="00AF59CC" w14:paraId="47BB8D7A" w14:textId="77777777" w:rsidTr="00580001">
        <w:trPr>
          <w:trHeight w:val="567"/>
        </w:trPr>
        <w:tc>
          <w:tcPr>
            <w:tcW w:w="10064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3844FD" w14:textId="3C9561A7" w:rsidR="00580001" w:rsidRPr="00580001" w:rsidRDefault="00580001" w:rsidP="00255763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r w:rsidRPr="00580001">
              <w:rPr>
                <w:rFonts w:asciiTheme="minorHAnsi" w:hAnsiTheme="minorHAnsi" w:cstheme="minorHAnsi"/>
                <w:b/>
              </w:rPr>
              <w:t xml:space="preserve">Section </w:t>
            </w:r>
            <w:r w:rsidR="00A21C19">
              <w:rPr>
                <w:rFonts w:asciiTheme="minorHAnsi" w:hAnsiTheme="minorHAnsi" w:cstheme="minorHAnsi"/>
                <w:b/>
              </w:rPr>
              <w:t>8</w:t>
            </w:r>
            <w:r w:rsidRPr="00580001">
              <w:rPr>
                <w:rFonts w:asciiTheme="minorHAnsi" w:hAnsiTheme="minorHAnsi" w:cstheme="minorHAnsi"/>
                <w:b/>
              </w:rPr>
              <w:t xml:space="preserve">: Endorsement of </w:t>
            </w:r>
            <w:r w:rsidR="00976F28">
              <w:rPr>
                <w:rFonts w:asciiTheme="minorHAnsi" w:hAnsiTheme="minorHAnsi" w:cstheme="minorHAnsi"/>
                <w:b/>
              </w:rPr>
              <w:t>AD</w:t>
            </w:r>
            <w:r w:rsidR="00DE45EF">
              <w:rPr>
                <w:rFonts w:asciiTheme="minorHAnsi" w:hAnsiTheme="minorHAnsi" w:cstheme="minorHAnsi"/>
                <w:b/>
              </w:rPr>
              <w:t>RRT</w:t>
            </w:r>
          </w:p>
        </w:tc>
      </w:tr>
      <w:tr w:rsidR="00580001" w:rsidRPr="00D53877" w14:paraId="22176D28" w14:textId="77777777" w:rsidTr="000938C8">
        <w:trPr>
          <w:trHeight w:val="667"/>
        </w:trPr>
        <w:tc>
          <w:tcPr>
            <w:tcW w:w="10064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37246EB" w14:textId="290AF3DC" w:rsidR="00580001" w:rsidRPr="00580001" w:rsidRDefault="00580001" w:rsidP="00255763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 xml:space="preserve">I endorse this application, noting that the </w:t>
            </w:r>
            <w:r w:rsidR="00462A54">
              <w:rPr>
                <w:rFonts w:asciiTheme="minorHAnsi" w:hAnsiTheme="minorHAnsi" w:cstheme="minorHAnsi"/>
              </w:rPr>
              <w:t>Faculty</w:t>
            </w:r>
            <w:r w:rsidRPr="00580001">
              <w:rPr>
                <w:rFonts w:asciiTheme="minorHAnsi" w:hAnsiTheme="minorHAnsi" w:cstheme="minorHAnsi"/>
              </w:rPr>
              <w:t xml:space="preserve"> will continue to provide support and resources to the Candidate </w:t>
            </w:r>
            <w:r w:rsidR="000E1F2F">
              <w:rPr>
                <w:rFonts w:asciiTheme="minorHAnsi" w:hAnsiTheme="minorHAnsi" w:cstheme="minorHAnsi"/>
              </w:rPr>
              <w:t>during the extension period</w:t>
            </w:r>
            <w:r w:rsidRPr="00580001">
              <w:rPr>
                <w:rFonts w:asciiTheme="minorHAnsi" w:hAnsiTheme="minorHAnsi" w:cstheme="minorHAnsi"/>
              </w:rPr>
              <w:t>.</w:t>
            </w:r>
          </w:p>
        </w:tc>
      </w:tr>
      <w:tr w:rsidR="00580001" w:rsidRPr="00D53877" w14:paraId="4DA1FFA2" w14:textId="77777777" w:rsidTr="00580001">
        <w:trPr>
          <w:trHeight w:val="667"/>
        </w:trPr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84AAAEA" w14:textId="77777777" w:rsidR="00580001" w:rsidRPr="00580001" w:rsidRDefault="00580001" w:rsidP="00255763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38BBDA1" w14:textId="77777777" w:rsidR="00580001" w:rsidRPr="00580001" w:rsidRDefault="00580001" w:rsidP="00255763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55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2F6B59D" w14:textId="77777777" w:rsidR="00580001" w:rsidRPr="00580001" w:rsidRDefault="00580001" w:rsidP="00255763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6041FED3" w14:textId="77777777" w:rsidR="00CE5079" w:rsidRPr="000F06FB" w:rsidRDefault="00CE5079" w:rsidP="00CE5079">
      <w:pPr>
        <w:tabs>
          <w:tab w:val="left" w:pos="2312"/>
        </w:tabs>
        <w:rPr>
          <w:rFonts w:asciiTheme="minorHAnsi" w:hAnsiTheme="minorHAnsi" w:cstheme="minorHAnsi"/>
          <w:i/>
        </w:rPr>
      </w:pPr>
    </w:p>
    <w:p w14:paraId="3801EA12" w14:textId="77777777" w:rsidR="00CE5079" w:rsidRDefault="00CE5079" w:rsidP="0002717C">
      <w:p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tabs>
          <w:tab w:val="left" w:pos="2312"/>
        </w:tabs>
        <w:rPr>
          <w:rFonts w:asciiTheme="minorHAnsi" w:hAnsiTheme="minorHAnsi" w:cstheme="minorHAnsi"/>
          <w:b/>
          <w:bCs/>
          <w:i/>
        </w:rPr>
      </w:pPr>
    </w:p>
    <w:p w14:paraId="07A3AAD3" w14:textId="1583755B" w:rsidR="0002717C" w:rsidRDefault="00462A54" w:rsidP="0002717C">
      <w:p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tabs>
          <w:tab w:val="left" w:pos="231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</w:rPr>
        <w:t>Faculty</w:t>
      </w:r>
      <w:r w:rsidR="0002717C" w:rsidRPr="00580001">
        <w:rPr>
          <w:rFonts w:asciiTheme="minorHAnsi" w:hAnsiTheme="minorHAnsi" w:cstheme="minorHAnsi"/>
          <w:b/>
          <w:bCs/>
          <w:i/>
        </w:rPr>
        <w:t xml:space="preserve"> /School HDR Administration:</w:t>
      </w:r>
      <w:r w:rsidR="0002717C" w:rsidRPr="00580001">
        <w:rPr>
          <w:rFonts w:asciiTheme="minorHAnsi" w:hAnsiTheme="minorHAnsi" w:cstheme="minorHAnsi"/>
          <w:i/>
        </w:rPr>
        <w:t xml:space="preserve"> Please submit form to </w:t>
      </w:r>
      <w:hyperlink r:id="rId18" w:history="1">
        <w:r w:rsidR="0002717C" w:rsidRPr="00580001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="0002717C" w:rsidRPr="00580001">
        <w:rPr>
          <w:rFonts w:asciiTheme="minorHAnsi" w:hAnsiTheme="minorHAnsi" w:cstheme="minorHAnsi"/>
          <w:i/>
        </w:rPr>
        <w:t xml:space="preserve"> once endorsed by </w:t>
      </w:r>
      <w:r w:rsidR="00B17753">
        <w:rPr>
          <w:rFonts w:asciiTheme="minorHAnsi" w:hAnsiTheme="minorHAnsi" w:cstheme="minorHAnsi"/>
          <w:i/>
        </w:rPr>
        <w:t>Faculty PVC</w:t>
      </w:r>
      <w:r w:rsidR="0002717C" w:rsidRPr="00580001">
        <w:rPr>
          <w:rFonts w:asciiTheme="minorHAnsi" w:hAnsiTheme="minorHAnsi" w:cstheme="minorHAnsi"/>
          <w:i/>
        </w:rPr>
        <w:t>/Delegate or Director/Delegate.</w:t>
      </w:r>
    </w:p>
    <w:p w14:paraId="09AC4710" w14:textId="77777777" w:rsidR="00F54BD1" w:rsidRPr="00580001" w:rsidRDefault="00F54BD1" w:rsidP="0002717C">
      <w:p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tbl>
      <w:tblPr>
        <w:tblW w:w="106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1479"/>
        <w:gridCol w:w="1902"/>
        <w:gridCol w:w="1455"/>
        <w:gridCol w:w="1640"/>
        <w:gridCol w:w="808"/>
        <w:gridCol w:w="465"/>
        <w:gridCol w:w="1862"/>
      </w:tblGrid>
      <w:tr w:rsidR="00095D75" w:rsidRPr="00192D7E" w14:paraId="623E8194" w14:textId="77777777" w:rsidTr="00F54BD1">
        <w:trPr>
          <w:trHeight w:hRule="exact" w:val="518"/>
        </w:trPr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72D51C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bookmarkStart w:id="1" w:name="_Hlk40876580"/>
            <w:r w:rsidRPr="00192D7E">
              <w:rPr>
                <w:rFonts w:ascii="Calibri" w:eastAsia="Calibri" w:hAnsi="Calibri" w:cs="Times New Roman"/>
                <w:b/>
                <w:sz w:val="18"/>
                <w:szCs w:val="18"/>
              </w:rPr>
              <w:t>ENDORSEMENT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66600C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2D7E">
              <w:rPr>
                <w:rFonts w:ascii="Calibri" w:eastAsia="Calibri" w:hAnsi="Calibri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7F9423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2D7E">
              <w:rPr>
                <w:rFonts w:ascii="Calibri" w:eastAsia="Calibri" w:hAnsi="Calibri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62CC25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2D7E">
              <w:rPr>
                <w:rFonts w:ascii="Calibri" w:eastAsia="Calibri" w:hAnsi="Calibri" w:cs="Times New Roman"/>
                <w:b/>
                <w:sz w:val="18"/>
                <w:szCs w:val="18"/>
              </w:rPr>
              <w:t>Signature</w:t>
            </w:r>
          </w:p>
        </w:tc>
      </w:tr>
      <w:tr w:rsidR="00095D75" w:rsidRPr="00192D7E" w14:paraId="7FEA7564" w14:textId="77777777" w:rsidTr="00F54BD1">
        <w:trPr>
          <w:trHeight w:hRule="exact" w:val="1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F850" w14:textId="29261BDE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413AD9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DF8" w14:textId="77777777" w:rsidR="00095D75" w:rsidRDefault="00095D75" w:rsidP="00662F83">
            <w:pPr>
              <w:tabs>
                <w:tab w:val="left" w:pos="1593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Extension Approved:       </w:t>
            </w: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Yes        </w:t>
            </w: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No</w:t>
            </w:r>
          </w:p>
          <w:p w14:paraId="11EF42D2" w14:textId="77777777" w:rsidR="00095D75" w:rsidRDefault="00095D75" w:rsidP="00662F83">
            <w:pPr>
              <w:tabs>
                <w:tab w:val="left" w:pos="1593"/>
              </w:tabs>
              <w:spacing w:before="6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CDU Funding Approved:</w:t>
            </w:r>
          </w:p>
          <w:p w14:paraId="22E32FF5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 w:rsidRPr="000259FF">
              <w:rPr>
                <w:sz w:val="18"/>
                <w:szCs w:val="18"/>
              </w:rPr>
              <w:t>Nil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 w:rsidRPr="000259FF">
              <w:rPr>
                <w:sz w:val="18"/>
                <w:szCs w:val="18"/>
              </w:rPr>
              <w:t>Tuition Fee Waiver</w:t>
            </w: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o</w:t>
            </w:r>
            <w:r w:rsidRPr="000259FF">
              <w:rPr>
                <w:sz w:val="18"/>
                <w:szCs w:val="18"/>
              </w:rPr>
              <w:t xml:space="preserve">Thesis </w:t>
            </w:r>
            <w:r>
              <w:rPr>
                <w:sz w:val="18"/>
                <w:szCs w:val="18"/>
              </w:rPr>
              <w:t>Printing</w:t>
            </w:r>
            <w:r>
              <w:rPr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904A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28E6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402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095D75" w:rsidRPr="00192D7E" w14:paraId="4E82F098" w14:textId="77777777" w:rsidTr="00F54BD1">
        <w:trPr>
          <w:trHeight w:hRule="exact" w:val="35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74E5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Comment</w:t>
            </w:r>
          </w:p>
        </w:tc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313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095D75" w:rsidRPr="00192D7E" w14:paraId="2360C85F" w14:textId="77777777" w:rsidTr="00F54BD1">
        <w:trPr>
          <w:trHeight w:hRule="exact" w:val="87"/>
        </w:trPr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4D841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8F1B5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D7A27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41C5C" w14:textId="77777777" w:rsidR="00095D75" w:rsidRPr="00192D7E" w:rsidRDefault="00095D75" w:rsidP="00662F8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bookmarkEnd w:id="1"/>
    </w:tbl>
    <w:p w14:paraId="5EBCB7E9" w14:textId="620D1BCF" w:rsidR="00580001" w:rsidRDefault="00580001" w:rsidP="00580001">
      <w:pPr>
        <w:tabs>
          <w:tab w:val="left" w:pos="2312"/>
        </w:tabs>
        <w:rPr>
          <w:rFonts w:asciiTheme="minorHAnsi" w:hAnsiTheme="minorHAnsi" w:cstheme="minorHAnsi"/>
          <w:i/>
        </w:rPr>
      </w:pPr>
    </w:p>
    <w:p w14:paraId="2BF0C5DE" w14:textId="41973316" w:rsidR="008119A4" w:rsidRDefault="008119A4" w:rsidP="00580001">
      <w:pPr>
        <w:tabs>
          <w:tab w:val="left" w:pos="2312"/>
        </w:tabs>
        <w:rPr>
          <w:rFonts w:asciiTheme="minorHAnsi" w:hAnsiTheme="minorHAnsi" w:cstheme="minorHAnsi"/>
          <w:i/>
        </w:rPr>
      </w:pPr>
    </w:p>
    <w:p w14:paraId="608F9EE5" w14:textId="77777777" w:rsidR="008119A4" w:rsidRDefault="008119A4" w:rsidP="00580001">
      <w:pPr>
        <w:tabs>
          <w:tab w:val="left" w:pos="2312"/>
        </w:tabs>
        <w:rPr>
          <w:rFonts w:asciiTheme="minorHAnsi" w:hAnsiTheme="minorHAnsi" w:cstheme="minorHAnsi"/>
          <w:i/>
        </w:rPr>
      </w:pPr>
    </w:p>
    <w:sectPr w:rsidR="008119A4" w:rsidSect="002F721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85BB" w14:textId="77777777" w:rsidR="00504EEC" w:rsidRDefault="00504EEC" w:rsidP="00B10CFE">
      <w:pPr>
        <w:spacing w:after="0" w:line="240" w:lineRule="auto"/>
      </w:pPr>
      <w:r>
        <w:separator/>
      </w:r>
    </w:p>
  </w:endnote>
  <w:endnote w:type="continuationSeparator" w:id="0">
    <w:p w14:paraId="00BC3F57" w14:textId="77777777" w:rsidR="00504EEC" w:rsidRDefault="00504EEC" w:rsidP="00B10CFE">
      <w:pPr>
        <w:spacing w:after="0" w:line="240" w:lineRule="auto"/>
      </w:pPr>
      <w:r>
        <w:continuationSeparator/>
      </w:r>
    </w:p>
  </w:endnote>
  <w:endnote w:type="continuationNotice" w:id="1">
    <w:p w14:paraId="2C672672" w14:textId="77777777" w:rsidR="00156624" w:rsidRDefault="00156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DB1F" w14:textId="77777777" w:rsidR="00192D7E" w:rsidRDefault="00192D7E">
    <w:pPr>
      <w:pStyle w:val="Footer"/>
    </w:pPr>
  </w:p>
  <w:p w14:paraId="77364692" w14:textId="72E4A718" w:rsidR="00192D7E" w:rsidRDefault="00192D7E" w:rsidP="00A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66659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02C0F3" w14:textId="0B864D8A" w:rsidR="00FF351F" w:rsidRDefault="00FF35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5D5161FF" w:rsidR="00C222D8" w:rsidRPr="00C222D8" w:rsidRDefault="00536A96" w:rsidP="00C222D8">
    <w:pPr>
      <w:pStyle w:val="Footer"/>
    </w:pPr>
    <w:r>
      <w:t>HDR36 – Updated</w:t>
    </w:r>
    <w:r w:rsidR="004A6285">
      <w:t xml:space="preserve"> January</w:t>
    </w:r>
    <w:r w:rsidR="00762BF4">
      <w:t xml:space="preserve"> 202</w:t>
    </w:r>
    <w:r w:rsidR="004A6285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65D3" w14:textId="77777777" w:rsidR="000F06FB" w:rsidRDefault="000F06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8620235"/>
      <w:docPartObj>
        <w:docPartGallery w:val="Page Numbers (Bottom of Page)"/>
        <w:docPartUnique/>
      </w:docPartObj>
    </w:sdtPr>
    <w:sdtEndPr/>
    <w:sdtContent>
      <w:sdt>
        <w:sdtPr>
          <w:id w:val="1881213283"/>
          <w:docPartObj>
            <w:docPartGallery w:val="Page Numbers (Top of Page)"/>
            <w:docPartUnique/>
          </w:docPartObj>
        </w:sdtPr>
        <w:sdtEndPr/>
        <w:sdtContent>
          <w:p w14:paraId="3243250E" w14:textId="77777777" w:rsidR="00FF351F" w:rsidRDefault="00FF35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ECC4A" w14:textId="77777777" w:rsidR="000F06FB" w:rsidRDefault="000F06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5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"/>
      <w:gridCol w:w="1291"/>
      <w:gridCol w:w="658"/>
      <w:gridCol w:w="141"/>
      <w:gridCol w:w="35"/>
      <w:gridCol w:w="2094"/>
      <w:gridCol w:w="1201"/>
      <w:gridCol w:w="689"/>
      <w:gridCol w:w="1431"/>
      <w:gridCol w:w="116"/>
      <w:gridCol w:w="209"/>
      <w:gridCol w:w="839"/>
      <w:gridCol w:w="2267"/>
    </w:tblGrid>
    <w:tr w:rsidR="000F06FB" w:rsidRPr="00B41C64" w14:paraId="07444DAF" w14:textId="77777777" w:rsidTr="00196AE7">
      <w:trPr>
        <w:gridBefore w:val="1"/>
        <w:wBefore w:w="34" w:type="dxa"/>
        <w:trHeight w:val="292"/>
      </w:trPr>
      <w:tc>
        <w:tcPr>
          <w:tcW w:w="10971" w:type="dxa"/>
          <w:gridSpan w:val="1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A5E1B25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2A59D73" w14:textId="77777777" w:rsidTr="00691E79">
      <w:trPr>
        <w:gridBefore w:val="1"/>
        <w:wBefore w:w="34" w:type="dxa"/>
        <w:trHeight w:hRule="exact" w:val="265"/>
      </w:trPr>
      <w:tc>
        <w:tcPr>
          <w:tcW w:w="2125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264F422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ENDORSEMENT</w:t>
          </w:r>
        </w:p>
      </w:tc>
      <w:tc>
        <w:tcPr>
          <w:tcW w:w="209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55F6BA15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754D8986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Name</w:t>
          </w: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3AA1C7FA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B8183A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Signature</w:t>
          </w:r>
        </w:p>
      </w:tc>
    </w:tr>
    <w:tr w:rsidR="000F06FB" w:rsidRPr="00995B16" w14:paraId="4D4F77B0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962CB5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College Dean or Delegate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3DCCC2" w14:textId="77777777" w:rsidR="000F06FB" w:rsidRPr="00995B16" w:rsidRDefault="000F06FB" w:rsidP="00566263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Approved:  </w:t>
          </w:r>
          <w:r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>
            <w:rPr>
              <w:b/>
              <w:sz w:val="18"/>
              <w:szCs w:val="18"/>
            </w:rPr>
            <w:t xml:space="preserve">Yes   </w:t>
          </w:r>
          <w:r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E5006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4C2AC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13091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14623BBA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AF82B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DGS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366FE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Approved: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>
            <w:rPr>
              <w:b/>
              <w:sz w:val="18"/>
              <w:szCs w:val="18"/>
            </w:rPr>
            <w:t xml:space="preserve">Yes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 w:rsidRPr="00192D7E"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7017C8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4D4147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E10AA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7F45C0C4" w14:textId="77777777" w:rsidTr="00196AE7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9A0CB0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Comment:</w:t>
          </w:r>
        </w:p>
      </w:tc>
      <w:tc>
        <w:tcPr>
          <w:tcW w:w="8846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E585AC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B84579E" w14:textId="77777777" w:rsidTr="00196AE7">
      <w:trPr>
        <w:gridBefore w:val="1"/>
        <w:wBefore w:w="34" w:type="dxa"/>
        <w:trHeight w:hRule="exact" w:val="99"/>
      </w:trPr>
      <w:tc>
        <w:tcPr>
          <w:tcW w:w="19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20122A1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416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9A450A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54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9578691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1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DD26548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02E35F03" w14:textId="77777777" w:rsidTr="00196AE7">
      <w:trPr>
        <w:trHeight w:hRule="exact" w:val="286"/>
      </w:trPr>
      <w:tc>
        <w:tcPr>
          <w:tcW w:w="21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F2227C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OFFICE USE ONLY </w:t>
          </w:r>
        </w:p>
      </w:tc>
      <w:tc>
        <w:tcPr>
          <w:tcW w:w="333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C5D065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445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7C8F38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Initials:</w:t>
          </w:r>
        </w:p>
      </w:tc>
      <w:tc>
        <w:tcPr>
          <w:tcW w:w="31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033427B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Date:</w:t>
          </w:r>
        </w:p>
      </w:tc>
    </w:tr>
    <w:tr w:rsidR="000F06FB" w:rsidRPr="00192D7E" w14:paraId="3F047AE6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C0A1E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0D589" w14:textId="77777777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Student, Supervisor</w:t>
          </w:r>
          <w:r>
            <w:rPr>
              <w:b/>
              <w:sz w:val="18"/>
              <w:szCs w:val="18"/>
            </w:rPr>
            <w:t>/</w:t>
          </w:r>
          <w:r w:rsidRPr="00192D7E">
            <w:rPr>
              <w:b/>
              <w:sz w:val="18"/>
              <w:szCs w:val="18"/>
            </w:rPr>
            <w:t xml:space="preserve">s, </w:t>
          </w:r>
          <w:r>
            <w:rPr>
              <w:b/>
              <w:sz w:val="18"/>
              <w:szCs w:val="18"/>
            </w:rPr>
            <w:t>College</w:t>
          </w:r>
          <w:r w:rsidRPr="00192D7E">
            <w:rPr>
              <w:b/>
              <w:sz w:val="18"/>
              <w:szCs w:val="18"/>
            </w:rPr>
            <w:t xml:space="preserve"> Notified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CD6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10EA97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297BD80A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B8D7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DF141" w14:textId="77777777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CALLISTA updated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3D3635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5589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</w:tbl>
  <w:p w14:paraId="0F1BD1ED" w14:textId="77777777" w:rsidR="000F06FB" w:rsidRDefault="000F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3297C" w14:textId="77777777" w:rsidR="00504EEC" w:rsidRDefault="00504EEC" w:rsidP="00B10CFE">
      <w:pPr>
        <w:spacing w:after="0" w:line="240" w:lineRule="auto"/>
      </w:pPr>
      <w:r>
        <w:separator/>
      </w:r>
    </w:p>
  </w:footnote>
  <w:footnote w:type="continuationSeparator" w:id="0">
    <w:p w14:paraId="554C60BE" w14:textId="77777777" w:rsidR="00504EEC" w:rsidRDefault="00504EEC" w:rsidP="00B10CFE">
      <w:pPr>
        <w:spacing w:after="0" w:line="240" w:lineRule="auto"/>
      </w:pPr>
      <w:r>
        <w:continuationSeparator/>
      </w:r>
    </w:p>
  </w:footnote>
  <w:footnote w:type="continuationNotice" w:id="1">
    <w:p w14:paraId="2EBF0AE5" w14:textId="77777777" w:rsidR="00156624" w:rsidRDefault="00156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24C2" w14:textId="3F358FDC" w:rsidR="00CE5079" w:rsidRDefault="00462A54" w:rsidP="00E73C51">
    <w:pPr>
      <w:spacing w:after="0" w:line="240" w:lineRule="auto"/>
      <w:rPr>
        <w:rFonts w:cs="Calibri Light"/>
        <w:sz w:val="36"/>
        <w:szCs w:val="36"/>
      </w:rPr>
    </w:pPr>
    <w:r>
      <w:rPr>
        <w:rFonts w:cs="Calibri Light"/>
        <w:noProof/>
        <w:sz w:val="36"/>
        <w:szCs w:val="36"/>
      </w:rPr>
      <w:drawing>
        <wp:anchor distT="0" distB="0" distL="114300" distR="114300" simplePos="0" relativeHeight="251658242" behindDoc="1" locked="0" layoutInCell="0" allowOverlap="1" wp14:anchorId="7E38E9DB" wp14:editId="0E684465">
          <wp:simplePos x="0" y="0"/>
          <wp:positionH relativeFrom="margin">
            <wp:posOffset>4549775</wp:posOffset>
          </wp:positionH>
          <wp:positionV relativeFrom="margin">
            <wp:posOffset>-1466850</wp:posOffset>
          </wp:positionV>
          <wp:extent cx="2080260" cy="10388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41" t="1331" r="1091" b="90382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Calibri Light"/>
          <w:sz w:val="36"/>
          <w:szCs w:val="36"/>
        </w:rPr>
        <w:id w:val="-1743869979"/>
        <w:docPartObj>
          <w:docPartGallery w:val="Page Numbers (Top of Page)"/>
          <w:docPartUnique/>
        </w:docPartObj>
      </w:sdtPr>
      <w:sdtEndPr/>
      <w:sdtContent>
        <w:r w:rsidR="00C222D8" w:rsidRPr="00580001">
          <w:rPr>
            <w:rFonts w:cs="Calibri Light"/>
            <w:b/>
            <w:bCs/>
            <w:sz w:val="36"/>
            <w:szCs w:val="36"/>
          </w:rPr>
          <w:t>Higher Degree by Research</w:t>
        </w:r>
      </w:sdtContent>
    </w:sdt>
    <w:r w:rsidR="00C222D8" w:rsidRPr="00580001">
      <w:rPr>
        <w:rFonts w:cs="Calibri Light"/>
        <w:sz w:val="36"/>
        <w:szCs w:val="36"/>
      </w:rPr>
      <w:br/>
    </w:r>
    <w:r w:rsidR="00E73C51" w:rsidRPr="00580001">
      <w:rPr>
        <w:rFonts w:cs="Calibri Light"/>
        <w:sz w:val="36"/>
        <w:szCs w:val="36"/>
      </w:rPr>
      <w:t>HDR</w:t>
    </w:r>
    <w:r w:rsidR="00CE5079">
      <w:rPr>
        <w:rFonts w:cs="Calibri Light"/>
        <w:sz w:val="36"/>
        <w:szCs w:val="36"/>
      </w:rPr>
      <w:t>36</w:t>
    </w:r>
    <w:r w:rsidR="00E73C51" w:rsidRPr="00580001">
      <w:rPr>
        <w:rFonts w:cs="Calibri Light"/>
        <w:sz w:val="36"/>
        <w:szCs w:val="36"/>
      </w:rPr>
      <w:t xml:space="preserve"> </w:t>
    </w:r>
    <w:r w:rsidR="00CE5079">
      <w:rPr>
        <w:rFonts w:cs="Calibri Light"/>
        <w:sz w:val="36"/>
        <w:szCs w:val="36"/>
      </w:rPr>
      <w:t>–</w:t>
    </w:r>
    <w:r w:rsidR="00E73C51" w:rsidRPr="00580001">
      <w:rPr>
        <w:rFonts w:cs="Calibri Light"/>
        <w:sz w:val="36"/>
        <w:szCs w:val="36"/>
      </w:rPr>
      <w:t xml:space="preserve"> </w:t>
    </w:r>
    <w:r w:rsidR="00CE5079">
      <w:rPr>
        <w:rFonts w:cs="Calibri Light"/>
        <w:sz w:val="36"/>
        <w:szCs w:val="36"/>
      </w:rPr>
      <w:t xml:space="preserve">Candidature and Stipend </w:t>
    </w:r>
  </w:p>
  <w:p w14:paraId="0F148F1E" w14:textId="41B7B207" w:rsidR="00E73C51" w:rsidRPr="00580001" w:rsidRDefault="00E73C51" w:rsidP="00E73C51">
    <w:pPr>
      <w:spacing w:after="0" w:line="240" w:lineRule="auto"/>
      <w:rPr>
        <w:rFonts w:cs="Calibri Light"/>
        <w:sz w:val="36"/>
        <w:szCs w:val="36"/>
      </w:rPr>
    </w:pPr>
    <w:r w:rsidRPr="00580001">
      <w:rPr>
        <w:rFonts w:cs="Calibri Light"/>
        <w:sz w:val="36"/>
        <w:szCs w:val="36"/>
      </w:rPr>
      <w:t>Extension &amp;</w:t>
    </w:r>
    <w:r w:rsidR="00CE5079">
      <w:rPr>
        <w:rFonts w:cs="Calibri Light"/>
        <w:sz w:val="36"/>
        <w:szCs w:val="36"/>
      </w:rPr>
      <w:t xml:space="preserve"> </w:t>
    </w:r>
    <w:r w:rsidRPr="00580001">
      <w:rPr>
        <w:rFonts w:cs="Calibri Light"/>
        <w:sz w:val="36"/>
        <w:szCs w:val="36"/>
      </w:rPr>
      <w:t xml:space="preserve">Funding Support Application </w:t>
    </w:r>
  </w:p>
  <w:p w14:paraId="6D77A9CF" w14:textId="0A893BCE" w:rsidR="00CE5079" w:rsidRDefault="00E73C51" w:rsidP="008441B8">
    <w:pPr>
      <w:pBdr>
        <w:top w:val="single" w:sz="4" w:space="1" w:color="auto"/>
      </w:pBdr>
      <w:spacing w:after="0"/>
      <w:rPr>
        <w:rFonts w:cs="Calibri Light"/>
      </w:rPr>
    </w:pPr>
    <w:r w:rsidRPr="00580001">
      <w:rPr>
        <w:rFonts w:cs="Calibri Light"/>
      </w:rPr>
      <w:t xml:space="preserve">For </w:t>
    </w:r>
    <w:r w:rsidR="00762BF4">
      <w:rPr>
        <w:rFonts w:cs="Calibri Light"/>
      </w:rPr>
      <w:t xml:space="preserve">Domestic and </w:t>
    </w:r>
    <w:r w:rsidRPr="00580001">
      <w:rPr>
        <w:rFonts w:cs="Calibri Light"/>
      </w:rPr>
      <w:t xml:space="preserve">International candidature </w:t>
    </w:r>
    <w:r w:rsidR="00CE5079">
      <w:rPr>
        <w:rFonts w:cs="Calibri Light"/>
      </w:rPr>
      <w:t xml:space="preserve">extensions </w:t>
    </w:r>
    <w:r w:rsidRPr="00580001">
      <w:rPr>
        <w:rFonts w:cs="Calibri Light"/>
      </w:rPr>
      <w:t>and</w:t>
    </w:r>
    <w:r w:rsidR="00B87336">
      <w:rPr>
        <w:rFonts w:cs="Calibri Light"/>
      </w:rPr>
      <w:t xml:space="preserve"> </w:t>
    </w:r>
  </w:p>
  <w:p w14:paraId="50332861" w14:textId="79A1CFF6" w:rsidR="005E6254" w:rsidRPr="00580001" w:rsidRDefault="00762BF4" w:rsidP="008441B8">
    <w:pPr>
      <w:pBdr>
        <w:top w:val="single" w:sz="4" w:space="1" w:color="auto"/>
      </w:pBdr>
      <w:spacing w:after="0"/>
      <w:rPr>
        <w:rFonts w:cs="Calibri Light"/>
      </w:rPr>
    </w:pPr>
    <w:r>
      <w:rPr>
        <w:rFonts w:cs="Calibri Light"/>
      </w:rPr>
      <w:t xml:space="preserve">International </w:t>
    </w:r>
    <w:r w:rsidR="00E73C51" w:rsidRPr="00580001">
      <w:rPr>
        <w:rFonts w:cs="Calibri Light"/>
      </w:rPr>
      <w:t xml:space="preserve">funding Support beyond maximum end date.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DBDE" w14:textId="77777777" w:rsidR="000F06FB" w:rsidRDefault="000F0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26DC" w14:textId="25654124" w:rsidR="000F06FB" w:rsidRDefault="008441B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04A418" wp14:editId="2C95D1F0">
              <wp:simplePos x="0" y="0"/>
              <wp:positionH relativeFrom="column">
                <wp:posOffset>-17780</wp:posOffset>
              </wp:positionH>
              <wp:positionV relativeFrom="page">
                <wp:posOffset>10243185</wp:posOffset>
              </wp:positionV>
              <wp:extent cx="6983730" cy="293370"/>
              <wp:effectExtent l="127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73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FA686" w14:textId="77777777" w:rsidR="000F06FB" w:rsidRPr="00F76789" w:rsidRDefault="000F06FB" w:rsidP="00292D03">
                          <w:pPr>
                            <w:spacing w:after="0" w:line="240" w:lineRule="auto"/>
                            <w:rPr>
                              <w:rFonts w:ascii="Arial Rounded MT Bold" w:hAnsi="Arial Rounded MT Bold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F344668" w14:textId="77AD4940" w:rsidR="000F06FB" w:rsidRPr="00F76789" w:rsidRDefault="000F06FB" w:rsidP="00292D03">
                          <w:pPr>
                            <w:tabs>
                              <w:tab w:val="right" w:pos="10773"/>
                            </w:tabs>
                            <w:spacing w:before="40" w:after="0" w:line="240" w:lineRule="auto"/>
                            <w:rPr>
                              <w:rFonts w:ascii="Arial Rounded MT Bold" w:hAnsi="Arial Rounded MT Bold"/>
                              <w:sz w:val="12"/>
                              <w:szCs w:val="12"/>
                            </w:rPr>
                          </w:pPr>
                          <w:r w:rsidRPr="00F76789">
                            <w:rPr>
                              <w:rFonts w:ascii="Arial Rounded MT Bold" w:hAnsi="Arial Rounded MT Bold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4A4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4pt;margin-top:806.55pt;width:549.9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" filled="f" stroked="f">
              <v:textbox inset="0,0,0,0">
                <w:txbxContent>
                  <w:p w14:paraId="5ECFA686" w14:textId="77777777" w:rsidR="000F06FB" w:rsidRPr="00F76789" w:rsidRDefault="000F06FB" w:rsidP="00292D03">
                    <w:pPr>
                      <w:spacing w:after="0" w:line="240" w:lineRule="auto"/>
                      <w:rPr>
                        <w:rFonts w:ascii="Arial Rounded MT Bold" w:hAnsi="Arial Rounded MT Bold"/>
                        <w:b/>
                        <w:sz w:val="16"/>
                        <w:szCs w:val="16"/>
                      </w:rPr>
                    </w:pPr>
                  </w:p>
                  <w:p w14:paraId="5F344668" w14:textId="77AD4940" w:rsidR="000F06FB" w:rsidRPr="00F76789" w:rsidRDefault="000F06FB" w:rsidP="00292D03">
                    <w:pPr>
                      <w:tabs>
                        <w:tab w:val="right" w:pos="10773"/>
                      </w:tabs>
                      <w:spacing w:before="40" w:after="0" w:line="240" w:lineRule="auto"/>
                      <w:rPr>
                        <w:rFonts w:ascii="Arial Rounded MT Bold" w:hAnsi="Arial Rounded MT Bold"/>
                        <w:sz w:val="12"/>
                        <w:szCs w:val="12"/>
                      </w:rPr>
                    </w:pPr>
                    <w:r w:rsidRPr="00F76789">
                      <w:rPr>
                        <w:rFonts w:ascii="Arial Rounded MT Bold" w:hAnsi="Arial Rounded MT Bold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EE20" w14:textId="408350D8" w:rsidR="000F06FB" w:rsidRPr="00E62234" w:rsidRDefault="008441B8">
    <w:pPr>
      <w:pStyle w:val="Header"/>
      <w:rPr>
        <w:rFonts w:cs="Calibri Light"/>
        <w:sz w:val="36"/>
        <w:szCs w:val="36"/>
        <w:u w:val="single"/>
      </w:rPr>
    </w:pPr>
    <w:r>
      <w:rPr>
        <w:noProof/>
        <w:sz w:val="36"/>
        <w:szCs w:val="36"/>
      </w:rPr>
      <w:drawing>
        <wp:anchor distT="0" distB="0" distL="114300" distR="114300" simplePos="0" relativeHeight="251658241" behindDoc="1" locked="0" layoutInCell="1" allowOverlap="1" wp14:anchorId="7B17E596" wp14:editId="0FC62B99">
          <wp:simplePos x="0" y="0"/>
          <wp:positionH relativeFrom="column">
            <wp:posOffset>3836670</wp:posOffset>
          </wp:positionH>
          <wp:positionV relativeFrom="paragraph">
            <wp:posOffset>-447675</wp:posOffset>
          </wp:positionV>
          <wp:extent cx="3057525" cy="1743075"/>
          <wp:effectExtent l="0" t="0" r="9525" b="9525"/>
          <wp:wrapThrough wrapText="bothSides">
            <wp:wrapPolygon edited="0">
              <wp:start x="0" y="0"/>
              <wp:lineTo x="0" y="21482"/>
              <wp:lineTo x="21533" y="21482"/>
              <wp:lineTo x="2153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74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6FB" w:rsidRPr="00E62234">
      <w:rPr>
        <w:rFonts w:cs="Calibri Light"/>
        <w:sz w:val="36"/>
        <w:szCs w:val="36"/>
      </w:rPr>
      <w:t>Higher Degree by Research</w:t>
    </w:r>
    <w:r w:rsidR="000F06FB" w:rsidRPr="00E62234">
      <w:rPr>
        <w:rFonts w:cs="Calibri Light"/>
        <w:sz w:val="36"/>
        <w:szCs w:val="36"/>
      </w:rPr>
      <w:br/>
    </w:r>
    <w:r w:rsidR="000F06FB" w:rsidRPr="00E62234">
      <w:rPr>
        <w:rFonts w:cs="Calibri Light"/>
        <w:sz w:val="36"/>
        <w:szCs w:val="36"/>
        <w:u w:val="single"/>
      </w:rPr>
      <w:t>HDR14 - Supervision Agreement</w:t>
    </w:r>
  </w:p>
  <w:p w14:paraId="6BD2F540" w14:textId="77777777" w:rsidR="000F06FB" w:rsidRPr="00E62234" w:rsidRDefault="000F06FB">
    <w:pPr>
      <w:pStyle w:val="Header"/>
    </w:pPr>
    <w:r w:rsidRPr="00E62234">
      <w:rPr>
        <w:rFonts w:cs="Calibri Light"/>
      </w:rPr>
      <w:t>Form to be used as the basis for the Supervision Agreement. See notes</w:t>
    </w:r>
    <w:r w:rsidRPr="00E622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1A5"/>
    <w:multiLevelType w:val="hybridMultilevel"/>
    <w:tmpl w:val="F8427D9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3DF"/>
    <w:multiLevelType w:val="hybridMultilevel"/>
    <w:tmpl w:val="2F0A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3705"/>
    <w:multiLevelType w:val="hybridMultilevel"/>
    <w:tmpl w:val="8968BF78"/>
    <w:lvl w:ilvl="0" w:tplc="F05A3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C3D68"/>
    <w:multiLevelType w:val="hybridMultilevel"/>
    <w:tmpl w:val="273481FC"/>
    <w:lvl w:ilvl="0" w:tplc="D66EF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29A3"/>
    <w:multiLevelType w:val="singleLevel"/>
    <w:tmpl w:val="0A56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99A1413"/>
    <w:multiLevelType w:val="hybridMultilevel"/>
    <w:tmpl w:val="7B40B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2312"/>
    <w:multiLevelType w:val="hybridMultilevel"/>
    <w:tmpl w:val="31EEB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64A52"/>
    <w:multiLevelType w:val="hybridMultilevel"/>
    <w:tmpl w:val="F5A42E6E"/>
    <w:lvl w:ilvl="0" w:tplc="3F60D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15DED"/>
    <w:multiLevelType w:val="hybridMultilevel"/>
    <w:tmpl w:val="2B0CF7DA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872DF"/>
    <w:multiLevelType w:val="hybridMultilevel"/>
    <w:tmpl w:val="59044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F37BB"/>
    <w:multiLevelType w:val="hybridMultilevel"/>
    <w:tmpl w:val="731A0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45ABF"/>
    <w:multiLevelType w:val="hybridMultilevel"/>
    <w:tmpl w:val="59B6F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852FB8"/>
    <w:multiLevelType w:val="hybridMultilevel"/>
    <w:tmpl w:val="2892B050"/>
    <w:lvl w:ilvl="0" w:tplc="0C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CC3E06"/>
    <w:multiLevelType w:val="hybridMultilevel"/>
    <w:tmpl w:val="D0BE9BDE"/>
    <w:lvl w:ilvl="0" w:tplc="7466CC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theme="minorBid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2327E"/>
    <w:multiLevelType w:val="hybridMultilevel"/>
    <w:tmpl w:val="8B083F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16"/>
  </w:num>
  <w:num w:numId="13">
    <w:abstractNumId w:val="0"/>
  </w:num>
  <w:num w:numId="14">
    <w:abstractNumId w:val="8"/>
  </w:num>
  <w:num w:numId="15">
    <w:abstractNumId w:val="6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zYyNTS1MDU2MTRT0lEKTi0uzszPAykwrAUAIIqe3iwAAAA="/>
  </w:docVars>
  <w:rsids>
    <w:rsidRoot w:val="00950F92"/>
    <w:rsid w:val="00010A55"/>
    <w:rsid w:val="00010F2C"/>
    <w:rsid w:val="0001716B"/>
    <w:rsid w:val="000227D8"/>
    <w:rsid w:val="00026A30"/>
    <w:rsid w:val="0002717C"/>
    <w:rsid w:val="0004537B"/>
    <w:rsid w:val="00070680"/>
    <w:rsid w:val="0008277A"/>
    <w:rsid w:val="00095D75"/>
    <w:rsid w:val="000A5EB1"/>
    <w:rsid w:val="000D41ED"/>
    <w:rsid w:val="000E1F2F"/>
    <w:rsid w:val="000F06FB"/>
    <w:rsid w:val="00101B1E"/>
    <w:rsid w:val="00131152"/>
    <w:rsid w:val="00156624"/>
    <w:rsid w:val="00192D7E"/>
    <w:rsid w:val="001A19FB"/>
    <w:rsid w:val="001B2E96"/>
    <w:rsid w:val="001B7D45"/>
    <w:rsid w:val="001C2676"/>
    <w:rsid w:val="001D3B57"/>
    <w:rsid w:val="001E48D8"/>
    <w:rsid w:val="001F3AF2"/>
    <w:rsid w:val="001F54D6"/>
    <w:rsid w:val="00247E10"/>
    <w:rsid w:val="00254324"/>
    <w:rsid w:val="00272B82"/>
    <w:rsid w:val="002C39BE"/>
    <w:rsid w:val="002C4B47"/>
    <w:rsid w:val="002D3AAC"/>
    <w:rsid w:val="002F721A"/>
    <w:rsid w:val="003027AE"/>
    <w:rsid w:val="00304DFE"/>
    <w:rsid w:val="00326D6E"/>
    <w:rsid w:val="00395856"/>
    <w:rsid w:val="003A2697"/>
    <w:rsid w:val="003B7613"/>
    <w:rsid w:val="00413AD9"/>
    <w:rsid w:val="00462A54"/>
    <w:rsid w:val="00476561"/>
    <w:rsid w:val="00476746"/>
    <w:rsid w:val="004A28E2"/>
    <w:rsid w:val="004A6285"/>
    <w:rsid w:val="004C27E8"/>
    <w:rsid w:val="004F3B7E"/>
    <w:rsid w:val="00504EEC"/>
    <w:rsid w:val="00507059"/>
    <w:rsid w:val="005362B9"/>
    <w:rsid w:val="00536A96"/>
    <w:rsid w:val="005709D5"/>
    <w:rsid w:val="00580001"/>
    <w:rsid w:val="00581937"/>
    <w:rsid w:val="005909E7"/>
    <w:rsid w:val="005A1523"/>
    <w:rsid w:val="005E2242"/>
    <w:rsid w:val="005E6254"/>
    <w:rsid w:val="00631EE9"/>
    <w:rsid w:val="00651AF4"/>
    <w:rsid w:val="00653F4D"/>
    <w:rsid w:val="006544E6"/>
    <w:rsid w:val="00670B01"/>
    <w:rsid w:val="006A628C"/>
    <w:rsid w:val="00762BF4"/>
    <w:rsid w:val="0077388D"/>
    <w:rsid w:val="00791FFE"/>
    <w:rsid w:val="007A3377"/>
    <w:rsid w:val="007E6FDA"/>
    <w:rsid w:val="007F6623"/>
    <w:rsid w:val="008035CF"/>
    <w:rsid w:val="008119A4"/>
    <w:rsid w:val="008204EA"/>
    <w:rsid w:val="00824D68"/>
    <w:rsid w:val="008441B8"/>
    <w:rsid w:val="008468C2"/>
    <w:rsid w:val="0086580A"/>
    <w:rsid w:val="00876B88"/>
    <w:rsid w:val="008D544C"/>
    <w:rsid w:val="008F1A01"/>
    <w:rsid w:val="00903FB2"/>
    <w:rsid w:val="00950F92"/>
    <w:rsid w:val="00962622"/>
    <w:rsid w:val="00964DA7"/>
    <w:rsid w:val="00976F28"/>
    <w:rsid w:val="00985050"/>
    <w:rsid w:val="00993066"/>
    <w:rsid w:val="009C6DBF"/>
    <w:rsid w:val="009D2329"/>
    <w:rsid w:val="009E1BBB"/>
    <w:rsid w:val="009F6B6C"/>
    <w:rsid w:val="00A21C19"/>
    <w:rsid w:val="00A30731"/>
    <w:rsid w:val="00A75BDD"/>
    <w:rsid w:val="00AD2321"/>
    <w:rsid w:val="00AD52C0"/>
    <w:rsid w:val="00AE4458"/>
    <w:rsid w:val="00B01125"/>
    <w:rsid w:val="00B10CFE"/>
    <w:rsid w:val="00B17753"/>
    <w:rsid w:val="00B319D6"/>
    <w:rsid w:val="00B625AA"/>
    <w:rsid w:val="00B70286"/>
    <w:rsid w:val="00B87336"/>
    <w:rsid w:val="00BC0208"/>
    <w:rsid w:val="00BE4DD4"/>
    <w:rsid w:val="00C032D5"/>
    <w:rsid w:val="00C222D8"/>
    <w:rsid w:val="00C370AC"/>
    <w:rsid w:val="00C459DB"/>
    <w:rsid w:val="00C555B0"/>
    <w:rsid w:val="00C63FFA"/>
    <w:rsid w:val="00C75936"/>
    <w:rsid w:val="00C81258"/>
    <w:rsid w:val="00C872A2"/>
    <w:rsid w:val="00C90EAD"/>
    <w:rsid w:val="00CB37F5"/>
    <w:rsid w:val="00CE17CA"/>
    <w:rsid w:val="00CE1CA3"/>
    <w:rsid w:val="00CE5079"/>
    <w:rsid w:val="00CF032E"/>
    <w:rsid w:val="00CF48D7"/>
    <w:rsid w:val="00D02CFE"/>
    <w:rsid w:val="00DA6FA7"/>
    <w:rsid w:val="00DA7689"/>
    <w:rsid w:val="00DA7A52"/>
    <w:rsid w:val="00DE45EF"/>
    <w:rsid w:val="00DF1612"/>
    <w:rsid w:val="00DF638B"/>
    <w:rsid w:val="00E63B2E"/>
    <w:rsid w:val="00E71BF3"/>
    <w:rsid w:val="00E73C51"/>
    <w:rsid w:val="00E86645"/>
    <w:rsid w:val="00EB32DD"/>
    <w:rsid w:val="00EE79B8"/>
    <w:rsid w:val="00EF104F"/>
    <w:rsid w:val="00EF2AFE"/>
    <w:rsid w:val="00F12154"/>
    <w:rsid w:val="00F23C58"/>
    <w:rsid w:val="00F333C0"/>
    <w:rsid w:val="00F548B5"/>
    <w:rsid w:val="00F54BD1"/>
    <w:rsid w:val="00F604F5"/>
    <w:rsid w:val="00F76F6F"/>
    <w:rsid w:val="00F84677"/>
    <w:rsid w:val="00F870CC"/>
    <w:rsid w:val="00FD4E3F"/>
    <w:rsid w:val="00FF351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0F06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06F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304DFE"/>
    <w:rPr>
      <w:rFonts w:ascii="ArialRoundedMTBold" w:hAnsi="ArialRoundedMTBold" w:hint="default"/>
      <w:b/>
      <w:bCs/>
      <w:i w:val="0"/>
      <w:iCs w:val="0"/>
      <w:color w:val="000000"/>
      <w:sz w:val="16"/>
      <w:szCs w:val="16"/>
    </w:rPr>
  </w:style>
  <w:style w:type="table" w:customStyle="1" w:styleId="TableGridLight1">
    <w:name w:val="Table Grid Light1"/>
    <w:basedOn w:val="TableNormal"/>
    <w:next w:val="TableGridLight"/>
    <w:uiPriority w:val="40"/>
    <w:rsid w:val="000D41ED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research.degrees@cdu.edu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charlesdarwinuni.sharepoint.com/sites/ResearchCDU/SitePages/Where-to-find-help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www.cdu.edu.au%2Ffiles%2F2023-03%2FTimeline%2520to%2520completion%2520template%2520-%2520update_0.xlsx&amp;wdOrigin=BROWSELIN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mailto:International@cdu.edu.au" TargetMode="Externa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degrees@cdu.edu.au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38D05-EF42-425C-88B2-AE964A494E49}">
  <ds:schemaRefs>
    <ds:schemaRef ds:uri="http://schemas.microsoft.com/office/2006/metadata/properties"/>
    <ds:schemaRef ds:uri="77e9ef67-a430-4ef1-98e7-eb70779988fe"/>
    <ds:schemaRef ds:uri="http://purl.org/dc/elements/1.1/"/>
    <ds:schemaRef ds:uri="http://schemas.microsoft.com/office/2006/documentManagement/types"/>
    <ds:schemaRef ds:uri="http://purl.org/dc/dcmitype/"/>
    <ds:schemaRef ds:uri="cf7dd222-2ec9-4203-9c35-25c0f4f5256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B9A21-889C-4BF8-B44C-1E2B0DE3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0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5333</CharactersWithSpaces>
  <SharedDoc>false</SharedDoc>
  <HLinks>
    <vt:vector size="30" baseType="variant">
      <vt:variant>
        <vt:i4>524322</vt:i4>
      </vt:variant>
      <vt:variant>
        <vt:i4>81</vt:i4>
      </vt:variant>
      <vt:variant>
        <vt:i4>0</vt:i4>
      </vt:variant>
      <vt:variant>
        <vt:i4>5</vt:i4>
      </vt:variant>
      <vt:variant>
        <vt:lpwstr>mailto:research.degrees@cdu.edu.au</vt:lpwstr>
      </vt:variant>
      <vt:variant>
        <vt:lpwstr/>
      </vt:variant>
      <vt:variant>
        <vt:i4>3735652</vt:i4>
      </vt:variant>
      <vt:variant>
        <vt:i4>78</vt:i4>
      </vt:variant>
      <vt:variant>
        <vt:i4>0</vt:i4>
      </vt:variant>
      <vt:variant>
        <vt:i4>5</vt:i4>
      </vt:variant>
      <vt:variant>
        <vt:lpwstr>https://charlesdarwinuni.sharepoint.com/sites/ResearchCDU/SitePages/Where-to-find-help.aspx</vt:lpwstr>
      </vt:variant>
      <vt:variant>
        <vt:lpwstr/>
      </vt:variant>
      <vt:variant>
        <vt:i4>5832738</vt:i4>
      </vt:variant>
      <vt:variant>
        <vt:i4>69</vt:i4>
      </vt:variant>
      <vt:variant>
        <vt:i4>0</vt:i4>
      </vt:variant>
      <vt:variant>
        <vt:i4>5</vt:i4>
      </vt:variant>
      <vt:variant>
        <vt:lpwstr>https://view.officeapps.live.com/op/view.aspx?src=https%3A%2F%2Fwww.cdu.edu.au%2Ffiles%2F2023-03%2FTimeline%2520to%2520completion%2520template%2520-%2520update_0.xlsx&amp;wdOrigin=BROWSELINK</vt:lpwstr>
      </vt:variant>
      <vt:variant>
        <vt:lpwstr/>
      </vt:variant>
      <vt:variant>
        <vt:i4>6291477</vt:i4>
      </vt:variant>
      <vt:variant>
        <vt:i4>63</vt:i4>
      </vt:variant>
      <vt:variant>
        <vt:i4>0</vt:i4>
      </vt:variant>
      <vt:variant>
        <vt:i4>5</vt:i4>
      </vt:variant>
      <vt:variant>
        <vt:lpwstr>mailto:International@cdu.edu.au</vt:lpwstr>
      </vt:variant>
      <vt:variant>
        <vt:lpwstr/>
      </vt:variant>
      <vt:variant>
        <vt:i4>524322</vt:i4>
      </vt:variant>
      <vt:variant>
        <vt:i4>42</vt:i4>
      </vt:variant>
      <vt:variant>
        <vt:i4>0</vt:i4>
      </vt:variant>
      <vt:variant>
        <vt:i4>5</vt:i4>
      </vt:variant>
      <vt:variant>
        <vt:lpwstr>mailto:research.degrees@cdu.edu.au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Alyce Bretherton</cp:lastModifiedBy>
  <cp:revision>2</cp:revision>
  <cp:lastPrinted>2019-02-04T03:31:00Z</cp:lastPrinted>
  <dcterms:created xsi:type="dcterms:W3CDTF">2023-03-13T05:12:00Z</dcterms:created>
  <dcterms:modified xsi:type="dcterms:W3CDTF">2023-03-13T05:12:00Z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