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8D93" w14:textId="42947F26" w:rsidR="008468C2" w:rsidRPr="00AD52C0" w:rsidRDefault="00B87BB9" w:rsidP="007F7A5B">
      <w:pPr>
        <w:pStyle w:val="Header"/>
        <w:pBdr>
          <w:bottom w:val="single" w:sz="4" w:space="1" w:color="auto"/>
        </w:pBdr>
        <w:tabs>
          <w:tab w:val="clear" w:pos="9026"/>
          <w:tab w:val="right" w:pos="8505"/>
        </w:tabs>
        <w:ind w:right="2551"/>
        <w:rPr>
          <w:sz w:val="52"/>
          <w:szCs w:val="52"/>
        </w:rPr>
      </w:pPr>
      <w:r>
        <w:rPr>
          <w:sz w:val="52"/>
          <w:szCs w:val="52"/>
        </w:rPr>
        <w:t xml:space="preserve">Coursework </w:t>
      </w:r>
      <w:r w:rsidRPr="00B87BB9">
        <w:rPr>
          <w:sz w:val="52"/>
          <w:szCs w:val="52"/>
        </w:rPr>
        <w:t>Program Approval</w:t>
      </w:r>
      <w:r w:rsidR="005709D5">
        <w:rPr>
          <w:noProof/>
        </w:rPr>
        <w:drawing>
          <wp:anchor distT="0" distB="0" distL="114300" distR="114300" simplePos="0" relativeHeight="251658752" behindDoc="1" locked="0" layoutInCell="1" allowOverlap="1" wp14:anchorId="2511EAD1" wp14:editId="3B6A2719">
            <wp:simplePos x="0" y="0"/>
            <wp:positionH relativeFrom="column">
              <wp:posOffset>4697730</wp:posOffset>
            </wp:positionH>
            <wp:positionV relativeFrom="margin">
              <wp:posOffset>-638175</wp:posOffset>
            </wp:positionV>
            <wp:extent cx="1862995" cy="2552700"/>
            <wp:effectExtent l="0" t="0" r="4445" b="0"/>
            <wp:wrapNone/>
            <wp:docPr id="2" name="Picture 2" descr="W:\mprd\mprd-marketing\Marketing\Brand\Logo Files\CDU Wedge\PNG\Right Side\CDU Wedge_Shadow_Right Side_300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prd\mprd-marketing\Marketing\Brand\Logo Files\CDU Wedge\PNG\Right Side\CDU Wedge_Shadow_Right Side_300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F1418" w14:textId="77777777" w:rsidR="00B10CFE" w:rsidRDefault="00B10CFE" w:rsidP="00FE5A87">
      <w:pPr>
        <w:spacing w:line="240" w:lineRule="auto"/>
        <w:sectPr w:rsidR="00B10CFE" w:rsidSect="008468C2">
          <w:headerReference w:type="default" r:id="rId8"/>
          <w:pgSz w:w="11906" w:h="16838"/>
          <w:pgMar w:top="284" w:right="849" w:bottom="1440" w:left="993" w:header="708" w:footer="708" w:gutter="0"/>
          <w:cols w:space="708"/>
          <w:docGrid w:linePitch="360"/>
        </w:sectPr>
      </w:pPr>
    </w:p>
    <w:p w14:paraId="031D5D3A" w14:textId="77777777" w:rsidR="00B87BB9" w:rsidRDefault="00B87BB9" w:rsidP="00B87BB9">
      <w:pPr>
        <w:tabs>
          <w:tab w:val="left" w:pos="810"/>
        </w:tabs>
        <w:spacing w:line="240" w:lineRule="auto"/>
        <w:ind w:left="426"/>
        <w:rPr>
          <w:sz w:val="32"/>
          <w:szCs w:val="32"/>
        </w:rPr>
      </w:pPr>
      <w:r w:rsidRPr="00B87BB9">
        <w:rPr>
          <w:sz w:val="32"/>
          <w:szCs w:val="32"/>
        </w:rPr>
        <w:t>Application for student project approval</w:t>
      </w:r>
    </w:p>
    <w:p w14:paraId="4222D8CD" w14:textId="1AE29FE9" w:rsidR="00B10CFE" w:rsidRPr="007E6FDA" w:rsidRDefault="00D02CFE" w:rsidP="00B87BB9">
      <w:pPr>
        <w:tabs>
          <w:tab w:val="left" w:pos="810"/>
          <w:tab w:val="left" w:pos="10632"/>
        </w:tabs>
        <w:spacing w:line="240" w:lineRule="auto"/>
        <w:ind w:left="426"/>
        <w:rPr>
          <w:sz w:val="32"/>
          <w:szCs w:val="32"/>
        </w:rPr>
        <w:sectPr w:rsidR="00B10CFE" w:rsidRPr="007E6FDA" w:rsidSect="00B87BB9">
          <w:type w:val="continuous"/>
          <w:pgSz w:w="11906" w:h="16838"/>
          <w:pgMar w:top="426" w:right="566" w:bottom="1440" w:left="567" w:header="708" w:footer="708" w:gutter="0"/>
          <w:cols w:space="708"/>
          <w:docGrid w:linePitch="360"/>
        </w:sectPr>
      </w:pPr>
      <w:r w:rsidRPr="007E6FDA">
        <w:rPr>
          <w:sz w:val="32"/>
          <w:szCs w:val="32"/>
        </w:rPr>
        <w:br w:type="textWrapping" w:clear="all"/>
      </w:r>
    </w:p>
    <w:p w14:paraId="2B53807A" w14:textId="77777777" w:rsidR="00B87BB9" w:rsidRDefault="00B87BB9" w:rsidP="00B87BB9">
      <w:pPr>
        <w:pStyle w:val="Header"/>
        <w:tabs>
          <w:tab w:val="left" w:pos="10632"/>
        </w:tabs>
        <w:rPr>
          <w:rFonts w:ascii="Century Gothic" w:hAnsi="Century Gothic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410"/>
        <w:gridCol w:w="441"/>
        <w:gridCol w:w="444"/>
        <w:gridCol w:w="440"/>
        <w:gridCol w:w="439"/>
        <w:gridCol w:w="439"/>
        <w:gridCol w:w="1084"/>
        <w:gridCol w:w="286"/>
        <w:gridCol w:w="1671"/>
        <w:gridCol w:w="873"/>
        <w:gridCol w:w="879"/>
        <w:gridCol w:w="428"/>
        <w:gridCol w:w="428"/>
        <w:gridCol w:w="428"/>
        <w:gridCol w:w="527"/>
      </w:tblGrid>
      <w:tr w:rsidR="00B87BB9" w:rsidRPr="00F44F3F" w14:paraId="125F1BB0" w14:textId="77777777" w:rsidTr="00B87BB9">
        <w:trPr>
          <w:cantSplit/>
          <w:trHeight w:hRule="exact" w:val="425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D748C81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Student Number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5F1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9A9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E3CE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F9A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8DF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C294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14:paraId="521B935D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6" w:type="dxa"/>
          </w:tcPr>
          <w:p w14:paraId="06F12A56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230" w:type="dxa"/>
            <w:gridSpan w:val="7"/>
            <w:tcMar>
              <w:left w:w="28" w:type="dxa"/>
              <w:right w:w="28" w:type="dxa"/>
            </w:tcMar>
            <w:vAlign w:val="center"/>
          </w:tcPr>
          <w:p w14:paraId="6CF1C6A8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b/>
                <w:bCs/>
                <w:sz w:val="16"/>
              </w:rPr>
              <w:t>Postal Address</w:t>
            </w:r>
            <w:r w:rsidRPr="00F44F3F">
              <w:rPr>
                <w:rFonts w:ascii="Arial" w:hAnsi="Arial" w:cs="Arial"/>
                <w:sz w:val="16"/>
              </w:rPr>
              <w:t xml:space="preserve"> (must be completed for all students)</w:t>
            </w:r>
          </w:p>
        </w:tc>
      </w:tr>
      <w:tr w:rsidR="00B87BB9" w:rsidRPr="00F44F3F" w14:paraId="2C97BB06" w14:textId="77777777" w:rsidTr="00B87BB9">
        <w:trPr>
          <w:cantSplit/>
          <w:trHeight w:hRule="exact" w:val="425"/>
        </w:trPr>
        <w:tc>
          <w:tcPr>
            <w:tcW w:w="1440" w:type="dxa"/>
            <w:vAlign w:val="center"/>
          </w:tcPr>
          <w:p w14:paraId="65B5DDC4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697" w:type="dxa"/>
            <w:gridSpan w:val="7"/>
            <w:vAlign w:val="center"/>
          </w:tcPr>
          <w:p w14:paraId="0D099634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6" w:type="dxa"/>
          </w:tcPr>
          <w:p w14:paraId="43D3EEE1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00B1A" w14:textId="77777777" w:rsidR="00B87BB9" w:rsidRPr="00F44F3F" w:rsidRDefault="00B87BB9" w:rsidP="00B87BB9">
            <w:pPr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Number &amp; Street</w:t>
            </w:r>
          </w:p>
          <w:p w14:paraId="2F36A45C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or PO Box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C34F0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B87BB9" w:rsidRPr="00F44F3F" w14:paraId="29191623" w14:textId="77777777" w:rsidTr="00B87BB9">
        <w:trPr>
          <w:cantSplit/>
          <w:trHeight w:hRule="exact" w:val="563"/>
        </w:trPr>
        <w:tc>
          <w:tcPr>
            <w:tcW w:w="1440" w:type="dxa"/>
            <w:vAlign w:val="center"/>
          </w:tcPr>
          <w:p w14:paraId="53EE94DE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Title</w:t>
            </w:r>
          </w:p>
        </w:tc>
        <w:tc>
          <w:tcPr>
            <w:tcW w:w="3697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14:paraId="3414CA12" w14:textId="77777777" w:rsidR="00B87BB9" w:rsidRDefault="00B87BB9" w:rsidP="00B87BB9">
            <w:pPr>
              <w:tabs>
                <w:tab w:val="right" w:leader="underscore" w:pos="3099"/>
                <w:tab w:val="left" w:pos="10632"/>
              </w:tabs>
              <w:spacing w:before="120"/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pP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instrText xml:space="preserve"> FORMCHECKBOX </w:instrText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end"/>
            </w:r>
            <w:bookmarkEnd w:id="7"/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 </w:t>
            </w:r>
            <w:proofErr w:type="spellStart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Mr</w:t>
            </w:r>
            <w:proofErr w:type="spellEnd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instrText xml:space="preserve"> FORMCHECKBOX </w:instrText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end"/>
            </w:r>
            <w:bookmarkEnd w:id="8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 </w:t>
            </w:r>
            <w:proofErr w:type="spellStart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Mrs</w:t>
            </w:r>
            <w:proofErr w:type="spellEnd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instrText xml:space="preserve"> FORMCHECKBOX </w:instrText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end"/>
            </w:r>
            <w:bookmarkEnd w:id="9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 </w:t>
            </w:r>
            <w:proofErr w:type="spellStart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Ms</w:t>
            </w:r>
            <w:proofErr w:type="spellEnd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instrText xml:space="preserve"> FORMCHECKBOX </w:instrText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end"/>
            </w:r>
            <w:bookmarkEnd w:id="10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 Miss   </w:t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instrText xml:space="preserve"> FORMCHECKBOX </w:instrText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end"/>
            </w:r>
            <w:bookmarkEnd w:id="11"/>
            <w:r w:rsidRPr="00F44F3F">
              <w:rPr>
                <w:rFonts w:ascii="Arial" w:hAnsi="Arial" w:cs="Arial"/>
                <w:color w:val="1A1818"/>
                <w:sz w:val="16"/>
                <w:lang w:val="en-US"/>
              </w:rPr>
              <w:t xml:space="preserve"> </w:t>
            </w: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Dr</w:t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instrText xml:space="preserve"> FORMCHECKBOX </w:instrText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r>
            <w:r w:rsidR="000453A2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fldChar w:fldCharType="end"/>
            </w:r>
            <w:bookmarkEnd w:id="12"/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 Other </w:t>
            </w:r>
          </w:p>
          <w:p w14:paraId="02D1F1A1" w14:textId="43BFE72F" w:rsidR="00B87BB9" w:rsidRPr="00F44F3F" w:rsidRDefault="00B87BB9" w:rsidP="00B87BB9">
            <w:pPr>
              <w:tabs>
                <w:tab w:val="left" w:pos="10632"/>
              </w:tabs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pPr>
          </w:p>
          <w:p w14:paraId="4B2F4CF5" w14:textId="3BEA2EBE" w:rsidR="00B87BB9" w:rsidRPr="00F44F3F" w:rsidRDefault="00B87BB9" w:rsidP="00B87BB9">
            <w:pPr>
              <w:tabs>
                <w:tab w:val="right" w:leader="underscore" w:pos="3099"/>
                <w:tab w:val="left" w:pos="10632"/>
              </w:tabs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86" w:type="dxa"/>
          </w:tcPr>
          <w:p w14:paraId="70A837EF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6B002" w14:textId="4F42562A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3DC8F7" wp14:editId="0AF40A78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41910</wp:posOffset>
                      </wp:positionV>
                      <wp:extent cx="2197100" cy="0"/>
                      <wp:effectExtent l="13970" t="13335" r="825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F82D2" id="Straight Connector 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3.3pt" to="255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" strokeweight=".5pt"/>
                  </w:pict>
                </mc:Fallback>
              </mc:AlternateContent>
            </w:r>
          </w:p>
        </w:tc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EAA8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</w:tr>
      <w:tr w:rsidR="00B87BB9" w:rsidRPr="00F44F3F" w14:paraId="34CBEE0C" w14:textId="77777777" w:rsidTr="00B87BB9">
        <w:trPr>
          <w:cantSplit/>
          <w:trHeight w:hRule="exact" w:val="39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272F942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Surname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29D3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263E5D1E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71D18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Suburb / Town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959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</w:tr>
      <w:tr w:rsidR="00B87BB9" w:rsidRPr="00F44F3F" w14:paraId="5B96D4FE" w14:textId="77777777" w:rsidTr="00B87BB9">
        <w:trPr>
          <w:cantSplit/>
          <w:trHeight w:hRule="exact" w:val="39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E781FCC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Given Names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9BFE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153532AC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5AA54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 xml:space="preserve">State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3B0B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281A0FBB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Postcode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0A5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A6E5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ECB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B87A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</w:tr>
      <w:tr w:rsidR="00B87BB9" w:rsidRPr="00F44F3F" w14:paraId="78587DF2" w14:textId="77777777" w:rsidTr="00B87BB9">
        <w:trPr>
          <w:cantSplit/>
          <w:trHeight w:hRule="exact" w:val="671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7608B7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Home Phone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20AE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sz w:val="16"/>
              </w:rPr>
              <w:t xml:space="preserve">(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 w:rsidRPr="00F44F3F">
              <w:rPr>
                <w:rFonts w:ascii="Arial" w:hAnsi="Arial" w:cs="Arial"/>
                <w:sz w:val="16"/>
              </w:rPr>
              <w:t xml:space="preserve">   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4DA7A8FF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B2D28" w14:textId="77777777" w:rsidR="00B87BB9" w:rsidRPr="00F44F3F" w:rsidRDefault="00B87BB9" w:rsidP="00B87BB9">
            <w:pPr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Country</w:t>
            </w:r>
          </w:p>
          <w:p w14:paraId="2BD02E4D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(if outside Australia)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07C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</w:tr>
      <w:tr w:rsidR="00B87BB9" w:rsidRPr="00F44F3F" w14:paraId="73B55307" w14:textId="77777777" w:rsidTr="00B87BB9">
        <w:trPr>
          <w:cantSplit/>
          <w:trHeight w:hRule="exact" w:val="39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5E49224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Work Phone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833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sz w:val="16"/>
              </w:rPr>
              <w:t xml:space="preserve">(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</w:rPr>
              <w:t xml:space="preserve"> </w:t>
            </w:r>
            <w:r w:rsidRPr="00F44F3F">
              <w:rPr>
                <w:rFonts w:ascii="Arial" w:hAnsi="Arial" w:cs="Arial"/>
                <w:sz w:val="16"/>
              </w:rPr>
              <w:t xml:space="preserve">  )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668F96BC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71" w:type="dxa"/>
            <w:tcMar>
              <w:left w:w="28" w:type="dxa"/>
              <w:right w:w="28" w:type="dxa"/>
            </w:tcMar>
            <w:vAlign w:val="center"/>
          </w:tcPr>
          <w:p w14:paraId="2D968DF4" w14:textId="77777777" w:rsidR="00B87BB9" w:rsidRPr="00F44F3F" w:rsidRDefault="00B87BB9" w:rsidP="00B87BB9">
            <w:pPr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Mobile Phone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</w:tcBorders>
            <w:vAlign w:val="center"/>
          </w:tcPr>
          <w:p w14:paraId="03D09373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</w:tr>
      <w:tr w:rsidR="00B87BB9" w:rsidRPr="00F44F3F" w14:paraId="59DF1A05" w14:textId="77777777" w:rsidTr="00B87BB9">
        <w:trPr>
          <w:cantSplit/>
          <w:trHeight w:hRule="exact" w:val="39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E3F32D9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 w:rsidRPr="00F44F3F">
              <w:rPr>
                <w:rFonts w:ascii="Arial" w:hAnsi="Arial" w:cs="Arial"/>
                <w:color w:val="1A1818"/>
                <w:sz w:val="16"/>
                <w:szCs w:val="17"/>
                <w:lang w:val="en-US"/>
              </w:rPr>
              <w:t>E-mail</w:t>
            </w: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79B0" w14:textId="77777777" w:rsidR="00B87BB9" w:rsidRPr="00F44F3F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</w:tr>
    </w:tbl>
    <w:p w14:paraId="5EF61DC9" w14:textId="77777777" w:rsidR="00B87BB9" w:rsidRDefault="00B87BB9" w:rsidP="00B87BB9">
      <w:pPr>
        <w:tabs>
          <w:tab w:val="left" w:pos="10632"/>
        </w:tabs>
        <w:ind w:left="-1985" w:firstLine="1985"/>
        <w:rPr>
          <w:rFonts w:ascii="Arial" w:hAnsi="Arial" w:cs="Arial"/>
          <w:sz w:val="16"/>
        </w:rPr>
      </w:pPr>
    </w:p>
    <w:p w14:paraId="22E19E69" w14:textId="77777777" w:rsidR="00B87BB9" w:rsidRDefault="00B87BB9" w:rsidP="00B87BB9">
      <w:pPr>
        <w:tabs>
          <w:tab w:val="left" w:pos="10632"/>
        </w:tabs>
        <w:ind w:left="-1985" w:firstLine="1985"/>
        <w:rPr>
          <w:rFonts w:ascii="Arial" w:hAnsi="Arial" w:cs="Arial"/>
          <w:b/>
          <w:bCs/>
          <w:sz w:val="16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620"/>
        <w:gridCol w:w="1782"/>
        <w:gridCol w:w="3118"/>
      </w:tblGrid>
      <w:tr w:rsidR="00B87BB9" w:rsidRPr="00427EF9" w14:paraId="23385108" w14:textId="77777777" w:rsidTr="00B87BB9">
        <w:trPr>
          <w:trHeight w:val="52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E6E6E6"/>
          </w:tcPr>
          <w:p w14:paraId="4486D552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 xml:space="preserve">Name of Course (for which Research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Training </w:t>
            </w:r>
            <w:r w:rsidRPr="00427EF9">
              <w:rPr>
                <w:rFonts w:ascii="Arial" w:hAnsi="Arial" w:cs="Arial"/>
                <w:b/>
                <w:sz w:val="18"/>
                <w:szCs w:val="18"/>
              </w:rPr>
              <w:t>is being undertaken)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03B286F4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>Course Code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E6E6E6"/>
          </w:tcPr>
          <w:p w14:paraId="72F00226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>Credit Point Value of Unit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14:paraId="7C8F5EE4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</w:tr>
      <w:tr w:rsidR="00B87BB9" w:rsidRPr="00427EF9" w14:paraId="7611B0C7" w14:textId="77777777" w:rsidTr="00B87BB9">
        <w:trPr>
          <w:trHeight w:val="525"/>
        </w:trPr>
        <w:tc>
          <w:tcPr>
            <w:tcW w:w="4140" w:type="dxa"/>
            <w:shd w:val="clear" w:color="auto" w:fill="auto"/>
            <w:vAlign w:val="center"/>
          </w:tcPr>
          <w:p w14:paraId="428971A7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427EF9">
              <w:rPr>
                <w:rFonts w:ascii="Arial" w:hAnsi="Arial" w:cs="Arial"/>
                <w:b/>
              </w:rPr>
              <w:instrText xml:space="preserve"> FORMTEXT </w:instrText>
            </w:r>
            <w:r w:rsidRPr="00427EF9">
              <w:rPr>
                <w:rFonts w:ascii="Arial" w:hAnsi="Arial" w:cs="Arial"/>
                <w:b/>
              </w:rPr>
            </w:r>
            <w:r w:rsidRPr="00427EF9">
              <w:rPr>
                <w:rFonts w:ascii="Arial" w:hAnsi="Arial" w:cs="Arial"/>
                <w:b/>
              </w:rPr>
              <w:fldChar w:fldCharType="separate"/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1620" w:type="dxa"/>
            <w:shd w:val="clear" w:color="auto" w:fill="auto"/>
            <w:vAlign w:val="center"/>
          </w:tcPr>
          <w:p w14:paraId="2DD9F407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427EF9">
              <w:rPr>
                <w:rFonts w:ascii="Arial" w:hAnsi="Arial" w:cs="Arial"/>
                <w:b/>
              </w:rPr>
              <w:instrText xml:space="preserve"> FORMTEXT </w:instrText>
            </w:r>
            <w:r w:rsidRPr="00427EF9">
              <w:rPr>
                <w:rFonts w:ascii="Arial" w:hAnsi="Arial" w:cs="Arial"/>
                <w:b/>
              </w:rPr>
            </w:r>
            <w:r w:rsidRPr="00427EF9">
              <w:rPr>
                <w:rFonts w:ascii="Arial" w:hAnsi="Arial" w:cs="Arial"/>
                <w:b/>
              </w:rPr>
              <w:fldChar w:fldCharType="separate"/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1782" w:type="dxa"/>
            <w:shd w:val="clear" w:color="auto" w:fill="auto"/>
            <w:vAlign w:val="center"/>
          </w:tcPr>
          <w:p w14:paraId="1D737AA6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427EF9">
              <w:rPr>
                <w:rFonts w:ascii="Arial" w:hAnsi="Arial" w:cs="Arial"/>
                <w:b/>
              </w:rPr>
              <w:instrText xml:space="preserve"> FORMTEXT </w:instrText>
            </w:r>
            <w:r w:rsidRPr="00427EF9">
              <w:rPr>
                <w:rFonts w:ascii="Arial" w:hAnsi="Arial" w:cs="Arial"/>
                <w:b/>
              </w:rPr>
            </w:r>
            <w:r w:rsidRPr="00427EF9">
              <w:rPr>
                <w:rFonts w:ascii="Arial" w:hAnsi="Arial" w:cs="Arial"/>
                <w:b/>
              </w:rPr>
              <w:fldChar w:fldCharType="separate"/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3118" w:type="dxa"/>
            <w:shd w:val="clear" w:color="auto" w:fill="auto"/>
            <w:vAlign w:val="center"/>
          </w:tcPr>
          <w:p w14:paraId="7234FE6E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27EF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427EF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b/>
                <w:sz w:val="20"/>
              </w:rPr>
            </w:r>
            <w:r w:rsidR="000453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  <w:r w:rsidRPr="00427EF9">
              <w:rPr>
                <w:rFonts w:ascii="Arial" w:hAnsi="Arial" w:cs="Arial"/>
                <w:b/>
                <w:sz w:val="20"/>
              </w:rPr>
              <w:t xml:space="preserve"> S1  </w:t>
            </w:r>
            <w:r w:rsidRPr="00427EF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Pr="00427EF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b/>
                <w:sz w:val="20"/>
              </w:rPr>
            </w:r>
            <w:r w:rsidR="000453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  <w:r w:rsidRPr="00427EF9">
              <w:rPr>
                <w:rFonts w:ascii="Arial" w:hAnsi="Arial" w:cs="Arial"/>
                <w:b/>
                <w:sz w:val="20"/>
              </w:rPr>
              <w:t xml:space="preserve"> S2  </w:t>
            </w:r>
            <w:bookmarkStart w:id="34" w:name="Check14"/>
            <w:r w:rsidRPr="00427EF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b/>
                <w:sz w:val="20"/>
              </w:rPr>
            </w:r>
            <w:r w:rsidR="000453A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  <w:r w:rsidRPr="00427EF9">
              <w:rPr>
                <w:rFonts w:ascii="Arial" w:hAnsi="Arial" w:cs="Arial"/>
                <w:b/>
                <w:sz w:val="20"/>
              </w:rPr>
              <w:t xml:space="preserve">  Year long</w:t>
            </w:r>
          </w:p>
        </w:tc>
      </w:tr>
      <w:tr w:rsidR="00B87BB9" w:rsidRPr="00427EF9" w14:paraId="4630133D" w14:textId="77777777" w:rsidTr="00B87BB9">
        <w:trPr>
          <w:trHeight w:val="52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E6E6E6"/>
          </w:tcPr>
          <w:p w14:paraId="1FB7B503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>Primary Supervisor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65A7EB29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E6E6E6"/>
          </w:tcPr>
          <w:p w14:paraId="75F57123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>Campus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14:paraId="64024579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>Contact details (telephone)</w:t>
            </w:r>
          </w:p>
        </w:tc>
      </w:tr>
      <w:tr w:rsidR="00B87BB9" w:rsidRPr="00427EF9" w14:paraId="7245D7A2" w14:textId="77777777" w:rsidTr="00B87BB9">
        <w:trPr>
          <w:trHeight w:val="525"/>
        </w:trPr>
        <w:tc>
          <w:tcPr>
            <w:tcW w:w="4140" w:type="dxa"/>
            <w:shd w:val="clear" w:color="auto" w:fill="auto"/>
            <w:vAlign w:val="center"/>
          </w:tcPr>
          <w:p w14:paraId="3D5EF4A9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Pr="00427EF9">
              <w:rPr>
                <w:rFonts w:ascii="Arial" w:hAnsi="Arial" w:cs="Arial"/>
                <w:b/>
              </w:rPr>
              <w:instrText xml:space="preserve"> FORMTEXT </w:instrText>
            </w:r>
            <w:r w:rsidRPr="00427EF9">
              <w:rPr>
                <w:rFonts w:ascii="Arial" w:hAnsi="Arial" w:cs="Arial"/>
                <w:b/>
              </w:rPr>
            </w:r>
            <w:r w:rsidRPr="00427EF9">
              <w:rPr>
                <w:rFonts w:ascii="Arial" w:hAnsi="Arial" w:cs="Arial"/>
                <w:b/>
              </w:rPr>
              <w:fldChar w:fldCharType="separate"/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620" w:type="dxa"/>
            <w:shd w:val="clear" w:color="auto" w:fill="auto"/>
            <w:vAlign w:val="center"/>
          </w:tcPr>
          <w:p w14:paraId="7EDCC7A4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Pr="00427EF9">
              <w:rPr>
                <w:rFonts w:ascii="Arial" w:hAnsi="Arial" w:cs="Arial"/>
                <w:b/>
              </w:rPr>
              <w:instrText xml:space="preserve"> FORMTEXT </w:instrText>
            </w:r>
            <w:r w:rsidRPr="00427EF9">
              <w:rPr>
                <w:rFonts w:ascii="Arial" w:hAnsi="Arial" w:cs="Arial"/>
                <w:b/>
              </w:rPr>
            </w:r>
            <w:r w:rsidRPr="00427EF9">
              <w:rPr>
                <w:rFonts w:ascii="Arial" w:hAnsi="Arial" w:cs="Arial"/>
                <w:b/>
              </w:rPr>
              <w:fldChar w:fldCharType="separate"/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1782" w:type="dxa"/>
            <w:shd w:val="clear" w:color="auto" w:fill="auto"/>
            <w:vAlign w:val="center"/>
          </w:tcPr>
          <w:p w14:paraId="76E3CD05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Pr="00427EF9">
              <w:rPr>
                <w:rFonts w:ascii="Arial" w:hAnsi="Arial" w:cs="Arial"/>
                <w:b/>
              </w:rPr>
              <w:instrText xml:space="preserve"> FORMTEXT </w:instrText>
            </w:r>
            <w:r w:rsidRPr="00427EF9">
              <w:rPr>
                <w:rFonts w:ascii="Arial" w:hAnsi="Arial" w:cs="Arial"/>
                <w:b/>
              </w:rPr>
            </w:r>
            <w:r w:rsidRPr="00427EF9">
              <w:rPr>
                <w:rFonts w:ascii="Arial" w:hAnsi="Arial" w:cs="Arial"/>
                <w:b/>
              </w:rPr>
              <w:fldChar w:fldCharType="separate"/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tc>
          <w:tcPr>
            <w:tcW w:w="3118" w:type="dxa"/>
            <w:shd w:val="clear" w:color="auto" w:fill="auto"/>
            <w:vAlign w:val="center"/>
          </w:tcPr>
          <w:p w14:paraId="1C3D2F21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Pr="00427EF9">
              <w:rPr>
                <w:rFonts w:ascii="Arial" w:hAnsi="Arial" w:cs="Arial"/>
                <w:b/>
              </w:rPr>
              <w:instrText xml:space="preserve"> FORMTEXT </w:instrText>
            </w:r>
            <w:r w:rsidRPr="00427EF9">
              <w:rPr>
                <w:rFonts w:ascii="Arial" w:hAnsi="Arial" w:cs="Arial"/>
                <w:b/>
              </w:rPr>
            </w:r>
            <w:r w:rsidRPr="00427EF9">
              <w:rPr>
                <w:rFonts w:ascii="Arial" w:hAnsi="Arial" w:cs="Arial"/>
                <w:b/>
              </w:rPr>
              <w:fldChar w:fldCharType="separate"/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</w:tbl>
    <w:p w14:paraId="7C6E4919" w14:textId="77777777" w:rsidR="00B87BB9" w:rsidRDefault="00B87BB9" w:rsidP="00B87BB9">
      <w:pPr>
        <w:tabs>
          <w:tab w:val="left" w:pos="10632"/>
        </w:tabs>
        <w:ind w:left="-1985" w:firstLine="1985"/>
        <w:rPr>
          <w:rFonts w:ascii="Arial" w:hAnsi="Arial" w:cs="Arial"/>
          <w:b/>
          <w:bCs/>
          <w:sz w:val="16"/>
          <w:szCs w:val="16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B87BB9" w:rsidRPr="00427EF9" w14:paraId="0E4CE28D" w14:textId="77777777" w:rsidTr="00B87BB9">
        <w:tc>
          <w:tcPr>
            <w:tcW w:w="10660" w:type="dxa"/>
            <w:shd w:val="clear" w:color="auto" w:fill="E6E6E6"/>
          </w:tcPr>
          <w:p w14:paraId="0CC57602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>Project Title (for which you are seeking ethics approval)</w:t>
            </w:r>
          </w:p>
        </w:tc>
      </w:tr>
      <w:tr w:rsidR="00B87BB9" w:rsidRPr="00427EF9" w14:paraId="18FB655D" w14:textId="77777777" w:rsidTr="00B87BB9">
        <w:tc>
          <w:tcPr>
            <w:tcW w:w="10660" w:type="dxa"/>
          </w:tcPr>
          <w:p w14:paraId="369BFB10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14:paraId="7F6C5E5F" w14:textId="77777777" w:rsidR="00B87BB9" w:rsidRDefault="00B87BB9" w:rsidP="00B87BB9">
      <w:pPr>
        <w:tabs>
          <w:tab w:val="left" w:pos="10632"/>
        </w:tabs>
        <w:spacing w:before="60" w:after="60"/>
        <w:rPr>
          <w:rFonts w:ascii="Arial" w:hAnsi="Arial" w:cs="Arial"/>
          <w:b/>
          <w:sz w:val="16"/>
          <w:szCs w:val="16"/>
        </w:rPr>
      </w:pPr>
    </w:p>
    <w:p w14:paraId="7B6D6E8D" w14:textId="77777777" w:rsidR="00B87BB9" w:rsidRPr="00350D28" w:rsidRDefault="00B87BB9" w:rsidP="00B87BB9">
      <w:pPr>
        <w:tabs>
          <w:tab w:val="left" w:pos="10632"/>
        </w:tabs>
        <w:spacing w:before="60" w:after="60"/>
        <w:rPr>
          <w:rFonts w:ascii="Arial" w:hAnsi="Arial" w:cs="Arial"/>
          <w:b/>
          <w:sz w:val="16"/>
          <w:szCs w:val="16"/>
        </w:rPr>
      </w:pP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B87BB9" w:rsidRPr="00427EF9" w14:paraId="1CA6EAFA" w14:textId="77777777" w:rsidTr="00B87BB9">
        <w:tc>
          <w:tcPr>
            <w:tcW w:w="10655" w:type="dxa"/>
            <w:tcBorders>
              <w:bottom w:val="single" w:sz="4" w:space="0" w:color="auto"/>
            </w:tcBorders>
            <w:shd w:val="clear" w:color="auto" w:fill="E6E6E6"/>
          </w:tcPr>
          <w:p w14:paraId="303703CC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b/>
                <w:sz w:val="18"/>
                <w:szCs w:val="18"/>
              </w:rPr>
              <w:t>Summary of Project (in plain English language)</w:t>
            </w:r>
          </w:p>
          <w:p w14:paraId="4999643A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7EF9">
              <w:rPr>
                <w:rFonts w:ascii="Arial" w:hAnsi="Arial" w:cs="Arial"/>
                <w:sz w:val="18"/>
                <w:szCs w:val="18"/>
              </w:rPr>
              <w:t>Refer to the nature of the research, the research design, aims of the project, the research methods involved and the ethical issues arising from the research (&lt;300 words).</w:t>
            </w:r>
          </w:p>
        </w:tc>
      </w:tr>
      <w:tr w:rsidR="00B87BB9" w:rsidRPr="00427EF9" w14:paraId="7D077C53" w14:textId="77777777" w:rsidTr="00B87BB9">
        <w:tc>
          <w:tcPr>
            <w:tcW w:w="10655" w:type="dxa"/>
            <w:tcBorders>
              <w:bottom w:val="single" w:sz="4" w:space="0" w:color="auto"/>
            </w:tcBorders>
          </w:tcPr>
          <w:p w14:paraId="4A912D7F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40"/>
          </w:p>
          <w:p w14:paraId="3E8B2F36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7C9F0ECB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78633CF" w14:textId="77777777" w:rsidR="00B87BB9" w:rsidRDefault="00B87BB9">
      <w:r>
        <w:br w:type="page"/>
      </w:r>
    </w:p>
    <w:tbl>
      <w:tblPr>
        <w:tblW w:w="106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B87BB9" w:rsidRPr="00427EF9" w14:paraId="35C57C74" w14:textId="77777777" w:rsidTr="00B87BB9">
        <w:tc>
          <w:tcPr>
            <w:tcW w:w="10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982A7" w14:textId="335FA693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7055F5F0" w14:textId="01123A9F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27EF9">
              <w:rPr>
                <w:rFonts w:ascii="Arial" w:hAnsi="Arial" w:cs="Arial"/>
                <w:b/>
                <w:szCs w:val="24"/>
              </w:rPr>
              <w:t>1.0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427EF9">
              <w:rPr>
                <w:rFonts w:ascii="Arial" w:hAnsi="Arial" w:cs="Arial"/>
                <w:b/>
                <w:szCs w:val="24"/>
              </w:rPr>
              <w:t>DETAILED PROJECT DESCRIPTION</w:t>
            </w:r>
          </w:p>
          <w:p w14:paraId="2CC8FE03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87BB9" w:rsidRPr="00427EF9" w14:paraId="228F0D7F" w14:textId="77777777" w:rsidTr="00B87BB9"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4442CED" w14:textId="5D1D499A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27EF9">
              <w:rPr>
                <w:rFonts w:ascii="Arial" w:hAnsi="Arial" w:cs="Arial"/>
                <w:b/>
                <w:sz w:val="20"/>
              </w:rPr>
              <w:t>1.1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27EF9">
              <w:rPr>
                <w:rFonts w:ascii="Arial" w:hAnsi="Arial" w:cs="Arial"/>
                <w:b/>
                <w:sz w:val="20"/>
              </w:rPr>
              <w:t>Aim(s) of the Project (&lt;300 words)</w:t>
            </w:r>
          </w:p>
          <w:p w14:paraId="767C888A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sz w:val="18"/>
                <w:szCs w:val="18"/>
              </w:rPr>
              <w:t>Provide a brief description of the principal goal(s) of the project.</w:t>
            </w:r>
          </w:p>
        </w:tc>
      </w:tr>
      <w:tr w:rsidR="00B87BB9" w:rsidRPr="00427EF9" w14:paraId="640B2F91" w14:textId="77777777" w:rsidTr="00B87BB9">
        <w:tc>
          <w:tcPr>
            <w:tcW w:w="10655" w:type="dxa"/>
            <w:tcBorders>
              <w:bottom w:val="single" w:sz="4" w:space="0" w:color="auto"/>
            </w:tcBorders>
          </w:tcPr>
          <w:p w14:paraId="6505823F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41"/>
          </w:p>
          <w:p w14:paraId="1F62A52C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26674D3F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87BB9" w:rsidRPr="00427EF9" w14:paraId="7D75C752" w14:textId="77777777" w:rsidTr="00B87BB9">
        <w:tc>
          <w:tcPr>
            <w:tcW w:w="10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CB09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87BB9" w:rsidRPr="00427EF9" w14:paraId="7080D23C" w14:textId="77777777" w:rsidTr="00B87BB9">
        <w:tc>
          <w:tcPr>
            <w:tcW w:w="10655" w:type="dxa"/>
            <w:tcBorders>
              <w:top w:val="single" w:sz="4" w:space="0" w:color="auto"/>
            </w:tcBorders>
            <w:shd w:val="clear" w:color="auto" w:fill="E6E6E6"/>
          </w:tcPr>
          <w:p w14:paraId="2A6C97B1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27EF9">
              <w:rPr>
                <w:rFonts w:ascii="Arial" w:hAnsi="Arial" w:cs="Arial"/>
                <w:b/>
                <w:sz w:val="20"/>
              </w:rPr>
              <w:t>1.2</w:t>
            </w:r>
            <w:r w:rsidRPr="00427EF9">
              <w:rPr>
                <w:rFonts w:ascii="Arial" w:hAnsi="Arial" w:cs="Arial"/>
                <w:b/>
                <w:sz w:val="20"/>
              </w:rPr>
              <w:tab/>
              <w:t>Background to the Project (&lt;500 words)</w:t>
            </w:r>
          </w:p>
          <w:p w14:paraId="2304215E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Describe the theoretical background and past research related to the topic you intend to address.  This section should also reflect knowledge of current literature related to the topic.</w:t>
            </w:r>
          </w:p>
        </w:tc>
      </w:tr>
      <w:tr w:rsidR="00B87BB9" w:rsidRPr="00427EF9" w14:paraId="58F58C06" w14:textId="77777777" w:rsidTr="00B87BB9">
        <w:tc>
          <w:tcPr>
            <w:tcW w:w="10655" w:type="dxa"/>
          </w:tcPr>
          <w:p w14:paraId="190E45C1" w14:textId="77777777" w:rsidR="00B87BB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</w:p>
          <w:p w14:paraId="5396BDA0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5F09A768" w14:textId="77777777" w:rsidR="00B87BB9" w:rsidRDefault="00B87BB9" w:rsidP="00B87BB9">
      <w:pPr>
        <w:tabs>
          <w:tab w:val="left" w:pos="10632"/>
        </w:tabs>
        <w:spacing w:before="60" w:after="60"/>
        <w:rPr>
          <w:rFonts w:ascii="Arial" w:hAnsi="Arial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87BB9" w:rsidRPr="00427EF9" w14:paraId="34F2CB7D" w14:textId="77777777" w:rsidTr="0026367C">
        <w:tc>
          <w:tcPr>
            <w:tcW w:w="10080" w:type="dxa"/>
            <w:tcBorders>
              <w:top w:val="single" w:sz="4" w:space="0" w:color="auto"/>
            </w:tcBorders>
            <w:shd w:val="clear" w:color="auto" w:fill="E6E6E6"/>
          </w:tcPr>
          <w:p w14:paraId="106829D5" w14:textId="08FBDA1F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27EF9">
              <w:rPr>
                <w:rFonts w:ascii="Arial" w:hAnsi="Arial" w:cs="Arial"/>
                <w:b/>
                <w:sz w:val="20"/>
              </w:rPr>
              <w:t>1.3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27EF9">
              <w:rPr>
                <w:rFonts w:ascii="Arial" w:hAnsi="Arial" w:cs="Arial"/>
                <w:b/>
                <w:sz w:val="20"/>
              </w:rPr>
              <w:t>Sample</w:t>
            </w:r>
          </w:p>
          <w:p w14:paraId="07199D2F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Provide a brief description of the sample:</w:t>
            </w:r>
          </w:p>
          <w:p w14:paraId="7CAFCE84" w14:textId="24F85D0C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(a)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7EF9">
              <w:rPr>
                <w:rFonts w:ascii="Arial" w:hAnsi="Arial" w:cs="Arial"/>
                <w:sz w:val="20"/>
              </w:rPr>
              <w:t>intended sample size appropriate for the identified methodology;</w:t>
            </w:r>
            <w:r w:rsidRPr="00427EF9">
              <w:rPr>
                <w:rFonts w:ascii="Arial" w:hAnsi="Arial" w:cs="Arial"/>
                <w:sz w:val="20"/>
              </w:rPr>
              <w:br/>
              <w:t>(b)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7EF9">
              <w:rPr>
                <w:rFonts w:ascii="Arial" w:hAnsi="Arial" w:cs="Arial"/>
                <w:sz w:val="20"/>
              </w:rPr>
              <w:t>the source of the participants;</w:t>
            </w:r>
            <w:r w:rsidRPr="00427EF9">
              <w:rPr>
                <w:rFonts w:ascii="Arial" w:hAnsi="Arial" w:cs="Arial"/>
                <w:sz w:val="20"/>
              </w:rPr>
              <w:br/>
              <w:t>(c)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7EF9">
              <w:rPr>
                <w:rFonts w:ascii="Arial" w:hAnsi="Arial" w:cs="Arial"/>
                <w:sz w:val="20"/>
              </w:rPr>
              <w:t xml:space="preserve">the means </w:t>
            </w:r>
            <w:r>
              <w:rPr>
                <w:rFonts w:ascii="Arial" w:hAnsi="Arial" w:cs="Arial"/>
                <w:sz w:val="20"/>
              </w:rPr>
              <w:t>by which they will be recruited;</w:t>
            </w:r>
            <w:r w:rsidRPr="00427EF9">
              <w:rPr>
                <w:rFonts w:ascii="Arial" w:hAnsi="Arial" w:cs="Arial"/>
                <w:sz w:val="20"/>
              </w:rPr>
              <w:t xml:space="preserve"> and</w:t>
            </w:r>
            <w:r w:rsidRPr="00427EF9">
              <w:rPr>
                <w:rFonts w:ascii="Arial" w:hAnsi="Arial" w:cs="Arial"/>
                <w:sz w:val="20"/>
              </w:rPr>
              <w:br/>
              <w:t>(d)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7EF9">
              <w:rPr>
                <w:rFonts w:ascii="Arial" w:hAnsi="Arial" w:cs="Arial"/>
                <w:sz w:val="20"/>
              </w:rPr>
              <w:t>how in</w:t>
            </w:r>
            <w:r>
              <w:rPr>
                <w:rFonts w:ascii="Arial" w:hAnsi="Arial" w:cs="Arial"/>
                <w:sz w:val="20"/>
              </w:rPr>
              <w:t>formed consent will be obtained</w:t>
            </w:r>
          </w:p>
          <w:p w14:paraId="7F9291DD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 xml:space="preserve">Where appropriate, a Plain Language Statement, Consent Form and Letter(s) of approval </w:t>
            </w:r>
            <w:r w:rsidRPr="00427EF9">
              <w:rPr>
                <w:rFonts w:ascii="Arial" w:hAnsi="Arial" w:cs="Arial"/>
                <w:sz w:val="20"/>
                <w:u w:val="single"/>
              </w:rPr>
              <w:t>must</w:t>
            </w:r>
            <w:r w:rsidRPr="00427EF9">
              <w:rPr>
                <w:rFonts w:ascii="Arial" w:hAnsi="Arial" w:cs="Arial"/>
                <w:sz w:val="20"/>
              </w:rPr>
              <w:t xml:space="preserve"> be attached as appendices.</w:t>
            </w:r>
          </w:p>
        </w:tc>
      </w:tr>
      <w:tr w:rsidR="00B87BB9" w:rsidRPr="00427EF9" w14:paraId="73D80B06" w14:textId="77777777" w:rsidTr="0026367C">
        <w:tc>
          <w:tcPr>
            <w:tcW w:w="10080" w:type="dxa"/>
          </w:tcPr>
          <w:p w14:paraId="61754C28" w14:textId="77777777" w:rsidR="00B87BB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</w:p>
          <w:p w14:paraId="6BF77AE3" w14:textId="77777777" w:rsidR="00B87BB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</w:p>
          <w:p w14:paraId="103246EF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422BDAF8" w14:textId="77777777" w:rsidR="00B87BB9" w:rsidRDefault="00B87BB9" w:rsidP="00B87BB9">
      <w:pPr>
        <w:tabs>
          <w:tab w:val="left" w:pos="10632"/>
        </w:tabs>
        <w:spacing w:before="60" w:after="60"/>
        <w:rPr>
          <w:rFonts w:ascii="Arial" w:hAnsi="Arial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87BB9" w:rsidRPr="00427EF9" w14:paraId="3C21B959" w14:textId="77777777" w:rsidTr="0026367C">
        <w:tc>
          <w:tcPr>
            <w:tcW w:w="10080" w:type="dxa"/>
            <w:tcBorders>
              <w:top w:val="single" w:sz="4" w:space="0" w:color="auto"/>
            </w:tcBorders>
            <w:shd w:val="clear" w:color="auto" w:fill="E6E6E6"/>
          </w:tcPr>
          <w:p w14:paraId="277C2440" w14:textId="73203E15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27EF9">
              <w:rPr>
                <w:rFonts w:ascii="Arial" w:hAnsi="Arial" w:cs="Arial"/>
                <w:b/>
                <w:sz w:val="20"/>
              </w:rPr>
              <w:t>1.4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27EF9">
              <w:rPr>
                <w:rFonts w:ascii="Arial" w:hAnsi="Arial" w:cs="Arial"/>
                <w:b/>
                <w:sz w:val="20"/>
              </w:rPr>
              <w:t>Procedure</w:t>
            </w:r>
          </w:p>
          <w:p w14:paraId="60878204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Provide a brief description of:</w:t>
            </w:r>
          </w:p>
          <w:p w14:paraId="4993BA54" w14:textId="69E58595" w:rsidR="00B87BB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(a)what participants will be asked to do;</w:t>
            </w:r>
            <w:r w:rsidRPr="00427EF9">
              <w:rPr>
                <w:rFonts w:ascii="Arial" w:hAnsi="Arial" w:cs="Arial"/>
                <w:sz w:val="20"/>
              </w:rPr>
              <w:br/>
              <w:t>(b)materials or equipment that will be used;</w:t>
            </w:r>
            <w:r w:rsidRPr="00427EF9">
              <w:rPr>
                <w:rFonts w:ascii="Arial" w:hAnsi="Arial" w:cs="Arial"/>
                <w:sz w:val="20"/>
              </w:rPr>
              <w:br/>
              <w:t>(c)who w</w:t>
            </w:r>
            <w:r>
              <w:rPr>
                <w:rFonts w:ascii="Arial" w:hAnsi="Arial" w:cs="Arial"/>
                <w:sz w:val="20"/>
              </w:rPr>
              <w:t xml:space="preserve">ill collect the data;  </w:t>
            </w:r>
            <w:r>
              <w:rPr>
                <w:rFonts w:ascii="Arial" w:hAnsi="Arial" w:cs="Arial"/>
                <w:sz w:val="20"/>
              </w:rPr>
              <w:br/>
              <w:t>(d)where data will be collected; and</w:t>
            </w:r>
          </w:p>
          <w:p w14:paraId="4360116A" w14:textId="16014742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355C0">
              <w:rPr>
                <w:rFonts w:ascii="Arial" w:hAnsi="Arial" w:cs="Arial"/>
                <w:sz w:val="20"/>
              </w:rPr>
              <w:t>(e)proposed method of data analysis</w:t>
            </w:r>
          </w:p>
          <w:p w14:paraId="5788F4BC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 xml:space="preserve">Where appropriate, include a copy of Questionnaire, Interview Guide, </w:t>
            </w:r>
            <w:proofErr w:type="spellStart"/>
            <w:r w:rsidRPr="00427EF9">
              <w:rPr>
                <w:rFonts w:ascii="Arial" w:hAnsi="Arial" w:cs="Arial"/>
                <w:sz w:val="20"/>
              </w:rPr>
              <w:t>eg</w:t>
            </w:r>
            <w:proofErr w:type="spellEnd"/>
            <w:r w:rsidRPr="00427EF9">
              <w:rPr>
                <w:rFonts w:ascii="Arial" w:hAnsi="Arial" w:cs="Arial"/>
                <w:sz w:val="20"/>
              </w:rPr>
              <w:t>:  Focus Group prompts, semi-structured interview, in appendices.</w:t>
            </w:r>
          </w:p>
        </w:tc>
      </w:tr>
      <w:tr w:rsidR="00B87BB9" w:rsidRPr="00427EF9" w14:paraId="315C1949" w14:textId="77777777" w:rsidTr="0026367C">
        <w:tc>
          <w:tcPr>
            <w:tcW w:w="10080" w:type="dxa"/>
          </w:tcPr>
          <w:p w14:paraId="74D05821" w14:textId="77777777" w:rsidR="00B87BB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</w:p>
          <w:p w14:paraId="77D1F128" w14:textId="77777777" w:rsidR="00B87BB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</w:p>
          <w:p w14:paraId="4C1D7F72" w14:textId="77777777" w:rsidR="00B87BB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</w:p>
          <w:p w14:paraId="22AF1241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3542DEE9" w14:textId="77777777" w:rsidR="00B87BB9" w:rsidRDefault="00B87BB9" w:rsidP="00B87BB9">
      <w:pPr>
        <w:tabs>
          <w:tab w:val="left" w:pos="10632"/>
        </w:tabs>
        <w:spacing w:before="60" w:after="60"/>
        <w:rPr>
          <w:rFonts w:ascii="Arial" w:hAnsi="Arial" w:cs="Arial"/>
          <w:b/>
        </w:rPr>
      </w:pPr>
    </w:p>
    <w:p w14:paraId="616E5EDE" w14:textId="77777777" w:rsidR="00B87BB9" w:rsidRDefault="00B87BB9" w:rsidP="00B87BB9">
      <w:pPr>
        <w:tabs>
          <w:tab w:val="left" w:pos="106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2.0</w:t>
      </w:r>
      <w:r>
        <w:rPr>
          <w:rFonts w:ascii="Arial" w:hAnsi="Arial" w:cs="Arial"/>
          <w:b/>
        </w:rPr>
        <w:tab/>
        <w:t>ETHICAL CONSIDERATIONS</w:t>
      </w:r>
    </w:p>
    <w:p w14:paraId="623A5CC3" w14:textId="77777777" w:rsidR="00B87BB9" w:rsidRPr="007943E7" w:rsidRDefault="00B87BB9" w:rsidP="00B87BB9">
      <w:pPr>
        <w:tabs>
          <w:tab w:val="left" w:pos="10632"/>
        </w:tabs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728"/>
      </w:tblGrid>
      <w:tr w:rsidR="00B87BB9" w:rsidRPr="00427EF9" w14:paraId="426EBBD0" w14:textId="77777777" w:rsidTr="0026367C">
        <w:tc>
          <w:tcPr>
            <w:tcW w:w="8568" w:type="dxa"/>
            <w:gridSpan w:val="2"/>
            <w:shd w:val="clear" w:color="auto" w:fill="E0E0E0"/>
            <w:vAlign w:val="center"/>
          </w:tcPr>
          <w:p w14:paraId="7405972D" w14:textId="010E6C73" w:rsidR="00B87BB9" w:rsidRPr="00427EF9" w:rsidRDefault="00B87BB9" w:rsidP="00B87BB9">
            <w:pPr>
              <w:tabs>
                <w:tab w:val="left" w:pos="10632"/>
              </w:tabs>
              <w:rPr>
                <w:rFonts w:ascii="Arial" w:hAnsi="Arial" w:cs="Arial"/>
                <w:b/>
                <w:sz w:val="20"/>
              </w:rPr>
            </w:pPr>
            <w:r w:rsidRPr="00427EF9">
              <w:rPr>
                <w:rFonts w:ascii="Arial" w:hAnsi="Arial" w:cs="Arial"/>
                <w:b/>
                <w:sz w:val="20"/>
              </w:rPr>
              <w:t>2.1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27EF9">
              <w:rPr>
                <w:rFonts w:ascii="Arial" w:hAnsi="Arial" w:cs="Arial"/>
                <w:b/>
                <w:sz w:val="20"/>
              </w:rPr>
              <w:t>Complete the Ethical Considerations Table</w:t>
            </w:r>
          </w:p>
        </w:tc>
        <w:tc>
          <w:tcPr>
            <w:tcW w:w="1728" w:type="dxa"/>
            <w:shd w:val="clear" w:color="auto" w:fill="E0E0E0"/>
            <w:vAlign w:val="center"/>
          </w:tcPr>
          <w:p w14:paraId="1585A099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27EF9">
              <w:rPr>
                <w:rFonts w:ascii="Arial" w:hAnsi="Arial" w:cs="Arial"/>
                <w:b/>
                <w:sz w:val="20"/>
              </w:rPr>
              <w:t>Yes   /   No</w:t>
            </w:r>
          </w:p>
        </w:tc>
      </w:tr>
      <w:tr w:rsidR="00B87BB9" w:rsidRPr="00427EF9" w14:paraId="6EED282E" w14:textId="77777777" w:rsidTr="0026367C">
        <w:tc>
          <w:tcPr>
            <w:tcW w:w="828" w:type="dxa"/>
          </w:tcPr>
          <w:p w14:paraId="2D27F72D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</w:tcPr>
          <w:p w14:paraId="7142404D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that you have read and understood the </w:t>
            </w:r>
            <w:r w:rsidRPr="00A766A5">
              <w:rPr>
                <w:rFonts w:ascii="Arial" w:hAnsi="Arial" w:cs="Arial"/>
                <w:i/>
                <w:sz w:val="20"/>
                <w:u w:val="single"/>
              </w:rPr>
              <w:t>National Statement on Ethical Conduct in Human Research.</w:t>
            </w:r>
          </w:p>
        </w:tc>
        <w:tc>
          <w:tcPr>
            <w:tcW w:w="1728" w:type="dxa"/>
          </w:tcPr>
          <w:p w14:paraId="15A9CAB4" w14:textId="77777777" w:rsidR="00B87BB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2DD21144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r w:rsidRPr="00427EF9">
              <w:rPr>
                <w:rFonts w:ascii="Arial" w:hAnsi="Arial" w:cs="Arial"/>
                <w:sz w:val="20"/>
              </w:rPr>
              <w:t xml:space="preserve">       </w:t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BB9" w:rsidRPr="00427EF9" w14:paraId="58A53125" w14:textId="77777777" w:rsidTr="0026367C">
        <w:tc>
          <w:tcPr>
            <w:tcW w:w="828" w:type="dxa"/>
          </w:tcPr>
          <w:p w14:paraId="1B2B5BAF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7740" w:type="dxa"/>
          </w:tcPr>
          <w:p w14:paraId="6968FC7F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Do the procedures to be used leave a participant open to risks of emotional or physical harm greater than, or additional to, risks encountered in the participant’s normal lifestyle?</w:t>
            </w:r>
          </w:p>
        </w:tc>
        <w:tc>
          <w:tcPr>
            <w:tcW w:w="1728" w:type="dxa"/>
          </w:tcPr>
          <w:p w14:paraId="7BAB8F9D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7FB1876C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bookmarkEnd w:id="42"/>
            <w:r w:rsidRPr="00427EF9">
              <w:rPr>
                <w:rFonts w:ascii="Arial" w:hAnsi="Arial" w:cs="Arial"/>
                <w:sz w:val="20"/>
              </w:rPr>
              <w:t xml:space="preserve">       </w:t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B87BB9" w:rsidRPr="00427EF9" w14:paraId="4D201295" w14:textId="77777777" w:rsidTr="0026367C">
        <w:tc>
          <w:tcPr>
            <w:tcW w:w="828" w:type="dxa"/>
          </w:tcPr>
          <w:p w14:paraId="545B3C78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7740" w:type="dxa"/>
          </w:tcPr>
          <w:p w14:paraId="4B2BB43D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Does the research entail deception?</w:t>
            </w:r>
          </w:p>
        </w:tc>
        <w:tc>
          <w:tcPr>
            <w:tcW w:w="1728" w:type="dxa"/>
          </w:tcPr>
          <w:p w14:paraId="66AE7089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r w:rsidRPr="00427EF9">
              <w:rPr>
                <w:rFonts w:ascii="Arial" w:hAnsi="Arial" w:cs="Arial"/>
                <w:sz w:val="20"/>
              </w:rPr>
              <w:t xml:space="preserve">       </w:t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BB9" w:rsidRPr="00427EF9" w14:paraId="12343837" w14:textId="77777777" w:rsidTr="0026367C">
        <w:tc>
          <w:tcPr>
            <w:tcW w:w="828" w:type="dxa"/>
          </w:tcPr>
          <w:p w14:paraId="6275BDA9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7740" w:type="dxa"/>
          </w:tcPr>
          <w:p w14:paraId="59F9ECF0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Will the participants be identified by name on the data or records maintained by the investigator?</w:t>
            </w:r>
          </w:p>
        </w:tc>
        <w:tc>
          <w:tcPr>
            <w:tcW w:w="1728" w:type="dxa"/>
          </w:tcPr>
          <w:p w14:paraId="64038648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764362DA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r w:rsidRPr="00427EF9">
              <w:rPr>
                <w:rFonts w:ascii="Arial" w:hAnsi="Arial" w:cs="Arial"/>
                <w:sz w:val="20"/>
              </w:rPr>
              <w:t xml:space="preserve">       </w:t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BB9" w:rsidRPr="00427EF9" w14:paraId="696AFFF8" w14:textId="77777777" w:rsidTr="0026367C">
        <w:tc>
          <w:tcPr>
            <w:tcW w:w="828" w:type="dxa"/>
          </w:tcPr>
          <w:p w14:paraId="785D428F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(d)</w:t>
            </w:r>
          </w:p>
        </w:tc>
        <w:tc>
          <w:tcPr>
            <w:tcW w:w="7740" w:type="dxa"/>
          </w:tcPr>
          <w:p w14:paraId="2CCF6B13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Are there any ethical problems inherent in the research or the procedures to be used?</w:t>
            </w:r>
            <w:r>
              <w:rPr>
                <w:rFonts w:ascii="Arial" w:hAnsi="Arial" w:cs="Arial"/>
                <w:sz w:val="20"/>
              </w:rPr>
              <w:t xml:space="preserve"> If yes, please attach an explanation.</w:t>
            </w:r>
          </w:p>
        </w:tc>
        <w:tc>
          <w:tcPr>
            <w:tcW w:w="1728" w:type="dxa"/>
          </w:tcPr>
          <w:p w14:paraId="2C4B8CF3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r w:rsidRPr="00427EF9">
              <w:rPr>
                <w:rFonts w:ascii="Arial" w:hAnsi="Arial" w:cs="Arial"/>
                <w:sz w:val="20"/>
              </w:rPr>
              <w:t xml:space="preserve">       </w:t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BB9" w:rsidRPr="00427EF9" w14:paraId="11ECAFF8" w14:textId="77777777" w:rsidTr="0026367C">
        <w:tc>
          <w:tcPr>
            <w:tcW w:w="828" w:type="dxa"/>
          </w:tcPr>
          <w:p w14:paraId="48EAC80D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7740" w:type="dxa"/>
          </w:tcPr>
          <w:p w14:paraId="72097755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Are the procedures to be used within the investigator’s technical competence?</w:t>
            </w:r>
          </w:p>
        </w:tc>
        <w:tc>
          <w:tcPr>
            <w:tcW w:w="1728" w:type="dxa"/>
          </w:tcPr>
          <w:p w14:paraId="7033E532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r w:rsidRPr="00427EF9">
              <w:rPr>
                <w:rFonts w:ascii="Arial" w:hAnsi="Arial" w:cs="Arial"/>
                <w:sz w:val="20"/>
              </w:rPr>
              <w:t xml:space="preserve">       </w:t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BB9" w:rsidRPr="00427EF9" w14:paraId="20315799" w14:textId="77777777" w:rsidTr="0026367C">
        <w:tc>
          <w:tcPr>
            <w:tcW w:w="828" w:type="dxa"/>
          </w:tcPr>
          <w:p w14:paraId="402779DC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(f)</w:t>
            </w:r>
          </w:p>
        </w:tc>
        <w:tc>
          <w:tcPr>
            <w:tcW w:w="7740" w:type="dxa"/>
          </w:tcPr>
          <w:p w14:paraId="457AD2AD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Will all information provided by the participant be treated as confidential by the investigator?</w:t>
            </w:r>
          </w:p>
        </w:tc>
        <w:tc>
          <w:tcPr>
            <w:tcW w:w="1728" w:type="dxa"/>
          </w:tcPr>
          <w:p w14:paraId="13F103F4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r w:rsidRPr="00427EF9">
              <w:rPr>
                <w:rFonts w:ascii="Arial" w:hAnsi="Arial" w:cs="Arial"/>
                <w:sz w:val="20"/>
              </w:rPr>
              <w:t xml:space="preserve">       </w:t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BB9" w:rsidRPr="00427EF9" w14:paraId="2B950F2D" w14:textId="77777777" w:rsidTr="0026367C">
        <w:tc>
          <w:tcPr>
            <w:tcW w:w="828" w:type="dxa"/>
          </w:tcPr>
          <w:p w14:paraId="1FFA45A7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(g)</w:t>
            </w:r>
          </w:p>
        </w:tc>
        <w:tc>
          <w:tcPr>
            <w:tcW w:w="7740" w:type="dxa"/>
          </w:tcPr>
          <w:p w14:paraId="5F4ECC91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Will informed consent be obtained from each participant or from a person entitled to give consent on behalf of the participant?</w:t>
            </w:r>
          </w:p>
        </w:tc>
        <w:tc>
          <w:tcPr>
            <w:tcW w:w="1728" w:type="dxa"/>
          </w:tcPr>
          <w:p w14:paraId="6D0AB9A7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4F8139D9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r w:rsidRPr="00427EF9">
              <w:rPr>
                <w:rFonts w:ascii="Arial" w:hAnsi="Arial" w:cs="Arial"/>
                <w:sz w:val="20"/>
              </w:rPr>
              <w:t xml:space="preserve">       </w:t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BB9" w:rsidRPr="00427EF9" w14:paraId="43C1CCDA" w14:textId="77777777" w:rsidTr="0026367C">
        <w:tc>
          <w:tcPr>
            <w:tcW w:w="828" w:type="dxa"/>
          </w:tcPr>
          <w:p w14:paraId="107406EB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(h)</w:t>
            </w:r>
          </w:p>
        </w:tc>
        <w:tc>
          <w:tcPr>
            <w:tcW w:w="7740" w:type="dxa"/>
          </w:tcPr>
          <w:p w14:paraId="4E3A297B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Will each participant be adequately debriefed regarding the purpose of the research and the subsequent findings of the research?</w:t>
            </w:r>
          </w:p>
        </w:tc>
        <w:tc>
          <w:tcPr>
            <w:tcW w:w="1728" w:type="dxa"/>
          </w:tcPr>
          <w:p w14:paraId="285631CC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0DC117FC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r w:rsidRPr="00427EF9">
              <w:rPr>
                <w:rFonts w:ascii="Arial" w:hAnsi="Arial" w:cs="Arial"/>
                <w:sz w:val="20"/>
              </w:rPr>
              <w:t xml:space="preserve">       </w:t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453A2">
              <w:rPr>
                <w:rFonts w:ascii="Arial" w:hAnsi="Arial" w:cs="Arial"/>
                <w:sz w:val="20"/>
              </w:rPr>
            </w:r>
            <w:r w:rsidR="000453A2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CDCAAC6" w14:textId="77777777" w:rsidR="00B87BB9" w:rsidRPr="00A14FFB" w:rsidRDefault="00B87BB9" w:rsidP="00B87BB9">
      <w:pPr>
        <w:tabs>
          <w:tab w:val="left" w:pos="10632"/>
        </w:tabs>
        <w:rPr>
          <w:rFonts w:ascii="Arial" w:hAnsi="Arial" w:cs="Arial"/>
          <w:b/>
          <w:sz w:val="20"/>
        </w:rPr>
      </w:pPr>
    </w:p>
    <w:p w14:paraId="38905721" w14:textId="77777777" w:rsidR="00B87BB9" w:rsidRDefault="00B87BB9" w:rsidP="00B87BB9">
      <w:pPr>
        <w:tabs>
          <w:tab w:val="left" w:pos="10632"/>
        </w:tabs>
        <w:rPr>
          <w:rFonts w:ascii="Arial" w:hAnsi="Arial" w:cs="Arial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B87BB9" w:rsidRPr="00427EF9" w14:paraId="308BC404" w14:textId="77777777" w:rsidTr="0026367C">
        <w:tc>
          <w:tcPr>
            <w:tcW w:w="10080" w:type="dxa"/>
            <w:tcBorders>
              <w:top w:val="single" w:sz="4" w:space="0" w:color="auto"/>
            </w:tcBorders>
            <w:shd w:val="clear" w:color="auto" w:fill="E6E6E6"/>
          </w:tcPr>
          <w:p w14:paraId="146B67BB" w14:textId="76119C2D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27EF9">
              <w:rPr>
                <w:rFonts w:ascii="Arial" w:hAnsi="Arial" w:cs="Arial"/>
                <w:b/>
                <w:sz w:val="20"/>
              </w:rPr>
              <w:t>2.2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27EF9">
              <w:rPr>
                <w:rFonts w:ascii="Arial" w:hAnsi="Arial" w:cs="Arial"/>
                <w:b/>
                <w:sz w:val="20"/>
              </w:rPr>
              <w:t>Detailed Consideration Statements</w:t>
            </w:r>
          </w:p>
          <w:p w14:paraId="77772322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>Provide a statement outlining how you will address the following points, in relation to your project, as well as any other ethical considerations.</w:t>
            </w:r>
          </w:p>
        </w:tc>
      </w:tr>
      <w:tr w:rsidR="00B87BB9" w:rsidRPr="00427EF9" w14:paraId="1245A515" w14:textId="77777777" w:rsidTr="0026367C">
        <w:tc>
          <w:tcPr>
            <w:tcW w:w="10080" w:type="dxa"/>
          </w:tcPr>
          <w:p w14:paraId="7CEBA03F" w14:textId="78B5090A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t>Confidentiality / Privacy</w:t>
            </w:r>
          </w:p>
          <w:p w14:paraId="2F77640A" w14:textId="623793F4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tab/>
            </w:r>
            <w:r w:rsidRPr="00427EF9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B87BB9" w:rsidRPr="00427EF9" w14:paraId="71446427" w14:textId="77777777" w:rsidTr="0026367C">
        <w:tc>
          <w:tcPr>
            <w:tcW w:w="10080" w:type="dxa"/>
          </w:tcPr>
          <w:p w14:paraId="14DADB1E" w14:textId="6E34B575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t>Deception</w:t>
            </w:r>
          </w:p>
          <w:p w14:paraId="56681041" w14:textId="2FCD4A21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tab/>
            </w:r>
            <w:r w:rsidRPr="00427EF9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B87BB9" w:rsidRPr="00427EF9" w14:paraId="60343FF2" w14:textId="77777777" w:rsidTr="0026367C">
        <w:tc>
          <w:tcPr>
            <w:tcW w:w="10080" w:type="dxa"/>
          </w:tcPr>
          <w:p w14:paraId="67C32480" w14:textId="661A24D3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t>Informed Consent</w:t>
            </w:r>
          </w:p>
          <w:p w14:paraId="20D9D7B0" w14:textId="0A38D452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ab/>
            </w:r>
            <w:r w:rsidRPr="00427EF9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427E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EF9">
              <w:rPr>
                <w:rFonts w:ascii="Arial" w:hAnsi="Arial" w:cs="Arial"/>
                <w:sz w:val="20"/>
              </w:rPr>
            </w:r>
            <w:r w:rsidRPr="00427EF9">
              <w:rPr>
                <w:rFonts w:ascii="Arial" w:hAnsi="Arial" w:cs="Arial"/>
                <w:sz w:val="20"/>
              </w:rPr>
              <w:fldChar w:fldCharType="separate"/>
            </w:r>
            <w:r w:rsidRPr="00427EF9">
              <w:rPr>
                <w:rFonts w:ascii="Arial" w:hAnsi="Arial" w:cs="Arial"/>
                <w:noProof/>
                <w:sz w:val="20"/>
              </w:rPr>
              <w:t> </w:t>
            </w:r>
            <w:r w:rsidRPr="00427EF9">
              <w:rPr>
                <w:rFonts w:ascii="Arial" w:hAnsi="Arial" w:cs="Arial"/>
                <w:noProof/>
                <w:sz w:val="20"/>
              </w:rPr>
              <w:t> </w:t>
            </w:r>
            <w:r w:rsidRPr="00427EF9">
              <w:rPr>
                <w:rFonts w:ascii="Arial" w:hAnsi="Arial" w:cs="Arial"/>
                <w:noProof/>
                <w:sz w:val="20"/>
              </w:rPr>
              <w:t> </w:t>
            </w:r>
            <w:r w:rsidRPr="00427EF9">
              <w:rPr>
                <w:rFonts w:ascii="Arial" w:hAnsi="Arial" w:cs="Arial"/>
                <w:noProof/>
                <w:sz w:val="20"/>
              </w:rPr>
              <w:t> </w:t>
            </w:r>
            <w:r w:rsidRPr="00427EF9">
              <w:rPr>
                <w:rFonts w:ascii="Arial" w:hAnsi="Arial" w:cs="Arial"/>
                <w:noProof/>
                <w:sz w:val="20"/>
              </w:rPr>
              <w:t> </w:t>
            </w:r>
            <w:r w:rsidRPr="00427EF9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</w:tr>
      <w:tr w:rsidR="00B87BB9" w:rsidRPr="00427EF9" w14:paraId="2ADFB595" w14:textId="77777777" w:rsidTr="0026367C">
        <w:tc>
          <w:tcPr>
            <w:tcW w:w="10080" w:type="dxa"/>
          </w:tcPr>
          <w:p w14:paraId="4F860BEB" w14:textId="45270A01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  <w:u w:val="single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lastRenderedPageBreak/>
              <w:t>Stress/Risk Level to Participants</w:t>
            </w:r>
          </w:p>
          <w:p w14:paraId="64840A83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tab/>
            </w:r>
            <w:r w:rsidRPr="00427EF9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47"/>
          </w:p>
          <w:p w14:paraId="3894431E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u w:val="single"/>
              </w:rPr>
            </w:pPr>
          </w:p>
        </w:tc>
      </w:tr>
      <w:tr w:rsidR="00B87BB9" w:rsidRPr="00427EF9" w14:paraId="521ED5AE" w14:textId="77777777" w:rsidTr="0026367C">
        <w:tc>
          <w:tcPr>
            <w:tcW w:w="10080" w:type="dxa"/>
          </w:tcPr>
          <w:p w14:paraId="6345ED3E" w14:textId="4A4438C1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t>Location, Disposal and Storage of Data</w:t>
            </w:r>
          </w:p>
          <w:p w14:paraId="0CAB54BE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Please note:  </w:t>
            </w:r>
            <w:r w:rsidRPr="00427EF9"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sz w:val="20"/>
              </w:rPr>
              <w:t>the results of the project may be published the</w:t>
            </w:r>
            <w:r w:rsidRPr="00427EF9">
              <w:rPr>
                <w:rFonts w:ascii="Arial" w:hAnsi="Arial" w:cs="Arial"/>
                <w:sz w:val="20"/>
              </w:rPr>
              <w:t xml:space="preserve"> original data must be securely stored at CDU for a minimum period of five (5) years,</w:t>
            </w:r>
            <w:r>
              <w:rPr>
                <w:rFonts w:ascii="Arial" w:hAnsi="Arial" w:cs="Arial"/>
                <w:sz w:val="20"/>
              </w:rPr>
              <w:t xml:space="preserve"> on completion of the project.</w:t>
            </w:r>
          </w:p>
          <w:p w14:paraId="23DEC21C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tab/>
            </w:r>
            <w:r w:rsidRPr="00427EF9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48"/>
          </w:p>
          <w:p w14:paraId="33C971C8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</w:rPr>
            </w:pPr>
          </w:p>
        </w:tc>
      </w:tr>
      <w:tr w:rsidR="00B87BB9" w:rsidRPr="00427EF9" w14:paraId="2B0FE4D6" w14:textId="77777777" w:rsidTr="0026367C">
        <w:tc>
          <w:tcPr>
            <w:tcW w:w="10080" w:type="dxa"/>
          </w:tcPr>
          <w:p w14:paraId="03F84DC1" w14:textId="373F338A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t>English as a Second Language</w:t>
            </w:r>
          </w:p>
          <w:p w14:paraId="67CB9AE9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ab/>
              <w:t>State how you will ensure that participants, whose first language is not English, understand the project’s aims and to what they may be agreeing.</w:t>
            </w:r>
          </w:p>
          <w:p w14:paraId="0902C686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tab/>
            </w:r>
            <w:r w:rsidRPr="00427EF9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49"/>
          </w:p>
          <w:p w14:paraId="4A86A90B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</w:rPr>
            </w:pPr>
          </w:p>
        </w:tc>
      </w:tr>
      <w:tr w:rsidR="00B87BB9" w:rsidRPr="00427EF9" w14:paraId="7ADBFCF5" w14:textId="77777777" w:rsidTr="0026367C">
        <w:tc>
          <w:tcPr>
            <w:tcW w:w="10080" w:type="dxa"/>
          </w:tcPr>
          <w:p w14:paraId="1BCAB76B" w14:textId="23327E8C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t>Cultural Respect</w:t>
            </w:r>
          </w:p>
          <w:p w14:paraId="4AEB36E6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ab/>
              <w:t>In dealing with participants, how will you address consideration for their social and religious beliefs and customs.</w:t>
            </w:r>
          </w:p>
          <w:p w14:paraId="3CA5E3C8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ab/>
              <w:t>If your research involves working with people from different cultural backgrounds, what guidance and/or training in working cross-culturally, have you received?</w:t>
            </w:r>
          </w:p>
          <w:p w14:paraId="43203B69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ab/>
              <w:t>If your project involves working with Aboriginal people, what do you understand or have experienced, of the different cultural protocols amongst Indigenous groups or communities?</w:t>
            </w:r>
          </w:p>
          <w:p w14:paraId="4693F71F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tab/>
            </w:r>
            <w:r w:rsidRPr="00427EF9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50"/>
          </w:p>
          <w:p w14:paraId="357C4125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</w:rPr>
            </w:pPr>
          </w:p>
        </w:tc>
      </w:tr>
      <w:tr w:rsidR="00B87BB9" w:rsidRPr="00427EF9" w14:paraId="60742D8C" w14:textId="77777777" w:rsidTr="0026367C">
        <w:tc>
          <w:tcPr>
            <w:tcW w:w="10080" w:type="dxa"/>
          </w:tcPr>
          <w:p w14:paraId="64843F02" w14:textId="15B5DC85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t>Participant Feedback and Dissemination of Results</w:t>
            </w:r>
          </w:p>
          <w:p w14:paraId="4072213E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  <w:sz w:val="20"/>
              </w:rPr>
              <w:tab/>
              <w:t>Where applicable, how do you intend to provide feedback to participants, and/or communities, of the project’s outcome(s).  if you do not intend to provide participants with the project’s outcomes, please explain why you do not consider this process is necessary.</w:t>
            </w:r>
          </w:p>
          <w:p w14:paraId="7572287A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  <w:sz w:val="20"/>
              </w:rPr>
              <w:tab/>
            </w:r>
            <w:r w:rsidRPr="00427EF9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51"/>
          </w:p>
          <w:p w14:paraId="3787D22C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</w:rPr>
            </w:pPr>
          </w:p>
          <w:p w14:paraId="7096B394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</w:rPr>
            </w:pPr>
          </w:p>
        </w:tc>
      </w:tr>
      <w:tr w:rsidR="00B87BB9" w:rsidRPr="00427EF9" w14:paraId="78DB3EDC" w14:textId="77777777" w:rsidTr="0026367C">
        <w:tc>
          <w:tcPr>
            <w:tcW w:w="10080" w:type="dxa"/>
          </w:tcPr>
          <w:p w14:paraId="64044C91" w14:textId="59B7D27D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t>Withdrawal</w:t>
            </w:r>
          </w:p>
          <w:p w14:paraId="13FA486C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ind w:left="720" w:hanging="720"/>
              <w:rPr>
                <w:rFonts w:ascii="Arial" w:hAnsi="Arial" w:cs="Arial"/>
                <w:sz w:val="20"/>
              </w:rPr>
            </w:pPr>
            <w:r w:rsidRPr="00427EF9">
              <w:rPr>
                <w:rFonts w:ascii="Arial" w:hAnsi="Arial" w:cs="Arial"/>
              </w:rPr>
              <w:tab/>
            </w:r>
            <w:r w:rsidRPr="00427EF9">
              <w:rPr>
                <w:rFonts w:ascii="Arial" w:hAnsi="Arial" w:cs="Arial"/>
                <w:sz w:val="20"/>
              </w:rPr>
              <w:t>Outline the process set up to enable a participant to withdraw from the project and how/if their data will/can be withdrawn.</w:t>
            </w:r>
          </w:p>
          <w:p w14:paraId="03B90060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tab/>
            </w:r>
            <w:r w:rsidRPr="00427EF9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52"/>
          </w:p>
          <w:p w14:paraId="6B500BA2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B87BB9" w:rsidRPr="00427EF9" w14:paraId="128A18CD" w14:textId="77777777" w:rsidTr="0026367C">
        <w:tc>
          <w:tcPr>
            <w:tcW w:w="10080" w:type="dxa"/>
          </w:tcPr>
          <w:p w14:paraId="0E076540" w14:textId="2484E01B" w:rsidR="00B87BB9" w:rsidRPr="00B87BB9" w:rsidRDefault="00B87BB9" w:rsidP="00B87BB9">
            <w:pPr>
              <w:pStyle w:val="ListParagraph"/>
              <w:numPr>
                <w:ilvl w:val="0"/>
                <w:numId w:val="15"/>
              </w:numPr>
              <w:tabs>
                <w:tab w:val="left" w:pos="1063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87BB9">
              <w:rPr>
                <w:rFonts w:ascii="Arial" w:hAnsi="Arial" w:cs="Arial"/>
                <w:sz w:val="20"/>
                <w:u w:val="single"/>
              </w:rPr>
              <w:t>Other</w:t>
            </w:r>
          </w:p>
          <w:p w14:paraId="4CC40E4F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tab/>
            </w:r>
            <w:r w:rsidRPr="00427EF9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53"/>
          </w:p>
          <w:p w14:paraId="1865C02C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56E62885" w14:textId="77777777" w:rsidR="00B87BB9" w:rsidRPr="007943E7" w:rsidRDefault="00B87BB9" w:rsidP="00B87BB9">
      <w:pPr>
        <w:tabs>
          <w:tab w:val="left" w:pos="10632"/>
        </w:tabs>
        <w:rPr>
          <w:rFonts w:ascii="Arial" w:hAnsi="Arial" w:cs="Arial"/>
          <w:sz w:val="20"/>
        </w:rPr>
      </w:pPr>
    </w:p>
    <w:p w14:paraId="56AD4B0F" w14:textId="77777777" w:rsidR="00B87BB9" w:rsidRDefault="00B87BB9" w:rsidP="00B87BB9">
      <w:pPr>
        <w:tabs>
          <w:tab w:val="left" w:pos="10632"/>
        </w:tabs>
        <w:rPr>
          <w:rFonts w:ascii="Arial" w:hAnsi="Arial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140"/>
        <w:gridCol w:w="2340"/>
      </w:tblGrid>
      <w:tr w:rsidR="00B87BB9" w:rsidRPr="00427EF9" w14:paraId="2339E3B8" w14:textId="77777777" w:rsidTr="0026367C">
        <w:tc>
          <w:tcPr>
            <w:tcW w:w="10080" w:type="dxa"/>
            <w:gridSpan w:val="3"/>
            <w:shd w:val="clear" w:color="auto" w:fill="E6E6E6"/>
          </w:tcPr>
          <w:p w14:paraId="512568FF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  <w:sz w:val="20"/>
              </w:rPr>
              <w:lastRenderedPageBreak/>
              <w:t>Applicant Declaration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87BB9" w:rsidRPr="00427EF9" w14:paraId="47283185" w14:textId="77777777" w:rsidTr="0026367C">
        <w:tc>
          <w:tcPr>
            <w:tcW w:w="3600" w:type="dxa"/>
            <w:shd w:val="clear" w:color="auto" w:fill="F3F3F3"/>
          </w:tcPr>
          <w:p w14:paraId="7EE1BE97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27EF9">
              <w:rPr>
                <w:rFonts w:ascii="Arial" w:hAnsi="Arial" w:cs="Arial"/>
                <w:b/>
                <w:i/>
                <w:sz w:val="20"/>
              </w:rPr>
              <w:t>Name of Student</w:t>
            </w:r>
          </w:p>
        </w:tc>
        <w:tc>
          <w:tcPr>
            <w:tcW w:w="4140" w:type="dxa"/>
            <w:shd w:val="clear" w:color="auto" w:fill="F3F3F3"/>
          </w:tcPr>
          <w:p w14:paraId="3559A243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27EF9">
              <w:rPr>
                <w:rFonts w:ascii="Arial" w:hAnsi="Arial" w:cs="Arial"/>
                <w:b/>
                <w:i/>
                <w:sz w:val="20"/>
              </w:rPr>
              <w:t>Signature of Student</w:t>
            </w:r>
          </w:p>
        </w:tc>
        <w:tc>
          <w:tcPr>
            <w:tcW w:w="2340" w:type="dxa"/>
            <w:shd w:val="clear" w:color="auto" w:fill="F3F3F3"/>
          </w:tcPr>
          <w:p w14:paraId="4AB2C479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27EF9">
              <w:rPr>
                <w:rFonts w:ascii="Arial" w:hAnsi="Arial" w:cs="Arial"/>
                <w:b/>
                <w:i/>
                <w:sz w:val="20"/>
              </w:rPr>
              <w:t>Date</w:t>
            </w:r>
          </w:p>
        </w:tc>
      </w:tr>
      <w:tr w:rsidR="00B87BB9" w:rsidRPr="00427EF9" w14:paraId="7B51C1CE" w14:textId="77777777" w:rsidTr="0026367C">
        <w:tc>
          <w:tcPr>
            <w:tcW w:w="3600" w:type="dxa"/>
          </w:tcPr>
          <w:p w14:paraId="6C0093CE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427EF9">
              <w:rPr>
                <w:rFonts w:ascii="Arial" w:hAnsi="Arial" w:cs="Arial"/>
                <w:b/>
              </w:rPr>
              <w:instrText xml:space="preserve"> FORMTEXT </w:instrText>
            </w:r>
            <w:r w:rsidRPr="00427EF9">
              <w:rPr>
                <w:rFonts w:ascii="Arial" w:hAnsi="Arial" w:cs="Arial"/>
                <w:b/>
              </w:rPr>
            </w:r>
            <w:r w:rsidRPr="00427EF9">
              <w:rPr>
                <w:rFonts w:ascii="Arial" w:hAnsi="Arial" w:cs="Arial"/>
                <w:b/>
              </w:rPr>
              <w:fldChar w:fldCharType="separate"/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  <w:tc>
          <w:tcPr>
            <w:tcW w:w="4140" w:type="dxa"/>
          </w:tcPr>
          <w:p w14:paraId="6D333387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604CBF3F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B87BB9" w:rsidRPr="00427EF9" w14:paraId="27B520C3" w14:textId="77777777" w:rsidTr="0026367C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0A84E796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87BB9" w:rsidRPr="00427EF9" w14:paraId="7490F78A" w14:textId="77777777" w:rsidTr="0026367C">
        <w:tc>
          <w:tcPr>
            <w:tcW w:w="3600" w:type="dxa"/>
            <w:shd w:val="clear" w:color="auto" w:fill="F3F3F3"/>
          </w:tcPr>
          <w:p w14:paraId="6AB6A650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27EF9">
              <w:rPr>
                <w:rFonts w:ascii="Arial" w:hAnsi="Arial" w:cs="Arial"/>
                <w:b/>
                <w:i/>
                <w:sz w:val="20"/>
              </w:rPr>
              <w:t>Nam</w:t>
            </w:r>
            <w:r>
              <w:rPr>
                <w:rFonts w:ascii="Arial" w:hAnsi="Arial" w:cs="Arial"/>
                <w:b/>
                <w:i/>
                <w:sz w:val="20"/>
              </w:rPr>
              <w:t>e of Unit coordinator</w:t>
            </w:r>
          </w:p>
        </w:tc>
        <w:tc>
          <w:tcPr>
            <w:tcW w:w="4140" w:type="dxa"/>
            <w:shd w:val="clear" w:color="auto" w:fill="F3F3F3"/>
          </w:tcPr>
          <w:p w14:paraId="7C174438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Signature of Unit coordinator</w:t>
            </w:r>
          </w:p>
        </w:tc>
        <w:tc>
          <w:tcPr>
            <w:tcW w:w="2340" w:type="dxa"/>
            <w:shd w:val="clear" w:color="auto" w:fill="F3F3F3"/>
          </w:tcPr>
          <w:p w14:paraId="23A10D89" w14:textId="77777777" w:rsidR="00B87BB9" w:rsidRPr="00427EF9" w:rsidRDefault="00B87BB9" w:rsidP="00B87BB9">
            <w:pPr>
              <w:tabs>
                <w:tab w:val="left" w:pos="10632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27EF9">
              <w:rPr>
                <w:rFonts w:ascii="Arial" w:hAnsi="Arial" w:cs="Arial"/>
                <w:b/>
                <w:i/>
                <w:sz w:val="20"/>
              </w:rPr>
              <w:t>Date</w:t>
            </w:r>
          </w:p>
        </w:tc>
      </w:tr>
      <w:tr w:rsidR="00B87BB9" w:rsidRPr="00427EF9" w14:paraId="2C85C705" w14:textId="77777777" w:rsidTr="0026367C">
        <w:tc>
          <w:tcPr>
            <w:tcW w:w="3600" w:type="dxa"/>
          </w:tcPr>
          <w:p w14:paraId="787560DD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7EF9">
              <w:rPr>
                <w:rFonts w:ascii="Arial" w:hAnsi="Arial" w:cs="Arial"/>
                <w:b/>
              </w:rPr>
              <w:instrText xml:space="preserve"> FORMTEXT </w:instrText>
            </w:r>
            <w:r w:rsidRPr="00427EF9">
              <w:rPr>
                <w:rFonts w:ascii="Arial" w:hAnsi="Arial" w:cs="Arial"/>
                <w:b/>
              </w:rPr>
            </w:r>
            <w:r w:rsidRPr="00427EF9">
              <w:rPr>
                <w:rFonts w:ascii="Arial" w:hAnsi="Arial" w:cs="Arial"/>
                <w:b/>
              </w:rPr>
              <w:fldChar w:fldCharType="separate"/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  <w:noProof/>
              </w:rPr>
              <w:t> </w:t>
            </w:r>
            <w:r w:rsidRPr="00427EF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</w:tcPr>
          <w:p w14:paraId="4A1208AD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0E3C192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27EF9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27EF9">
              <w:rPr>
                <w:rFonts w:ascii="Arial" w:hAnsi="Arial" w:cs="Arial"/>
              </w:rPr>
              <w:instrText xml:space="preserve"> FORMTEXT </w:instrText>
            </w:r>
            <w:r w:rsidRPr="00427EF9">
              <w:rPr>
                <w:rFonts w:ascii="Arial" w:hAnsi="Arial" w:cs="Arial"/>
              </w:rPr>
            </w:r>
            <w:r w:rsidRPr="00427EF9">
              <w:rPr>
                <w:rFonts w:ascii="Arial" w:hAnsi="Arial" w:cs="Arial"/>
              </w:rPr>
              <w:fldChar w:fldCharType="separate"/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  <w:noProof/>
              </w:rPr>
              <w:t> </w:t>
            </w:r>
            <w:r w:rsidRPr="00427EF9">
              <w:rPr>
                <w:rFonts w:ascii="Arial" w:hAnsi="Arial" w:cs="Arial"/>
              </w:rPr>
              <w:fldChar w:fldCharType="end"/>
            </w:r>
          </w:p>
        </w:tc>
      </w:tr>
      <w:tr w:rsidR="00B87BB9" w:rsidRPr="00427EF9" w14:paraId="25481823" w14:textId="77777777" w:rsidTr="0026367C">
        <w:tc>
          <w:tcPr>
            <w:tcW w:w="10080" w:type="dxa"/>
            <w:gridSpan w:val="3"/>
          </w:tcPr>
          <w:p w14:paraId="2330E183" w14:textId="77777777" w:rsidR="00B87BB9" w:rsidRPr="00427EF9" w:rsidRDefault="00B87BB9" w:rsidP="00B87BB9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</w:rPr>
            </w:pPr>
            <w:r w:rsidRPr="00427EF9">
              <w:rPr>
                <w:rFonts w:ascii="Arial" w:hAnsi="Arial" w:cs="Arial"/>
                <w:b/>
              </w:rPr>
              <w:t>Note:  A Plain Language Statement, Consent Form and Questionnaire (where appropriate) must accompany this application.</w:t>
            </w:r>
          </w:p>
        </w:tc>
      </w:tr>
    </w:tbl>
    <w:p w14:paraId="7DA66791" w14:textId="77777777" w:rsidR="00481ED3" w:rsidRDefault="00481ED3" w:rsidP="00B87BB9">
      <w:pPr>
        <w:tabs>
          <w:tab w:val="left" w:pos="10632"/>
        </w:tabs>
        <w:spacing w:after="120" w:line="240" w:lineRule="auto"/>
        <w:jc w:val="both"/>
      </w:pPr>
    </w:p>
    <w:sectPr w:rsidR="00481ED3" w:rsidSect="00B87BB9">
      <w:type w:val="continuous"/>
      <w:pgSz w:w="11906" w:h="16838"/>
      <w:pgMar w:top="426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B978" w14:textId="77777777" w:rsidR="000453A2" w:rsidRDefault="000453A2" w:rsidP="00B10CFE">
      <w:pPr>
        <w:spacing w:after="0" w:line="240" w:lineRule="auto"/>
      </w:pPr>
      <w:r>
        <w:separator/>
      </w:r>
    </w:p>
  </w:endnote>
  <w:endnote w:type="continuationSeparator" w:id="0">
    <w:p w14:paraId="71F17339" w14:textId="77777777" w:rsidR="000453A2" w:rsidRDefault="000453A2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1E5C8" w14:textId="77777777" w:rsidR="000453A2" w:rsidRDefault="000453A2" w:rsidP="00B10CFE">
      <w:pPr>
        <w:spacing w:after="0" w:line="240" w:lineRule="auto"/>
      </w:pPr>
      <w:r>
        <w:separator/>
      </w:r>
    </w:p>
  </w:footnote>
  <w:footnote w:type="continuationSeparator" w:id="0">
    <w:p w14:paraId="5856F80D" w14:textId="77777777" w:rsidR="000453A2" w:rsidRDefault="000453A2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FD18" w14:textId="77777777" w:rsidR="009F6B6C" w:rsidRDefault="009F6B6C">
    <w:pPr>
      <w:pStyle w:val="Header"/>
    </w:pPr>
  </w:p>
  <w:p w14:paraId="5B563ABD" w14:textId="77777777" w:rsidR="009F6B6C" w:rsidRDefault="009F6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6D0"/>
    <w:multiLevelType w:val="hybridMultilevel"/>
    <w:tmpl w:val="BD0045A4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2E15B6"/>
    <w:multiLevelType w:val="hybridMultilevel"/>
    <w:tmpl w:val="322AF4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52DF"/>
    <w:multiLevelType w:val="hybridMultilevel"/>
    <w:tmpl w:val="14D8E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7D6B"/>
    <w:multiLevelType w:val="hybridMultilevel"/>
    <w:tmpl w:val="879AB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94C"/>
    <w:multiLevelType w:val="hybridMultilevel"/>
    <w:tmpl w:val="6CDCC6E2"/>
    <w:lvl w:ilvl="0" w:tplc="0C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4269FA"/>
    <w:multiLevelType w:val="hybridMultilevel"/>
    <w:tmpl w:val="B3D68D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3400"/>
    <w:multiLevelType w:val="hybridMultilevel"/>
    <w:tmpl w:val="66E84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245F"/>
    <w:multiLevelType w:val="hybridMultilevel"/>
    <w:tmpl w:val="06960F8E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640581"/>
    <w:multiLevelType w:val="hybridMultilevel"/>
    <w:tmpl w:val="927C28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95904"/>
    <w:multiLevelType w:val="hybridMultilevel"/>
    <w:tmpl w:val="57780C5E"/>
    <w:lvl w:ilvl="0" w:tplc="DF766118">
      <w:numFmt w:val="bullet"/>
      <w:lvlText w:val="•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3BC2745"/>
    <w:multiLevelType w:val="hybridMultilevel"/>
    <w:tmpl w:val="951E3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3AC0"/>
    <w:multiLevelType w:val="hybridMultilevel"/>
    <w:tmpl w:val="DCB8F8D0"/>
    <w:lvl w:ilvl="0" w:tplc="31DE6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460A7"/>
    <w:multiLevelType w:val="hybridMultilevel"/>
    <w:tmpl w:val="53FA2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804A8"/>
    <w:multiLevelType w:val="hybridMultilevel"/>
    <w:tmpl w:val="913C15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3693"/>
    <w:multiLevelType w:val="hybridMultilevel"/>
    <w:tmpl w:val="FAA8C34C"/>
    <w:lvl w:ilvl="0" w:tplc="BB5424E8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DB"/>
    <w:rsid w:val="000453A2"/>
    <w:rsid w:val="0008277A"/>
    <w:rsid w:val="00094601"/>
    <w:rsid w:val="000E4D85"/>
    <w:rsid w:val="001F01E0"/>
    <w:rsid w:val="00410126"/>
    <w:rsid w:val="00481ED3"/>
    <w:rsid w:val="004C27E8"/>
    <w:rsid w:val="005709D5"/>
    <w:rsid w:val="006060FB"/>
    <w:rsid w:val="006544E6"/>
    <w:rsid w:val="007C21CE"/>
    <w:rsid w:val="007E6FDA"/>
    <w:rsid w:val="007F7A5B"/>
    <w:rsid w:val="008468C2"/>
    <w:rsid w:val="008F31BB"/>
    <w:rsid w:val="00973F50"/>
    <w:rsid w:val="009F6B6C"/>
    <w:rsid w:val="00A117BC"/>
    <w:rsid w:val="00A30CEA"/>
    <w:rsid w:val="00AD52C0"/>
    <w:rsid w:val="00B10CFE"/>
    <w:rsid w:val="00B319D6"/>
    <w:rsid w:val="00B70286"/>
    <w:rsid w:val="00B87BB9"/>
    <w:rsid w:val="00C74D35"/>
    <w:rsid w:val="00CF032E"/>
    <w:rsid w:val="00D02CFE"/>
    <w:rsid w:val="00DA7689"/>
    <w:rsid w:val="00E71BF3"/>
    <w:rsid w:val="00E84DDB"/>
    <w:rsid w:val="00F3691E"/>
    <w:rsid w:val="00F548B5"/>
    <w:rsid w:val="00F7327E"/>
    <w:rsid w:val="00F84677"/>
    <w:rsid w:val="00F870CC"/>
    <w:rsid w:val="00FA7775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ECEA"/>
  <w15:chartTrackingRefBased/>
  <w15:docId w15:val="{290E1A66-416A-4ED4-BB01-0FFA17D9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DA7689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84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DDB"/>
    <w:rPr>
      <w:color w:val="808080"/>
      <w:shd w:val="clear" w:color="auto" w:fill="E6E6E6"/>
    </w:rPr>
  </w:style>
  <w:style w:type="paragraph" w:styleId="ListParagraph">
    <w:name w:val="List Paragraph"/>
    <w:aliases w:val="Bullet List,Bulletr List Paragraph,Dot pt,FooterText,L,List Paragraph1,List Paragraph2,List Paragraph21,Listeafsnit1,Paragraphe de liste1,Parágrafo da Lista1,Párrafo de lista1,Recommendation,bullet point list,numbered,リスト段落1,列出段落,列出段落1"/>
    <w:basedOn w:val="Normal"/>
    <w:link w:val="ListParagraphChar"/>
    <w:uiPriority w:val="34"/>
    <w:qFormat/>
    <w:rsid w:val="00E84DDB"/>
    <w:pPr>
      <w:ind w:left="720"/>
      <w:contextualSpacing/>
    </w:pPr>
  </w:style>
  <w:style w:type="character" w:customStyle="1" w:styleId="ListParagraphChar">
    <w:name w:val="List Paragraph Char"/>
    <w:aliases w:val="Bullet List Char,Bulletr List Paragraph Char,Dot pt Char,FooterText Char,L Char,List Paragraph1 Char,List Paragraph2 Char,List Paragraph21 Char,Listeafsnit1 Char,Paragraphe de liste1 Char,Parágrafo da Lista1 Char,Recommendation Char"/>
    <w:basedOn w:val="DefaultParagraphFont"/>
    <w:link w:val="ListParagraph"/>
    <w:uiPriority w:val="34"/>
    <w:locked/>
    <w:rsid w:val="00A30CEA"/>
    <w:rPr>
      <w:rFonts w:ascii="Calibri Light" w:hAnsi="Calibri Light"/>
    </w:rPr>
  </w:style>
  <w:style w:type="character" w:customStyle="1" w:styleId="st">
    <w:name w:val="st"/>
    <w:basedOn w:val="DefaultParagraphFont"/>
    <w:rsid w:val="00481ED3"/>
  </w:style>
  <w:style w:type="character" w:styleId="Emphasis">
    <w:name w:val="Emphasis"/>
    <w:basedOn w:val="DefaultParagraphFont"/>
    <w:uiPriority w:val="20"/>
    <w:qFormat/>
    <w:rsid w:val="00481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ose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C:\Users\sclose\AppData\Local\Temp\cdu_general_template.dotx</Template>
  <TotalTime>0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 Close</dc:creator>
  <cp:keywords/>
  <dc:description/>
  <cp:lastModifiedBy>Ling Yu</cp:lastModifiedBy>
  <cp:revision>2</cp:revision>
  <cp:lastPrinted>2017-05-28T23:40:00Z</cp:lastPrinted>
  <dcterms:created xsi:type="dcterms:W3CDTF">2021-12-01T02:26:00Z</dcterms:created>
  <dcterms:modified xsi:type="dcterms:W3CDTF">2021-12-01T02:26:00Z</dcterms:modified>
</cp:coreProperties>
</file>