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4271" w14:textId="1AFDB260" w:rsidR="00EB5A10" w:rsidRPr="00E4011F" w:rsidRDefault="00EB5A10" w:rsidP="00EB5A10">
      <w:pPr>
        <w:pStyle w:val="Title"/>
        <w:rPr>
          <w:rFonts w:eastAsia="Times New Roman"/>
          <w:color w:val="000000"/>
          <w:sz w:val="44"/>
          <w:szCs w:val="44"/>
          <w:lang w:eastAsia="en-AU"/>
        </w:rPr>
      </w:pPr>
      <w:r w:rsidRPr="00E4011F">
        <w:rPr>
          <w:sz w:val="44"/>
          <w:szCs w:val="44"/>
        </w:rPr>
        <w:t>Final Report</w:t>
      </w:r>
      <w:r w:rsidR="00DE0255">
        <w:rPr>
          <w:sz w:val="44"/>
          <w:szCs w:val="44"/>
        </w:rPr>
        <w:t>:</w:t>
      </w:r>
      <w:r w:rsidRPr="00E4011F">
        <w:rPr>
          <w:sz w:val="44"/>
          <w:szCs w:val="44"/>
        </w:rPr>
        <w:t xml:space="preserve"> EP</w:t>
      </w:r>
      <w:r w:rsidR="00BA4A71" w:rsidRPr="00E4011F">
        <w:rPr>
          <w:sz w:val="44"/>
          <w:szCs w:val="44"/>
        </w:rPr>
        <w:t>E</w:t>
      </w:r>
      <w:r w:rsidRPr="00E4011F">
        <w:rPr>
          <w:sz w:val="44"/>
          <w:szCs w:val="44"/>
        </w:rPr>
        <w:t>10</w:t>
      </w:r>
      <w:r w:rsidR="008109E7" w:rsidRPr="00E4011F">
        <w:rPr>
          <w:sz w:val="44"/>
          <w:szCs w:val="44"/>
        </w:rPr>
        <w:t>2</w:t>
      </w:r>
      <w:r w:rsidR="00BA4A71" w:rsidRPr="00E4011F">
        <w:rPr>
          <w:sz w:val="44"/>
          <w:szCs w:val="44"/>
        </w:rPr>
        <w:t xml:space="preserve"> </w:t>
      </w:r>
      <w:r w:rsidR="00BA4A71" w:rsidRPr="00E4011F">
        <w:rPr>
          <w:b w:val="0"/>
          <w:bCs/>
          <w:sz w:val="44"/>
          <w:szCs w:val="44"/>
        </w:rPr>
        <w:t>P</w:t>
      </w:r>
      <w:r w:rsidR="00BA4A71" w:rsidRPr="00E4011F">
        <w:rPr>
          <w:rStyle w:val="displayonly"/>
          <w:rFonts w:ascii="Calibri Light" w:hAnsi="Calibri Light" w:cs="Calibri Light"/>
          <w:b w:val="0"/>
          <w:bCs/>
          <w:sz w:val="44"/>
          <w:szCs w:val="44"/>
        </w:rPr>
        <w:t>rofessional Experience</w:t>
      </w:r>
      <w:r w:rsidR="00E4011F">
        <w:rPr>
          <w:rStyle w:val="Heading2Char"/>
        </w:rPr>
        <w:t xml:space="preserve"> –</w:t>
      </w:r>
      <w:r w:rsidR="00DE0255">
        <w:rPr>
          <w:rStyle w:val="displayonly"/>
          <w:rFonts w:ascii="Calibri Light" w:hAnsi="Calibri Light" w:cs="Calibri Light"/>
          <w:b w:val="0"/>
          <w:bCs/>
          <w:sz w:val="44"/>
          <w:szCs w:val="44"/>
        </w:rPr>
        <w:t xml:space="preserve">Planning for Early Childhood Learning </w:t>
      </w:r>
    </w:p>
    <w:p w14:paraId="17A47B33" w14:textId="13604C37" w:rsidR="009519EF" w:rsidRDefault="009519EF" w:rsidP="009519EF">
      <w:pPr>
        <w:tabs>
          <w:tab w:val="left" w:pos="945"/>
        </w:tabs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9519EF" w:rsidRPr="008C4D7F" w14:paraId="18C657F5" w14:textId="77777777" w:rsidTr="5CDFC585">
        <w:trPr>
          <w:trHeight w:val="764"/>
        </w:trPr>
        <w:tc>
          <w:tcPr>
            <w:tcW w:w="5246" w:type="dxa"/>
          </w:tcPr>
          <w:p w14:paraId="6CEC917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E39F158254674BD7BAD51C68FC88B10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A94AF2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5F6F7EA057AD4A23BFBF62A1838DD5B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450F9AC5" w14:textId="3D5DDABA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 EP</w:t>
            </w:r>
            <w:r w:rsidR="00BA4A71">
              <w:rPr>
                <w:rFonts w:ascii="Calibri Light" w:hAnsi="Calibri Light" w:cs="Calibri Light"/>
                <w:b/>
                <w:color w:val="auto"/>
              </w:rPr>
              <w:t>E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>10</w:t>
            </w:r>
            <w:r w:rsidR="008109E7">
              <w:rPr>
                <w:rFonts w:ascii="Calibri Light" w:hAnsi="Calibri Light" w:cs="Calibri Light"/>
                <w:b/>
                <w:color w:val="auto"/>
              </w:rPr>
              <w:t>2</w:t>
            </w:r>
          </w:p>
          <w:p w14:paraId="02B1553B" w14:textId="77777777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681F6DD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9519EF" w:rsidRPr="008C4D7F" w14:paraId="4E8D9AAB" w14:textId="77777777" w:rsidTr="5CDFC585">
        <w:trPr>
          <w:trHeight w:val="842"/>
        </w:trPr>
        <w:tc>
          <w:tcPr>
            <w:tcW w:w="5246" w:type="dxa"/>
          </w:tcPr>
          <w:p w14:paraId="0C2923FB" w14:textId="2BFC3FF5" w:rsidR="009519EF" w:rsidRPr="008C4D7F" w:rsidRDefault="14C21828" w:rsidP="5CDFC585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5CDFC585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9519EF" w:rsidRPr="5CDFC585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7635F4" w:rsidRPr="5CDFC585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9519EF" w:rsidRPr="5CDFC585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139012928"/>
                <w:placeholder>
                  <w:docPart w:val="A1CC352E2AA94AD59ECA1B8EA019736F"/>
                </w:placeholder>
                <w:showingPlcHdr/>
              </w:sdtPr>
              <w:sdtEndPr/>
              <w:sdtContent>
                <w:r w:rsidR="009519EF" w:rsidRPr="5CDFC585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2155FCB9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7ACD02F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D7F5E875FFE941858CFFB118F07B105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25F6F188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C04DCCF959E84135A5AE44A37F74979A"/>
              </w:placeholder>
              <w:showingPlcHdr/>
            </w:sdtPr>
            <w:sdtEndPr/>
            <w:sdtContent>
              <w:p w14:paraId="0D9CAC60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519EF" w:rsidRPr="008C4D7F" w14:paraId="7FC86221" w14:textId="77777777" w:rsidTr="5CDFC585">
        <w:trPr>
          <w:trHeight w:val="682"/>
        </w:trPr>
        <w:tc>
          <w:tcPr>
            <w:tcW w:w="5246" w:type="dxa"/>
          </w:tcPr>
          <w:p w14:paraId="29736A04" w14:textId="57C0617F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 w:rsidR="007635F4"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CD226FB8DA5444A9AB6BD57050147BA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BB6D167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323002789DC452B8B4952CC5AFDD0C5"/>
              </w:placeholder>
              <w:text/>
            </w:sdtPr>
            <w:sdtEndPr/>
            <w:sdtContent>
              <w:p w14:paraId="3F8C2DDE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519EF" w:rsidRPr="008C4D7F" w14:paraId="790D4DCF" w14:textId="77777777" w:rsidTr="5CDFC585">
        <w:trPr>
          <w:trHeight w:val="618"/>
        </w:trPr>
        <w:tc>
          <w:tcPr>
            <w:tcW w:w="5246" w:type="dxa"/>
          </w:tcPr>
          <w:p w14:paraId="45698CF1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B233AB79F8FC4FE997E7551D88E4D969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D50C44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6536AB01442C473595C8985D0E739AA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E85CF2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D714475B5A7746E2BD1B11FE1F80D16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E67CC7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F1C3398" w14:textId="77777777" w:rsidR="009519EF" w:rsidRPr="008C4D7F" w:rsidRDefault="009F435D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D28DE75F1AF144CCB747B9FA2EA935F8"/>
                </w:placeholder>
                <w:showingPlcHdr/>
              </w:sdtPr>
              <w:sdtEndPr/>
              <w:sdtContent>
                <w:r w:rsidR="009519EF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7F42EC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C027B5D00FD34A0D8CCF5E523B59220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DB44D7C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93E4817A3354F5E9D15C1D82BA6D9C2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519EF" w:rsidRPr="008C4D7F" w14:paraId="74FB5436" w14:textId="77777777" w:rsidTr="5CDFC585">
        <w:trPr>
          <w:trHeight w:val="456"/>
        </w:trPr>
        <w:tc>
          <w:tcPr>
            <w:tcW w:w="5246" w:type="dxa"/>
          </w:tcPr>
          <w:p w14:paraId="0E6EEE25" w14:textId="071CDC0D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Placement Start Date</w:t>
            </w:r>
            <w:r w:rsidR="007635F4" w:rsidRPr="008C4D7F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-1376855883"/>
                <w:placeholder>
                  <w:docPart w:val="30CB7DCD24A44DAD88254969054BCB9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635F4"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50B2C34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7CBD4BD5043F4BA7913085F0D2345B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68DA8364" w14:textId="77777777" w:rsidR="009519EF" w:rsidRDefault="009519EF" w:rsidP="009519EF">
      <w:pPr>
        <w:rPr>
          <w:rFonts w:ascii="Calibri Light" w:hAnsi="Calibri Light" w:cs="Calibri Light"/>
        </w:rPr>
      </w:pPr>
    </w:p>
    <w:p w14:paraId="18BF03BC" w14:textId="626FDD4F" w:rsidR="00BA4A71" w:rsidRDefault="004A0477" w:rsidP="009519EF">
      <w:pPr>
        <w:ind w:left="-851"/>
        <w:rPr>
          <w:rStyle w:val="Heading2Char"/>
        </w:rPr>
      </w:pPr>
      <w:r>
        <w:rPr>
          <w:rStyle w:val="Heading2Char"/>
        </w:rPr>
        <w:t>Final Report EP</w:t>
      </w:r>
      <w:r w:rsidR="00BA4A71">
        <w:rPr>
          <w:rStyle w:val="Heading2Char"/>
        </w:rPr>
        <w:t>E</w:t>
      </w:r>
      <w:r>
        <w:rPr>
          <w:rStyle w:val="Heading2Char"/>
        </w:rPr>
        <w:t>10</w:t>
      </w:r>
      <w:r w:rsidR="008109E7">
        <w:rPr>
          <w:rStyle w:val="Heading2Char"/>
        </w:rPr>
        <w:t>2</w:t>
      </w:r>
      <w:r w:rsidR="00E658C9">
        <w:rPr>
          <w:rStyle w:val="Heading2Char"/>
        </w:rPr>
        <w:t xml:space="preserve">: </w:t>
      </w:r>
      <w:r w:rsidR="00BA4A71">
        <w:rPr>
          <w:rStyle w:val="Heading2Char"/>
        </w:rPr>
        <w:t>Professional Experience</w:t>
      </w:r>
      <w:r w:rsidR="00E658C9">
        <w:rPr>
          <w:rStyle w:val="Heading2Char"/>
        </w:rPr>
        <w:t xml:space="preserve"> –</w:t>
      </w:r>
      <w:r w:rsidR="00BA4A71">
        <w:rPr>
          <w:rStyle w:val="Heading2Char"/>
        </w:rPr>
        <w:t xml:space="preserve"> </w:t>
      </w:r>
      <w:r w:rsidR="000F7584">
        <w:rPr>
          <w:rStyle w:val="Heading2Char"/>
        </w:rPr>
        <w:t xml:space="preserve">Planning for Early Childhood Learning </w:t>
      </w:r>
      <w:r w:rsidR="00BA4A71">
        <w:rPr>
          <w:rStyle w:val="Heading2Char"/>
        </w:rPr>
        <w:t xml:space="preserve"> </w:t>
      </w:r>
    </w:p>
    <w:p w14:paraId="7FBB0C44" w14:textId="77777777" w:rsidR="007716C5" w:rsidRDefault="004A0477" w:rsidP="00E658C9">
      <w:pPr>
        <w:ind w:left="-851"/>
        <w:rPr>
          <w:rStyle w:val="Heading2Char"/>
        </w:rPr>
      </w:pPr>
      <w:r>
        <w:rPr>
          <w:rStyle w:val="Heading2Char"/>
        </w:rPr>
        <w:t xml:space="preserve"> </w:t>
      </w:r>
    </w:p>
    <w:p w14:paraId="65D1692B" w14:textId="3E395E6C" w:rsidR="00E658C9" w:rsidRPr="000060E0" w:rsidRDefault="00BA4A71" w:rsidP="00E658C9">
      <w:pPr>
        <w:ind w:left="-851"/>
        <w:rPr>
          <w:rFonts w:ascii="Calibri Light" w:hAnsi="Calibri Light" w:cs="Calibri Light"/>
          <w:color w:val="0070C0"/>
        </w:rPr>
      </w:pPr>
      <w:r w:rsidRPr="00BB6AB0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6C620E">
        <w:rPr>
          <w:rFonts w:ascii="Calibri Light" w:hAnsi="Calibri Light" w:cs="Calibri Light"/>
          <w:b/>
        </w:rPr>
        <w:t>20-day</w:t>
      </w:r>
      <w:r w:rsidRPr="00BB6AB0">
        <w:rPr>
          <w:rFonts w:ascii="Calibri Light" w:hAnsi="Calibri Light" w:cs="Calibri Light"/>
        </w:rPr>
        <w:t xml:space="preserve"> placement</w:t>
      </w:r>
      <w:r w:rsidR="00155301">
        <w:rPr>
          <w:rFonts w:ascii="Calibri Light" w:hAnsi="Calibri Light" w:cs="Calibri Light"/>
        </w:rPr>
        <w:t xml:space="preserve">. </w:t>
      </w:r>
      <w:r w:rsidR="00E658C9">
        <w:rPr>
          <w:rFonts w:ascii="Calibri Light" w:hAnsi="Calibri Light" w:cs="Calibri Light"/>
        </w:rPr>
        <w:t xml:space="preserve"> </w:t>
      </w:r>
      <w:bookmarkStart w:id="0" w:name="_Hlk78187296"/>
      <w:bookmarkStart w:id="1" w:name="_Hlk78187429"/>
    </w:p>
    <w:p w14:paraId="6D6020D6" w14:textId="77777777" w:rsidR="007716C5" w:rsidRDefault="007716C5" w:rsidP="007716C5">
      <w:pPr>
        <w:ind w:left="-851"/>
        <w:rPr>
          <w:rFonts w:ascii="Calibri Light" w:hAnsi="Calibri Light" w:cs="Calibri Light"/>
          <w:b/>
        </w:rPr>
      </w:pPr>
    </w:p>
    <w:p w14:paraId="55B9AE96" w14:textId="3C38E2C3" w:rsidR="007716C5" w:rsidRPr="008C4D7F" w:rsidRDefault="007716C5" w:rsidP="007716C5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4F6B8BC1" w14:textId="77777777" w:rsidR="007716C5" w:rsidRDefault="007716C5" w:rsidP="007716C5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6BDD4E17" w14:textId="77777777" w:rsidR="007716C5" w:rsidRPr="005F037D" w:rsidRDefault="007716C5" w:rsidP="007716C5">
      <w:pPr>
        <w:rPr>
          <w:rFonts w:ascii="Calibri Light" w:hAnsi="Calibri Light" w:cs="Calibri Light"/>
          <w:color w:val="FF0000"/>
        </w:rPr>
      </w:pPr>
      <w:r w:rsidRPr="008C4D7F">
        <w:rPr>
          <w:rFonts w:ascii="Calibri Light" w:hAnsi="Calibri Light" w:cs="Calibri Light"/>
        </w:rPr>
        <w:t xml:space="preserve">2: Preservice teacher emails it to </w:t>
      </w:r>
      <w:r>
        <w:rPr>
          <w:rFonts w:ascii="Calibri Light" w:hAnsi="Calibri Light" w:cs="Calibri Light"/>
        </w:rPr>
        <w:t xml:space="preserve">Unit Coordinator </w:t>
      </w:r>
      <w:hyperlink r:id="rId11" w:history="1">
        <w:r w:rsidRPr="00155301">
          <w:rPr>
            <w:b/>
            <w:bCs/>
          </w:rPr>
          <w:t>sara.griffiths@cdu.edu.au</w:t>
        </w:r>
      </w:hyperlink>
      <w:r>
        <w:t xml:space="preserve"> </w:t>
      </w:r>
      <w:r w:rsidRPr="008C4D7F">
        <w:rPr>
          <w:rFonts w:ascii="Calibri Light" w:hAnsi="Calibri Light" w:cs="Calibri Light"/>
        </w:rPr>
        <w:t>and cc’s mentor teacher(s</w:t>
      </w:r>
      <w:r>
        <w:rPr>
          <w:rFonts w:ascii="Calibri Light" w:hAnsi="Calibri Light" w:cs="Calibri Light"/>
        </w:rPr>
        <w:t>)</w:t>
      </w:r>
    </w:p>
    <w:p w14:paraId="059F8485" w14:textId="77777777" w:rsidR="007716C5" w:rsidRPr="005F037D" w:rsidRDefault="007716C5" w:rsidP="00E658C9">
      <w:pPr>
        <w:ind w:left="-851"/>
        <w:rPr>
          <w:rFonts w:ascii="Calibri Light" w:hAnsi="Calibri Light" w:cs="Calibri Light"/>
          <w:color w:val="FF0000"/>
        </w:rPr>
      </w:pPr>
    </w:p>
    <w:p w14:paraId="21EF8333" w14:textId="2D7C1008" w:rsidR="009519EF" w:rsidRDefault="009519EF" w:rsidP="009519EF">
      <w:pPr>
        <w:ind w:left="-851"/>
        <w:rPr>
          <w:rFonts w:ascii="Calibri Light" w:hAnsi="Calibri Light" w:cs="Calibri Light"/>
          <w:b/>
        </w:rPr>
      </w:pPr>
      <w:bookmarkStart w:id="2" w:name="_Hlk78137871"/>
      <w:bookmarkEnd w:id="0"/>
      <w:bookmarkEnd w:id="1"/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4BC16C50" w14:textId="77777777" w:rsidR="007716C5" w:rsidRDefault="007716C5" w:rsidP="009519EF">
      <w:pPr>
        <w:ind w:left="-851"/>
        <w:rPr>
          <w:rFonts w:ascii="Calibri Light" w:hAnsi="Calibri Light" w:cs="Calibri Light"/>
        </w:rPr>
      </w:pPr>
    </w:p>
    <w:p w14:paraId="7C88F645" w14:textId="155728B5" w:rsidR="009519EF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5F3255EE" w14:textId="0323A260" w:rsidR="004A0477" w:rsidRDefault="004A0477" w:rsidP="004A0477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</w:p>
    <w:p w14:paraId="2D5C9E7E" w14:textId="70A56D18" w:rsidR="009519EF" w:rsidRDefault="009519EF" w:rsidP="009519EF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  <w:r w:rsidR="007716C5">
        <w:rPr>
          <w:rFonts w:ascii="Calibri Light" w:hAnsi="Calibri Light" w:cs="Calibri Light"/>
        </w:rPr>
        <w:t xml:space="preserve"> </w:t>
      </w:r>
    </w:p>
    <w:p w14:paraId="0952F22A" w14:textId="77777777" w:rsidR="009519EF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4E20DA32" w14:textId="77777777" w:rsidR="009519EF" w:rsidRDefault="009519EF" w:rsidP="009519EF">
      <w:pPr>
        <w:ind w:left="-851"/>
        <w:rPr>
          <w:rFonts w:ascii="Calibri Light" w:hAnsi="Calibri Light" w:cs="Calibri Light"/>
        </w:rPr>
      </w:pPr>
    </w:p>
    <w:p w14:paraId="1A7CC7EC" w14:textId="77777777" w:rsidR="00155301" w:rsidRDefault="00155301">
      <w:pPr>
        <w:rPr>
          <w:rStyle w:val="Heading2Char"/>
        </w:rPr>
      </w:pPr>
      <w:r>
        <w:rPr>
          <w:rStyle w:val="Heading2Char"/>
        </w:rPr>
        <w:br w:type="page"/>
      </w:r>
    </w:p>
    <w:p w14:paraId="5D5F9F0E" w14:textId="39E82914" w:rsidR="009519EF" w:rsidRPr="00722D7F" w:rsidRDefault="009519EF" w:rsidP="009519EF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3865D5B2" w14:textId="77777777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35C3DFF0" w14:textId="77777777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3672BE99" w14:textId="45D289FC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6B06C733" w14:textId="77777777" w:rsidR="009519EF" w:rsidRPr="00722D7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7E14E4A3" w14:textId="79242C43" w:rsidR="009519EF" w:rsidRDefault="009519EF" w:rsidP="009519EF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02943DD3" w14:textId="75EA55A6" w:rsidR="009519EF" w:rsidRDefault="009519EF" w:rsidP="009519EF">
      <w:pPr>
        <w:ind w:left="-851"/>
      </w:pPr>
      <w:r w:rsidRPr="5CDFC585">
        <w:rPr>
          <w:rFonts w:ascii="Calibri Light" w:hAnsi="Calibri Light" w:cs="Calibri Light"/>
        </w:rPr>
        <w:t xml:space="preserve">If one or more </w:t>
      </w:r>
      <w:r w:rsidRPr="5CDFC585">
        <w:rPr>
          <w:rFonts w:ascii="Calibri Light" w:hAnsi="Calibri Light" w:cs="Calibri Light"/>
          <w:b/>
          <w:bCs/>
        </w:rPr>
        <w:t>bolded areas</w:t>
      </w:r>
      <w:r w:rsidRPr="5CDFC585">
        <w:rPr>
          <w:rFonts w:ascii="Calibri Light" w:hAnsi="Calibri Light" w:cs="Calibri Light"/>
        </w:rPr>
        <w:t xml:space="preserve"> is rated ‘unsatisfactory’ or ‘limited opportunities’ the CDU </w:t>
      </w:r>
      <w:r w:rsidRPr="5CDFC585">
        <w:rPr>
          <w:rFonts w:ascii="Calibri Light" w:hAnsi="Calibri Light" w:cs="Calibri Light"/>
          <w:b/>
          <w:bCs/>
        </w:rPr>
        <w:t>targeted support plan</w:t>
      </w:r>
      <w:r w:rsidRPr="5CDFC585">
        <w:rPr>
          <w:rFonts w:ascii="Calibri Light" w:hAnsi="Calibri Light" w:cs="Calibri Light"/>
        </w:rPr>
        <w:t xml:space="preserve"> must be implemented </w:t>
      </w:r>
      <w:r w:rsidRPr="5CDFC585">
        <w:rPr>
          <w:rFonts w:ascii="Calibri Light" w:hAnsi="Calibri Light" w:cs="Calibri Light"/>
          <w:b/>
          <w:bCs/>
        </w:rPr>
        <w:t>before the final report is completed</w:t>
      </w:r>
      <w:r w:rsidRPr="5CDFC585">
        <w:rPr>
          <w:rFonts w:ascii="Calibri Light" w:hAnsi="Calibri Light" w:cs="Calibri Light"/>
        </w:rPr>
        <w:t xml:space="preserve"> (located here: </w:t>
      </w:r>
      <w:hyperlink r:id="rId12">
        <w:r w:rsidR="1ABCAC43" w:rsidRPr="5CDFC585">
          <w:rPr>
            <w:rStyle w:val="Hyperlink"/>
          </w:rPr>
          <w:t>https://www.cdu.edu.au/indigenous-futures-education-arts/inschool-education-placements</w:t>
        </w:r>
      </w:hyperlink>
      <w:r w:rsidR="1ABCAC43" w:rsidRPr="5CDFC585">
        <w:rPr>
          <w:rFonts w:ascii="Calibri Light" w:hAnsi="Calibri Light" w:cs="Calibri Light"/>
        </w:rPr>
        <w:t xml:space="preserve">)  </w:t>
      </w:r>
    </w:p>
    <w:p w14:paraId="0C147DD4" w14:textId="77777777" w:rsidR="009519EF" w:rsidRDefault="009519EF" w:rsidP="009519EF">
      <w:pPr>
        <w:ind w:left="-851"/>
      </w:pPr>
    </w:p>
    <w:p w14:paraId="092BEE03" w14:textId="191822D8" w:rsidR="00EB5A10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Pr="00722D7F">
        <w:rPr>
          <w:rFonts w:ascii="Calibri Light" w:hAnsi="Calibri Light" w:cs="Calibri Light"/>
          <w:b/>
          <w:bCs/>
        </w:rPr>
        <w:t>Unit Coordinator</w:t>
      </w:r>
      <w:r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Pr="00722D7F">
        <w:rPr>
          <w:rFonts w:ascii="Calibri Light" w:hAnsi="Calibri Light" w:cs="Calibri Light"/>
          <w:szCs w:val="22"/>
        </w:rPr>
        <w:t xml:space="preserve">E: </w:t>
      </w:r>
      <w:hyperlink r:id="rId13" w:history="1">
        <w:r w:rsidRPr="00722D7F">
          <w:rPr>
            <w:rStyle w:val="Hyperlink"/>
            <w:rFonts w:ascii="Calibri Light" w:hAnsi="Calibri Light" w:cs="Calibri Light"/>
            <w:sz w:val="22"/>
            <w:szCs w:val="22"/>
          </w:rPr>
          <w:t>sara.griffiths@cdu.edu.au</w:t>
        </w:r>
      </w:hyperlink>
      <w:r w:rsidRPr="00722D7F">
        <w:rPr>
          <w:rFonts w:ascii="Calibri Light" w:hAnsi="Calibri Light" w:cs="Calibri Light"/>
          <w:szCs w:val="22"/>
        </w:rPr>
        <w:t xml:space="preserve">  Phone: 08 8946 6845</w:t>
      </w:r>
      <w:r>
        <w:rPr>
          <w:rFonts w:ascii="Calibri Light" w:hAnsi="Calibri Light" w:cs="Calibri Light"/>
        </w:rPr>
        <w:t xml:space="preserve">  </w:t>
      </w:r>
    </w:p>
    <w:p w14:paraId="1525CEDC" w14:textId="39C8CE44" w:rsidR="009519EF" w:rsidRPr="008C4D7F" w:rsidRDefault="00EB5A10" w:rsidP="009519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268"/>
        <w:gridCol w:w="2410"/>
      </w:tblGrid>
      <w:tr w:rsidR="00BA4A71" w:rsidRPr="00BB6AB0" w14:paraId="17182D6D" w14:textId="77777777" w:rsidTr="00FE3E69">
        <w:tc>
          <w:tcPr>
            <w:tcW w:w="10632" w:type="dxa"/>
            <w:gridSpan w:val="5"/>
            <w:shd w:val="clear" w:color="auto" w:fill="29764C" w:themeFill="accent5" w:themeFillShade="80"/>
            <w:vAlign w:val="center"/>
          </w:tcPr>
          <w:p w14:paraId="364BDADD" w14:textId="77777777" w:rsidR="00BA4A71" w:rsidRPr="001E57DF" w:rsidRDefault="00BA4A71" w:rsidP="00FE3E69">
            <w:pPr>
              <w:spacing w:before="60" w:after="60"/>
              <w:jc w:val="center"/>
              <w:rPr>
                <w:rFonts w:ascii="Calibri Light" w:hAnsi="Calibri Light" w:cs="Calibri Light"/>
                <w:i/>
                <w:sz w:val="28"/>
                <w:szCs w:val="28"/>
              </w:rPr>
            </w:pPr>
            <w:bookmarkStart w:id="3" w:name="_Hlk78137990"/>
            <w:bookmarkEnd w:id="2"/>
            <w:r w:rsidRPr="001E57D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Assessment rubric</w:t>
            </w:r>
          </w:p>
        </w:tc>
      </w:tr>
      <w:tr w:rsidR="00BA4A71" w:rsidRPr="00BB6AB0" w14:paraId="199D0C0A" w14:textId="77777777" w:rsidTr="00FE3E69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93599C" w14:textId="77777777" w:rsidR="00BA4A71" w:rsidRPr="00BB6AB0" w:rsidRDefault="00BA4A71" w:rsidP="00FE3E6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0E17330" w14:textId="77777777" w:rsidR="00BA4A71" w:rsidRPr="00BB6AB0" w:rsidRDefault="00BA4A71" w:rsidP="00FE3E69">
            <w:pPr>
              <w:pStyle w:val="BodyText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Detailed evidence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CD725" w14:textId="77777777" w:rsidR="00BA4A71" w:rsidRPr="00BB6AB0" w:rsidRDefault="00BA4A71" w:rsidP="00FE3E69">
            <w:pPr>
              <w:pStyle w:val="BodyText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Satisfactory evidence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6970F" w14:textId="77777777" w:rsidR="00BA4A71" w:rsidRPr="00BB6AB0" w:rsidRDefault="00BA4A71" w:rsidP="00FE3E69">
            <w:pPr>
              <w:pStyle w:val="BodyText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Emerging evidence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FDF497" w14:textId="77777777" w:rsidR="00BA4A71" w:rsidRPr="00BB6AB0" w:rsidRDefault="00BA4A71" w:rsidP="00FE3E69">
            <w:pPr>
              <w:pStyle w:val="BodyText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More evidence required</w:t>
            </w:r>
          </w:p>
        </w:tc>
      </w:tr>
      <w:tr w:rsidR="00BA4A71" w:rsidRPr="00BB6AB0" w14:paraId="2347BEB6" w14:textId="77777777" w:rsidTr="00FE3E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8E3A48A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Lesson planning</w:t>
            </w:r>
          </w:p>
        </w:tc>
        <w:tc>
          <w:tcPr>
            <w:tcW w:w="2126" w:type="dxa"/>
            <w:tcBorders>
              <w:bottom w:val="nil"/>
            </w:tcBorders>
          </w:tcPr>
          <w:p w14:paraId="102C11DC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Lesson plan reflects a detailed discussion with mentor prior to delivery. Activities are sequential and interesting and relevant to age and ability level. Timings are realistic. Assessment of learning links with curriculum outcome.</w:t>
            </w:r>
          </w:p>
          <w:p w14:paraId="05B5E297" w14:textId="77777777" w:rsidR="00BA4A71" w:rsidRPr="00BB6AB0" w:rsidRDefault="00BA4A71" w:rsidP="00FE3E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DC28124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 xml:space="preserve">Lesson plan reflects a discussion of details with mentor prior to delivery. Lesson template completed in detail, </w:t>
            </w:r>
            <w:proofErr w:type="gramStart"/>
            <w:r w:rsidRPr="00BB6AB0">
              <w:rPr>
                <w:rFonts w:ascii="Calibri Light" w:hAnsi="Calibri Light" w:cs="Calibri Light"/>
                <w:sz w:val="20"/>
                <w:szCs w:val="20"/>
              </w:rPr>
              <w:t>including:</w:t>
            </w:r>
            <w:proofErr w:type="gramEnd"/>
            <w:r w:rsidRPr="00BB6AB0">
              <w:rPr>
                <w:rFonts w:ascii="Calibri Light" w:hAnsi="Calibri Light" w:cs="Calibri Light"/>
                <w:sz w:val="20"/>
                <w:szCs w:val="20"/>
              </w:rPr>
              <w:t xml:space="preserve"> description of pupil prior knowledge related to curriculum outcome, learning sequence, timings, and assessment included.</w:t>
            </w:r>
          </w:p>
        </w:tc>
        <w:tc>
          <w:tcPr>
            <w:tcW w:w="2268" w:type="dxa"/>
            <w:tcBorders>
              <w:bottom w:val="nil"/>
            </w:tcBorders>
          </w:tcPr>
          <w:p w14:paraId="19E10418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Some detail provided in lesson plan template. Curriculum outcome identified, with links to assessment.</w:t>
            </w:r>
          </w:p>
          <w:p w14:paraId="6866C12B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Student cohort described in terms of learning goal.</w:t>
            </w:r>
          </w:p>
        </w:tc>
        <w:tc>
          <w:tcPr>
            <w:tcW w:w="2410" w:type="dxa"/>
            <w:tcBorders>
              <w:bottom w:val="nil"/>
            </w:tcBorders>
          </w:tcPr>
          <w:p w14:paraId="490D6E28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More detail required on lesson plan template. Curriculum outcomes and assessment are vague and/or unrelated. Student cohort described insufficiently in terms of learning goal.</w:t>
            </w:r>
          </w:p>
        </w:tc>
      </w:tr>
      <w:tr w:rsidR="00BA4A71" w:rsidRPr="00BB6AB0" w14:paraId="64F33EFB" w14:textId="77777777" w:rsidTr="00FE3E69">
        <w:tc>
          <w:tcPr>
            <w:tcW w:w="1560" w:type="dxa"/>
            <w:vMerge/>
            <w:shd w:val="clear" w:color="auto" w:fill="D9D9D9" w:themeFill="background1" w:themeFillShade="D9"/>
          </w:tcPr>
          <w:p w14:paraId="126C1F37" w14:textId="77777777" w:rsidR="00BA4A71" w:rsidRPr="00BB6AB0" w:rsidRDefault="00BA4A71" w:rsidP="00FE3E6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8F64550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CE0113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0C2F23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A7927A9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BA4A71" w:rsidRPr="00BB6AB0" w14:paraId="24812B31" w14:textId="77777777" w:rsidTr="00FE3E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2C4130D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Reflection</w:t>
            </w:r>
          </w:p>
          <w:p w14:paraId="171BBAD5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On planning</w:t>
            </w:r>
          </w:p>
        </w:tc>
        <w:tc>
          <w:tcPr>
            <w:tcW w:w="2126" w:type="dxa"/>
            <w:tcBorders>
              <w:bottom w:val="nil"/>
            </w:tcBorders>
          </w:tcPr>
          <w:p w14:paraId="1DDB4071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 xml:space="preserve">Lesson reflection includes sections on what can be done better or different, </w:t>
            </w:r>
            <w:proofErr w:type="gramStart"/>
            <w:r w:rsidRPr="00BB6AB0">
              <w:rPr>
                <w:rFonts w:ascii="Calibri Light" w:hAnsi="Calibri Light" w:cs="Calibri Light"/>
                <w:sz w:val="20"/>
                <w:szCs w:val="20"/>
              </w:rPr>
              <w:t>less</w:t>
            </w:r>
            <w:proofErr w:type="gramEnd"/>
            <w:r w:rsidRPr="00BB6AB0">
              <w:rPr>
                <w:rFonts w:ascii="Calibri Light" w:hAnsi="Calibri Light" w:cs="Calibri Light"/>
                <w:sz w:val="20"/>
                <w:szCs w:val="20"/>
              </w:rPr>
              <w:t xml:space="preserve"> or more and reflection describes areas for success and improvement in detail. Lesson adaptions are justified.</w:t>
            </w:r>
          </w:p>
        </w:tc>
        <w:tc>
          <w:tcPr>
            <w:tcW w:w="2268" w:type="dxa"/>
            <w:tcBorders>
              <w:bottom w:val="nil"/>
            </w:tcBorders>
          </w:tcPr>
          <w:p w14:paraId="7F43F854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Reflection considers the extent of learners’ achievements. Discussion of lesson delivery identifies areas of teaching success and areas to focus on how lesson could be changed for a better result for students</w:t>
            </w:r>
          </w:p>
        </w:tc>
        <w:tc>
          <w:tcPr>
            <w:tcW w:w="2268" w:type="dxa"/>
            <w:tcBorders>
              <w:bottom w:val="nil"/>
            </w:tcBorders>
          </w:tcPr>
          <w:p w14:paraId="6D9AA114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Discussion of students learning loosely based on assessment evidence. Reflection requires greater clarity, depth and/or breadth in some areas of the lesson plan. Few links to appropriate pedagogy are apparent.</w:t>
            </w:r>
          </w:p>
        </w:tc>
        <w:tc>
          <w:tcPr>
            <w:tcW w:w="2410" w:type="dxa"/>
            <w:tcBorders>
              <w:bottom w:val="nil"/>
            </w:tcBorders>
          </w:tcPr>
          <w:p w14:paraId="60227220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The description of the learning experience is vague. More detailed information is needed to determine student achievement of curriculum outcomes.</w:t>
            </w:r>
          </w:p>
        </w:tc>
      </w:tr>
      <w:tr w:rsidR="00BA4A71" w:rsidRPr="00BB6AB0" w14:paraId="59D1D3E3" w14:textId="77777777" w:rsidTr="00FE3E69">
        <w:tc>
          <w:tcPr>
            <w:tcW w:w="1560" w:type="dxa"/>
            <w:vMerge/>
            <w:shd w:val="clear" w:color="auto" w:fill="D9D9D9" w:themeFill="background1" w:themeFillShade="D9"/>
          </w:tcPr>
          <w:p w14:paraId="0A62AA0E" w14:textId="77777777" w:rsidR="00BA4A71" w:rsidRPr="00BB6AB0" w:rsidRDefault="00BA4A71" w:rsidP="00FE3E6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2297DB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286BF2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C21661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DE15DA1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</w:r>
            <w:r w:rsidR="009F435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B6AB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BA4A71" w:rsidRPr="00BB6AB0" w14:paraId="0B913D96" w14:textId="77777777" w:rsidTr="00FE3E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1BA829B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b/>
                <w:sz w:val="20"/>
                <w:szCs w:val="20"/>
              </w:rPr>
              <w:t>Professional Engagement</w:t>
            </w:r>
          </w:p>
        </w:tc>
        <w:tc>
          <w:tcPr>
            <w:tcW w:w="2126" w:type="dxa"/>
            <w:tcBorders>
              <w:bottom w:val="nil"/>
            </w:tcBorders>
          </w:tcPr>
          <w:p w14:paraId="4B3157AA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PST has demonstrated readiness for teaching and is meeting ethical requirements and is attentive to the APSTs.</w:t>
            </w:r>
          </w:p>
        </w:tc>
        <w:tc>
          <w:tcPr>
            <w:tcW w:w="2268" w:type="dxa"/>
            <w:tcBorders>
              <w:bottom w:val="nil"/>
            </w:tcBorders>
          </w:tcPr>
          <w:p w14:paraId="3EFCE90D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PST is open to learning the requirements for teaching and is beginning to understand the principles around quality teaching practices.</w:t>
            </w:r>
          </w:p>
        </w:tc>
        <w:tc>
          <w:tcPr>
            <w:tcW w:w="2268" w:type="dxa"/>
            <w:tcBorders>
              <w:bottom w:val="nil"/>
            </w:tcBorders>
          </w:tcPr>
          <w:p w14:paraId="07857ED4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PST does not have clear ideas around the principles of teaching and requires further opportunity and scaffolding to prepare for the classroom</w:t>
            </w:r>
          </w:p>
        </w:tc>
        <w:tc>
          <w:tcPr>
            <w:tcW w:w="2410" w:type="dxa"/>
            <w:tcBorders>
              <w:bottom w:val="nil"/>
            </w:tcBorders>
          </w:tcPr>
          <w:p w14:paraId="275F3C18" w14:textId="77777777" w:rsidR="00BA4A71" w:rsidRPr="00BB6AB0" w:rsidRDefault="00BA4A71" w:rsidP="00FE3E69">
            <w:pPr>
              <w:pStyle w:val="BodyText1"/>
              <w:rPr>
                <w:rFonts w:ascii="Calibri Light" w:hAnsi="Calibri Light" w:cs="Calibri Light"/>
                <w:sz w:val="20"/>
                <w:szCs w:val="20"/>
              </w:rPr>
            </w:pPr>
            <w:r w:rsidRPr="00BB6AB0">
              <w:rPr>
                <w:rFonts w:ascii="Calibri Light" w:hAnsi="Calibri Light" w:cs="Calibri Light"/>
                <w:sz w:val="20"/>
                <w:szCs w:val="20"/>
              </w:rPr>
              <w:t>PST has vague or inappropriate aspirations for teaching and is yet to demonstrate a readiness in terms of meeting ethical requirements.</w:t>
            </w:r>
          </w:p>
        </w:tc>
      </w:tr>
      <w:tr w:rsidR="00BA4A71" w:rsidRPr="00BB6AB0" w14:paraId="04139235" w14:textId="77777777" w:rsidTr="00FE3E69">
        <w:tc>
          <w:tcPr>
            <w:tcW w:w="1560" w:type="dxa"/>
            <w:vMerge/>
            <w:shd w:val="clear" w:color="auto" w:fill="D9D9D9" w:themeFill="background1" w:themeFillShade="D9"/>
          </w:tcPr>
          <w:p w14:paraId="5DF4674D" w14:textId="77777777" w:rsidR="00BA4A71" w:rsidRPr="00BB6AB0" w:rsidRDefault="00BA4A71" w:rsidP="00FE3E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42BDD94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</w:rPr>
            </w:r>
            <w:r w:rsidR="009F435D">
              <w:rPr>
                <w:rFonts w:ascii="Calibri Light" w:hAnsi="Calibri Light" w:cs="Calibri Light"/>
              </w:rPr>
              <w:fldChar w:fldCharType="separate"/>
            </w:r>
            <w:r w:rsidRPr="00BB6AB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21E019C2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</w:rPr>
            </w:r>
            <w:r w:rsidR="009F435D">
              <w:rPr>
                <w:rFonts w:ascii="Calibri Light" w:hAnsi="Calibri Light" w:cs="Calibri Light"/>
              </w:rPr>
              <w:fldChar w:fldCharType="separate"/>
            </w:r>
            <w:r w:rsidRPr="00BB6AB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2D48FAA6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</w:rPr>
            </w:r>
            <w:r w:rsidR="009F435D">
              <w:rPr>
                <w:rFonts w:ascii="Calibri Light" w:hAnsi="Calibri Light" w:cs="Calibri Light"/>
              </w:rPr>
              <w:fldChar w:fldCharType="separate"/>
            </w:r>
            <w:r w:rsidRPr="00BB6AB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</w:tcPr>
          <w:p w14:paraId="63C47D9B" w14:textId="77777777" w:rsidR="00BA4A71" w:rsidRPr="00BB6AB0" w:rsidRDefault="00BA4A71" w:rsidP="00FE3E69">
            <w:pPr>
              <w:spacing w:before="60" w:after="6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AB0">
              <w:rPr>
                <w:rFonts w:ascii="Calibri Light" w:hAnsi="Calibri Light" w:cs="Calibri Light"/>
              </w:rPr>
              <w:instrText xml:space="preserve"> FORMCHECKBOX </w:instrText>
            </w:r>
            <w:r w:rsidR="009F435D">
              <w:rPr>
                <w:rFonts w:ascii="Calibri Light" w:hAnsi="Calibri Light" w:cs="Calibri Light"/>
              </w:rPr>
            </w:r>
            <w:r w:rsidR="009F435D">
              <w:rPr>
                <w:rFonts w:ascii="Calibri Light" w:hAnsi="Calibri Light" w:cs="Calibri Light"/>
              </w:rPr>
              <w:fldChar w:fldCharType="separate"/>
            </w:r>
            <w:r w:rsidRPr="00BB6AB0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53852791" w14:textId="77777777" w:rsidR="00BA4A71" w:rsidRDefault="00BA4A71" w:rsidP="009519EF">
      <w:pPr>
        <w:pStyle w:val="Heading2"/>
        <w:rPr>
          <w:b w:val="0"/>
          <w:bCs/>
        </w:rPr>
      </w:pPr>
    </w:p>
    <w:p w14:paraId="7838A76A" w14:textId="77777777" w:rsidR="00BA4A71" w:rsidRDefault="00BA4A71">
      <w:pPr>
        <w:rPr>
          <w:rFonts w:asciiTheme="minorHAnsi" w:eastAsiaTheme="minorHAnsi" w:hAnsiTheme="minorHAnsi" w:cs="Arial"/>
          <w:bCs/>
          <w:sz w:val="28"/>
          <w:szCs w:val="22"/>
          <w:lang w:val="en-AU"/>
        </w:rPr>
      </w:pPr>
      <w:r>
        <w:rPr>
          <w:b/>
          <w:bCs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5813"/>
        <w:gridCol w:w="2411"/>
      </w:tblGrid>
      <w:tr w:rsidR="009519EF" w:rsidRPr="008C4D7F" w14:paraId="3EAC5D79" w14:textId="77777777" w:rsidTr="00E658C9">
        <w:tc>
          <w:tcPr>
            <w:tcW w:w="1418" w:type="dxa"/>
            <w:shd w:val="clear" w:color="auto" w:fill="E2F5EA" w:themeFill="accent5" w:themeFillTint="33"/>
            <w:vAlign w:val="center"/>
          </w:tcPr>
          <w:p w14:paraId="4F30E30B" w14:textId="77777777" w:rsidR="009519EF" w:rsidRPr="00066A65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5" w:name="_Hlk78137976"/>
            <w:bookmarkEnd w:id="3"/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2"/>
            <w:shd w:val="clear" w:color="auto" w:fill="E2F5EA" w:themeFill="accent5" w:themeFillTint="33"/>
            <w:vAlign w:val="center"/>
          </w:tcPr>
          <w:p w14:paraId="21830F1D" w14:textId="77777777" w:rsidR="009519EF" w:rsidRPr="008C4D7F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1" w:type="dxa"/>
            <w:shd w:val="clear" w:color="auto" w:fill="E2F5EA" w:themeFill="accent5" w:themeFillTint="33"/>
            <w:vAlign w:val="center"/>
          </w:tcPr>
          <w:p w14:paraId="3BE79783" w14:textId="77777777" w:rsidR="009519EF" w:rsidRPr="008C4D7F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9519EF" w:rsidRPr="00066A65" w14:paraId="66E080F6" w14:textId="77777777" w:rsidTr="00E658C9">
        <w:tc>
          <w:tcPr>
            <w:tcW w:w="10635" w:type="dxa"/>
            <w:gridSpan w:val="4"/>
            <w:shd w:val="clear" w:color="auto" w:fill="E2F5EA" w:themeFill="accent5" w:themeFillTint="33"/>
            <w:vAlign w:val="center"/>
          </w:tcPr>
          <w:p w14:paraId="758ABF79" w14:textId="77777777" w:rsidR="009519EF" w:rsidRPr="00066A65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8109E7" w14:paraId="2B84C75C" w14:textId="77777777" w:rsidTr="00E658C9">
        <w:trPr>
          <w:trHeight w:val="328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5B08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239E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1017118486"/>
            <w:placeholder>
              <w:docPart w:val="F6B86D8890F149CD827C56DD23E693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F127B" w14:textId="77777777" w:rsidR="008109E7" w:rsidRDefault="008109E7">
                <w:pPr>
                  <w:tabs>
                    <w:tab w:val="left" w:pos="35"/>
                  </w:tabs>
                  <w:ind w:firstLineChars="88" w:firstLine="194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09ABE1D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E3A0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2461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869402957"/>
            <w:placeholder>
              <w:docPart w:val="26C0EA388C7D4B6B9DF991E9F68104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455A01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AB87AD3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5200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051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Numeracy,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science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 technology  </w:t>
            </w:r>
          </w:p>
        </w:tc>
        <w:sdt>
          <w:sdtPr>
            <w:rPr>
              <w:rFonts w:ascii="Calibri Light" w:hAnsi="Calibri Light" w:cs="Calibri Light"/>
            </w:rPr>
            <w:id w:val="-1745641213"/>
            <w:placeholder>
              <w:docPart w:val="85ADB52AFBCC420C88EC7829CCD72B1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AD26DA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E101164" w14:textId="77777777" w:rsidTr="00E658C9">
        <w:trPr>
          <w:trHeight w:val="402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D6C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7A0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045647057"/>
            <w:placeholder>
              <w:docPart w:val="4D2F384B450A41C0BF681C53815C526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E81239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5F79594" w14:textId="77777777" w:rsidTr="00E658C9">
        <w:trPr>
          <w:trHeight w:val="35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E664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8BF4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-105583521"/>
            <w:placeholder>
              <w:docPart w:val="7A0773B28B244746989FBBF2820EC7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DBF2A0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ABF5276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241D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BBE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1467462579"/>
            <w:placeholder>
              <w:docPart w:val="B574949789D743D5B1E1FA9B556F616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550C22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F68CFBC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81A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21D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1020897238"/>
            <w:placeholder>
              <w:docPart w:val="C247EA7F5AFD47609FAA8B56DE6BC7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60E61D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50C73B9" w14:textId="77777777" w:rsidTr="00E658C9">
        <w:trPr>
          <w:trHeight w:val="321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A09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43D6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294801168"/>
            <w:placeholder>
              <w:docPart w:val="A6713310271B47E7B8B121455B3927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C0370B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500C56E" w14:textId="77777777" w:rsidTr="00E658C9">
        <w:trPr>
          <w:trHeight w:val="44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21B3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B148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Curriculum planning,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programming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evaluation</w:t>
            </w:r>
          </w:p>
        </w:tc>
        <w:sdt>
          <w:sdtPr>
            <w:rPr>
              <w:rFonts w:ascii="Calibri Light" w:hAnsi="Calibri Light" w:cs="Calibri Light"/>
            </w:rPr>
            <w:id w:val="1842120135"/>
            <w:placeholder>
              <w:docPart w:val="1FD65776E84544EBB4601033EC88F7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30E84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D162596" w14:textId="77777777" w:rsidTr="00E658C9">
        <w:trPr>
          <w:trHeight w:val="35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E0E2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025C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2079819172"/>
            <w:placeholder>
              <w:docPart w:val="2D330387F9884E5A8ABE3A0B68A794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596F77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E7C5281" w14:textId="77777777" w:rsidTr="00E658C9">
        <w:trPr>
          <w:trHeight w:val="402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C0FD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70E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2015764743"/>
            <w:placeholder>
              <w:docPart w:val="E9BBEBE4C9F1454C8EDC7A25E11B0A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A23FF4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7F46AD7" w14:textId="77777777" w:rsidTr="00E658C9">
        <w:trPr>
          <w:trHeight w:val="35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0B1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E820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Culture,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diversity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 inclusion</w:t>
            </w:r>
          </w:p>
        </w:tc>
        <w:sdt>
          <w:sdtPr>
            <w:rPr>
              <w:rFonts w:ascii="Calibri Light" w:hAnsi="Calibri Light" w:cs="Calibri Light"/>
            </w:rPr>
            <w:id w:val="1347592848"/>
            <w:placeholder>
              <w:docPart w:val="8F82EF8951574839A0D5BA67740F27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7CD497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0AA6B3C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869C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39C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-1119218036"/>
            <w:placeholder>
              <w:docPart w:val="D1BA9205BCDA4E63813624EA1DADC8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A5BF58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B6CC1F2" w14:textId="77777777" w:rsidTr="00E658C9">
        <w:trPr>
          <w:trHeight w:val="29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B597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EB3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1349439091"/>
            <w:placeholder>
              <w:docPart w:val="0C59E4CEBD6342B2848B8B88DEE8BF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DD7F63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A6000DB" w14:textId="77777777" w:rsidTr="00E658C9">
        <w:trPr>
          <w:trHeight w:val="31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379C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537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Learning,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development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care</w:t>
            </w:r>
          </w:p>
        </w:tc>
        <w:sdt>
          <w:sdtPr>
            <w:rPr>
              <w:rFonts w:ascii="Calibri Light" w:hAnsi="Calibri Light" w:cs="Calibri Light"/>
            </w:rPr>
            <w:id w:val="1907724638"/>
            <w:placeholder>
              <w:docPart w:val="D1150402D8B54C2191B63D38004BACC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B5CC00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1512F8C" w14:textId="77777777" w:rsidTr="00E658C9">
        <w:trPr>
          <w:trHeight w:val="27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97C5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1B9B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803971248"/>
            <w:placeholder>
              <w:docPart w:val="8E827B41CB3F45CBA04EAC298D6061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240E9C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242D07A" w14:textId="77777777" w:rsidTr="00E658C9">
        <w:trPr>
          <w:trHeight w:val="26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BC2B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7AD6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54562212"/>
            <w:placeholder>
              <w:docPart w:val="DFDCCCEA7767426290EE4D8E9789D6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795872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5A16189" w14:textId="77777777" w:rsidTr="00E658C9">
        <w:trPr>
          <w:trHeight w:val="273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A199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D25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Child health,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wellbeing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safety</w:t>
            </w:r>
          </w:p>
        </w:tc>
        <w:sdt>
          <w:sdtPr>
            <w:rPr>
              <w:rFonts w:ascii="Calibri Light" w:hAnsi="Calibri Light" w:cs="Calibri Light"/>
            </w:rPr>
            <w:id w:val="-1328825707"/>
            <w:placeholder>
              <w:docPart w:val="6FCBF25290354761954B3129D527FC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1A4A4F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0FD4079" w14:textId="77777777" w:rsidTr="00E658C9">
        <w:trPr>
          <w:trHeight w:val="13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E63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FBD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353148201"/>
            <w:placeholder>
              <w:docPart w:val="ED5C8618A0C847ADB2F188420C08DE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0C7BFC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0D5BCDB" w14:textId="77777777" w:rsidTr="00E658C9">
        <w:trPr>
          <w:trHeight w:val="13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3834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D8FD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Diversity,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difference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 inclusivity</w:t>
            </w:r>
          </w:p>
        </w:tc>
        <w:sdt>
          <w:sdtPr>
            <w:rPr>
              <w:rFonts w:ascii="Calibri Light" w:hAnsi="Calibri Light" w:cs="Calibri Light"/>
            </w:rPr>
            <w:id w:val="-373922291"/>
            <w:placeholder>
              <w:docPart w:val="429BD28E69A74D13A2A641CB98F87E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00414B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F895C92" w14:textId="77777777" w:rsidTr="00E658C9">
        <w:trPr>
          <w:trHeight w:val="38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D288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955C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08356508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0D97E8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B918C4F" w14:textId="77777777" w:rsidTr="00E658C9">
        <w:trPr>
          <w:trHeight w:val="38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3D35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F0F2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625749466"/>
            <w:placeholder>
              <w:docPart w:val="705940AD3FAF48C599E9FAC3618D9C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7953D3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74BD81A" w14:textId="77777777" w:rsidTr="00E658C9">
        <w:trPr>
          <w:trHeight w:val="279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78D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E8CB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1307436193"/>
            <w:placeholder>
              <w:docPart w:val="017420946C494FAD9CC307E6A5A9CE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299527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B1D765F" w14:textId="77777777" w:rsidTr="00E658C9">
        <w:trPr>
          <w:trHeight w:val="283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3C9A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401" w14:textId="77777777" w:rsidR="008109E7" w:rsidRDefault="008109E7">
            <w:pPr>
              <w:tabs>
                <w:tab w:val="left" w:pos="177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438722833"/>
            <w:placeholder>
              <w:docPart w:val="811CCC30763D41BC9B1EF692828FF3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6D3881" w14:textId="77777777" w:rsidR="008109E7" w:rsidRDefault="008109E7">
                <w:pPr>
                  <w:tabs>
                    <w:tab w:val="left" w:pos="177"/>
                  </w:tabs>
                  <w:ind w:firstLineChars="88" w:firstLine="194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02A4D37" w14:textId="77777777" w:rsidTr="00E658C9">
        <w:trPr>
          <w:trHeight w:val="372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D541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080B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Guiding </w:t>
            </w:r>
            <w:proofErr w:type="spellStart"/>
            <w:r>
              <w:rPr>
                <w:rFonts w:eastAsia="Times New Roman" w:cstheme="majorHAnsi"/>
                <w:color w:val="000000"/>
                <w:lang w:eastAsia="en-AU"/>
              </w:rPr>
              <w:t>behaviour</w:t>
            </w:r>
            <w:proofErr w:type="spellEnd"/>
            <w:r>
              <w:rPr>
                <w:rFonts w:eastAsia="Times New Roman" w:cstheme="majorHAnsi"/>
                <w:color w:val="000000"/>
                <w:lang w:eastAsia="en-AU"/>
              </w:rPr>
              <w:t xml:space="preserve">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2061544689"/>
            <w:placeholder>
              <w:docPart w:val="65A036914D924FF5ACD71342D0A040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5D30EA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6BCABDA" w14:textId="77777777" w:rsidTr="00E658C9">
        <w:trPr>
          <w:trHeight w:val="28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00B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E26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1023856143"/>
            <w:placeholder>
              <w:docPart w:val="4D4229ED10484CD4AD3001A446946A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484EF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0489EA1" w14:textId="77777777" w:rsidTr="00E658C9">
        <w:trPr>
          <w:trHeight w:val="25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9ABE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4EFB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103845829"/>
            <w:placeholder>
              <w:docPart w:val="F32B4398D0664BF193306E3A9E7989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ACB280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8D81092" w14:textId="77777777" w:rsidTr="00E658C9">
        <w:trPr>
          <w:trHeight w:val="333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874B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0504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871880448"/>
            <w:placeholder>
              <w:docPart w:val="6695F40D0BAB42D48EE5BA860BDA43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3E29D9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73549BC" w14:textId="77777777" w:rsidTr="00E658C9">
        <w:trPr>
          <w:trHeight w:val="402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875C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9CF4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929998409"/>
            <w:placeholder>
              <w:docPart w:val="14016ED8FD2D4A3F9646C5FEF9D287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730FE3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9DD191C" w14:textId="77777777" w:rsidTr="00E658C9">
        <w:trPr>
          <w:trHeight w:val="205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9C11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3229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-314730522"/>
            <w:placeholder>
              <w:docPart w:val="6AE576DF0624489ABC53018AA5F42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EB1DA5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CA40CE6" w14:textId="77777777" w:rsidTr="00E658C9">
        <w:trPr>
          <w:trHeight w:val="239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1CAA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8943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-1156369996"/>
            <w:placeholder>
              <w:docPart w:val="A038E54B9A5A4B02B3FA293ED45838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37B193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222A21C" w14:textId="77777777" w:rsidTr="00E658C9">
        <w:trPr>
          <w:trHeight w:val="301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ABBF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9035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570630032"/>
            <w:placeholder>
              <w:docPart w:val="2F4F52149726493BA1679076ECFF38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F52894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2A91F46" w14:textId="77777777" w:rsidTr="00E658C9">
        <w:trPr>
          <w:trHeight w:val="16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FF0A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E7A5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716933051"/>
            <w:placeholder>
              <w:docPart w:val="AE70A185089249B49A0BA55F138B8F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706394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D8B5520" w14:textId="77777777" w:rsidTr="00E658C9">
        <w:trPr>
          <w:trHeight w:val="32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998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3BE7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1638836011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1CE509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8400BC2" w14:textId="77777777" w:rsidTr="00E658C9">
        <w:trPr>
          <w:trHeight w:val="232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1B6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18B9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Contemporary theories and practice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798" w14:textId="77777777" w:rsidR="008109E7" w:rsidRDefault="008109E7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109E7" w14:paraId="3854D278" w14:textId="77777777" w:rsidTr="00E658C9">
        <w:trPr>
          <w:trHeight w:val="251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DA3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7016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-387268715"/>
            <w:placeholder>
              <w:docPart w:val="71973639BECE44DE85A919B18858DB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4EF15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9426AAC" w14:textId="77777777" w:rsidTr="00E658C9">
        <w:trPr>
          <w:trHeight w:val="281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744" w14:textId="77777777" w:rsidR="008109E7" w:rsidRDefault="008109E7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519" w14:textId="77777777" w:rsidR="008109E7" w:rsidRDefault="008109E7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86650746"/>
            <w:placeholder>
              <w:docPart w:val="BAFD587401E94CDDB97C92A7AFA750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2B17F2" w14:textId="77777777" w:rsidR="008109E7" w:rsidRDefault="008109E7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FCEAB79" w14:textId="77777777" w:rsidR="004377A7" w:rsidRDefault="004377A7">
      <w:bookmarkStart w:id="6" w:name="_Hlk78138042"/>
      <w:bookmarkEnd w:id="5"/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6097"/>
        <w:gridCol w:w="140"/>
        <w:gridCol w:w="2271"/>
      </w:tblGrid>
      <w:tr w:rsidR="009519EF" w:rsidRPr="008C4D7F" w14:paraId="720A342E" w14:textId="77777777" w:rsidTr="00E658C9">
        <w:tc>
          <w:tcPr>
            <w:tcW w:w="1418" w:type="dxa"/>
            <w:shd w:val="clear" w:color="auto" w:fill="ECF5FB" w:themeFill="accent4" w:themeFillTint="33"/>
            <w:vAlign w:val="center"/>
          </w:tcPr>
          <w:p w14:paraId="65362D47" w14:textId="77777777" w:rsidR="009519EF" w:rsidRPr="00066A65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3"/>
            <w:shd w:val="clear" w:color="auto" w:fill="ECF5FB" w:themeFill="accent4" w:themeFillTint="33"/>
            <w:vAlign w:val="center"/>
          </w:tcPr>
          <w:p w14:paraId="6A73E025" w14:textId="77777777" w:rsidR="009519EF" w:rsidRPr="008C4D7F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gridSpan w:val="2"/>
            <w:shd w:val="clear" w:color="auto" w:fill="ECF5FB" w:themeFill="accent4" w:themeFillTint="33"/>
            <w:vAlign w:val="center"/>
          </w:tcPr>
          <w:p w14:paraId="7A6AE619" w14:textId="77777777" w:rsidR="009519EF" w:rsidRPr="008C4D7F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9519EF" w:rsidRPr="008C4D7F" w14:paraId="434C8EE5" w14:textId="77777777" w:rsidTr="00E658C9">
        <w:tc>
          <w:tcPr>
            <w:tcW w:w="10635" w:type="dxa"/>
            <w:gridSpan w:val="6"/>
            <w:shd w:val="clear" w:color="auto" w:fill="ECF5FB" w:themeFill="accent4" w:themeFillTint="33"/>
            <w:vAlign w:val="center"/>
          </w:tcPr>
          <w:p w14:paraId="0C80C685" w14:textId="77777777" w:rsidR="009519EF" w:rsidRPr="00066A65" w:rsidRDefault="009519EF" w:rsidP="003117F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8109E7" w14:paraId="751DB41E" w14:textId="77777777" w:rsidTr="00E658C9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BFAAF" w14:textId="77777777" w:rsidR="008109E7" w:rsidRDefault="008109E7">
            <w:pPr>
              <w:rPr>
                <w:rFonts w:ascii="Calibri Light" w:eastAsiaTheme="minorHAnsi" w:hAnsi="Calibri Light" w:cs="Calibri Light"/>
                <w:b/>
                <w:color w:val="auto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0C1D06AF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</w:p>
          <w:p w14:paraId="50962BC2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  <w:p w14:paraId="2C19968E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0B2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C811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>
              <w:rPr>
                <w:rFonts w:ascii="Calibri Light" w:hAnsi="Calibri Light" w:cs="Calibri Light"/>
                <w:b/>
              </w:rPr>
              <w:t>social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C737A35319744B4F90653C802F88D8B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FE3AAC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067E602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8B9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492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D3D5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6DCAB38F948B481E90AE9BE68EE0C3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D34E18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0091315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A043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F365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75A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>
              <w:rPr>
                <w:rFonts w:ascii="Calibri Light" w:hAnsi="Calibri Light" w:cs="Calibri Light"/>
              </w:rPr>
              <w:t>religious</w:t>
            </w:r>
            <w:proofErr w:type="gramEnd"/>
            <w:r>
              <w:rPr>
                <w:rFonts w:ascii="Calibri Light" w:hAnsi="Calibri Light" w:cs="Calibri Light"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15640555A6E048459C013925E6B45F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A7237B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4AD22A4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C79A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08C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AE24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broad knowledge and understanding of the impact of culture, cultural </w:t>
            </w:r>
            <w:proofErr w:type="gramStart"/>
            <w:r>
              <w:rPr>
                <w:rFonts w:ascii="Calibri Light" w:hAnsi="Calibri Light" w:cs="Calibri Light"/>
              </w:rPr>
              <w:t>identity</w:t>
            </w:r>
            <w:proofErr w:type="gramEnd"/>
            <w:r>
              <w:rPr>
                <w:rFonts w:ascii="Calibri Light" w:hAnsi="Calibri Light" w:cs="Calibri Light"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8351957044BE4847897E290E4A1525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376867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A6AEC50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C4B9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AA34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3AD1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8238D91E05E641FE8ABC8A7B4C2662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E07165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419BA66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6A84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1F4C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C2D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0F6AD8E59C24B1D932156F2173F33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84B4D2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DF65471" w14:textId="77777777" w:rsidTr="00E658C9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0BA49" w14:textId="77777777" w:rsidR="008109E7" w:rsidRDefault="008109E7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6EC77D8D" w14:textId="77777777" w:rsidR="008109E7" w:rsidRDefault="008109E7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DF3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FA7E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37394CD614844F088808B6B2FAF85CA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C66F3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17A1CE0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90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FF0A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C7A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1B6D17D103BF4D959073660E16F1EC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B17FA2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9AAFA12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B1F7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1C7B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8D07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B9988EAE7CB149829DC84758C13943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8E0036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2657890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84E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1429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6235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broad knowledge of, understanding of and respect for Aboriginal and Torres Strait Islander histories, </w:t>
            </w:r>
            <w:proofErr w:type="gramStart"/>
            <w:r>
              <w:rPr>
                <w:rFonts w:ascii="Calibri Light" w:hAnsi="Calibri Light" w:cs="Calibri Light"/>
              </w:rPr>
              <w:t>cultures</w:t>
            </w:r>
            <w:proofErr w:type="gramEnd"/>
            <w:r>
              <w:rPr>
                <w:rFonts w:ascii="Calibri Light" w:hAnsi="Calibri Light" w:cs="Calibri Light"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303A554A556D4AFE91C6943B3CF2F9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6A41A6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A1C35E7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FE82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508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BA7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ACE46795942C424FAC061C6AE8CECA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C3DDAF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587B6F1E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A2A6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C24C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D186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37218E875D19487992A61BF77CE69C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FCDB72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869612D" w14:textId="77777777" w:rsidTr="00E658C9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2AF69" w14:textId="77777777" w:rsidR="008109E7" w:rsidRDefault="008109E7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6EF01CFE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1EA" w14:textId="77777777" w:rsidR="008109E7" w:rsidRDefault="008109E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860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24291DBF136D4DF68B750C4E167A983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EA87D3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A4B8581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C5AE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EE1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C032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Plan lesson sequences using knowledge of student learning,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content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C02FDA1227AF4BAA988E83E19E2180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5F0B90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73D4A5C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78CE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79F5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769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543927075EF8458C972B803261DEFF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6A4747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3BB2DFA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5D8D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B18F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6B6D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7A0DF7C6FC0404ABC95B3A58C08BA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492271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BF2379C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C370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5D95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1F4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B6D479721A6843EA82CE90BD92AF42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EE59A7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76E47BC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0A47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EE3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9CD1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5D802DF6088D4117A42512A636FB4C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70DA2A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38935F54" w14:textId="77777777" w:rsidTr="00E658C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E645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8EB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3D85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Describe a broad range of strategies for involving parents/</w:t>
            </w:r>
            <w:proofErr w:type="spellStart"/>
            <w:r>
              <w:rPr>
                <w:rFonts w:ascii="Calibri Light" w:hAnsi="Calibri Light" w:cs="Calibri Light"/>
              </w:rPr>
              <w:t>carers</w:t>
            </w:r>
            <w:proofErr w:type="spellEnd"/>
            <w:r>
              <w:rPr>
                <w:rFonts w:ascii="Calibri Light" w:hAnsi="Calibri Light" w:cs="Calibri Light"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46FDC8C3F54F46B69098AF3DF08C493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480276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DCD99D5" w14:textId="77777777" w:rsidTr="00E658C9">
        <w:trPr>
          <w:trHeight w:val="46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CFA1A" w14:textId="77777777" w:rsidR="008109E7" w:rsidRDefault="008109E7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4D37017" w14:textId="77777777" w:rsidR="008109E7" w:rsidRDefault="008109E7">
            <w:pPr>
              <w:pStyle w:val="tabletext"/>
              <w:spacing w:after="0"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87B" w14:textId="77777777" w:rsidR="008109E7" w:rsidRDefault="008109E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</w:rPr>
              <w:t>4.1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6A1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2254AAE0753D4809A36630D49206D2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EC5033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037C6B7" w14:textId="77777777" w:rsidTr="00E658C9">
        <w:trPr>
          <w:trHeight w:val="46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A09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3F4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6277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Demonstrate the capacity to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organise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0CB284493AF442F18163E8883852D0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E12E5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236F2B2" w14:textId="77777777" w:rsidTr="00E658C9">
        <w:trPr>
          <w:trHeight w:val="46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2723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639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5E81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practical approaches to manage challenging </w:t>
            </w:r>
            <w:proofErr w:type="spellStart"/>
            <w:r>
              <w:rPr>
                <w:rFonts w:ascii="Calibri Light" w:hAnsi="Calibri Light" w:cs="Calibri Light"/>
              </w:rPr>
              <w:t>behaviour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A9B0B2E48A6E44E4B0D72A5F42B74C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382D83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6DD9D72" w14:textId="77777777" w:rsidTr="00E658C9">
        <w:trPr>
          <w:trHeight w:val="46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D63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A938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A368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Describe strategies that support students’ wellbeing and safety working within school and/or system, </w:t>
            </w:r>
            <w:proofErr w:type="gramStart"/>
            <w:r>
              <w:rPr>
                <w:rFonts w:ascii="Calibri Light" w:hAnsi="Calibri Light" w:cs="Calibri Light"/>
              </w:rPr>
              <w:t>curriculum</w:t>
            </w:r>
            <w:proofErr w:type="gramEnd"/>
            <w:r>
              <w:rPr>
                <w:rFonts w:ascii="Calibri Light" w:hAnsi="Calibri Light" w:cs="Calibri Light"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F85E5B735F642D19E69AF12553BD3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B0B35B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52927FA" w14:textId="77777777" w:rsidTr="00E658C9">
        <w:trPr>
          <w:trHeight w:val="46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1421" w14:textId="77777777" w:rsidR="008109E7" w:rsidRDefault="008109E7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F73F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341C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an understanding of the relevant issues and the strategies available to support the safe, </w:t>
            </w:r>
            <w:proofErr w:type="gramStart"/>
            <w:r>
              <w:rPr>
                <w:rFonts w:ascii="Calibri Light" w:hAnsi="Calibri Light" w:cs="Calibri Light"/>
              </w:rPr>
              <w:t>responsible</w:t>
            </w:r>
            <w:proofErr w:type="gramEnd"/>
            <w:r>
              <w:rPr>
                <w:rFonts w:ascii="Calibri Light" w:hAnsi="Calibri Light" w:cs="Calibri Light"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60955254964B4694A6CC313665E217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83D258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D144D1B" w14:textId="77777777" w:rsidTr="00E658C9">
        <w:trPr>
          <w:trHeight w:val="13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F6986" w14:textId="77777777" w:rsidR="008109E7" w:rsidRDefault="008109E7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09B0335E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006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CD5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understanding of assessment strategies, including informal and formal, diagnostic, </w:t>
            </w:r>
            <w:proofErr w:type="gramStart"/>
            <w:r>
              <w:rPr>
                <w:rFonts w:ascii="Calibri Light" w:hAnsi="Calibri Light" w:cs="Calibri Light"/>
              </w:rPr>
              <w:t>formative</w:t>
            </w:r>
            <w:proofErr w:type="gramEnd"/>
            <w:r>
              <w:rPr>
                <w:rFonts w:ascii="Calibri Light" w:hAnsi="Calibri Light" w:cs="Calibri Light"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A272B100A142422BBE95EB14049CEC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2DAB5F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40C4AAB" w14:textId="77777777" w:rsidTr="00E658C9">
        <w:trPr>
          <w:trHeight w:val="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C65F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01E1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E6A3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47CA4174BAC34B3785E041C7A44115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B5C325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D37A910" w14:textId="77777777" w:rsidTr="00E658C9">
        <w:trPr>
          <w:trHeight w:val="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4F13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5449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39D4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B031045A6B19430CA599D0AF650374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805487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06978A6F" w14:textId="77777777" w:rsidTr="00E658C9">
        <w:trPr>
          <w:trHeight w:val="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BD6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8DA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338E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A41FBDD34D8447AFB665443921E5EB4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BD98B0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3593E3C" w14:textId="77777777" w:rsidTr="00E658C9">
        <w:trPr>
          <w:trHeight w:val="13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66A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E326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F59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understanding of a range of strategies for reporting to students and parents/</w:t>
            </w:r>
            <w:proofErr w:type="spellStart"/>
            <w:r>
              <w:rPr>
                <w:rFonts w:ascii="Calibri Light" w:hAnsi="Calibri Light" w:cs="Calibri Light"/>
              </w:rPr>
              <w:t>carers</w:t>
            </w:r>
            <w:proofErr w:type="spellEnd"/>
            <w:r>
              <w:rPr>
                <w:rFonts w:ascii="Calibri Light" w:hAnsi="Calibri Light" w:cs="Calibri Light"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933CA5BE6CA749BE87CC1685017D8D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D9CB4E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98B2717" w14:textId="77777777" w:rsidTr="00E658C9">
        <w:trPr>
          <w:trHeight w:val="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567E7" w14:textId="77777777" w:rsidR="008109E7" w:rsidRDefault="008109E7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675FD62B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3E0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5390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ACED9811DC494D1989D124964D2E5C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059754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102B0D89" w14:textId="77777777" w:rsidTr="00E658C9">
        <w:trPr>
          <w:trHeight w:val="7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253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33E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2A3E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98A80FBD946A4D9EA8E1CC14FAF5DA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274266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D404D30" w14:textId="77777777" w:rsidTr="00E658C9">
        <w:trPr>
          <w:trHeight w:val="7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0960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217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A82" w14:textId="77777777" w:rsidR="008109E7" w:rsidRDefault="008109E7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E5B7B4DA4BBC4566AD7D584F18D1DBA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7A9202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619EFD3E" w14:textId="77777777" w:rsidTr="00E658C9">
        <w:trPr>
          <w:trHeight w:val="7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0AF2" w14:textId="77777777" w:rsidR="008109E7" w:rsidRDefault="008109E7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DF4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23E4" w14:textId="77777777" w:rsidR="008109E7" w:rsidRDefault="008109E7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A5D4A8C57A4C428CAD0727A8E5C40E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7AB2E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44BD9772" w14:textId="77777777" w:rsidTr="004377A7">
        <w:trPr>
          <w:trHeight w:val="27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D9156" w14:textId="2421285A" w:rsidR="008109E7" w:rsidRDefault="008109E7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05AD3D21" w14:textId="77777777" w:rsidR="008109E7" w:rsidRDefault="008109E7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C6E5" w14:textId="77777777" w:rsidR="008109E7" w:rsidRDefault="008109E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7.1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9F6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0043C2F10826448199B980C69A23F55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3BC5A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B476A12" w14:textId="77777777" w:rsidTr="004377A7">
        <w:trPr>
          <w:trHeight w:val="41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C695" w14:textId="77777777" w:rsidR="008109E7" w:rsidRDefault="008109E7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17A0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1244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Understand the relevant legislative,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administrative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organisational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F3BE86BA79D44157908C113AB1103C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2E9CF0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230DB928" w14:textId="77777777" w:rsidTr="004377A7">
        <w:trPr>
          <w:trHeight w:val="27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07EF" w14:textId="77777777" w:rsidR="008109E7" w:rsidRDefault="008109E7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3C09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170" w14:textId="77777777" w:rsidR="008109E7" w:rsidRDefault="008109E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Understand strategies for working effectively,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sensitively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confidentially with parents/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9859CF2508204645B0CC0FF277D053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6A5A0E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109E7" w14:paraId="7EAD1885" w14:textId="77777777" w:rsidTr="004377A7">
        <w:trPr>
          <w:trHeight w:val="70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06ED" w14:textId="77777777" w:rsidR="008109E7" w:rsidRDefault="008109E7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24E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CDE" w14:textId="77777777" w:rsidR="008109E7" w:rsidRDefault="008109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69D6FD0502384268A54769D477B7DE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E2C505" w14:textId="77777777" w:rsidR="008109E7" w:rsidRDefault="008109E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192A000" w14:textId="64FDE8EE" w:rsidR="007635F4" w:rsidRDefault="007635F4" w:rsidP="008109E7">
      <w:pPr>
        <w:rPr>
          <w:rFonts w:asciiTheme="minorHAnsi" w:hAnsiTheme="minorHAnsi" w:cstheme="minorBidi"/>
          <w:szCs w:val="22"/>
          <w:lang w:val="en-AU"/>
        </w:rPr>
      </w:pPr>
    </w:p>
    <w:p w14:paraId="7BDDEBFE" w14:textId="77777777" w:rsidR="007635F4" w:rsidRDefault="007635F4">
      <w:pPr>
        <w:rPr>
          <w:rFonts w:asciiTheme="minorHAnsi" w:hAnsiTheme="minorHAnsi" w:cstheme="minorBidi"/>
          <w:szCs w:val="22"/>
          <w:lang w:val="en-AU"/>
        </w:rPr>
      </w:pPr>
      <w:r>
        <w:rPr>
          <w:rFonts w:asciiTheme="minorHAnsi" w:hAnsiTheme="minorHAnsi" w:cstheme="minorBidi"/>
          <w:szCs w:val="22"/>
          <w:lang w:val="en-AU"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959"/>
        <w:gridCol w:w="2569"/>
      </w:tblGrid>
      <w:tr w:rsidR="00155301" w:rsidRPr="00BB6AB0" w14:paraId="10DB5FF2" w14:textId="77777777" w:rsidTr="004377A7">
        <w:trPr>
          <w:trHeight w:val="419"/>
        </w:trPr>
        <w:tc>
          <w:tcPr>
            <w:tcW w:w="10632" w:type="dxa"/>
            <w:gridSpan w:val="4"/>
            <w:shd w:val="clear" w:color="auto" w:fill="29764C" w:themeFill="accent5" w:themeFillShade="80"/>
            <w:vAlign w:val="center"/>
          </w:tcPr>
          <w:p w14:paraId="0FBE414A" w14:textId="77777777" w:rsidR="00155301" w:rsidRPr="00BB6AB0" w:rsidRDefault="00155301" w:rsidP="00E271DD">
            <w:pPr>
              <w:tabs>
                <w:tab w:val="left" w:pos="8011"/>
              </w:tabs>
              <w:spacing w:before="60" w:after="60"/>
              <w:ind w:right="-816"/>
              <w:rPr>
                <w:rFonts w:ascii="Calibri Light" w:hAnsi="Calibri Light" w:cs="Calibri Light"/>
                <w:b/>
              </w:rPr>
            </w:pPr>
            <w:bookmarkStart w:id="7" w:name="_Hlk78474701"/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lastRenderedPageBreak/>
              <w:t>Checklist</w:t>
            </w:r>
          </w:p>
        </w:tc>
      </w:tr>
      <w:tr w:rsidR="00155301" w:rsidRPr="00BB6AB0" w14:paraId="7F0090EF" w14:textId="77777777" w:rsidTr="004377A7">
        <w:trPr>
          <w:trHeight w:val="564"/>
        </w:trPr>
        <w:tc>
          <w:tcPr>
            <w:tcW w:w="2694" w:type="dxa"/>
          </w:tcPr>
          <w:p w14:paraId="4AFC72E6" w14:textId="77777777" w:rsidR="00155301" w:rsidRPr="00BB6AB0" w:rsidRDefault="00155301" w:rsidP="00E271DD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410" w:type="dxa"/>
          </w:tcPr>
          <w:p w14:paraId="51D0ACEF" w14:textId="46448AD6" w:rsidR="00155301" w:rsidRPr="00BB6AB0" w:rsidRDefault="00155301" w:rsidP="00E271DD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30EB00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32" type="#_x0000_t75" style="width:51.6pt;height:18pt" o:ole="">
                  <v:imagedata r:id="rId14" o:title=""/>
                </v:shape>
                <w:control r:id="rId15" w:name="OptionButton112" w:shapeid="_x0000_i3132"/>
              </w:object>
            </w: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428070D2">
                <v:shape id="_x0000_i3131" type="#_x0000_t75" style="width:51.6pt;height:18pt" o:ole="">
                  <v:imagedata r:id="rId16" o:title=""/>
                </v:shape>
                <w:control r:id="rId17" w:name="OptionButton21112" w:shapeid="_x0000_i3131"/>
              </w:object>
            </w:r>
          </w:p>
        </w:tc>
        <w:tc>
          <w:tcPr>
            <w:tcW w:w="2959" w:type="dxa"/>
            <w:vMerge w:val="restart"/>
            <w:vAlign w:val="center"/>
          </w:tcPr>
          <w:p w14:paraId="4D871C53" w14:textId="77777777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Planning and Teaching</w:t>
            </w:r>
          </w:p>
          <w:p w14:paraId="53566B47" w14:textId="77777777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(Assessment Rubric completed)</w:t>
            </w:r>
          </w:p>
        </w:tc>
        <w:tc>
          <w:tcPr>
            <w:tcW w:w="2569" w:type="dxa"/>
            <w:vMerge w:val="restart"/>
            <w:vAlign w:val="center"/>
          </w:tcPr>
          <w:p w14:paraId="355E5571" w14:textId="27FBFFE9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5474F517">
                <v:shape id="_x0000_i3130" type="#_x0000_t75" style="width:51.6pt;height:18pt" o:ole="">
                  <v:imagedata r:id="rId18" o:title=""/>
                </v:shape>
                <w:control r:id="rId19" w:name="OptionButton122" w:shapeid="_x0000_i3130"/>
              </w:object>
            </w: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25EB542A">
                <v:shape id="_x0000_i3129" type="#_x0000_t75" style="width:51.6pt;height:18pt" o:ole="">
                  <v:imagedata r:id="rId16" o:title=""/>
                </v:shape>
                <w:control r:id="rId20" w:name="OptionButton222" w:shapeid="_x0000_i3129"/>
              </w:object>
            </w:r>
          </w:p>
        </w:tc>
      </w:tr>
      <w:tr w:rsidR="00155301" w:rsidRPr="00BB6AB0" w14:paraId="20FBF571" w14:textId="77777777" w:rsidTr="004377A7">
        <w:trPr>
          <w:trHeight w:val="564"/>
        </w:trPr>
        <w:tc>
          <w:tcPr>
            <w:tcW w:w="2694" w:type="dxa"/>
          </w:tcPr>
          <w:p w14:paraId="53C52C91" w14:textId="77777777" w:rsidR="00155301" w:rsidRPr="00BB6AB0" w:rsidRDefault="00155301" w:rsidP="00E271DD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410" w:type="dxa"/>
          </w:tcPr>
          <w:p w14:paraId="4E4B875F" w14:textId="77E90E34" w:rsidR="00155301" w:rsidRPr="00BB6AB0" w:rsidRDefault="00155301" w:rsidP="00E271DD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50089CCF">
                <v:shape id="_x0000_i3128" type="#_x0000_t75" style="width:51.6pt;height:18pt" o:ole="">
                  <v:imagedata r:id="rId21" o:title=""/>
                </v:shape>
                <w:control r:id="rId22" w:name="OptionButton11" w:shapeid="_x0000_i3128"/>
              </w:object>
            </w: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75748AF6">
                <v:shape id="_x0000_i3127" type="#_x0000_t75" style="width:51.6pt;height:18pt" o:ole="">
                  <v:imagedata r:id="rId16" o:title=""/>
                </v:shape>
                <w:control r:id="rId23" w:name="OptionButton2111" w:shapeid="_x0000_i3127"/>
              </w:object>
            </w:r>
          </w:p>
        </w:tc>
        <w:tc>
          <w:tcPr>
            <w:tcW w:w="2959" w:type="dxa"/>
            <w:vMerge/>
            <w:vAlign w:val="center"/>
          </w:tcPr>
          <w:p w14:paraId="42953967" w14:textId="77777777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9" w:type="dxa"/>
            <w:vMerge/>
            <w:vAlign w:val="center"/>
          </w:tcPr>
          <w:p w14:paraId="71C801DA" w14:textId="77777777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</w:p>
        </w:tc>
      </w:tr>
      <w:tr w:rsidR="007635F4" w:rsidRPr="00BB6AB0" w14:paraId="74ED069F" w14:textId="77777777" w:rsidTr="004377A7">
        <w:trPr>
          <w:trHeight w:val="647"/>
        </w:trPr>
        <w:tc>
          <w:tcPr>
            <w:tcW w:w="2694" w:type="dxa"/>
            <w:vMerge w:val="restart"/>
            <w:vAlign w:val="center"/>
          </w:tcPr>
          <w:p w14:paraId="0436BD78" w14:textId="77777777" w:rsidR="007635F4" w:rsidRDefault="007635F4" w:rsidP="001450FB">
            <w:pPr>
              <w:pStyle w:val="tablebold"/>
              <w:spacing w:before="0" w:after="0" w:line="240" w:lineRule="auto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Minimum </w:t>
            </w:r>
            <w:r w:rsidRPr="009E49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4 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lessons </w:t>
            </w:r>
            <w:r w:rsidRPr="009E49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planned </w:t>
            </w:r>
          </w:p>
          <w:p w14:paraId="7D03C398" w14:textId="3C96E75D" w:rsidR="007635F4" w:rsidRPr="00BB6AB0" w:rsidRDefault="007635F4" w:rsidP="001450FB">
            <w:pPr>
              <w:pStyle w:val="tablebold"/>
              <w:spacing w:before="0" w:after="0" w:line="240" w:lineRule="auto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E49EA">
              <w:rPr>
                <w:rFonts w:ascii="Calibri Light" w:hAnsi="Calibri Light" w:cs="Calibri Light"/>
                <w:b w:val="0"/>
                <w:sz w:val="22"/>
                <w:szCs w:val="22"/>
              </w:rPr>
              <w:t>and taught</w:t>
            </w:r>
          </w:p>
        </w:tc>
        <w:tc>
          <w:tcPr>
            <w:tcW w:w="2410" w:type="dxa"/>
            <w:vMerge w:val="restart"/>
            <w:vAlign w:val="center"/>
          </w:tcPr>
          <w:p w14:paraId="14738C5E" w14:textId="7FC8420A" w:rsidR="007635F4" w:rsidRPr="00BB6AB0" w:rsidRDefault="007635F4" w:rsidP="00E271DD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1303F070">
                <v:shape id="_x0000_i3126" type="#_x0000_t75" style="width:51.6pt;height:18pt" o:ole="">
                  <v:imagedata r:id="rId24" o:title=""/>
                </v:shape>
                <w:control r:id="rId25" w:name="OptionButton111" w:shapeid="_x0000_i3126"/>
              </w:object>
            </w:r>
            <w:r w:rsidRPr="00BB6AB0">
              <w:rPr>
                <w:rFonts w:ascii="Calibri Light" w:hAnsi="Calibri Light" w:cs="Calibri Light"/>
                <w:b w:val="0"/>
                <w:bCs w:val="0"/>
              </w:rPr>
              <w:object w:dxaOrig="225" w:dyaOrig="225" w14:anchorId="192BAFEA">
                <v:shape id="_x0000_i3125" type="#_x0000_t75" style="width:51.6pt;height:18pt" o:ole="">
                  <v:imagedata r:id="rId16" o:title=""/>
                </v:shape>
                <w:control r:id="rId26" w:name="OptionButton21111" w:shapeid="_x0000_i3125"/>
              </w:object>
            </w:r>
          </w:p>
        </w:tc>
        <w:tc>
          <w:tcPr>
            <w:tcW w:w="2959" w:type="dxa"/>
            <w:vAlign w:val="center"/>
          </w:tcPr>
          <w:p w14:paraId="2FDCA63A" w14:textId="1636C31C" w:rsidR="007635F4" w:rsidRPr="00BB6AB0" w:rsidRDefault="007635F4" w:rsidP="00E271D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BB6AB0">
              <w:rPr>
                <w:rFonts w:ascii="Calibri Light" w:hAnsi="Calibri Light" w:cs="Calibri Light"/>
              </w:rPr>
              <w:t xml:space="preserve">0 days of placement completed </w:t>
            </w:r>
            <w:r>
              <w:rPr>
                <w:rFonts w:ascii="Calibri Light" w:hAnsi="Calibri Light" w:cs="Calibri Light"/>
              </w:rPr>
              <w:t>with children aged 0-35 months</w:t>
            </w:r>
            <w:r w:rsidRPr="00BB6AB0">
              <w:rPr>
                <w:rFonts w:ascii="Calibri Light" w:hAnsi="Calibri Light" w:cs="Calibri Light"/>
              </w:rPr>
              <w:t xml:space="preserve">    </w:t>
            </w:r>
          </w:p>
        </w:tc>
        <w:tc>
          <w:tcPr>
            <w:tcW w:w="2569" w:type="dxa"/>
            <w:vAlign w:val="center"/>
          </w:tcPr>
          <w:p w14:paraId="3EE1BBC3" w14:textId="305695B7" w:rsidR="007635F4" w:rsidRPr="00BB6AB0" w:rsidRDefault="007635F4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3C085277">
                <v:shape id="_x0000_i3124" type="#_x0000_t75" style="width:51.6pt;height:18pt" o:ole="">
                  <v:imagedata r:id="rId27" o:title=""/>
                </v:shape>
                <w:control r:id="rId28" w:name="OptionButton12" w:shapeid="_x0000_i3124"/>
              </w:object>
            </w: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26506A63">
                <v:shape id="_x0000_i3123" type="#_x0000_t75" style="width:51.6pt;height:18pt" o:ole="">
                  <v:imagedata r:id="rId16" o:title=""/>
                </v:shape>
                <w:control r:id="rId29" w:name="OptionButton22" w:shapeid="_x0000_i3123"/>
              </w:object>
            </w:r>
          </w:p>
        </w:tc>
      </w:tr>
      <w:tr w:rsidR="007635F4" w:rsidRPr="00BB6AB0" w14:paraId="437EFCC6" w14:textId="77777777" w:rsidTr="004377A7">
        <w:trPr>
          <w:trHeight w:val="647"/>
        </w:trPr>
        <w:tc>
          <w:tcPr>
            <w:tcW w:w="2694" w:type="dxa"/>
            <w:vMerge/>
            <w:vAlign w:val="center"/>
          </w:tcPr>
          <w:p w14:paraId="11F1E2B3" w14:textId="77777777" w:rsidR="007635F4" w:rsidRDefault="007635F4" w:rsidP="007635F4">
            <w:pPr>
              <w:pStyle w:val="tablebold"/>
              <w:spacing w:before="0" w:after="0" w:line="240" w:lineRule="auto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7929724" w14:textId="77777777" w:rsidR="007635F4" w:rsidRPr="00BB6AB0" w:rsidRDefault="007635F4" w:rsidP="007635F4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</w:rPr>
            </w:pPr>
          </w:p>
        </w:tc>
        <w:tc>
          <w:tcPr>
            <w:tcW w:w="2959" w:type="dxa"/>
            <w:vAlign w:val="center"/>
          </w:tcPr>
          <w:p w14:paraId="1DBCF6B4" w14:textId="7BBBDE0A" w:rsidR="007635F4" w:rsidRPr="00BB6AB0" w:rsidRDefault="007635F4" w:rsidP="007635F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BB6AB0">
              <w:rPr>
                <w:rFonts w:ascii="Calibri Light" w:hAnsi="Calibri Light" w:cs="Calibri Light"/>
              </w:rPr>
              <w:t xml:space="preserve">0 days of placement completed </w:t>
            </w:r>
            <w:r>
              <w:rPr>
                <w:rFonts w:ascii="Calibri Light" w:hAnsi="Calibri Light" w:cs="Calibri Light"/>
              </w:rPr>
              <w:t>with children aged 3-5 years</w:t>
            </w:r>
            <w:r w:rsidRPr="00BB6AB0">
              <w:rPr>
                <w:rFonts w:ascii="Calibri Light" w:hAnsi="Calibri Light" w:cs="Calibri Light"/>
              </w:rPr>
              <w:t xml:space="preserve">    </w:t>
            </w:r>
          </w:p>
        </w:tc>
        <w:tc>
          <w:tcPr>
            <w:tcW w:w="2569" w:type="dxa"/>
            <w:vAlign w:val="center"/>
          </w:tcPr>
          <w:p w14:paraId="75511AD3" w14:textId="2323B106" w:rsidR="007635F4" w:rsidRPr="00BB6AB0" w:rsidRDefault="007635F4" w:rsidP="007635F4">
            <w:pPr>
              <w:rPr>
                <w:rFonts w:ascii="Calibri Light" w:eastAsiaTheme="minorHAnsi" w:hAnsi="Calibri Light" w:cs="Calibri Light"/>
              </w:rPr>
            </w:pP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116DC451">
                <v:shape id="_x0000_i3122" type="#_x0000_t75" style="width:51.6pt;height:18pt" o:ole="">
                  <v:imagedata r:id="rId30" o:title=""/>
                </v:shape>
                <w:control r:id="rId31" w:name="OptionButton123" w:shapeid="_x0000_i3122"/>
              </w:object>
            </w: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3B110A4D">
                <v:shape id="_x0000_i3121" type="#_x0000_t75" style="width:51.6pt;height:18pt" o:ole="">
                  <v:imagedata r:id="rId16" o:title=""/>
                </v:shape>
                <w:control r:id="rId32" w:name="OptionButton223" w:shapeid="_x0000_i3121"/>
              </w:object>
            </w:r>
          </w:p>
        </w:tc>
      </w:tr>
      <w:tr w:rsidR="00155301" w:rsidRPr="00BB6AB0" w14:paraId="2C34E162" w14:textId="77777777" w:rsidTr="004377A7">
        <w:trPr>
          <w:trHeight w:val="647"/>
        </w:trPr>
        <w:tc>
          <w:tcPr>
            <w:tcW w:w="8063" w:type="dxa"/>
            <w:gridSpan w:val="3"/>
            <w:vAlign w:val="center"/>
          </w:tcPr>
          <w:p w14:paraId="4423F959" w14:textId="77777777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Targeted Support Plan Implemented (If yes provide dates, initial and completion, in comments)</w:t>
            </w:r>
          </w:p>
        </w:tc>
        <w:tc>
          <w:tcPr>
            <w:tcW w:w="2569" w:type="dxa"/>
            <w:vAlign w:val="center"/>
          </w:tcPr>
          <w:p w14:paraId="3321A147" w14:textId="5030CF43" w:rsidR="00155301" w:rsidRPr="00BB6AB0" w:rsidRDefault="00155301" w:rsidP="00E271DD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760E128E">
                <v:shape id="_x0000_i3120" type="#_x0000_t75" style="width:51.6pt;height:18pt" o:ole="">
                  <v:imagedata r:id="rId33" o:title=""/>
                </v:shape>
                <w:control r:id="rId34" w:name="OptionButton121" w:shapeid="_x0000_i3120"/>
              </w:object>
            </w:r>
            <w:r w:rsidRPr="00BB6AB0">
              <w:rPr>
                <w:rFonts w:ascii="Calibri Light" w:eastAsiaTheme="minorHAnsi" w:hAnsi="Calibri Light" w:cs="Calibri Light"/>
              </w:rPr>
              <w:object w:dxaOrig="225" w:dyaOrig="225" w14:anchorId="14EAD371">
                <v:shape id="_x0000_i3119" type="#_x0000_t75" style="width:51.6pt;height:18pt" o:ole="">
                  <v:imagedata r:id="rId16" o:title=""/>
                </v:shape>
                <w:control r:id="rId35" w:name="OptionButton221" w:shapeid="_x0000_i3119"/>
              </w:object>
            </w:r>
          </w:p>
        </w:tc>
      </w:tr>
      <w:tr w:rsidR="00155301" w:rsidRPr="00BB6AB0" w14:paraId="26A38AEB" w14:textId="77777777" w:rsidTr="004377A7">
        <w:trPr>
          <w:trHeight w:val="547"/>
        </w:trPr>
        <w:tc>
          <w:tcPr>
            <w:tcW w:w="10632" w:type="dxa"/>
            <w:gridSpan w:val="4"/>
            <w:shd w:val="clear" w:color="auto" w:fill="29764C" w:themeFill="accent5" w:themeFillShade="80"/>
            <w:vAlign w:val="center"/>
          </w:tcPr>
          <w:p w14:paraId="03B7361C" w14:textId="77777777" w:rsidR="00155301" w:rsidRPr="00BB6AB0" w:rsidRDefault="00155301" w:rsidP="00E271D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155301" w:rsidRPr="00BB6AB0" w14:paraId="238AEB64" w14:textId="77777777" w:rsidTr="004377A7">
        <w:trPr>
          <w:trHeight w:val="567"/>
        </w:trPr>
        <w:tc>
          <w:tcPr>
            <w:tcW w:w="8063" w:type="dxa"/>
            <w:gridSpan w:val="3"/>
            <w:vAlign w:val="center"/>
          </w:tcPr>
          <w:p w14:paraId="6B151C6E" w14:textId="77777777" w:rsidR="00155301" w:rsidRDefault="00155301" w:rsidP="00E271D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</w:t>
            </w:r>
            <w:r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If ‘requires more time’ is selected, an updated Targeted Support Plan </w:t>
            </w:r>
          </w:p>
          <w:p w14:paraId="23F0979B" w14:textId="77777777" w:rsidR="00155301" w:rsidRPr="00BB6AB0" w:rsidRDefault="00155301" w:rsidP="00E271D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5FF4E1A9" w14:textId="77777777" w:rsidR="00155301" w:rsidRPr="00BB6AB0" w:rsidRDefault="00155301" w:rsidP="00E271D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 Light"/>
              <w:b w:val="0"/>
              <w:sz w:val="22"/>
              <w:szCs w:val="22"/>
            </w:rPr>
            <w:id w:val="1557507135"/>
            <w:placeholder>
              <w:docPart w:val="7B3CF0901410441CA33B6DD1C1956B1C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69" w:type="dxa"/>
                <w:vAlign w:val="center"/>
              </w:tcPr>
              <w:p w14:paraId="5081EDC1" w14:textId="77777777" w:rsidR="00155301" w:rsidRPr="00BB6AB0" w:rsidRDefault="00155301" w:rsidP="00E271DD">
                <w:pPr>
                  <w:pStyle w:val="tablebold"/>
                  <w:ind w:left="327" w:right="-567"/>
                  <w:rPr>
                    <w:rFonts w:ascii="Calibri Light" w:hAnsi="Calibri Light" w:cs="Calibri Light"/>
                    <w:b w:val="0"/>
                    <w:sz w:val="22"/>
                    <w:szCs w:val="22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55301" w:rsidRPr="00BB6AB0" w14:paraId="622C684D" w14:textId="77777777" w:rsidTr="004377A7">
        <w:trPr>
          <w:trHeight w:val="1797"/>
        </w:trPr>
        <w:tc>
          <w:tcPr>
            <w:tcW w:w="10632" w:type="dxa"/>
            <w:gridSpan w:val="4"/>
          </w:tcPr>
          <w:p w14:paraId="237532D9" w14:textId="77777777" w:rsidR="00155301" w:rsidRPr="00BB6AB0" w:rsidRDefault="00155301" w:rsidP="00E271D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AE170280E74E4B119E85A5B06EE757F4"/>
                </w:placeholder>
                <w:showingPlcHdr/>
              </w:sdtPr>
              <w:sdtEndPr/>
              <w:sdtContent>
                <w:r w:rsidRPr="00BB6AB0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635F4" w:rsidRPr="00BB6AB0" w14:paraId="30CEEF5E" w14:textId="77777777" w:rsidTr="004377A7">
        <w:trPr>
          <w:trHeight w:val="539"/>
        </w:trPr>
        <w:tc>
          <w:tcPr>
            <w:tcW w:w="5104" w:type="dxa"/>
            <w:gridSpan w:val="2"/>
            <w:vAlign w:val="center"/>
          </w:tcPr>
          <w:p w14:paraId="5CAA3806" w14:textId="3DF58B01" w:rsidR="007635F4" w:rsidRPr="00BB6AB0" w:rsidRDefault="007635F4" w:rsidP="007635F4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528" w:type="dxa"/>
                <w:gridSpan w:val="2"/>
              </w:tcPr>
              <w:p w14:paraId="09342728" w14:textId="0FE286EC" w:rsidR="007635F4" w:rsidRPr="00BB6AB0" w:rsidRDefault="007635F4" w:rsidP="007635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05ED23F" wp14:editId="50B46B71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635F4" w:rsidRPr="00BB6AB0" w14:paraId="4F8FDE51" w14:textId="77777777" w:rsidTr="004377A7">
        <w:trPr>
          <w:trHeight w:val="549"/>
        </w:trPr>
        <w:tc>
          <w:tcPr>
            <w:tcW w:w="5104" w:type="dxa"/>
            <w:gridSpan w:val="2"/>
            <w:vAlign w:val="center"/>
          </w:tcPr>
          <w:p w14:paraId="0DC1A7B8" w14:textId="44A2C98B" w:rsidR="007635F4" w:rsidRPr="00BB6AB0" w:rsidRDefault="007635F4" w:rsidP="007635F4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528" w:type="dxa"/>
                <w:gridSpan w:val="2"/>
              </w:tcPr>
              <w:p w14:paraId="594BE4A8" w14:textId="00786F3F" w:rsidR="007635F4" w:rsidRPr="00BB6AB0" w:rsidRDefault="007635F4" w:rsidP="007635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75062AF" wp14:editId="51E6A027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7"/>
    </w:tbl>
    <w:p w14:paraId="5D50A8BC" w14:textId="77777777" w:rsidR="00155301" w:rsidRPr="00BB6AB0" w:rsidRDefault="00155301" w:rsidP="00155301">
      <w:pPr>
        <w:rPr>
          <w:rFonts w:ascii="Calibri Light" w:hAnsi="Calibri Light" w:cs="Calibri Light"/>
        </w:rPr>
      </w:pPr>
    </w:p>
    <w:p w14:paraId="0CB3CA2E" w14:textId="13AF7020" w:rsidR="007635F4" w:rsidRPr="004377A7" w:rsidRDefault="007635F4" w:rsidP="007635F4">
      <w:pPr>
        <w:ind w:left="-851"/>
        <w:rPr>
          <w:rFonts w:ascii="Calibri Light" w:hAnsi="Calibri Light" w:cs="Calibri Light"/>
        </w:rPr>
      </w:pPr>
      <w:bookmarkStart w:id="8" w:name="_Hlk79512279"/>
      <w:r w:rsidRPr="004377A7">
        <w:rPr>
          <w:rFonts w:ascii="Calibri Light" w:hAnsi="Calibri Light" w:cs="Calibri Light"/>
        </w:rPr>
        <w:t xml:space="preserve">Please ensure that both the mentor and pre-service teacher have signed this report. </w:t>
      </w:r>
    </w:p>
    <w:p w14:paraId="4C6D329F" w14:textId="7FFDBC4A" w:rsidR="004377A7" w:rsidRDefault="004377A7" w:rsidP="007635F4">
      <w:pPr>
        <w:ind w:left="-851"/>
        <w:rPr>
          <w:b/>
          <w:bCs/>
          <w:color w:val="auto"/>
          <w:shd w:val="clear" w:color="auto" w:fill="FFFF00"/>
        </w:rPr>
      </w:pPr>
    </w:p>
    <w:bookmarkEnd w:id="8"/>
    <w:p w14:paraId="7A660FEE" w14:textId="1940CCA6" w:rsidR="00155301" w:rsidRPr="00CC2F2C" w:rsidRDefault="00155301" w:rsidP="00155301">
      <w:pPr>
        <w:rPr>
          <w:rFonts w:ascii="Calibri Light" w:hAnsi="Calibri Light" w:cs="Calibri Light"/>
          <w:b/>
          <w:szCs w:val="22"/>
        </w:rPr>
      </w:pPr>
      <w:r w:rsidRPr="00CC2F2C">
        <w:rPr>
          <w:rFonts w:ascii="Calibri Light" w:hAnsi="Calibri Light" w:cs="Calibri Light"/>
          <w:b/>
          <w:szCs w:val="22"/>
        </w:rPr>
        <w:t>To return this form:</w:t>
      </w:r>
    </w:p>
    <w:p w14:paraId="387E2349" w14:textId="1EDA4D87" w:rsidR="00155301" w:rsidRPr="00CC2F2C" w:rsidRDefault="00155301" w:rsidP="00155301">
      <w:pPr>
        <w:rPr>
          <w:rFonts w:ascii="Calibri Light" w:hAnsi="Calibri Light" w:cs="Calibri Light"/>
          <w:szCs w:val="22"/>
        </w:rPr>
      </w:pPr>
      <w:r w:rsidRPr="00CC2F2C">
        <w:rPr>
          <w:rFonts w:ascii="Calibri Light" w:hAnsi="Calibri Light" w:cs="Calibri Light"/>
          <w:szCs w:val="22"/>
        </w:rPr>
        <w:t>1:</w:t>
      </w:r>
      <w:r w:rsidR="004377A7">
        <w:rPr>
          <w:rFonts w:ascii="Calibri Light" w:hAnsi="Calibri Light" w:cs="Calibri Light"/>
          <w:szCs w:val="22"/>
        </w:rPr>
        <w:t xml:space="preserve"> </w:t>
      </w:r>
      <w:r w:rsidRPr="00CC2F2C">
        <w:rPr>
          <w:rFonts w:ascii="Calibri Light" w:hAnsi="Calibri Light" w:cs="Calibri Light"/>
          <w:szCs w:val="22"/>
        </w:rPr>
        <w:t xml:space="preserve">Preservice teacher uploads it to Learnline unit assignment submission point </w:t>
      </w:r>
      <w:r>
        <w:rPr>
          <w:rFonts w:ascii="Calibri Light" w:hAnsi="Calibri Light" w:cs="Calibri Light"/>
          <w:b/>
          <w:bCs/>
          <w:szCs w:val="22"/>
        </w:rPr>
        <w:t xml:space="preserve"> </w:t>
      </w:r>
    </w:p>
    <w:p w14:paraId="6FF3DFB9" w14:textId="77777777" w:rsidR="00155301" w:rsidRDefault="00155301" w:rsidP="00155301">
      <w:pPr>
        <w:rPr>
          <w:rFonts w:ascii="Calibri Light" w:hAnsi="Calibri Light" w:cs="Calibri Light"/>
          <w:szCs w:val="22"/>
        </w:rPr>
      </w:pPr>
      <w:r w:rsidRPr="00CC2F2C">
        <w:rPr>
          <w:rFonts w:ascii="Calibri Light" w:hAnsi="Calibri Light" w:cs="Calibri Light"/>
          <w:szCs w:val="22"/>
        </w:rPr>
        <w:t xml:space="preserve">2: Preservice teacher emails it to Unit Coordinator </w:t>
      </w:r>
      <w:hyperlink r:id="rId37" w:history="1">
        <w:r w:rsidRPr="00CC2F2C">
          <w:rPr>
            <w:rStyle w:val="Hyperlink"/>
            <w:rFonts w:ascii="Calibri Light" w:hAnsi="Calibri Light" w:cs="Calibri Light"/>
            <w:sz w:val="22"/>
            <w:szCs w:val="22"/>
          </w:rPr>
          <w:t>sara.griffiths@cdu.edu.au</w:t>
        </w:r>
      </w:hyperlink>
      <w:r w:rsidRPr="00CC2F2C">
        <w:rPr>
          <w:rFonts w:ascii="Calibri Light" w:hAnsi="Calibri Light" w:cs="Calibri Light"/>
          <w:szCs w:val="22"/>
        </w:rPr>
        <w:t xml:space="preserve"> and cc’s mentor teacher(s)</w:t>
      </w:r>
    </w:p>
    <w:p w14:paraId="47772988" w14:textId="77777777" w:rsidR="009F435D" w:rsidRDefault="009F435D" w:rsidP="009F435D">
      <w:pPr>
        <w:rPr>
          <w:rFonts w:ascii="Calibri Light" w:hAnsi="Calibri Light" w:cs="Calibri Light"/>
          <w:szCs w:val="22"/>
        </w:rPr>
      </w:pPr>
    </w:p>
    <w:p w14:paraId="5A1C6AE1" w14:textId="56003A85" w:rsidR="009F435D" w:rsidRPr="009F435D" w:rsidRDefault="009F435D" w:rsidP="009F435D">
      <w:pPr>
        <w:tabs>
          <w:tab w:val="center" w:pos="4635"/>
        </w:tabs>
        <w:rPr>
          <w:szCs w:val="22"/>
        </w:rPr>
        <w:sectPr w:rsidR="009F435D" w:rsidRPr="009F435D" w:rsidSect="004377A7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1315" w:right="1315" w:bottom="1134" w:left="1315" w:header="851" w:footer="737" w:gutter="0"/>
          <w:cols w:space="708"/>
          <w:titlePg/>
          <w:docGrid w:linePitch="360"/>
        </w:sectPr>
      </w:pPr>
    </w:p>
    <w:bookmarkEnd w:id="6"/>
    <w:p w14:paraId="35F4DDDB" w14:textId="59DDD965" w:rsidR="00BE2912" w:rsidRPr="00BE2912" w:rsidRDefault="00BE2912" w:rsidP="00EB5A10">
      <w:pPr>
        <w:pStyle w:val="Heading1"/>
        <w:spacing w:before="240"/>
      </w:pPr>
    </w:p>
    <w:sectPr w:rsidR="00BE2912" w:rsidRPr="00BE2912" w:rsidSect="00EB5A10">
      <w:headerReference w:type="first" r:id="rId44"/>
      <w:footerReference w:type="first" r:id="rId4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C474" w14:textId="77777777" w:rsidR="00924138" w:rsidRDefault="00924138" w:rsidP="00452E05">
      <w:r>
        <w:separator/>
      </w:r>
    </w:p>
  </w:endnote>
  <w:endnote w:type="continuationSeparator" w:id="0">
    <w:p w14:paraId="5F364CB8" w14:textId="77777777" w:rsidR="00924138" w:rsidRDefault="0092413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353" w14:textId="77777777" w:rsidR="009F435D" w:rsidRDefault="009F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C793" w14:textId="5780CDDE" w:rsidR="00155301" w:rsidRPr="004A0477" w:rsidRDefault="00155301" w:rsidP="00C62BC1">
    <w:pPr>
      <w:pStyle w:val="BasicParagraph"/>
      <w:suppressAutoHyphens/>
      <w:spacing w:line="276" w:lineRule="auto"/>
      <w:rPr>
        <w:rFonts w:cs="DIN-Light"/>
        <w:b/>
        <w:bCs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</w:t>
    </w:r>
    <w:r w:rsidR="004377A7">
      <w:rPr>
        <w:rFonts w:cstheme="majorHAnsi"/>
        <w:color w:val="000000" w:themeColor="text1"/>
        <w:sz w:val="20"/>
        <w:szCs w:val="20"/>
        <w:lang w:val="en-GB"/>
      </w:rPr>
      <w:t xml:space="preserve">                    </w:t>
    </w:r>
    <w:bookmarkStart w:id="14" w:name="_Hlk95729469"/>
    <w:r w:rsidR="004377A7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4377A7">
      <w:rPr>
        <w:rFonts w:cstheme="majorHAnsi"/>
        <w:color w:val="000000" w:themeColor="text1"/>
        <w:sz w:val="20"/>
        <w:szCs w:val="20"/>
        <w:lang w:val="en-GB"/>
      </w:rPr>
      <w:t xml:space="preserve"> </w:t>
    </w:r>
    <w:r>
      <w:rPr>
        <w:rFonts w:cstheme="majorHAnsi"/>
        <w:color w:val="000000" w:themeColor="text1"/>
        <w:sz w:val="20"/>
        <w:szCs w:val="20"/>
        <w:lang w:val="en-GB"/>
      </w:rPr>
      <w:t xml:space="preserve">    </w:t>
    </w:r>
    <w:r w:rsidR="004377A7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135A59A7" wp14:editId="1DC30C1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</w:t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8BFB" w14:textId="77777777" w:rsidR="00155301" w:rsidRPr="00EC2C66" w:rsidRDefault="00155301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9F43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BF24" w14:textId="77777777" w:rsidR="00924138" w:rsidRDefault="00924138" w:rsidP="00452E05">
      <w:r>
        <w:separator/>
      </w:r>
    </w:p>
  </w:footnote>
  <w:footnote w:type="continuationSeparator" w:id="0">
    <w:p w14:paraId="4CC9D5D2" w14:textId="77777777" w:rsidR="00924138" w:rsidRDefault="0092413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C1B" w14:textId="77777777" w:rsidR="00155301" w:rsidRDefault="009F435D">
    <w:pPr>
      <w:pStyle w:val="Header"/>
    </w:pPr>
    <w:r>
      <w:rPr>
        <w:noProof/>
      </w:rPr>
      <w:pict w14:anchorId="6F31A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50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FC1" w14:textId="56D46A2F" w:rsidR="00155301" w:rsidRPr="00155301" w:rsidRDefault="00155301" w:rsidP="00155301">
    <w:pPr>
      <w:pStyle w:val="Heading1"/>
      <w:spacing w:after="0"/>
      <w:jc w:val="center"/>
      <w:rPr>
        <w:szCs w:val="28"/>
      </w:rPr>
    </w:pPr>
    <w:bookmarkStart w:id="9" w:name="_Hlk78138073"/>
    <w:bookmarkStart w:id="10" w:name="_Hlk95727621"/>
    <w:bookmarkStart w:id="11" w:name="_Hlk95727622"/>
    <w:bookmarkStart w:id="12" w:name="_Hlk95727627"/>
    <w:bookmarkStart w:id="13" w:name="_Hlk95727628"/>
    <w:r w:rsidRPr="00155301">
      <w:rPr>
        <w:szCs w:val="28"/>
      </w:rPr>
      <w:t xml:space="preserve">Final Report: EPE102 </w:t>
    </w:r>
  </w:p>
  <w:p w14:paraId="3A3D79BE" w14:textId="77777777" w:rsidR="00155301" w:rsidRPr="00155301" w:rsidRDefault="00155301" w:rsidP="00155301">
    <w:pPr>
      <w:pStyle w:val="Heading1"/>
      <w:spacing w:after="0"/>
      <w:jc w:val="center"/>
      <w:rPr>
        <w:rStyle w:val="displayonly"/>
        <w:rFonts w:ascii="Calibri Light" w:hAnsi="Calibri Light" w:cs="Calibri Light"/>
        <w:szCs w:val="28"/>
      </w:rPr>
    </w:pPr>
    <w:r w:rsidRPr="00155301">
      <w:rPr>
        <w:b w:val="0"/>
        <w:bCs/>
        <w:szCs w:val="28"/>
      </w:rPr>
      <w:t>Professional Experience</w:t>
    </w:r>
    <w:r w:rsidRPr="00155301">
      <w:rPr>
        <w:rStyle w:val="Heading2Char"/>
        <w:szCs w:val="28"/>
      </w:rPr>
      <w:t xml:space="preserve"> – </w:t>
    </w:r>
    <w:r w:rsidRPr="00155301">
      <w:rPr>
        <w:b w:val="0"/>
        <w:bCs/>
        <w:szCs w:val="28"/>
      </w:rPr>
      <w:t>Planning for Early Childhood Learning</w:t>
    </w:r>
    <w:r w:rsidRPr="00155301">
      <w:rPr>
        <w:szCs w:val="28"/>
      </w:rPr>
      <w:t xml:space="preserve"> </w:t>
    </w:r>
    <w:bookmarkEnd w:id="9"/>
    <w:r w:rsidRPr="00155301">
      <w:rPr>
        <w:rStyle w:val="displayonly"/>
        <w:rFonts w:ascii="Calibri Light" w:hAnsi="Calibri Light" w:cs="Calibri Light"/>
        <w:szCs w:val="28"/>
      </w:rPr>
      <w:t xml:space="preserve"> </w:t>
    </w:r>
  </w:p>
  <w:bookmarkEnd w:id="10"/>
  <w:bookmarkEnd w:id="11"/>
  <w:bookmarkEnd w:id="12"/>
  <w:bookmarkEnd w:id="13"/>
  <w:p w14:paraId="3A88C423" w14:textId="59EACB2B" w:rsidR="00155301" w:rsidRPr="00155301" w:rsidRDefault="004377A7" w:rsidP="00155301">
    <w:pPr>
      <w:pStyle w:val="Heading2"/>
      <w:spacing w:after="0"/>
      <w:jc w:val="center"/>
      <w:rPr>
        <w:szCs w:val="28"/>
      </w:rPr>
    </w:pPr>
    <w:r>
      <w:rPr>
        <w:b w:val="0"/>
        <w:color w:val="0070C0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BEFE" w14:textId="77777777" w:rsidR="00155301" w:rsidRDefault="0015530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EA0A79" wp14:editId="1FA08BF7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6D264B8F" wp14:editId="712D9C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60E0"/>
    <w:rsid w:val="00007598"/>
    <w:rsid w:val="00014EAB"/>
    <w:rsid w:val="00015FEA"/>
    <w:rsid w:val="00024C4C"/>
    <w:rsid w:val="000306FC"/>
    <w:rsid w:val="000332D9"/>
    <w:rsid w:val="00047135"/>
    <w:rsid w:val="0009532B"/>
    <w:rsid w:val="000D6105"/>
    <w:rsid w:val="000E1CB3"/>
    <w:rsid w:val="000F7584"/>
    <w:rsid w:val="00126ED8"/>
    <w:rsid w:val="00127477"/>
    <w:rsid w:val="00137DC3"/>
    <w:rsid w:val="001440EE"/>
    <w:rsid w:val="001450FB"/>
    <w:rsid w:val="00155301"/>
    <w:rsid w:val="00156343"/>
    <w:rsid w:val="0017074D"/>
    <w:rsid w:val="0019204B"/>
    <w:rsid w:val="001B5BCC"/>
    <w:rsid w:val="001C11FA"/>
    <w:rsid w:val="001E1067"/>
    <w:rsid w:val="001E1F33"/>
    <w:rsid w:val="0021239F"/>
    <w:rsid w:val="0029790B"/>
    <w:rsid w:val="002E7A80"/>
    <w:rsid w:val="00303C9B"/>
    <w:rsid w:val="0030563E"/>
    <w:rsid w:val="00337327"/>
    <w:rsid w:val="00347E6A"/>
    <w:rsid w:val="0037485F"/>
    <w:rsid w:val="00384C2A"/>
    <w:rsid w:val="00397830"/>
    <w:rsid w:val="003C091D"/>
    <w:rsid w:val="003E30BF"/>
    <w:rsid w:val="00402822"/>
    <w:rsid w:val="004135F6"/>
    <w:rsid w:val="004377A7"/>
    <w:rsid w:val="00444794"/>
    <w:rsid w:val="00452E05"/>
    <w:rsid w:val="00476905"/>
    <w:rsid w:val="00476C29"/>
    <w:rsid w:val="00494903"/>
    <w:rsid w:val="004A0477"/>
    <w:rsid w:val="004D4762"/>
    <w:rsid w:val="004D66CC"/>
    <w:rsid w:val="005021EC"/>
    <w:rsid w:val="00520DDD"/>
    <w:rsid w:val="005364A9"/>
    <w:rsid w:val="005564DE"/>
    <w:rsid w:val="005B1C72"/>
    <w:rsid w:val="005B6F71"/>
    <w:rsid w:val="005C0733"/>
    <w:rsid w:val="005C7C06"/>
    <w:rsid w:val="005D23E1"/>
    <w:rsid w:val="005E6863"/>
    <w:rsid w:val="005F18DD"/>
    <w:rsid w:val="006010A7"/>
    <w:rsid w:val="00630192"/>
    <w:rsid w:val="006A7048"/>
    <w:rsid w:val="006B68F4"/>
    <w:rsid w:val="006C7837"/>
    <w:rsid w:val="006F75BF"/>
    <w:rsid w:val="007014A0"/>
    <w:rsid w:val="00710665"/>
    <w:rsid w:val="0071573F"/>
    <w:rsid w:val="00715AAA"/>
    <w:rsid w:val="0072498C"/>
    <w:rsid w:val="00725256"/>
    <w:rsid w:val="00745A03"/>
    <w:rsid w:val="00752E7B"/>
    <w:rsid w:val="0075539F"/>
    <w:rsid w:val="007635F4"/>
    <w:rsid w:val="007716C5"/>
    <w:rsid w:val="00777306"/>
    <w:rsid w:val="007D066F"/>
    <w:rsid w:val="007D0B7D"/>
    <w:rsid w:val="007E32A1"/>
    <w:rsid w:val="007E3647"/>
    <w:rsid w:val="007E4752"/>
    <w:rsid w:val="00802D3E"/>
    <w:rsid w:val="008109E7"/>
    <w:rsid w:val="008254A1"/>
    <w:rsid w:val="008326DE"/>
    <w:rsid w:val="00870C11"/>
    <w:rsid w:val="008C382A"/>
    <w:rsid w:val="008E2D20"/>
    <w:rsid w:val="00905A2B"/>
    <w:rsid w:val="00924138"/>
    <w:rsid w:val="00924A6A"/>
    <w:rsid w:val="00924BEC"/>
    <w:rsid w:val="009519EF"/>
    <w:rsid w:val="00962727"/>
    <w:rsid w:val="00965437"/>
    <w:rsid w:val="00972A44"/>
    <w:rsid w:val="009C5AFD"/>
    <w:rsid w:val="009D3E50"/>
    <w:rsid w:val="009D673D"/>
    <w:rsid w:val="009F435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234A7"/>
    <w:rsid w:val="00B378BF"/>
    <w:rsid w:val="00B658DB"/>
    <w:rsid w:val="00B9245E"/>
    <w:rsid w:val="00BA4A71"/>
    <w:rsid w:val="00BE0325"/>
    <w:rsid w:val="00BE2912"/>
    <w:rsid w:val="00C13363"/>
    <w:rsid w:val="00C62BC1"/>
    <w:rsid w:val="00C85AC5"/>
    <w:rsid w:val="00CF0106"/>
    <w:rsid w:val="00D12FE2"/>
    <w:rsid w:val="00D40D6C"/>
    <w:rsid w:val="00DA6CF7"/>
    <w:rsid w:val="00DB44B6"/>
    <w:rsid w:val="00DE0255"/>
    <w:rsid w:val="00DF18F7"/>
    <w:rsid w:val="00DF47F4"/>
    <w:rsid w:val="00E10297"/>
    <w:rsid w:val="00E4011F"/>
    <w:rsid w:val="00E436A2"/>
    <w:rsid w:val="00E44A4D"/>
    <w:rsid w:val="00E47A87"/>
    <w:rsid w:val="00E658C9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B1A39"/>
    <w:rsid w:val="00FD782B"/>
    <w:rsid w:val="14C21828"/>
    <w:rsid w:val="1ABCAC43"/>
    <w:rsid w:val="5CDFC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paragraph" w:customStyle="1" w:styleId="BodyText1">
    <w:name w:val="Body Text1"/>
    <w:basedOn w:val="Normal"/>
    <w:link w:val="bodytextChar"/>
    <w:qFormat/>
    <w:rsid w:val="00BA4A71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Cs w:val="22"/>
    </w:rPr>
  </w:style>
  <w:style w:type="character" w:customStyle="1" w:styleId="bodytextChar">
    <w:name w:val="body text Char"/>
    <w:link w:val="BodyText1"/>
    <w:locked/>
    <w:rsid w:val="00BA4A71"/>
    <w:rPr>
      <w:rFonts w:ascii="Arial" w:hAnsi="Arial" w:cs="Arial"/>
      <w:sz w:val="22"/>
      <w:szCs w:val="2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58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58C9"/>
    <w:rPr>
      <w:rFonts w:ascii="Arial" w:eastAsiaTheme="minorEastAsia" w:hAnsi="Arial" w:cs="Arial"/>
      <w:vanish/>
      <w:color w:val="000000" w:themeColor="text1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58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58C9"/>
    <w:rPr>
      <w:rFonts w:ascii="Arial" w:eastAsiaTheme="minorEastAsia" w:hAnsi="Arial" w:cs="Arial"/>
      <w:vanish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.griffiths@cdu.edu.au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header" Target="header2.xml"/><Relationship Id="rId21" Type="http://schemas.openxmlformats.org/officeDocument/2006/relationships/image" Target="media/image4.wmf"/><Relationship Id="rId34" Type="http://schemas.openxmlformats.org/officeDocument/2006/relationships/control" Target="activeX/activeX13.xml"/><Relationship Id="rId42" Type="http://schemas.openxmlformats.org/officeDocument/2006/relationships/header" Target="header3.xm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riffiths@cdu.edu.au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2.xml"/><Relationship Id="rId37" Type="http://schemas.openxmlformats.org/officeDocument/2006/relationships/hyperlink" Target="mailto:sara.griffiths@cdu.edu.au" TargetMode="External"/><Relationship Id="rId40" Type="http://schemas.openxmlformats.org/officeDocument/2006/relationships/footer" Target="footer1.xml"/><Relationship Id="rId45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11.xm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control" Target="activeX/activeX5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14.xml"/><Relationship Id="rId43" Type="http://schemas.openxmlformats.org/officeDocument/2006/relationships/footer" Target="footer3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image" Target="media/image8.wmf"/><Relationship Id="rId38" Type="http://schemas.openxmlformats.org/officeDocument/2006/relationships/header" Target="header1.xml"/><Relationship Id="rId46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F158254674BD7BAD51C68FC8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811-C4C1-4883-B535-DCE827385D74}"/>
      </w:docPartPr>
      <w:docPartBody>
        <w:p w:rsidR="00A3615B" w:rsidRDefault="001440EE" w:rsidP="001440EE">
          <w:pPr>
            <w:pStyle w:val="E39F158254674BD7BAD51C68FC88B1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F6F7EA057AD4A23BFBF62A1838D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747-26D9-429F-8DC8-80164EBCFFBC}"/>
      </w:docPartPr>
      <w:docPartBody>
        <w:p w:rsidR="00A3615B" w:rsidRDefault="001440EE" w:rsidP="001440EE">
          <w:pPr>
            <w:pStyle w:val="5F6F7EA057AD4A23BFBF62A1838DD5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1CC352E2AA94AD59ECA1B8EA019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336-4F77-4F48-9CD5-CC478C131DD1}"/>
      </w:docPartPr>
      <w:docPartBody>
        <w:p w:rsidR="00A3615B" w:rsidRDefault="001440EE" w:rsidP="001440EE">
          <w:pPr>
            <w:pStyle w:val="A1CC352E2AA94AD59ECA1B8EA019736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7F5E875FFE941858CFFB118F07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CE2-9529-4AF4-897C-86488B302877}"/>
      </w:docPartPr>
      <w:docPartBody>
        <w:p w:rsidR="00A3615B" w:rsidRDefault="001440EE" w:rsidP="001440EE">
          <w:pPr>
            <w:pStyle w:val="D7F5E875FFE941858CFFB118F07B10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4DCCF959E84135A5AE44A37F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E35-92C1-4976-9619-515059A7C64D}"/>
      </w:docPartPr>
      <w:docPartBody>
        <w:p w:rsidR="00A3615B" w:rsidRDefault="001440EE" w:rsidP="001440EE">
          <w:pPr>
            <w:pStyle w:val="C04DCCF959E84135A5AE44A37F74979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8CD226FB8DA5444A9AB6BD57050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08E9-CA23-422B-893A-0F65D8DFD71F}"/>
      </w:docPartPr>
      <w:docPartBody>
        <w:p w:rsidR="00A3615B" w:rsidRDefault="001440EE" w:rsidP="001440EE">
          <w:pPr>
            <w:pStyle w:val="8CD226FB8DA5444A9AB6BD57050147B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323002789DC452B8B4952CC5AF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687-B256-494C-8DF8-DCD47793CA03}"/>
      </w:docPartPr>
      <w:docPartBody>
        <w:p w:rsidR="00A3615B" w:rsidRDefault="001440EE" w:rsidP="001440EE">
          <w:pPr>
            <w:pStyle w:val="3323002789DC452B8B4952CC5AFDD0C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3AB79F8FC4FE997E7551D88E4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B7A-B2A4-4A5F-9930-E200D4805F6A}"/>
      </w:docPartPr>
      <w:docPartBody>
        <w:p w:rsidR="00A3615B" w:rsidRDefault="001440EE" w:rsidP="001440EE">
          <w:pPr>
            <w:pStyle w:val="B233AB79F8FC4FE997E7551D88E4D9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36AB01442C473595C8985D0E7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9200-63DF-486B-90E4-C21FB5099EF1}"/>
      </w:docPartPr>
      <w:docPartBody>
        <w:p w:rsidR="00A3615B" w:rsidRDefault="001440EE" w:rsidP="001440EE">
          <w:pPr>
            <w:pStyle w:val="6536AB01442C473595C8985D0E739AA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714475B5A7746E2BD1B11FE1F8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AA66-0363-451D-A808-3F7AC95C3C32}"/>
      </w:docPartPr>
      <w:docPartBody>
        <w:p w:rsidR="00A3615B" w:rsidRDefault="001440EE" w:rsidP="001440EE">
          <w:pPr>
            <w:pStyle w:val="D714475B5A7746E2BD1B11FE1F80D1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8DE75F1AF144CCB747B9FA2EA9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789-F114-4FD1-983F-9494298256C0}"/>
      </w:docPartPr>
      <w:docPartBody>
        <w:p w:rsidR="00A3615B" w:rsidRDefault="001440EE" w:rsidP="001440EE">
          <w:pPr>
            <w:pStyle w:val="D28DE75F1AF144CCB747B9FA2EA935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27B5D00FD34A0D8CCF5E523B59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829-D04A-4334-B078-D1511CFE33E0}"/>
      </w:docPartPr>
      <w:docPartBody>
        <w:p w:rsidR="00A3615B" w:rsidRDefault="001440EE" w:rsidP="001440EE">
          <w:pPr>
            <w:pStyle w:val="C027B5D00FD34A0D8CCF5E523B59220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3E4817A3354F5E9D15C1D82BA6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28F-2898-4852-BE04-9DA147FF1D67}"/>
      </w:docPartPr>
      <w:docPartBody>
        <w:p w:rsidR="00A3615B" w:rsidRDefault="001440EE" w:rsidP="001440EE">
          <w:pPr>
            <w:pStyle w:val="593E4817A3354F5E9D15C1D82BA6D9C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CBD4BD5043F4BA7913085F0D2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D3B-A83B-4991-80B4-BF7DE35767A9}"/>
      </w:docPartPr>
      <w:docPartBody>
        <w:p w:rsidR="00A3615B" w:rsidRDefault="001440EE" w:rsidP="001440EE">
          <w:pPr>
            <w:pStyle w:val="7CBD4BD5043F4BA7913085F0D2345B0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86D8890F149CD827C56DD23E6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28AA-52E1-49A6-87D4-B4D499F8CBDC}"/>
      </w:docPartPr>
      <w:docPartBody>
        <w:p w:rsidR="00024D02" w:rsidRDefault="00DB44B6" w:rsidP="00DB44B6">
          <w:pPr>
            <w:pStyle w:val="F6B86D8890F149CD827C56DD23E693C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C0EA388C7D4B6B9DF991E9F681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9050-C21F-453C-BEFA-5C9ABDA4290F}"/>
      </w:docPartPr>
      <w:docPartBody>
        <w:p w:rsidR="00024D02" w:rsidRDefault="00DB44B6" w:rsidP="00DB44B6">
          <w:pPr>
            <w:pStyle w:val="26C0EA388C7D4B6B9DF991E9F681047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ADB52AFBCC420C88EC7829CCD7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B0BA-2FCC-4E0D-AAB5-BB03746816E0}"/>
      </w:docPartPr>
      <w:docPartBody>
        <w:p w:rsidR="00024D02" w:rsidRDefault="00DB44B6" w:rsidP="00DB44B6">
          <w:pPr>
            <w:pStyle w:val="85ADB52AFBCC420C88EC7829CCD72B1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2F384B450A41C0BF681C53815C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82DF-EA5D-42DB-A8F5-6AD6428A03CD}"/>
      </w:docPartPr>
      <w:docPartBody>
        <w:p w:rsidR="00024D02" w:rsidRDefault="00DB44B6" w:rsidP="00DB44B6">
          <w:pPr>
            <w:pStyle w:val="4D2F384B450A41C0BF681C53815C526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0773B28B244746989FBBF2820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1937-8CF7-4FFF-8180-888E1D421544}"/>
      </w:docPartPr>
      <w:docPartBody>
        <w:p w:rsidR="00024D02" w:rsidRDefault="00DB44B6" w:rsidP="00DB44B6">
          <w:pPr>
            <w:pStyle w:val="7A0773B28B244746989FBBF2820EC71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74949789D743D5B1E1FA9B556F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E50C-BF19-45F9-8644-452FC17E8D79}"/>
      </w:docPartPr>
      <w:docPartBody>
        <w:p w:rsidR="00024D02" w:rsidRDefault="00DB44B6" w:rsidP="00DB44B6">
          <w:pPr>
            <w:pStyle w:val="B574949789D743D5B1E1FA9B556F616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47EA7F5AFD47609FAA8B56DE6B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D5FF-2CB9-47CE-8E90-1B09294DA18D}"/>
      </w:docPartPr>
      <w:docPartBody>
        <w:p w:rsidR="00024D02" w:rsidRDefault="00DB44B6" w:rsidP="00DB44B6">
          <w:pPr>
            <w:pStyle w:val="C247EA7F5AFD47609FAA8B56DE6BC76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713310271B47E7B8B121455B39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920-E4AC-4DA3-9116-BEA08C271939}"/>
      </w:docPartPr>
      <w:docPartBody>
        <w:p w:rsidR="00024D02" w:rsidRDefault="00DB44B6" w:rsidP="00DB44B6">
          <w:pPr>
            <w:pStyle w:val="A6713310271B47E7B8B121455B3927B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D65776E84544EBB4601033EC88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D1BB-EB6E-4251-B9A7-CDA67AB3C36F}"/>
      </w:docPartPr>
      <w:docPartBody>
        <w:p w:rsidR="00024D02" w:rsidRDefault="00DB44B6" w:rsidP="00DB44B6">
          <w:pPr>
            <w:pStyle w:val="1FD65776E84544EBB4601033EC88F78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330387F9884E5A8ABE3A0B68A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EFCF-3087-4C60-B6FA-50A62780D9B3}"/>
      </w:docPartPr>
      <w:docPartBody>
        <w:p w:rsidR="00024D02" w:rsidRDefault="00DB44B6" w:rsidP="00DB44B6">
          <w:pPr>
            <w:pStyle w:val="2D330387F9884E5A8ABE3A0B68A794D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BBEBE4C9F1454C8EDC7A25E11B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148E-C968-4381-8151-CB37646C95D3}"/>
      </w:docPartPr>
      <w:docPartBody>
        <w:p w:rsidR="00024D02" w:rsidRDefault="00DB44B6" w:rsidP="00DB44B6">
          <w:pPr>
            <w:pStyle w:val="E9BBEBE4C9F1454C8EDC7A25E11B0A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82EF8951574839A0D5BA67740F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7433-7390-4DCF-B6EA-B24139D55528}"/>
      </w:docPartPr>
      <w:docPartBody>
        <w:p w:rsidR="00024D02" w:rsidRDefault="00DB44B6" w:rsidP="00DB44B6">
          <w:pPr>
            <w:pStyle w:val="8F82EF8951574839A0D5BA67740F279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BA9205BCDA4E63813624EA1DAD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4DD6-D741-42F8-BA4A-0BA33FC4C129}"/>
      </w:docPartPr>
      <w:docPartBody>
        <w:p w:rsidR="00024D02" w:rsidRDefault="00DB44B6" w:rsidP="00DB44B6">
          <w:pPr>
            <w:pStyle w:val="D1BA9205BCDA4E63813624EA1DADC82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59E4CEBD6342B2848B8B88DEE8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F5C8-E574-4F48-9F72-92D654CB7D5C}"/>
      </w:docPartPr>
      <w:docPartBody>
        <w:p w:rsidR="00024D02" w:rsidRDefault="00DB44B6" w:rsidP="00DB44B6">
          <w:pPr>
            <w:pStyle w:val="0C59E4CEBD6342B2848B8B88DEE8BF8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150402D8B54C2191B63D38004B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942D-20EA-4870-88A9-199E1B06C59B}"/>
      </w:docPartPr>
      <w:docPartBody>
        <w:p w:rsidR="00024D02" w:rsidRDefault="00DB44B6" w:rsidP="00DB44B6">
          <w:pPr>
            <w:pStyle w:val="D1150402D8B54C2191B63D38004BACC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827B41CB3F45CBA04EAC298D60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7E8F-66CB-4962-A68B-9C0DC10F74F6}"/>
      </w:docPartPr>
      <w:docPartBody>
        <w:p w:rsidR="00024D02" w:rsidRDefault="00DB44B6" w:rsidP="00DB44B6">
          <w:pPr>
            <w:pStyle w:val="8E827B41CB3F45CBA04EAC298D6061B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DCCCEA7767426290EE4D8E9789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392A-A03D-4322-BC16-AA780B80A099}"/>
      </w:docPartPr>
      <w:docPartBody>
        <w:p w:rsidR="00024D02" w:rsidRDefault="00DB44B6" w:rsidP="00DB44B6">
          <w:pPr>
            <w:pStyle w:val="DFDCCCEA7767426290EE4D8E9789D63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CBF25290354761954B3129D527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895C-C956-4921-9EAE-C6A536459C3B}"/>
      </w:docPartPr>
      <w:docPartBody>
        <w:p w:rsidR="00024D02" w:rsidRDefault="00DB44B6" w:rsidP="00DB44B6">
          <w:pPr>
            <w:pStyle w:val="6FCBF25290354761954B3129D527FC9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5C8618A0C847ADB2F188420C08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1BAE-E391-48D8-84EA-BD81D5E066BE}"/>
      </w:docPartPr>
      <w:docPartBody>
        <w:p w:rsidR="00024D02" w:rsidRDefault="00DB44B6" w:rsidP="00DB44B6">
          <w:pPr>
            <w:pStyle w:val="ED5C8618A0C847ADB2F188420C08DEB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9BD28E69A74D13A2A641CB98F8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7FE8-3B17-4122-B1B1-768853427B06}"/>
      </w:docPartPr>
      <w:docPartBody>
        <w:p w:rsidR="00024D02" w:rsidRDefault="00DB44B6" w:rsidP="00DB44B6">
          <w:pPr>
            <w:pStyle w:val="429BD28E69A74D13A2A641CB98F87ED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5940AD3FAF48C599E9FAC3618D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2F56-4085-4E53-B1C1-B972E812EBE8}"/>
      </w:docPartPr>
      <w:docPartBody>
        <w:p w:rsidR="00024D02" w:rsidRDefault="00DB44B6" w:rsidP="00DB44B6">
          <w:pPr>
            <w:pStyle w:val="705940AD3FAF48C599E9FAC3618D9C3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7420946C494FAD9CC307E6A5A9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40B1-A8B2-4532-947B-34A1B57D9727}"/>
      </w:docPartPr>
      <w:docPartBody>
        <w:p w:rsidR="00024D02" w:rsidRDefault="00DB44B6" w:rsidP="00DB44B6">
          <w:pPr>
            <w:pStyle w:val="017420946C494FAD9CC307E6A5A9CEE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1CCC30763D41BC9B1EF692828F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0938-5FA4-41F9-A10F-9C4F9F572CFD}"/>
      </w:docPartPr>
      <w:docPartBody>
        <w:p w:rsidR="00024D02" w:rsidRDefault="00DB44B6" w:rsidP="00DB44B6">
          <w:pPr>
            <w:pStyle w:val="811CCC30763D41BC9B1EF692828FF39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A036914D924FF5ACD71342D0A0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463B-8DC4-4540-B9F0-2EE56F56124A}"/>
      </w:docPartPr>
      <w:docPartBody>
        <w:p w:rsidR="00024D02" w:rsidRDefault="00DB44B6" w:rsidP="00DB44B6">
          <w:pPr>
            <w:pStyle w:val="65A036914D924FF5ACD71342D0A0407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4229ED10484CD4AD3001A44694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E6C8-6A47-4C47-9910-9FBEC3C88A12}"/>
      </w:docPartPr>
      <w:docPartBody>
        <w:p w:rsidR="00024D02" w:rsidRDefault="00DB44B6" w:rsidP="00DB44B6">
          <w:pPr>
            <w:pStyle w:val="4D4229ED10484CD4AD3001A446946AD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2B4398D0664BF193306E3A9E79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BDCD-8417-4796-A25E-1AA2DAE843A5}"/>
      </w:docPartPr>
      <w:docPartBody>
        <w:p w:rsidR="00024D02" w:rsidRDefault="00DB44B6" w:rsidP="00DB44B6">
          <w:pPr>
            <w:pStyle w:val="F32B4398D0664BF193306E3A9E7989C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695F40D0BAB42D48EE5BA860BDA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185D-CE50-4EC3-B622-7B63C597BACB}"/>
      </w:docPartPr>
      <w:docPartBody>
        <w:p w:rsidR="00024D02" w:rsidRDefault="00DB44B6" w:rsidP="00DB44B6">
          <w:pPr>
            <w:pStyle w:val="6695F40D0BAB42D48EE5BA860BDA430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016ED8FD2D4A3F9646C5FEF9D2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4768-DB3B-429F-A320-7710F2EDC8E6}"/>
      </w:docPartPr>
      <w:docPartBody>
        <w:p w:rsidR="00024D02" w:rsidRDefault="00DB44B6" w:rsidP="00DB44B6">
          <w:pPr>
            <w:pStyle w:val="14016ED8FD2D4A3F9646C5FEF9D287A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E576DF0624489ABC53018AA5F4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FE13-D231-41E9-8BB9-EC7AF8B77D9E}"/>
      </w:docPartPr>
      <w:docPartBody>
        <w:p w:rsidR="00024D02" w:rsidRDefault="00DB44B6" w:rsidP="00DB44B6">
          <w:pPr>
            <w:pStyle w:val="6AE576DF0624489ABC53018AA5F42A1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38E54B9A5A4B02B3FA293ED458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7127-1DCA-446B-AE81-34177145CDDD}"/>
      </w:docPartPr>
      <w:docPartBody>
        <w:p w:rsidR="00024D02" w:rsidRDefault="00DB44B6" w:rsidP="00DB44B6">
          <w:pPr>
            <w:pStyle w:val="A038E54B9A5A4B02B3FA293ED45838D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4F52149726493BA1679076ECFF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24A0-86F5-41A2-B7A6-58722413E115}"/>
      </w:docPartPr>
      <w:docPartBody>
        <w:p w:rsidR="00024D02" w:rsidRDefault="00DB44B6" w:rsidP="00DB44B6">
          <w:pPr>
            <w:pStyle w:val="2F4F52149726493BA1679076ECFF384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70A185089249B49A0BA55F138B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B9F7-0904-49CE-91DB-AC35166AD1B1}"/>
      </w:docPartPr>
      <w:docPartBody>
        <w:p w:rsidR="00024D02" w:rsidRDefault="00DB44B6" w:rsidP="00DB44B6">
          <w:pPr>
            <w:pStyle w:val="AE70A185089249B49A0BA55F138B8F2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1973639BECE44DE85A919B18858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5A61-A12E-492B-81D0-7B04CFB9A6DB}"/>
      </w:docPartPr>
      <w:docPartBody>
        <w:p w:rsidR="00024D02" w:rsidRDefault="00DB44B6" w:rsidP="00DB44B6">
          <w:pPr>
            <w:pStyle w:val="71973639BECE44DE85A919B18858DB3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FD587401E94CDDB97C92A7AFA7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089C-5682-47A7-87A8-8F34C9C3803B}"/>
      </w:docPartPr>
      <w:docPartBody>
        <w:p w:rsidR="00024D02" w:rsidRDefault="00DB44B6" w:rsidP="00DB44B6">
          <w:pPr>
            <w:pStyle w:val="BAFD587401E94CDDB97C92A7AFA7507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737A35319744B4F90653C802F88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8BB6-A192-40A9-A83C-85B7CCFF799F}"/>
      </w:docPartPr>
      <w:docPartBody>
        <w:p w:rsidR="00024D02" w:rsidRDefault="00DB44B6" w:rsidP="00DB44B6">
          <w:pPr>
            <w:pStyle w:val="C737A35319744B4F90653C802F88D8B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CAB38F948B481E90AE9BE68EE0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5B4-0C19-4484-92FD-0862515CD1B5}"/>
      </w:docPartPr>
      <w:docPartBody>
        <w:p w:rsidR="00024D02" w:rsidRDefault="00DB44B6" w:rsidP="00DB44B6">
          <w:pPr>
            <w:pStyle w:val="6DCAB38F948B481E90AE9BE68EE0C3D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640555A6E048459C013925E6B4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83D4-1729-4D5C-AB41-ABDC1E2089B1}"/>
      </w:docPartPr>
      <w:docPartBody>
        <w:p w:rsidR="00024D02" w:rsidRDefault="00DB44B6" w:rsidP="00DB44B6">
          <w:pPr>
            <w:pStyle w:val="15640555A6E048459C013925E6B45F9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51957044BE4847897E290E4A15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E607-DE5E-4F40-A669-63EC2343A7A0}"/>
      </w:docPartPr>
      <w:docPartBody>
        <w:p w:rsidR="00024D02" w:rsidRDefault="00DB44B6" w:rsidP="00DB44B6">
          <w:pPr>
            <w:pStyle w:val="8351957044BE4847897E290E4A1525D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38D91E05E641FE8ABC8A7B4C26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DE8-A42F-49A0-BE4D-00583EE4F662}"/>
      </w:docPartPr>
      <w:docPartBody>
        <w:p w:rsidR="00024D02" w:rsidRDefault="00DB44B6" w:rsidP="00DB44B6">
          <w:pPr>
            <w:pStyle w:val="8238D91E05E641FE8ABC8A7B4C2662E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F6AD8E59C24B1D932156F2173F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A201-1BA2-4D53-AA5A-6563BB29C3DB}"/>
      </w:docPartPr>
      <w:docPartBody>
        <w:p w:rsidR="00024D02" w:rsidRDefault="00DB44B6" w:rsidP="00DB44B6">
          <w:pPr>
            <w:pStyle w:val="00F6AD8E59C24B1D932156F2173F338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394CD614844F088808B6B2FAF8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EF0F-73EB-4388-93C6-374861B48019}"/>
      </w:docPartPr>
      <w:docPartBody>
        <w:p w:rsidR="00024D02" w:rsidRDefault="00DB44B6" w:rsidP="00DB44B6">
          <w:pPr>
            <w:pStyle w:val="37394CD614844F088808B6B2FAF85CA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6D17D103BF4D959073660E16F1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EB8C-FE1C-4821-ACB5-3B012C0DA8D2}"/>
      </w:docPartPr>
      <w:docPartBody>
        <w:p w:rsidR="00024D02" w:rsidRDefault="00DB44B6" w:rsidP="00DB44B6">
          <w:pPr>
            <w:pStyle w:val="1B6D17D103BF4D959073660E16F1EC2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988EAE7CB149829DC84758C139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2248-7BF8-41A5-902A-A52FB636A4F7}"/>
      </w:docPartPr>
      <w:docPartBody>
        <w:p w:rsidR="00024D02" w:rsidRDefault="00DB44B6" w:rsidP="00DB44B6">
          <w:pPr>
            <w:pStyle w:val="B9988EAE7CB149829DC84758C139436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3A554A556D4AFE91C6943B3CF2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C3D2-33D2-416A-828A-03EA602E7438}"/>
      </w:docPartPr>
      <w:docPartBody>
        <w:p w:rsidR="00024D02" w:rsidRDefault="00DB44B6" w:rsidP="00DB44B6">
          <w:pPr>
            <w:pStyle w:val="303A554A556D4AFE91C6943B3CF2F9E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CE46795942C424FAC061C6AE8CE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E4DE-2DE1-48FD-9D40-1FD4405DE329}"/>
      </w:docPartPr>
      <w:docPartBody>
        <w:p w:rsidR="00024D02" w:rsidRDefault="00DB44B6" w:rsidP="00DB44B6">
          <w:pPr>
            <w:pStyle w:val="ACE46795942C424FAC061C6AE8CECA3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218E875D19487992A61BF77CE6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1703-A166-44DD-89F2-114023598733}"/>
      </w:docPartPr>
      <w:docPartBody>
        <w:p w:rsidR="00024D02" w:rsidRDefault="00DB44B6" w:rsidP="00DB44B6">
          <w:pPr>
            <w:pStyle w:val="37218E875D19487992A61BF77CE69CC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291DBF136D4DF68B750C4E167A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60C7-D9D8-4611-897A-6EDA25A73AC4}"/>
      </w:docPartPr>
      <w:docPartBody>
        <w:p w:rsidR="00024D02" w:rsidRDefault="00DB44B6" w:rsidP="00DB44B6">
          <w:pPr>
            <w:pStyle w:val="24291DBF136D4DF68B750C4E167A983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2FDA1227AF4BAA988E83E19E21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7408-D926-479F-B5C6-A33A01C5C786}"/>
      </w:docPartPr>
      <w:docPartBody>
        <w:p w:rsidR="00024D02" w:rsidRDefault="00DB44B6" w:rsidP="00DB44B6">
          <w:pPr>
            <w:pStyle w:val="C02FDA1227AF4BAA988E83E19E21807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3927075EF8458C972B803261DE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6ED8-09B1-4780-A896-C6F22E766FAE}"/>
      </w:docPartPr>
      <w:docPartBody>
        <w:p w:rsidR="00024D02" w:rsidRDefault="00DB44B6" w:rsidP="00DB44B6">
          <w:pPr>
            <w:pStyle w:val="543927075EF8458C972B803261DEFFA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A0DF7C6FC0404ABC95B3A58C08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E25A-C8C9-4A36-BB3B-54E6DF701F91}"/>
      </w:docPartPr>
      <w:docPartBody>
        <w:p w:rsidR="00024D02" w:rsidRDefault="00DB44B6" w:rsidP="00DB44B6">
          <w:pPr>
            <w:pStyle w:val="37A0DF7C6FC0404ABC95B3A58C08BA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D479721A6843EA82CE90BD92A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AF2D-4527-4AD9-AE38-17DCFC0C9D24}"/>
      </w:docPartPr>
      <w:docPartBody>
        <w:p w:rsidR="00024D02" w:rsidRDefault="00DB44B6" w:rsidP="00DB44B6">
          <w:pPr>
            <w:pStyle w:val="B6D479721A6843EA82CE90BD92AF42B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802DF6088D4117A42512A636FB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8188-3B6F-4080-89C3-0B0A27B9C097}"/>
      </w:docPartPr>
      <w:docPartBody>
        <w:p w:rsidR="00024D02" w:rsidRDefault="00DB44B6" w:rsidP="00DB44B6">
          <w:pPr>
            <w:pStyle w:val="5D802DF6088D4117A42512A636FB4CD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FDC8C3F54F46B69098AF3DF08C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808B-8143-4EEE-B105-1D6A7A421B1E}"/>
      </w:docPartPr>
      <w:docPartBody>
        <w:p w:rsidR="00024D02" w:rsidRDefault="00DB44B6" w:rsidP="00DB44B6">
          <w:pPr>
            <w:pStyle w:val="46FDC8C3F54F46B69098AF3DF08C493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54AAE0753D4809A36630D49206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5690-B433-4527-9FCB-F0446FE25FC5}"/>
      </w:docPartPr>
      <w:docPartBody>
        <w:p w:rsidR="00024D02" w:rsidRDefault="00DB44B6" w:rsidP="00DB44B6">
          <w:pPr>
            <w:pStyle w:val="2254AAE0753D4809A36630D49206D2B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B284493AF442F18163E8883852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1C5-26EE-44AC-9C78-C9702F362615}"/>
      </w:docPartPr>
      <w:docPartBody>
        <w:p w:rsidR="00024D02" w:rsidRDefault="00DB44B6" w:rsidP="00DB44B6">
          <w:pPr>
            <w:pStyle w:val="0CB284493AF442F18163E8883852D05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B0B2E48A6E44E4B0D72A5F42B7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6105-9876-4F56-A895-16194A94AE17}"/>
      </w:docPartPr>
      <w:docPartBody>
        <w:p w:rsidR="00024D02" w:rsidRDefault="00DB44B6" w:rsidP="00DB44B6">
          <w:pPr>
            <w:pStyle w:val="A9B0B2E48A6E44E4B0D72A5F42B74C5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85E5B735F642D19E69AF12553B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1EE7-906B-4675-BF03-A59E3A8D2622}"/>
      </w:docPartPr>
      <w:docPartBody>
        <w:p w:rsidR="00024D02" w:rsidRDefault="00DB44B6" w:rsidP="00DB44B6">
          <w:pPr>
            <w:pStyle w:val="9F85E5B735F642D19E69AF12553BD30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955254964B4694A6CC313665E2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97B8-6973-48F4-904C-7618A389BFE2}"/>
      </w:docPartPr>
      <w:docPartBody>
        <w:p w:rsidR="00024D02" w:rsidRDefault="00DB44B6" w:rsidP="00DB44B6">
          <w:pPr>
            <w:pStyle w:val="60955254964B4694A6CC313665E2177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272B100A142422BBE95EB14049C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4FC1-D1B5-45BE-8EE4-6CE61D264270}"/>
      </w:docPartPr>
      <w:docPartBody>
        <w:p w:rsidR="00024D02" w:rsidRDefault="00DB44B6" w:rsidP="00DB44B6">
          <w:pPr>
            <w:pStyle w:val="A272B100A142422BBE95EB14049CECE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CA4174BAC34B3785E041C7A441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66F1-9634-4BA6-B42A-F1D6EDBF43B2}"/>
      </w:docPartPr>
      <w:docPartBody>
        <w:p w:rsidR="00024D02" w:rsidRDefault="00DB44B6" w:rsidP="00DB44B6">
          <w:pPr>
            <w:pStyle w:val="47CA4174BAC34B3785E041C7A441159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31045A6B19430CA599D0AF650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28C1-A6CA-4418-9A77-B9D888C52872}"/>
      </w:docPartPr>
      <w:docPartBody>
        <w:p w:rsidR="00024D02" w:rsidRDefault="00DB44B6" w:rsidP="00DB44B6">
          <w:pPr>
            <w:pStyle w:val="B031045A6B19430CA599D0AF6503740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1FBDD34D8447AFB665443921E5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121F-8581-4876-8DA4-769D0B6F5FBB}"/>
      </w:docPartPr>
      <w:docPartBody>
        <w:p w:rsidR="00024D02" w:rsidRDefault="00DB44B6" w:rsidP="00DB44B6">
          <w:pPr>
            <w:pStyle w:val="A41FBDD34D8447AFB665443921E5EB4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3CA5BE6CA749BE87CC1685017D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EB5C-1915-48B9-81B1-255F6933A5C7}"/>
      </w:docPartPr>
      <w:docPartBody>
        <w:p w:rsidR="00024D02" w:rsidRDefault="00DB44B6" w:rsidP="00DB44B6">
          <w:pPr>
            <w:pStyle w:val="933CA5BE6CA749BE87CC1685017D8DA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CED9811DC494D1989D124964D2E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02CB-AA99-4819-AF3A-8E275E8815AA}"/>
      </w:docPartPr>
      <w:docPartBody>
        <w:p w:rsidR="00024D02" w:rsidRDefault="00DB44B6" w:rsidP="00DB44B6">
          <w:pPr>
            <w:pStyle w:val="ACED9811DC494D1989D124964D2E5CF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A80FBD946A4D9EA8E1CC14FAF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46DF-C0B2-4746-9389-285E215EADD5}"/>
      </w:docPartPr>
      <w:docPartBody>
        <w:p w:rsidR="00024D02" w:rsidRDefault="00DB44B6" w:rsidP="00DB44B6">
          <w:pPr>
            <w:pStyle w:val="98A80FBD946A4D9EA8E1CC14FAF5DAC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B7B4DA4BBC4566AD7D584F18D1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4786-1D07-448C-B92F-C647709CDB89}"/>
      </w:docPartPr>
      <w:docPartBody>
        <w:p w:rsidR="00024D02" w:rsidRDefault="00DB44B6" w:rsidP="00DB44B6">
          <w:pPr>
            <w:pStyle w:val="E5B7B4DA4BBC4566AD7D584F18D1DBA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D4A8C57A4C428CAD0727A8E5C4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404C-3653-4BAA-B51F-934B002418AE}"/>
      </w:docPartPr>
      <w:docPartBody>
        <w:p w:rsidR="00024D02" w:rsidRDefault="00DB44B6" w:rsidP="00DB44B6">
          <w:pPr>
            <w:pStyle w:val="A5D4A8C57A4C428CAD0727A8E5C40E1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43C2F10826448199B980C69A23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AAB-C821-4951-B9C4-90D9B29BDAA0}"/>
      </w:docPartPr>
      <w:docPartBody>
        <w:p w:rsidR="00024D02" w:rsidRDefault="00DB44B6" w:rsidP="00DB44B6">
          <w:pPr>
            <w:pStyle w:val="0043C2F10826448199B980C69A23F55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BE86BA79D44157908C113AB110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348E-E362-49A7-81AE-C2BA030DA3AA}"/>
      </w:docPartPr>
      <w:docPartBody>
        <w:p w:rsidR="00024D02" w:rsidRDefault="00DB44B6" w:rsidP="00DB44B6">
          <w:pPr>
            <w:pStyle w:val="F3BE86BA79D44157908C113AB1103C5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59CF2508204645B0CC0FF277D0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A5BA-9EF1-4E70-B60E-9E1DFD571E45}"/>
      </w:docPartPr>
      <w:docPartBody>
        <w:p w:rsidR="00024D02" w:rsidRDefault="00DB44B6" w:rsidP="00DB44B6">
          <w:pPr>
            <w:pStyle w:val="9859CF2508204645B0CC0FF277D053D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D6FD0502384268A54769D477B7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2E4B-D8E6-445D-8BB3-0C4CAF52EF8D}"/>
      </w:docPartPr>
      <w:docPartBody>
        <w:p w:rsidR="00024D02" w:rsidRDefault="00DB44B6" w:rsidP="00DB44B6">
          <w:pPr>
            <w:pStyle w:val="69D6FD0502384268A54769D477B7DE2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3CF0901410441CA33B6DD1C195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9A51-3F7F-440D-B34B-FE36CE9399D3}"/>
      </w:docPartPr>
      <w:docPartBody>
        <w:p w:rsidR="00A171DC" w:rsidRDefault="00137DC3" w:rsidP="00137DC3">
          <w:pPr>
            <w:pStyle w:val="7B3CF0901410441CA33B6DD1C1956B1C"/>
          </w:pPr>
          <w:r w:rsidRPr="00F641A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170280E74E4B119E85A5B06EE7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55F5-7FD6-49BA-BD79-D6E937D5C53D}"/>
      </w:docPartPr>
      <w:docPartBody>
        <w:p w:rsidR="00A171DC" w:rsidRDefault="00137DC3" w:rsidP="00137DC3">
          <w:pPr>
            <w:pStyle w:val="AE170280E74E4B119E85A5B06EE757F4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B7DCD24A44DAD88254969054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FB04-3BAE-45AD-B135-18E1D3860DB1}"/>
      </w:docPartPr>
      <w:docPartBody>
        <w:p w:rsidR="00DF7BD7" w:rsidRDefault="004D4762" w:rsidP="004D4762">
          <w:pPr>
            <w:pStyle w:val="30CB7DCD24A44DAD88254969054BCB90"/>
          </w:pPr>
          <w:r w:rsidRPr="00424A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024D02"/>
    <w:rsid w:val="00137DC3"/>
    <w:rsid w:val="001440EE"/>
    <w:rsid w:val="00275749"/>
    <w:rsid w:val="002904AD"/>
    <w:rsid w:val="003C5846"/>
    <w:rsid w:val="004D4762"/>
    <w:rsid w:val="00676AAC"/>
    <w:rsid w:val="008B159C"/>
    <w:rsid w:val="00946803"/>
    <w:rsid w:val="009E3599"/>
    <w:rsid w:val="00A171DC"/>
    <w:rsid w:val="00A3615B"/>
    <w:rsid w:val="00AD22B8"/>
    <w:rsid w:val="00C56116"/>
    <w:rsid w:val="00DB44B6"/>
    <w:rsid w:val="00DF7BD7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762"/>
    <w:rPr>
      <w:color w:val="808080"/>
    </w:rPr>
  </w:style>
  <w:style w:type="paragraph" w:customStyle="1" w:styleId="E39F158254674BD7BAD51C68FC88B107">
    <w:name w:val="E39F158254674BD7BAD51C68FC88B107"/>
    <w:rsid w:val="001440EE"/>
  </w:style>
  <w:style w:type="paragraph" w:customStyle="1" w:styleId="5F6F7EA057AD4A23BFBF62A1838DD5BD">
    <w:name w:val="5F6F7EA057AD4A23BFBF62A1838DD5BD"/>
    <w:rsid w:val="001440EE"/>
  </w:style>
  <w:style w:type="paragraph" w:customStyle="1" w:styleId="A1CC352E2AA94AD59ECA1B8EA019736F">
    <w:name w:val="A1CC352E2AA94AD59ECA1B8EA019736F"/>
    <w:rsid w:val="001440EE"/>
  </w:style>
  <w:style w:type="paragraph" w:customStyle="1" w:styleId="D7F5E875FFE941858CFFB118F07B1058">
    <w:name w:val="D7F5E875FFE941858CFFB118F07B1058"/>
    <w:rsid w:val="001440EE"/>
  </w:style>
  <w:style w:type="paragraph" w:customStyle="1" w:styleId="C04DCCF959E84135A5AE44A37F74979A">
    <w:name w:val="C04DCCF959E84135A5AE44A37F74979A"/>
    <w:rsid w:val="001440EE"/>
  </w:style>
  <w:style w:type="paragraph" w:customStyle="1" w:styleId="8CD226FB8DA5444A9AB6BD57050147BA">
    <w:name w:val="8CD226FB8DA5444A9AB6BD57050147BA"/>
    <w:rsid w:val="001440EE"/>
  </w:style>
  <w:style w:type="paragraph" w:customStyle="1" w:styleId="3323002789DC452B8B4952CC5AFDD0C5">
    <w:name w:val="3323002789DC452B8B4952CC5AFDD0C5"/>
    <w:rsid w:val="001440EE"/>
  </w:style>
  <w:style w:type="paragraph" w:customStyle="1" w:styleId="B233AB79F8FC4FE997E7551D88E4D969">
    <w:name w:val="B233AB79F8FC4FE997E7551D88E4D969"/>
    <w:rsid w:val="001440EE"/>
  </w:style>
  <w:style w:type="paragraph" w:customStyle="1" w:styleId="6536AB01442C473595C8985D0E739AA4">
    <w:name w:val="6536AB01442C473595C8985D0E739AA4"/>
    <w:rsid w:val="001440EE"/>
  </w:style>
  <w:style w:type="paragraph" w:customStyle="1" w:styleId="D714475B5A7746E2BD1B11FE1F80D167">
    <w:name w:val="D714475B5A7746E2BD1B11FE1F80D167"/>
    <w:rsid w:val="001440EE"/>
  </w:style>
  <w:style w:type="paragraph" w:customStyle="1" w:styleId="D28DE75F1AF144CCB747B9FA2EA935F8">
    <w:name w:val="D28DE75F1AF144CCB747B9FA2EA935F8"/>
    <w:rsid w:val="001440EE"/>
  </w:style>
  <w:style w:type="paragraph" w:customStyle="1" w:styleId="C027B5D00FD34A0D8CCF5E523B59220D">
    <w:name w:val="C027B5D00FD34A0D8CCF5E523B59220D"/>
    <w:rsid w:val="001440EE"/>
  </w:style>
  <w:style w:type="paragraph" w:customStyle="1" w:styleId="593E4817A3354F5E9D15C1D82BA6D9C2">
    <w:name w:val="593E4817A3354F5E9D15C1D82BA6D9C2"/>
    <w:rsid w:val="001440EE"/>
  </w:style>
  <w:style w:type="paragraph" w:customStyle="1" w:styleId="7CBD4BD5043F4BA7913085F0D2345B0D">
    <w:name w:val="7CBD4BD5043F4BA7913085F0D2345B0D"/>
    <w:rsid w:val="001440EE"/>
  </w:style>
  <w:style w:type="paragraph" w:customStyle="1" w:styleId="F6B86D8890F149CD827C56DD23E693C1">
    <w:name w:val="F6B86D8890F149CD827C56DD23E693C1"/>
    <w:rsid w:val="00DB44B6"/>
  </w:style>
  <w:style w:type="paragraph" w:customStyle="1" w:styleId="26C0EA388C7D4B6B9DF991E9F681047E">
    <w:name w:val="26C0EA388C7D4B6B9DF991E9F681047E"/>
    <w:rsid w:val="00DB44B6"/>
  </w:style>
  <w:style w:type="paragraph" w:customStyle="1" w:styleId="85ADB52AFBCC420C88EC7829CCD72B1D">
    <w:name w:val="85ADB52AFBCC420C88EC7829CCD72B1D"/>
    <w:rsid w:val="00DB44B6"/>
  </w:style>
  <w:style w:type="paragraph" w:customStyle="1" w:styleId="4D2F384B450A41C0BF681C53815C526D">
    <w:name w:val="4D2F384B450A41C0BF681C53815C526D"/>
    <w:rsid w:val="00DB44B6"/>
  </w:style>
  <w:style w:type="paragraph" w:customStyle="1" w:styleId="7A0773B28B244746989FBBF2820EC71E">
    <w:name w:val="7A0773B28B244746989FBBF2820EC71E"/>
    <w:rsid w:val="00DB44B6"/>
  </w:style>
  <w:style w:type="paragraph" w:customStyle="1" w:styleId="B574949789D743D5B1E1FA9B556F616C">
    <w:name w:val="B574949789D743D5B1E1FA9B556F616C"/>
    <w:rsid w:val="00DB44B6"/>
  </w:style>
  <w:style w:type="paragraph" w:customStyle="1" w:styleId="C247EA7F5AFD47609FAA8B56DE6BC767">
    <w:name w:val="C247EA7F5AFD47609FAA8B56DE6BC767"/>
    <w:rsid w:val="00DB44B6"/>
  </w:style>
  <w:style w:type="paragraph" w:customStyle="1" w:styleId="A6713310271B47E7B8B121455B3927BB">
    <w:name w:val="A6713310271B47E7B8B121455B3927BB"/>
    <w:rsid w:val="00DB44B6"/>
  </w:style>
  <w:style w:type="paragraph" w:customStyle="1" w:styleId="1FD65776E84544EBB4601033EC88F781">
    <w:name w:val="1FD65776E84544EBB4601033EC88F781"/>
    <w:rsid w:val="00DB44B6"/>
  </w:style>
  <w:style w:type="paragraph" w:customStyle="1" w:styleId="2D330387F9884E5A8ABE3A0B68A794DD">
    <w:name w:val="2D330387F9884E5A8ABE3A0B68A794DD"/>
    <w:rsid w:val="00DB44B6"/>
  </w:style>
  <w:style w:type="paragraph" w:customStyle="1" w:styleId="E9BBEBE4C9F1454C8EDC7A25E11B0A3C">
    <w:name w:val="E9BBEBE4C9F1454C8EDC7A25E11B0A3C"/>
    <w:rsid w:val="00DB44B6"/>
  </w:style>
  <w:style w:type="paragraph" w:customStyle="1" w:styleId="8F82EF8951574839A0D5BA67740F2798">
    <w:name w:val="8F82EF8951574839A0D5BA67740F2798"/>
    <w:rsid w:val="00DB44B6"/>
  </w:style>
  <w:style w:type="paragraph" w:customStyle="1" w:styleId="D1BA9205BCDA4E63813624EA1DADC826">
    <w:name w:val="D1BA9205BCDA4E63813624EA1DADC826"/>
    <w:rsid w:val="00DB44B6"/>
  </w:style>
  <w:style w:type="paragraph" w:customStyle="1" w:styleId="0C59E4CEBD6342B2848B8B88DEE8BF80">
    <w:name w:val="0C59E4CEBD6342B2848B8B88DEE8BF80"/>
    <w:rsid w:val="00DB44B6"/>
  </w:style>
  <w:style w:type="paragraph" w:customStyle="1" w:styleId="D1150402D8B54C2191B63D38004BACCE">
    <w:name w:val="D1150402D8B54C2191B63D38004BACCE"/>
    <w:rsid w:val="00DB44B6"/>
  </w:style>
  <w:style w:type="paragraph" w:customStyle="1" w:styleId="8E827B41CB3F45CBA04EAC298D6061BD">
    <w:name w:val="8E827B41CB3F45CBA04EAC298D6061BD"/>
    <w:rsid w:val="00DB44B6"/>
  </w:style>
  <w:style w:type="paragraph" w:customStyle="1" w:styleId="DFDCCCEA7767426290EE4D8E9789D634">
    <w:name w:val="DFDCCCEA7767426290EE4D8E9789D634"/>
    <w:rsid w:val="00DB44B6"/>
  </w:style>
  <w:style w:type="paragraph" w:customStyle="1" w:styleId="6FCBF25290354761954B3129D527FC94">
    <w:name w:val="6FCBF25290354761954B3129D527FC94"/>
    <w:rsid w:val="00DB44B6"/>
  </w:style>
  <w:style w:type="paragraph" w:customStyle="1" w:styleId="ED5C8618A0C847ADB2F188420C08DEB1">
    <w:name w:val="ED5C8618A0C847ADB2F188420C08DEB1"/>
    <w:rsid w:val="00DB44B6"/>
  </w:style>
  <w:style w:type="paragraph" w:customStyle="1" w:styleId="429BD28E69A74D13A2A641CB98F87ED1">
    <w:name w:val="429BD28E69A74D13A2A641CB98F87ED1"/>
    <w:rsid w:val="00DB44B6"/>
  </w:style>
  <w:style w:type="paragraph" w:customStyle="1" w:styleId="705940AD3FAF48C599E9FAC3618D9C3E">
    <w:name w:val="705940AD3FAF48C599E9FAC3618D9C3E"/>
    <w:rsid w:val="00DB44B6"/>
  </w:style>
  <w:style w:type="paragraph" w:customStyle="1" w:styleId="017420946C494FAD9CC307E6A5A9CEE4">
    <w:name w:val="017420946C494FAD9CC307E6A5A9CEE4"/>
    <w:rsid w:val="00DB44B6"/>
  </w:style>
  <w:style w:type="paragraph" w:customStyle="1" w:styleId="811CCC30763D41BC9B1EF692828FF39E">
    <w:name w:val="811CCC30763D41BC9B1EF692828FF39E"/>
    <w:rsid w:val="00DB44B6"/>
  </w:style>
  <w:style w:type="paragraph" w:customStyle="1" w:styleId="65A036914D924FF5ACD71342D0A04074">
    <w:name w:val="65A036914D924FF5ACD71342D0A04074"/>
    <w:rsid w:val="00DB44B6"/>
  </w:style>
  <w:style w:type="paragraph" w:customStyle="1" w:styleId="4D4229ED10484CD4AD3001A446946ADD">
    <w:name w:val="4D4229ED10484CD4AD3001A446946ADD"/>
    <w:rsid w:val="00DB44B6"/>
  </w:style>
  <w:style w:type="paragraph" w:customStyle="1" w:styleId="F32B4398D0664BF193306E3A9E7989C9">
    <w:name w:val="F32B4398D0664BF193306E3A9E7989C9"/>
    <w:rsid w:val="00DB44B6"/>
  </w:style>
  <w:style w:type="paragraph" w:customStyle="1" w:styleId="6695F40D0BAB42D48EE5BA860BDA430A">
    <w:name w:val="6695F40D0BAB42D48EE5BA860BDA430A"/>
    <w:rsid w:val="00DB44B6"/>
  </w:style>
  <w:style w:type="paragraph" w:customStyle="1" w:styleId="14016ED8FD2D4A3F9646C5FEF9D287A9">
    <w:name w:val="14016ED8FD2D4A3F9646C5FEF9D287A9"/>
    <w:rsid w:val="00DB44B6"/>
  </w:style>
  <w:style w:type="paragraph" w:customStyle="1" w:styleId="6AE576DF0624489ABC53018AA5F42A10">
    <w:name w:val="6AE576DF0624489ABC53018AA5F42A10"/>
    <w:rsid w:val="00DB44B6"/>
  </w:style>
  <w:style w:type="paragraph" w:customStyle="1" w:styleId="A038E54B9A5A4B02B3FA293ED45838D1">
    <w:name w:val="A038E54B9A5A4B02B3FA293ED45838D1"/>
    <w:rsid w:val="00DB44B6"/>
  </w:style>
  <w:style w:type="paragraph" w:customStyle="1" w:styleId="2F4F52149726493BA1679076ECFF3841">
    <w:name w:val="2F4F52149726493BA1679076ECFF3841"/>
    <w:rsid w:val="00DB44B6"/>
  </w:style>
  <w:style w:type="paragraph" w:customStyle="1" w:styleId="AE70A185089249B49A0BA55F138B8F27">
    <w:name w:val="AE70A185089249B49A0BA55F138B8F27"/>
    <w:rsid w:val="00DB44B6"/>
  </w:style>
  <w:style w:type="paragraph" w:customStyle="1" w:styleId="71973639BECE44DE85A919B18858DB3E">
    <w:name w:val="71973639BECE44DE85A919B18858DB3E"/>
    <w:rsid w:val="00DB44B6"/>
  </w:style>
  <w:style w:type="paragraph" w:customStyle="1" w:styleId="BAFD587401E94CDDB97C92A7AFA75078">
    <w:name w:val="BAFD587401E94CDDB97C92A7AFA75078"/>
    <w:rsid w:val="00DB44B6"/>
  </w:style>
  <w:style w:type="paragraph" w:customStyle="1" w:styleId="C737A35319744B4F90653C802F88D8B0">
    <w:name w:val="C737A35319744B4F90653C802F88D8B0"/>
    <w:rsid w:val="00DB44B6"/>
  </w:style>
  <w:style w:type="paragraph" w:customStyle="1" w:styleId="6DCAB38F948B481E90AE9BE68EE0C3DE">
    <w:name w:val="6DCAB38F948B481E90AE9BE68EE0C3DE"/>
    <w:rsid w:val="00DB44B6"/>
  </w:style>
  <w:style w:type="paragraph" w:customStyle="1" w:styleId="15640555A6E048459C013925E6B45F9B">
    <w:name w:val="15640555A6E048459C013925E6B45F9B"/>
    <w:rsid w:val="00DB44B6"/>
  </w:style>
  <w:style w:type="paragraph" w:customStyle="1" w:styleId="8351957044BE4847897E290E4A1525DA">
    <w:name w:val="8351957044BE4847897E290E4A1525DA"/>
    <w:rsid w:val="00DB44B6"/>
  </w:style>
  <w:style w:type="paragraph" w:customStyle="1" w:styleId="8238D91E05E641FE8ABC8A7B4C2662EB">
    <w:name w:val="8238D91E05E641FE8ABC8A7B4C2662EB"/>
    <w:rsid w:val="00DB44B6"/>
  </w:style>
  <w:style w:type="paragraph" w:customStyle="1" w:styleId="00F6AD8E59C24B1D932156F2173F338A">
    <w:name w:val="00F6AD8E59C24B1D932156F2173F338A"/>
    <w:rsid w:val="00DB44B6"/>
  </w:style>
  <w:style w:type="paragraph" w:customStyle="1" w:styleId="37394CD614844F088808B6B2FAF85CA8">
    <w:name w:val="37394CD614844F088808B6B2FAF85CA8"/>
    <w:rsid w:val="00DB44B6"/>
  </w:style>
  <w:style w:type="paragraph" w:customStyle="1" w:styleId="1B6D17D103BF4D959073660E16F1EC26">
    <w:name w:val="1B6D17D103BF4D959073660E16F1EC26"/>
    <w:rsid w:val="00DB44B6"/>
  </w:style>
  <w:style w:type="paragraph" w:customStyle="1" w:styleId="B9988EAE7CB149829DC84758C1394363">
    <w:name w:val="B9988EAE7CB149829DC84758C1394363"/>
    <w:rsid w:val="00DB44B6"/>
  </w:style>
  <w:style w:type="paragraph" w:customStyle="1" w:styleId="303A554A556D4AFE91C6943B3CF2F9E9">
    <w:name w:val="303A554A556D4AFE91C6943B3CF2F9E9"/>
    <w:rsid w:val="00DB44B6"/>
  </w:style>
  <w:style w:type="paragraph" w:customStyle="1" w:styleId="ACE46795942C424FAC061C6AE8CECA33">
    <w:name w:val="ACE46795942C424FAC061C6AE8CECA33"/>
    <w:rsid w:val="00DB44B6"/>
  </w:style>
  <w:style w:type="paragraph" w:customStyle="1" w:styleId="37218E875D19487992A61BF77CE69CC3">
    <w:name w:val="37218E875D19487992A61BF77CE69CC3"/>
    <w:rsid w:val="00DB44B6"/>
  </w:style>
  <w:style w:type="paragraph" w:customStyle="1" w:styleId="24291DBF136D4DF68B750C4E167A983D">
    <w:name w:val="24291DBF136D4DF68B750C4E167A983D"/>
    <w:rsid w:val="00DB44B6"/>
  </w:style>
  <w:style w:type="paragraph" w:customStyle="1" w:styleId="C02FDA1227AF4BAA988E83E19E218072">
    <w:name w:val="C02FDA1227AF4BAA988E83E19E218072"/>
    <w:rsid w:val="00DB44B6"/>
  </w:style>
  <w:style w:type="paragraph" w:customStyle="1" w:styleId="543927075EF8458C972B803261DEFFAF">
    <w:name w:val="543927075EF8458C972B803261DEFFAF"/>
    <w:rsid w:val="00DB44B6"/>
  </w:style>
  <w:style w:type="paragraph" w:customStyle="1" w:styleId="37A0DF7C6FC0404ABC95B3A58C08BA76">
    <w:name w:val="37A0DF7C6FC0404ABC95B3A58C08BA76"/>
    <w:rsid w:val="00DB44B6"/>
  </w:style>
  <w:style w:type="paragraph" w:customStyle="1" w:styleId="B6D479721A6843EA82CE90BD92AF42B4">
    <w:name w:val="B6D479721A6843EA82CE90BD92AF42B4"/>
    <w:rsid w:val="00DB44B6"/>
  </w:style>
  <w:style w:type="paragraph" w:customStyle="1" w:styleId="5D802DF6088D4117A42512A636FB4CDB">
    <w:name w:val="5D802DF6088D4117A42512A636FB4CDB"/>
    <w:rsid w:val="00DB44B6"/>
  </w:style>
  <w:style w:type="paragraph" w:customStyle="1" w:styleId="46FDC8C3F54F46B69098AF3DF08C493D">
    <w:name w:val="46FDC8C3F54F46B69098AF3DF08C493D"/>
    <w:rsid w:val="00DB44B6"/>
  </w:style>
  <w:style w:type="paragraph" w:customStyle="1" w:styleId="2254AAE0753D4809A36630D49206D2B4">
    <w:name w:val="2254AAE0753D4809A36630D49206D2B4"/>
    <w:rsid w:val="00DB44B6"/>
  </w:style>
  <w:style w:type="paragraph" w:customStyle="1" w:styleId="0CB284493AF442F18163E8883852D057">
    <w:name w:val="0CB284493AF442F18163E8883852D057"/>
    <w:rsid w:val="00DB44B6"/>
  </w:style>
  <w:style w:type="paragraph" w:customStyle="1" w:styleId="A9B0B2E48A6E44E4B0D72A5F42B74C50">
    <w:name w:val="A9B0B2E48A6E44E4B0D72A5F42B74C50"/>
    <w:rsid w:val="00DB44B6"/>
  </w:style>
  <w:style w:type="paragraph" w:customStyle="1" w:styleId="9F85E5B735F642D19E69AF12553BD308">
    <w:name w:val="9F85E5B735F642D19E69AF12553BD308"/>
    <w:rsid w:val="00DB44B6"/>
  </w:style>
  <w:style w:type="paragraph" w:customStyle="1" w:styleId="60955254964B4694A6CC313665E2177D">
    <w:name w:val="60955254964B4694A6CC313665E2177D"/>
    <w:rsid w:val="00DB44B6"/>
  </w:style>
  <w:style w:type="paragraph" w:customStyle="1" w:styleId="A272B100A142422BBE95EB14049CECE3">
    <w:name w:val="A272B100A142422BBE95EB14049CECE3"/>
    <w:rsid w:val="00DB44B6"/>
  </w:style>
  <w:style w:type="paragraph" w:customStyle="1" w:styleId="47CA4174BAC34B3785E041C7A4411594">
    <w:name w:val="47CA4174BAC34B3785E041C7A4411594"/>
    <w:rsid w:val="00DB44B6"/>
  </w:style>
  <w:style w:type="paragraph" w:customStyle="1" w:styleId="B031045A6B19430CA599D0AF65037403">
    <w:name w:val="B031045A6B19430CA599D0AF65037403"/>
    <w:rsid w:val="00DB44B6"/>
  </w:style>
  <w:style w:type="paragraph" w:customStyle="1" w:styleId="A41FBDD34D8447AFB665443921E5EB4D">
    <w:name w:val="A41FBDD34D8447AFB665443921E5EB4D"/>
    <w:rsid w:val="00DB44B6"/>
  </w:style>
  <w:style w:type="paragraph" w:customStyle="1" w:styleId="933CA5BE6CA749BE87CC1685017D8DA3">
    <w:name w:val="933CA5BE6CA749BE87CC1685017D8DA3"/>
    <w:rsid w:val="00DB44B6"/>
  </w:style>
  <w:style w:type="paragraph" w:customStyle="1" w:styleId="ACED9811DC494D1989D124964D2E5CF5">
    <w:name w:val="ACED9811DC494D1989D124964D2E5CF5"/>
    <w:rsid w:val="00DB44B6"/>
  </w:style>
  <w:style w:type="paragraph" w:customStyle="1" w:styleId="98A80FBD946A4D9EA8E1CC14FAF5DAC1">
    <w:name w:val="98A80FBD946A4D9EA8E1CC14FAF5DAC1"/>
    <w:rsid w:val="00DB44B6"/>
  </w:style>
  <w:style w:type="paragraph" w:customStyle="1" w:styleId="E5B7B4DA4BBC4566AD7D584F18D1DBA7">
    <w:name w:val="E5B7B4DA4BBC4566AD7D584F18D1DBA7"/>
    <w:rsid w:val="00DB44B6"/>
  </w:style>
  <w:style w:type="paragraph" w:customStyle="1" w:styleId="A5D4A8C57A4C428CAD0727A8E5C40E1E">
    <w:name w:val="A5D4A8C57A4C428CAD0727A8E5C40E1E"/>
    <w:rsid w:val="00DB44B6"/>
  </w:style>
  <w:style w:type="paragraph" w:customStyle="1" w:styleId="0043C2F10826448199B980C69A23F556">
    <w:name w:val="0043C2F10826448199B980C69A23F556"/>
    <w:rsid w:val="00DB44B6"/>
  </w:style>
  <w:style w:type="paragraph" w:customStyle="1" w:styleId="F3BE86BA79D44157908C113AB1103C50">
    <w:name w:val="F3BE86BA79D44157908C113AB1103C50"/>
    <w:rsid w:val="00DB44B6"/>
  </w:style>
  <w:style w:type="paragraph" w:customStyle="1" w:styleId="9859CF2508204645B0CC0FF277D053D2">
    <w:name w:val="9859CF2508204645B0CC0FF277D053D2"/>
    <w:rsid w:val="00DB44B6"/>
  </w:style>
  <w:style w:type="paragraph" w:customStyle="1" w:styleId="69D6FD0502384268A54769D477B7DE2E">
    <w:name w:val="69D6FD0502384268A54769D477B7DE2E"/>
    <w:rsid w:val="00DB44B6"/>
  </w:style>
  <w:style w:type="paragraph" w:customStyle="1" w:styleId="30CB7DCD24A44DAD88254969054BCB90">
    <w:name w:val="30CB7DCD24A44DAD88254969054BCB90"/>
    <w:rsid w:val="004D4762"/>
  </w:style>
  <w:style w:type="paragraph" w:customStyle="1" w:styleId="7B3CF0901410441CA33B6DD1C1956B1C">
    <w:name w:val="7B3CF0901410441CA33B6DD1C1956B1C"/>
    <w:rsid w:val="00137DC3"/>
  </w:style>
  <w:style w:type="paragraph" w:customStyle="1" w:styleId="AE170280E74E4B119E85A5B06EE757F4">
    <w:name w:val="AE170280E74E4B119E85A5B06EE757F4"/>
    <w:rsid w:val="0013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D53C7-AF3C-41CE-BDE9-D6B18C5F1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7A9CD-3CAE-4C28-8287-453615B60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F81BE-65E8-4AA2-BD06-DD34AC5E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5D0C1-125F-4E24-9E12-3EFCE1F8F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22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21</cp:revision>
  <cp:lastPrinted>2019-11-04T23:10:00Z</cp:lastPrinted>
  <dcterms:created xsi:type="dcterms:W3CDTF">2021-06-23T14:13:00Z</dcterms:created>
  <dcterms:modified xsi:type="dcterms:W3CDTF">2022-02-14T18:11:00Z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