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D648" w14:textId="77777777" w:rsidR="0070233F" w:rsidRDefault="0070233F" w:rsidP="0070233F">
      <w:pPr>
        <w:pStyle w:val="Title"/>
      </w:pPr>
      <w:r>
        <w:t xml:space="preserve">Final Report: EPE211 </w:t>
      </w:r>
    </w:p>
    <w:p w14:paraId="3DEC89B5" w14:textId="0705DFC3" w:rsidR="0070233F" w:rsidRDefault="0070233F" w:rsidP="0070233F">
      <w:pPr>
        <w:pStyle w:val="Title"/>
      </w:pPr>
      <w:r>
        <w:t xml:space="preserve">Professional Experience – Planning for </w:t>
      </w:r>
      <w:r w:rsidR="00711769">
        <w:t>Learning and Assessment</w:t>
      </w:r>
      <w:r>
        <w:t xml:space="preserve"> </w:t>
      </w:r>
      <w:r w:rsidR="006A07C3"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5246"/>
        <w:gridCol w:w="2126"/>
        <w:gridCol w:w="3260"/>
      </w:tblGrid>
      <w:tr w:rsidR="0070233F" w:rsidRPr="009B5D56" w14:paraId="4918E3EF" w14:textId="77777777" w:rsidTr="19E6D651">
        <w:trPr>
          <w:trHeight w:val="754"/>
        </w:trPr>
        <w:tc>
          <w:tcPr>
            <w:tcW w:w="5246" w:type="dxa"/>
          </w:tcPr>
          <w:p w14:paraId="71D1232F" w14:textId="77777777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Preservice</w:t>
            </w:r>
            <w:r w:rsidRPr="009B5D56">
              <w:rPr>
                <w:rFonts w:ascii="Calibri Light" w:hAnsi="Calibri Light" w:cs="Calibri Light"/>
                <w:b/>
              </w:rPr>
              <w:t xml:space="preserve">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660663633"/>
                <w:placeholder>
                  <w:docPart w:val="B3B4C292B24C4E62B0B944B490D3F37C"/>
                </w:placeholder>
                <w:showingPlcHdr/>
              </w:sdtPr>
              <w:sdtEndPr/>
              <w:sdtContent>
                <w:r w:rsidRPr="009B5D5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7F3FB5AF" w14:textId="77777777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B5D56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675107925"/>
                <w:placeholder>
                  <w:docPart w:val="156C0702786C467489F4E83B3C248538"/>
                </w:placeholder>
                <w:showingPlcHdr/>
              </w:sdtPr>
              <w:sdtEndPr/>
              <w:sdtContent>
                <w:r w:rsidRPr="009B5D56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3260" w:type="dxa"/>
          </w:tcPr>
          <w:p w14:paraId="02FBCE12" w14:textId="77777777" w:rsidR="0070233F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AF4E20">
              <w:rPr>
                <w:rFonts w:ascii="Calibri Light" w:hAnsi="Calibri Light" w:cs="Calibri Light"/>
                <w:b/>
                <w:color w:val="auto"/>
              </w:rPr>
              <w:t>Unit Code EPE211</w:t>
            </w:r>
          </w:p>
          <w:p w14:paraId="0020E06C" w14:textId="79BEF71E" w:rsidR="00AF4E20" w:rsidRPr="00AF4E20" w:rsidRDefault="00AF4E20" w:rsidP="00EE746A">
            <w:pPr>
              <w:spacing w:before="120" w:after="120"/>
              <w:rPr>
                <w:rFonts w:ascii="Calibri Light" w:hAnsi="Calibri Light" w:cs="Calibri Light"/>
                <w:b/>
                <w:color w:val="auto"/>
              </w:rPr>
            </w:pPr>
            <w:r w:rsidRPr="00AF4E20">
              <w:rPr>
                <w:rFonts w:ascii="Calibri Light" w:hAnsi="Calibri Light" w:cs="Calibri Light"/>
                <w:b/>
                <w:color w:val="auto"/>
              </w:rPr>
              <w:t>Semester enrolled</w:t>
            </w:r>
            <w:r>
              <w:rPr>
                <w:rFonts w:ascii="Calibri Light" w:hAnsi="Calibri Light" w:cs="Calibri Light"/>
                <w:b/>
                <w:color w:val="auto"/>
              </w:rPr>
              <w:t>____________</w:t>
            </w:r>
            <w:r w:rsidRPr="00AF4E20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  <w:p w14:paraId="4A2A0544" w14:textId="171A0EC0" w:rsidR="00AF4E20" w:rsidRPr="009B5D56" w:rsidRDefault="00AF4E20" w:rsidP="00EE746A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AF4E20">
              <w:rPr>
                <w:rFonts w:ascii="Calibri Light" w:hAnsi="Calibri Light" w:cs="Calibri Light"/>
                <w:b/>
                <w:color w:val="auto"/>
              </w:rPr>
              <w:t>Year enrolled</w:t>
            </w:r>
            <w:r>
              <w:rPr>
                <w:rFonts w:ascii="Calibri Light" w:hAnsi="Calibri Light" w:cs="Calibri Light"/>
                <w:b/>
                <w:color w:val="auto"/>
              </w:rPr>
              <w:t>_______________</w:t>
            </w:r>
            <w:r w:rsidRPr="00AF4E20">
              <w:rPr>
                <w:rFonts w:ascii="Calibri Light" w:hAnsi="Calibri Light" w:cs="Calibri Light"/>
                <w:b/>
                <w:color w:val="auto"/>
              </w:rPr>
              <w:t xml:space="preserve"> </w:t>
            </w:r>
          </w:p>
        </w:tc>
      </w:tr>
      <w:tr w:rsidR="0070233F" w:rsidRPr="009B5D56" w14:paraId="7AD08E35" w14:textId="77777777" w:rsidTr="19E6D651">
        <w:trPr>
          <w:trHeight w:val="842"/>
        </w:trPr>
        <w:tc>
          <w:tcPr>
            <w:tcW w:w="5246" w:type="dxa"/>
          </w:tcPr>
          <w:p w14:paraId="5AED26AF" w14:textId="47E8161C" w:rsidR="0070233F" w:rsidRPr="009B5D56" w:rsidRDefault="56C6DF17" w:rsidP="19E6D651">
            <w:pPr>
              <w:spacing w:before="120" w:after="120"/>
              <w:rPr>
                <w:rFonts w:ascii="Calibri Light" w:hAnsi="Calibri Light" w:cs="Calibri Light"/>
                <w:b/>
                <w:bCs/>
              </w:rPr>
            </w:pPr>
            <w:r w:rsidRPr="19E6D651">
              <w:rPr>
                <w:rFonts w:ascii="Calibri Light" w:hAnsi="Calibri Light" w:cs="Calibri Light"/>
                <w:b/>
                <w:bCs/>
              </w:rPr>
              <w:t xml:space="preserve">Name of </w:t>
            </w:r>
            <w:r w:rsidR="0070233F" w:rsidRPr="19E6D651">
              <w:rPr>
                <w:rFonts w:ascii="Calibri Light" w:hAnsi="Calibri Light" w:cs="Calibri Light"/>
                <w:b/>
                <w:bCs/>
              </w:rPr>
              <w:t>Education Setting</w:t>
            </w:r>
            <w:r w:rsidR="00B07F65" w:rsidRPr="19E6D651">
              <w:rPr>
                <w:rFonts w:ascii="Calibri Light" w:hAnsi="Calibri Light" w:cs="Calibri Light"/>
                <w:b/>
                <w:bCs/>
              </w:rPr>
              <w:t xml:space="preserve"> and Year Level</w:t>
            </w:r>
            <w:r w:rsidR="0070233F" w:rsidRPr="19E6D651">
              <w:rPr>
                <w:rFonts w:ascii="Calibri Light" w:hAnsi="Calibri Light" w:cs="Calibri Light"/>
                <w:b/>
                <w:bCs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1392358227"/>
                <w:placeholder>
                  <w:docPart w:val="1EA02E6A20424BBF9F596AC2438BBA29"/>
                </w:placeholder>
                <w:showingPlcHdr/>
              </w:sdtPr>
              <w:sdtEndPr/>
              <w:sdtContent>
                <w:r w:rsidR="0070233F" w:rsidRPr="19E6D651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</w:tc>
        <w:tc>
          <w:tcPr>
            <w:tcW w:w="2126" w:type="dxa"/>
          </w:tcPr>
          <w:p w14:paraId="56F1DFC4" w14:textId="77777777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B5D56">
              <w:rPr>
                <w:rFonts w:ascii="Calibri Light" w:hAnsi="Calibri Light" w:cs="Calibri Light"/>
                <w:b/>
              </w:rPr>
              <w:t xml:space="preserve">Placement days completed: </w:t>
            </w:r>
            <w:sdt>
              <w:sdtPr>
                <w:rPr>
                  <w:rFonts w:ascii="Calibri Light" w:hAnsi="Calibri Light" w:cs="Calibri Light"/>
                  <w:b/>
                </w:rPr>
                <w:id w:val="-732075012"/>
                <w:placeholder>
                  <w:docPart w:val="FC78B99E59CC4C1B928C3FA14F57683C"/>
                </w:placeholder>
                <w:showingPlcHdr/>
              </w:sdtPr>
              <w:sdtEndPr/>
              <w:sdtContent>
                <w:r w:rsidRPr="009B5D5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3260" w:type="dxa"/>
          </w:tcPr>
          <w:p w14:paraId="18223407" w14:textId="77777777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B5D56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2024657581"/>
              <w:placeholder>
                <w:docPart w:val="94454BACBE064CBD88AA351EF8F09ADB"/>
              </w:placeholder>
              <w:showingPlcHdr/>
            </w:sdtPr>
            <w:sdtEndPr/>
            <w:sdtContent>
              <w:p w14:paraId="7332B181" w14:textId="77777777" w:rsidR="0070233F" w:rsidRPr="009B5D56" w:rsidRDefault="0070233F" w:rsidP="00EE746A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9B5D56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70233F" w:rsidRPr="009B5D56" w14:paraId="50DD8F17" w14:textId="77777777" w:rsidTr="19E6D651">
        <w:trPr>
          <w:trHeight w:val="682"/>
        </w:trPr>
        <w:tc>
          <w:tcPr>
            <w:tcW w:w="5246" w:type="dxa"/>
          </w:tcPr>
          <w:p w14:paraId="2DEC7A45" w14:textId="36DC2443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B5D56">
              <w:rPr>
                <w:rFonts w:ascii="Calibri Light" w:hAnsi="Calibri Light" w:cs="Calibri Light"/>
                <w:b/>
              </w:rPr>
              <w:t>Class/Year Level(s)</w:t>
            </w:r>
            <w:r w:rsidR="00B07F65">
              <w:rPr>
                <w:rFonts w:ascii="Calibri Light" w:hAnsi="Calibri Light" w:cs="Calibri Light"/>
                <w:b/>
              </w:rPr>
              <w:t xml:space="preserve"> and Ages</w:t>
            </w:r>
            <w:r w:rsidRPr="009B5D56">
              <w:rPr>
                <w:rFonts w:ascii="Calibri Light" w:hAnsi="Calibri Light" w:cs="Calibri Light"/>
                <w:b/>
              </w:rPr>
              <w:t>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425F3719630748188FB9C124CB77FB9A"/>
                </w:placeholder>
                <w:showingPlcHdr/>
              </w:sdtPr>
              <w:sdtEndPr/>
              <w:sdtContent>
                <w:r w:rsidRPr="009B5D5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641B7C03" w14:textId="77777777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B5D56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028C56ACD9E44AF1A17C1FCCC708D353"/>
              </w:placeholder>
              <w:text/>
            </w:sdtPr>
            <w:sdtEndPr/>
            <w:sdtContent>
              <w:p w14:paraId="0D715BDB" w14:textId="77777777" w:rsidR="0070233F" w:rsidRPr="009B5D56" w:rsidRDefault="0070233F" w:rsidP="00EE746A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9B5D56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70233F" w:rsidRPr="009B5D56" w14:paraId="047A3795" w14:textId="77777777" w:rsidTr="19E6D651">
        <w:trPr>
          <w:trHeight w:val="618"/>
        </w:trPr>
        <w:tc>
          <w:tcPr>
            <w:tcW w:w="5246" w:type="dxa"/>
          </w:tcPr>
          <w:p w14:paraId="5EC7377A" w14:textId="77777777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B5D56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-1796897410"/>
                <w:placeholder>
                  <w:docPart w:val="A5A67007DBDA46F489927FE4B071D6D4"/>
                </w:placeholder>
                <w:showingPlcHdr/>
              </w:sdtPr>
              <w:sdtEndPr/>
              <w:sdtContent>
                <w:r w:rsidRPr="009B5D5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BA82029" w14:textId="77777777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B5D56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956092946"/>
                <w:placeholder>
                  <w:docPart w:val="31488518A88743369D437E7DB295C4E5"/>
                </w:placeholder>
                <w:showingPlcHdr/>
              </w:sdtPr>
              <w:sdtEndPr/>
              <w:sdtContent>
                <w:r w:rsidRPr="009B5D5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1BE67A65" w14:textId="77777777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B5D56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1851980904"/>
                <w:placeholder>
                  <w:docPart w:val="C8B85A41B6194CAB8DCC6296ACEDD5C4"/>
                </w:placeholder>
                <w:showingPlcHdr/>
              </w:sdtPr>
              <w:sdtEndPr/>
              <w:sdtContent>
                <w:r w:rsidRPr="009B5D5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386" w:type="dxa"/>
            <w:gridSpan w:val="2"/>
          </w:tcPr>
          <w:p w14:paraId="73F242B0" w14:textId="77777777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B5D56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2FF55D83" w14:textId="77777777" w:rsidR="0070233F" w:rsidRPr="009B5D56" w:rsidRDefault="001A2152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272528569"/>
                <w:placeholder>
                  <w:docPart w:val="D015C20F7FFE4F53B4B7BBD6F0857A41"/>
                </w:placeholder>
                <w:showingPlcHdr/>
              </w:sdtPr>
              <w:sdtEndPr/>
              <w:sdtContent>
                <w:r w:rsidR="0070233F" w:rsidRPr="009B5D5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731142ED" w14:textId="77777777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B5D56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1990471927"/>
                <w:placeholder>
                  <w:docPart w:val="EC5E2DAB3F1241ED90C2D9DF06B229D2"/>
                </w:placeholder>
                <w:showingPlcHdr/>
              </w:sdtPr>
              <w:sdtEndPr/>
              <w:sdtContent>
                <w:r w:rsidRPr="009B5D56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78418437" w14:textId="77777777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B5D56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1474979772"/>
                <w:placeholder>
                  <w:docPart w:val="558C42865B4048CC868098FE1660AE90"/>
                </w:placeholder>
                <w:showingPlcHdr/>
              </w:sdtPr>
              <w:sdtEndPr/>
              <w:sdtContent>
                <w:r w:rsidRPr="009B5D56">
                  <w:rPr>
                    <w:rFonts w:ascii="Calibri Light" w:hAnsi="Calibri Light" w:cs="Calibri Light"/>
                    <w:b/>
                  </w:rPr>
                  <w:t xml:space="preserve">                                                                        </w:t>
                </w:r>
              </w:sdtContent>
            </w:sdt>
          </w:p>
        </w:tc>
      </w:tr>
      <w:tr w:rsidR="0070233F" w:rsidRPr="009B5D56" w14:paraId="503EE702" w14:textId="77777777" w:rsidTr="19E6D651">
        <w:trPr>
          <w:trHeight w:val="618"/>
        </w:trPr>
        <w:tc>
          <w:tcPr>
            <w:tcW w:w="5246" w:type="dxa"/>
          </w:tcPr>
          <w:p w14:paraId="5FB2FD82" w14:textId="5D9C197B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B5D56">
              <w:rPr>
                <w:rFonts w:ascii="Calibri Light" w:hAnsi="Calibri Light" w:cs="Calibri Light"/>
                <w:b/>
              </w:rPr>
              <w:t>Placement Start Date</w:t>
            </w:r>
            <w:r w:rsidR="00B07F65" w:rsidRPr="009B5D56">
              <w:rPr>
                <w:rFonts w:ascii="Calibri Light" w:hAnsi="Calibri Light" w:cs="Calibri Light"/>
                <w:b/>
              </w:rPr>
              <w:t xml:space="preserve">: </w:t>
            </w:r>
            <w:sdt>
              <w:sdtPr>
                <w:rPr>
                  <w:rFonts w:ascii="Calibri Light" w:hAnsi="Calibri Light" w:cs="Calibri Light"/>
                </w:rPr>
                <w:id w:val="843435643"/>
                <w:placeholder>
                  <w:docPart w:val="C0273F7EA46E49F4BB87052F120E8F63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B07F65" w:rsidRPr="009B5D56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386" w:type="dxa"/>
            <w:gridSpan w:val="2"/>
          </w:tcPr>
          <w:p w14:paraId="70B44EC6" w14:textId="77777777" w:rsidR="0070233F" w:rsidRPr="009B5D56" w:rsidRDefault="0070233F" w:rsidP="00EE746A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9B5D56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2051721376464586B667EC502559DC83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B5D56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</w:tbl>
    <w:p w14:paraId="183112EB" w14:textId="77777777" w:rsidR="0070233F" w:rsidRDefault="0070233F" w:rsidP="0070233F">
      <w:pPr>
        <w:rPr>
          <w:rFonts w:ascii="Calibri Light" w:hAnsi="Calibri Light" w:cs="Calibri Light"/>
        </w:rPr>
      </w:pPr>
    </w:p>
    <w:p w14:paraId="5C9A730D" w14:textId="6E6C4D22" w:rsidR="0070233F" w:rsidRDefault="001A2152" w:rsidP="0070233F">
      <w:pPr>
        <w:ind w:left="-851"/>
        <w:rPr>
          <w:rStyle w:val="Heading2Char"/>
          <w:bCs/>
        </w:rPr>
      </w:pPr>
      <w:bookmarkStart w:id="0" w:name="_Hlk78303368"/>
      <w:r>
        <w:rPr>
          <w:rStyle w:val="Heading2Char"/>
          <w:bCs/>
        </w:rPr>
        <w:t>Final</w:t>
      </w:r>
      <w:r w:rsidR="0070233F" w:rsidRPr="003F25D4">
        <w:rPr>
          <w:rStyle w:val="Heading2Char"/>
          <w:bCs/>
        </w:rPr>
        <w:t xml:space="preserve"> Report: EP</w:t>
      </w:r>
      <w:r w:rsidR="0070233F">
        <w:rPr>
          <w:rStyle w:val="Heading2Char"/>
          <w:bCs/>
        </w:rPr>
        <w:t>E211</w:t>
      </w:r>
      <w:r w:rsidR="0070233F" w:rsidRPr="003F25D4">
        <w:rPr>
          <w:rStyle w:val="Heading2Char"/>
          <w:bCs/>
        </w:rPr>
        <w:t xml:space="preserve"> </w:t>
      </w:r>
      <w:r w:rsidR="0070233F">
        <w:rPr>
          <w:rStyle w:val="Heading2Char"/>
          <w:bCs/>
        </w:rPr>
        <w:t>Professional Experience –</w:t>
      </w:r>
      <w:r w:rsidR="0070233F" w:rsidRPr="003F25D4">
        <w:rPr>
          <w:rStyle w:val="Heading2Char"/>
          <w:bCs/>
        </w:rPr>
        <w:t xml:space="preserve"> </w:t>
      </w:r>
      <w:r w:rsidR="0070233F">
        <w:rPr>
          <w:rStyle w:val="Heading2Char"/>
          <w:bCs/>
        </w:rPr>
        <w:t xml:space="preserve">Planning for </w:t>
      </w:r>
      <w:r w:rsidR="00711769">
        <w:rPr>
          <w:rStyle w:val="Heading2Char"/>
          <w:bCs/>
        </w:rPr>
        <w:t xml:space="preserve">Learning and Assessment </w:t>
      </w:r>
      <w:r w:rsidR="006A07C3">
        <w:rPr>
          <w:rStyle w:val="Heading2Char"/>
          <w:bCs/>
        </w:rPr>
        <w:t xml:space="preserve"> </w:t>
      </w:r>
      <w:r w:rsidR="00711769">
        <w:rPr>
          <w:rStyle w:val="Heading2Char"/>
          <w:bCs/>
        </w:rPr>
        <w:t xml:space="preserve"> </w:t>
      </w:r>
      <w:r w:rsidR="000641A2">
        <w:rPr>
          <w:rStyle w:val="Heading2Char"/>
          <w:bCs/>
        </w:rPr>
        <w:t xml:space="preserve"> </w:t>
      </w:r>
      <w:r w:rsidR="0070233F">
        <w:rPr>
          <w:rStyle w:val="Heading2Char"/>
          <w:bCs/>
        </w:rPr>
        <w:t xml:space="preserve"> </w:t>
      </w:r>
    </w:p>
    <w:p w14:paraId="129B7CA8" w14:textId="77777777" w:rsidR="00711769" w:rsidRDefault="00711769" w:rsidP="00711769">
      <w:pPr>
        <w:ind w:left="-851"/>
        <w:rPr>
          <w:rFonts w:ascii="Calibri Light" w:hAnsi="Calibri Light" w:cs="Calibri Light"/>
        </w:rPr>
      </w:pPr>
    </w:p>
    <w:p w14:paraId="27CBCF09" w14:textId="3247A068" w:rsidR="00711769" w:rsidRPr="00FE0EE3" w:rsidRDefault="00711769" w:rsidP="00711769">
      <w:pPr>
        <w:ind w:left="-851"/>
        <w:rPr>
          <w:rFonts w:ascii="Calibri Light" w:hAnsi="Calibri Light" w:cs="Calibri Light"/>
          <w:b/>
          <w:color w:val="FF0000"/>
        </w:rPr>
      </w:pPr>
      <w:r w:rsidRPr="004F239B">
        <w:rPr>
          <w:rFonts w:ascii="Calibri Light" w:hAnsi="Calibri Light" w:cs="Calibri Light"/>
        </w:rPr>
        <w:t xml:space="preserve">This report is completed by the mentor(s) in discussion with the preservice teacher (PST) on completion of the </w:t>
      </w:r>
      <w:r w:rsidRPr="00FE0EE3">
        <w:rPr>
          <w:rFonts w:ascii="Calibri Light" w:hAnsi="Calibri Light" w:cs="Calibri Light"/>
          <w:b/>
        </w:rPr>
        <w:t>15-day placement</w:t>
      </w:r>
      <w:r w:rsidR="00FE0EE3">
        <w:rPr>
          <w:rFonts w:ascii="Calibri Light" w:hAnsi="Calibri Light" w:cs="Calibri Light"/>
          <w:b/>
        </w:rPr>
        <w:t>.</w:t>
      </w:r>
      <w:r w:rsidRPr="00FE0EE3">
        <w:rPr>
          <w:rFonts w:ascii="Calibri Light" w:hAnsi="Calibri Light" w:cs="Calibri Light"/>
          <w:b/>
        </w:rPr>
        <w:t xml:space="preserve"> </w:t>
      </w:r>
      <w:bookmarkStart w:id="1" w:name="_Hlk78187296"/>
      <w:bookmarkStart w:id="2" w:name="_Hlk78187429"/>
      <w:r w:rsidRPr="00FE0EE3">
        <w:rPr>
          <w:rFonts w:ascii="Calibri Light" w:hAnsi="Calibri Light" w:cs="Calibri Light"/>
          <w:b/>
        </w:rPr>
        <w:t xml:space="preserve"> </w:t>
      </w:r>
    </w:p>
    <w:p w14:paraId="50D258C5" w14:textId="77777777" w:rsidR="00711769" w:rsidRDefault="00711769" w:rsidP="00711769">
      <w:pPr>
        <w:ind w:left="-851"/>
        <w:rPr>
          <w:rFonts w:ascii="Calibri Light" w:hAnsi="Calibri Light" w:cs="Calibri Light"/>
          <w:color w:val="FF0000"/>
        </w:rPr>
      </w:pPr>
    </w:p>
    <w:bookmarkEnd w:id="1"/>
    <w:bookmarkEnd w:id="2"/>
    <w:p w14:paraId="6409FCD6" w14:textId="5912B9E9" w:rsidR="0070233F" w:rsidRPr="000F2885" w:rsidRDefault="0070233F" w:rsidP="0070233F">
      <w:pPr>
        <w:ind w:left="-851"/>
        <w:rPr>
          <w:rFonts w:ascii="Calibri Light" w:hAnsi="Calibri Light" w:cs="Calibri Light"/>
          <w:b/>
          <w:bCs/>
        </w:rPr>
      </w:pPr>
      <w:r w:rsidRPr="000F2885">
        <w:rPr>
          <w:rFonts w:ascii="Calibri Light" w:hAnsi="Calibri Light" w:cs="Calibri Light"/>
          <w:b/>
          <w:bCs/>
        </w:rPr>
        <w:t>To return this form:</w:t>
      </w:r>
    </w:p>
    <w:p w14:paraId="6E358B36" w14:textId="4D02B0A6" w:rsidR="0070233F" w:rsidRPr="000F2885" w:rsidRDefault="0070233F" w:rsidP="000F2885">
      <w:pPr>
        <w:pStyle w:val="ListParagraph"/>
        <w:numPr>
          <w:ilvl w:val="0"/>
          <w:numId w:val="39"/>
        </w:numPr>
        <w:rPr>
          <w:rFonts w:ascii="Calibri Light" w:hAnsi="Calibri Light" w:cs="Calibri Light"/>
        </w:rPr>
      </w:pPr>
      <w:r w:rsidRPr="000F2885">
        <w:rPr>
          <w:rFonts w:ascii="Calibri Light" w:hAnsi="Calibri Light" w:cs="Calibri Light"/>
        </w:rPr>
        <w:t xml:space="preserve">Preservice teacher uploads it to Learnline unit assignment submission point </w:t>
      </w:r>
    </w:p>
    <w:p w14:paraId="172A7EEC" w14:textId="6D29CDFB" w:rsidR="0070233F" w:rsidRPr="000F2885" w:rsidRDefault="0070233F" w:rsidP="000F2885">
      <w:pPr>
        <w:pStyle w:val="ListParagraph"/>
        <w:numPr>
          <w:ilvl w:val="0"/>
          <w:numId w:val="39"/>
        </w:numPr>
        <w:rPr>
          <w:rFonts w:ascii="Calibri Light" w:hAnsi="Calibri Light" w:cs="Calibri Light"/>
        </w:rPr>
      </w:pPr>
      <w:r w:rsidRPr="000F2885">
        <w:rPr>
          <w:rFonts w:ascii="Calibri Light" w:hAnsi="Calibri Light" w:cs="Calibri Light"/>
        </w:rPr>
        <w:t xml:space="preserve">Preservice teacher emails it to Unit Coordinator </w:t>
      </w:r>
      <w:hyperlink r:id="rId11" w:history="1">
        <w:r w:rsidR="000F2885" w:rsidRPr="00E36537">
          <w:rPr>
            <w:rStyle w:val="Hyperlink"/>
            <w:rFonts w:ascii="Calibri Light" w:hAnsi="Calibri Light" w:cs="Calibri Light"/>
            <w:b/>
            <w:sz w:val="22"/>
          </w:rPr>
          <w:t>nicolas.gromik@cdu.edu.au</w:t>
        </w:r>
      </w:hyperlink>
      <w:r w:rsidR="000F2885">
        <w:rPr>
          <w:rFonts w:ascii="Calibri Light" w:hAnsi="Calibri Light" w:cs="Calibri Light"/>
        </w:rPr>
        <w:t xml:space="preserve"> </w:t>
      </w:r>
      <w:r w:rsidRPr="000F2885">
        <w:rPr>
          <w:rFonts w:ascii="Calibri Light" w:hAnsi="Calibri Light" w:cs="Calibri Light"/>
        </w:rPr>
        <w:t>and cc’s mentor teacher(s)</w:t>
      </w:r>
      <w:bookmarkEnd w:id="0"/>
    </w:p>
    <w:p w14:paraId="7B44AFA8" w14:textId="77777777" w:rsidR="00711769" w:rsidRDefault="00711769" w:rsidP="0070233F">
      <w:pPr>
        <w:ind w:left="-851"/>
        <w:rPr>
          <w:rStyle w:val="Heading2Char"/>
        </w:rPr>
      </w:pPr>
    </w:p>
    <w:p w14:paraId="2E8E0EA3" w14:textId="00A95594" w:rsidR="0070233F" w:rsidRDefault="0070233F" w:rsidP="0070233F">
      <w:pPr>
        <w:ind w:left="-851"/>
        <w:rPr>
          <w:rFonts w:ascii="Calibri Light" w:hAnsi="Calibri Light" w:cs="Calibri Light"/>
          <w:b/>
        </w:rPr>
      </w:pPr>
      <w:r w:rsidRPr="00722D7F">
        <w:rPr>
          <w:rStyle w:val="Heading2Char"/>
        </w:rPr>
        <w:t>Performance Rating</w:t>
      </w:r>
      <w:r>
        <w:rPr>
          <w:rStyle w:val="Heading2Char"/>
        </w:rPr>
        <w:t>s</w:t>
      </w:r>
    </w:p>
    <w:p w14:paraId="226BE6F4" w14:textId="77777777" w:rsidR="001A2152" w:rsidRDefault="0070233F" w:rsidP="001A2152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Performance ratings are determined by evidence observed and/or discussed of the PST’s knowledge, </w:t>
      </w:r>
      <w:proofErr w:type="gramStart"/>
      <w:r>
        <w:rPr>
          <w:rFonts w:ascii="Calibri Light" w:hAnsi="Calibri Light" w:cs="Calibri Light"/>
        </w:rPr>
        <w:t>skills</w:t>
      </w:r>
      <w:proofErr w:type="gramEnd"/>
      <w:r>
        <w:rPr>
          <w:rFonts w:ascii="Calibri Light" w:hAnsi="Calibri Light" w:cs="Calibri Light"/>
        </w:rPr>
        <w:t xml:space="preserve"> and practice at the Graduate Level of: Australian Professional Standards for Teachers (APST)</w:t>
      </w:r>
      <w:r w:rsidR="001A2152">
        <w:rPr>
          <w:rFonts w:ascii="Calibri Light" w:hAnsi="Calibri Light" w:cs="Calibri Light"/>
        </w:rPr>
        <w:t>.</w:t>
      </w:r>
    </w:p>
    <w:p w14:paraId="33DA6E44" w14:textId="4ADD2F49" w:rsidR="0070233F" w:rsidRDefault="0070233F" w:rsidP="001A2152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</w:p>
    <w:p w14:paraId="5DC4F17B" w14:textId="77777777" w:rsidR="0070233F" w:rsidRDefault="0070233F" w:rsidP="0070233F">
      <w:pPr>
        <w:ind w:left="-851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Whilst PSTs should strive to address and meet all APST focus areas, this unit’s academic and placement focus is on those indicated in </w:t>
      </w:r>
      <w:r>
        <w:rPr>
          <w:rFonts w:ascii="Calibri Light" w:hAnsi="Calibri Light" w:cs="Calibri Light"/>
          <w:b/>
        </w:rPr>
        <w:t>bold</w:t>
      </w:r>
      <w:r>
        <w:rPr>
          <w:rFonts w:ascii="Calibri Light" w:hAnsi="Calibri Light" w:cs="Calibri Light"/>
        </w:rPr>
        <w:t xml:space="preserve"> below.  PSTs need to be at a ‘satisfactory’, or ‘developing satisfactory’ performance level in all </w:t>
      </w:r>
      <w:r>
        <w:rPr>
          <w:rFonts w:ascii="Calibri Light" w:hAnsi="Calibri Light" w:cs="Calibri Light"/>
          <w:b/>
        </w:rPr>
        <w:t xml:space="preserve">bolded areas </w:t>
      </w:r>
      <w:r>
        <w:rPr>
          <w:rFonts w:ascii="Calibri Light" w:hAnsi="Calibri Light" w:cs="Calibri Light"/>
        </w:rPr>
        <w:t xml:space="preserve">to pass the placement. </w:t>
      </w:r>
    </w:p>
    <w:p w14:paraId="6770E029" w14:textId="77777777" w:rsidR="0070233F" w:rsidRDefault="0070233F" w:rsidP="0070233F">
      <w:pPr>
        <w:ind w:left="-851"/>
        <w:rPr>
          <w:rFonts w:ascii="Calibri Light" w:hAnsi="Calibri Light" w:cs="Calibri Light"/>
        </w:rPr>
      </w:pPr>
    </w:p>
    <w:p w14:paraId="42A3AF1D" w14:textId="77777777" w:rsidR="00FE0EE3" w:rsidRDefault="00FE0EE3">
      <w:pPr>
        <w:rPr>
          <w:rStyle w:val="Heading2Char"/>
        </w:rPr>
      </w:pPr>
      <w:r>
        <w:rPr>
          <w:rStyle w:val="Heading2Char"/>
        </w:rPr>
        <w:br w:type="page"/>
      </w:r>
    </w:p>
    <w:p w14:paraId="705474FC" w14:textId="6C4588F2" w:rsidR="0070233F" w:rsidRPr="00722D7F" w:rsidRDefault="0070233F" w:rsidP="0070233F">
      <w:pPr>
        <w:ind w:left="-851"/>
        <w:rPr>
          <w:rStyle w:val="Heading2Char"/>
        </w:rPr>
      </w:pPr>
      <w:r w:rsidRPr="00722D7F">
        <w:rPr>
          <w:rStyle w:val="Heading2Char"/>
        </w:rPr>
        <w:lastRenderedPageBreak/>
        <w:t>Performance Rating Guide</w:t>
      </w:r>
    </w:p>
    <w:p w14:paraId="7318DD8E" w14:textId="77777777" w:rsidR="0070233F" w:rsidRDefault="0070233F" w:rsidP="0070233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Satisfactory:</w:t>
      </w:r>
      <w:r>
        <w:rPr>
          <w:rFonts w:ascii="Calibri Light" w:hAnsi="Calibri Light" w:cs="Calibri Light"/>
        </w:rPr>
        <w:t xml:space="preserve"> PST has demonstrated clear evidence on several occasions.</w:t>
      </w:r>
    </w:p>
    <w:p w14:paraId="1BF89416" w14:textId="77777777" w:rsidR="0070233F" w:rsidRDefault="0070233F" w:rsidP="0070233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Developing Satisfactory:</w:t>
      </w:r>
      <w:r>
        <w:rPr>
          <w:rFonts w:ascii="Calibri Light" w:hAnsi="Calibri Light" w:cs="Calibri Light"/>
        </w:rPr>
        <w:t xml:space="preserve"> PST has demonstrated incomplete and/or occasional evidence.</w:t>
      </w:r>
    </w:p>
    <w:p w14:paraId="2A55E171" w14:textId="77777777" w:rsidR="0070233F" w:rsidRDefault="0070233F" w:rsidP="0070233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Limited Opportunities:</w:t>
      </w:r>
      <w:r w:rsidRPr="00722D7F">
        <w:rPr>
          <w:rFonts w:ascii="Calibri Light" w:hAnsi="Calibri Light" w:cs="Calibri Light"/>
        </w:rPr>
        <w:t xml:space="preserve"> PST has not had opportunity to demonstrate evidence.  NB if this is a required focus area (bold below), opportunities need to be provided.</w:t>
      </w:r>
    </w:p>
    <w:p w14:paraId="3BB67089" w14:textId="77777777" w:rsidR="0070233F" w:rsidRPr="00722D7F" w:rsidRDefault="0070233F" w:rsidP="0070233F">
      <w:pPr>
        <w:pStyle w:val="ListParagraph"/>
        <w:numPr>
          <w:ilvl w:val="0"/>
          <w:numId w:val="38"/>
        </w:numPr>
        <w:spacing w:before="0" w:after="160" w:line="252" w:lineRule="auto"/>
        <w:rPr>
          <w:rFonts w:ascii="Calibri Light" w:hAnsi="Calibri Light" w:cs="Calibri Light"/>
        </w:rPr>
      </w:pPr>
      <w:r w:rsidRPr="00722D7F">
        <w:rPr>
          <w:rFonts w:ascii="Calibri Light" w:hAnsi="Calibri Light" w:cs="Calibri Light"/>
          <w:b/>
        </w:rPr>
        <w:t>Unsatisfactory:</w:t>
      </w:r>
      <w:r w:rsidRPr="00722D7F">
        <w:rPr>
          <w:rFonts w:ascii="Calibri Light" w:hAnsi="Calibri Light" w:cs="Calibri Light"/>
        </w:rPr>
        <w:t xml:space="preserve"> PST has not yet demonstrated evidence of the </w:t>
      </w:r>
      <w:r w:rsidRPr="00722D7F">
        <w:rPr>
          <w:rFonts w:ascii="Calibri Light" w:hAnsi="Calibri Light" w:cs="Calibri Light"/>
          <w:b/>
          <w:bCs/>
        </w:rPr>
        <w:t>bolded focus area</w:t>
      </w:r>
      <w:r w:rsidRPr="00722D7F">
        <w:rPr>
          <w:rFonts w:ascii="Calibri Light" w:hAnsi="Calibri Light" w:cs="Calibri Light"/>
        </w:rPr>
        <w:t xml:space="preserve"> descriptor despite mentor feedback, scaffolding and </w:t>
      </w:r>
      <w:r w:rsidRPr="00722D7F">
        <w:rPr>
          <w:rFonts w:ascii="Calibri Light" w:hAnsi="Calibri Light" w:cs="Calibri Light"/>
          <w:b/>
        </w:rPr>
        <w:t>targeted support</w:t>
      </w:r>
      <w:r w:rsidRPr="00722D7F">
        <w:rPr>
          <w:rFonts w:ascii="Calibri Light" w:hAnsi="Calibri Light" w:cs="Calibri Light"/>
        </w:rPr>
        <w:t>.</w:t>
      </w:r>
    </w:p>
    <w:p w14:paraId="0DB51E0E" w14:textId="77777777" w:rsidR="0070233F" w:rsidRDefault="0070233F" w:rsidP="0070233F">
      <w:pPr>
        <w:ind w:left="-851"/>
        <w:rPr>
          <w:rStyle w:val="Heading2Char"/>
        </w:rPr>
      </w:pPr>
    </w:p>
    <w:p w14:paraId="0F07E6D2" w14:textId="3D58CBC7" w:rsidR="0070233F" w:rsidRDefault="0070233F" w:rsidP="19E6D651">
      <w:pPr>
        <w:ind w:left="-851"/>
        <w:rPr>
          <w:rFonts w:ascii="Calibri Light" w:hAnsi="Calibri Light" w:cs="Calibri Light"/>
        </w:rPr>
      </w:pPr>
      <w:r w:rsidRPr="19E6D651">
        <w:rPr>
          <w:rStyle w:val="Heading2Char"/>
        </w:rPr>
        <w:t xml:space="preserve">Targeted Support </w:t>
      </w:r>
    </w:p>
    <w:p w14:paraId="4A6F7DF0" w14:textId="5C1EA93D" w:rsidR="0070233F" w:rsidRDefault="0070233F" w:rsidP="19E6D651">
      <w:pPr>
        <w:ind w:left="-851"/>
        <w:rPr>
          <w:rFonts w:ascii="Calibri Light" w:hAnsi="Calibri Light" w:cs="Calibri Light"/>
        </w:rPr>
      </w:pPr>
    </w:p>
    <w:p w14:paraId="4648E092" w14:textId="08B425B7" w:rsidR="0070233F" w:rsidRDefault="06DAD60D" w:rsidP="19E6D651">
      <w:pPr>
        <w:ind w:left="-851"/>
        <w:rPr>
          <w:rFonts w:ascii="Calibri Light" w:hAnsi="Calibri Light" w:cs="Calibri Light"/>
        </w:rPr>
      </w:pPr>
      <w:r w:rsidRPr="19E6D651">
        <w:rPr>
          <w:rFonts w:ascii="Calibri Light" w:hAnsi="Calibri Light" w:cs="Calibri Light"/>
        </w:rPr>
        <w:t>I</w:t>
      </w:r>
      <w:r w:rsidR="0070233F" w:rsidRPr="19E6D651">
        <w:rPr>
          <w:rFonts w:ascii="Calibri Light" w:hAnsi="Calibri Light" w:cs="Calibri Light"/>
        </w:rPr>
        <w:t xml:space="preserve">f one or more </w:t>
      </w:r>
      <w:r w:rsidR="0070233F" w:rsidRPr="19E6D651">
        <w:rPr>
          <w:rFonts w:ascii="Calibri Light" w:hAnsi="Calibri Light" w:cs="Calibri Light"/>
          <w:b/>
          <w:bCs/>
        </w:rPr>
        <w:t>bolded areas</w:t>
      </w:r>
      <w:r w:rsidR="0070233F" w:rsidRPr="19E6D651">
        <w:rPr>
          <w:rFonts w:ascii="Calibri Light" w:hAnsi="Calibri Light" w:cs="Calibri Light"/>
        </w:rPr>
        <w:t xml:space="preserve"> is rated ‘unsatisfactory’ or ‘limited opportunities’ the CDU </w:t>
      </w:r>
      <w:r w:rsidR="0070233F" w:rsidRPr="19E6D651">
        <w:rPr>
          <w:rFonts w:ascii="Calibri Light" w:hAnsi="Calibri Light" w:cs="Calibri Light"/>
          <w:b/>
          <w:bCs/>
        </w:rPr>
        <w:t>targeted support plan</w:t>
      </w:r>
      <w:r w:rsidR="0070233F" w:rsidRPr="19E6D651">
        <w:rPr>
          <w:rFonts w:ascii="Calibri Light" w:hAnsi="Calibri Light" w:cs="Calibri Light"/>
        </w:rPr>
        <w:t xml:space="preserve"> must be implemented </w:t>
      </w:r>
      <w:r w:rsidR="0070233F" w:rsidRPr="19E6D651">
        <w:rPr>
          <w:rFonts w:ascii="Calibri Light" w:hAnsi="Calibri Light" w:cs="Calibri Light"/>
          <w:b/>
          <w:bCs/>
        </w:rPr>
        <w:t>before the final report is completed</w:t>
      </w:r>
      <w:r w:rsidR="0070233F" w:rsidRPr="19E6D651">
        <w:rPr>
          <w:rFonts w:ascii="Calibri Light" w:hAnsi="Calibri Light" w:cs="Calibri Light"/>
        </w:rPr>
        <w:t xml:space="preserve"> (located here: </w:t>
      </w:r>
      <w:hyperlink r:id="rId12">
        <w:r w:rsidR="2AEB0AE9" w:rsidRPr="19E6D651">
          <w:rPr>
            <w:rStyle w:val="Hyperlink"/>
            <w:lang w:val="en-AU"/>
          </w:rPr>
          <w:t>https://www.cdu.edu.au/indigenous-futures-education-arts/inschool-education-placements</w:t>
        </w:r>
      </w:hyperlink>
      <w:r w:rsidR="2AEB0AE9" w:rsidRPr="19E6D651">
        <w:rPr>
          <w:lang w:val="en-AU"/>
        </w:rPr>
        <w:t>)</w:t>
      </w:r>
    </w:p>
    <w:p w14:paraId="7DA695AC" w14:textId="21D61D28" w:rsidR="0070233F" w:rsidRDefault="0070233F" w:rsidP="19E6D651">
      <w:pPr>
        <w:ind w:left="-851"/>
        <w:rPr>
          <w:rFonts w:ascii="Calibri Light" w:hAnsi="Calibri Light"/>
          <w:szCs w:val="22"/>
        </w:rPr>
      </w:pPr>
    </w:p>
    <w:p w14:paraId="7AC8DCE5" w14:textId="77777777" w:rsidR="0070233F" w:rsidRDefault="0070233F" w:rsidP="0070233F">
      <w:pPr>
        <w:ind w:left="-851"/>
      </w:pPr>
    </w:p>
    <w:p w14:paraId="71326CF8" w14:textId="77777777" w:rsidR="00FE0EE3" w:rsidRPr="00AA1ABE" w:rsidRDefault="00FE0EE3" w:rsidP="00FE0EE3">
      <w:pPr>
        <w:ind w:left="-851"/>
        <w:rPr>
          <w:rFonts w:ascii="Calibri Light" w:hAnsi="Calibri Light" w:cs="Calibri Light"/>
          <w:b/>
        </w:rPr>
      </w:pPr>
      <w:r w:rsidRPr="00835F6B">
        <w:rPr>
          <w:rFonts w:ascii="Calibri Light" w:hAnsi="Calibri Light" w:cs="Calibri Light"/>
        </w:rPr>
        <w:t xml:space="preserve">The </w:t>
      </w:r>
      <w:r w:rsidRPr="00835F6B">
        <w:rPr>
          <w:rFonts w:ascii="Calibri Light" w:hAnsi="Calibri Light" w:cs="Calibri Light"/>
          <w:b/>
          <w:bCs/>
        </w:rPr>
        <w:t>Unit Coordinator</w:t>
      </w:r>
      <w:r w:rsidRPr="00835F6B">
        <w:rPr>
          <w:rFonts w:ascii="Calibri Light" w:hAnsi="Calibri Light" w:cs="Calibri Light"/>
        </w:rPr>
        <w:t xml:space="preserve"> can provide support in implementing the targeted support plan or respond to any questions or concerns of the PST or mentor teacher. Please contact </w:t>
      </w:r>
      <w:hyperlink r:id="rId13" w:history="1">
        <w:r w:rsidRPr="00E36537">
          <w:rPr>
            <w:rStyle w:val="Hyperlink"/>
            <w:rFonts w:ascii="Calibri Light" w:hAnsi="Calibri Light" w:cs="Calibri Light"/>
            <w:b/>
            <w:sz w:val="22"/>
          </w:rPr>
          <w:t>nicolas.gromik@cdu.edu.au</w:t>
        </w:r>
      </w:hyperlink>
      <w:r w:rsidRPr="00835F6B">
        <w:rPr>
          <w:rFonts w:ascii="Calibri Light" w:hAnsi="Calibri Light" w:cs="Calibri Light"/>
        </w:rPr>
        <w:t xml:space="preserve"> or </w:t>
      </w:r>
      <w:r w:rsidRPr="00AA1ABE">
        <w:rPr>
          <w:rFonts w:ascii="Calibri Light" w:hAnsi="Calibri Light" w:cs="Calibri Light"/>
          <w:b/>
        </w:rPr>
        <w:t>08 8946 6908</w:t>
      </w:r>
    </w:p>
    <w:p w14:paraId="5556B5C0" w14:textId="775CA110" w:rsidR="0070233F" w:rsidRDefault="0070233F" w:rsidP="0070233F">
      <w:pPr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  <w:highlight w:val="yellow"/>
        </w:rPr>
        <w:br w:type="page"/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1277"/>
        <w:gridCol w:w="2268"/>
        <w:gridCol w:w="2409"/>
        <w:gridCol w:w="2410"/>
        <w:gridCol w:w="2268"/>
      </w:tblGrid>
      <w:tr w:rsidR="0070233F" w14:paraId="724F34AC" w14:textId="77777777" w:rsidTr="0070233F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24D09E22" w14:textId="77777777" w:rsidR="0070233F" w:rsidRPr="00AF4E20" w:rsidRDefault="0070233F">
            <w:pPr>
              <w:spacing w:before="60" w:after="60"/>
              <w:jc w:val="center"/>
              <w:rPr>
                <w:rFonts w:ascii="Calibri Light" w:eastAsiaTheme="minorHAnsi" w:hAnsi="Calibri Light" w:cs="Calibri Light"/>
                <w:i/>
                <w:color w:val="auto"/>
                <w:sz w:val="28"/>
                <w:szCs w:val="28"/>
                <w:lang w:val="en-AU"/>
              </w:rPr>
            </w:pPr>
            <w:r w:rsidRPr="00AF4E20">
              <w:rPr>
                <w:rFonts w:ascii="Calibri Light" w:hAnsi="Calibri Light" w:cs="Calibri Light"/>
                <w:b/>
                <w:color w:val="FFFFFF" w:themeColor="background1"/>
                <w:sz w:val="28"/>
                <w:szCs w:val="28"/>
              </w:rPr>
              <w:lastRenderedPageBreak/>
              <w:t>Assessment rubric</w:t>
            </w:r>
          </w:p>
        </w:tc>
      </w:tr>
      <w:tr w:rsidR="0070233F" w14:paraId="46468BB0" w14:textId="77777777" w:rsidTr="0070233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49EC5" w14:textId="77777777" w:rsidR="0070233F" w:rsidRDefault="0070233F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6BE82C" w14:textId="77777777" w:rsidR="0070233F" w:rsidRDefault="0070233F">
            <w:pPr>
              <w:pStyle w:val="BodyText1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Detailed evidence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B6BC71" w14:textId="77777777" w:rsidR="0070233F" w:rsidRDefault="0070233F">
            <w:pPr>
              <w:pStyle w:val="BodyText1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Satisfactory evidence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6840CC" w14:textId="77777777" w:rsidR="0070233F" w:rsidRDefault="0070233F">
            <w:pPr>
              <w:pStyle w:val="BodyText1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Emerging evidence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8AB4CA" w14:textId="77777777" w:rsidR="0070233F" w:rsidRDefault="0070233F">
            <w:pPr>
              <w:pStyle w:val="BodyText1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More evidence required</w:t>
            </w:r>
          </w:p>
        </w:tc>
      </w:tr>
      <w:tr w:rsidR="0070233F" w14:paraId="3FA2DC65" w14:textId="77777777" w:rsidTr="0070233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69C4C5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Lesson planning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E6746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Lesson plan reflects a detailed discussion with mentor prior to delivery. Activities are sequential and interesting and relevant to age and ability level. Timings are realistic. Assessment of learning links with curriculum outcome.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BCBAA1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Lesson plan reflects a discussion of details with mentor prior to delivery. Lesson template completed in detail,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including: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description of pupil prior knowledge related to curriculum outcome, learning sequence, timings, and assessment included.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506FEE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Some detail provided in lesson plan template. Curriculum outcome identified, with links to assessment.</w:t>
            </w:r>
          </w:p>
          <w:p w14:paraId="53E2D533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Student cohort described in terms of learning goal.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19FA44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More detail required on lesson plan template. Curriculum outcomes and assessment are vague and/or unrelated. Student cohort described insufficiently in terms of learning goal.</w:t>
            </w:r>
          </w:p>
        </w:tc>
      </w:tr>
      <w:tr w:rsidR="0070233F" w14:paraId="7485D570" w14:textId="77777777" w:rsidTr="00702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D26D" w14:textId="77777777" w:rsidR="0070233F" w:rsidRDefault="0070233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813A" w14:textId="77777777" w:rsidR="0070233F" w:rsidRDefault="0070233F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81EA" w14:textId="77777777" w:rsidR="0070233F" w:rsidRDefault="0070233F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Bidi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9A96" w14:textId="77777777" w:rsidR="0070233F" w:rsidRDefault="0070233F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6F9F" w14:textId="77777777" w:rsidR="0070233F" w:rsidRDefault="0070233F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0233F" w14:paraId="71E12B83" w14:textId="77777777" w:rsidTr="0070233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5A301C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Reflection</w:t>
            </w:r>
          </w:p>
          <w:p w14:paraId="17F48DD9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On planning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F271FC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Lesson reflection includes sections on what can be done better or different, </w:t>
            </w:r>
            <w:proofErr w:type="gramStart"/>
            <w:r>
              <w:rPr>
                <w:rFonts w:ascii="Calibri Light" w:hAnsi="Calibri Light" w:cs="Calibri Light"/>
                <w:sz w:val="20"/>
                <w:szCs w:val="20"/>
              </w:rPr>
              <w:t>less</w:t>
            </w:r>
            <w:proofErr w:type="gramEnd"/>
            <w:r>
              <w:rPr>
                <w:rFonts w:ascii="Calibri Light" w:hAnsi="Calibri Light" w:cs="Calibri Light"/>
                <w:sz w:val="20"/>
                <w:szCs w:val="20"/>
              </w:rPr>
              <w:t xml:space="preserve"> or more and reflection describes areas for success and improvement in detail. Lesson adaptions are justified.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0B9435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Reflection considers the extent of learners’ achievements. Discussion of lesson delivery identifies areas of teaching success and areas to focus on how lesson could be changed for a better result for students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418FEB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Discussion of students learning loosely based on assessment evidence. Reflection requires greater clarity, depth and/or breadth in some areas of the lesson plan. Few links to appropriate pedagogy are apparent.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03AFBF9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The description of the learning experience is vague. More detailed information is needed to determine student achievement of curriculum outcomes.</w:t>
            </w:r>
          </w:p>
        </w:tc>
      </w:tr>
      <w:tr w:rsidR="0070233F" w14:paraId="149A4083" w14:textId="77777777" w:rsidTr="00702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394C" w14:textId="77777777" w:rsidR="0070233F" w:rsidRDefault="0070233F">
            <w:pPr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618D1" w14:textId="77777777" w:rsidR="0070233F" w:rsidRDefault="0070233F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B53B" w14:textId="77777777" w:rsidR="0070233F" w:rsidRDefault="0070233F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9831" w14:textId="77777777" w:rsidR="0070233F" w:rsidRDefault="0070233F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37A9" w14:textId="77777777" w:rsidR="0070233F" w:rsidRDefault="0070233F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  <w:tr w:rsidR="0070233F" w14:paraId="3BFFCB76" w14:textId="77777777" w:rsidTr="0070233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A9ADA4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Professional Engagement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77546F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PST has demonstrated readiness for teaching and is meeting ethical requirements and is attentive to the APSTs.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EED082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PST is open to learning the requirements for teaching and is beginning to understand the principles around quality teaching practices.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4C1EF2F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PST does not have clear ideas around the principles of teaching and requires further opportunity and scaffolding to prepare for the classroom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019D64" w14:textId="77777777" w:rsidR="0070233F" w:rsidRDefault="0070233F">
            <w:pPr>
              <w:pStyle w:val="BodyText1"/>
              <w:spacing w:before="0" w:after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PST has vague or inappropriate aspirations for teaching and is yet to demonstrate a readiness in terms of meeting ethical requirements.</w:t>
            </w:r>
          </w:p>
        </w:tc>
      </w:tr>
      <w:tr w:rsidR="0070233F" w14:paraId="30285AD3" w14:textId="77777777" w:rsidTr="0070233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D484E" w14:textId="77777777" w:rsidR="0070233F" w:rsidRDefault="0070233F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BB64" w14:textId="77777777" w:rsidR="0070233F" w:rsidRDefault="0070233F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0CA1C" w14:textId="77777777" w:rsidR="0070233F" w:rsidRDefault="0070233F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8BC2" w14:textId="77777777" w:rsidR="0070233F" w:rsidRDefault="0070233F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676C" w14:textId="77777777" w:rsidR="0070233F" w:rsidRDefault="0070233F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 Light" w:hAnsi="Calibri Light" w:cs="Calibri Light"/>
                <w:sz w:val="20"/>
                <w:szCs w:val="20"/>
              </w:rPr>
              <w:instrText xml:space="preserve"> FORMCHECKBOX </w:instrText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</w:r>
            <w:r w:rsidR="001A2152">
              <w:rPr>
                <w:rFonts w:ascii="Calibri Light" w:hAnsi="Calibri Light" w:cs="Calibri Light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sz w:val="20"/>
                <w:szCs w:val="20"/>
              </w:rPr>
              <w:fldChar w:fldCharType="end"/>
            </w:r>
          </w:p>
        </w:tc>
      </w:tr>
    </w:tbl>
    <w:p w14:paraId="17311A29" w14:textId="77777777" w:rsidR="0070233F" w:rsidRDefault="0070233F" w:rsidP="0070233F">
      <w:pPr>
        <w:pStyle w:val="BodyText1"/>
        <w:rPr>
          <w:rFonts w:ascii="Calibri Light" w:hAnsi="Calibri Light" w:cs="Calibri Light"/>
          <w:b/>
        </w:rPr>
      </w:pPr>
    </w:p>
    <w:p w14:paraId="51C551A3" w14:textId="77777777" w:rsidR="0070233F" w:rsidRDefault="0070233F" w:rsidP="0070233F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 w:type="page"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96"/>
        <w:gridCol w:w="613"/>
        <w:gridCol w:w="6097"/>
        <w:gridCol w:w="142"/>
        <w:gridCol w:w="2269"/>
      </w:tblGrid>
      <w:tr w:rsidR="0070233F" w:rsidRPr="008C4D7F" w14:paraId="72037105" w14:textId="77777777" w:rsidTr="00EE746A">
        <w:tc>
          <w:tcPr>
            <w:tcW w:w="1418" w:type="dxa"/>
            <w:shd w:val="clear" w:color="auto" w:fill="ECF5FB" w:themeFill="accent4" w:themeFillTint="33"/>
            <w:vAlign w:val="center"/>
          </w:tcPr>
          <w:p w14:paraId="5A7A67A3" w14:textId="77777777" w:rsidR="0070233F" w:rsidRPr="00066A65" w:rsidRDefault="0070233F" w:rsidP="00EE746A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bookmarkStart w:id="3" w:name="_Hlk78714832"/>
            <w:r>
              <w:rPr>
                <w:rFonts w:ascii="Calibri Light" w:hAnsi="Calibri Light" w:cs="Calibri Light"/>
                <w:b/>
                <w:color w:val="auto"/>
              </w:rPr>
              <w:lastRenderedPageBreak/>
              <w:t>D</w:t>
            </w:r>
            <w:r w:rsidRPr="00066A65">
              <w:rPr>
                <w:rFonts w:ascii="Calibri Light" w:hAnsi="Calibri Light" w:cs="Calibri Light"/>
                <w:b/>
                <w:color w:val="auto"/>
              </w:rPr>
              <w:t>OMAIN</w:t>
            </w:r>
          </w:p>
        </w:tc>
        <w:tc>
          <w:tcPr>
            <w:tcW w:w="6806" w:type="dxa"/>
            <w:gridSpan w:val="3"/>
            <w:shd w:val="clear" w:color="auto" w:fill="ECF5FB" w:themeFill="accent4" w:themeFillTint="33"/>
            <w:vAlign w:val="center"/>
          </w:tcPr>
          <w:p w14:paraId="24E6B401" w14:textId="77777777" w:rsidR="0070233F" w:rsidRPr="008C4D7F" w:rsidRDefault="0070233F" w:rsidP="00EE746A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 xml:space="preserve"> APST FOCUS AREAS (rate at graduate level)</w:t>
            </w:r>
          </w:p>
        </w:tc>
        <w:tc>
          <w:tcPr>
            <w:tcW w:w="2411" w:type="dxa"/>
            <w:gridSpan w:val="2"/>
            <w:shd w:val="clear" w:color="auto" w:fill="ECF5FB" w:themeFill="accent4" w:themeFillTint="33"/>
            <w:vAlign w:val="center"/>
          </w:tcPr>
          <w:p w14:paraId="41945165" w14:textId="77777777" w:rsidR="0070233F" w:rsidRPr="008C4D7F" w:rsidRDefault="0070233F" w:rsidP="00EE746A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  <w:r w:rsidRPr="008C4D7F">
              <w:rPr>
                <w:rFonts w:ascii="Calibri Light" w:hAnsi="Calibri Light" w:cs="Calibri Light"/>
                <w:b/>
              </w:rPr>
              <w:t>PERFORMANCE RATING</w:t>
            </w:r>
          </w:p>
        </w:tc>
      </w:tr>
      <w:tr w:rsidR="0070233F" w:rsidRPr="00066A65" w14:paraId="57652DDF" w14:textId="77777777" w:rsidTr="00EE746A">
        <w:tc>
          <w:tcPr>
            <w:tcW w:w="10635" w:type="dxa"/>
            <w:gridSpan w:val="6"/>
            <w:shd w:val="clear" w:color="auto" w:fill="ECF5FB" w:themeFill="accent4" w:themeFillTint="33"/>
            <w:vAlign w:val="center"/>
          </w:tcPr>
          <w:p w14:paraId="0913CB26" w14:textId="77777777" w:rsidR="0070233F" w:rsidRPr="00066A65" w:rsidRDefault="0070233F" w:rsidP="00EE746A">
            <w:pPr>
              <w:spacing w:before="60" w:after="60"/>
              <w:jc w:val="center"/>
              <w:rPr>
                <w:rFonts w:ascii="Calibri Light" w:hAnsi="Calibri Light" w:cs="Calibri Light"/>
                <w:b/>
                <w:color w:val="auto"/>
              </w:rPr>
            </w:pPr>
            <w:r w:rsidRPr="00066A65">
              <w:rPr>
                <w:rFonts w:ascii="Calibri Light" w:hAnsi="Calibri Light" w:cs="Calibri Light"/>
                <w:b/>
                <w:bCs/>
                <w:color w:val="auto"/>
              </w:rPr>
              <w:t xml:space="preserve">Select from: </w:t>
            </w:r>
            <w:r w:rsidRPr="00066A65">
              <w:rPr>
                <w:rFonts w:ascii="Calibri Light" w:hAnsi="Calibri Light" w:cs="Calibri Light"/>
                <w:b/>
                <w:bCs/>
                <w:i/>
                <w:color w:val="auto"/>
              </w:rPr>
              <w:t>Developing Satisfactorily, Unsatisfactory, Limited Opportunities</w:t>
            </w:r>
          </w:p>
        </w:tc>
      </w:tr>
      <w:bookmarkEnd w:id="3"/>
      <w:tr w:rsidR="0070233F" w14:paraId="5D8B3F5C" w14:textId="77777777" w:rsidTr="00EE746A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9F46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Standard 1</w:t>
            </w:r>
          </w:p>
          <w:p w14:paraId="3CF42369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</w:p>
          <w:p w14:paraId="7CFF4AF5" w14:textId="77777777" w:rsidR="0070233F" w:rsidRDefault="0070233F" w:rsidP="00EE7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94B5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1.1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DFC3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knowledge and understanding of physical, </w:t>
            </w:r>
            <w:proofErr w:type="gramStart"/>
            <w:r>
              <w:rPr>
                <w:rFonts w:ascii="Calibri Light" w:hAnsi="Calibri Light" w:cs="Calibri Light"/>
              </w:rPr>
              <w:t>social</w:t>
            </w:r>
            <w:proofErr w:type="gramEnd"/>
            <w:r>
              <w:rPr>
                <w:rFonts w:ascii="Calibri Light" w:hAnsi="Calibri Light" w:cs="Calibri Light"/>
              </w:rPr>
              <w:t xml:space="preserve">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131134619"/>
            <w:placeholder>
              <w:docPart w:val="ABC47518B42D44CAACDD6607964CCFC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F906EB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46FF94D4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8C08" w14:textId="77777777" w:rsidR="0070233F" w:rsidRDefault="0070233F" w:rsidP="00EE746A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E00E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1.2</w:t>
            </w:r>
          </w:p>
          <w:p w14:paraId="1B624810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5286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087106202"/>
            <w:placeholder>
              <w:docPart w:val="F3ADABAA4DAC45F7BE77FB3952E74D0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31A7CF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5E437207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60C1" w14:textId="77777777" w:rsidR="0070233F" w:rsidRDefault="0070233F" w:rsidP="00EE746A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5C0D9" w14:textId="77777777" w:rsidR="0070233F" w:rsidRDefault="0070233F" w:rsidP="00EE7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1.3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44E2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knowledge of teaching strategies that are responsive to the learning strengths and needs of students from diverse linguistic, cultural, </w:t>
            </w:r>
            <w:proofErr w:type="gramStart"/>
            <w:r>
              <w:rPr>
                <w:rFonts w:ascii="Calibri Light" w:hAnsi="Calibri Light" w:cs="Calibri Light"/>
              </w:rPr>
              <w:t>religious</w:t>
            </w:r>
            <w:proofErr w:type="gramEnd"/>
            <w:r>
              <w:rPr>
                <w:rFonts w:ascii="Calibri Light" w:hAnsi="Calibri Light" w:cs="Calibri Light"/>
              </w:rPr>
              <w:t xml:space="preserve">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895779826"/>
            <w:placeholder>
              <w:docPart w:val="E11301C1102448168E44DB2B13B51D5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B837C46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533D0474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A6642" w14:textId="77777777" w:rsidR="0070233F" w:rsidRDefault="0070233F" w:rsidP="00EE746A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EB82" w14:textId="77777777" w:rsidR="0070233F" w:rsidRDefault="0070233F" w:rsidP="00EE7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1.4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CBE4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broad knowledge and understanding of the impact of culture, cultural </w:t>
            </w:r>
            <w:proofErr w:type="gramStart"/>
            <w:r>
              <w:rPr>
                <w:rFonts w:ascii="Calibri Light" w:hAnsi="Calibri Light" w:cs="Calibri Light"/>
              </w:rPr>
              <w:t>identity</w:t>
            </w:r>
            <w:proofErr w:type="gramEnd"/>
            <w:r>
              <w:rPr>
                <w:rFonts w:ascii="Calibri Light" w:hAnsi="Calibri Light" w:cs="Calibri Light"/>
              </w:rPr>
              <w:t xml:space="preserve">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717086783"/>
            <w:placeholder>
              <w:docPart w:val="E96EE916BE3541E5B4C80739A302F8A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2ED8B9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6BFCFF58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A869" w14:textId="77777777" w:rsidR="0070233F" w:rsidRDefault="0070233F" w:rsidP="00EE746A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AEEB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1.5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40FE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1294871188"/>
            <w:placeholder>
              <w:docPart w:val="EB0C51A66FDA4B88A09AD0EEEACB903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D21F05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1EEEEE6C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CED3" w14:textId="77777777" w:rsidR="0070233F" w:rsidRDefault="0070233F" w:rsidP="00EE746A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583C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1.6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B8A2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163622057"/>
            <w:placeholder>
              <w:docPart w:val="9942A777FF294203B629346B2EC0EBE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B7F998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07024E02" w14:textId="77777777" w:rsidTr="00EE746A">
        <w:trPr>
          <w:trHeight w:val="676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7389" w14:textId="77777777" w:rsidR="0070233F" w:rsidRDefault="0070233F" w:rsidP="00EE746A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0386217F" w14:textId="77777777" w:rsidR="0070233F" w:rsidRDefault="0070233F" w:rsidP="00EE746A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A6A1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</w:rPr>
              <w:t>2.1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4FC0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451209403"/>
            <w:placeholder>
              <w:docPart w:val="5E971290E3484A219B1255A9D827A4C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6C82362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0C6CBB9E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4950" w14:textId="77777777" w:rsidR="0070233F" w:rsidRDefault="0070233F" w:rsidP="00EE746A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70CF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2.2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7AA8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Organise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1392875919"/>
            <w:placeholder>
              <w:docPart w:val="A55CB4A1A9E9452B8AB5B4A1E04EFE1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76677B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480CC9F4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5F62" w14:textId="77777777" w:rsidR="0070233F" w:rsidRDefault="0070233F" w:rsidP="00EE746A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1B46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2.3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431E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1213542641"/>
            <w:placeholder>
              <w:docPart w:val="E8446AE17E55465BA9A9DEC15F9362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E8A4F3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0EDAAB77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8104" w14:textId="77777777" w:rsidR="0070233F" w:rsidRDefault="0070233F" w:rsidP="00EE746A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3518" w14:textId="77777777" w:rsidR="0070233F" w:rsidRDefault="0070233F" w:rsidP="00EE746A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2.4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ADDD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Demonstrate broad knowledge of, understanding of and respect for Aboriginal and Torres Strait Islander histories, </w:t>
            </w:r>
            <w:proofErr w:type="gramStart"/>
            <w:r>
              <w:rPr>
                <w:rFonts w:ascii="Calibri Light" w:hAnsi="Calibri Light" w:cs="Calibri Light"/>
                <w:b/>
                <w:bCs/>
              </w:rPr>
              <w:t>cultures</w:t>
            </w:r>
            <w:proofErr w:type="gramEnd"/>
            <w:r>
              <w:rPr>
                <w:rFonts w:ascii="Calibri Light" w:hAnsi="Calibri Light" w:cs="Calibri Light"/>
                <w:b/>
                <w:bCs/>
              </w:rPr>
              <w:t xml:space="preserve"> and languages.</w:t>
            </w:r>
          </w:p>
        </w:tc>
        <w:sdt>
          <w:sdtPr>
            <w:rPr>
              <w:rFonts w:ascii="Calibri Light" w:hAnsi="Calibri Light" w:cs="Calibri Light"/>
            </w:rPr>
            <w:id w:val="-278183828"/>
            <w:placeholder>
              <w:docPart w:val="6FFCEFBE362A461DB242CA56B9983B3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C5D074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5C3A1CDF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A5FB" w14:textId="77777777" w:rsidR="0070233F" w:rsidRDefault="0070233F" w:rsidP="00EE746A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7F67" w14:textId="77777777" w:rsidR="0070233F" w:rsidRDefault="0070233F" w:rsidP="00EE7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5793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984091099"/>
            <w:placeholder>
              <w:docPart w:val="FC46B04EDE3445B58FB86224821A1F3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13C9558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040AFE0C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70ED" w14:textId="77777777" w:rsidR="0070233F" w:rsidRDefault="0070233F" w:rsidP="00EE746A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0CBE" w14:textId="77777777" w:rsidR="0070233F" w:rsidRDefault="0070233F" w:rsidP="00EE746A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2.6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83EE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1469864108"/>
            <w:placeholder>
              <w:docPart w:val="E088E9BC40784AEDB9DF43843707E59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B8E1010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4755DB42" w14:textId="77777777" w:rsidTr="00EE746A"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C9BB" w14:textId="77777777" w:rsidR="0070233F" w:rsidRDefault="0070233F" w:rsidP="00EE746A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6307EDB0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6236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3.1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9353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01124403"/>
            <w:placeholder>
              <w:docPart w:val="7AE0E707BDBE48C19380ABBC2D606B2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BAAB99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62FCA5ED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9422D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91F7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3.2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6D7F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Plan lesson sequences using knowledge of student learning, </w:t>
            </w:r>
            <w:proofErr w:type="gramStart"/>
            <w:r>
              <w:rPr>
                <w:rFonts w:ascii="Calibri Light" w:hAnsi="Calibri Light" w:cs="Calibri Light"/>
              </w:rPr>
              <w:t>content</w:t>
            </w:r>
            <w:proofErr w:type="gramEnd"/>
            <w:r>
              <w:rPr>
                <w:rFonts w:ascii="Calibri Light" w:hAnsi="Calibri Light" w:cs="Calibri Light"/>
              </w:rPr>
              <w:t xml:space="preserve">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580444239"/>
            <w:placeholder>
              <w:docPart w:val="2AC9B16A66444E238C75184996DCDF6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D86E4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5BD48338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71C8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C2BA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3.3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0E78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47486131"/>
            <w:placeholder>
              <w:docPart w:val="36AC777AD89A459AB6F2141215BB09C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95F492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21C2413A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D0B1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C581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3.4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D058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115592787"/>
            <w:placeholder>
              <w:docPart w:val="395E223EE8AC48179802D73D84ADA9B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3A685A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34D18642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23B7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EE90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3.5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BDF1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-1521628189"/>
            <w:placeholder>
              <w:docPart w:val="F422356CE4B7433A8AA2BD75069665E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367FCC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362B6ED3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60F3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3559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3.6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786D3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937836835"/>
            <w:placeholder>
              <w:docPart w:val="4FFA19966560410D8DBFB707C783C23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EEC3148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434B40CB" w14:textId="77777777" w:rsidTr="00EE746A"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5C0F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8943" w14:textId="77777777" w:rsidR="0070233F" w:rsidRDefault="0070233F" w:rsidP="00EE746A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3.7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92B4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Describe a broad range of strategies for involving parents/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carers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2047053738"/>
            <w:placeholder>
              <w:docPart w:val="01E2AC3A147643A09F65773022493E9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69C22F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7C49AF01" w14:textId="77777777" w:rsidTr="00EE746A">
        <w:trPr>
          <w:trHeight w:val="46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7CAB" w14:textId="77777777" w:rsidR="0070233F" w:rsidRDefault="0070233F" w:rsidP="00EE746A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09188C8F" w14:textId="77777777" w:rsidR="0070233F" w:rsidRDefault="0070233F" w:rsidP="00EE746A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Create and maintain supportive and safe learning environments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F4A9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</w:rPr>
              <w:t>4.1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BF67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47127707"/>
            <w:placeholder>
              <w:docPart w:val="D4B507D7239144F9896C2A85684A651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4D9B40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08E077C8" w14:textId="77777777" w:rsidTr="00EE746A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BA184" w14:textId="77777777" w:rsidR="0070233F" w:rsidRDefault="0070233F" w:rsidP="00EE746A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0B02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4.2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458F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the capacity to </w:t>
            </w:r>
            <w:proofErr w:type="spellStart"/>
            <w:r>
              <w:rPr>
                <w:rFonts w:ascii="Calibri Light" w:hAnsi="Calibri Light" w:cs="Calibri Light"/>
              </w:rPr>
              <w:t>organise</w:t>
            </w:r>
            <w:proofErr w:type="spellEnd"/>
            <w:r>
              <w:rPr>
                <w:rFonts w:ascii="Calibri Light" w:hAnsi="Calibri Light" w:cs="Calibri Light"/>
              </w:rPr>
              <w:t xml:space="preserve">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544180366"/>
            <w:placeholder>
              <w:docPart w:val="9A77256827014E27A8BF87A509B21F1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806646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214A9E84" w14:textId="77777777" w:rsidTr="00EE746A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D9F2" w14:textId="77777777" w:rsidR="0070233F" w:rsidRDefault="0070233F" w:rsidP="00EE746A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EBC9" w14:textId="77777777" w:rsidR="0070233F" w:rsidRDefault="0070233F" w:rsidP="00EE7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4.3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53D1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Demonstrate knowledge of practical approaches to manage challenging </w:t>
            </w:r>
            <w:proofErr w:type="spellStart"/>
            <w:r>
              <w:rPr>
                <w:rFonts w:ascii="Calibri Light" w:hAnsi="Calibri Light" w:cs="Calibri Light"/>
              </w:rPr>
              <w:t>behaviour</w:t>
            </w:r>
            <w:proofErr w:type="spellEnd"/>
            <w:r>
              <w:rPr>
                <w:rFonts w:ascii="Calibri Light" w:hAnsi="Calibri Light" w:cs="Calibri Light"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410894915"/>
            <w:placeholder>
              <w:docPart w:val="53D1982BC3114435845DE514E13A45F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2E2B94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0F07CC9C" w14:textId="77777777" w:rsidTr="00EE746A">
        <w:trPr>
          <w:trHeight w:val="46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E7F3" w14:textId="77777777" w:rsidR="0070233F" w:rsidRDefault="0070233F" w:rsidP="00EE746A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1F61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4.4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BEBC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Describe strategies that support students’ wellbeing and safety working within school and/or system, </w:t>
            </w:r>
            <w:proofErr w:type="gramStart"/>
            <w:r>
              <w:rPr>
                <w:rFonts w:ascii="Calibri Light" w:hAnsi="Calibri Light" w:cs="Calibri Light"/>
                <w:b/>
              </w:rPr>
              <w:t>curriculum</w:t>
            </w:r>
            <w:proofErr w:type="gramEnd"/>
            <w:r>
              <w:rPr>
                <w:rFonts w:ascii="Calibri Light" w:hAnsi="Calibri Light" w:cs="Calibri Light"/>
                <w:b/>
              </w:rPr>
              <w:t xml:space="preserve">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93333483"/>
            <w:placeholder>
              <w:docPart w:val="E145923A357141019FFF29698EE4F54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53D464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0866BBC0" w14:textId="77777777" w:rsidTr="00EE746A">
        <w:trPr>
          <w:trHeight w:val="46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13B16" w14:textId="77777777" w:rsidR="0070233F" w:rsidRDefault="0070233F" w:rsidP="00EE746A">
            <w:pPr>
              <w:rPr>
                <w:rFonts w:ascii="Calibri Light" w:hAnsi="Calibri Light" w:cs="Calibri Light"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A099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4.5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CCBE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Demonstrate an understanding of the relevant issues and the strategies available to support the safe, </w:t>
            </w:r>
            <w:proofErr w:type="gramStart"/>
            <w:r>
              <w:rPr>
                <w:rFonts w:ascii="Calibri Light" w:hAnsi="Calibri Light" w:cs="Calibri Light"/>
                <w:b/>
              </w:rPr>
              <w:t>responsible</w:t>
            </w:r>
            <w:proofErr w:type="gramEnd"/>
            <w:r>
              <w:rPr>
                <w:rFonts w:ascii="Calibri Light" w:hAnsi="Calibri Light" w:cs="Calibri Light"/>
                <w:b/>
              </w:rPr>
              <w:t xml:space="preserve">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-153068142"/>
            <w:placeholder>
              <w:docPart w:val="E6F9961D564442F0A80999FA9C92373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E899F2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4B165FA1" w14:textId="77777777" w:rsidTr="00EE746A">
        <w:trPr>
          <w:trHeight w:val="134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5844" w14:textId="77777777" w:rsidR="0070233F" w:rsidRDefault="0070233F" w:rsidP="00EE746A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1470064B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19B4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5.1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D98B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Demonstrate understanding of assessment strategies, including informal and formal, diagnostic, </w:t>
            </w:r>
            <w:proofErr w:type="gramStart"/>
            <w:r>
              <w:rPr>
                <w:rFonts w:ascii="Calibri Light" w:hAnsi="Calibri Light" w:cs="Calibri Light"/>
                <w:b/>
              </w:rPr>
              <w:t>formative</w:t>
            </w:r>
            <w:proofErr w:type="gramEnd"/>
            <w:r>
              <w:rPr>
                <w:rFonts w:ascii="Calibri Light" w:hAnsi="Calibri Light" w:cs="Calibri Light"/>
                <w:b/>
              </w:rPr>
              <w:t xml:space="preserve">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59367924"/>
            <w:placeholder>
              <w:docPart w:val="5E978A1A006C4D7E910C1DBF4BF44A6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FD28A73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2919E1B0" w14:textId="77777777" w:rsidTr="00EE746A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7516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9F6A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5.2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77DB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-1187969895"/>
            <w:placeholder>
              <w:docPart w:val="40510FDCD1184FF8B780F95FC7C701C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65D7F0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20528A79" w14:textId="77777777" w:rsidTr="00EE746A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3EC0F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F476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5.3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13C0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1649819833"/>
            <w:placeholder>
              <w:docPart w:val="23F1201860304BADB132787A8C775CC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20B87E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1F3006D8" w14:textId="77777777" w:rsidTr="00EE746A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0F7D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9E57B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5.4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8CED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2107999841"/>
            <w:placeholder>
              <w:docPart w:val="5F587379004B4765B2FB36D8D230FED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9C59DC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7AC5B563" w14:textId="77777777" w:rsidTr="00EE746A">
        <w:trPr>
          <w:trHeight w:val="13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4F9C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BD8F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5.5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DF08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understanding of a range of strategies for reporting to students and parents/</w:t>
            </w:r>
            <w:proofErr w:type="spellStart"/>
            <w:r>
              <w:rPr>
                <w:rFonts w:ascii="Calibri Light" w:hAnsi="Calibri Light" w:cs="Calibri Light"/>
                <w:b/>
              </w:rPr>
              <w:t>carers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-1760597174"/>
            <w:placeholder>
              <w:docPart w:val="9FF26CA2D90D4DF2B699ED41F9E66BF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7605B4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11F49088" w14:textId="77777777" w:rsidTr="00EE746A">
        <w:trPr>
          <w:trHeight w:val="70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C7F7E" w14:textId="77777777" w:rsidR="0070233F" w:rsidRDefault="0070233F" w:rsidP="00EE746A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7943C73B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270F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6.1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3167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1312449388"/>
            <w:placeholder>
              <w:docPart w:val="A4BB87F32C9443B8B311F3516C602AC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D63D26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7C75AE9D" w14:textId="77777777" w:rsidTr="00EE746A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96DF2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BD41F" w14:textId="77777777" w:rsidR="0070233F" w:rsidRDefault="0070233F" w:rsidP="00EE7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6.2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A92A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1825779448"/>
            <w:placeholder>
              <w:docPart w:val="AAC6D900A70F4AD3ABD02C83438C609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178C7F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313529D5" w14:textId="77777777" w:rsidTr="00EE746A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8AC01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7CA7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6.3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E7C9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977347487"/>
            <w:placeholder>
              <w:docPart w:val="9B70DB6BE0DF4800ADB15F7F4009D60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79DF10B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62F123EA" w14:textId="77777777" w:rsidTr="00EE746A">
        <w:trPr>
          <w:trHeight w:val="7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AD5D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1B296" w14:textId="77777777" w:rsidR="0070233F" w:rsidRDefault="0070233F" w:rsidP="00EE746A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6.4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EA40" w14:textId="77777777" w:rsidR="0070233F" w:rsidRDefault="0070233F" w:rsidP="00EE746A">
            <w:pPr>
              <w:spacing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919328829"/>
            <w:placeholder>
              <w:docPart w:val="543F7871F2D4440DAB6C18B754F9ACCA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B37736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758E8D2C" w14:textId="77777777" w:rsidTr="00EE746A">
        <w:trPr>
          <w:trHeight w:val="279"/>
        </w:trPr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BA4EB" w14:textId="77777777" w:rsidR="0070233F" w:rsidRDefault="0070233F" w:rsidP="00EE746A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lastRenderedPageBreak/>
              <w:t>Standard 7</w:t>
            </w:r>
          </w:p>
          <w:p w14:paraId="6BF2AE33" w14:textId="77777777" w:rsidR="0070233F" w:rsidRDefault="0070233F" w:rsidP="00EE746A">
            <w:pPr>
              <w:pStyle w:val="tabletext"/>
              <w:spacing w:before="0" w:after="0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811CAC5" w14:textId="77777777" w:rsidR="0070233F" w:rsidRDefault="0070233F" w:rsidP="00EE746A">
            <w:pPr>
              <w:pStyle w:val="tabletext"/>
              <w:spacing w:before="0"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</w:t>
            </w:r>
            <w:proofErr w:type="gramStart"/>
            <w:r>
              <w:rPr>
                <w:rFonts w:ascii="Calibri Light" w:hAnsi="Calibri Light" w:cs="Calibri Light"/>
                <w:sz w:val="22"/>
                <w:szCs w:val="22"/>
              </w:rPr>
              <w:t>carers</w:t>
            </w:r>
            <w:proofErr w:type="gram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and the community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C54D" w14:textId="77777777" w:rsidR="0070233F" w:rsidRDefault="0070233F" w:rsidP="00EE746A">
            <w:pPr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</w:rPr>
              <w:t>7.1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FDBA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-1317414577"/>
            <w:placeholder>
              <w:docPart w:val="E780CE65A30B427BA5FDA4DFA8451C8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97B1D9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2A698E6A" w14:textId="77777777" w:rsidTr="00EE746A">
        <w:trPr>
          <w:trHeight w:val="410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CBCA" w14:textId="77777777" w:rsidR="0070233F" w:rsidRDefault="0070233F" w:rsidP="00EE746A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8F980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7.2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5361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Understand the relevant legislative, </w:t>
            </w:r>
            <w:proofErr w:type="gramStart"/>
            <w:r>
              <w:rPr>
                <w:rFonts w:ascii="Calibri Light" w:hAnsi="Calibri Light" w:cs="Calibri Light"/>
                <w:b/>
              </w:rPr>
              <w:t>administrative</w:t>
            </w:r>
            <w:proofErr w:type="gramEnd"/>
            <w:r>
              <w:rPr>
                <w:rFonts w:ascii="Calibri Light" w:hAnsi="Calibri Light" w:cs="Calibri Light"/>
                <w:b/>
              </w:rPr>
              <w:t xml:space="preserve"> and </w:t>
            </w:r>
            <w:proofErr w:type="spellStart"/>
            <w:r>
              <w:rPr>
                <w:rFonts w:ascii="Calibri Light" w:hAnsi="Calibri Light" w:cs="Calibri Light"/>
                <w:b/>
              </w:rPr>
              <w:t>organisational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259880948"/>
            <w:placeholder>
              <w:docPart w:val="5521E4D359F54C7B837530661B60EB6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0F38CB3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7406099A" w14:textId="77777777" w:rsidTr="00EE746A">
        <w:trPr>
          <w:trHeight w:val="275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34C0" w14:textId="77777777" w:rsidR="0070233F" w:rsidRDefault="0070233F" w:rsidP="00EE746A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98516" w14:textId="77777777" w:rsidR="0070233F" w:rsidRDefault="0070233F" w:rsidP="00EE746A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7.3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86F1" w14:textId="77777777" w:rsidR="0070233F" w:rsidRDefault="0070233F" w:rsidP="00EE746A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Understand strategies for working effectively, </w:t>
            </w:r>
            <w:proofErr w:type="gramStart"/>
            <w:r>
              <w:rPr>
                <w:rFonts w:ascii="Calibri Light" w:hAnsi="Calibri Light" w:cs="Calibri Light"/>
                <w:b/>
                <w:bCs/>
              </w:rPr>
              <w:t>sensitively</w:t>
            </w:r>
            <w:proofErr w:type="gramEnd"/>
            <w:r>
              <w:rPr>
                <w:rFonts w:ascii="Calibri Light" w:hAnsi="Calibri Light" w:cs="Calibri Light"/>
                <w:b/>
                <w:bCs/>
              </w:rPr>
              <w:t xml:space="preserve"> and confidentially with parents/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carers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>.</w:t>
            </w:r>
          </w:p>
        </w:tc>
        <w:sdt>
          <w:sdtPr>
            <w:rPr>
              <w:rFonts w:ascii="Calibri Light" w:hAnsi="Calibri Light" w:cs="Calibri Light"/>
            </w:rPr>
            <w:id w:val="422074555"/>
            <w:placeholder>
              <w:docPart w:val="4384EBE680D847A4B12FBB50AACC573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BCC9F3E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70233F" w14:paraId="3CCB328D" w14:textId="77777777" w:rsidTr="00EE746A">
        <w:trPr>
          <w:trHeight w:val="704"/>
        </w:trPr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515B" w14:textId="77777777" w:rsidR="0070233F" w:rsidRDefault="0070233F" w:rsidP="00EE746A">
            <w:pPr>
              <w:rPr>
                <w:rFonts w:ascii="Calibri Light" w:hAnsi="Calibri Light" w:cs="Calibri Light"/>
                <w:b/>
                <w:bCs/>
                <w:color w:val="000000"/>
                <w:szCs w:val="22"/>
                <w:lang w:val="en-A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E601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7.4</w:t>
            </w:r>
          </w:p>
        </w:tc>
        <w:tc>
          <w:tcPr>
            <w:tcW w:w="6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074F4" w14:textId="77777777" w:rsidR="0070233F" w:rsidRDefault="0070233F" w:rsidP="00EE746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310979128"/>
            <w:placeholder>
              <w:docPart w:val="274BFDC6C6E540D299A1967B06E702F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EC37E25" w14:textId="77777777" w:rsidR="0070233F" w:rsidRDefault="0070233F" w:rsidP="00EE746A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74AFBC84" w14:textId="0C8FAC46" w:rsidR="002A50FC" w:rsidRDefault="002A50FC" w:rsidP="0070233F">
      <w:pPr>
        <w:rPr>
          <w:rFonts w:ascii="Calibri Light" w:hAnsi="Calibri Light" w:cs="Calibri Light"/>
          <w:highlight w:val="yellow"/>
        </w:rPr>
      </w:pPr>
    </w:p>
    <w:p w14:paraId="7ED0A09D" w14:textId="77777777" w:rsidR="002A50FC" w:rsidRDefault="002A50FC">
      <w:pPr>
        <w:rPr>
          <w:rFonts w:ascii="Calibri Light" w:hAnsi="Calibri Light" w:cs="Calibri Light"/>
          <w:highlight w:val="yellow"/>
        </w:rPr>
      </w:pPr>
      <w:r>
        <w:rPr>
          <w:rFonts w:ascii="Calibri Light" w:hAnsi="Calibri Light" w:cs="Calibri Light"/>
          <w:highlight w:val="yellow"/>
        </w:rPr>
        <w:br w:type="page"/>
      </w:r>
    </w:p>
    <w:tbl>
      <w:tblPr>
        <w:tblStyle w:val="TableGrid"/>
        <w:tblW w:w="106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75"/>
        <w:gridCol w:w="2412"/>
        <w:gridCol w:w="2678"/>
        <w:gridCol w:w="2570"/>
      </w:tblGrid>
      <w:tr w:rsidR="0070233F" w14:paraId="22DB4FE2" w14:textId="77777777" w:rsidTr="00B07F65">
        <w:trPr>
          <w:trHeight w:val="419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435B5BBE" w14:textId="77777777" w:rsidR="0070233F" w:rsidRDefault="0070233F">
            <w:pPr>
              <w:tabs>
                <w:tab w:val="left" w:pos="8011"/>
              </w:tabs>
              <w:spacing w:before="60" w:after="60"/>
              <w:ind w:right="-816"/>
              <w:rPr>
                <w:rFonts w:ascii="Calibri Light" w:hAnsi="Calibri Light" w:cs="Calibri Light"/>
                <w:b/>
              </w:rPr>
            </w:pPr>
            <w:bookmarkStart w:id="4" w:name="_Hlk78714866"/>
            <w:r>
              <w:rPr>
                <w:rFonts w:ascii="Calibri Light" w:hAnsi="Calibri Light" w:cs="Calibri Light"/>
                <w:b/>
                <w:color w:val="FFFFFF" w:themeColor="background1"/>
              </w:rPr>
              <w:lastRenderedPageBreak/>
              <w:t>Checklist</w:t>
            </w:r>
          </w:p>
        </w:tc>
      </w:tr>
      <w:tr w:rsidR="0070233F" w14:paraId="632001C2" w14:textId="77777777" w:rsidTr="00762F59">
        <w:trPr>
          <w:trHeight w:val="5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4BFF" w14:textId="77777777" w:rsidR="0070233F" w:rsidRDefault="0070233F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>Interim Report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C34B" w14:textId="72FBE49F" w:rsidR="002A50FC" w:rsidRDefault="002A50FC" w:rsidP="002A50FC">
            <w:pPr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2A7262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1.75pt;height:18pt" o:ole="">
                  <v:imagedata r:id="rId14" o:title=""/>
                </v:shape>
                <w:control r:id="rId15" w:name="OptionButton11114" w:shapeid="_x0000_i1049"/>
              </w:object>
            </w: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014B9026">
                <v:shape id="_x0000_i1051" type="#_x0000_t75" style="width:51.75pt;height:18pt" o:ole="">
                  <v:imagedata r:id="rId16" o:title=""/>
                </v:shape>
                <w:control r:id="rId17" w:name="OptionButton2111114" w:shapeid="_x0000_i1051"/>
              </w:object>
            </w:r>
          </w:p>
          <w:p w14:paraId="1E3446A3" w14:textId="76A765C5" w:rsidR="0070233F" w:rsidRDefault="0070233F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69C40" w14:textId="77777777" w:rsidR="0070233F" w:rsidRDefault="0070233F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</w:rPr>
              <w:t>Planning and Teaching</w:t>
            </w:r>
          </w:p>
          <w:p w14:paraId="05253692" w14:textId="77777777" w:rsidR="0070233F" w:rsidRDefault="0070233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(Assessment Rubric completed)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A7EF9" w14:textId="11F014BD" w:rsidR="002A50FC" w:rsidRDefault="002A50FC" w:rsidP="002A50FC">
            <w:pPr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4D606209">
                <v:shape id="_x0000_i1053" type="#_x0000_t75" style="width:51.75pt;height:18pt" o:ole="">
                  <v:imagedata r:id="rId18" o:title=""/>
                </v:shape>
                <w:control r:id="rId19" w:name="OptionButton111143" w:shapeid="_x0000_i1053"/>
              </w:object>
            </w: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059DDE6C">
                <v:shape id="_x0000_i1055" type="#_x0000_t75" style="width:51.75pt;height:18pt" o:ole="">
                  <v:imagedata r:id="rId16" o:title=""/>
                </v:shape>
                <w:control r:id="rId20" w:name="OptionButton21111143" w:shapeid="_x0000_i1055"/>
              </w:object>
            </w:r>
          </w:p>
          <w:p w14:paraId="7FAB210E" w14:textId="77777777" w:rsidR="0070233F" w:rsidRDefault="0070233F">
            <w:pPr>
              <w:rPr>
                <w:rFonts w:ascii="Calibri Light" w:hAnsi="Calibri Light" w:cs="Calibri Light"/>
              </w:rPr>
            </w:pPr>
          </w:p>
        </w:tc>
      </w:tr>
      <w:tr w:rsidR="0070233F" w14:paraId="2BE82A85" w14:textId="77777777" w:rsidTr="00762F59">
        <w:trPr>
          <w:trHeight w:val="56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4A10" w14:textId="77777777" w:rsidR="0070233F" w:rsidRDefault="0070233F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Journal Sighted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DD62" w14:textId="5DD10533" w:rsidR="002A50FC" w:rsidRDefault="002A50FC" w:rsidP="002A50FC">
            <w:pPr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72A40796">
                <v:shape id="_x0000_i1057" type="#_x0000_t75" style="width:51.75pt;height:18pt" o:ole="">
                  <v:imagedata r:id="rId18" o:title=""/>
                </v:shape>
                <w:control r:id="rId21" w:name="OptionButton111141" w:shapeid="_x0000_i1057"/>
              </w:object>
            </w: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19C3FD9B">
                <v:shape id="_x0000_i1059" type="#_x0000_t75" style="width:51.75pt;height:18pt" o:ole="">
                  <v:imagedata r:id="rId16" o:title=""/>
                </v:shape>
                <w:control r:id="rId22" w:name="OptionButton21111141" w:shapeid="_x0000_i1059"/>
              </w:object>
            </w:r>
          </w:p>
          <w:p w14:paraId="665638CD" w14:textId="77777777" w:rsidR="0070233F" w:rsidRDefault="0070233F">
            <w:pPr>
              <w:pStyle w:val="tablebold"/>
              <w:spacing w:before="24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0D62" w14:textId="77777777" w:rsidR="0070233F" w:rsidRDefault="0070233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1436" w14:textId="77777777" w:rsidR="0070233F" w:rsidRDefault="0070233F">
            <w:pPr>
              <w:rPr>
                <w:rFonts w:ascii="Calibri Light" w:hAnsi="Calibri Light" w:cs="Calibri Light"/>
                <w:szCs w:val="22"/>
                <w:lang w:val="en-AU"/>
              </w:rPr>
            </w:pPr>
          </w:p>
        </w:tc>
      </w:tr>
      <w:tr w:rsidR="0070233F" w14:paraId="70E2BA1E" w14:textId="77777777" w:rsidTr="00762F59">
        <w:trPr>
          <w:trHeight w:val="647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82B4" w14:textId="1470F821" w:rsidR="0070233F" w:rsidRDefault="00762F59" w:rsidP="00762F59">
            <w:pPr>
              <w:rPr>
                <w:rFonts w:ascii="Calibri Light" w:hAnsi="Calibri Light" w:cs="Calibri Light"/>
                <w:b/>
                <w:szCs w:val="22"/>
              </w:rPr>
            </w:pPr>
            <w:r w:rsidRPr="00762F59">
              <w:rPr>
                <w:rFonts w:ascii="Calibri Light" w:hAnsi="Calibri Light" w:cs="Calibri Light"/>
              </w:rPr>
              <w:t>Minimum of 5 sequenced lessons planned and taught in preservice teacher’s chosen specialist subject area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A431" w14:textId="2E0A4961" w:rsidR="002A50FC" w:rsidRDefault="002A50FC" w:rsidP="002A50FC">
            <w:pPr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4F5B6D4D">
                <v:shape id="_x0000_i1061" type="#_x0000_t75" style="width:51.75pt;height:18pt" o:ole="">
                  <v:imagedata r:id="rId18" o:title=""/>
                </v:shape>
                <w:control r:id="rId23" w:name="OptionButton111142" w:shapeid="_x0000_i1061"/>
              </w:object>
            </w: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017CFFBD">
                <v:shape id="_x0000_i1063" type="#_x0000_t75" style="width:51.75pt;height:18pt" o:ole="">
                  <v:imagedata r:id="rId16" o:title=""/>
                </v:shape>
                <w:control r:id="rId24" w:name="OptionButton21111142" w:shapeid="_x0000_i1063"/>
              </w:object>
            </w:r>
          </w:p>
          <w:p w14:paraId="4562F148" w14:textId="77777777" w:rsidR="0070233F" w:rsidRDefault="0070233F">
            <w:pPr>
              <w:pStyle w:val="tablebold"/>
              <w:spacing w:before="0" w:after="0"/>
              <w:ind w:left="0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3257" w14:textId="17372FED" w:rsidR="0070233F" w:rsidRDefault="0070233F">
            <w:pPr>
              <w:rPr>
                <w:rFonts w:ascii="Calibri Light" w:hAnsi="Calibri Light" w:cs="Calibri Light"/>
                <w:szCs w:val="22"/>
              </w:rPr>
            </w:pPr>
            <w:r w:rsidRPr="0070233F">
              <w:rPr>
                <w:rFonts w:ascii="Calibri Light" w:hAnsi="Calibri Light" w:cs="Calibri Light"/>
              </w:rPr>
              <w:t>15 days of placement completed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B07F65">
              <w:rPr>
                <w:rFonts w:ascii="Calibri Light" w:hAnsi="Calibri Light" w:cs="Calibri Light"/>
              </w:rPr>
              <w:t>in a primary school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8FCF" w14:textId="3172E7A9" w:rsidR="002A50FC" w:rsidRDefault="002A50FC" w:rsidP="002A50FC">
            <w:pPr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500BED78">
                <v:shape id="_x0000_i1065" type="#_x0000_t75" style="width:51.75pt;height:18pt" o:ole="">
                  <v:imagedata r:id="rId18" o:title=""/>
                </v:shape>
                <w:control r:id="rId25" w:name="OptionButton111144" w:shapeid="_x0000_i1065"/>
              </w:object>
            </w: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74A1F450">
                <v:shape id="_x0000_i1067" type="#_x0000_t75" style="width:51.75pt;height:18pt" o:ole="">
                  <v:imagedata r:id="rId16" o:title=""/>
                </v:shape>
                <w:control r:id="rId26" w:name="OptionButton21111144" w:shapeid="_x0000_i1067"/>
              </w:object>
            </w:r>
          </w:p>
          <w:p w14:paraId="4ACB35FB" w14:textId="77777777" w:rsidR="0070233F" w:rsidRDefault="0070233F">
            <w:pPr>
              <w:rPr>
                <w:rFonts w:ascii="Calibri Light" w:hAnsi="Calibri Light" w:cs="Calibri Light"/>
              </w:rPr>
            </w:pPr>
          </w:p>
        </w:tc>
      </w:tr>
      <w:tr w:rsidR="0070233F" w14:paraId="7BB00922" w14:textId="77777777" w:rsidTr="00B07F65">
        <w:trPr>
          <w:trHeight w:val="647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0C3B" w14:textId="77777777" w:rsidR="0070233F" w:rsidRDefault="0070233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Targeted Support Plan Implemented (If yes provide dates, initial and completion, in comments)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B3D02" w14:textId="755CAF73" w:rsidR="002A50FC" w:rsidRDefault="002A50FC" w:rsidP="002A50FC">
            <w:pPr>
              <w:rPr>
                <w:rFonts w:ascii="Calibri Light" w:hAnsi="Calibri Light" w:cs="Calibri Light"/>
              </w:rPr>
            </w:pP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6BD4B5B8">
                <v:shape id="_x0000_i1069" type="#_x0000_t75" style="width:51.75pt;height:18pt" o:ole="">
                  <v:imagedata r:id="rId14" o:title=""/>
                </v:shape>
                <w:control r:id="rId27" w:name="OptionButton111145" w:shapeid="_x0000_i1069"/>
              </w:object>
            </w:r>
            <w:r>
              <w:rPr>
                <w:rFonts w:ascii="Calibri Light" w:eastAsiaTheme="minorHAnsi" w:hAnsi="Calibri Light" w:cs="Calibri Light"/>
                <w:b/>
                <w:bCs/>
              </w:rPr>
              <w:object w:dxaOrig="225" w:dyaOrig="225" w14:anchorId="5A4C4476">
                <v:shape id="_x0000_i1071" type="#_x0000_t75" style="width:51.75pt;height:18pt" o:ole="">
                  <v:imagedata r:id="rId16" o:title=""/>
                </v:shape>
                <w:control r:id="rId28" w:name="OptionButton21111145" w:shapeid="_x0000_i1071"/>
              </w:object>
            </w:r>
          </w:p>
          <w:p w14:paraId="53E10CAC" w14:textId="77777777" w:rsidR="0070233F" w:rsidRDefault="0070233F">
            <w:pPr>
              <w:rPr>
                <w:rFonts w:ascii="Calibri Light" w:hAnsi="Calibri Light" w:cs="Calibri Light"/>
              </w:rPr>
            </w:pPr>
          </w:p>
        </w:tc>
      </w:tr>
      <w:tr w:rsidR="0070233F" w14:paraId="6A40AC6B" w14:textId="77777777" w:rsidTr="00B07F65">
        <w:trPr>
          <w:trHeight w:val="395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764C" w:themeFill="accent5" w:themeFillShade="80"/>
            <w:vAlign w:val="center"/>
            <w:hideMark/>
          </w:tcPr>
          <w:p w14:paraId="2B5B57B6" w14:textId="77777777" w:rsidR="0070233F" w:rsidRDefault="0070233F">
            <w:pPr>
              <w:spacing w:before="60" w:after="6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color w:val="FFFFFF" w:themeColor="background1"/>
              </w:rPr>
              <w:t>Final Grade</w:t>
            </w:r>
          </w:p>
        </w:tc>
      </w:tr>
      <w:tr w:rsidR="0070233F" w14:paraId="35A24E22" w14:textId="77777777" w:rsidTr="00B07F65">
        <w:trPr>
          <w:trHeight w:val="567"/>
        </w:trPr>
        <w:tc>
          <w:tcPr>
            <w:tcW w:w="8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73C4" w14:textId="77777777" w:rsidR="0070233F" w:rsidRDefault="0070233F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Overall Rating: </w:t>
            </w:r>
            <w:r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If ‘requires more time’ is selected, an updated Targeted Support Plan</w:t>
            </w:r>
          </w:p>
          <w:p w14:paraId="411CF973" w14:textId="77777777" w:rsidR="0070233F" w:rsidRDefault="0070233F">
            <w:pPr>
              <w:pStyle w:val="tablebold"/>
              <w:ind w:left="0" w:right="-567"/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 w:val="0"/>
                <w:i/>
                <w:sz w:val="22"/>
                <w:szCs w:val="22"/>
              </w:rPr>
              <w:t>should be submitted with this report</w:t>
            </w:r>
          </w:p>
        </w:tc>
        <w:sdt>
          <w:sdtPr>
            <w:rPr>
              <w:rFonts w:ascii="Calibri Light" w:hAnsi="Calibri Light" w:cs="Calibri Light"/>
              <w:b w:val="0"/>
              <w:sz w:val="22"/>
              <w:szCs w:val="22"/>
            </w:rPr>
            <w:id w:val="1557507135"/>
            <w:placeholder>
              <w:docPart w:val="DC02CDE4D3AA48BF9F3B151B40EF352A"/>
            </w:placeholder>
            <w:showingPlcHdr/>
            <w:dropDownList>
              <w:listItem w:displayText="Pass" w:value="Pass"/>
              <w:listItem w:displayText="Requires more time (specify)" w:value="Requires more time (specify)"/>
              <w:listItem w:displayText="Fail" w:value="Fail"/>
            </w:dropDownList>
          </w:sdtPr>
          <w:sdtEndPr/>
          <w:sdtContent>
            <w:tc>
              <w:tcPr>
                <w:tcW w:w="2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F9A830D" w14:textId="77777777" w:rsidR="0070233F" w:rsidRDefault="0070233F">
                <w:pPr>
                  <w:pStyle w:val="tablebold"/>
                  <w:ind w:left="327" w:right="-567"/>
                  <w:rPr>
                    <w:rFonts w:ascii="Calibri Light" w:hAnsi="Calibri Light" w:cs="Calibri Light"/>
                    <w:b w:val="0"/>
                    <w:sz w:val="22"/>
                    <w:szCs w:val="22"/>
                  </w:rPr>
                </w:pPr>
                <w:r>
                  <w:rPr>
                    <w:rStyle w:val="PlaceholderText"/>
                    <w:rFonts w:ascii="Calibri Light" w:hAnsi="Calibri Light" w:cs="Calibri Light"/>
                    <w:b w:val="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0233F" w14:paraId="3B9BBC35" w14:textId="77777777" w:rsidTr="002A50FC">
        <w:trPr>
          <w:trHeight w:val="2756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41F9" w14:textId="77777777" w:rsidR="0070233F" w:rsidRDefault="0070233F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1948188635"/>
                <w:placeholder>
                  <w:docPart w:val="98D21693FD5A4E4DB2F7A907089B2946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B07F65" w14:paraId="1F712214" w14:textId="77777777" w:rsidTr="00762F59">
        <w:trPr>
          <w:trHeight w:val="53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0136B" w14:textId="764AF493" w:rsidR="00B07F65" w:rsidRDefault="00B07F65" w:rsidP="00B07F65">
            <w:pPr>
              <w:rPr>
                <w:rFonts w:ascii="Calibri Light" w:hAnsi="Calibri Light" w:cs="Calibri Light"/>
                <w:b/>
                <w:i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</w:rPr>
              <w:t>Preservice teacher signature:</w:t>
            </w:r>
          </w:p>
        </w:tc>
        <w:sdt>
          <w:sdtPr>
            <w:rPr>
              <w:rFonts w:ascii="Calibri Light" w:hAnsi="Calibri Light" w:cs="Calibri Light"/>
            </w:rPr>
            <w:id w:val="219956286"/>
            <w:showingPlcHdr/>
            <w:picture/>
          </w:sdtPr>
          <w:sdtEndPr/>
          <w:sdtContent>
            <w:tc>
              <w:tcPr>
                <w:tcW w:w="5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45EBBB" w14:textId="3495B2F3" w:rsidR="00B07F65" w:rsidRDefault="00B07F65" w:rsidP="00B07F65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6DFEDE61" wp14:editId="65A621BA">
                      <wp:extent cx="2371725" cy="657225"/>
                      <wp:effectExtent l="0" t="0" r="9525" b="9525"/>
                      <wp:docPr id="2" name="Picture 2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07F65" w14:paraId="027427D0" w14:textId="77777777" w:rsidTr="00762F59">
        <w:trPr>
          <w:trHeight w:val="54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1522" w14:textId="1C4F879C" w:rsidR="00B07F65" w:rsidRDefault="00B07F65" w:rsidP="00B07F65">
            <w:pPr>
              <w:rPr>
                <w:rFonts w:ascii="Calibri Light" w:hAnsi="Calibri Light" w:cs="Calibri Light"/>
                <w:b/>
                <w:i/>
              </w:rPr>
            </w:pPr>
            <w:r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</w:tc>
        <w:sdt>
          <w:sdtPr>
            <w:rPr>
              <w:rFonts w:ascii="Calibri Light" w:hAnsi="Calibri Light" w:cs="Calibri Light"/>
            </w:rPr>
            <w:id w:val="1825615484"/>
            <w:showingPlcHdr/>
            <w:picture/>
          </w:sdtPr>
          <w:sdtEndPr/>
          <w:sdtContent>
            <w:tc>
              <w:tcPr>
                <w:tcW w:w="524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789836" w14:textId="7BBD8C6C" w:rsidR="00B07F65" w:rsidRDefault="00B07F65" w:rsidP="00B07F65">
                <w:pPr>
                  <w:jc w:val="center"/>
                  <w:rPr>
                    <w:rFonts w:ascii="Calibri Light" w:hAnsi="Calibri Light" w:cs="Calibri Light"/>
                  </w:rPr>
                </w:pPr>
                <w:r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31C108BE" wp14:editId="55791E17">
                      <wp:extent cx="2371725" cy="657225"/>
                      <wp:effectExtent l="0" t="0" r="9525" b="952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71725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363CC8B5" w14:textId="77777777" w:rsidR="003568E2" w:rsidRDefault="003568E2" w:rsidP="00B07F65">
      <w:pPr>
        <w:ind w:left="-851"/>
        <w:rPr>
          <w:rFonts w:ascii="Calibri Light" w:hAnsi="Calibri Light" w:cs="Calibri Light"/>
          <w:b/>
          <w:bCs/>
        </w:rPr>
      </w:pPr>
      <w:bookmarkStart w:id="5" w:name="_Hlk79512279"/>
    </w:p>
    <w:p w14:paraId="67E3CD8A" w14:textId="33754DF7" w:rsidR="00B07F65" w:rsidRPr="003568E2" w:rsidRDefault="00B07F65" w:rsidP="00B07F65">
      <w:pPr>
        <w:ind w:left="-851"/>
        <w:rPr>
          <w:rFonts w:ascii="Calibri Light" w:hAnsi="Calibri Light" w:cs="Calibri Light"/>
          <w:b/>
          <w:bCs/>
        </w:rPr>
      </w:pPr>
      <w:r w:rsidRPr="003568E2">
        <w:rPr>
          <w:rFonts w:ascii="Calibri Light" w:hAnsi="Calibri Light" w:cs="Calibri Light"/>
          <w:b/>
          <w:bCs/>
        </w:rPr>
        <w:t xml:space="preserve">Please ensure that both the mentor and pre-service teacher have signed this report. </w:t>
      </w:r>
    </w:p>
    <w:bookmarkEnd w:id="4"/>
    <w:bookmarkEnd w:id="5"/>
    <w:p w14:paraId="160E49BD" w14:textId="77777777" w:rsidR="003568E2" w:rsidRDefault="003568E2" w:rsidP="00B07F65">
      <w:pPr>
        <w:ind w:left="-851"/>
        <w:rPr>
          <w:rFonts w:ascii="Calibri Light" w:hAnsi="Calibri Light" w:cs="Calibri Light"/>
          <w:b/>
          <w:bCs/>
        </w:rPr>
      </w:pPr>
    </w:p>
    <w:p w14:paraId="1F6ECB21" w14:textId="54ECA8A3" w:rsidR="00B07F65" w:rsidRPr="000F2885" w:rsidRDefault="00B07F65" w:rsidP="00B07F65">
      <w:pPr>
        <w:ind w:left="-851"/>
        <w:rPr>
          <w:rFonts w:ascii="Calibri Light" w:hAnsi="Calibri Light" w:cs="Calibri Light"/>
          <w:b/>
          <w:bCs/>
        </w:rPr>
      </w:pPr>
      <w:r w:rsidRPr="000F2885">
        <w:rPr>
          <w:rFonts w:ascii="Calibri Light" w:hAnsi="Calibri Light" w:cs="Calibri Light"/>
          <w:b/>
          <w:bCs/>
        </w:rPr>
        <w:t>To return this form:</w:t>
      </w:r>
    </w:p>
    <w:p w14:paraId="78736AC1" w14:textId="77777777" w:rsidR="00B07F65" w:rsidRPr="000F2885" w:rsidRDefault="00B07F65" w:rsidP="00B07F65">
      <w:pPr>
        <w:pStyle w:val="ListParagraph"/>
        <w:numPr>
          <w:ilvl w:val="0"/>
          <w:numId w:val="40"/>
        </w:numPr>
        <w:rPr>
          <w:rFonts w:ascii="Calibri Light" w:hAnsi="Calibri Light" w:cs="Calibri Light"/>
        </w:rPr>
      </w:pPr>
      <w:r w:rsidRPr="000F2885">
        <w:rPr>
          <w:rFonts w:ascii="Calibri Light" w:hAnsi="Calibri Light" w:cs="Calibri Light"/>
        </w:rPr>
        <w:t xml:space="preserve">Preservice teacher uploads it to Learnline unit assignment submission point </w:t>
      </w:r>
    </w:p>
    <w:p w14:paraId="7ED37009" w14:textId="77777777" w:rsidR="00B07F65" w:rsidRPr="000F2885" w:rsidRDefault="00B07F65" w:rsidP="00B07F65">
      <w:pPr>
        <w:pStyle w:val="ListParagraph"/>
        <w:numPr>
          <w:ilvl w:val="0"/>
          <w:numId w:val="40"/>
        </w:numPr>
        <w:rPr>
          <w:rFonts w:ascii="Calibri Light" w:hAnsi="Calibri Light" w:cs="Calibri Light"/>
        </w:rPr>
      </w:pPr>
      <w:r w:rsidRPr="000F2885">
        <w:rPr>
          <w:rFonts w:ascii="Calibri Light" w:hAnsi="Calibri Light" w:cs="Calibri Light"/>
        </w:rPr>
        <w:t xml:space="preserve">Preservice teacher emails it to Unit Coordinator </w:t>
      </w:r>
      <w:hyperlink r:id="rId30" w:history="1">
        <w:r w:rsidRPr="00E36537">
          <w:rPr>
            <w:rStyle w:val="Hyperlink"/>
            <w:rFonts w:ascii="Calibri Light" w:hAnsi="Calibri Light" w:cs="Calibri Light"/>
            <w:b/>
            <w:sz w:val="22"/>
          </w:rPr>
          <w:t>nicolas.gromik@cdu.edu.au</w:t>
        </w:r>
      </w:hyperlink>
      <w:r>
        <w:rPr>
          <w:rFonts w:ascii="Calibri Light" w:hAnsi="Calibri Light" w:cs="Calibri Light"/>
        </w:rPr>
        <w:t xml:space="preserve"> </w:t>
      </w:r>
      <w:r w:rsidRPr="000F2885">
        <w:rPr>
          <w:rFonts w:ascii="Calibri Light" w:hAnsi="Calibri Light" w:cs="Calibri Light"/>
        </w:rPr>
        <w:t>and cc’s mentor teacher(s)</w:t>
      </w:r>
    </w:p>
    <w:p w14:paraId="71B5DE9D" w14:textId="77777777" w:rsidR="0070233F" w:rsidRDefault="0070233F" w:rsidP="0070233F">
      <w:pPr>
        <w:rPr>
          <w:rFonts w:ascii="Calibri Light" w:hAnsi="Calibri Light" w:cs="Calibri Light"/>
          <w:highlight w:val="yellow"/>
        </w:rPr>
      </w:pPr>
    </w:p>
    <w:p w14:paraId="3F75D6C1" w14:textId="7D980A45" w:rsidR="0070233F" w:rsidRPr="009B5D56" w:rsidRDefault="0070233F" w:rsidP="0070233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283917CA" w14:textId="77777777" w:rsidR="0021239F" w:rsidRPr="0021239F" w:rsidRDefault="0021239F" w:rsidP="0021239F">
      <w:pPr>
        <w:sectPr w:rsidR="0021239F" w:rsidRPr="0021239F" w:rsidSect="00BE2912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0" w:h="16840"/>
          <w:pgMar w:top="1315" w:right="1315" w:bottom="1701" w:left="1315" w:header="850" w:footer="737" w:gutter="0"/>
          <w:cols w:space="708"/>
          <w:titlePg/>
          <w:docGrid w:linePitch="360"/>
        </w:sectPr>
      </w:pPr>
    </w:p>
    <w:p w14:paraId="35F4DDDB" w14:textId="091CC8B0" w:rsidR="00BE2912" w:rsidRPr="00BE2912" w:rsidRDefault="00BE2912" w:rsidP="00B70657">
      <w:pPr>
        <w:pStyle w:val="Heading1"/>
        <w:spacing w:before="240"/>
      </w:pPr>
    </w:p>
    <w:sectPr w:rsidR="00BE2912" w:rsidRPr="00BE2912" w:rsidSect="002B35D1">
      <w:headerReference w:type="first" r:id="rId37"/>
      <w:footerReference w:type="first" r:id="rId38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FD3F" w14:textId="77777777" w:rsidR="003D4B90" w:rsidRDefault="003D4B90" w:rsidP="00452E05">
      <w:r>
        <w:separator/>
      </w:r>
    </w:p>
  </w:endnote>
  <w:endnote w:type="continuationSeparator" w:id="0">
    <w:p w14:paraId="3744EC7E" w14:textId="77777777" w:rsidR="003D4B90" w:rsidRDefault="003D4B90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96A1" w14:textId="77777777" w:rsidR="003568E2" w:rsidRDefault="00356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1BF0A" w14:textId="519B8356" w:rsidR="003C091D" w:rsidRPr="00C62BC1" w:rsidRDefault="003C091D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3568E2">
      <w:rPr>
        <w:rFonts w:cstheme="majorHAnsi"/>
        <w:color w:val="000000" w:themeColor="text1"/>
        <w:sz w:val="20"/>
        <w:szCs w:val="20"/>
        <w:lang w:val="en-GB"/>
      </w:rPr>
      <w:t xml:space="preserve">                                          </w:t>
    </w:r>
    <w:r w:rsidR="003568E2">
      <w:rPr>
        <w:rFonts w:ascii="Calibri Light" w:hAnsi="Calibri Light" w:cs="Calibri Light"/>
      </w:rPr>
      <w:t xml:space="preserve"> </w:t>
    </w:r>
    <w:r w:rsidR="003568E2" w:rsidRPr="004377A7">
      <w:rPr>
        <w:rFonts w:cstheme="majorHAnsi"/>
        <w:b/>
        <w:bCs/>
        <w:color w:val="000000" w:themeColor="text1"/>
        <w:sz w:val="20"/>
        <w:szCs w:val="20"/>
        <w:lang w:val="en-GB"/>
      </w:rPr>
      <w:t>College of Indigenous Futures, Education, and the Arts</w:t>
    </w:r>
    <w:r w:rsidR="003568E2">
      <w:rPr>
        <w:rFonts w:cstheme="majorHAnsi"/>
        <w:color w:val="000000" w:themeColor="text1"/>
        <w:sz w:val="20"/>
        <w:szCs w:val="20"/>
        <w:lang w:val="en-GB"/>
      </w:rPr>
      <w:t xml:space="preserve">     </w:t>
    </w:r>
    <w:r w:rsidR="003568E2">
      <w:rPr>
        <w:rFonts w:cstheme="majorHAnsi"/>
        <w:noProof/>
        <w:color w:val="000000" w:themeColor="text1"/>
        <w:sz w:val="20"/>
        <w:szCs w:val="20"/>
        <w:lang w:val="en-GB"/>
      </w:rPr>
      <w:drawing>
        <wp:inline distT="0" distB="0" distL="0" distR="0" wp14:anchorId="42BBAF81" wp14:editId="3548C9A5">
          <wp:extent cx="1160145" cy="427587"/>
          <wp:effectExtent l="0" t="0" r="1905" b="0"/>
          <wp:docPr id="22" name="Picture 2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69" cy="432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568E2">
      <w:rPr>
        <w:rFonts w:cstheme="majorHAnsi"/>
        <w:color w:val="000000" w:themeColor="text1"/>
        <w:sz w:val="20"/>
        <w:szCs w:val="20"/>
        <w:lang w:val="en-GB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1E5F" w14:textId="1FCBAB4A" w:rsidR="003C091D" w:rsidRPr="00EC2C66" w:rsidRDefault="003C091D" w:rsidP="00F94096">
    <w:pPr>
      <w:pStyle w:val="BasicParagraph"/>
      <w:suppressAutoHyphens/>
      <w:spacing w:line="276" w:lineRule="auto"/>
      <w:ind w:right="1048"/>
      <w:jc w:val="right"/>
      <w:rPr>
        <w:rFonts w:cs="DIN-Light"/>
        <w:color w:val="3D3D3D"/>
        <w:sz w:val="16"/>
        <w:szCs w:val="16"/>
      </w:rPr>
    </w:pPr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</w:t>
    </w:r>
    <w:proofErr w:type="gramStart"/>
    <w:r w:rsidRPr="00F94096">
      <w:rPr>
        <w:rFonts w:cstheme="majorHAnsi"/>
        <w:b/>
        <w:bCs/>
        <w:color w:val="000000" w:themeColor="text1"/>
        <w:sz w:val="24"/>
        <w:lang w:val="en-GB"/>
      </w:rPr>
      <w:t>Education</w:t>
    </w:r>
    <w:proofErr w:type="gramEnd"/>
    <w:r w:rsidRPr="00F94096">
      <w:rPr>
        <w:rFonts w:cstheme="majorHAnsi"/>
        <w:b/>
        <w:bCs/>
        <w:color w:val="000000" w:themeColor="text1"/>
        <w:sz w:val="24"/>
        <w:lang w:val="en-GB"/>
      </w:rPr>
      <w:t xml:space="preserve"> and the Arts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633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56D973E" w14:textId="77777777" w:rsidR="003C091D" w:rsidRDefault="001A215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84FD1BB" w14:textId="77777777" w:rsidR="003C091D" w:rsidRPr="00C62BC1" w:rsidRDefault="003C091D" w:rsidP="00AA10C7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2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6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  <w:p w14:paraId="092DDEB8" w14:textId="77777777" w:rsidR="003C091D" w:rsidRPr="00EC2C66" w:rsidRDefault="003C091D" w:rsidP="00AA10C7">
    <w:pPr>
      <w:pStyle w:val="BasicParagraph"/>
      <w:suppressAutoHyphens/>
      <w:spacing w:line="276" w:lineRule="auto"/>
      <w:ind w:right="1048"/>
      <w:rPr>
        <w:rFonts w:cs="DIN-Light"/>
        <w:color w:val="3D3D3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5A11" w14:textId="77777777" w:rsidR="003D4B90" w:rsidRDefault="003D4B90" w:rsidP="00452E05">
      <w:r>
        <w:separator/>
      </w:r>
    </w:p>
  </w:footnote>
  <w:footnote w:type="continuationSeparator" w:id="0">
    <w:p w14:paraId="524F2A4F" w14:textId="77777777" w:rsidR="003D4B90" w:rsidRDefault="003D4B90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5F40" w14:textId="77777777" w:rsidR="003C091D" w:rsidRDefault="001A2152">
    <w:pPr>
      <w:pStyle w:val="Header"/>
    </w:pPr>
    <w:r>
      <w:rPr>
        <w:noProof/>
      </w:rPr>
      <w:pict w14:anchorId="6B653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285F" w14:textId="5290FB54" w:rsidR="00711769" w:rsidRDefault="00711769" w:rsidP="00711769">
    <w:pPr>
      <w:pStyle w:val="Heading1"/>
      <w:spacing w:after="0"/>
      <w:jc w:val="center"/>
      <w:rPr>
        <w:rFonts w:eastAsiaTheme="minorHAnsi" w:cs="Arial"/>
        <w:b w:val="0"/>
        <w:bCs/>
        <w:color w:val="auto"/>
        <w:szCs w:val="22"/>
        <w:lang w:val="en-AU"/>
      </w:rPr>
    </w:pPr>
    <w:r>
      <w:rPr>
        <w:rFonts w:eastAsiaTheme="minorHAnsi" w:cs="Arial"/>
        <w:b w:val="0"/>
        <w:bCs/>
        <w:color w:val="auto"/>
        <w:szCs w:val="22"/>
        <w:lang w:val="en-AU"/>
      </w:rPr>
      <w:t xml:space="preserve">Final Report: EPE211 </w:t>
    </w:r>
  </w:p>
  <w:p w14:paraId="545A9CED" w14:textId="77777777" w:rsidR="00711769" w:rsidRDefault="00711769" w:rsidP="00711769">
    <w:pPr>
      <w:pStyle w:val="Heading1"/>
      <w:spacing w:after="0"/>
      <w:jc w:val="center"/>
      <w:rPr>
        <w:rFonts w:eastAsiaTheme="minorHAnsi" w:cs="Arial"/>
        <w:b w:val="0"/>
        <w:bCs/>
        <w:color w:val="auto"/>
        <w:szCs w:val="22"/>
        <w:lang w:val="en-AU"/>
      </w:rPr>
    </w:pPr>
    <w:r>
      <w:rPr>
        <w:rFonts w:eastAsiaTheme="minorHAnsi" w:cs="Arial"/>
        <w:b w:val="0"/>
        <w:bCs/>
        <w:color w:val="auto"/>
        <w:szCs w:val="22"/>
        <w:lang w:val="en-AU"/>
      </w:rPr>
      <w:t>Professional Experience – Planning for Learning and Assessment</w:t>
    </w:r>
  </w:p>
  <w:p w14:paraId="63E102FA" w14:textId="521FD882" w:rsidR="00650263" w:rsidRPr="00711769" w:rsidRDefault="003568E2" w:rsidP="00711769">
    <w:pPr>
      <w:pStyle w:val="Heading2"/>
      <w:spacing w:after="0"/>
      <w:jc w:val="center"/>
      <w:rPr>
        <w:b w:val="0"/>
      </w:rPr>
    </w:pPr>
    <w:r>
      <w:rPr>
        <w:b w:val="0"/>
        <w:color w:val="0070C0"/>
      </w:rPr>
      <w:t xml:space="preserve"> </w:t>
    </w:r>
    <w:r w:rsidR="00FE0EE3">
      <w:rPr>
        <w:b w:val="0"/>
        <w:color w:val="0070C0"/>
      </w:rPr>
      <w:t xml:space="preserve"> </w:t>
    </w:r>
    <w:r w:rsidR="00711769" w:rsidRPr="00711769">
      <w:rPr>
        <w:b w:val="0"/>
        <w:color w:val="0070C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B390" w14:textId="77777777" w:rsidR="003C091D" w:rsidRDefault="003C091D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F36ED3" wp14:editId="4CEF6799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1" layoutInCell="1" allowOverlap="1" wp14:anchorId="17663559" wp14:editId="471945D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0435" w14:textId="2FFD3B39" w:rsidR="0025377B" w:rsidRDefault="0023740F" w:rsidP="0025377B">
    <w:pPr>
      <w:pStyle w:val="Heading1"/>
      <w:spacing w:after="0"/>
      <w:jc w:val="center"/>
      <w:rPr>
        <w:rFonts w:eastAsiaTheme="minorHAnsi" w:cs="Arial"/>
        <w:color w:val="auto"/>
        <w:szCs w:val="22"/>
        <w:lang w:val="en-AU"/>
      </w:rPr>
    </w:pPr>
    <w:r>
      <w:rPr>
        <w:rFonts w:eastAsiaTheme="minorHAnsi" w:cs="Arial"/>
        <w:color w:val="auto"/>
        <w:szCs w:val="22"/>
        <w:lang w:val="en-AU"/>
      </w:rPr>
      <w:t>Final Report</w:t>
    </w:r>
    <w:r w:rsidR="0025377B">
      <w:rPr>
        <w:rFonts w:eastAsiaTheme="minorHAnsi" w:cs="Arial"/>
        <w:color w:val="auto"/>
        <w:szCs w:val="22"/>
        <w:lang w:val="en-AU"/>
      </w:rPr>
      <w:t xml:space="preserve">: EPE211 </w:t>
    </w:r>
  </w:p>
  <w:p w14:paraId="457A34C1" w14:textId="77777777" w:rsidR="0025377B" w:rsidRDefault="0025377B" w:rsidP="0025377B">
    <w:pPr>
      <w:pStyle w:val="Heading1"/>
      <w:spacing w:after="0"/>
      <w:jc w:val="center"/>
      <w:rPr>
        <w:rFonts w:eastAsiaTheme="minorHAnsi" w:cs="Arial"/>
        <w:b w:val="0"/>
        <w:bCs/>
        <w:color w:val="auto"/>
        <w:szCs w:val="22"/>
        <w:lang w:val="en-AU"/>
      </w:rPr>
    </w:pPr>
    <w:r>
      <w:rPr>
        <w:rFonts w:eastAsiaTheme="minorHAnsi" w:cs="Arial"/>
        <w:b w:val="0"/>
        <w:bCs/>
        <w:color w:val="auto"/>
        <w:szCs w:val="22"/>
        <w:lang w:val="en-AU"/>
      </w:rPr>
      <w:t xml:space="preserve">Professional Experience – Learner Development (Early Childhood) </w:t>
    </w:r>
  </w:p>
  <w:p w14:paraId="73E3AEBE" w14:textId="45F5BFEE" w:rsidR="003C091D" w:rsidRPr="0025377B" w:rsidRDefault="003568E2" w:rsidP="0025377B">
    <w:pPr>
      <w:pStyle w:val="Heading2"/>
      <w:spacing w:after="0"/>
      <w:jc w:val="center"/>
      <w:rPr>
        <w:b w:val="0"/>
        <w:color w:val="0070C0"/>
      </w:rPr>
    </w:pPr>
    <w:r>
      <w:rPr>
        <w:b w:val="0"/>
        <w:color w:val="0070C0"/>
      </w:rPr>
      <w:t xml:space="preserve"> </w:t>
    </w:r>
    <w:r w:rsidR="0080138B">
      <w:rPr>
        <w:b w:val="0"/>
        <w:color w:val="0070C0"/>
      </w:rPr>
      <w:t xml:space="preserve"> </w:t>
    </w:r>
    <w:r w:rsidR="0025377B" w:rsidRPr="0025377B">
      <w:rPr>
        <w:b w:val="0"/>
        <w:color w:val="0070C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154D4"/>
    <w:multiLevelType w:val="hybridMultilevel"/>
    <w:tmpl w:val="B1603436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797F4C"/>
    <w:multiLevelType w:val="hybridMultilevel"/>
    <w:tmpl w:val="BFEA3034"/>
    <w:lvl w:ilvl="0" w:tplc="CE02AB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9E271C"/>
    <w:multiLevelType w:val="hybridMultilevel"/>
    <w:tmpl w:val="3D8469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1D670CD"/>
    <w:multiLevelType w:val="hybridMultilevel"/>
    <w:tmpl w:val="560431E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A66E42"/>
    <w:multiLevelType w:val="hybridMultilevel"/>
    <w:tmpl w:val="71D6B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83C99"/>
    <w:multiLevelType w:val="hybridMultilevel"/>
    <w:tmpl w:val="C9BCE4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BE355A">
      <w:start w:val="1"/>
      <w:numFmt w:val="bullet"/>
      <w:lvlText w:val="•"/>
      <w:lvlJc w:val="left"/>
      <w:pPr>
        <w:ind w:left="2160" w:hanging="720"/>
      </w:pPr>
      <w:rPr>
        <w:rFonts w:ascii="Calibri Light" w:eastAsiaTheme="minorEastAsia" w:hAnsi="Calibri Light" w:cs="Calibri Light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B63DD9"/>
    <w:multiLevelType w:val="hybridMultilevel"/>
    <w:tmpl w:val="D662F42C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6334E"/>
    <w:multiLevelType w:val="hybridMultilevel"/>
    <w:tmpl w:val="F8F67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33024"/>
    <w:multiLevelType w:val="hybridMultilevel"/>
    <w:tmpl w:val="7E62E036"/>
    <w:lvl w:ilvl="0" w:tplc="0EA8C874">
      <w:start w:val="1"/>
      <w:numFmt w:val="bullet"/>
      <w:lvlText w:val="•"/>
      <w:lvlJc w:val="left"/>
      <w:pPr>
        <w:ind w:left="1080" w:hanging="720"/>
      </w:pPr>
      <w:rPr>
        <w:rFonts w:ascii="Calibri Light" w:eastAsiaTheme="minorEastAsia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C5358"/>
    <w:multiLevelType w:val="hybridMultilevel"/>
    <w:tmpl w:val="2CBEBDBA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51AE4D42"/>
    <w:multiLevelType w:val="hybridMultilevel"/>
    <w:tmpl w:val="50ECF3F8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47B51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 w15:restartNumberingAfterBreak="0">
    <w:nsid w:val="585210AC"/>
    <w:multiLevelType w:val="hybridMultilevel"/>
    <w:tmpl w:val="8250D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B6FE2"/>
    <w:multiLevelType w:val="hybridMultilevel"/>
    <w:tmpl w:val="AFB8B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A5445"/>
    <w:multiLevelType w:val="hybridMultilevel"/>
    <w:tmpl w:val="4B78AD32"/>
    <w:lvl w:ilvl="0" w:tplc="0C09000F">
      <w:start w:val="1"/>
      <w:numFmt w:val="decimal"/>
      <w:lvlText w:val="%1."/>
      <w:lvlJc w:val="left"/>
      <w:pPr>
        <w:ind w:left="-131" w:hanging="360"/>
      </w:p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6169465C"/>
    <w:multiLevelType w:val="hybridMultilevel"/>
    <w:tmpl w:val="F63A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C348FF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F6251"/>
    <w:multiLevelType w:val="hybridMultilevel"/>
    <w:tmpl w:val="17FED0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CB0797"/>
    <w:multiLevelType w:val="hybridMultilevel"/>
    <w:tmpl w:val="CDEC4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3248C"/>
    <w:multiLevelType w:val="hybridMultilevel"/>
    <w:tmpl w:val="A7D05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A3EAC"/>
    <w:multiLevelType w:val="hybridMultilevel"/>
    <w:tmpl w:val="6350532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950326"/>
    <w:multiLevelType w:val="hybridMultilevel"/>
    <w:tmpl w:val="D8D4DA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E3017"/>
    <w:multiLevelType w:val="multilevel"/>
    <w:tmpl w:val="502A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720006"/>
    <w:multiLevelType w:val="hybridMultilevel"/>
    <w:tmpl w:val="27B230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 w15:restartNumberingAfterBreak="0">
    <w:nsid w:val="79296243"/>
    <w:multiLevelType w:val="hybridMultilevel"/>
    <w:tmpl w:val="BD18B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A6971"/>
    <w:multiLevelType w:val="hybridMultilevel"/>
    <w:tmpl w:val="D6ECC96A"/>
    <w:lvl w:ilvl="0" w:tplc="20780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53557"/>
    <w:multiLevelType w:val="hybridMultilevel"/>
    <w:tmpl w:val="19A085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28"/>
  </w:num>
  <w:num w:numId="13">
    <w:abstractNumId w:val="33"/>
  </w:num>
  <w:num w:numId="14">
    <w:abstractNumId w:val="10"/>
  </w:num>
  <w:num w:numId="15">
    <w:abstractNumId w:val="11"/>
  </w:num>
  <w:num w:numId="16">
    <w:abstractNumId w:val="37"/>
  </w:num>
  <w:num w:numId="17">
    <w:abstractNumId w:val="26"/>
  </w:num>
  <w:num w:numId="18">
    <w:abstractNumId w:val="23"/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15"/>
  </w:num>
  <w:num w:numId="24">
    <w:abstractNumId w:val="12"/>
  </w:num>
  <w:num w:numId="25">
    <w:abstractNumId w:val="27"/>
  </w:num>
  <w:num w:numId="26">
    <w:abstractNumId w:val="21"/>
  </w:num>
  <w:num w:numId="27">
    <w:abstractNumId w:val="30"/>
  </w:num>
  <w:num w:numId="28">
    <w:abstractNumId w:val="14"/>
  </w:num>
  <w:num w:numId="29">
    <w:abstractNumId w:val="16"/>
  </w:num>
  <w:num w:numId="30">
    <w:abstractNumId w:val="32"/>
  </w:num>
  <w:num w:numId="31">
    <w:abstractNumId w:val="31"/>
  </w:num>
  <w:num w:numId="32">
    <w:abstractNumId w:val="38"/>
  </w:num>
  <w:num w:numId="33">
    <w:abstractNumId w:val="39"/>
  </w:num>
  <w:num w:numId="34">
    <w:abstractNumId w:val="19"/>
  </w:num>
  <w:num w:numId="35">
    <w:abstractNumId w:val="17"/>
  </w:num>
  <w:num w:numId="36">
    <w:abstractNumId w:val="34"/>
  </w:num>
  <w:num w:numId="37">
    <w:abstractNumId w:val="20"/>
  </w:num>
  <w:num w:numId="38">
    <w:abstractNumId w:val="36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F13160"/>
    <w:rsid w:val="0000037A"/>
    <w:rsid w:val="00000A01"/>
    <w:rsid w:val="00007598"/>
    <w:rsid w:val="00014EAB"/>
    <w:rsid w:val="00015FEA"/>
    <w:rsid w:val="00024C4C"/>
    <w:rsid w:val="000332D9"/>
    <w:rsid w:val="00047135"/>
    <w:rsid w:val="000641A2"/>
    <w:rsid w:val="0006687E"/>
    <w:rsid w:val="0009532B"/>
    <w:rsid w:val="000D6105"/>
    <w:rsid w:val="000E1CB3"/>
    <w:rsid w:val="000F2885"/>
    <w:rsid w:val="00126ED8"/>
    <w:rsid w:val="00127477"/>
    <w:rsid w:val="00137959"/>
    <w:rsid w:val="0019204B"/>
    <w:rsid w:val="001A2152"/>
    <w:rsid w:val="001B5BCC"/>
    <w:rsid w:val="001C11FA"/>
    <w:rsid w:val="001E1067"/>
    <w:rsid w:val="001E1F33"/>
    <w:rsid w:val="0021239F"/>
    <w:rsid w:val="0023740F"/>
    <w:rsid w:val="0025377B"/>
    <w:rsid w:val="00295027"/>
    <w:rsid w:val="0029790B"/>
    <w:rsid w:val="002A50FC"/>
    <w:rsid w:val="002B35D1"/>
    <w:rsid w:val="002E7A80"/>
    <w:rsid w:val="00303C9B"/>
    <w:rsid w:val="0030563E"/>
    <w:rsid w:val="00347E6A"/>
    <w:rsid w:val="00351CCE"/>
    <w:rsid w:val="00351EB4"/>
    <w:rsid w:val="003568E2"/>
    <w:rsid w:val="0037485F"/>
    <w:rsid w:val="00384C2A"/>
    <w:rsid w:val="00397830"/>
    <w:rsid w:val="003C091D"/>
    <w:rsid w:val="003D4B90"/>
    <w:rsid w:val="003E30BF"/>
    <w:rsid w:val="004135F6"/>
    <w:rsid w:val="00444794"/>
    <w:rsid w:val="00452E05"/>
    <w:rsid w:val="00476905"/>
    <w:rsid w:val="00476C29"/>
    <w:rsid w:val="00494903"/>
    <w:rsid w:val="004D66CC"/>
    <w:rsid w:val="005021EC"/>
    <w:rsid w:val="00514DA1"/>
    <w:rsid w:val="00520DDD"/>
    <w:rsid w:val="005364A9"/>
    <w:rsid w:val="005408BE"/>
    <w:rsid w:val="005564DE"/>
    <w:rsid w:val="005B1C72"/>
    <w:rsid w:val="005B6F71"/>
    <w:rsid w:val="005C0733"/>
    <w:rsid w:val="005C7C06"/>
    <w:rsid w:val="005D23E1"/>
    <w:rsid w:val="005E6863"/>
    <w:rsid w:val="005F2051"/>
    <w:rsid w:val="006010A7"/>
    <w:rsid w:val="00630192"/>
    <w:rsid w:val="00650263"/>
    <w:rsid w:val="006A07C3"/>
    <w:rsid w:val="006A7048"/>
    <w:rsid w:val="006B68F4"/>
    <w:rsid w:val="006C7837"/>
    <w:rsid w:val="006F75BF"/>
    <w:rsid w:val="0070233F"/>
    <w:rsid w:val="00710665"/>
    <w:rsid w:val="00711769"/>
    <w:rsid w:val="0071573F"/>
    <w:rsid w:val="00715AAA"/>
    <w:rsid w:val="0072498C"/>
    <w:rsid w:val="00725256"/>
    <w:rsid w:val="00745A03"/>
    <w:rsid w:val="00752E7B"/>
    <w:rsid w:val="0075539F"/>
    <w:rsid w:val="00762F59"/>
    <w:rsid w:val="00765E90"/>
    <w:rsid w:val="00777306"/>
    <w:rsid w:val="007D066F"/>
    <w:rsid w:val="007D0B7D"/>
    <w:rsid w:val="007E32A1"/>
    <w:rsid w:val="007E3647"/>
    <w:rsid w:val="007E4752"/>
    <w:rsid w:val="0080138B"/>
    <w:rsid w:val="00802D3E"/>
    <w:rsid w:val="008254A1"/>
    <w:rsid w:val="008326DE"/>
    <w:rsid w:val="00870C11"/>
    <w:rsid w:val="00895EB9"/>
    <w:rsid w:val="008C382A"/>
    <w:rsid w:val="008D6996"/>
    <w:rsid w:val="008E2D20"/>
    <w:rsid w:val="00905A2B"/>
    <w:rsid w:val="00924A6A"/>
    <w:rsid w:val="00924BEC"/>
    <w:rsid w:val="00962727"/>
    <w:rsid w:val="00965437"/>
    <w:rsid w:val="00972A44"/>
    <w:rsid w:val="009C5AFD"/>
    <w:rsid w:val="009D3E50"/>
    <w:rsid w:val="009D673D"/>
    <w:rsid w:val="009F4AD0"/>
    <w:rsid w:val="009F5723"/>
    <w:rsid w:val="00A3382D"/>
    <w:rsid w:val="00A72D40"/>
    <w:rsid w:val="00A828FF"/>
    <w:rsid w:val="00A86411"/>
    <w:rsid w:val="00A86962"/>
    <w:rsid w:val="00AA10C7"/>
    <w:rsid w:val="00AB41B8"/>
    <w:rsid w:val="00AC08C2"/>
    <w:rsid w:val="00AF4E20"/>
    <w:rsid w:val="00B07F65"/>
    <w:rsid w:val="00B31B5A"/>
    <w:rsid w:val="00B378BF"/>
    <w:rsid w:val="00B658DB"/>
    <w:rsid w:val="00B70657"/>
    <w:rsid w:val="00B9245E"/>
    <w:rsid w:val="00BD6369"/>
    <w:rsid w:val="00BE0325"/>
    <w:rsid w:val="00BE2912"/>
    <w:rsid w:val="00C13363"/>
    <w:rsid w:val="00C62BC1"/>
    <w:rsid w:val="00C85AC5"/>
    <w:rsid w:val="00CF0106"/>
    <w:rsid w:val="00D12FE2"/>
    <w:rsid w:val="00D64ED5"/>
    <w:rsid w:val="00DA6CF7"/>
    <w:rsid w:val="00DD6C89"/>
    <w:rsid w:val="00DF18F7"/>
    <w:rsid w:val="00DF47F4"/>
    <w:rsid w:val="00E10297"/>
    <w:rsid w:val="00E436A2"/>
    <w:rsid w:val="00E44A4D"/>
    <w:rsid w:val="00E47A87"/>
    <w:rsid w:val="00E81C8A"/>
    <w:rsid w:val="00E824C9"/>
    <w:rsid w:val="00E82E56"/>
    <w:rsid w:val="00E944C1"/>
    <w:rsid w:val="00EC2C66"/>
    <w:rsid w:val="00EF358F"/>
    <w:rsid w:val="00F065E1"/>
    <w:rsid w:val="00F13160"/>
    <w:rsid w:val="00F3275B"/>
    <w:rsid w:val="00F50862"/>
    <w:rsid w:val="00F5328C"/>
    <w:rsid w:val="00F65813"/>
    <w:rsid w:val="00F733A1"/>
    <w:rsid w:val="00F94096"/>
    <w:rsid w:val="00FA07CA"/>
    <w:rsid w:val="00FA57AC"/>
    <w:rsid w:val="00FB410D"/>
    <w:rsid w:val="00FD782B"/>
    <w:rsid w:val="00FE0EE3"/>
    <w:rsid w:val="06DAD60D"/>
    <w:rsid w:val="19E6D651"/>
    <w:rsid w:val="2AEB0AE9"/>
    <w:rsid w:val="56C6DF17"/>
    <w:rsid w:val="58988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9A123C"/>
  <w15:chartTrackingRefBased/>
  <w15:docId w15:val="{67754795-E562-4509-9776-D40B568D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F94096"/>
    <w:pPr>
      <w:spacing w:after="40"/>
      <w:contextualSpacing/>
    </w:pPr>
    <w:rPr>
      <w:rFonts w:eastAsiaTheme="majorEastAsia" w:cstheme="majorHAnsi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4096"/>
    <w:rPr>
      <w:rFonts w:asciiTheme="majorHAnsi" w:eastAsiaTheme="majorEastAsia" w:hAnsiTheme="majorHAnsi" w:cstheme="majorHAnsi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F94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4EAB"/>
    <w:rPr>
      <w:color w:val="605E5C"/>
      <w:shd w:val="clear" w:color="auto" w:fill="E1DFDD"/>
    </w:rPr>
  </w:style>
  <w:style w:type="paragraph" w:customStyle="1" w:styleId="StyleACIKEBodyCopyLatinArialLeft0cm2">
    <w:name w:val="Style ACIKE Body Copy + (Latin) Arial Left:  0 cm2"/>
    <w:basedOn w:val="Normal"/>
    <w:rsid w:val="002E7A80"/>
    <w:pPr>
      <w:spacing w:before="120" w:line="280" w:lineRule="exact"/>
      <w:contextualSpacing/>
      <w:outlineLvl w:val="0"/>
    </w:pPr>
    <w:rPr>
      <w:rFonts w:ascii="Arial" w:eastAsia="Times New Roman" w:hAnsi="Arial" w:cs="Times New Roman"/>
      <w:color w:val="auto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9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912"/>
    <w:rPr>
      <w:rFonts w:ascii="Segoe UI" w:eastAsiaTheme="minorEastAsia" w:hAnsi="Segoe UI" w:cs="Segoe UI"/>
      <w:color w:val="000000" w:themeColor="text1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F358F"/>
    <w:rPr>
      <w:color w:val="71CE9B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3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1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160"/>
    <w:rPr>
      <w:rFonts w:asciiTheme="majorHAnsi" w:eastAsiaTheme="minorEastAsia" w:hAnsiTheme="majorHAnsi" w:cs="Times New Roman (Body CS)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160"/>
    <w:rPr>
      <w:rFonts w:asciiTheme="majorHAnsi" w:eastAsiaTheme="minorEastAsia" w:hAnsiTheme="majorHAnsi" w:cs="Times New Roman (Body CS)"/>
      <w:b/>
      <w:bCs/>
      <w:color w:val="000000" w:themeColor="text1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70233F"/>
    <w:rPr>
      <w:color w:val="808080"/>
    </w:rPr>
  </w:style>
  <w:style w:type="paragraph" w:customStyle="1" w:styleId="BodyText1">
    <w:name w:val="Body Text1"/>
    <w:basedOn w:val="Normal"/>
    <w:link w:val="bodytextChar"/>
    <w:qFormat/>
    <w:rsid w:val="0070233F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Cs w:val="22"/>
    </w:rPr>
  </w:style>
  <w:style w:type="character" w:customStyle="1" w:styleId="bodytextChar">
    <w:name w:val="body text Char"/>
    <w:link w:val="BodyText1"/>
    <w:locked/>
    <w:rsid w:val="0070233F"/>
    <w:rPr>
      <w:rFonts w:ascii="Arial" w:hAnsi="Arial" w:cs="Arial"/>
      <w:sz w:val="22"/>
      <w:szCs w:val="22"/>
      <w:lang w:val="en-US"/>
    </w:rPr>
  </w:style>
  <w:style w:type="paragraph" w:customStyle="1" w:styleId="tablebold">
    <w:name w:val="table bold"/>
    <w:basedOn w:val="Normal"/>
    <w:qFormat/>
    <w:rsid w:val="0070233F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</w:pPr>
    <w:rPr>
      <w:rFonts w:ascii="Arial" w:eastAsiaTheme="minorHAnsi" w:hAnsi="Arial" w:cs="Arial"/>
      <w:b/>
      <w:bCs/>
      <w:color w:val="000000"/>
      <w:sz w:val="18"/>
      <w:szCs w:val="18"/>
      <w:lang w:val="en-AU"/>
    </w:rPr>
  </w:style>
  <w:style w:type="paragraph" w:customStyle="1" w:styleId="tabletext">
    <w:name w:val="table text"/>
    <w:basedOn w:val="tablebold"/>
    <w:qFormat/>
    <w:rsid w:val="0070233F"/>
    <w:rPr>
      <w:b w:val="0"/>
    </w:rPr>
  </w:style>
  <w:style w:type="paragraph" w:customStyle="1" w:styleId="TABLEBODY">
    <w:name w:val="TABLE BODY"/>
    <w:basedOn w:val="Normal"/>
    <w:qFormat/>
    <w:rsid w:val="00762F59"/>
    <w:pPr>
      <w:widowControl w:val="0"/>
      <w:spacing w:before="60" w:after="60" w:line="276" w:lineRule="auto"/>
      <w:ind w:left="142"/>
    </w:pPr>
    <w:rPr>
      <w:rFonts w:ascii="Arial" w:eastAsiaTheme="minorHAnsi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30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0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5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1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colas.gromik@cdu.edu.au" TargetMode="External"/><Relationship Id="rId18" Type="http://schemas.openxmlformats.org/officeDocument/2006/relationships/image" Target="media/image3.wmf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control" Target="activeX/activeX5.xm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4.xml"/><Relationship Id="rId29" Type="http://schemas.openxmlformats.org/officeDocument/2006/relationships/image" Target="media/image4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colas.gromik@cdu.edu.au" TargetMode="External"/><Relationship Id="rId24" Type="http://schemas.openxmlformats.org/officeDocument/2006/relationships/control" Target="activeX/activeX8.xml"/><Relationship Id="rId32" Type="http://schemas.openxmlformats.org/officeDocument/2006/relationships/header" Target="header2.xml"/><Relationship Id="rId37" Type="http://schemas.openxmlformats.org/officeDocument/2006/relationships/header" Target="header4.xml"/><Relationship Id="rId40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control" Target="activeX/activeX3.xm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hyperlink" Target="mailto:nicolas.gromik@cdu.edu.au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cdu.edu.au/indigenous-futures-education-arts/inschool-education-placements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9.xml"/><Relationship Id="rId33" Type="http://schemas.openxmlformats.org/officeDocument/2006/relationships/footer" Target="footer1.xml"/><Relationship Id="rId38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illiams\Desktop\IAS124%20UNIT%20NAME%20Unit%20Information%20S221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B4C292B24C4E62B0B944B490D3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4DC1A-65EB-4D6A-B103-4F5CABD1EAA8}"/>
      </w:docPartPr>
      <w:docPartBody>
        <w:p w:rsidR="008C5730" w:rsidRDefault="008D6996" w:rsidP="008D6996">
          <w:pPr>
            <w:pStyle w:val="B3B4C292B24C4E62B0B944B490D3F37C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156C0702786C467489F4E83B3C248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229C6-0194-4351-8E27-6260C2CD549C}"/>
      </w:docPartPr>
      <w:docPartBody>
        <w:p w:rsidR="008C5730" w:rsidRDefault="008D6996" w:rsidP="008D6996">
          <w:pPr>
            <w:pStyle w:val="156C0702786C467489F4E83B3C248538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1EA02E6A20424BBF9F596AC2438B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87645-ABBC-4796-B678-531870111038}"/>
      </w:docPartPr>
      <w:docPartBody>
        <w:p w:rsidR="008C5730" w:rsidRDefault="008D6996" w:rsidP="008D6996">
          <w:pPr>
            <w:pStyle w:val="1EA02E6A20424BBF9F596AC2438BBA29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FC78B99E59CC4C1B928C3FA14F57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ED709-0B9E-4ED7-A5D3-03233EC08F1F}"/>
      </w:docPartPr>
      <w:docPartBody>
        <w:p w:rsidR="008C5730" w:rsidRDefault="008D6996" w:rsidP="008D6996">
          <w:pPr>
            <w:pStyle w:val="FC78B99E59CC4C1B928C3FA14F57683C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94454BACBE064CBD88AA351EF8F09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EBDD2-CA65-453E-AEA5-D7A078FA2815}"/>
      </w:docPartPr>
      <w:docPartBody>
        <w:p w:rsidR="008C5730" w:rsidRDefault="008D6996" w:rsidP="008D6996">
          <w:pPr>
            <w:pStyle w:val="94454BACBE064CBD88AA351EF8F09ADB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425F3719630748188FB9C124CB77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5E1A-4711-43F9-82C5-0A9CCED38417}"/>
      </w:docPartPr>
      <w:docPartBody>
        <w:p w:rsidR="008C5730" w:rsidRDefault="008D6996" w:rsidP="008D6996">
          <w:pPr>
            <w:pStyle w:val="425F3719630748188FB9C124CB77FB9A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028C56ACD9E44AF1A17C1FCCC708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0F893-CDF4-422F-AD67-A8516FFC52D4}"/>
      </w:docPartPr>
      <w:docPartBody>
        <w:p w:rsidR="008C5730" w:rsidRDefault="008D6996" w:rsidP="008D6996">
          <w:pPr>
            <w:pStyle w:val="028C56ACD9E44AF1A17C1FCCC708D353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A67007DBDA46F489927FE4B071D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C5630-BBAA-467C-85A0-34E58D67B167}"/>
      </w:docPartPr>
      <w:docPartBody>
        <w:p w:rsidR="008C5730" w:rsidRDefault="008D6996" w:rsidP="008D6996">
          <w:pPr>
            <w:pStyle w:val="A5A67007DBDA46F489927FE4B071D6D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31488518A88743369D437E7DB295C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73E2A-42A6-4285-A366-649D716CFD7A}"/>
      </w:docPartPr>
      <w:docPartBody>
        <w:p w:rsidR="008C5730" w:rsidRDefault="008D6996" w:rsidP="008D6996">
          <w:pPr>
            <w:pStyle w:val="31488518A88743369D437E7DB295C4E5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C8B85A41B6194CAB8DCC6296ACEDD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96DE5-616A-4054-A8FE-F3D04F0CEE83}"/>
      </w:docPartPr>
      <w:docPartBody>
        <w:p w:rsidR="008C5730" w:rsidRDefault="008D6996" w:rsidP="008D6996">
          <w:pPr>
            <w:pStyle w:val="C8B85A41B6194CAB8DCC6296ACEDD5C4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015C20F7FFE4F53B4B7BBD6F085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CF11-931F-4018-B316-C5250F6FABB3}"/>
      </w:docPartPr>
      <w:docPartBody>
        <w:p w:rsidR="008C5730" w:rsidRDefault="008D6996" w:rsidP="008D6996">
          <w:pPr>
            <w:pStyle w:val="D015C20F7FFE4F53B4B7BBD6F0857A41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EC5E2DAB3F1241ED90C2D9DF06B22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E977-8FB0-4A8C-9466-6C557F08AAAA}"/>
      </w:docPartPr>
      <w:docPartBody>
        <w:p w:rsidR="008C5730" w:rsidRDefault="008D6996" w:rsidP="008D6996">
          <w:pPr>
            <w:pStyle w:val="EC5E2DAB3F1241ED90C2D9DF06B229D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558C42865B4048CC868098FE1660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01914-9B87-4285-9755-D3363D787799}"/>
      </w:docPartPr>
      <w:docPartBody>
        <w:p w:rsidR="008C5730" w:rsidRDefault="008D6996" w:rsidP="008D6996">
          <w:pPr>
            <w:pStyle w:val="558C42865B4048CC868098FE1660AE90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                                                       </w:t>
          </w:r>
        </w:p>
      </w:docPartBody>
    </w:docPart>
    <w:docPart>
      <w:docPartPr>
        <w:name w:val="2051721376464586B667EC502559D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D68F5-54B3-4990-80A0-9EA4D1C255CC}"/>
      </w:docPartPr>
      <w:docPartBody>
        <w:p w:rsidR="008C5730" w:rsidRDefault="008D6996" w:rsidP="008D6996">
          <w:pPr>
            <w:pStyle w:val="2051721376464586B667EC502559DC83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C47518B42D44CAACDD6607964C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FDF6-628E-43FF-914B-696646F518A1}"/>
      </w:docPartPr>
      <w:docPartBody>
        <w:p w:rsidR="008C5730" w:rsidRDefault="008D6996" w:rsidP="008D6996">
          <w:pPr>
            <w:pStyle w:val="ABC47518B42D44CAACDD6607964CCFC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3ADABAA4DAC45F7BE77FB3952E7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F17D-6D85-4BFC-8A54-C3A39D680949}"/>
      </w:docPartPr>
      <w:docPartBody>
        <w:p w:rsidR="008C5730" w:rsidRDefault="008D6996" w:rsidP="008D6996">
          <w:pPr>
            <w:pStyle w:val="F3ADABAA4DAC45F7BE77FB3952E74D0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11301C1102448168E44DB2B13B51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D0614-B805-43E9-9146-BFD15F2AA453}"/>
      </w:docPartPr>
      <w:docPartBody>
        <w:p w:rsidR="008C5730" w:rsidRDefault="008D6996" w:rsidP="008D6996">
          <w:pPr>
            <w:pStyle w:val="E11301C1102448168E44DB2B13B51D5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96EE916BE3541E5B4C80739A302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EFD2-110F-4835-A114-1EF4DD50B9EA}"/>
      </w:docPartPr>
      <w:docPartBody>
        <w:p w:rsidR="008C5730" w:rsidRDefault="008D6996" w:rsidP="008D6996">
          <w:pPr>
            <w:pStyle w:val="E96EE916BE3541E5B4C80739A302F8A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B0C51A66FDA4B88A09AD0EEEACB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C23E-ECC0-45EC-86CA-0156AB7379DC}"/>
      </w:docPartPr>
      <w:docPartBody>
        <w:p w:rsidR="008C5730" w:rsidRDefault="008D6996" w:rsidP="008D6996">
          <w:pPr>
            <w:pStyle w:val="EB0C51A66FDA4B88A09AD0EEEACB903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942A777FF294203B629346B2EC0E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353F-B931-439F-9CC6-B5A6410DE84C}"/>
      </w:docPartPr>
      <w:docPartBody>
        <w:p w:rsidR="008C5730" w:rsidRDefault="008D6996" w:rsidP="008D6996">
          <w:pPr>
            <w:pStyle w:val="9942A777FF294203B629346B2EC0EBE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E971290E3484A219B1255A9D827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A6A2E-BA6E-4025-A8BC-12537219D60E}"/>
      </w:docPartPr>
      <w:docPartBody>
        <w:p w:rsidR="008C5730" w:rsidRDefault="008D6996" w:rsidP="008D6996">
          <w:pPr>
            <w:pStyle w:val="5E971290E3484A219B1255A9D827A4C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55CB4A1A9E9452B8AB5B4A1E04E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733BC-0BE6-489E-AC58-884D01C17F8D}"/>
      </w:docPartPr>
      <w:docPartBody>
        <w:p w:rsidR="008C5730" w:rsidRDefault="008D6996" w:rsidP="008D6996">
          <w:pPr>
            <w:pStyle w:val="A55CB4A1A9E9452B8AB5B4A1E04EFE1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8446AE17E55465BA9A9DEC15F936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DDADE-1F15-4406-BC3D-8FAE611E46B3}"/>
      </w:docPartPr>
      <w:docPartBody>
        <w:p w:rsidR="008C5730" w:rsidRDefault="008D6996" w:rsidP="008D6996">
          <w:pPr>
            <w:pStyle w:val="E8446AE17E55465BA9A9DEC15F93620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FFCEFBE362A461DB242CA56B9983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96FA-CD2C-4091-A84D-D6F786F3B071}"/>
      </w:docPartPr>
      <w:docPartBody>
        <w:p w:rsidR="008C5730" w:rsidRDefault="008D6996" w:rsidP="008D6996">
          <w:pPr>
            <w:pStyle w:val="6FFCEFBE362A461DB242CA56B9983B3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C46B04EDE3445B58FB86224821A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BACD5-C3A0-4010-B734-14FA04A83843}"/>
      </w:docPartPr>
      <w:docPartBody>
        <w:p w:rsidR="008C5730" w:rsidRDefault="008D6996" w:rsidP="008D6996">
          <w:pPr>
            <w:pStyle w:val="FC46B04EDE3445B58FB86224821A1F3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088E9BC40784AEDB9DF43843707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8E4C8-DAFB-4E86-A18E-62159F5A9BE4}"/>
      </w:docPartPr>
      <w:docPartBody>
        <w:p w:rsidR="008C5730" w:rsidRDefault="008D6996" w:rsidP="008D6996">
          <w:pPr>
            <w:pStyle w:val="E088E9BC40784AEDB9DF43843707E59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AE0E707BDBE48C19380ABBC2D606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82D3-6204-46A0-B637-8FD76D00D035}"/>
      </w:docPartPr>
      <w:docPartBody>
        <w:p w:rsidR="008C5730" w:rsidRDefault="008D6996" w:rsidP="008D6996">
          <w:pPr>
            <w:pStyle w:val="7AE0E707BDBE48C19380ABBC2D606B2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AC9B16A66444E238C75184996DC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472F-DA22-4D8D-A7B3-487938D69E44}"/>
      </w:docPartPr>
      <w:docPartBody>
        <w:p w:rsidR="008C5730" w:rsidRDefault="008D6996" w:rsidP="008D6996">
          <w:pPr>
            <w:pStyle w:val="2AC9B16A66444E238C75184996DCDF6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6AC777AD89A459AB6F2141215BB0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C1511-D80E-43F0-ACD8-E708BF2FDEC0}"/>
      </w:docPartPr>
      <w:docPartBody>
        <w:p w:rsidR="008C5730" w:rsidRDefault="008D6996" w:rsidP="008D6996">
          <w:pPr>
            <w:pStyle w:val="36AC777AD89A459AB6F2141215BB09C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95E223EE8AC48179802D73D84ADA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091C3-268A-4FBC-8CAF-806CAF7A31C0}"/>
      </w:docPartPr>
      <w:docPartBody>
        <w:p w:rsidR="008C5730" w:rsidRDefault="008D6996" w:rsidP="008D6996">
          <w:pPr>
            <w:pStyle w:val="395E223EE8AC48179802D73D84ADA9B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422356CE4B7433A8AA2BD7506966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38C6B-9B85-4D02-8370-1C223559B7D0}"/>
      </w:docPartPr>
      <w:docPartBody>
        <w:p w:rsidR="008C5730" w:rsidRDefault="008D6996" w:rsidP="008D6996">
          <w:pPr>
            <w:pStyle w:val="F422356CE4B7433A8AA2BD75069665E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FFA19966560410D8DBFB707C783C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7366C-996E-469E-89BF-AEF9A109A5B9}"/>
      </w:docPartPr>
      <w:docPartBody>
        <w:p w:rsidR="008C5730" w:rsidRDefault="008D6996" w:rsidP="008D6996">
          <w:pPr>
            <w:pStyle w:val="4FFA19966560410D8DBFB707C783C23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1E2AC3A147643A09F65773022493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9D2E-8457-45D9-B5CB-D9B44B4529AA}"/>
      </w:docPartPr>
      <w:docPartBody>
        <w:p w:rsidR="008C5730" w:rsidRDefault="008D6996" w:rsidP="008D6996">
          <w:pPr>
            <w:pStyle w:val="01E2AC3A147643A09F65773022493E9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4B507D7239144F9896C2A85684A6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06C50-881E-4795-ACF2-E31A655667B2}"/>
      </w:docPartPr>
      <w:docPartBody>
        <w:p w:rsidR="008C5730" w:rsidRDefault="008D6996" w:rsidP="008D6996">
          <w:pPr>
            <w:pStyle w:val="D4B507D7239144F9896C2A85684A6514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A77256827014E27A8BF87A509B2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48F51-0436-49BD-B857-2F16A692D836}"/>
      </w:docPartPr>
      <w:docPartBody>
        <w:p w:rsidR="008C5730" w:rsidRDefault="008D6996" w:rsidP="008D6996">
          <w:pPr>
            <w:pStyle w:val="9A77256827014E27A8BF87A509B21F19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3D1982BC3114435845DE514E13A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4912-64A5-44A4-9D43-6157AD923668}"/>
      </w:docPartPr>
      <w:docPartBody>
        <w:p w:rsidR="008C5730" w:rsidRDefault="008D6996" w:rsidP="008D6996">
          <w:pPr>
            <w:pStyle w:val="53D1982BC3114435845DE514E13A45F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145923A357141019FFF29698EE4F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329F-A0FD-46EC-B138-EDB1BF2D8E97}"/>
      </w:docPartPr>
      <w:docPartBody>
        <w:p w:rsidR="008C5730" w:rsidRDefault="008D6996" w:rsidP="008D6996">
          <w:pPr>
            <w:pStyle w:val="E145923A357141019FFF29698EE4F54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6F9961D564442F0A80999FA9C92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7E27-9EEF-43C8-BE98-8C70A9694B2C}"/>
      </w:docPartPr>
      <w:docPartBody>
        <w:p w:rsidR="008C5730" w:rsidRDefault="008D6996" w:rsidP="008D6996">
          <w:pPr>
            <w:pStyle w:val="E6F9961D564442F0A80999FA9C92373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E978A1A006C4D7E910C1DBF4BF44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F32EB-871F-4201-BB57-4BE4EF09098F}"/>
      </w:docPartPr>
      <w:docPartBody>
        <w:p w:rsidR="008C5730" w:rsidRDefault="008D6996" w:rsidP="008D6996">
          <w:pPr>
            <w:pStyle w:val="5E978A1A006C4D7E910C1DBF4BF44A6E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0510FDCD1184FF8B780F95FC7C70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52809-5BD6-48F4-A20C-C9C72B43D33B}"/>
      </w:docPartPr>
      <w:docPartBody>
        <w:p w:rsidR="008C5730" w:rsidRDefault="008D6996" w:rsidP="008D6996">
          <w:pPr>
            <w:pStyle w:val="40510FDCD1184FF8B780F95FC7C701CC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3F1201860304BADB132787A8C775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4DFF-6527-4278-901F-7AA271FC3B8F}"/>
      </w:docPartPr>
      <w:docPartBody>
        <w:p w:rsidR="008C5730" w:rsidRDefault="008D6996" w:rsidP="008D6996">
          <w:pPr>
            <w:pStyle w:val="23F1201860304BADB132787A8C775CC6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F587379004B4765B2FB36D8D230F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3E203-1992-454A-ACB3-234B03179C21}"/>
      </w:docPartPr>
      <w:docPartBody>
        <w:p w:rsidR="008C5730" w:rsidRDefault="008D6996" w:rsidP="008D6996">
          <w:pPr>
            <w:pStyle w:val="5F587379004B4765B2FB36D8D230FED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FF26CA2D90D4DF2B699ED41F9E6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FC41-43DB-425A-9628-F73BDE57B52E}"/>
      </w:docPartPr>
      <w:docPartBody>
        <w:p w:rsidR="008C5730" w:rsidRDefault="008D6996" w:rsidP="008D6996">
          <w:pPr>
            <w:pStyle w:val="9FF26CA2D90D4DF2B699ED41F9E66BF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4BB87F32C9443B8B311F3516C602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ECA0-5C79-479D-9266-38A16E248D3C}"/>
      </w:docPartPr>
      <w:docPartBody>
        <w:p w:rsidR="008C5730" w:rsidRDefault="008D6996" w:rsidP="008D6996">
          <w:pPr>
            <w:pStyle w:val="A4BB87F32C9443B8B311F3516C602AC8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AAC6D900A70F4AD3ABD02C83438C6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B0175-87BF-4E0F-A2BA-0786054A75E2}"/>
      </w:docPartPr>
      <w:docPartBody>
        <w:p w:rsidR="008C5730" w:rsidRDefault="008D6996" w:rsidP="008D6996">
          <w:pPr>
            <w:pStyle w:val="AAC6D900A70F4AD3ABD02C83438C6095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B70DB6BE0DF4800ADB15F7F4009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588CB-4576-4F93-8FB0-684574903AC9}"/>
      </w:docPartPr>
      <w:docPartBody>
        <w:p w:rsidR="008C5730" w:rsidRDefault="008D6996" w:rsidP="008D6996">
          <w:pPr>
            <w:pStyle w:val="9B70DB6BE0DF4800ADB15F7F4009D600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43F7871F2D4440DAB6C18B754F9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D7000-6074-45B9-8823-7AFDEED758BF}"/>
      </w:docPartPr>
      <w:docPartBody>
        <w:p w:rsidR="008C5730" w:rsidRDefault="008D6996" w:rsidP="008D6996">
          <w:pPr>
            <w:pStyle w:val="543F7871F2D4440DAB6C18B754F9ACCA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780CE65A30B427BA5FDA4DFA8451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391A-3799-42A7-897C-3B8486F9200A}"/>
      </w:docPartPr>
      <w:docPartBody>
        <w:p w:rsidR="008C5730" w:rsidRDefault="008D6996" w:rsidP="008D6996">
          <w:pPr>
            <w:pStyle w:val="E780CE65A30B427BA5FDA4DFA8451C8B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521E4D359F54C7B837530661B60E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BC0BA-BEEE-4FE4-A8FD-CC0A31E02209}"/>
      </w:docPartPr>
      <w:docPartBody>
        <w:p w:rsidR="008C5730" w:rsidRDefault="008D6996" w:rsidP="008D6996">
          <w:pPr>
            <w:pStyle w:val="5521E4D359F54C7B837530661B60EB61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384EBE680D847A4B12FBB50AACC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7497-C3B9-4F4D-B2E7-BE1D54956220}"/>
      </w:docPartPr>
      <w:docPartBody>
        <w:p w:rsidR="008C5730" w:rsidRDefault="008D6996" w:rsidP="008D6996">
          <w:pPr>
            <w:pStyle w:val="4384EBE680D847A4B12FBB50AACC573F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74BFDC6C6E540D299A1967B06E70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5D623-99B4-4AC6-8A0A-AB15A419E86F}"/>
      </w:docPartPr>
      <w:docPartBody>
        <w:p w:rsidR="008C5730" w:rsidRDefault="008D6996" w:rsidP="008D6996">
          <w:pPr>
            <w:pStyle w:val="274BFDC6C6E540D299A1967B06E702F3"/>
          </w:pPr>
          <w:r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C02CDE4D3AA48BF9F3B151B40EF3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9CCA7-442B-415D-832C-377E2CACE693}"/>
      </w:docPartPr>
      <w:docPartBody>
        <w:p w:rsidR="008C5730" w:rsidRDefault="008D6996" w:rsidP="008D6996">
          <w:pPr>
            <w:pStyle w:val="DC02CDE4D3AA48BF9F3B151B40EF352A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98D21693FD5A4E4DB2F7A907089B2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C6765-6AE2-4A40-A509-2B4D294E9A53}"/>
      </w:docPartPr>
      <w:docPartBody>
        <w:p w:rsidR="008C5730" w:rsidRDefault="008D6996" w:rsidP="008D6996">
          <w:pPr>
            <w:pStyle w:val="98D21693FD5A4E4DB2F7A907089B294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73F7EA46E49F4BB87052F120E8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036C-F067-4E7E-98C9-E4CD3FDA021D}"/>
      </w:docPartPr>
      <w:docPartBody>
        <w:p w:rsidR="003412AB" w:rsidRDefault="00B31B5A" w:rsidP="00B31B5A">
          <w:pPr>
            <w:pStyle w:val="C0273F7EA46E49F4BB87052F120E8F63"/>
          </w:pPr>
          <w:r w:rsidRPr="00424A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96"/>
    <w:rsid w:val="00080D92"/>
    <w:rsid w:val="002E1F1D"/>
    <w:rsid w:val="0030033F"/>
    <w:rsid w:val="003412AB"/>
    <w:rsid w:val="003D362A"/>
    <w:rsid w:val="003F5F1E"/>
    <w:rsid w:val="00741B82"/>
    <w:rsid w:val="008C5730"/>
    <w:rsid w:val="008D6996"/>
    <w:rsid w:val="00AB4259"/>
    <w:rsid w:val="00B234B8"/>
    <w:rsid w:val="00B3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1B5A"/>
  </w:style>
  <w:style w:type="paragraph" w:customStyle="1" w:styleId="B3B4C292B24C4E62B0B944B490D3F37C">
    <w:name w:val="B3B4C292B24C4E62B0B944B490D3F37C"/>
    <w:rsid w:val="008D6996"/>
  </w:style>
  <w:style w:type="paragraph" w:customStyle="1" w:styleId="156C0702786C467489F4E83B3C248538">
    <w:name w:val="156C0702786C467489F4E83B3C248538"/>
    <w:rsid w:val="008D6996"/>
  </w:style>
  <w:style w:type="paragraph" w:customStyle="1" w:styleId="1EA02E6A20424BBF9F596AC2438BBA29">
    <w:name w:val="1EA02E6A20424BBF9F596AC2438BBA29"/>
    <w:rsid w:val="008D6996"/>
  </w:style>
  <w:style w:type="paragraph" w:customStyle="1" w:styleId="FC78B99E59CC4C1B928C3FA14F57683C">
    <w:name w:val="FC78B99E59CC4C1B928C3FA14F57683C"/>
    <w:rsid w:val="008D6996"/>
  </w:style>
  <w:style w:type="paragraph" w:customStyle="1" w:styleId="94454BACBE064CBD88AA351EF8F09ADB">
    <w:name w:val="94454BACBE064CBD88AA351EF8F09ADB"/>
    <w:rsid w:val="008D6996"/>
  </w:style>
  <w:style w:type="paragraph" w:customStyle="1" w:styleId="425F3719630748188FB9C124CB77FB9A">
    <w:name w:val="425F3719630748188FB9C124CB77FB9A"/>
    <w:rsid w:val="008D6996"/>
  </w:style>
  <w:style w:type="paragraph" w:customStyle="1" w:styleId="028C56ACD9E44AF1A17C1FCCC708D353">
    <w:name w:val="028C56ACD9E44AF1A17C1FCCC708D353"/>
    <w:rsid w:val="008D6996"/>
  </w:style>
  <w:style w:type="paragraph" w:customStyle="1" w:styleId="A5A67007DBDA46F489927FE4B071D6D4">
    <w:name w:val="A5A67007DBDA46F489927FE4B071D6D4"/>
    <w:rsid w:val="008D6996"/>
  </w:style>
  <w:style w:type="paragraph" w:customStyle="1" w:styleId="31488518A88743369D437E7DB295C4E5">
    <w:name w:val="31488518A88743369D437E7DB295C4E5"/>
    <w:rsid w:val="008D6996"/>
  </w:style>
  <w:style w:type="paragraph" w:customStyle="1" w:styleId="C8B85A41B6194CAB8DCC6296ACEDD5C4">
    <w:name w:val="C8B85A41B6194CAB8DCC6296ACEDD5C4"/>
    <w:rsid w:val="008D6996"/>
  </w:style>
  <w:style w:type="paragraph" w:customStyle="1" w:styleId="D015C20F7FFE4F53B4B7BBD6F0857A41">
    <w:name w:val="D015C20F7FFE4F53B4B7BBD6F0857A41"/>
    <w:rsid w:val="008D6996"/>
  </w:style>
  <w:style w:type="paragraph" w:customStyle="1" w:styleId="EC5E2DAB3F1241ED90C2D9DF06B229D2">
    <w:name w:val="EC5E2DAB3F1241ED90C2D9DF06B229D2"/>
    <w:rsid w:val="008D6996"/>
  </w:style>
  <w:style w:type="paragraph" w:customStyle="1" w:styleId="558C42865B4048CC868098FE1660AE90">
    <w:name w:val="558C42865B4048CC868098FE1660AE90"/>
    <w:rsid w:val="008D6996"/>
  </w:style>
  <w:style w:type="paragraph" w:customStyle="1" w:styleId="2051721376464586B667EC502559DC83">
    <w:name w:val="2051721376464586B667EC502559DC83"/>
    <w:rsid w:val="008D6996"/>
  </w:style>
  <w:style w:type="paragraph" w:customStyle="1" w:styleId="795A94FF0622468EB128000645E11D9A">
    <w:name w:val="795A94FF0622468EB128000645E11D9A"/>
    <w:rsid w:val="008D6996"/>
  </w:style>
  <w:style w:type="paragraph" w:customStyle="1" w:styleId="7809536E878B4BACBB0582993949E933">
    <w:name w:val="7809536E878B4BACBB0582993949E933"/>
    <w:rsid w:val="008D6996"/>
  </w:style>
  <w:style w:type="paragraph" w:customStyle="1" w:styleId="CBDDE0D074C6429F85DB21E00259583B">
    <w:name w:val="CBDDE0D074C6429F85DB21E00259583B"/>
    <w:rsid w:val="008D6996"/>
  </w:style>
  <w:style w:type="paragraph" w:customStyle="1" w:styleId="9FE952CA665045D29C88A778FB0DC9A5">
    <w:name w:val="9FE952CA665045D29C88A778FB0DC9A5"/>
    <w:rsid w:val="008D6996"/>
  </w:style>
  <w:style w:type="paragraph" w:customStyle="1" w:styleId="4B084757453C44B1A134B116E9050CB0">
    <w:name w:val="4B084757453C44B1A134B116E9050CB0"/>
    <w:rsid w:val="008D6996"/>
  </w:style>
  <w:style w:type="paragraph" w:customStyle="1" w:styleId="542F74778B9A4134A81E26A412C42F8E">
    <w:name w:val="542F74778B9A4134A81E26A412C42F8E"/>
    <w:rsid w:val="008D6996"/>
  </w:style>
  <w:style w:type="paragraph" w:customStyle="1" w:styleId="EF3BEC8ED81547DCBF4D6BFFDAEE454C">
    <w:name w:val="EF3BEC8ED81547DCBF4D6BFFDAEE454C"/>
    <w:rsid w:val="008D6996"/>
  </w:style>
  <w:style w:type="paragraph" w:customStyle="1" w:styleId="C07D91FA9E0F4B3BBEEE302728666BF5">
    <w:name w:val="C07D91FA9E0F4B3BBEEE302728666BF5"/>
    <w:rsid w:val="008D6996"/>
  </w:style>
  <w:style w:type="paragraph" w:customStyle="1" w:styleId="16A5038820B5426E8FAA7320AF64E636">
    <w:name w:val="16A5038820B5426E8FAA7320AF64E636"/>
    <w:rsid w:val="008D6996"/>
  </w:style>
  <w:style w:type="paragraph" w:customStyle="1" w:styleId="5B0DA7CB441F4482A9B0D895107A3AEC">
    <w:name w:val="5B0DA7CB441F4482A9B0D895107A3AEC"/>
    <w:rsid w:val="008D6996"/>
  </w:style>
  <w:style w:type="paragraph" w:customStyle="1" w:styleId="1EB00E4F639F4D86BDD17C6CC4C2DBC0">
    <w:name w:val="1EB00E4F639F4D86BDD17C6CC4C2DBC0"/>
    <w:rsid w:val="008D6996"/>
  </w:style>
  <w:style w:type="paragraph" w:customStyle="1" w:styleId="4FB154024CE446C094E5C58E90B50B17">
    <w:name w:val="4FB154024CE446C094E5C58E90B50B17"/>
    <w:rsid w:val="008D6996"/>
  </w:style>
  <w:style w:type="paragraph" w:customStyle="1" w:styleId="855DD87F1CD44BE690FA59F78A722FE9">
    <w:name w:val="855DD87F1CD44BE690FA59F78A722FE9"/>
    <w:rsid w:val="008D6996"/>
  </w:style>
  <w:style w:type="paragraph" w:customStyle="1" w:styleId="D2FEC9F0173341C8BBB02D08BEAF64A3">
    <w:name w:val="D2FEC9F0173341C8BBB02D08BEAF64A3"/>
    <w:rsid w:val="008D6996"/>
  </w:style>
  <w:style w:type="paragraph" w:customStyle="1" w:styleId="05051A19E23B4DC1BAE86438DE125C62">
    <w:name w:val="05051A19E23B4DC1BAE86438DE125C62"/>
    <w:rsid w:val="008D6996"/>
  </w:style>
  <w:style w:type="paragraph" w:customStyle="1" w:styleId="163D09F442774EED9DB23BFCD7B68164">
    <w:name w:val="163D09F442774EED9DB23BFCD7B68164"/>
    <w:rsid w:val="008D6996"/>
  </w:style>
  <w:style w:type="paragraph" w:customStyle="1" w:styleId="3693BC93320644148E4E306E7767C35F">
    <w:name w:val="3693BC93320644148E4E306E7767C35F"/>
    <w:rsid w:val="008D6996"/>
  </w:style>
  <w:style w:type="paragraph" w:customStyle="1" w:styleId="F1A24E475252415ABCD88600FEE6C45B">
    <w:name w:val="F1A24E475252415ABCD88600FEE6C45B"/>
    <w:rsid w:val="008D6996"/>
  </w:style>
  <w:style w:type="paragraph" w:customStyle="1" w:styleId="3A06C8BB6DE04106BA6D64EDAD9823BE">
    <w:name w:val="3A06C8BB6DE04106BA6D64EDAD9823BE"/>
    <w:rsid w:val="008D6996"/>
  </w:style>
  <w:style w:type="paragraph" w:customStyle="1" w:styleId="540EA8C6CFD5434D9E6492D8C0C108B8">
    <w:name w:val="540EA8C6CFD5434D9E6492D8C0C108B8"/>
    <w:rsid w:val="008D6996"/>
  </w:style>
  <w:style w:type="paragraph" w:customStyle="1" w:styleId="8B52ECBCBCBA43EE890368D52232732C">
    <w:name w:val="8B52ECBCBCBA43EE890368D52232732C"/>
    <w:rsid w:val="008D6996"/>
  </w:style>
  <w:style w:type="paragraph" w:customStyle="1" w:styleId="8B5F64F828AF4CE2A2ECFB71D245AF57">
    <w:name w:val="8B5F64F828AF4CE2A2ECFB71D245AF57"/>
    <w:rsid w:val="008D6996"/>
  </w:style>
  <w:style w:type="paragraph" w:customStyle="1" w:styleId="296356817B65487BB0E86212EE33F1A0">
    <w:name w:val="296356817B65487BB0E86212EE33F1A0"/>
    <w:rsid w:val="008D6996"/>
  </w:style>
  <w:style w:type="paragraph" w:customStyle="1" w:styleId="700F52103BA145A385C08BD770999FCD">
    <w:name w:val="700F52103BA145A385C08BD770999FCD"/>
    <w:rsid w:val="008D6996"/>
  </w:style>
  <w:style w:type="paragraph" w:customStyle="1" w:styleId="92D0AE70A6E4420AA09553D7CC805A58">
    <w:name w:val="92D0AE70A6E4420AA09553D7CC805A58"/>
    <w:rsid w:val="008D6996"/>
  </w:style>
  <w:style w:type="paragraph" w:customStyle="1" w:styleId="B06027969D15401AAA476779E118A0DE">
    <w:name w:val="B06027969D15401AAA476779E118A0DE"/>
    <w:rsid w:val="008D6996"/>
  </w:style>
  <w:style w:type="paragraph" w:customStyle="1" w:styleId="0EC4BC27989B40B59F3EFD071C4F2E53">
    <w:name w:val="0EC4BC27989B40B59F3EFD071C4F2E53"/>
    <w:rsid w:val="008D6996"/>
  </w:style>
  <w:style w:type="paragraph" w:customStyle="1" w:styleId="8988877E6E3F415A87C0A66939B722A3">
    <w:name w:val="8988877E6E3F415A87C0A66939B722A3"/>
    <w:rsid w:val="008D6996"/>
  </w:style>
  <w:style w:type="paragraph" w:customStyle="1" w:styleId="1E5CB49D35E649DDBAA0A47AF8A8E94D">
    <w:name w:val="1E5CB49D35E649DDBAA0A47AF8A8E94D"/>
    <w:rsid w:val="008D6996"/>
  </w:style>
  <w:style w:type="paragraph" w:customStyle="1" w:styleId="FD846755BFCC4925A9ED0A831F3E5BDE">
    <w:name w:val="FD846755BFCC4925A9ED0A831F3E5BDE"/>
    <w:rsid w:val="008D6996"/>
  </w:style>
  <w:style w:type="paragraph" w:customStyle="1" w:styleId="9A4C89788DE4415A846B251617C2729D">
    <w:name w:val="9A4C89788DE4415A846B251617C2729D"/>
    <w:rsid w:val="008D6996"/>
  </w:style>
  <w:style w:type="paragraph" w:customStyle="1" w:styleId="00FD247C1ABA43E88C896065361F79B2">
    <w:name w:val="00FD247C1ABA43E88C896065361F79B2"/>
    <w:rsid w:val="008D6996"/>
  </w:style>
  <w:style w:type="paragraph" w:customStyle="1" w:styleId="E753AFD25ED0442DBF3656323DED0D2A">
    <w:name w:val="E753AFD25ED0442DBF3656323DED0D2A"/>
    <w:rsid w:val="008D6996"/>
  </w:style>
  <w:style w:type="paragraph" w:customStyle="1" w:styleId="914BD91785694F3AA6C47B2CC91AC4E4">
    <w:name w:val="914BD91785694F3AA6C47B2CC91AC4E4"/>
    <w:rsid w:val="008D6996"/>
  </w:style>
  <w:style w:type="paragraph" w:customStyle="1" w:styleId="ABC47518B42D44CAACDD6607964CCFC9">
    <w:name w:val="ABC47518B42D44CAACDD6607964CCFC9"/>
    <w:rsid w:val="008D6996"/>
  </w:style>
  <w:style w:type="paragraph" w:customStyle="1" w:styleId="F3ADABAA4DAC45F7BE77FB3952E74D0B">
    <w:name w:val="F3ADABAA4DAC45F7BE77FB3952E74D0B"/>
    <w:rsid w:val="008D6996"/>
  </w:style>
  <w:style w:type="paragraph" w:customStyle="1" w:styleId="E11301C1102448168E44DB2B13B51D59">
    <w:name w:val="E11301C1102448168E44DB2B13B51D59"/>
    <w:rsid w:val="008D6996"/>
  </w:style>
  <w:style w:type="paragraph" w:customStyle="1" w:styleId="E96EE916BE3541E5B4C80739A302F8A3">
    <w:name w:val="E96EE916BE3541E5B4C80739A302F8A3"/>
    <w:rsid w:val="008D6996"/>
  </w:style>
  <w:style w:type="paragraph" w:customStyle="1" w:styleId="EB0C51A66FDA4B88A09AD0EEEACB903B">
    <w:name w:val="EB0C51A66FDA4B88A09AD0EEEACB903B"/>
    <w:rsid w:val="008D6996"/>
  </w:style>
  <w:style w:type="paragraph" w:customStyle="1" w:styleId="9942A777FF294203B629346B2EC0EBE1">
    <w:name w:val="9942A777FF294203B629346B2EC0EBE1"/>
    <w:rsid w:val="008D6996"/>
  </w:style>
  <w:style w:type="paragraph" w:customStyle="1" w:styleId="5E971290E3484A219B1255A9D827A4C3">
    <w:name w:val="5E971290E3484A219B1255A9D827A4C3"/>
    <w:rsid w:val="008D6996"/>
  </w:style>
  <w:style w:type="paragraph" w:customStyle="1" w:styleId="A55CB4A1A9E9452B8AB5B4A1E04EFE13">
    <w:name w:val="A55CB4A1A9E9452B8AB5B4A1E04EFE13"/>
    <w:rsid w:val="008D6996"/>
  </w:style>
  <w:style w:type="paragraph" w:customStyle="1" w:styleId="E8446AE17E55465BA9A9DEC15F936209">
    <w:name w:val="E8446AE17E55465BA9A9DEC15F936209"/>
    <w:rsid w:val="008D6996"/>
  </w:style>
  <w:style w:type="paragraph" w:customStyle="1" w:styleId="6FFCEFBE362A461DB242CA56B9983B33">
    <w:name w:val="6FFCEFBE362A461DB242CA56B9983B33"/>
    <w:rsid w:val="008D6996"/>
  </w:style>
  <w:style w:type="paragraph" w:customStyle="1" w:styleId="FC46B04EDE3445B58FB86224821A1F3B">
    <w:name w:val="FC46B04EDE3445B58FB86224821A1F3B"/>
    <w:rsid w:val="008D6996"/>
  </w:style>
  <w:style w:type="paragraph" w:customStyle="1" w:styleId="E088E9BC40784AEDB9DF43843707E596">
    <w:name w:val="E088E9BC40784AEDB9DF43843707E596"/>
    <w:rsid w:val="008D6996"/>
  </w:style>
  <w:style w:type="paragraph" w:customStyle="1" w:styleId="7AE0E707BDBE48C19380ABBC2D606B23">
    <w:name w:val="7AE0E707BDBE48C19380ABBC2D606B23"/>
    <w:rsid w:val="008D6996"/>
  </w:style>
  <w:style w:type="paragraph" w:customStyle="1" w:styleId="2AC9B16A66444E238C75184996DCDF6F">
    <w:name w:val="2AC9B16A66444E238C75184996DCDF6F"/>
    <w:rsid w:val="008D6996"/>
  </w:style>
  <w:style w:type="paragraph" w:customStyle="1" w:styleId="36AC777AD89A459AB6F2141215BB09C8">
    <w:name w:val="36AC777AD89A459AB6F2141215BB09C8"/>
    <w:rsid w:val="008D6996"/>
  </w:style>
  <w:style w:type="paragraph" w:customStyle="1" w:styleId="395E223EE8AC48179802D73D84ADA9BB">
    <w:name w:val="395E223EE8AC48179802D73D84ADA9BB"/>
    <w:rsid w:val="008D6996"/>
  </w:style>
  <w:style w:type="paragraph" w:customStyle="1" w:styleId="F422356CE4B7433A8AA2BD75069665EB">
    <w:name w:val="F422356CE4B7433A8AA2BD75069665EB"/>
    <w:rsid w:val="008D6996"/>
  </w:style>
  <w:style w:type="paragraph" w:customStyle="1" w:styleId="4FFA19966560410D8DBFB707C783C23F">
    <w:name w:val="4FFA19966560410D8DBFB707C783C23F"/>
    <w:rsid w:val="008D6996"/>
  </w:style>
  <w:style w:type="paragraph" w:customStyle="1" w:styleId="01E2AC3A147643A09F65773022493E90">
    <w:name w:val="01E2AC3A147643A09F65773022493E90"/>
    <w:rsid w:val="008D6996"/>
  </w:style>
  <w:style w:type="paragraph" w:customStyle="1" w:styleId="D4B507D7239144F9896C2A85684A6514">
    <w:name w:val="D4B507D7239144F9896C2A85684A6514"/>
    <w:rsid w:val="008D6996"/>
  </w:style>
  <w:style w:type="paragraph" w:customStyle="1" w:styleId="9A77256827014E27A8BF87A509B21F19">
    <w:name w:val="9A77256827014E27A8BF87A509B21F19"/>
    <w:rsid w:val="008D6996"/>
  </w:style>
  <w:style w:type="paragraph" w:customStyle="1" w:styleId="53D1982BC3114435845DE514E13A45F6">
    <w:name w:val="53D1982BC3114435845DE514E13A45F6"/>
    <w:rsid w:val="008D6996"/>
  </w:style>
  <w:style w:type="paragraph" w:customStyle="1" w:styleId="E145923A357141019FFF29698EE4F54A">
    <w:name w:val="E145923A357141019FFF29698EE4F54A"/>
    <w:rsid w:val="008D6996"/>
  </w:style>
  <w:style w:type="paragraph" w:customStyle="1" w:styleId="E6F9961D564442F0A80999FA9C923733">
    <w:name w:val="E6F9961D564442F0A80999FA9C923733"/>
    <w:rsid w:val="008D6996"/>
  </w:style>
  <w:style w:type="paragraph" w:customStyle="1" w:styleId="5E978A1A006C4D7E910C1DBF4BF44A6E">
    <w:name w:val="5E978A1A006C4D7E910C1DBF4BF44A6E"/>
    <w:rsid w:val="008D6996"/>
  </w:style>
  <w:style w:type="paragraph" w:customStyle="1" w:styleId="40510FDCD1184FF8B780F95FC7C701CC">
    <w:name w:val="40510FDCD1184FF8B780F95FC7C701CC"/>
    <w:rsid w:val="008D6996"/>
  </w:style>
  <w:style w:type="paragraph" w:customStyle="1" w:styleId="23F1201860304BADB132787A8C775CC6">
    <w:name w:val="23F1201860304BADB132787A8C775CC6"/>
    <w:rsid w:val="008D6996"/>
  </w:style>
  <w:style w:type="paragraph" w:customStyle="1" w:styleId="5F587379004B4765B2FB36D8D230FEDA">
    <w:name w:val="5F587379004B4765B2FB36D8D230FEDA"/>
    <w:rsid w:val="008D6996"/>
  </w:style>
  <w:style w:type="paragraph" w:customStyle="1" w:styleId="9FF26CA2D90D4DF2B699ED41F9E66BF3">
    <w:name w:val="9FF26CA2D90D4DF2B699ED41F9E66BF3"/>
    <w:rsid w:val="008D6996"/>
  </w:style>
  <w:style w:type="paragraph" w:customStyle="1" w:styleId="A4BB87F32C9443B8B311F3516C602AC8">
    <w:name w:val="A4BB87F32C9443B8B311F3516C602AC8"/>
    <w:rsid w:val="008D6996"/>
  </w:style>
  <w:style w:type="paragraph" w:customStyle="1" w:styleId="AAC6D900A70F4AD3ABD02C83438C6095">
    <w:name w:val="AAC6D900A70F4AD3ABD02C83438C6095"/>
    <w:rsid w:val="008D6996"/>
  </w:style>
  <w:style w:type="paragraph" w:customStyle="1" w:styleId="9B70DB6BE0DF4800ADB15F7F4009D600">
    <w:name w:val="9B70DB6BE0DF4800ADB15F7F4009D600"/>
    <w:rsid w:val="008D6996"/>
  </w:style>
  <w:style w:type="paragraph" w:customStyle="1" w:styleId="543F7871F2D4440DAB6C18B754F9ACCA">
    <w:name w:val="543F7871F2D4440DAB6C18B754F9ACCA"/>
    <w:rsid w:val="008D6996"/>
  </w:style>
  <w:style w:type="paragraph" w:customStyle="1" w:styleId="E780CE65A30B427BA5FDA4DFA8451C8B">
    <w:name w:val="E780CE65A30B427BA5FDA4DFA8451C8B"/>
    <w:rsid w:val="008D6996"/>
  </w:style>
  <w:style w:type="paragraph" w:customStyle="1" w:styleId="5521E4D359F54C7B837530661B60EB61">
    <w:name w:val="5521E4D359F54C7B837530661B60EB61"/>
    <w:rsid w:val="008D6996"/>
  </w:style>
  <w:style w:type="paragraph" w:customStyle="1" w:styleId="4384EBE680D847A4B12FBB50AACC573F">
    <w:name w:val="4384EBE680D847A4B12FBB50AACC573F"/>
    <w:rsid w:val="008D6996"/>
  </w:style>
  <w:style w:type="paragraph" w:customStyle="1" w:styleId="274BFDC6C6E540D299A1967B06E702F3">
    <w:name w:val="274BFDC6C6E540D299A1967B06E702F3"/>
    <w:rsid w:val="008D6996"/>
  </w:style>
  <w:style w:type="paragraph" w:customStyle="1" w:styleId="DC02CDE4D3AA48BF9F3B151B40EF352A">
    <w:name w:val="DC02CDE4D3AA48BF9F3B151B40EF352A"/>
    <w:rsid w:val="008D6996"/>
  </w:style>
  <w:style w:type="paragraph" w:customStyle="1" w:styleId="98D21693FD5A4E4DB2F7A907089B2946">
    <w:name w:val="98D21693FD5A4E4DB2F7A907089B2946"/>
    <w:rsid w:val="008D6996"/>
  </w:style>
  <w:style w:type="paragraph" w:customStyle="1" w:styleId="C0273F7EA46E49F4BB87052F120E8F63">
    <w:name w:val="C0273F7EA46E49F4BB87052F120E8F63"/>
    <w:rsid w:val="00B31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93D357C9853468F2CBC8D375CE485" ma:contentTypeVersion="13" ma:contentTypeDescription="Create a new document." ma:contentTypeScope="" ma:versionID="39680bf4cd6696f01059c353bd530b62">
  <xsd:schema xmlns:xsd="http://www.w3.org/2001/XMLSchema" xmlns:xs="http://www.w3.org/2001/XMLSchema" xmlns:p="http://schemas.microsoft.com/office/2006/metadata/properties" xmlns:ns2="7a4f84b8-84a0-4130-94e7-7fa35f8d1453" xmlns:ns3="38f69154-8bde-479e-8404-7854099562ff" targetNamespace="http://schemas.microsoft.com/office/2006/metadata/properties" ma:root="true" ma:fieldsID="b42ab3fec2a76c1ac60714a009794709" ns2:_="" ns3:_="">
    <xsd:import namespace="7a4f84b8-84a0-4130-94e7-7fa35f8d1453"/>
    <xsd:import namespace="38f69154-8bde-479e-8404-785409956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f84b8-84a0-4130-94e7-7fa35f8d1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69154-8bde-479e-8404-785409956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5F1CE6-61A3-4F5A-8432-B706A8C7C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f84b8-84a0-4130-94e7-7fa35f8d1453"/>
    <ds:schemaRef ds:uri="38f69154-8bde-479e-8404-785409956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26C9F-AA8C-45FC-BC9C-EC79C8991F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855BE6-DAEF-46DF-8F07-880B2913CB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42B381-F13F-418A-9B5B-296647D6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IAS124 UNIT NAME Unit Information S221 TEMPLATE</Template>
  <TotalTime>3</TotalTime>
  <Pages>8</Pages>
  <Words>1992</Words>
  <Characters>11359</Characters>
  <Application>Microsoft Office Word</Application>
  <DocSecurity>0</DocSecurity>
  <Lines>94</Lines>
  <Paragraphs>26</Paragraphs>
  <ScaleCrop>false</ScaleCrop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Claire Bartlett</cp:lastModifiedBy>
  <cp:revision>24</cp:revision>
  <cp:lastPrinted>2019-11-04T23:10:00Z</cp:lastPrinted>
  <dcterms:created xsi:type="dcterms:W3CDTF">2021-07-25T08:58:00Z</dcterms:created>
  <dcterms:modified xsi:type="dcterms:W3CDTF">2022-02-16T01:03:00Z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0x0101007F693D357C9853468F2CBC8D375CE485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