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30100" w14:textId="732BF261" w:rsidR="00DF29B4" w:rsidRDefault="00DF29B4" w:rsidP="00DF29B4">
      <w:pPr>
        <w:pStyle w:val="Title"/>
      </w:pPr>
      <w:r>
        <w:t xml:space="preserve">Interim Report: EPE211 </w:t>
      </w:r>
    </w:p>
    <w:p w14:paraId="331A4CB8" w14:textId="31C93961" w:rsidR="00DF29B4" w:rsidRDefault="00DF29B4" w:rsidP="00DF29B4">
      <w:pPr>
        <w:pStyle w:val="Title"/>
      </w:pPr>
      <w:r>
        <w:t xml:space="preserve">Professional Experience – Planning for </w:t>
      </w:r>
      <w:r w:rsidR="003040DB">
        <w:t>Learning and Assessment</w:t>
      </w:r>
      <w:r>
        <w:t xml:space="preserve"> (Early Childhood)</w:t>
      </w:r>
    </w:p>
    <w:p w14:paraId="13C92FBD" w14:textId="10D10889" w:rsidR="0021239F" w:rsidRDefault="0021239F" w:rsidP="0021239F"/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5246"/>
        <w:gridCol w:w="2409"/>
        <w:gridCol w:w="2977"/>
      </w:tblGrid>
      <w:tr w:rsidR="00DF29B4" w14:paraId="00179646" w14:textId="77777777" w:rsidTr="6B5FAAF5">
        <w:trPr>
          <w:trHeight w:val="59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00D7A" w14:textId="77777777" w:rsidR="00DF29B4" w:rsidRDefault="00DF29B4">
            <w:pPr>
              <w:spacing w:before="120" w:after="120"/>
              <w:rPr>
                <w:rFonts w:ascii="Calibri Light" w:eastAsiaTheme="minorHAnsi" w:hAnsi="Calibri Light" w:cs="Calibri Light"/>
                <w:b/>
                <w:color w:val="auto"/>
                <w:lang w:val="en-AU"/>
              </w:rPr>
            </w:pPr>
            <w:r>
              <w:rPr>
                <w:rFonts w:ascii="Calibri Light" w:hAnsi="Calibri Light" w:cs="Calibri Light"/>
                <w:b/>
              </w:rPr>
              <w:t>Preservice Teacher:</w:t>
            </w:r>
            <w:sdt>
              <w:sdtPr>
                <w:rPr>
                  <w:rFonts w:ascii="Calibri Light" w:hAnsi="Calibri Light" w:cs="Calibri Light"/>
                  <w:b/>
                </w:rPr>
                <w:id w:val="660663633"/>
                <w:placeholder>
                  <w:docPart w:val="75CD110835B24A978B8483FCAFA1FC1B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200A0" w14:textId="77777777" w:rsidR="00DF29B4" w:rsidRDefault="00DF29B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Student No.:</w:t>
            </w:r>
            <w:sdt>
              <w:sdtPr>
                <w:rPr>
                  <w:rFonts w:ascii="Calibri Light" w:hAnsi="Calibri Light" w:cs="Calibri Light"/>
                  <w:b/>
                </w:rPr>
                <w:id w:val="-1675107925"/>
                <w:placeholder>
                  <w:docPart w:val="A5298480EDB64127AF98AD8EB23399E8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Calibri Light" w:hAnsi="Calibri Light" w:cs="Calibri Light"/>
                  </w:rPr>
                  <w:t xml:space="preserve">                  </w:t>
                </w:r>
              </w:sdtContent>
            </w:sdt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D5A1A" w14:textId="77777777" w:rsidR="00DF29B4" w:rsidRDefault="00DF29B4">
            <w:pPr>
              <w:spacing w:before="120" w:after="120"/>
              <w:rPr>
                <w:rFonts w:ascii="Calibri Light" w:hAnsi="Calibri Light" w:cs="Calibri Light"/>
                <w:b/>
                <w:color w:val="auto"/>
              </w:rPr>
            </w:pPr>
            <w:r w:rsidRPr="007C4769">
              <w:rPr>
                <w:rFonts w:ascii="Calibri Light" w:hAnsi="Calibri Light" w:cs="Calibri Light"/>
                <w:b/>
                <w:color w:val="auto"/>
              </w:rPr>
              <w:t>Unit Code EPE211</w:t>
            </w:r>
          </w:p>
          <w:p w14:paraId="1E12A5C2" w14:textId="6E042DE8" w:rsidR="007C4769" w:rsidRPr="007C4769" w:rsidRDefault="007C4769">
            <w:pPr>
              <w:spacing w:before="120" w:after="120"/>
              <w:rPr>
                <w:rFonts w:ascii="Calibri Light" w:hAnsi="Calibri Light" w:cs="Calibri Light"/>
                <w:b/>
                <w:color w:val="auto"/>
              </w:rPr>
            </w:pPr>
            <w:r w:rsidRPr="007C4769">
              <w:rPr>
                <w:rFonts w:ascii="Calibri Light" w:hAnsi="Calibri Light" w:cs="Calibri Light"/>
                <w:b/>
                <w:color w:val="auto"/>
              </w:rPr>
              <w:t>Semester enrolled</w:t>
            </w:r>
            <w:r>
              <w:rPr>
                <w:rFonts w:ascii="Calibri Light" w:hAnsi="Calibri Light" w:cs="Calibri Light"/>
                <w:b/>
                <w:color w:val="auto"/>
              </w:rPr>
              <w:t>_________</w:t>
            </w:r>
            <w:r w:rsidRPr="007C4769">
              <w:rPr>
                <w:rFonts w:ascii="Calibri Light" w:hAnsi="Calibri Light" w:cs="Calibri Light"/>
                <w:b/>
                <w:color w:val="auto"/>
              </w:rPr>
              <w:t xml:space="preserve"> </w:t>
            </w:r>
          </w:p>
          <w:p w14:paraId="213EC4FB" w14:textId="621E61CD" w:rsidR="007C4769" w:rsidRDefault="007C4769">
            <w:pPr>
              <w:spacing w:before="120" w:after="120"/>
              <w:rPr>
                <w:rFonts w:ascii="Calibri Light" w:hAnsi="Calibri Light" w:cs="Calibri Light"/>
                <w:b/>
                <w:color w:val="FF0000"/>
              </w:rPr>
            </w:pPr>
            <w:r w:rsidRPr="007C4769">
              <w:rPr>
                <w:rFonts w:ascii="Calibri Light" w:hAnsi="Calibri Light" w:cs="Calibri Light"/>
                <w:b/>
                <w:color w:val="auto"/>
              </w:rPr>
              <w:t>Year enrolled</w:t>
            </w:r>
            <w:r>
              <w:rPr>
                <w:rFonts w:ascii="Calibri Light" w:hAnsi="Calibri Light" w:cs="Calibri Light"/>
                <w:b/>
                <w:color w:val="auto"/>
              </w:rPr>
              <w:t>____________</w:t>
            </w:r>
          </w:p>
        </w:tc>
      </w:tr>
      <w:tr w:rsidR="00DF29B4" w14:paraId="3602C173" w14:textId="77777777" w:rsidTr="6B5FAAF5">
        <w:trPr>
          <w:trHeight w:val="84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9AAD" w14:textId="4C718CCC" w:rsidR="00DF29B4" w:rsidRDefault="2DD42A84" w:rsidP="6B5FAAF5">
            <w:pPr>
              <w:spacing w:before="120" w:after="120"/>
              <w:rPr>
                <w:rFonts w:ascii="Calibri Light" w:hAnsi="Calibri Light" w:cs="Calibri Light"/>
                <w:b/>
                <w:bCs/>
                <w:color w:val="auto"/>
              </w:rPr>
            </w:pPr>
            <w:r w:rsidRPr="6B5FAAF5">
              <w:rPr>
                <w:rFonts w:ascii="Calibri Light" w:hAnsi="Calibri Light" w:cs="Calibri Light"/>
                <w:b/>
                <w:bCs/>
              </w:rPr>
              <w:t xml:space="preserve">Name of </w:t>
            </w:r>
            <w:r w:rsidR="00DF29B4" w:rsidRPr="6B5FAAF5">
              <w:rPr>
                <w:rFonts w:ascii="Calibri Light" w:hAnsi="Calibri Light" w:cs="Calibri Light"/>
                <w:b/>
                <w:bCs/>
              </w:rPr>
              <w:t>Education Setting</w:t>
            </w:r>
            <w:r w:rsidR="007C4769" w:rsidRPr="6B5FAAF5">
              <w:rPr>
                <w:rFonts w:ascii="Calibri Light" w:hAnsi="Calibri Light" w:cs="Calibri Light"/>
                <w:b/>
                <w:bCs/>
              </w:rPr>
              <w:t xml:space="preserve"> and Location</w:t>
            </w:r>
            <w:r w:rsidR="00DF29B4" w:rsidRPr="6B5FAAF5">
              <w:rPr>
                <w:rFonts w:ascii="Calibri Light" w:hAnsi="Calibri Light" w:cs="Calibri Light"/>
                <w:b/>
                <w:bCs/>
              </w:rPr>
              <w:t>:</w:t>
            </w:r>
            <w:sdt>
              <w:sdtPr>
                <w:rPr>
                  <w:rFonts w:ascii="Calibri Light" w:hAnsi="Calibri Light" w:cs="Calibri Light"/>
                  <w:b/>
                  <w:bCs/>
                </w:rPr>
                <w:id w:val="73104187"/>
                <w:placeholder>
                  <w:docPart w:val="2A35CB9F3E8C43FEA8ECD68475C133C5"/>
                </w:placeholder>
                <w:showingPlcHdr/>
              </w:sdtPr>
              <w:sdtEndPr/>
              <w:sdtContent>
                <w:r w:rsidR="00DF29B4" w:rsidRPr="6B5FAAF5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</w:t>
                </w:r>
              </w:sdtContent>
            </w:sdt>
          </w:p>
          <w:p w14:paraId="46F6AEDF" w14:textId="77777777" w:rsidR="00DF29B4" w:rsidRDefault="00DF29B4">
            <w:pPr>
              <w:spacing w:before="120" w:after="12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F8831" w14:textId="77777777" w:rsidR="00DF29B4" w:rsidRDefault="00DF29B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Placement days completed:</w:t>
            </w:r>
            <w:sdt>
              <w:sdtPr>
                <w:rPr>
                  <w:rFonts w:ascii="Calibri Light" w:hAnsi="Calibri Light" w:cs="Calibri Light"/>
                  <w:b/>
                </w:rPr>
                <w:id w:val="-884180128"/>
                <w:placeholder>
                  <w:docPart w:val="E6E4D741B2AE4E029BC9E3C0369E784F"/>
                </w:placeholder>
                <w:showingPlcHdr/>
              </w:sdtPr>
              <w:sdtEndPr/>
              <w:sdtContent>
                <w:r>
                  <w:rPr>
                    <w:rFonts w:ascii="Calibri Light" w:hAnsi="Calibri Light" w:cs="Calibri Light"/>
                    <w:b/>
                  </w:rPr>
                  <w:t xml:space="preserve">            </w:t>
                </w:r>
              </w:sdtContent>
            </w:sdt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77DA" w14:textId="77777777" w:rsidR="00DF29B4" w:rsidRDefault="00DF29B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Date of Report Completion:</w:t>
            </w:r>
          </w:p>
          <w:p w14:paraId="285A9494" w14:textId="77777777" w:rsidR="00DF29B4" w:rsidRDefault="003F0795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sdt>
              <w:sdtPr>
                <w:rPr>
                  <w:rFonts w:ascii="Calibri Light" w:hAnsi="Calibri Light" w:cs="Calibri Light"/>
                </w:rPr>
                <w:id w:val="-287894734"/>
                <w:placeholder>
                  <w:docPart w:val="0E5166057BCD4C83A43028686E81A282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DF29B4">
                  <w:rPr>
                    <w:rFonts w:ascii="Calibri Light" w:hAnsi="Calibri Light" w:cs="Calibri Light"/>
                  </w:rPr>
                  <w:t>Enter a date</w:t>
                </w:r>
              </w:sdtContent>
            </w:sdt>
          </w:p>
        </w:tc>
      </w:tr>
      <w:tr w:rsidR="00DF29B4" w14:paraId="739E838B" w14:textId="77777777" w:rsidTr="6B5FAAF5">
        <w:trPr>
          <w:trHeight w:val="68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3581" w14:textId="44C0563F" w:rsidR="00DF29B4" w:rsidRDefault="00DF29B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Class/Year Level(s)</w:t>
            </w:r>
            <w:r w:rsidR="007C4769">
              <w:rPr>
                <w:rFonts w:ascii="Calibri Light" w:hAnsi="Calibri Light" w:cs="Calibri Light"/>
                <w:b/>
              </w:rPr>
              <w:t xml:space="preserve"> and Ages</w:t>
            </w:r>
            <w:r>
              <w:rPr>
                <w:rFonts w:ascii="Calibri Light" w:hAnsi="Calibri Light" w:cs="Calibri Light"/>
                <w:b/>
              </w:rPr>
              <w:t>:</w:t>
            </w:r>
            <w:sdt>
              <w:sdtPr>
                <w:rPr>
                  <w:rFonts w:ascii="Calibri Light" w:hAnsi="Calibri Light" w:cs="Calibri Light"/>
                  <w:b/>
                </w:rPr>
                <w:id w:val="2051568521"/>
                <w:placeholder>
                  <w:docPart w:val="8E25538578A24595ADBB7A346E982665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 </w:t>
                </w:r>
              </w:sdtContent>
            </w:sdt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5540D" w14:textId="77777777" w:rsidR="00DF29B4" w:rsidRDefault="00DF29B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Specialist Subject Teaching Area(s):</w:t>
            </w:r>
          </w:p>
          <w:sdt>
            <w:sdtPr>
              <w:rPr>
                <w:rFonts w:ascii="Calibri Light" w:hAnsi="Calibri Light" w:cs="Calibri Light"/>
                <w:b/>
              </w:rPr>
              <w:id w:val="2056127889"/>
              <w:placeholder>
                <w:docPart w:val="5305CF48B3EC4127A33152CFCAE0C0DA"/>
              </w:placeholder>
              <w:text/>
            </w:sdtPr>
            <w:sdtEndPr/>
            <w:sdtContent>
              <w:p w14:paraId="6AB66DC8" w14:textId="77777777" w:rsidR="00DF29B4" w:rsidRDefault="00DF29B4">
                <w:pPr>
                  <w:spacing w:before="120" w:after="120"/>
                  <w:rPr>
                    <w:rFonts w:ascii="Calibri Light" w:hAnsi="Calibri Light" w:cs="Calibri Light"/>
                    <w:b/>
                  </w:rPr>
                </w:pPr>
                <w:r>
                  <w:rPr>
                    <w:rFonts w:ascii="Calibri Light" w:hAnsi="Calibri Light" w:cs="Calibri Light"/>
                    <w:b/>
                  </w:rPr>
                  <w:t xml:space="preserve">                              </w:t>
                </w:r>
              </w:p>
            </w:sdtContent>
          </w:sdt>
        </w:tc>
      </w:tr>
      <w:tr w:rsidR="00DF29B4" w14:paraId="17176C8E" w14:textId="77777777" w:rsidTr="6B5FAAF5">
        <w:trPr>
          <w:trHeight w:val="61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6F4C" w14:textId="77777777" w:rsidR="00DF29B4" w:rsidRDefault="00DF29B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Mentor Teacher: </w:t>
            </w:r>
            <w:sdt>
              <w:sdtPr>
                <w:rPr>
                  <w:rFonts w:ascii="Calibri Light" w:hAnsi="Calibri Light" w:cs="Calibri Light"/>
                  <w:b/>
                </w:rPr>
                <w:id w:val="162440367"/>
                <w:placeholder>
                  <w:docPart w:val="67F2B1DA01D14B368175C51DD053B3CB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14:paraId="079F7D92" w14:textId="77777777" w:rsidR="00DF29B4" w:rsidRDefault="00DF29B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Email address: </w:t>
            </w:r>
            <w:sdt>
              <w:sdtPr>
                <w:rPr>
                  <w:rFonts w:ascii="Calibri Light" w:hAnsi="Calibri Light" w:cs="Calibri Light"/>
                  <w:b/>
                </w:rPr>
                <w:id w:val="-824904492"/>
                <w:placeholder>
                  <w:docPart w:val="C77589693C1541AFB180C17BB7C6395E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14:paraId="0CA0FE0B" w14:textId="77777777" w:rsidR="00DF29B4" w:rsidRDefault="00DF29B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Phone number:</w:t>
            </w:r>
            <w:sdt>
              <w:sdtPr>
                <w:rPr>
                  <w:rFonts w:ascii="Calibri Light" w:hAnsi="Calibri Light" w:cs="Calibri Light"/>
                  <w:b/>
                </w:rPr>
                <w:id w:val="-1363738021"/>
                <w:placeholder>
                  <w:docPart w:val="23AD7CE6C6E3437683DE07A6F5FE2021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EA1B9" w14:textId="77777777" w:rsidR="00DF29B4" w:rsidRDefault="00DF29B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Professional Learning Leader (Where Applicable):</w:t>
            </w:r>
          </w:p>
          <w:p w14:paraId="58CEF2BF" w14:textId="77777777" w:rsidR="00DF29B4" w:rsidRDefault="003F0795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sdt>
              <w:sdtPr>
                <w:rPr>
                  <w:rFonts w:ascii="Calibri Light" w:hAnsi="Calibri Light" w:cs="Calibri Light"/>
                  <w:b/>
                </w:rPr>
                <w:id w:val="-1668004693"/>
                <w:placeholder>
                  <w:docPart w:val="40F59535DCF6455982954F226A849E7F"/>
                </w:placeholder>
                <w:showingPlcHdr/>
              </w:sdtPr>
              <w:sdtEndPr/>
              <w:sdtContent>
                <w:r w:rsidR="00DF29B4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14:paraId="1643809A" w14:textId="77777777" w:rsidR="00DF29B4" w:rsidRDefault="00DF29B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Email address: </w:t>
            </w:r>
            <w:sdt>
              <w:sdtPr>
                <w:rPr>
                  <w:rFonts w:ascii="Calibri Light" w:hAnsi="Calibri Light" w:cs="Calibri Light"/>
                  <w:b/>
                </w:rPr>
                <w:id w:val="-1796897410"/>
                <w:placeholder>
                  <w:docPart w:val="33FCB51963B24E71AB72042AD072B16C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14:paraId="36A9470C" w14:textId="77777777" w:rsidR="00DF29B4" w:rsidRDefault="00DF29B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Phone number: </w:t>
            </w:r>
            <w:sdt>
              <w:sdtPr>
                <w:rPr>
                  <w:rFonts w:ascii="Calibri Light" w:hAnsi="Calibri Light" w:cs="Calibri Light"/>
                  <w:b/>
                </w:rPr>
                <w:id w:val="1346433970"/>
                <w:placeholder>
                  <w:docPart w:val="9D1D373A567640629CB8029CF6A0855F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</w:tc>
      </w:tr>
      <w:tr w:rsidR="00DF29B4" w14:paraId="7E9FDD19" w14:textId="77777777" w:rsidTr="6B5FAAF5">
        <w:trPr>
          <w:trHeight w:val="61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C4B37" w14:textId="77777777" w:rsidR="00DF29B4" w:rsidRDefault="00DF29B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Placement Start Date: </w:t>
            </w:r>
            <w:sdt>
              <w:sdtPr>
                <w:rPr>
                  <w:rFonts w:ascii="Calibri Light" w:hAnsi="Calibri Light" w:cs="Calibri Light"/>
                </w:rPr>
                <w:id w:val="1435557326"/>
                <w:placeholder>
                  <w:docPart w:val="0876900104B74247BB657CB77568897B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Calibri Light" w:hAnsi="Calibri Light" w:cs="Calibri Light"/>
                  </w:rPr>
                  <w:t>Click here to enter a date</w:t>
                </w:r>
              </w:sdtContent>
            </w:sdt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E6FB3" w14:textId="77777777" w:rsidR="00DF29B4" w:rsidRDefault="00DF29B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Placement End Date: </w:t>
            </w:r>
            <w:sdt>
              <w:sdtPr>
                <w:rPr>
                  <w:rFonts w:ascii="Calibri Light" w:hAnsi="Calibri Light" w:cs="Calibri Light"/>
                </w:rPr>
                <w:id w:val="-1882157036"/>
                <w:placeholder>
                  <w:docPart w:val="93275A588C0545A0BD442BD9441EDD36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Calibri Light" w:hAnsi="Calibri Light" w:cs="Calibri Light"/>
                  </w:rPr>
                  <w:t>Click here to enter a date</w:t>
                </w:r>
              </w:sdtContent>
            </w:sdt>
          </w:p>
        </w:tc>
      </w:tr>
    </w:tbl>
    <w:p w14:paraId="20E10C99" w14:textId="77777777" w:rsidR="00DF29B4" w:rsidRDefault="00DF29B4" w:rsidP="00DF29B4">
      <w:pPr>
        <w:rPr>
          <w:rFonts w:ascii="Calibri Light" w:hAnsi="Calibri Light" w:cs="Calibri Light"/>
        </w:rPr>
      </w:pPr>
    </w:p>
    <w:p w14:paraId="2E7AB906" w14:textId="75035961" w:rsidR="00DF29B4" w:rsidRDefault="00DF29B4" w:rsidP="00DF29B4">
      <w:pPr>
        <w:ind w:left="-851"/>
        <w:rPr>
          <w:rFonts w:ascii="Calibri Light" w:hAnsi="Calibri Light" w:cs="Calibri Light"/>
        </w:rPr>
      </w:pPr>
      <w:r w:rsidRPr="003F25D4">
        <w:rPr>
          <w:rStyle w:val="Heading2Char"/>
          <w:bCs/>
        </w:rPr>
        <w:t>Interim Report: EP</w:t>
      </w:r>
      <w:r>
        <w:rPr>
          <w:rStyle w:val="Heading2Char"/>
          <w:bCs/>
        </w:rPr>
        <w:t>E211</w:t>
      </w:r>
      <w:r w:rsidRPr="003F25D4">
        <w:rPr>
          <w:rStyle w:val="Heading2Char"/>
          <w:bCs/>
        </w:rPr>
        <w:t xml:space="preserve"> </w:t>
      </w:r>
      <w:r>
        <w:rPr>
          <w:rStyle w:val="Heading2Char"/>
          <w:bCs/>
        </w:rPr>
        <w:t>Professional Experience –</w:t>
      </w:r>
      <w:r w:rsidRPr="003F25D4">
        <w:rPr>
          <w:rStyle w:val="Heading2Char"/>
          <w:bCs/>
        </w:rPr>
        <w:t xml:space="preserve"> </w:t>
      </w:r>
      <w:r>
        <w:rPr>
          <w:rStyle w:val="Heading2Char"/>
          <w:bCs/>
        </w:rPr>
        <w:t xml:space="preserve">Planning for </w:t>
      </w:r>
      <w:r w:rsidR="003040DB">
        <w:rPr>
          <w:rStyle w:val="Heading2Char"/>
          <w:bCs/>
        </w:rPr>
        <w:t>Learning and Assessment (Early Childh</w:t>
      </w:r>
      <w:r w:rsidR="0004609F">
        <w:rPr>
          <w:rStyle w:val="Heading2Char"/>
          <w:bCs/>
        </w:rPr>
        <w:t>o</w:t>
      </w:r>
      <w:r w:rsidR="003040DB">
        <w:rPr>
          <w:rStyle w:val="Heading2Char"/>
          <w:bCs/>
        </w:rPr>
        <w:t xml:space="preserve">od) </w:t>
      </w:r>
      <w:r w:rsidR="0063560E">
        <w:rPr>
          <w:rStyle w:val="Heading2Char"/>
          <w:bCs/>
        </w:rPr>
        <w:t xml:space="preserve"> </w:t>
      </w:r>
    </w:p>
    <w:p w14:paraId="5DD5F55A" w14:textId="77777777" w:rsidR="00E85824" w:rsidRDefault="00E85824" w:rsidP="00DF29B4">
      <w:pPr>
        <w:ind w:left="-851"/>
        <w:rPr>
          <w:rFonts w:ascii="Calibri Light" w:hAnsi="Calibri Light" w:cs="Calibri Light"/>
        </w:rPr>
      </w:pPr>
    </w:p>
    <w:p w14:paraId="3518DF97" w14:textId="793B4025" w:rsidR="00DF29B4" w:rsidRDefault="00DF29B4" w:rsidP="00DF29B4">
      <w:pPr>
        <w:ind w:left="-851"/>
        <w:rPr>
          <w:rFonts w:ascii="Calibri Light" w:hAnsi="Calibri Light" w:cs="Calibri Light"/>
          <w:color w:val="FF0000"/>
        </w:rPr>
      </w:pPr>
      <w:bookmarkStart w:id="0" w:name="_Hlk78352222"/>
      <w:r w:rsidRPr="004F239B">
        <w:rPr>
          <w:rFonts w:ascii="Calibri Light" w:hAnsi="Calibri Light" w:cs="Calibri Light"/>
        </w:rPr>
        <w:t xml:space="preserve">This report is completed by the mentor(s) in discussion with the preservice teacher (PST) on completion of the </w:t>
      </w:r>
      <w:r w:rsidRPr="00A278B7">
        <w:rPr>
          <w:rFonts w:ascii="Calibri Light" w:hAnsi="Calibri Light" w:cs="Calibri Light"/>
          <w:b/>
          <w:bCs/>
        </w:rPr>
        <w:t xml:space="preserve">first </w:t>
      </w:r>
      <w:r w:rsidR="00E85824">
        <w:rPr>
          <w:rFonts w:ascii="Calibri Light" w:hAnsi="Calibri Light" w:cs="Calibri Light"/>
          <w:b/>
          <w:bCs/>
        </w:rPr>
        <w:t>7</w:t>
      </w:r>
      <w:r w:rsidRPr="00A278B7">
        <w:rPr>
          <w:rFonts w:ascii="Calibri Light" w:hAnsi="Calibri Light" w:cs="Calibri Light"/>
          <w:b/>
          <w:bCs/>
        </w:rPr>
        <w:t xml:space="preserve"> days</w:t>
      </w:r>
      <w:r w:rsidRPr="004F239B">
        <w:rPr>
          <w:rFonts w:ascii="Calibri Light" w:hAnsi="Calibri Light" w:cs="Calibri Light"/>
        </w:rPr>
        <w:t xml:space="preserve"> of the </w:t>
      </w:r>
      <w:r w:rsidR="00E85824">
        <w:rPr>
          <w:rFonts w:ascii="Calibri Light" w:hAnsi="Calibri Light" w:cs="Calibri Light"/>
        </w:rPr>
        <w:t>15</w:t>
      </w:r>
      <w:r w:rsidRPr="004F239B">
        <w:rPr>
          <w:rFonts w:ascii="Calibri Light" w:hAnsi="Calibri Light" w:cs="Calibri Light"/>
        </w:rPr>
        <w:t>-day placement</w:t>
      </w:r>
      <w:r w:rsidR="00AC03E8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 xml:space="preserve"> </w:t>
      </w:r>
      <w:bookmarkStart w:id="1" w:name="_Hlk78187296"/>
      <w:bookmarkStart w:id="2" w:name="_Hlk78187429"/>
      <w:r w:rsidR="00E85824">
        <w:rPr>
          <w:rFonts w:ascii="Calibri Light" w:hAnsi="Calibri Light" w:cs="Calibri Light"/>
        </w:rPr>
        <w:t xml:space="preserve"> </w:t>
      </w:r>
    </w:p>
    <w:p w14:paraId="1646777A" w14:textId="77777777" w:rsidR="00DF29B4" w:rsidRDefault="00DF29B4" w:rsidP="00DF29B4">
      <w:pPr>
        <w:ind w:left="-851"/>
        <w:rPr>
          <w:rFonts w:ascii="Calibri Light" w:hAnsi="Calibri Light" w:cs="Calibri Light"/>
          <w:color w:val="FF0000"/>
        </w:rPr>
      </w:pPr>
    </w:p>
    <w:bookmarkEnd w:id="0"/>
    <w:bookmarkEnd w:id="1"/>
    <w:bookmarkEnd w:id="2"/>
    <w:p w14:paraId="63A85CF7" w14:textId="77777777" w:rsidR="00AA1ABE" w:rsidRPr="000F2885" w:rsidRDefault="00AA1ABE" w:rsidP="00AA1ABE">
      <w:pPr>
        <w:ind w:left="-851"/>
        <w:rPr>
          <w:rFonts w:ascii="Calibri Light" w:hAnsi="Calibri Light" w:cs="Calibri Light"/>
          <w:b/>
          <w:bCs/>
        </w:rPr>
      </w:pPr>
      <w:r w:rsidRPr="000F2885">
        <w:rPr>
          <w:rFonts w:ascii="Calibri Light" w:hAnsi="Calibri Light" w:cs="Calibri Light"/>
          <w:b/>
          <w:bCs/>
        </w:rPr>
        <w:t>To return this form:</w:t>
      </w:r>
    </w:p>
    <w:p w14:paraId="4D036A50" w14:textId="77777777" w:rsidR="00AA1ABE" w:rsidRPr="000F2885" w:rsidRDefault="00AA1ABE" w:rsidP="00AA1ABE">
      <w:pPr>
        <w:pStyle w:val="ListParagraph"/>
        <w:numPr>
          <w:ilvl w:val="0"/>
          <w:numId w:val="41"/>
        </w:numPr>
        <w:rPr>
          <w:rFonts w:ascii="Calibri Light" w:hAnsi="Calibri Light" w:cs="Calibri Light"/>
        </w:rPr>
      </w:pPr>
      <w:r w:rsidRPr="000F2885">
        <w:rPr>
          <w:rFonts w:ascii="Calibri Light" w:hAnsi="Calibri Light" w:cs="Calibri Light"/>
        </w:rPr>
        <w:t xml:space="preserve">Preservice teacher uploads it to Learnline unit assignment submission point </w:t>
      </w:r>
    </w:p>
    <w:p w14:paraId="17125F33" w14:textId="77777777" w:rsidR="00AA1ABE" w:rsidRPr="000F2885" w:rsidRDefault="00AA1ABE" w:rsidP="00AA1ABE">
      <w:pPr>
        <w:pStyle w:val="ListParagraph"/>
        <w:numPr>
          <w:ilvl w:val="0"/>
          <w:numId w:val="41"/>
        </w:numPr>
        <w:rPr>
          <w:rFonts w:ascii="Calibri Light" w:hAnsi="Calibri Light" w:cs="Calibri Light"/>
        </w:rPr>
      </w:pPr>
      <w:r w:rsidRPr="000F2885">
        <w:rPr>
          <w:rFonts w:ascii="Calibri Light" w:hAnsi="Calibri Light" w:cs="Calibri Light"/>
        </w:rPr>
        <w:t xml:space="preserve">Preservice teacher emails it to Unit Coordinator </w:t>
      </w:r>
      <w:hyperlink r:id="rId11" w:history="1">
        <w:r w:rsidRPr="00E36537">
          <w:rPr>
            <w:rStyle w:val="Hyperlink"/>
            <w:rFonts w:ascii="Calibri Light" w:hAnsi="Calibri Light" w:cs="Calibri Light"/>
            <w:b/>
            <w:sz w:val="22"/>
          </w:rPr>
          <w:t>nicolas.gromik@cdu.edu.au</w:t>
        </w:r>
      </w:hyperlink>
      <w:r>
        <w:rPr>
          <w:rFonts w:ascii="Calibri Light" w:hAnsi="Calibri Light" w:cs="Calibri Light"/>
        </w:rPr>
        <w:t xml:space="preserve"> </w:t>
      </w:r>
      <w:r w:rsidRPr="000F2885">
        <w:rPr>
          <w:rFonts w:ascii="Calibri Light" w:hAnsi="Calibri Light" w:cs="Calibri Light"/>
        </w:rPr>
        <w:t>and cc’s mentor teacher(s)</w:t>
      </w:r>
    </w:p>
    <w:p w14:paraId="458DB764" w14:textId="77777777" w:rsidR="00DF29B4" w:rsidRDefault="00DF29B4" w:rsidP="00DF29B4">
      <w:pPr>
        <w:ind w:left="-851"/>
        <w:rPr>
          <w:rFonts w:ascii="Calibri Light" w:hAnsi="Calibri Light" w:cs="Calibri Light"/>
        </w:rPr>
      </w:pPr>
    </w:p>
    <w:p w14:paraId="7BB9A30D" w14:textId="326F0D2D" w:rsidR="007E756C" w:rsidRDefault="007E756C" w:rsidP="007E756C">
      <w:pPr>
        <w:ind w:left="-851"/>
        <w:rPr>
          <w:rFonts w:ascii="Calibri Light" w:hAnsi="Calibri Light" w:cs="Calibri Light"/>
          <w:b/>
        </w:rPr>
      </w:pPr>
      <w:r w:rsidRPr="00722D7F">
        <w:rPr>
          <w:rStyle w:val="Heading2Char"/>
        </w:rPr>
        <w:t>Performance Rating</w:t>
      </w:r>
      <w:r>
        <w:rPr>
          <w:rStyle w:val="Heading2Char"/>
        </w:rPr>
        <w:t>s</w:t>
      </w:r>
    </w:p>
    <w:p w14:paraId="1BB111CD" w14:textId="77777777" w:rsidR="007E756C" w:rsidRDefault="007E756C" w:rsidP="007E756C">
      <w:pPr>
        <w:ind w:left="-851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Performance ratings are determined by evidence observed and/or discussed of the PST’s knowledge, </w:t>
      </w:r>
      <w:proofErr w:type="gramStart"/>
      <w:r>
        <w:rPr>
          <w:rFonts w:ascii="Calibri Light" w:hAnsi="Calibri Light" w:cs="Calibri Light"/>
        </w:rPr>
        <w:t>skills</w:t>
      </w:r>
      <w:proofErr w:type="gramEnd"/>
      <w:r>
        <w:rPr>
          <w:rFonts w:ascii="Calibri Light" w:hAnsi="Calibri Light" w:cs="Calibri Light"/>
        </w:rPr>
        <w:t xml:space="preserve"> and practice at the Graduate Level of: </w:t>
      </w:r>
    </w:p>
    <w:p w14:paraId="7304A47C" w14:textId="12A4A9E9" w:rsidR="007E756C" w:rsidRDefault="007E756C" w:rsidP="007E756C">
      <w:pPr>
        <w:pStyle w:val="ListParagraph"/>
        <w:numPr>
          <w:ilvl w:val="0"/>
          <w:numId w:val="37"/>
        </w:numPr>
        <w:spacing w:before="0" w:after="160" w:line="256" w:lineRule="auto"/>
        <w:rPr>
          <w:rFonts w:ascii="Calibri Light" w:hAnsi="Calibri Light" w:cs="Calibri Light"/>
        </w:rPr>
      </w:pPr>
      <w:r>
        <w:rPr>
          <w:rFonts w:ascii="Calibri Light" w:eastAsia="Times New Roman" w:hAnsi="Calibri Light" w:cs="Calibri Light"/>
          <w:bCs/>
          <w:lang w:eastAsia="en-AU"/>
        </w:rPr>
        <w:t>Australian Children’s Education &amp; Care Quality Authority (ACECQA) Guidelines</w:t>
      </w:r>
    </w:p>
    <w:p w14:paraId="14272009" w14:textId="42AD6FBE" w:rsidR="007E756C" w:rsidRDefault="007E756C" w:rsidP="007E756C">
      <w:pPr>
        <w:pStyle w:val="ListParagraph"/>
        <w:numPr>
          <w:ilvl w:val="0"/>
          <w:numId w:val="37"/>
        </w:numPr>
        <w:spacing w:before="0" w:after="160" w:line="256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Australian Professional Standards for Teachers (APST) </w:t>
      </w:r>
    </w:p>
    <w:p w14:paraId="3C04BDD4" w14:textId="77777777" w:rsidR="007E756C" w:rsidRDefault="007E756C" w:rsidP="007E756C">
      <w:pPr>
        <w:ind w:left="-851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Whilst PSTs should strive to address and meet all APST focus areas, this unit’s academic and placement focus is on those indicated in </w:t>
      </w:r>
      <w:r>
        <w:rPr>
          <w:rFonts w:ascii="Calibri Light" w:hAnsi="Calibri Light" w:cs="Calibri Light"/>
          <w:b/>
        </w:rPr>
        <w:t>bold</w:t>
      </w:r>
      <w:r>
        <w:rPr>
          <w:rFonts w:ascii="Calibri Light" w:hAnsi="Calibri Light" w:cs="Calibri Light"/>
        </w:rPr>
        <w:t xml:space="preserve"> below.  PSTs need to be at a ‘satisfactory’, or ‘developing satisfactory’ performance level in all </w:t>
      </w:r>
      <w:r>
        <w:rPr>
          <w:rFonts w:ascii="Calibri Light" w:hAnsi="Calibri Light" w:cs="Calibri Light"/>
          <w:b/>
        </w:rPr>
        <w:t xml:space="preserve">bolded areas </w:t>
      </w:r>
      <w:r>
        <w:rPr>
          <w:rFonts w:ascii="Calibri Light" w:hAnsi="Calibri Light" w:cs="Calibri Light"/>
        </w:rPr>
        <w:t xml:space="preserve">to pass the placement. </w:t>
      </w:r>
    </w:p>
    <w:p w14:paraId="1CF34F93" w14:textId="77777777" w:rsidR="007E756C" w:rsidRDefault="007E756C" w:rsidP="007E756C">
      <w:pPr>
        <w:ind w:left="-851"/>
        <w:rPr>
          <w:rFonts w:ascii="Calibri Light" w:hAnsi="Calibri Light" w:cs="Calibri Light"/>
        </w:rPr>
      </w:pPr>
    </w:p>
    <w:p w14:paraId="5B4C467D" w14:textId="77777777" w:rsidR="00AC03E8" w:rsidRDefault="00AC03E8">
      <w:pPr>
        <w:rPr>
          <w:rStyle w:val="Heading2Char"/>
        </w:rPr>
      </w:pPr>
      <w:r>
        <w:rPr>
          <w:rStyle w:val="Heading2Char"/>
        </w:rPr>
        <w:br w:type="page"/>
      </w:r>
    </w:p>
    <w:p w14:paraId="3D4080E9" w14:textId="521719F9" w:rsidR="007E756C" w:rsidRPr="00722D7F" w:rsidRDefault="007E756C" w:rsidP="007E756C">
      <w:pPr>
        <w:ind w:left="-851"/>
        <w:rPr>
          <w:rStyle w:val="Heading2Char"/>
        </w:rPr>
      </w:pPr>
      <w:r w:rsidRPr="00722D7F">
        <w:rPr>
          <w:rStyle w:val="Heading2Char"/>
        </w:rPr>
        <w:lastRenderedPageBreak/>
        <w:t>Performance Rating Guide</w:t>
      </w:r>
    </w:p>
    <w:p w14:paraId="6E9E418F" w14:textId="77777777" w:rsidR="007E756C" w:rsidRDefault="007E756C" w:rsidP="007E756C">
      <w:pPr>
        <w:pStyle w:val="ListParagraph"/>
        <w:numPr>
          <w:ilvl w:val="0"/>
          <w:numId w:val="38"/>
        </w:numPr>
        <w:spacing w:before="0" w:after="160" w:line="252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Satisfactory:</w:t>
      </w:r>
      <w:r>
        <w:rPr>
          <w:rFonts w:ascii="Calibri Light" w:hAnsi="Calibri Light" w:cs="Calibri Light"/>
        </w:rPr>
        <w:t xml:space="preserve"> PST has demonstrated clear evidence on several occasions.</w:t>
      </w:r>
    </w:p>
    <w:p w14:paraId="4845FFC3" w14:textId="77777777" w:rsidR="007E756C" w:rsidRDefault="007E756C" w:rsidP="007E756C">
      <w:pPr>
        <w:pStyle w:val="ListParagraph"/>
        <w:numPr>
          <w:ilvl w:val="0"/>
          <w:numId w:val="38"/>
        </w:numPr>
        <w:spacing w:before="0" w:after="160" w:line="252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Developing Satisfactory:</w:t>
      </w:r>
      <w:r>
        <w:rPr>
          <w:rFonts w:ascii="Calibri Light" w:hAnsi="Calibri Light" w:cs="Calibri Light"/>
        </w:rPr>
        <w:t xml:space="preserve"> PST has demonstrated incomplete and/or occasional evidence.</w:t>
      </w:r>
    </w:p>
    <w:p w14:paraId="4071BC93" w14:textId="77777777" w:rsidR="007E756C" w:rsidRDefault="007E756C" w:rsidP="007E756C">
      <w:pPr>
        <w:pStyle w:val="ListParagraph"/>
        <w:numPr>
          <w:ilvl w:val="0"/>
          <w:numId w:val="38"/>
        </w:numPr>
        <w:spacing w:before="0" w:after="160" w:line="252" w:lineRule="auto"/>
        <w:rPr>
          <w:rFonts w:ascii="Calibri Light" w:hAnsi="Calibri Light" w:cs="Calibri Light"/>
        </w:rPr>
      </w:pPr>
      <w:r w:rsidRPr="00722D7F">
        <w:rPr>
          <w:rFonts w:ascii="Calibri Light" w:hAnsi="Calibri Light" w:cs="Calibri Light"/>
          <w:b/>
        </w:rPr>
        <w:t>Limited Opportunities:</w:t>
      </w:r>
      <w:r w:rsidRPr="00722D7F">
        <w:rPr>
          <w:rFonts w:ascii="Calibri Light" w:hAnsi="Calibri Light" w:cs="Calibri Light"/>
        </w:rPr>
        <w:t xml:space="preserve"> PST has not had opportunity to demonstrate evidence.  NB if this is a required focus area (bold below), opportunities need to be provided.</w:t>
      </w:r>
    </w:p>
    <w:p w14:paraId="665C19FC" w14:textId="77777777" w:rsidR="007E756C" w:rsidRPr="00722D7F" w:rsidRDefault="007E756C" w:rsidP="007E756C">
      <w:pPr>
        <w:pStyle w:val="ListParagraph"/>
        <w:numPr>
          <w:ilvl w:val="0"/>
          <w:numId w:val="38"/>
        </w:numPr>
        <w:spacing w:before="0" w:after="160" w:line="252" w:lineRule="auto"/>
        <w:rPr>
          <w:rFonts w:ascii="Calibri Light" w:hAnsi="Calibri Light" w:cs="Calibri Light"/>
        </w:rPr>
      </w:pPr>
      <w:r w:rsidRPr="00722D7F">
        <w:rPr>
          <w:rFonts w:ascii="Calibri Light" w:hAnsi="Calibri Light" w:cs="Calibri Light"/>
          <w:b/>
        </w:rPr>
        <w:t>Unsatisfactory:</w:t>
      </w:r>
      <w:r w:rsidRPr="00722D7F">
        <w:rPr>
          <w:rFonts w:ascii="Calibri Light" w:hAnsi="Calibri Light" w:cs="Calibri Light"/>
        </w:rPr>
        <w:t xml:space="preserve"> PST has not yet demonstrated evidence of the </w:t>
      </w:r>
      <w:r w:rsidRPr="00722D7F">
        <w:rPr>
          <w:rFonts w:ascii="Calibri Light" w:hAnsi="Calibri Light" w:cs="Calibri Light"/>
          <w:b/>
          <w:bCs/>
        </w:rPr>
        <w:t>bolded focus area</w:t>
      </w:r>
      <w:r w:rsidRPr="00722D7F">
        <w:rPr>
          <w:rFonts w:ascii="Calibri Light" w:hAnsi="Calibri Light" w:cs="Calibri Light"/>
        </w:rPr>
        <w:t xml:space="preserve"> descriptor despite mentor feedback, scaffolding and </w:t>
      </w:r>
      <w:r w:rsidRPr="00722D7F">
        <w:rPr>
          <w:rFonts w:ascii="Calibri Light" w:hAnsi="Calibri Light" w:cs="Calibri Light"/>
          <w:b/>
        </w:rPr>
        <w:t>targeted support</w:t>
      </w:r>
      <w:r w:rsidRPr="00722D7F">
        <w:rPr>
          <w:rFonts w:ascii="Calibri Light" w:hAnsi="Calibri Light" w:cs="Calibri Light"/>
        </w:rPr>
        <w:t>.</w:t>
      </w:r>
    </w:p>
    <w:p w14:paraId="765DB66E" w14:textId="77777777" w:rsidR="007E756C" w:rsidRDefault="007E756C" w:rsidP="007E756C">
      <w:pPr>
        <w:ind w:left="-851"/>
        <w:rPr>
          <w:rStyle w:val="Heading2Char"/>
        </w:rPr>
      </w:pPr>
    </w:p>
    <w:p w14:paraId="49926221" w14:textId="7999D4F6" w:rsidR="007E756C" w:rsidRDefault="007E756C" w:rsidP="6B5FAAF5">
      <w:pPr>
        <w:ind w:left="-851"/>
        <w:rPr>
          <w:rFonts w:ascii="Calibri Light" w:eastAsia="Calibri Light" w:hAnsi="Calibri Light" w:cs="Calibri Light"/>
          <w:szCs w:val="22"/>
          <w:lang w:val="en-AU"/>
        </w:rPr>
      </w:pPr>
      <w:r w:rsidRPr="6B5FAAF5">
        <w:rPr>
          <w:rStyle w:val="Heading2Char"/>
        </w:rPr>
        <w:t xml:space="preserve">Targeted Support </w:t>
      </w:r>
    </w:p>
    <w:p w14:paraId="5080F802" w14:textId="2CD8EEC3" w:rsidR="007E756C" w:rsidRDefault="007E756C" w:rsidP="6B5FAAF5">
      <w:pPr>
        <w:ind w:left="-851"/>
        <w:rPr>
          <w:rFonts w:ascii="Calibri Light" w:eastAsia="Calibri Light" w:hAnsi="Calibri Light" w:cs="Calibri Light"/>
          <w:szCs w:val="22"/>
          <w:lang w:val="en-AU"/>
        </w:rPr>
      </w:pPr>
      <w:r w:rsidRPr="6B5FAAF5">
        <w:rPr>
          <w:rFonts w:ascii="Calibri Light" w:hAnsi="Calibri Light" w:cs="Calibri Light"/>
        </w:rPr>
        <w:t xml:space="preserve">If one or more </w:t>
      </w:r>
      <w:r w:rsidRPr="6B5FAAF5">
        <w:rPr>
          <w:rFonts w:ascii="Calibri Light" w:hAnsi="Calibri Light" w:cs="Calibri Light"/>
          <w:b/>
          <w:bCs/>
        </w:rPr>
        <w:t>bolded areas</w:t>
      </w:r>
      <w:r w:rsidRPr="6B5FAAF5">
        <w:rPr>
          <w:rFonts w:ascii="Calibri Light" w:hAnsi="Calibri Light" w:cs="Calibri Light"/>
        </w:rPr>
        <w:t xml:space="preserve"> is rated ‘unsatisfactory’ or ‘limited opportunities’ the CDU </w:t>
      </w:r>
      <w:r w:rsidRPr="6B5FAAF5">
        <w:rPr>
          <w:rFonts w:ascii="Calibri Light" w:hAnsi="Calibri Light" w:cs="Calibri Light"/>
          <w:b/>
          <w:bCs/>
        </w:rPr>
        <w:t>targeted support plan</w:t>
      </w:r>
      <w:r w:rsidRPr="6B5FAAF5">
        <w:rPr>
          <w:rFonts w:ascii="Calibri Light" w:hAnsi="Calibri Light" w:cs="Calibri Light"/>
        </w:rPr>
        <w:t xml:space="preserve"> must be implemented </w:t>
      </w:r>
      <w:r w:rsidRPr="6B5FAAF5">
        <w:rPr>
          <w:rFonts w:ascii="Calibri Light" w:hAnsi="Calibri Light" w:cs="Calibri Light"/>
          <w:b/>
          <w:bCs/>
        </w:rPr>
        <w:t>before the final report is completed</w:t>
      </w:r>
      <w:r w:rsidRPr="6B5FAAF5">
        <w:rPr>
          <w:rFonts w:ascii="Calibri Light" w:hAnsi="Calibri Light" w:cs="Calibri Light"/>
        </w:rPr>
        <w:t xml:space="preserve"> (located here: </w:t>
      </w:r>
      <w:hyperlink r:id="rId12">
        <w:r w:rsidR="15A8161B" w:rsidRPr="6B5FAAF5">
          <w:rPr>
            <w:rStyle w:val="Hyperlink"/>
            <w:lang w:val="en-AU"/>
          </w:rPr>
          <w:t>https://www.cdu.edu.au/indigenous-futures-education-arts/inschool-education-placements</w:t>
        </w:r>
      </w:hyperlink>
      <w:r w:rsidR="15A8161B" w:rsidRPr="6B5FAAF5">
        <w:rPr>
          <w:lang w:val="en-AU"/>
        </w:rPr>
        <w:t>)</w:t>
      </w:r>
    </w:p>
    <w:p w14:paraId="3710FA7C" w14:textId="397889F3" w:rsidR="007E756C" w:rsidRDefault="007E756C" w:rsidP="6B5FAAF5">
      <w:pPr>
        <w:ind w:left="-851"/>
        <w:rPr>
          <w:rFonts w:ascii="Calibri Light" w:hAnsi="Calibri Light"/>
          <w:szCs w:val="22"/>
        </w:rPr>
      </w:pPr>
    </w:p>
    <w:p w14:paraId="21663473" w14:textId="77777777" w:rsidR="007E756C" w:rsidRDefault="007E756C" w:rsidP="007E756C">
      <w:pPr>
        <w:ind w:left="-851"/>
      </w:pPr>
    </w:p>
    <w:p w14:paraId="68F6EB9A" w14:textId="6932F59E" w:rsidR="007E756C" w:rsidRPr="00AA1ABE" w:rsidRDefault="007E756C" w:rsidP="007E756C">
      <w:pPr>
        <w:ind w:left="-851"/>
        <w:rPr>
          <w:rFonts w:ascii="Calibri Light" w:hAnsi="Calibri Light" w:cs="Calibri Light"/>
          <w:b/>
        </w:rPr>
      </w:pPr>
      <w:r w:rsidRPr="00835F6B">
        <w:rPr>
          <w:rFonts w:ascii="Calibri Light" w:hAnsi="Calibri Light" w:cs="Calibri Light"/>
        </w:rPr>
        <w:t xml:space="preserve">The </w:t>
      </w:r>
      <w:r w:rsidRPr="00835F6B">
        <w:rPr>
          <w:rFonts w:ascii="Calibri Light" w:hAnsi="Calibri Light" w:cs="Calibri Light"/>
          <w:b/>
          <w:bCs/>
        </w:rPr>
        <w:t>Unit Coordinator</w:t>
      </w:r>
      <w:r w:rsidRPr="00835F6B">
        <w:rPr>
          <w:rFonts w:ascii="Calibri Light" w:hAnsi="Calibri Light" w:cs="Calibri Light"/>
        </w:rPr>
        <w:t xml:space="preserve"> can provide support in implementing the targeted support plan or respond to any questions or concerns of the PST or mentor teacher</w:t>
      </w:r>
      <w:r w:rsidR="00AC03E8" w:rsidRPr="00835F6B">
        <w:rPr>
          <w:rFonts w:ascii="Calibri Light" w:hAnsi="Calibri Light" w:cs="Calibri Light"/>
        </w:rPr>
        <w:t xml:space="preserve">. Please contact </w:t>
      </w:r>
      <w:hyperlink r:id="rId13" w:history="1">
        <w:r w:rsidR="00AA1ABE" w:rsidRPr="00E36537">
          <w:rPr>
            <w:rStyle w:val="Hyperlink"/>
            <w:rFonts w:ascii="Calibri Light" w:hAnsi="Calibri Light" w:cs="Calibri Light"/>
            <w:b/>
            <w:sz w:val="22"/>
          </w:rPr>
          <w:t>nicolas.gromik@cdu.edu.au</w:t>
        </w:r>
      </w:hyperlink>
      <w:r w:rsidR="00AC03E8" w:rsidRPr="00835F6B">
        <w:rPr>
          <w:rFonts w:ascii="Calibri Light" w:hAnsi="Calibri Light" w:cs="Calibri Light"/>
        </w:rPr>
        <w:t xml:space="preserve"> or </w:t>
      </w:r>
      <w:r w:rsidR="00AC03E8" w:rsidRPr="00AA1ABE">
        <w:rPr>
          <w:rFonts w:ascii="Calibri Light" w:hAnsi="Calibri Light" w:cs="Calibri Light"/>
          <w:b/>
        </w:rPr>
        <w:t xml:space="preserve">08 8946 </w:t>
      </w:r>
      <w:r w:rsidR="00835F6B" w:rsidRPr="00AA1ABE">
        <w:rPr>
          <w:rFonts w:ascii="Calibri Light" w:hAnsi="Calibri Light" w:cs="Calibri Light"/>
          <w:b/>
        </w:rPr>
        <w:t>6908</w:t>
      </w:r>
    </w:p>
    <w:p w14:paraId="63B96C41" w14:textId="77777777" w:rsidR="007E756C" w:rsidRPr="00835F6B" w:rsidRDefault="007E756C" w:rsidP="007E756C">
      <w:pPr>
        <w:rPr>
          <w:rFonts w:ascii="Calibri Light" w:hAnsi="Calibri Light" w:cs="Calibri Light"/>
        </w:rPr>
      </w:pPr>
      <w:r w:rsidRPr="00835F6B">
        <w:rPr>
          <w:rFonts w:ascii="Calibri Light" w:hAnsi="Calibri Light" w:cs="Calibri Light"/>
        </w:rPr>
        <w:br w:type="page"/>
      </w:r>
    </w:p>
    <w:tbl>
      <w:tblPr>
        <w:tblStyle w:val="TableGrid"/>
        <w:tblW w:w="106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96"/>
        <w:gridCol w:w="613"/>
        <w:gridCol w:w="284"/>
        <w:gridCol w:w="5813"/>
        <w:gridCol w:w="142"/>
        <w:gridCol w:w="2269"/>
      </w:tblGrid>
      <w:tr w:rsidR="0061013B" w:rsidRPr="008C4D7F" w14:paraId="64E262BD" w14:textId="77777777" w:rsidTr="00642F03">
        <w:tc>
          <w:tcPr>
            <w:tcW w:w="1418" w:type="dxa"/>
            <w:shd w:val="clear" w:color="auto" w:fill="E2F5EA" w:themeFill="accent5" w:themeFillTint="33"/>
            <w:vAlign w:val="center"/>
          </w:tcPr>
          <w:p w14:paraId="4AEC8B88" w14:textId="77777777" w:rsidR="0061013B" w:rsidRPr="00066A65" w:rsidRDefault="0061013B" w:rsidP="00642F03">
            <w:pPr>
              <w:spacing w:before="60" w:after="60"/>
              <w:jc w:val="center"/>
              <w:rPr>
                <w:rFonts w:ascii="Calibri Light" w:hAnsi="Calibri Light" w:cs="Calibri Light"/>
                <w:b/>
                <w:color w:val="auto"/>
              </w:rPr>
            </w:pPr>
            <w:r w:rsidRPr="00066A65">
              <w:rPr>
                <w:rFonts w:ascii="Calibri Light" w:hAnsi="Calibri Light" w:cs="Calibri Light"/>
                <w:b/>
                <w:color w:val="auto"/>
              </w:rPr>
              <w:lastRenderedPageBreak/>
              <w:t>DOMAIN</w:t>
            </w:r>
          </w:p>
        </w:tc>
        <w:tc>
          <w:tcPr>
            <w:tcW w:w="6806" w:type="dxa"/>
            <w:gridSpan w:val="4"/>
            <w:shd w:val="clear" w:color="auto" w:fill="E2F5EA" w:themeFill="accent5" w:themeFillTint="33"/>
            <w:vAlign w:val="center"/>
          </w:tcPr>
          <w:p w14:paraId="6FB1C03D" w14:textId="77777777" w:rsidR="0061013B" w:rsidRPr="008C4D7F" w:rsidRDefault="0061013B" w:rsidP="00642F03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 xml:space="preserve"> </w:t>
            </w:r>
            <w:r>
              <w:rPr>
                <w:rFonts w:ascii="Calibri Light" w:hAnsi="Calibri Light" w:cs="Calibri Light"/>
                <w:b/>
              </w:rPr>
              <w:t>ACECQA QUALITY AREAS</w:t>
            </w:r>
          </w:p>
        </w:tc>
        <w:tc>
          <w:tcPr>
            <w:tcW w:w="2411" w:type="dxa"/>
            <w:gridSpan w:val="2"/>
            <w:shd w:val="clear" w:color="auto" w:fill="E2F5EA" w:themeFill="accent5" w:themeFillTint="33"/>
            <w:vAlign w:val="center"/>
          </w:tcPr>
          <w:p w14:paraId="1128CA37" w14:textId="77777777" w:rsidR="0061013B" w:rsidRPr="008C4D7F" w:rsidRDefault="0061013B" w:rsidP="00642F03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>PERFORMANCE RATING</w:t>
            </w:r>
          </w:p>
        </w:tc>
      </w:tr>
      <w:tr w:rsidR="0061013B" w:rsidRPr="00066A65" w14:paraId="108CD670" w14:textId="77777777" w:rsidTr="00642F03">
        <w:tc>
          <w:tcPr>
            <w:tcW w:w="10635" w:type="dxa"/>
            <w:gridSpan w:val="7"/>
            <w:shd w:val="clear" w:color="auto" w:fill="E2F5EA" w:themeFill="accent5" w:themeFillTint="33"/>
            <w:vAlign w:val="center"/>
          </w:tcPr>
          <w:p w14:paraId="5BF2E6CB" w14:textId="77777777" w:rsidR="0061013B" w:rsidRPr="00066A65" w:rsidRDefault="0061013B" w:rsidP="00642F03">
            <w:pPr>
              <w:spacing w:before="60" w:after="60"/>
              <w:jc w:val="center"/>
              <w:rPr>
                <w:rFonts w:ascii="Calibri Light" w:hAnsi="Calibri Light" w:cs="Calibri Light"/>
                <w:b/>
                <w:color w:val="auto"/>
              </w:rPr>
            </w:pPr>
            <w:r w:rsidRPr="00066A65">
              <w:rPr>
                <w:rFonts w:ascii="Calibri Light" w:hAnsi="Calibri Light" w:cs="Calibri Light"/>
                <w:b/>
                <w:bCs/>
                <w:color w:val="auto"/>
              </w:rPr>
              <w:t xml:space="preserve">Select from: </w:t>
            </w:r>
            <w:r w:rsidRPr="00066A65">
              <w:rPr>
                <w:rFonts w:ascii="Calibri Light" w:hAnsi="Calibri Light" w:cs="Calibri Light"/>
                <w:b/>
                <w:bCs/>
                <w:i/>
                <w:color w:val="auto"/>
              </w:rPr>
              <w:t>Developing Satisfactorily, Unsatisfactory, Limited Opportunities</w:t>
            </w:r>
          </w:p>
        </w:tc>
      </w:tr>
      <w:tr w:rsidR="00DF29B4" w14:paraId="77458CE2" w14:textId="77777777" w:rsidTr="0061013B">
        <w:trPr>
          <w:trHeight w:val="328"/>
        </w:trPr>
        <w:tc>
          <w:tcPr>
            <w:tcW w:w="24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1D598" w14:textId="77777777" w:rsidR="00DF29B4" w:rsidRDefault="00DF29B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Education and curriculum studies 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BE1B1" w14:textId="77777777" w:rsidR="00DF29B4" w:rsidRDefault="00DF29B4">
            <w:pPr>
              <w:tabs>
                <w:tab w:val="left" w:pos="35"/>
              </w:tabs>
              <w:rPr>
                <w:rFonts w:eastAsia="Times New Roman" w:cstheme="majorHAnsi"/>
                <w:b/>
                <w:bCs/>
                <w:color w:val="000000"/>
                <w:lang w:eastAsia="en-AU"/>
              </w:rPr>
            </w:pPr>
            <w:r>
              <w:rPr>
                <w:rFonts w:eastAsia="Times New Roman" w:cstheme="majorHAnsi"/>
                <w:b/>
                <w:bCs/>
                <w:color w:val="000000"/>
                <w:lang w:eastAsia="en-AU"/>
              </w:rPr>
              <w:t>Early years learning framework</w:t>
            </w:r>
          </w:p>
        </w:tc>
        <w:sdt>
          <w:sdtPr>
            <w:rPr>
              <w:rFonts w:ascii="Calibri Light" w:hAnsi="Calibri Light" w:cs="Calibri Light"/>
            </w:rPr>
            <w:id w:val="-1770299497"/>
            <w:placeholder>
              <w:docPart w:val="64827D9A03D24B8282EC06BB3253402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27E02FD" w14:textId="77777777" w:rsidR="00DF29B4" w:rsidRDefault="00DF29B4">
                <w:pPr>
                  <w:tabs>
                    <w:tab w:val="left" w:pos="35"/>
                  </w:tabs>
                  <w:ind w:firstLineChars="88" w:firstLine="194"/>
                  <w:rPr>
                    <w:rFonts w:ascii="Calibri Light" w:eastAsiaTheme="minorHAnsi" w:hAnsi="Calibri Light" w:cs="Calibri Light"/>
                    <w:color w:val="auto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F29B4" w14:paraId="489228FC" w14:textId="77777777" w:rsidTr="0061013B">
        <w:trPr>
          <w:trHeight w:val="328"/>
        </w:trPr>
        <w:tc>
          <w:tcPr>
            <w:tcW w:w="2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AA64C" w14:textId="77777777" w:rsidR="00DF29B4" w:rsidRDefault="00DF29B4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A9689" w14:textId="77777777" w:rsidR="00DF29B4" w:rsidRDefault="00DF29B4">
            <w:pPr>
              <w:tabs>
                <w:tab w:val="left" w:pos="35"/>
              </w:tabs>
              <w:rPr>
                <w:rFonts w:eastAsia="Times New Roman" w:cstheme="majorHAnsi"/>
                <w:b/>
                <w:bCs/>
                <w:color w:val="000000"/>
                <w:lang w:eastAsia="en-AU"/>
              </w:rPr>
            </w:pPr>
            <w:r>
              <w:rPr>
                <w:rFonts w:eastAsia="Times New Roman" w:cstheme="majorHAnsi"/>
                <w:b/>
                <w:bCs/>
                <w:color w:val="000000"/>
                <w:lang w:eastAsia="en-AU"/>
              </w:rPr>
              <w:t>The Australian curriculum</w:t>
            </w:r>
          </w:p>
        </w:tc>
        <w:sdt>
          <w:sdtPr>
            <w:rPr>
              <w:rFonts w:ascii="Calibri Light" w:hAnsi="Calibri Light" w:cs="Calibri Light"/>
            </w:rPr>
            <w:id w:val="1771120201"/>
            <w:placeholder>
              <w:docPart w:val="5E9A5E7B10AD45AB89A2CC14EC6B2FB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43DF94F" w14:textId="77777777" w:rsidR="00DF29B4" w:rsidRDefault="00DF29B4">
                <w:pPr>
                  <w:tabs>
                    <w:tab w:val="left" w:pos="35"/>
                  </w:tabs>
                  <w:ind w:firstLineChars="100" w:firstLine="220"/>
                  <w:rPr>
                    <w:rFonts w:ascii="Calibri Light" w:eastAsiaTheme="minorHAnsi" w:hAnsi="Calibri Light" w:cs="Calibri Light"/>
                    <w:color w:val="auto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F29B4" w14:paraId="43E62D56" w14:textId="77777777" w:rsidTr="0061013B">
        <w:trPr>
          <w:trHeight w:val="328"/>
        </w:trPr>
        <w:tc>
          <w:tcPr>
            <w:tcW w:w="2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B2ADB" w14:textId="77777777" w:rsidR="00DF29B4" w:rsidRDefault="00DF29B4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7EF32" w14:textId="77777777" w:rsidR="00DF29B4" w:rsidRDefault="00DF29B4">
            <w:pPr>
              <w:tabs>
                <w:tab w:val="left" w:pos="35"/>
              </w:tabs>
              <w:rPr>
                <w:rFonts w:eastAsia="Times New Roman" w:cstheme="majorHAnsi"/>
                <w:color w:val="000000"/>
                <w:lang w:eastAsia="en-AU"/>
              </w:rPr>
            </w:pPr>
            <w:r>
              <w:rPr>
                <w:rFonts w:eastAsia="Times New Roman" w:cstheme="majorHAnsi"/>
                <w:color w:val="000000"/>
                <w:lang w:eastAsia="en-AU"/>
              </w:rPr>
              <w:t xml:space="preserve">Numeracy, </w:t>
            </w:r>
            <w:proofErr w:type="gramStart"/>
            <w:r>
              <w:rPr>
                <w:rFonts w:eastAsia="Times New Roman" w:cstheme="majorHAnsi"/>
                <w:color w:val="000000"/>
                <w:lang w:eastAsia="en-AU"/>
              </w:rPr>
              <w:t>science</w:t>
            </w:r>
            <w:proofErr w:type="gramEnd"/>
            <w:r>
              <w:rPr>
                <w:rFonts w:eastAsia="Times New Roman" w:cstheme="majorHAnsi"/>
                <w:color w:val="000000"/>
                <w:lang w:eastAsia="en-AU"/>
              </w:rPr>
              <w:t xml:space="preserve"> and technology  </w:t>
            </w:r>
          </w:p>
        </w:tc>
        <w:sdt>
          <w:sdtPr>
            <w:rPr>
              <w:rFonts w:ascii="Calibri Light" w:hAnsi="Calibri Light" w:cs="Calibri Light"/>
            </w:rPr>
            <w:id w:val="70242500"/>
            <w:placeholder>
              <w:docPart w:val="E3F370713A9E43CEB05F5AE1019DA28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ED0309F" w14:textId="77777777" w:rsidR="00DF29B4" w:rsidRDefault="00DF29B4">
                <w:pPr>
                  <w:tabs>
                    <w:tab w:val="left" w:pos="35"/>
                  </w:tabs>
                  <w:ind w:firstLineChars="100" w:firstLine="220"/>
                  <w:rPr>
                    <w:rFonts w:ascii="Calibri Light" w:eastAsiaTheme="minorHAnsi" w:hAnsi="Calibri Light" w:cs="Calibri Light"/>
                    <w:color w:val="auto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F29B4" w14:paraId="08986B1F" w14:textId="77777777" w:rsidTr="0061013B">
        <w:trPr>
          <w:trHeight w:val="402"/>
        </w:trPr>
        <w:tc>
          <w:tcPr>
            <w:tcW w:w="2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61388" w14:textId="77777777" w:rsidR="00DF29B4" w:rsidRDefault="00DF29B4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839B3" w14:textId="77777777" w:rsidR="00DF29B4" w:rsidRDefault="00DF29B4">
            <w:pPr>
              <w:tabs>
                <w:tab w:val="left" w:pos="35"/>
              </w:tabs>
              <w:rPr>
                <w:rFonts w:eastAsia="Times New Roman" w:cstheme="majorHAnsi"/>
                <w:color w:val="000000"/>
                <w:lang w:eastAsia="en-AU"/>
              </w:rPr>
            </w:pPr>
            <w:r>
              <w:rPr>
                <w:rFonts w:eastAsia="Times New Roman" w:cstheme="majorHAnsi"/>
                <w:color w:val="000000"/>
                <w:lang w:eastAsia="en-AU"/>
              </w:rPr>
              <w:t>Language and literacy   </w:t>
            </w:r>
          </w:p>
        </w:tc>
        <w:sdt>
          <w:sdtPr>
            <w:rPr>
              <w:rFonts w:ascii="Calibri Light" w:hAnsi="Calibri Light" w:cs="Calibri Light"/>
            </w:rPr>
            <w:id w:val="1346054799"/>
            <w:placeholder>
              <w:docPart w:val="9CFFF1C5105042139665267E2CD2556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19A5415" w14:textId="77777777" w:rsidR="00DF29B4" w:rsidRDefault="00DF29B4">
                <w:pPr>
                  <w:tabs>
                    <w:tab w:val="left" w:pos="35"/>
                  </w:tabs>
                  <w:ind w:firstLineChars="100" w:firstLine="220"/>
                  <w:rPr>
                    <w:rFonts w:ascii="Calibri Light" w:eastAsiaTheme="minorHAnsi" w:hAnsi="Calibri Light" w:cs="Calibri Light"/>
                    <w:color w:val="auto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F29B4" w14:paraId="028B80BF" w14:textId="77777777" w:rsidTr="0061013B">
        <w:trPr>
          <w:trHeight w:val="357"/>
        </w:trPr>
        <w:tc>
          <w:tcPr>
            <w:tcW w:w="2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22E4C" w14:textId="77777777" w:rsidR="00DF29B4" w:rsidRDefault="00DF29B4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6EFA1" w14:textId="77777777" w:rsidR="00DF29B4" w:rsidRDefault="00DF29B4">
            <w:pPr>
              <w:tabs>
                <w:tab w:val="left" w:pos="35"/>
              </w:tabs>
              <w:rPr>
                <w:rFonts w:eastAsia="Times New Roman" w:cstheme="majorHAnsi"/>
                <w:color w:val="000000"/>
                <w:lang w:eastAsia="en-AU"/>
              </w:rPr>
            </w:pPr>
            <w:r>
              <w:rPr>
                <w:rFonts w:eastAsia="Times New Roman" w:cstheme="majorHAnsi"/>
                <w:color w:val="000000"/>
                <w:lang w:eastAsia="en-AU"/>
              </w:rPr>
              <w:t>English as an additional language</w:t>
            </w:r>
          </w:p>
        </w:tc>
        <w:sdt>
          <w:sdtPr>
            <w:rPr>
              <w:rFonts w:ascii="Calibri Light" w:hAnsi="Calibri Light" w:cs="Calibri Light"/>
            </w:rPr>
            <w:id w:val="116187057"/>
            <w:placeholder>
              <w:docPart w:val="B37E2BE6405545B9829CC26FCA27183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3E3BB0B" w14:textId="77777777" w:rsidR="00DF29B4" w:rsidRDefault="00DF29B4">
                <w:pPr>
                  <w:tabs>
                    <w:tab w:val="left" w:pos="35"/>
                  </w:tabs>
                  <w:ind w:firstLineChars="100" w:firstLine="220"/>
                  <w:rPr>
                    <w:rFonts w:ascii="Calibri Light" w:eastAsiaTheme="minorHAnsi" w:hAnsi="Calibri Light" w:cs="Calibri Light"/>
                    <w:color w:val="auto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F29B4" w14:paraId="5DB60F4D" w14:textId="77777777" w:rsidTr="0061013B">
        <w:trPr>
          <w:trHeight w:val="328"/>
        </w:trPr>
        <w:tc>
          <w:tcPr>
            <w:tcW w:w="2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6DAA8" w14:textId="77777777" w:rsidR="00DF29B4" w:rsidRDefault="00DF29B4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F2C83" w14:textId="77777777" w:rsidR="00DF29B4" w:rsidRDefault="00DF29B4">
            <w:pPr>
              <w:tabs>
                <w:tab w:val="left" w:pos="35"/>
              </w:tabs>
              <w:rPr>
                <w:rFonts w:eastAsia="Times New Roman" w:cstheme="majorHAnsi"/>
                <w:color w:val="000000"/>
                <w:lang w:eastAsia="en-AU"/>
              </w:rPr>
            </w:pPr>
            <w:r>
              <w:rPr>
                <w:rFonts w:eastAsia="Times New Roman" w:cstheme="majorHAnsi"/>
                <w:color w:val="000000"/>
                <w:lang w:eastAsia="en-AU"/>
              </w:rPr>
              <w:t>Social and environmental education</w:t>
            </w:r>
          </w:p>
        </w:tc>
        <w:sdt>
          <w:sdtPr>
            <w:rPr>
              <w:rFonts w:ascii="Calibri Light" w:hAnsi="Calibri Light" w:cs="Calibri Light"/>
            </w:rPr>
            <w:id w:val="-194471809"/>
            <w:placeholder>
              <w:docPart w:val="8372518BBF98402AA9EA9B903C56316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4AB6107" w14:textId="77777777" w:rsidR="00DF29B4" w:rsidRDefault="00DF29B4">
                <w:pPr>
                  <w:tabs>
                    <w:tab w:val="left" w:pos="35"/>
                  </w:tabs>
                  <w:ind w:firstLineChars="100" w:firstLine="220"/>
                  <w:rPr>
                    <w:rFonts w:ascii="Calibri Light" w:eastAsiaTheme="minorHAnsi" w:hAnsi="Calibri Light" w:cs="Calibri Light"/>
                    <w:color w:val="auto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F29B4" w14:paraId="472228D1" w14:textId="77777777" w:rsidTr="0061013B">
        <w:trPr>
          <w:trHeight w:val="328"/>
        </w:trPr>
        <w:tc>
          <w:tcPr>
            <w:tcW w:w="2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5DAEF" w14:textId="77777777" w:rsidR="00DF29B4" w:rsidRDefault="00DF29B4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CD41F" w14:textId="77777777" w:rsidR="00DF29B4" w:rsidRDefault="00DF29B4">
            <w:pPr>
              <w:tabs>
                <w:tab w:val="left" w:pos="35"/>
              </w:tabs>
              <w:rPr>
                <w:rFonts w:eastAsia="Times New Roman" w:cstheme="majorHAnsi"/>
                <w:color w:val="000000"/>
                <w:lang w:eastAsia="en-AU"/>
              </w:rPr>
            </w:pPr>
            <w:r>
              <w:rPr>
                <w:rFonts w:eastAsia="Times New Roman" w:cstheme="majorHAnsi"/>
                <w:color w:val="000000"/>
                <w:lang w:eastAsia="en-AU"/>
              </w:rPr>
              <w:t>Creative arts and music</w:t>
            </w:r>
          </w:p>
        </w:tc>
        <w:sdt>
          <w:sdtPr>
            <w:rPr>
              <w:rFonts w:ascii="Calibri Light" w:hAnsi="Calibri Light" w:cs="Calibri Light"/>
            </w:rPr>
            <w:id w:val="-1912766779"/>
            <w:placeholder>
              <w:docPart w:val="7513B00627B64901B48259BA0CD92B7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442862C" w14:textId="77777777" w:rsidR="00DF29B4" w:rsidRDefault="00DF29B4">
                <w:pPr>
                  <w:tabs>
                    <w:tab w:val="left" w:pos="35"/>
                  </w:tabs>
                  <w:ind w:firstLineChars="100" w:firstLine="220"/>
                  <w:rPr>
                    <w:rFonts w:ascii="Calibri Light" w:eastAsiaTheme="minorHAnsi" w:hAnsi="Calibri Light" w:cs="Calibri Light"/>
                    <w:color w:val="auto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F29B4" w14:paraId="3543233D" w14:textId="77777777" w:rsidTr="0061013B">
        <w:trPr>
          <w:trHeight w:val="321"/>
        </w:trPr>
        <w:tc>
          <w:tcPr>
            <w:tcW w:w="2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4A3CF" w14:textId="77777777" w:rsidR="00DF29B4" w:rsidRDefault="00DF29B4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CF36B" w14:textId="77777777" w:rsidR="00DF29B4" w:rsidRDefault="00DF29B4">
            <w:pPr>
              <w:tabs>
                <w:tab w:val="left" w:pos="35"/>
              </w:tabs>
              <w:rPr>
                <w:rFonts w:eastAsia="Times New Roman" w:cstheme="majorHAnsi"/>
                <w:color w:val="000000"/>
                <w:lang w:eastAsia="en-AU"/>
              </w:rPr>
            </w:pPr>
            <w:r>
              <w:rPr>
                <w:rFonts w:eastAsia="Times New Roman" w:cstheme="majorHAnsi"/>
                <w:color w:val="000000"/>
                <w:lang w:eastAsia="en-AU"/>
              </w:rPr>
              <w:t>Physical and health education</w:t>
            </w:r>
          </w:p>
        </w:tc>
        <w:sdt>
          <w:sdtPr>
            <w:rPr>
              <w:rFonts w:ascii="Calibri Light" w:hAnsi="Calibri Light" w:cs="Calibri Light"/>
            </w:rPr>
            <w:id w:val="-1170021367"/>
            <w:placeholder>
              <w:docPart w:val="3AA27CC54D2A4E5DA8C81849D1A3259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D634B0E" w14:textId="77777777" w:rsidR="00DF29B4" w:rsidRDefault="00DF29B4">
                <w:pPr>
                  <w:tabs>
                    <w:tab w:val="left" w:pos="35"/>
                  </w:tabs>
                  <w:ind w:firstLineChars="100" w:firstLine="220"/>
                  <w:rPr>
                    <w:rFonts w:ascii="Calibri Light" w:eastAsiaTheme="minorHAnsi" w:hAnsi="Calibri Light" w:cs="Calibri Light"/>
                    <w:color w:val="auto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F29B4" w14:paraId="7E4467BB" w14:textId="77777777" w:rsidTr="0061013B">
        <w:trPr>
          <w:trHeight w:val="447"/>
        </w:trPr>
        <w:tc>
          <w:tcPr>
            <w:tcW w:w="2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BBC1D" w14:textId="77777777" w:rsidR="00DF29B4" w:rsidRDefault="00DF29B4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CA663" w14:textId="77777777" w:rsidR="00DF29B4" w:rsidRDefault="00DF29B4">
            <w:pPr>
              <w:tabs>
                <w:tab w:val="left" w:pos="35"/>
              </w:tabs>
              <w:rPr>
                <w:rFonts w:eastAsia="Times New Roman" w:cstheme="majorHAnsi"/>
                <w:b/>
                <w:bCs/>
                <w:color w:val="000000"/>
                <w:lang w:eastAsia="en-AU"/>
              </w:rPr>
            </w:pPr>
            <w:r>
              <w:rPr>
                <w:rFonts w:eastAsia="Times New Roman" w:cstheme="majorHAnsi"/>
                <w:b/>
                <w:bCs/>
                <w:color w:val="000000"/>
                <w:lang w:eastAsia="en-AU"/>
              </w:rPr>
              <w:t xml:space="preserve">Curriculum planning, </w:t>
            </w:r>
            <w:proofErr w:type="gramStart"/>
            <w:r>
              <w:rPr>
                <w:rFonts w:eastAsia="Times New Roman" w:cstheme="majorHAnsi"/>
                <w:b/>
                <w:bCs/>
                <w:color w:val="000000"/>
                <w:lang w:eastAsia="en-AU"/>
              </w:rPr>
              <w:t>programming</w:t>
            </w:r>
            <w:proofErr w:type="gramEnd"/>
            <w:r>
              <w:rPr>
                <w:rFonts w:eastAsia="Times New Roman" w:cstheme="majorHAnsi"/>
                <w:b/>
                <w:bCs/>
                <w:color w:val="000000"/>
                <w:lang w:eastAsia="en-AU"/>
              </w:rPr>
              <w:t xml:space="preserve"> and evaluation</w:t>
            </w:r>
          </w:p>
        </w:tc>
        <w:sdt>
          <w:sdtPr>
            <w:rPr>
              <w:rFonts w:ascii="Calibri Light" w:hAnsi="Calibri Light" w:cs="Calibri Light"/>
            </w:rPr>
            <w:id w:val="-1524782292"/>
            <w:placeholder>
              <w:docPart w:val="152EFA356CE0432EB66C3E60EBF764B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B67F590" w14:textId="77777777" w:rsidR="00DF29B4" w:rsidRDefault="00DF29B4">
                <w:pPr>
                  <w:tabs>
                    <w:tab w:val="left" w:pos="35"/>
                  </w:tabs>
                  <w:ind w:firstLineChars="100" w:firstLine="220"/>
                  <w:rPr>
                    <w:rFonts w:ascii="Calibri Light" w:eastAsiaTheme="minorHAnsi" w:hAnsi="Calibri Light" w:cs="Calibri Light"/>
                    <w:color w:val="auto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F29B4" w14:paraId="3D5EDEE6" w14:textId="77777777" w:rsidTr="0061013B">
        <w:trPr>
          <w:trHeight w:val="357"/>
        </w:trPr>
        <w:tc>
          <w:tcPr>
            <w:tcW w:w="24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C69A5" w14:textId="77777777" w:rsidR="00DF29B4" w:rsidRDefault="00DF29B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Family and community contexts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DAA66" w14:textId="77777777" w:rsidR="00DF29B4" w:rsidRDefault="00DF29B4">
            <w:pPr>
              <w:tabs>
                <w:tab w:val="left" w:pos="35"/>
              </w:tabs>
              <w:rPr>
                <w:rFonts w:eastAsia="Times New Roman" w:cstheme="majorHAnsi"/>
                <w:b/>
                <w:bCs/>
                <w:color w:val="000000"/>
                <w:lang w:eastAsia="en-AU"/>
              </w:rPr>
            </w:pPr>
            <w:r>
              <w:rPr>
                <w:rFonts w:eastAsia="Times New Roman" w:cstheme="majorHAnsi"/>
                <w:b/>
                <w:bCs/>
                <w:color w:val="000000"/>
                <w:lang w:eastAsia="en-AU"/>
              </w:rPr>
              <w:t>Developing family and community partnerships</w:t>
            </w:r>
          </w:p>
        </w:tc>
        <w:sdt>
          <w:sdtPr>
            <w:rPr>
              <w:rFonts w:ascii="Calibri Light" w:hAnsi="Calibri Light" w:cs="Calibri Light"/>
            </w:rPr>
            <w:id w:val="175933294"/>
            <w:placeholder>
              <w:docPart w:val="363B422EB8D44E70B99FD704389BE7E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EFEBB28" w14:textId="77777777" w:rsidR="00DF29B4" w:rsidRDefault="00DF29B4">
                <w:pPr>
                  <w:tabs>
                    <w:tab w:val="left" w:pos="35"/>
                  </w:tabs>
                  <w:ind w:firstLineChars="100" w:firstLine="220"/>
                  <w:rPr>
                    <w:rFonts w:ascii="Calibri Light" w:eastAsiaTheme="minorHAnsi" w:hAnsi="Calibri Light" w:cs="Calibri Light"/>
                    <w:color w:val="auto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F29B4" w14:paraId="04E0C654" w14:textId="77777777" w:rsidTr="0061013B">
        <w:trPr>
          <w:trHeight w:val="402"/>
        </w:trPr>
        <w:tc>
          <w:tcPr>
            <w:tcW w:w="2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9F0A6" w14:textId="77777777" w:rsidR="00DF29B4" w:rsidRDefault="00DF29B4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1FB00" w14:textId="77777777" w:rsidR="00DF29B4" w:rsidRDefault="00DF29B4">
            <w:pPr>
              <w:tabs>
                <w:tab w:val="left" w:pos="35"/>
              </w:tabs>
              <w:rPr>
                <w:rFonts w:eastAsia="Times New Roman" w:cstheme="majorHAnsi"/>
                <w:b/>
                <w:bCs/>
                <w:color w:val="000000"/>
                <w:lang w:eastAsia="en-AU"/>
              </w:rPr>
            </w:pPr>
            <w:r>
              <w:rPr>
                <w:rFonts w:eastAsia="Times New Roman" w:cstheme="majorHAnsi"/>
                <w:b/>
                <w:bCs/>
                <w:color w:val="000000"/>
                <w:lang w:eastAsia="en-AU"/>
              </w:rPr>
              <w:t>Aboriginal and Torres Strait Islander perspectives</w:t>
            </w:r>
          </w:p>
        </w:tc>
        <w:sdt>
          <w:sdtPr>
            <w:rPr>
              <w:rFonts w:ascii="Calibri Light" w:hAnsi="Calibri Light" w:cs="Calibri Light"/>
            </w:rPr>
            <w:id w:val="-188299236"/>
            <w:placeholder>
              <w:docPart w:val="6473AB99F0C94D5EA3FC642A4493303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5F72204" w14:textId="77777777" w:rsidR="00DF29B4" w:rsidRDefault="00DF29B4">
                <w:pPr>
                  <w:tabs>
                    <w:tab w:val="left" w:pos="35"/>
                  </w:tabs>
                  <w:ind w:firstLineChars="100" w:firstLine="220"/>
                  <w:rPr>
                    <w:rFonts w:ascii="Calibri Light" w:eastAsiaTheme="minorHAnsi" w:hAnsi="Calibri Light" w:cs="Calibri Light"/>
                    <w:color w:val="auto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F29B4" w14:paraId="7CE6D89C" w14:textId="77777777" w:rsidTr="0061013B">
        <w:trPr>
          <w:trHeight w:val="357"/>
        </w:trPr>
        <w:tc>
          <w:tcPr>
            <w:tcW w:w="2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533F2" w14:textId="77777777" w:rsidR="00DF29B4" w:rsidRDefault="00DF29B4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6A3EE" w14:textId="77777777" w:rsidR="00DF29B4" w:rsidRDefault="00DF29B4">
            <w:pPr>
              <w:tabs>
                <w:tab w:val="left" w:pos="35"/>
              </w:tabs>
              <w:rPr>
                <w:rFonts w:eastAsia="Times New Roman" w:cstheme="majorHAnsi"/>
                <w:b/>
                <w:bCs/>
                <w:color w:val="000000"/>
                <w:lang w:eastAsia="en-AU"/>
              </w:rPr>
            </w:pPr>
            <w:r>
              <w:rPr>
                <w:rFonts w:eastAsia="Times New Roman" w:cstheme="majorHAnsi"/>
                <w:b/>
                <w:bCs/>
                <w:color w:val="000000"/>
                <w:lang w:eastAsia="en-AU"/>
              </w:rPr>
              <w:t xml:space="preserve">Culture, </w:t>
            </w:r>
            <w:proofErr w:type="gramStart"/>
            <w:r>
              <w:rPr>
                <w:rFonts w:eastAsia="Times New Roman" w:cstheme="majorHAnsi"/>
                <w:b/>
                <w:bCs/>
                <w:color w:val="000000"/>
                <w:lang w:eastAsia="en-AU"/>
              </w:rPr>
              <w:t>diversity</w:t>
            </w:r>
            <w:proofErr w:type="gramEnd"/>
            <w:r>
              <w:rPr>
                <w:rFonts w:eastAsia="Times New Roman" w:cstheme="majorHAnsi"/>
                <w:b/>
                <w:bCs/>
                <w:color w:val="000000"/>
                <w:lang w:eastAsia="en-AU"/>
              </w:rPr>
              <w:t xml:space="preserve"> and inclusion</w:t>
            </w:r>
          </w:p>
        </w:tc>
        <w:sdt>
          <w:sdtPr>
            <w:rPr>
              <w:rFonts w:ascii="Calibri Light" w:hAnsi="Calibri Light" w:cs="Calibri Light"/>
            </w:rPr>
            <w:id w:val="824939462"/>
            <w:placeholder>
              <w:docPart w:val="1BBDC20489C24AE5B3E7D94115B9DD1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50BB336" w14:textId="77777777" w:rsidR="00DF29B4" w:rsidRDefault="00DF29B4">
                <w:pPr>
                  <w:tabs>
                    <w:tab w:val="left" w:pos="35"/>
                  </w:tabs>
                  <w:ind w:firstLineChars="100" w:firstLine="220"/>
                  <w:rPr>
                    <w:rFonts w:ascii="Calibri Light" w:eastAsiaTheme="minorHAnsi" w:hAnsi="Calibri Light" w:cs="Calibri Light"/>
                    <w:color w:val="auto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F29B4" w14:paraId="353D174A" w14:textId="77777777" w:rsidTr="0061013B">
        <w:trPr>
          <w:trHeight w:val="328"/>
        </w:trPr>
        <w:tc>
          <w:tcPr>
            <w:tcW w:w="2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0C924" w14:textId="77777777" w:rsidR="00DF29B4" w:rsidRDefault="00DF29B4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13649" w14:textId="77777777" w:rsidR="00DF29B4" w:rsidRDefault="00DF29B4">
            <w:pPr>
              <w:tabs>
                <w:tab w:val="left" w:pos="35"/>
              </w:tabs>
              <w:rPr>
                <w:rFonts w:eastAsia="Times New Roman" w:cstheme="majorHAnsi"/>
                <w:b/>
                <w:bCs/>
                <w:color w:val="000000"/>
                <w:lang w:eastAsia="en-AU"/>
              </w:rPr>
            </w:pPr>
            <w:r>
              <w:rPr>
                <w:rFonts w:eastAsia="Times New Roman" w:cstheme="majorHAnsi"/>
                <w:b/>
                <w:bCs/>
                <w:color w:val="000000"/>
                <w:lang w:eastAsia="en-AU"/>
              </w:rPr>
              <w:t>Multicultural education</w:t>
            </w:r>
          </w:p>
        </w:tc>
        <w:sdt>
          <w:sdtPr>
            <w:rPr>
              <w:rFonts w:ascii="Calibri Light" w:hAnsi="Calibri Light" w:cs="Calibri Light"/>
            </w:rPr>
            <w:id w:val="2011720763"/>
            <w:placeholder>
              <w:docPart w:val="4FEDBBC22DDF45FEAD8A567AB7EF127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38C3796" w14:textId="77777777" w:rsidR="00DF29B4" w:rsidRDefault="00DF29B4">
                <w:pPr>
                  <w:tabs>
                    <w:tab w:val="left" w:pos="35"/>
                  </w:tabs>
                  <w:ind w:firstLineChars="100" w:firstLine="220"/>
                  <w:rPr>
                    <w:rFonts w:ascii="Calibri Light" w:eastAsiaTheme="minorHAnsi" w:hAnsi="Calibri Light" w:cs="Calibri Light"/>
                    <w:color w:val="auto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F29B4" w14:paraId="235B6F8C" w14:textId="77777777" w:rsidTr="0061013B">
        <w:trPr>
          <w:trHeight w:val="298"/>
        </w:trPr>
        <w:tc>
          <w:tcPr>
            <w:tcW w:w="2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33949" w14:textId="77777777" w:rsidR="00DF29B4" w:rsidRDefault="00DF29B4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94DB9" w14:textId="77777777" w:rsidR="00DF29B4" w:rsidRDefault="00DF29B4">
            <w:pPr>
              <w:tabs>
                <w:tab w:val="left" w:pos="35"/>
              </w:tabs>
              <w:rPr>
                <w:rFonts w:eastAsia="Times New Roman" w:cstheme="majorHAnsi"/>
                <w:b/>
                <w:bCs/>
                <w:color w:val="000000"/>
                <w:lang w:eastAsia="en-AU"/>
              </w:rPr>
            </w:pPr>
            <w:r>
              <w:rPr>
                <w:rFonts w:eastAsia="Times New Roman" w:cstheme="majorHAnsi"/>
                <w:b/>
                <w:bCs/>
                <w:color w:val="000000"/>
                <w:lang w:eastAsia="en-AU"/>
              </w:rPr>
              <w:t>Socially inclusive practice</w:t>
            </w:r>
          </w:p>
        </w:tc>
        <w:sdt>
          <w:sdtPr>
            <w:rPr>
              <w:rFonts w:ascii="Calibri Light" w:hAnsi="Calibri Light" w:cs="Calibri Light"/>
            </w:rPr>
            <w:id w:val="2079477673"/>
            <w:placeholder>
              <w:docPart w:val="76F4739093BE4F4AB43567961D34BBC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31763C6" w14:textId="77777777" w:rsidR="00DF29B4" w:rsidRDefault="00DF29B4">
                <w:pPr>
                  <w:tabs>
                    <w:tab w:val="left" w:pos="35"/>
                  </w:tabs>
                  <w:ind w:firstLineChars="100" w:firstLine="220"/>
                  <w:rPr>
                    <w:rFonts w:ascii="Calibri Light" w:eastAsiaTheme="minorHAnsi" w:hAnsi="Calibri Light" w:cs="Calibri Light"/>
                    <w:color w:val="auto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F29B4" w14:paraId="2E73F1E7" w14:textId="77777777" w:rsidTr="0061013B">
        <w:trPr>
          <w:trHeight w:val="317"/>
        </w:trPr>
        <w:tc>
          <w:tcPr>
            <w:tcW w:w="24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30A11" w14:textId="77777777" w:rsidR="00DF29B4" w:rsidRDefault="00DF29B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Psychology and child development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5F2DA" w14:textId="77777777" w:rsidR="00DF29B4" w:rsidRDefault="00DF29B4">
            <w:pPr>
              <w:tabs>
                <w:tab w:val="left" w:pos="35"/>
              </w:tabs>
              <w:rPr>
                <w:rFonts w:eastAsia="Times New Roman" w:cstheme="majorHAnsi"/>
                <w:color w:val="000000"/>
                <w:lang w:eastAsia="en-AU"/>
              </w:rPr>
            </w:pPr>
            <w:r>
              <w:rPr>
                <w:rFonts w:eastAsia="Times New Roman" w:cstheme="majorHAnsi"/>
                <w:color w:val="000000"/>
                <w:lang w:eastAsia="en-AU"/>
              </w:rPr>
              <w:t xml:space="preserve">Learning, </w:t>
            </w:r>
            <w:proofErr w:type="gramStart"/>
            <w:r>
              <w:rPr>
                <w:rFonts w:eastAsia="Times New Roman" w:cstheme="majorHAnsi"/>
                <w:color w:val="000000"/>
                <w:lang w:eastAsia="en-AU"/>
              </w:rPr>
              <w:t>development</w:t>
            </w:r>
            <w:proofErr w:type="gramEnd"/>
            <w:r>
              <w:rPr>
                <w:rFonts w:eastAsia="Times New Roman" w:cstheme="majorHAnsi"/>
                <w:color w:val="000000"/>
                <w:lang w:eastAsia="en-AU"/>
              </w:rPr>
              <w:t xml:space="preserve"> and care</w:t>
            </w:r>
          </w:p>
        </w:tc>
        <w:sdt>
          <w:sdtPr>
            <w:rPr>
              <w:rFonts w:ascii="Calibri Light" w:hAnsi="Calibri Light" w:cs="Calibri Light"/>
            </w:rPr>
            <w:id w:val="1347987548"/>
            <w:placeholder>
              <w:docPart w:val="6E79D060F242472AA3E9368843C36FD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CB247AA" w14:textId="77777777" w:rsidR="00DF29B4" w:rsidRDefault="00DF29B4">
                <w:pPr>
                  <w:tabs>
                    <w:tab w:val="left" w:pos="35"/>
                  </w:tabs>
                  <w:ind w:firstLineChars="100" w:firstLine="220"/>
                  <w:rPr>
                    <w:rFonts w:ascii="Calibri Light" w:eastAsiaTheme="minorHAnsi" w:hAnsi="Calibri Light" w:cs="Calibri Light"/>
                    <w:color w:val="auto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F29B4" w14:paraId="4B4B04F7" w14:textId="77777777" w:rsidTr="0061013B">
        <w:trPr>
          <w:trHeight w:val="279"/>
        </w:trPr>
        <w:tc>
          <w:tcPr>
            <w:tcW w:w="2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40266" w14:textId="77777777" w:rsidR="00DF29B4" w:rsidRDefault="00DF29B4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CCC38" w14:textId="77777777" w:rsidR="00DF29B4" w:rsidRDefault="00DF29B4">
            <w:pPr>
              <w:tabs>
                <w:tab w:val="left" w:pos="35"/>
              </w:tabs>
              <w:rPr>
                <w:rFonts w:eastAsia="Times New Roman" w:cstheme="majorHAnsi"/>
                <w:color w:val="000000"/>
                <w:lang w:eastAsia="en-AU"/>
              </w:rPr>
            </w:pPr>
            <w:r>
              <w:rPr>
                <w:rFonts w:eastAsia="Times New Roman" w:cstheme="majorHAnsi"/>
                <w:color w:val="000000"/>
                <w:lang w:eastAsia="en-AU"/>
              </w:rPr>
              <w:t>Language development</w:t>
            </w:r>
          </w:p>
        </w:tc>
        <w:sdt>
          <w:sdtPr>
            <w:rPr>
              <w:rFonts w:ascii="Calibri Light" w:hAnsi="Calibri Light" w:cs="Calibri Light"/>
            </w:rPr>
            <w:id w:val="564525557"/>
            <w:placeholder>
              <w:docPart w:val="B222848D09E54DBAA1975553F15A69D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B237BA3" w14:textId="77777777" w:rsidR="00DF29B4" w:rsidRDefault="00DF29B4">
                <w:pPr>
                  <w:tabs>
                    <w:tab w:val="left" w:pos="35"/>
                  </w:tabs>
                  <w:ind w:firstLineChars="100" w:firstLine="220"/>
                  <w:rPr>
                    <w:rFonts w:ascii="Calibri Light" w:eastAsiaTheme="minorHAnsi" w:hAnsi="Calibri Light" w:cs="Calibri Light"/>
                    <w:color w:val="auto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F29B4" w14:paraId="07E6DCF8" w14:textId="77777777" w:rsidTr="0061013B">
        <w:trPr>
          <w:trHeight w:val="269"/>
        </w:trPr>
        <w:tc>
          <w:tcPr>
            <w:tcW w:w="2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A4F2D" w14:textId="77777777" w:rsidR="00DF29B4" w:rsidRDefault="00DF29B4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C23D9" w14:textId="77777777" w:rsidR="00DF29B4" w:rsidRDefault="00DF29B4">
            <w:pPr>
              <w:tabs>
                <w:tab w:val="left" w:pos="35"/>
              </w:tabs>
              <w:rPr>
                <w:rFonts w:eastAsia="Times New Roman" w:cstheme="majorHAnsi"/>
                <w:color w:val="000000"/>
                <w:lang w:eastAsia="en-AU"/>
              </w:rPr>
            </w:pPr>
            <w:r>
              <w:rPr>
                <w:rFonts w:eastAsia="Times New Roman" w:cstheme="majorHAnsi"/>
                <w:color w:val="000000"/>
                <w:lang w:eastAsia="en-AU"/>
              </w:rPr>
              <w:t>Social and emotional development</w:t>
            </w:r>
          </w:p>
        </w:tc>
        <w:sdt>
          <w:sdtPr>
            <w:rPr>
              <w:rFonts w:ascii="Calibri Light" w:hAnsi="Calibri Light" w:cs="Calibri Light"/>
            </w:rPr>
            <w:id w:val="-1417319677"/>
            <w:placeholder>
              <w:docPart w:val="DFCF7BA6F0554346A8902349440EAA6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1482601" w14:textId="77777777" w:rsidR="00DF29B4" w:rsidRDefault="00DF29B4">
                <w:pPr>
                  <w:tabs>
                    <w:tab w:val="left" w:pos="35"/>
                  </w:tabs>
                  <w:ind w:firstLineChars="100" w:firstLine="220"/>
                  <w:rPr>
                    <w:rFonts w:ascii="Calibri Light" w:eastAsiaTheme="minorHAnsi" w:hAnsi="Calibri Light" w:cs="Calibri Light"/>
                    <w:color w:val="auto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F29B4" w14:paraId="4AFF4ED8" w14:textId="77777777" w:rsidTr="0061013B">
        <w:trPr>
          <w:trHeight w:val="273"/>
        </w:trPr>
        <w:tc>
          <w:tcPr>
            <w:tcW w:w="2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7B916" w14:textId="77777777" w:rsidR="00DF29B4" w:rsidRDefault="00DF29B4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4542A" w14:textId="77777777" w:rsidR="00DF29B4" w:rsidRDefault="00DF29B4">
            <w:pPr>
              <w:tabs>
                <w:tab w:val="left" w:pos="35"/>
              </w:tabs>
              <w:rPr>
                <w:rFonts w:eastAsia="Times New Roman" w:cstheme="majorHAnsi"/>
                <w:b/>
                <w:bCs/>
                <w:color w:val="000000"/>
                <w:lang w:eastAsia="en-AU"/>
              </w:rPr>
            </w:pPr>
            <w:r>
              <w:rPr>
                <w:rFonts w:eastAsia="Times New Roman" w:cstheme="majorHAnsi"/>
                <w:b/>
                <w:bCs/>
                <w:color w:val="000000"/>
                <w:lang w:eastAsia="en-AU"/>
              </w:rPr>
              <w:t xml:space="preserve">Child health, </w:t>
            </w:r>
            <w:proofErr w:type="gramStart"/>
            <w:r>
              <w:rPr>
                <w:rFonts w:eastAsia="Times New Roman" w:cstheme="majorHAnsi"/>
                <w:b/>
                <w:bCs/>
                <w:color w:val="000000"/>
                <w:lang w:eastAsia="en-AU"/>
              </w:rPr>
              <w:t>wellbeing</w:t>
            </w:r>
            <w:proofErr w:type="gramEnd"/>
            <w:r>
              <w:rPr>
                <w:rFonts w:eastAsia="Times New Roman" w:cstheme="majorHAnsi"/>
                <w:b/>
                <w:bCs/>
                <w:color w:val="000000"/>
                <w:lang w:eastAsia="en-AU"/>
              </w:rPr>
              <w:t xml:space="preserve"> and safety</w:t>
            </w:r>
          </w:p>
        </w:tc>
        <w:sdt>
          <w:sdtPr>
            <w:rPr>
              <w:rFonts w:ascii="Calibri Light" w:hAnsi="Calibri Light" w:cs="Calibri Light"/>
            </w:rPr>
            <w:id w:val="-1631011862"/>
            <w:placeholder>
              <w:docPart w:val="85F3F50835D8487DBD966D90F9ED1F5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D5D9A90" w14:textId="77777777" w:rsidR="00DF29B4" w:rsidRDefault="00DF29B4">
                <w:pPr>
                  <w:tabs>
                    <w:tab w:val="left" w:pos="35"/>
                  </w:tabs>
                  <w:ind w:firstLineChars="100" w:firstLine="220"/>
                  <w:rPr>
                    <w:rFonts w:ascii="Calibri Light" w:eastAsiaTheme="minorHAnsi" w:hAnsi="Calibri Light" w:cs="Calibri Light"/>
                    <w:color w:val="auto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F29B4" w14:paraId="5FBF294C" w14:textId="77777777" w:rsidTr="0061013B">
        <w:trPr>
          <w:trHeight w:val="135"/>
        </w:trPr>
        <w:tc>
          <w:tcPr>
            <w:tcW w:w="2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087B7" w14:textId="77777777" w:rsidR="00DF29B4" w:rsidRDefault="00DF29B4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349C1" w14:textId="77777777" w:rsidR="00DF29B4" w:rsidRDefault="00DF29B4">
            <w:pPr>
              <w:tabs>
                <w:tab w:val="left" w:pos="35"/>
              </w:tabs>
              <w:rPr>
                <w:rFonts w:eastAsia="Times New Roman" w:cstheme="majorHAnsi"/>
                <w:color w:val="000000"/>
                <w:lang w:eastAsia="en-AU"/>
              </w:rPr>
            </w:pPr>
            <w:r>
              <w:rPr>
                <w:rFonts w:eastAsia="Times New Roman" w:cstheme="majorHAnsi"/>
                <w:color w:val="000000"/>
                <w:lang w:eastAsia="en-AU"/>
              </w:rPr>
              <w:t>Early intervention</w:t>
            </w:r>
          </w:p>
        </w:tc>
        <w:sdt>
          <w:sdtPr>
            <w:rPr>
              <w:rFonts w:ascii="Calibri Light" w:hAnsi="Calibri Light" w:cs="Calibri Light"/>
            </w:rPr>
            <w:id w:val="1411809018"/>
            <w:placeholder>
              <w:docPart w:val="0B117FB35B4A437399F24FC8C7FC563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A913585" w14:textId="77777777" w:rsidR="00DF29B4" w:rsidRDefault="00DF29B4">
                <w:pPr>
                  <w:tabs>
                    <w:tab w:val="left" w:pos="35"/>
                  </w:tabs>
                  <w:ind w:firstLineChars="100" w:firstLine="220"/>
                  <w:rPr>
                    <w:rFonts w:ascii="Calibri Light" w:eastAsiaTheme="minorHAnsi" w:hAnsi="Calibri Light" w:cs="Calibri Light"/>
                    <w:color w:val="auto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F29B4" w14:paraId="3C82C9BB" w14:textId="77777777" w:rsidTr="0061013B">
        <w:trPr>
          <w:trHeight w:val="139"/>
        </w:trPr>
        <w:tc>
          <w:tcPr>
            <w:tcW w:w="2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03DB9" w14:textId="77777777" w:rsidR="00DF29B4" w:rsidRDefault="00DF29B4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CB85F" w14:textId="77777777" w:rsidR="00DF29B4" w:rsidRDefault="00DF29B4">
            <w:pPr>
              <w:tabs>
                <w:tab w:val="left" w:pos="35"/>
              </w:tabs>
              <w:rPr>
                <w:rFonts w:eastAsia="Times New Roman" w:cstheme="majorHAnsi"/>
                <w:color w:val="000000"/>
                <w:lang w:eastAsia="en-AU"/>
              </w:rPr>
            </w:pPr>
            <w:r>
              <w:rPr>
                <w:rFonts w:eastAsia="Times New Roman" w:cstheme="majorHAnsi"/>
                <w:color w:val="000000"/>
                <w:lang w:eastAsia="en-AU"/>
              </w:rPr>
              <w:t xml:space="preserve">Diversity, </w:t>
            </w:r>
            <w:proofErr w:type="gramStart"/>
            <w:r>
              <w:rPr>
                <w:rFonts w:eastAsia="Times New Roman" w:cstheme="majorHAnsi"/>
                <w:color w:val="000000"/>
                <w:lang w:eastAsia="en-AU"/>
              </w:rPr>
              <w:t>difference</w:t>
            </w:r>
            <w:proofErr w:type="gramEnd"/>
            <w:r>
              <w:rPr>
                <w:rFonts w:eastAsia="Times New Roman" w:cstheme="majorHAnsi"/>
                <w:color w:val="000000"/>
                <w:lang w:eastAsia="en-AU"/>
              </w:rPr>
              <w:t xml:space="preserve"> and inclusivity</w:t>
            </w:r>
          </w:p>
        </w:tc>
        <w:sdt>
          <w:sdtPr>
            <w:rPr>
              <w:rFonts w:ascii="Calibri Light" w:hAnsi="Calibri Light" w:cs="Calibri Light"/>
            </w:rPr>
            <w:id w:val="-1907598039"/>
            <w:placeholder>
              <w:docPart w:val="7813B2A0C961488AAC6CD47491E2750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6EA105E" w14:textId="77777777" w:rsidR="00DF29B4" w:rsidRDefault="00DF29B4">
                <w:pPr>
                  <w:tabs>
                    <w:tab w:val="left" w:pos="35"/>
                  </w:tabs>
                  <w:ind w:firstLineChars="100" w:firstLine="220"/>
                  <w:rPr>
                    <w:rFonts w:ascii="Calibri Light" w:eastAsiaTheme="minorHAnsi" w:hAnsi="Calibri Light" w:cs="Calibri Light"/>
                    <w:color w:val="auto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F29B4" w14:paraId="361F40B8" w14:textId="77777777" w:rsidTr="0061013B">
        <w:trPr>
          <w:trHeight w:val="387"/>
        </w:trPr>
        <w:tc>
          <w:tcPr>
            <w:tcW w:w="2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1CDC6" w14:textId="77777777" w:rsidR="00DF29B4" w:rsidRDefault="00DF29B4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FD94F" w14:textId="77777777" w:rsidR="00DF29B4" w:rsidRDefault="00DF29B4">
            <w:pPr>
              <w:tabs>
                <w:tab w:val="left" w:pos="35"/>
              </w:tabs>
              <w:rPr>
                <w:rFonts w:eastAsia="Times New Roman" w:cstheme="majorHAnsi"/>
                <w:color w:val="000000"/>
                <w:lang w:eastAsia="en-AU"/>
              </w:rPr>
            </w:pPr>
            <w:r>
              <w:rPr>
                <w:rFonts w:eastAsia="Times New Roman" w:cstheme="majorHAnsi"/>
                <w:color w:val="000000"/>
                <w:lang w:eastAsia="en-AU"/>
              </w:rPr>
              <w:t>Learners with special needs</w:t>
            </w:r>
          </w:p>
        </w:tc>
        <w:sdt>
          <w:sdtPr>
            <w:rPr>
              <w:rFonts w:ascii="Calibri Light" w:hAnsi="Calibri Light" w:cs="Calibri Light"/>
            </w:rPr>
            <w:id w:val="1347675952"/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1005DE6" w14:textId="77777777" w:rsidR="00DF29B4" w:rsidRDefault="00DF29B4">
                <w:pPr>
                  <w:tabs>
                    <w:tab w:val="left" w:pos="35"/>
                  </w:tabs>
                  <w:ind w:firstLineChars="100" w:firstLine="220"/>
                  <w:rPr>
                    <w:rFonts w:ascii="Calibri Light" w:eastAsiaTheme="minorHAnsi" w:hAnsi="Calibri Light" w:cs="Calibri Light"/>
                    <w:color w:val="auto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F29B4" w14:paraId="4DC847B3" w14:textId="77777777" w:rsidTr="0061013B">
        <w:trPr>
          <w:trHeight w:val="387"/>
        </w:trPr>
        <w:tc>
          <w:tcPr>
            <w:tcW w:w="2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2B453" w14:textId="77777777" w:rsidR="00DF29B4" w:rsidRDefault="00DF29B4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BA0E" w14:textId="77777777" w:rsidR="00DF29B4" w:rsidRDefault="00DF29B4">
            <w:pPr>
              <w:tabs>
                <w:tab w:val="left" w:pos="35"/>
              </w:tabs>
              <w:rPr>
                <w:rFonts w:eastAsia="Times New Roman" w:cstheme="majorHAnsi"/>
                <w:b/>
                <w:bCs/>
                <w:color w:val="000000"/>
                <w:lang w:eastAsia="en-AU"/>
              </w:rPr>
            </w:pPr>
            <w:r>
              <w:rPr>
                <w:rFonts w:eastAsia="Times New Roman" w:cstheme="majorHAnsi"/>
                <w:b/>
                <w:bCs/>
                <w:color w:val="000000"/>
                <w:lang w:eastAsia="en-AU"/>
              </w:rPr>
              <w:t xml:space="preserve">Transitions and continuity of learning </w:t>
            </w:r>
          </w:p>
        </w:tc>
        <w:sdt>
          <w:sdtPr>
            <w:rPr>
              <w:rFonts w:ascii="Calibri Light" w:hAnsi="Calibri Light" w:cs="Calibri Light"/>
            </w:rPr>
            <w:id w:val="-1829512283"/>
            <w:placeholder>
              <w:docPart w:val="6B1AC64AEA414B1CA75B535CEE7E6BB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B0A8620" w14:textId="77777777" w:rsidR="00DF29B4" w:rsidRDefault="00DF29B4">
                <w:pPr>
                  <w:tabs>
                    <w:tab w:val="left" w:pos="35"/>
                  </w:tabs>
                  <w:ind w:firstLineChars="100" w:firstLine="220"/>
                  <w:rPr>
                    <w:rFonts w:ascii="Calibri Light" w:eastAsiaTheme="minorHAnsi" w:hAnsi="Calibri Light" w:cs="Calibri Light"/>
                    <w:color w:val="auto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F29B4" w14:paraId="7C313EEA" w14:textId="77777777" w:rsidTr="0061013B">
        <w:trPr>
          <w:trHeight w:val="279"/>
        </w:trPr>
        <w:tc>
          <w:tcPr>
            <w:tcW w:w="24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38236" w14:textId="77777777" w:rsidR="00DF29B4" w:rsidRDefault="00DF29B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Teaching pedagogies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6FF79" w14:textId="77777777" w:rsidR="00DF29B4" w:rsidRDefault="00DF29B4">
            <w:pPr>
              <w:tabs>
                <w:tab w:val="left" w:pos="35"/>
              </w:tabs>
              <w:rPr>
                <w:rFonts w:eastAsia="Times New Roman" w:cstheme="majorHAnsi"/>
                <w:b/>
                <w:bCs/>
                <w:color w:val="000000"/>
                <w:lang w:eastAsia="en-AU"/>
              </w:rPr>
            </w:pPr>
            <w:r>
              <w:rPr>
                <w:rFonts w:eastAsia="Times New Roman" w:cstheme="majorHAnsi"/>
                <w:b/>
                <w:bCs/>
                <w:color w:val="000000"/>
                <w:lang w:eastAsia="en-AU"/>
              </w:rPr>
              <w:t>Alternative pedagogies and curriculum approaches</w:t>
            </w:r>
          </w:p>
        </w:tc>
        <w:sdt>
          <w:sdtPr>
            <w:rPr>
              <w:rFonts w:ascii="Calibri Light" w:hAnsi="Calibri Light" w:cs="Calibri Light"/>
            </w:rPr>
            <w:id w:val="-990720572"/>
            <w:placeholder>
              <w:docPart w:val="5CC60824ADD0438D826580048221083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593A517" w14:textId="77777777" w:rsidR="00DF29B4" w:rsidRDefault="00DF29B4">
                <w:pPr>
                  <w:tabs>
                    <w:tab w:val="left" w:pos="35"/>
                  </w:tabs>
                  <w:ind w:firstLineChars="100" w:firstLine="220"/>
                  <w:rPr>
                    <w:rFonts w:ascii="Calibri Light" w:eastAsiaTheme="minorHAnsi" w:hAnsi="Calibri Light" w:cs="Calibri Light"/>
                    <w:color w:val="auto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F29B4" w14:paraId="4A2025E5" w14:textId="77777777" w:rsidTr="0061013B">
        <w:trPr>
          <w:trHeight w:val="283"/>
        </w:trPr>
        <w:tc>
          <w:tcPr>
            <w:tcW w:w="2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795DD" w14:textId="77777777" w:rsidR="00DF29B4" w:rsidRDefault="00DF29B4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D06B1" w14:textId="77777777" w:rsidR="00DF29B4" w:rsidRDefault="00DF29B4">
            <w:pPr>
              <w:tabs>
                <w:tab w:val="left" w:pos="177"/>
              </w:tabs>
              <w:rPr>
                <w:rFonts w:eastAsia="Times New Roman" w:cstheme="majorHAnsi"/>
                <w:b/>
                <w:bCs/>
                <w:color w:val="000000"/>
                <w:lang w:eastAsia="en-AU"/>
              </w:rPr>
            </w:pPr>
            <w:r>
              <w:rPr>
                <w:rFonts w:eastAsia="Times New Roman" w:cstheme="majorHAnsi"/>
                <w:b/>
                <w:bCs/>
                <w:color w:val="000000"/>
                <w:lang w:eastAsia="en-AU"/>
              </w:rPr>
              <w:t>Play based pedagogies</w:t>
            </w:r>
          </w:p>
        </w:tc>
        <w:sdt>
          <w:sdtPr>
            <w:rPr>
              <w:rFonts w:ascii="Calibri Light" w:hAnsi="Calibri Light" w:cs="Calibri Light"/>
            </w:rPr>
            <w:id w:val="1116642680"/>
            <w:placeholder>
              <w:docPart w:val="4BAB9E6BEA844961A102DDB34CA95C7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F06921C" w14:textId="77777777" w:rsidR="00DF29B4" w:rsidRDefault="00DF29B4">
                <w:pPr>
                  <w:tabs>
                    <w:tab w:val="left" w:pos="177"/>
                  </w:tabs>
                  <w:ind w:firstLineChars="88" w:firstLine="194"/>
                  <w:rPr>
                    <w:rFonts w:ascii="Calibri Light" w:eastAsiaTheme="minorHAnsi" w:hAnsi="Calibri Light" w:cs="Calibri Light"/>
                    <w:color w:val="auto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F29B4" w14:paraId="1473D661" w14:textId="77777777" w:rsidTr="0061013B">
        <w:trPr>
          <w:trHeight w:val="372"/>
        </w:trPr>
        <w:tc>
          <w:tcPr>
            <w:tcW w:w="2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AA758" w14:textId="77777777" w:rsidR="00DF29B4" w:rsidRDefault="00DF29B4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2BD0E" w14:textId="77777777" w:rsidR="00DF29B4" w:rsidRDefault="00DF29B4">
            <w:pPr>
              <w:tabs>
                <w:tab w:val="left" w:pos="35"/>
              </w:tabs>
              <w:rPr>
                <w:rFonts w:eastAsia="Times New Roman" w:cstheme="majorHAnsi"/>
                <w:color w:val="000000"/>
                <w:lang w:eastAsia="en-AU"/>
              </w:rPr>
            </w:pPr>
            <w:r>
              <w:rPr>
                <w:rFonts w:eastAsia="Times New Roman" w:cstheme="majorHAnsi"/>
                <w:color w:val="000000"/>
                <w:lang w:eastAsia="en-AU"/>
              </w:rPr>
              <w:t xml:space="preserve">Guiding </w:t>
            </w:r>
            <w:proofErr w:type="spellStart"/>
            <w:r>
              <w:rPr>
                <w:rFonts w:eastAsia="Times New Roman" w:cstheme="majorHAnsi"/>
                <w:color w:val="000000"/>
                <w:lang w:eastAsia="en-AU"/>
              </w:rPr>
              <w:t>behaviour</w:t>
            </w:r>
            <w:proofErr w:type="spellEnd"/>
            <w:r>
              <w:rPr>
                <w:rFonts w:eastAsia="Times New Roman" w:cstheme="majorHAnsi"/>
                <w:color w:val="000000"/>
                <w:lang w:eastAsia="en-AU"/>
              </w:rPr>
              <w:t xml:space="preserve"> / engaging young learners</w:t>
            </w:r>
          </w:p>
        </w:tc>
        <w:sdt>
          <w:sdtPr>
            <w:rPr>
              <w:rFonts w:ascii="Calibri Light" w:hAnsi="Calibri Light" w:cs="Calibri Light"/>
            </w:rPr>
            <w:id w:val="1539853696"/>
            <w:placeholder>
              <w:docPart w:val="1E4A04D6E55E4893A837614D9876BA9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DAB6CA5" w14:textId="77777777" w:rsidR="00DF29B4" w:rsidRDefault="00DF29B4">
                <w:pPr>
                  <w:tabs>
                    <w:tab w:val="left" w:pos="35"/>
                  </w:tabs>
                  <w:ind w:firstLineChars="100" w:firstLine="220"/>
                  <w:rPr>
                    <w:rFonts w:ascii="Calibri Light" w:eastAsiaTheme="minorHAnsi" w:hAnsi="Calibri Light" w:cs="Calibri Light"/>
                    <w:color w:val="auto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F29B4" w14:paraId="4FC47173" w14:textId="77777777" w:rsidTr="0061013B">
        <w:trPr>
          <w:trHeight w:val="280"/>
        </w:trPr>
        <w:tc>
          <w:tcPr>
            <w:tcW w:w="2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3F1F3" w14:textId="77777777" w:rsidR="00DF29B4" w:rsidRDefault="00DF29B4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5BF49" w14:textId="77777777" w:rsidR="00DF29B4" w:rsidRDefault="00DF29B4">
            <w:pPr>
              <w:tabs>
                <w:tab w:val="left" w:pos="35"/>
              </w:tabs>
              <w:rPr>
                <w:rFonts w:eastAsia="Times New Roman" w:cstheme="majorHAnsi"/>
                <w:b/>
                <w:bCs/>
                <w:color w:val="000000"/>
                <w:lang w:eastAsia="en-AU"/>
              </w:rPr>
            </w:pPr>
            <w:r>
              <w:rPr>
                <w:rFonts w:eastAsia="Times New Roman" w:cstheme="majorHAnsi"/>
                <w:b/>
                <w:bCs/>
                <w:color w:val="000000"/>
                <w:lang w:eastAsia="en-AU"/>
              </w:rPr>
              <w:t>Teaching methods and strategies</w:t>
            </w:r>
          </w:p>
        </w:tc>
        <w:sdt>
          <w:sdtPr>
            <w:rPr>
              <w:rFonts w:ascii="Calibri Light" w:hAnsi="Calibri Light" w:cs="Calibri Light"/>
            </w:rPr>
            <w:id w:val="-2024939099"/>
            <w:placeholder>
              <w:docPart w:val="3977B0F812254351BD06895BB333BAD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AD81C59" w14:textId="77777777" w:rsidR="00DF29B4" w:rsidRDefault="00DF29B4">
                <w:pPr>
                  <w:tabs>
                    <w:tab w:val="left" w:pos="35"/>
                  </w:tabs>
                  <w:ind w:firstLineChars="100" w:firstLine="220"/>
                  <w:rPr>
                    <w:rFonts w:ascii="Calibri Light" w:eastAsiaTheme="minorHAnsi" w:hAnsi="Calibri Light" w:cs="Calibri Light"/>
                    <w:color w:val="auto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F29B4" w14:paraId="59F47F9E" w14:textId="77777777" w:rsidTr="0061013B">
        <w:trPr>
          <w:trHeight w:val="259"/>
        </w:trPr>
        <w:tc>
          <w:tcPr>
            <w:tcW w:w="2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13101" w14:textId="77777777" w:rsidR="00DF29B4" w:rsidRDefault="00DF29B4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1C03D" w14:textId="77777777" w:rsidR="00DF29B4" w:rsidRDefault="00DF29B4">
            <w:pPr>
              <w:tabs>
                <w:tab w:val="left" w:pos="35"/>
              </w:tabs>
              <w:rPr>
                <w:rFonts w:eastAsia="Times New Roman" w:cstheme="majorHAnsi"/>
                <w:color w:val="000000"/>
                <w:lang w:eastAsia="en-AU"/>
              </w:rPr>
            </w:pPr>
            <w:r>
              <w:rPr>
                <w:rFonts w:eastAsia="Times New Roman" w:cstheme="majorHAnsi"/>
                <w:color w:val="000000"/>
                <w:lang w:eastAsia="en-AU"/>
              </w:rPr>
              <w:t>Children with diverse needs and backgrounds</w:t>
            </w:r>
          </w:p>
        </w:tc>
        <w:sdt>
          <w:sdtPr>
            <w:rPr>
              <w:rFonts w:ascii="Calibri Light" w:hAnsi="Calibri Light" w:cs="Calibri Light"/>
            </w:rPr>
            <w:id w:val="-452096074"/>
            <w:placeholder>
              <w:docPart w:val="03CBA7F613384143A2A846D4A332A9E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C38CBEF" w14:textId="77777777" w:rsidR="00DF29B4" w:rsidRDefault="00DF29B4">
                <w:pPr>
                  <w:tabs>
                    <w:tab w:val="left" w:pos="35"/>
                  </w:tabs>
                  <w:ind w:firstLineChars="100" w:firstLine="220"/>
                  <w:rPr>
                    <w:rFonts w:ascii="Calibri Light" w:eastAsiaTheme="minorHAnsi" w:hAnsi="Calibri Light" w:cs="Calibri Light"/>
                    <w:color w:val="auto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F29B4" w14:paraId="77B87799" w14:textId="77777777" w:rsidTr="0061013B">
        <w:trPr>
          <w:trHeight w:val="333"/>
        </w:trPr>
        <w:tc>
          <w:tcPr>
            <w:tcW w:w="2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0AA8A" w14:textId="77777777" w:rsidR="00DF29B4" w:rsidRDefault="00DF29B4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B3751" w14:textId="77777777" w:rsidR="00DF29B4" w:rsidRDefault="00DF29B4">
            <w:pPr>
              <w:tabs>
                <w:tab w:val="left" w:pos="35"/>
              </w:tabs>
              <w:rPr>
                <w:rFonts w:eastAsia="Times New Roman" w:cstheme="majorHAnsi"/>
                <w:color w:val="000000"/>
                <w:lang w:eastAsia="en-AU"/>
              </w:rPr>
            </w:pPr>
            <w:r>
              <w:rPr>
                <w:rFonts w:eastAsia="Times New Roman" w:cstheme="majorHAnsi"/>
                <w:color w:val="000000"/>
                <w:lang w:eastAsia="en-AU"/>
              </w:rPr>
              <w:t>Working with children who speak languages other than English</w:t>
            </w:r>
          </w:p>
        </w:tc>
        <w:sdt>
          <w:sdtPr>
            <w:rPr>
              <w:rFonts w:ascii="Calibri Light" w:hAnsi="Calibri Light" w:cs="Calibri Light"/>
            </w:rPr>
            <w:id w:val="-1637178145"/>
            <w:placeholder>
              <w:docPart w:val="4EB68A634EAD4BC09FCE2B169B30530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FF5E754" w14:textId="77777777" w:rsidR="00DF29B4" w:rsidRDefault="00DF29B4">
                <w:pPr>
                  <w:tabs>
                    <w:tab w:val="left" w:pos="35"/>
                  </w:tabs>
                  <w:ind w:firstLineChars="100" w:firstLine="220"/>
                  <w:rPr>
                    <w:rFonts w:ascii="Calibri Light" w:eastAsiaTheme="minorHAnsi" w:hAnsi="Calibri Light" w:cs="Calibri Light"/>
                    <w:color w:val="auto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F29B4" w14:paraId="5C9EF4DD" w14:textId="77777777" w:rsidTr="0061013B">
        <w:trPr>
          <w:trHeight w:val="402"/>
        </w:trPr>
        <w:tc>
          <w:tcPr>
            <w:tcW w:w="2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132F9" w14:textId="77777777" w:rsidR="00DF29B4" w:rsidRDefault="00DF29B4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D672E" w14:textId="77777777" w:rsidR="00DF29B4" w:rsidRDefault="00DF29B4">
            <w:pPr>
              <w:tabs>
                <w:tab w:val="left" w:pos="35"/>
              </w:tabs>
              <w:rPr>
                <w:rFonts w:eastAsia="Times New Roman" w:cstheme="majorHAnsi"/>
                <w:b/>
                <w:bCs/>
                <w:color w:val="000000"/>
                <w:lang w:eastAsia="en-AU"/>
              </w:rPr>
            </w:pPr>
            <w:r>
              <w:rPr>
                <w:rFonts w:eastAsia="Times New Roman" w:cstheme="majorHAnsi"/>
                <w:b/>
                <w:bCs/>
                <w:color w:val="000000"/>
                <w:lang w:eastAsia="en-AU"/>
              </w:rPr>
              <w:t>Contemporary society and pedagogy</w:t>
            </w:r>
          </w:p>
        </w:tc>
        <w:sdt>
          <w:sdtPr>
            <w:rPr>
              <w:rFonts w:ascii="Calibri Light" w:hAnsi="Calibri Light" w:cs="Calibri Light"/>
            </w:rPr>
            <w:id w:val="1553262070"/>
            <w:placeholder>
              <w:docPart w:val="6A9C197EB26544A1A2C32593E0841E9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F8C18C5" w14:textId="77777777" w:rsidR="00DF29B4" w:rsidRDefault="00DF29B4">
                <w:pPr>
                  <w:tabs>
                    <w:tab w:val="left" w:pos="35"/>
                  </w:tabs>
                  <w:ind w:firstLineChars="100" w:firstLine="220"/>
                  <w:rPr>
                    <w:rFonts w:ascii="Calibri Light" w:eastAsiaTheme="minorHAnsi" w:hAnsi="Calibri Light" w:cs="Calibri Light"/>
                    <w:color w:val="auto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F29B4" w14:paraId="31FD6D93" w14:textId="77777777" w:rsidTr="0061013B">
        <w:trPr>
          <w:trHeight w:val="205"/>
        </w:trPr>
        <w:tc>
          <w:tcPr>
            <w:tcW w:w="24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49E12" w14:textId="77777777" w:rsidR="00DF29B4" w:rsidRDefault="00DF29B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Early childhood professional practice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105EF" w14:textId="77777777" w:rsidR="00DF29B4" w:rsidRDefault="00DF29B4">
            <w:pPr>
              <w:tabs>
                <w:tab w:val="left" w:pos="35"/>
              </w:tabs>
              <w:rPr>
                <w:rFonts w:eastAsia="Times New Roman" w:cstheme="majorHAnsi"/>
                <w:b/>
                <w:bCs/>
                <w:color w:val="000000"/>
                <w:lang w:eastAsia="en-AU"/>
              </w:rPr>
            </w:pPr>
            <w:r>
              <w:rPr>
                <w:rFonts w:eastAsia="Times New Roman" w:cstheme="majorHAnsi"/>
                <w:b/>
                <w:bCs/>
                <w:color w:val="000000"/>
                <w:lang w:eastAsia="en-AU"/>
              </w:rPr>
              <w:t>Leadership</w:t>
            </w:r>
          </w:p>
        </w:tc>
        <w:sdt>
          <w:sdtPr>
            <w:rPr>
              <w:rFonts w:ascii="Calibri Light" w:hAnsi="Calibri Light" w:cs="Calibri Light"/>
            </w:rPr>
            <w:id w:val="1792933238"/>
            <w:placeholder>
              <w:docPart w:val="B2B41AA9A3FB4E2292737373F1FB796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9DD8328" w14:textId="77777777" w:rsidR="00DF29B4" w:rsidRDefault="00DF29B4">
                <w:pPr>
                  <w:tabs>
                    <w:tab w:val="left" w:pos="35"/>
                  </w:tabs>
                  <w:ind w:firstLineChars="100" w:firstLine="220"/>
                  <w:rPr>
                    <w:rFonts w:ascii="Calibri Light" w:eastAsiaTheme="minorHAnsi" w:hAnsi="Calibri Light" w:cs="Calibri Light"/>
                    <w:color w:val="auto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F29B4" w14:paraId="4C574366" w14:textId="77777777" w:rsidTr="0061013B">
        <w:trPr>
          <w:trHeight w:val="239"/>
        </w:trPr>
        <w:tc>
          <w:tcPr>
            <w:tcW w:w="2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16449" w14:textId="77777777" w:rsidR="00DF29B4" w:rsidRDefault="00DF29B4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13416" w14:textId="77777777" w:rsidR="00DF29B4" w:rsidRDefault="00DF29B4">
            <w:pPr>
              <w:tabs>
                <w:tab w:val="left" w:pos="35"/>
              </w:tabs>
              <w:rPr>
                <w:rFonts w:eastAsia="Times New Roman" w:cstheme="majorHAnsi"/>
                <w:b/>
                <w:bCs/>
                <w:color w:val="000000"/>
                <w:lang w:eastAsia="en-AU"/>
              </w:rPr>
            </w:pPr>
            <w:r>
              <w:rPr>
                <w:rFonts w:eastAsia="Times New Roman" w:cstheme="majorHAnsi"/>
                <w:b/>
                <w:bCs/>
                <w:color w:val="000000"/>
                <w:lang w:eastAsia="en-AU"/>
              </w:rPr>
              <w:t>Management and administration</w:t>
            </w:r>
          </w:p>
        </w:tc>
        <w:sdt>
          <w:sdtPr>
            <w:rPr>
              <w:rFonts w:ascii="Calibri Light" w:hAnsi="Calibri Light" w:cs="Calibri Light"/>
            </w:rPr>
            <w:id w:val="229123309"/>
            <w:placeholder>
              <w:docPart w:val="244D7F349CDD47599A6BD6DFA21ABCD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F481B97" w14:textId="77777777" w:rsidR="00DF29B4" w:rsidRDefault="00DF29B4">
                <w:pPr>
                  <w:tabs>
                    <w:tab w:val="left" w:pos="35"/>
                  </w:tabs>
                  <w:ind w:firstLineChars="100" w:firstLine="220"/>
                  <w:rPr>
                    <w:rFonts w:ascii="Calibri Light" w:eastAsiaTheme="minorHAnsi" w:hAnsi="Calibri Light" w:cs="Calibri Light"/>
                    <w:color w:val="auto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F29B4" w14:paraId="24B76C06" w14:textId="77777777" w:rsidTr="0061013B">
        <w:trPr>
          <w:trHeight w:val="301"/>
        </w:trPr>
        <w:tc>
          <w:tcPr>
            <w:tcW w:w="2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18E33" w14:textId="77777777" w:rsidR="00DF29B4" w:rsidRDefault="00DF29B4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914D0" w14:textId="77777777" w:rsidR="00DF29B4" w:rsidRDefault="00DF29B4">
            <w:pPr>
              <w:tabs>
                <w:tab w:val="left" w:pos="35"/>
              </w:tabs>
              <w:rPr>
                <w:rFonts w:eastAsia="Times New Roman" w:cstheme="majorHAnsi"/>
                <w:b/>
                <w:bCs/>
                <w:color w:val="000000"/>
                <w:lang w:eastAsia="en-AU"/>
              </w:rPr>
            </w:pPr>
            <w:r>
              <w:rPr>
                <w:rFonts w:eastAsia="Times New Roman" w:cstheme="majorHAnsi"/>
                <w:b/>
                <w:bCs/>
                <w:color w:val="000000"/>
                <w:lang w:eastAsia="en-AU"/>
              </w:rPr>
              <w:t>Professional identity and development</w:t>
            </w:r>
          </w:p>
        </w:tc>
        <w:sdt>
          <w:sdtPr>
            <w:rPr>
              <w:rFonts w:ascii="Calibri Light" w:hAnsi="Calibri Light" w:cs="Calibri Light"/>
            </w:rPr>
            <w:id w:val="-543599164"/>
            <w:placeholder>
              <w:docPart w:val="46D5B560516945E9AE6D6BB2F3A66A7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6206B0C" w14:textId="77777777" w:rsidR="00DF29B4" w:rsidRDefault="00DF29B4">
                <w:pPr>
                  <w:tabs>
                    <w:tab w:val="left" w:pos="35"/>
                  </w:tabs>
                  <w:ind w:firstLineChars="100" w:firstLine="220"/>
                  <w:rPr>
                    <w:rFonts w:ascii="Calibri Light" w:eastAsiaTheme="minorHAnsi" w:hAnsi="Calibri Light" w:cs="Calibri Light"/>
                    <w:color w:val="auto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F29B4" w14:paraId="4584E65A" w14:textId="77777777" w:rsidTr="0061013B">
        <w:trPr>
          <w:trHeight w:val="165"/>
        </w:trPr>
        <w:tc>
          <w:tcPr>
            <w:tcW w:w="2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7F2A7" w14:textId="77777777" w:rsidR="00DF29B4" w:rsidRDefault="00DF29B4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4CDA7" w14:textId="77777777" w:rsidR="00DF29B4" w:rsidRDefault="00DF29B4">
            <w:pPr>
              <w:tabs>
                <w:tab w:val="left" w:pos="35"/>
              </w:tabs>
              <w:rPr>
                <w:rFonts w:eastAsia="Times New Roman" w:cstheme="majorHAnsi"/>
                <w:b/>
                <w:bCs/>
                <w:color w:val="000000"/>
                <w:lang w:eastAsia="en-AU"/>
              </w:rPr>
            </w:pPr>
            <w:r>
              <w:rPr>
                <w:rFonts w:eastAsia="Times New Roman" w:cstheme="majorHAnsi"/>
                <w:b/>
                <w:bCs/>
                <w:color w:val="000000"/>
                <w:lang w:eastAsia="en-AU"/>
              </w:rPr>
              <w:t>Advocacy</w:t>
            </w:r>
          </w:p>
        </w:tc>
        <w:sdt>
          <w:sdtPr>
            <w:rPr>
              <w:rFonts w:ascii="Calibri Light" w:hAnsi="Calibri Light" w:cs="Calibri Light"/>
            </w:rPr>
            <w:id w:val="-1811855970"/>
            <w:placeholder>
              <w:docPart w:val="7344F51DC80E4BDEB10A306C820D671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6B26977" w14:textId="77777777" w:rsidR="00DF29B4" w:rsidRDefault="00DF29B4">
                <w:pPr>
                  <w:tabs>
                    <w:tab w:val="left" w:pos="35"/>
                  </w:tabs>
                  <w:ind w:firstLineChars="100" w:firstLine="220"/>
                  <w:rPr>
                    <w:rFonts w:ascii="Calibri Light" w:eastAsiaTheme="minorHAnsi" w:hAnsi="Calibri Light" w:cs="Calibri Light"/>
                    <w:color w:val="auto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F29B4" w14:paraId="5FA5F56D" w14:textId="77777777" w:rsidTr="0061013B">
        <w:trPr>
          <w:trHeight w:val="328"/>
        </w:trPr>
        <w:tc>
          <w:tcPr>
            <w:tcW w:w="2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5E8A9" w14:textId="77777777" w:rsidR="00DF29B4" w:rsidRDefault="00DF29B4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B4655" w14:textId="77777777" w:rsidR="00DF29B4" w:rsidRDefault="00DF29B4">
            <w:pPr>
              <w:tabs>
                <w:tab w:val="left" w:pos="35"/>
              </w:tabs>
              <w:rPr>
                <w:rFonts w:eastAsia="Times New Roman" w:cstheme="majorHAnsi"/>
                <w:color w:val="000000"/>
                <w:lang w:eastAsia="en-AU"/>
              </w:rPr>
            </w:pPr>
            <w:r>
              <w:rPr>
                <w:rFonts w:eastAsia="Times New Roman" w:cstheme="majorHAnsi"/>
                <w:color w:val="000000"/>
                <w:lang w:eastAsia="en-AU"/>
              </w:rPr>
              <w:t>Research</w:t>
            </w:r>
          </w:p>
        </w:tc>
        <w:sdt>
          <w:sdtPr>
            <w:rPr>
              <w:rFonts w:ascii="Calibri Light" w:hAnsi="Calibri Light" w:cs="Calibri Light"/>
            </w:rPr>
            <w:id w:val="7796735"/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F05E16D" w14:textId="77777777" w:rsidR="00DF29B4" w:rsidRDefault="00DF29B4">
                <w:pPr>
                  <w:tabs>
                    <w:tab w:val="left" w:pos="35"/>
                  </w:tabs>
                  <w:ind w:firstLineChars="100" w:firstLine="220"/>
                  <w:rPr>
                    <w:rFonts w:ascii="Calibri Light" w:eastAsiaTheme="minorHAnsi" w:hAnsi="Calibri Light" w:cs="Calibri Light"/>
                    <w:color w:val="auto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F29B4" w14:paraId="5A533A49" w14:textId="77777777" w:rsidTr="0061013B">
        <w:trPr>
          <w:trHeight w:val="232"/>
        </w:trPr>
        <w:tc>
          <w:tcPr>
            <w:tcW w:w="24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546D6" w14:textId="77777777" w:rsidR="00DF29B4" w:rsidRDefault="00DF29B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History &amp; philosophy of early childhood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B83B1" w14:textId="77777777" w:rsidR="00DF29B4" w:rsidRDefault="00DF29B4">
            <w:pPr>
              <w:tabs>
                <w:tab w:val="left" w:pos="35"/>
              </w:tabs>
              <w:rPr>
                <w:rFonts w:eastAsia="Times New Roman" w:cstheme="majorHAnsi"/>
                <w:b/>
                <w:bCs/>
                <w:color w:val="000000"/>
                <w:lang w:eastAsia="en-AU"/>
              </w:rPr>
            </w:pPr>
            <w:r>
              <w:rPr>
                <w:rFonts w:eastAsia="Times New Roman" w:cstheme="majorHAnsi"/>
                <w:b/>
                <w:bCs/>
                <w:color w:val="000000"/>
                <w:lang w:eastAsia="en-AU"/>
              </w:rPr>
              <w:t>Contemporary theories and practice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F233" w14:textId="77777777" w:rsidR="00DF29B4" w:rsidRDefault="00DF29B4">
            <w:pPr>
              <w:tabs>
                <w:tab w:val="left" w:pos="35"/>
              </w:tabs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DF29B4" w14:paraId="73DA3AC7" w14:textId="77777777" w:rsidTr="0061013B">
        <w:trPr>
          <w:trHeight w:val="251"/>
        </w:trPr>
        <w:tc>
          <w:tcPr>
            <w:tcW w:w="2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FDF5B" w14:textId="77777777" w:rsidR="00DF29B4" w:rsidRDefault="00DF29B4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88D63" w14:textId="77777777" w:rsidR="00DF29B4" w:rsidRDefault="00DF29B4">
            <w:pPr>
              <w:tabs>
                <w:tab w:val="left" w:pos="35"/>
              </w:tabs>
              <w:rPr>
                <w:rFonts w:eastAsia="Times New Roman" w:cstheme="majorHAnsi"/>
                <w:color w:val="000000"/>
                <w:szCs w:val="22"/>
                <w:lang w:eastAsia="en-AU"/>
              </w:rPr>
            </w:pPr>
            <w:r>
              <w:rPr>
                <w:rFonts w:eastAsia="Times New Roman" w:cstheme="majorHAnsi"/>
                <w:color w:val="000000"/>
                <w:lang w:eastAsia="en-AU"/>
              </w:rPr>
              <w:t>Historical and comparative perspectives</w:t>
            </w:r>
          </w:p>
        </w:tc>
        <w:sdt>
          <w:sdtPr>
            <w:rPr>
              <w:rFonts w:ascii="Calibri Light" w:hAnsi="Calibri Light" w:cs="Calibri Light"/>
            </w:rPr>
            <w:id w:val="1549643774"/>
            <w:placeholder>
              <w:docPart w:val="83644ABAE2C846D3A0876C063E6F00B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634D4F3" w14:textId="77777777" w:rsidR="00DF29B4" w:rsidRDefault="00DF29B4">
                <w:pPr>
                  <w:tabs>
                    <w:tab w:val="left" w:pos="35"/>
                  </w:tabs>
                  <w:ind w:firstLineChars="100" w:firstLine="220"/>
                  <w:rPr>
                    <w:rFonts w:ascii="Calibri Light" w:eastAsiaTheme="minorHAnsi" w:hAnsi="Calibri Light" w:cs="Calibri Light"/>
                    <w:color w:val="auto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F29B4" w14:paraId="4F778182" w14:textId="77777777" w:rsidTr="0061013B">
        <w:trPr>
          <w:trHeight w:val="281"/>
        </w:trPr>
        <w:tc>
          <w:tcPr>
            <w:tcW w:w="2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DCF98" w14:textId="77777777" w:rsidR="00DF29B4" w:rsidRDefault="00DF29B4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AU" w:eastAsia="en-A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B1E4" w14:textId="77777777" w:rsidR="00DF29B4" w:rsidRDefault="00DF29B4">
            <w:pPr>
              <w:tabs>
                <w:tab w:val="left" w:pos="35"/>
              </w:tabs>
              <w:rPr>
                <w:rFonts w:eastAsia="Times New Roman" w:cstheme="majorHAnsi"/>
                <w:b/>
                <w:bCs/>
                <w:color w:val="000000"/>
                <w:lang w:eastAsia="en-AU"/>
              </w:rPr>
            </w:pPr>
            <w:r>
              <w:rPr>
                <w:rFonts w:eastAsia="Times New Roman" w:cstheme="majorHAnsi"/>
                <w:b/>
                <w:bCs/>
                <w:color w:val="000000"/>
                <w:lang w:eastAsia="en-AU"/>
              </w:rPr>
              <w:t>Ethics and professional practice</w:t>
            </w:r>
          </w:p>
        </w:tc>
        <w:sdt>
          <w:sdtPr>
            <w:rPr>
              <w:rFonts w:ascii="Calibri Light" w:hAnsi="Calibri Light" w:cs="Calibri Light"/>
            </w:rPr>
            <w:id w:val="-84764786"/>
            <w:placeholder>
              <w:docPart w:val="1389712F231C43EA9DF4D43806AE146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F725018" w14:textId="77777777" w:rsidR="00DF29B4" w:rsidRDefault="00DF29B4">
                <w:pPr>
                  <w:tabs>
                    <w:tab w:val="left" w:pos="35"/>
                  </w:tabs>
                  <w:ind w:firstLineChars="100" w:firstLine="220"/>
                  <w:rPr>
                    <w:rFonts w:ascii="Calibri Light" w:eastAsiaTheme="minorHAnsi" w:hAnsi="Calibri Light" w:cs="Calibri Light"/>
                    <w:color w:val="auto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61013B" w:rsidRPr="008C4D7F" w14:paraId="0DA8B50C" w14:textId="77777777" w:rsidTr="00642F03">
        <w:tc>
          <w:tcPr>
            <w:tcW w:w="1418" w:type="dxa"/>
            <w:shd w:val="clear" w:color="auto" w:fill="ECF5FB" w:themeFill="accent4" w:themeFillTint="33"/>
            <w:vAlign w:val="center"/>
          </w:tcPr>
          <w:p w14:paraId="2BDD6ACC" w14:textId="77777777" w:rsidR="0061013B" w:rsidRPr="00066A65" w:rsidRDefault="0061013B" w:rsidP="00642F03">
            <w:pPr>
              <w:spacing w:before="60" w:after="60"/>
              <w:jc w:val="center"/>
              <w:rPr>
                <w:rFonts w:ascii="Calibri Light" w:hAnsi="Calibri Light" w:cs="Calibri Light"/>
                <w:b/>
                <w:color w:val="auto"/>
              </w:rPr>
            </w:pPr>
            <w:r>
              <w:rPr>
                <w:rFonts w:ascii="Calibri Light" w:hAnsi="Calibri Light" w:cs="Calibri Light"/>
                <w:b/>
                <w:color w:val="auto"/>
              </w:rPr>
              <w:lastRenderedPageBreak/>
              <w:t>D</w:t>
            </w:r>
            <w:r w:rsidRPr="00066A65">
              <w:rPr>
                <w:rFonts w:ascii="Calibri Light" w:hAnsi="Calibri Light" w:cs="Calibri Light"/>
                <w:b/>
                <w:color w:val="auto"/>
              </w:rPr>
              <w:t>OMAIN</w:t>
            </w:r>
          </w:p>
        </w:tc>
        <w:tc>
          <w:tcPr>
            <w:tcW w:w="6806" w:type="dxa"/>
            <w:gridSpan w:val="4"/>
            <w:shd w:val="clear" w:color="auto" w:fill="ECF5FB" w:themeFill="accent4" w:themeFillTint="33"/>
            <w:vAlign w:val="center"/>
          </w:tcPr>
          <w:p w14:paraId="6856EFBF" w14:textId="77777777" w:rsidR="0061013B" w:rsidRPr="008C4D7F" w:rsidRDefault="0061013B" w:rsidP="00642F03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 xml:space="preserve"> APST FOCUS AREAS (rate at graduate level)</w:t>
            </w:r>
          </w:p>
        </w:tc>
        <w:tc>
          <w:tcPr>
            <w:tcW w:w="2411" w:type="dxa"/>
            <w:gridSpan w:val="2"/>
            <w:shd w:val="clear" w:color="auto" w:fill="ECF5FB" w:themeFill="accent4" w:themeFillTint="33"/>
            <w:vAlign w:val="center"/>
          </w:tcPr>
          <w:p w14:paraId="6A3851D8" w14:textId="77777777" w:rsidR="0061013B" w:rsidRPr="008C4D7F" w:rsidRDefault="0061013B" w:rsidP="00642F03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>PERFORMANCE RATING</w:t>
            </w:r>
          </w:p>
        </w:tc>
      </w:tr>
      <w:tr w:rsidR="0061013B" w:rsidRPr="00066A65" w14:paraId="67FD87F0" w14:textId="77777777" w:rsidTr="00642F03">
        <w:tc>
          <w:tcPr>
            <w:tcW w:w="10635" w:type="dxa"/>
            <w:gridSpan w:val="7"/>
            <w:shd w:val="clear" w:color="auto" w:fill="ECF5FB" w:themeFill="accent4" w:themeFillTint="33"/>
            <w:vAlign w:val="center"/>
          </w:tcPr>
          <w:p w14:paraId="1C363E37" w14:textId="77777777" w:rsidR="0061013B" w:rsidRPr="00066A65" w:rsidRDefault="0061013B" w:rsidP="00642F03">
            <w:pPr>
              <w:spacing w:before="60" w:after="60"/>
              <w:jc w:val="center"/>
              <w:rPr>
                <w:rFonts w:ascii="Calibri Light" w:hAnsi="Calibri Light" w:cs="Calibri Light"/>
                <w:b/>
                <w:color w:val="auto"/>
              </w:rPr>
            </w:pPr>
            <w:r w:rsidRPr="00066A65">
              <w:rPr>
                <w:rFonts w:ascii="Calibri Light" w:hAnsi="Calibri Light" w:cs="Calibri Light"/>
                <w:b/>
                <w:bCs/>
                <w:color w:val="auto"/>
              </w:rPr>
              <w:t xml:space="preserve">Select from: </w:t>
            </w:r>
            <w:r w:rsidRPr="00066A65">
              <w:rPr>
                <w:rFonts w:ascii="Calibri Light" w:hAnsi="Calibri Light" w:cs="Calibri Light"/>
                <w:b/>
                <w:bCs/>
                <w:i/>
                <w:color w:val="auto"/>
              </w:rPr>
              <w:t>Developing Satisfactorily, Unsatisfactory, Limited Opportunities</w:t>
            </w:r>
          </w:p>
        </w:tc>
      </w:tr>
      <w:tr w:rsidR="00DF29B4" w14:paraId="43C08530" w14:textId="77777777" w:rsidTr="0061013B"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CDD8" w14:textId="77777777" w:rsidR="00DF29B4" w:rsidRDefault="00DF29B4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Standard 1</w:t>
            </w:r>
          </w:p>
          <w:p w14:paraId="7EAEB666" w14:textId="77777777" w:rsidR="00DF29B4" w:rsidRDefault="00DF29B4">
            <w:pPr>
              <w:rPr>
                <w:rFonts w:ascii="Calibri Light" w:hAnsi="Calibri Light" w:cs="Calibri Light"/>
                <w:b/>
              </w:rPr>
            </w:pPr>
          </w:p>
          <w:p w14:paraId="0F986C95" w14:textId="77777777" w:rsidR="00DF29B4" w:rsidRDefault="00DF29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Know students and how they learn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A379D" w14:textId="77777777" w:rsidR="00DF29B4" w:rsidRDefault="00DF29B4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1.1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477AD" w14:textId="77777777" w:rsidR="00DF29B4" w:rsidRDefault="00DF29B4">
            <w:pPr>
              <w:spacing w:after="1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Demonstrate knowledge and understanding of physical, </w:t>
            </w:r>
            <w:proofErr w:type="gramStart"/>
            <w:r>
              <w:rPr>
                <w:rFonts w:ascii="Calibri Light" w:hAnsi="Calibri Light" w:cs="Calibri Light"/>
              </w:rPr>
              <w:t>social</w:t>
            </w:r>
            <w:proofErr w:type="gramEnd"/>
            <w:r>
              <w:rPr>
                <w:rFonts w:ascii="Calibri Light" w:hAnsi="Calibri Light" w:cs="Calibri Light"/>
              </w:rPr>
              <w:t xml:space="preserve"> and intellectual development and characteristics of students and how these may affect learning.</w:t>
            </w:r>
          </w:p>
        </w:tc>
        <w:sdt>
          <w:sdtPr>
            <w:rPr>
              <w:rFonts w:ascii="Calibri Light" w:hAnsi="Calibri Light" w:cs="Calibri Light"/>
            </w:rPr>
            <w:id w:val="131134619"/>
            <w:placeholder>
              <w:docPart w:val="C5D2F98805D54EEB94F9BF569F8FC8F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EEFE211" w14:textId="77777777" w:rsidR="00DF29B4" w:rsidRDefault="00DF29B4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F29B4" w14:paraId="62F0CF92" w14:textId="77777777" w:rsidTr="0061013B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25934" w14:textId="77777777" w:rsidR="00DF29B4" w:rsidRDefault="00DF29B4">
            <w:pPr>
              <w:rPr>
                <w:rFonts w:ascii="Calibri Light" w:hAnsi="Calibri Light" w:cs="Calibri Light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06C4" w14:textId="77777777" w:rsidR="00DF29B4" w:rsidRDefault="00DF29B4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1.2</w:t>
            </w:r>
          </w:p>
          <w:p w14:paraId="6241761A" w14:textId="77777777" w:rsidR="00DF29B4" w:rsidRDefault="00DF29B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A8AD" w14:textId="77777777" w:rsidR="00DF29B4" w:rsidRDefault="00DF29B4">
            <w:pPr>
              <w:spacing w:after="1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Demonstrate knowledge and understanding of research into how students learn and the implications for teaching</w:t>
            </w:r>
          </w:p>
        </w:tc>
        <w:sdt>
          <w:sdtPr>
            <w:rPr>
              <w:rFonts w:ascii="Calibri Light" w:hAnsi="Calibri Light" w:cs="Calibri Light"/>
            </w:rPr>
            <w:id w:val="1087106202"/>
            <w:placeholder>
              <w:docPart w:val="AE8B39888A0F4ACBA83C0A1450F782F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1BFB788" w14:textId="77777777" w:rsidR="00DF29B4" w:rsidRDefault="00DF29B4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F29B4" w14:paraId="37821F13" w14:textId="77777777" w:rsidTr="0061013B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7F4EC" w14:textId="77777777" w:rsidR="00DF29B4" w:rsidRDefault="00DF29B4">
            <w:pPr>
              <w:rPr>
                <w:rFonts w:ascii="Calibri Light" w:hAnsi="Calibri Light" w:cs="Calibri Light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BD642" w14:textId="77777777" w:rsidR="00DF29B4" w:rsidRDefault="00DF29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1.3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75142" w14:textId="77777777" w:rsidR="00DF29B4" w:rsidRDefault="00DF29B4">
            <w:pPr>
              <w:spacing w:after="1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Demonstrate knowledge of teaching strategies that are responsive to the learning strengths and needs of students from diverse linguistic, cultural, </w:t>
            </w:r>
            <w:proofErr w:type="gramStart"/>
            <w:r>
              <w:rPr>
                <w:rFonts w:ascii="Calibri Light" w:hAnsi="Calibri Light" w:cs="Calibri Light"/>
              </w:rPr>
              <w:t>religious</w:t>
            </w:r>
            <w:proofErr w:type="gramEnd"/>
            <w:r>
              <w:rPr>
                <w:rFonts w:ascii="Calibri Light" w:hAnsi="Calibri Light" w:cs="Calibri Light"/>
              </w:rPr>
              <w:t xml:space="preserve"> and socioeconomic backgrounds.</w:t>
            </w:r>
          </w:p>
        </w:tc>
        <w:sdt>
          <w:sdtPr>
            <w:rPr>
              <w:rFonts w:ascii="Calibri Light" w:hAnsi="Calibri Light" w:cs="Calibri Light"/>
            </w:rPr>
            <w:id w:val="895779826"/>
            <w:placeholder>
              <w:docPart w:val="7FE7024D37FF4A2897213AF1565CA7C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3351C0E" w14:textId="77777777" w:rsidR="00DF29B4" w:rsidRDefault="00DF29B4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F29B4" w14:paraId="126B283B" w14:textId="77777777" w:rsidTr="0061013B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EFB84" w14:textId="77777777" w:rsidR="00DF29B4" w:rsidRDefault="00DF29B4">
            <w:pPr>
              <w:rPr>
                <w:rFonts w:ascii="Calibri Light" w:hAnsi="Calibri Light" w:cs="Calibri Light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A1BE" w14:textId="77777777" w:rsidR="00DF29B4" w:rsidRDefault="00DF29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1.4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9EA3" w14:textId="77777777" w:rsidR="00DF29B4" w:rsidRDefault="00DF29B4">
            <w:pPr>
              <w:spacing w:after="1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Demonstrate broad knowledge and understanding of the impact of culture, cultural </w:t>
            </w:r>
            <w:proofErr w:type="gramStart"/>
            <w:r>
              <w:rPr>
                <w:rFonts w:ascii="Calibri Light" w:hAnsi="Calibri Light" w:cs="Calibri Light"/>
              </w:rPr>
              <w:t>identity</w:t>
            </w:r>
            <w:proofErr w:type="gramEnd"/>
            <w:r>
              <w:rPr>
                <w:rFonts w:ascii="Calibri Light" w:hAnsi="Calibri Light" w:cs="Calibri Light"/>
              </w:rPr>
              <w:t xml:space="preserve"> and linguistic background on the education of students from Aboriginal and Torres Strait Islander backgrounds.</w:t>
            </w:r>
          </w:p>
        </w:tc>
        <w:sdt>
          <w:sdtPr>
            <w:rPr>
              <w:rFonts w:ascii="Calibri Light" w:hAnsi="Calibri Light" w:cs="Calibri Light"/>
            </w:rPr>
            <w:id w:val="717086783"/>
            <w:placeholder>
              <w:docPart w:val="AD7798A552984961869794A200A6B37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56297EC" w14:textId="77777777" w:rsidR="00DF29B4" w:rsidRDefault="00DF29B4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F29B4" w14:paraId="3A7BA30E" w14:textId="77777777" w:rsidTr="0061013B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31DB3" w14:textId="77777777" w:rsidR="00DF29B4" w:rsidRDefault="00DF29B4">
            <w:pPr>
              <w:rPr>
                <w:rFonts w:ascii="Calibri Light" w:hAnsi="Calibri Light" w:cs="Calibri Light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733B2" w14:textId="77777777" w:rsidR="00DF29B4" w:rsidRDefault="00DF29B4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1.5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6FB12" w14:textId="77777777" w:rsidR="00DF29B4" w:rsidRDefault="00DF29B4">
            <w:pPr>
              <w:spacing w:after="1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Demonstrate knowledge and understanding of strategies for differentiating teaching to meet the specific learning needs of students across the full range of abilities.</w:t>
            </w:r>
          </w:p>
        </w:tc>
        <w:sdt>
          <w:sdtPr>
            <w:rPr>
              <w:rFonts w:ascii="Calibri Light" w:hAnsi="Calibri Light" w:cs="Calibri Light"/>
            </w:rPr>
            <w:id w:val="1294871188"/>
            <w:placeholder>
              <w:docPart w:val="60FA6F43296047168EAC606B340FFB7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DAABF5A" w14:textId="77777777" w:rsidR="00DF29B4" w:rsidRDefault="00DF29B4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F29B4" w14:paraId="6A6EECE7" w14:textId="77777777" w:rsidTr="0061013B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B353D" w14:textId="77777777" w:rsidR="00DF29B4" w:rsidRDefault="00DF29B4">
            <w:pPr>
              <w:rPr>
                <w:rFonts w:ascii="Calibri Light" w:hAnsi="Calibri Light" w:cs="Calibri Light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6473D" w14:textId="77777777" w:rsidR="00DF29B4" w:rsidRDefault="00DF29B4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1.6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7E673" w14:textId="77777777" w:rsidR="00DF29B4" w:rsidRDefault="00DF29B4">
            <w:pPr>
              <w:spacing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Demonstrate broad knowledge and understanding of legislative requirements and teaching strategies that support participation and learning of students with disability.</w:t>
            </w:r>
          </w:p>
        </w:tc>
        <w:sdt>
          <w:sdtPr>
            <w:rPr>
              <w:rFonts w:ascii="Calibri Light" w:hAnsi="Calibri Light" w:cs="Calibri Light"/>
            </w:rPr>
            <w:id w:val="-1163622057"/>
            <w:placeholder>
              <w:docPart w:val="8117810FF7B040AEA15D57E966D2A3A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02083D9" w14:textId="77777777" w:rsidR="00DF29B4" w:rsidRDefault="00DF29B4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F29B4" w14:paraId="2A24F3F9" w14:textId="77777777" w:rsidTr="0061013B">
        <w:trPr>
          <w:trHeight w:val="676"/>
        </w:trPr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3484A" w14:textId="77777777" w:rsidR="00DF29B4" w:rsidRDefault="00DF29B4">
            <w:pPr>
              <w:pStyle w:val="tablebold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Standard 2</w:t>
            </w:r>
          </w:p>
          <w:p w14:paraId="137907B7" w14:textId="77777777" w:rsidR="00DF29B4" w:rsidRDefault="00DF29B4">
            <w:pPr>
              <w:pStyle w:val="tabletext"/>
              <w:spacing w:line="240" w:lineRule="auto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Know the content and how to teach it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9C03D" w14:textId="77777777" w:rsidR="00DF29B4" w:rsidRDefault="00DF29B4">
            <w:pPr>
              <w:rPr>
                <w:rFonts w:ascii="Calibri Light" w:hAnsi="Calibri Light" w:cs="Calibri Light"/>
                <w:b/>
                <w:szCs w:val="22"/>
              </w:rPr>
            </w:pPr>
            <w:r>
              <w:rPr>
                <w:rFonts w:ascii="Calibri Light" w:hAnsi="Calibri Light" w:cs="Calibri Light"/>
                <w:b/>
              </w:rPr>
              <w:t>2.1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0A5F2" w14:textId="77777777" w:rsidR="00DF29B4" w:rsidRDefault="00DF29B4">
            <w:pPr>
              <w:spacing w:after="1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Demonstrate knowledge and understanding of the concepts, substance and structure of the content and teaching strategies of the teaching area.</w:t>
            </w:r>
          </w:p>
        </w:tc>
        <w:sdt>
          <w:sdtPr>
            <w:rPr>
              <w:rFonts w:ascii="Calibri Light" w:hAnsi="Calibri Light" w:cs="Calibri Light"/>
            </w:rPr>
            <w:id w:val="451209403"/>
            <w:placeholder>
              <w:docPart w:val="31262B415998417FB4F5EEAE6072871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2AB212F" w14:textId="77777777" w:rsidR="00DF29B4" w:rsidRDefault="00DF29B4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F29B4" w14:paraId="16B9EF18" w14:textId="77777777" w:rsidTr="0061013B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06083" w14:textId="77777777" w:rsidR="00DF29B4" w:rsidRDefault="00DF29B4">
            <w:pPr>
              <w:rPr>
                <w:rFonts w:ascii="Calibri Light" w:hAnsi="Calibri Light" w:cs="Calibri Light"/>
                <w:bCs/>
                <w:color w:val="000000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35F41" w14:textId="77777777" w:rsidR="00DF29B4" w:rsidRDefault="00DF29B4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2.2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F60A" w14:textId="77777777" w:rsidR="00DF29B4" w:rsidRDefault="00DF29B4">
            <w:pPr>
              <w:spacing w:after="120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Organise</w:t>
            </w:r>
            <w:proofErr w:type="spellEnd"/>
            <w:r>
              <w:rPr>
                <w:rFonts w:ascii="Calibri Light" w:hAnsi="Calibri Light" w:cs="Calibri Light"/>
                <w:b/>
              </w:rPr>
              <w:t xml:space="preserve"> content into an effective learning and teaching sequence.</w:t>
            </w:r>
          </w:p>
        </w:tc>
        <w:sdt>
          <w:sdtPr>
            <w:rPr>
              <w:rFonts w:ascii="Calibri Light" w:hAnsi="Calibri Light" w:cs="Calibri Light"/>
            </w:rPr>
            <w:id w:val="-1392875919"/>
            <w:placeholder>
              <w:docPart w:val="F31A6067522D4E50A1DC2CDC31625A8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F00A4AA" w14:textId="77777777" w:rsidR="00DF29B4" w:rsidRDefault="00DF29B4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F29B4" w14:paraId="66C2462F" w14:textId="77777777" w:rsidTr="0061013B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61D51" w14:textId="77777777" w:rsidR="00DF29B4" w:rsidRDefault="00DF29B4">
            <w:pPr>
              <w:rPr>
                <w:rFonts w:ascii="Calibri Light" w:hAnsi="Calibri Light" w:cs="Calibri Light"/>
                <w:bCs/>
                <w:color w:val="000000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FB612" w14:textId="77777777" w:rsidR="00DF29B4" w:rsidRDefault="00DF29B4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2.3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89DF0" w14:textId="77777777" w:rsidR="00DF29B4" w:rsidRDefault="00DF29B4">
            <w:pPr>
              <w:spacing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Use curriculum, assessment and reporting knowledge to design learning sequences and lesson plans.</w:t>
            </w:r>
          </w:p>
        </w:tc>
        <w:sdt>
          <w:sdtPr>
            <w:rPr>
              <w:rFonts w:ascii="Calibri Light" w:hAnsi="Calibri Light" w:cs="Calibri Light"/>
            </w:rPr>
            <w:id w:val="1213542641"/>
            <w:placeholder>
              <w:docPart w:val="2605E95024AC485CAA4CF8C1C266CB3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8BFF261" w14:textId="77777777" w:rsidR="00DF29B4" w:rsidRDefault="00DF29B4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F29B4" w14:paraId="22AFF534" w14:textId="77777777" w:rsidTr="0061013B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B55D6" w14:textId="77777777" w:rsidR="00DF29B4" w:rsidRDefault="00DF29B4">
            <w:pPr>
              <w:rPr>
                <w:rFonts w:ascii="Calibri Light" w:hAnsi="Calibri Light" w:cs="Calibri Light"/>
                <w:bCs/>
                <w:color w:val="000000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C7A3" w14:textId="77777777" w:rsidR="00DF29B4" w:rsidRDefault="00DF29B4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2.4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F8A55" w14:textId="77777777" w:rsidR="00DF29B4" w:rsidRDefault="00DF29B4">
            <w:pPr>
              <w:spacing w:after="120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Demonstrate broad knowledge of, understanding of and respect for Aboriginal and Torres Strait Islander histories, </w:t>
            </w:r>
            <w:proofErr w:type="gramStart"/>
            <w:r>
              <w:rPr>
                <w:rFonts w:ascii="Calibri Light" w:hAnsi="Calibri Light" w:cs="Calibri Light"/>
                <w:b/>
                <w:bCs/>
              </w:rPr>
              <w:t>cultures</w:t>
            </w:r>
            <w:proofErr w:type="gramEnd"/>
            <w:r>
              <w:rPr>
                <w:rFonts w:ascii="Calibri Light" w:hAnsi="Calibri Light" w:cs="Calibri Light"/>
                <w:b/>
                <w:bCs/>
              </w:rPr>
              <w:t xml:space="preserve"> and languages.</w:t>
            </w:r>
          </w:p>
        </w:tc>
        <w:sdt>
          <w:sdtPr>
            <w:rPr>
              <w:rFonts w:ascii="Calibri Light" w:hAnsi="Calibri Light" w:cs="Calibri Light"/>
            </w:rPr>
            <w:id w:val="-278183828"/>
            <w:placeholder>
              <w:docPart w:val="49DAF39394C2407099178CC089D9DF3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CAAE214" w14:textId="77777777" w:rsidR="00DF29B4" w:rsidRDefault="00DF29B4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F29B4" w14:paraId="33512A75" w14:textId="77777777" w:rsidTr="0061013B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EA0DC" w14:textId="77777777" w:rsidR="00DF29B4" w:rsidRDefault="00DF29B4">
            <w:pPr>
              <w:rPr>
                <w:rFonts w:ascii="Calibri Light" w:hAnsi="Calibri Light" w:cs="Calibri Light"/>
                <w:bCs/>
                <w:color w:val="000000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DF102" w14:textId="77777777" w:rsidR="00DF29B4" w:rsidRDefault="00DF29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2.5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3D8CD" w14:textId="77777777" w:rsidR="00DF29B4" w:rsidRDefault="00DF29B4">
            <w:pPr>
              <w:spacing w:after="1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Know and understand literacy and numeracy teaching strategies and their application in teaching areas.</w:t>
            </w:r>
          </w:p>
        </w:tc>
        <w:sdt>
          <w:sdtPr>
            <w:rPr>
              <w:rFonts w:ascii="Calibri Light" w:hAnsi="Calibri Light" w:cs="Calibri Light"/>
            </w:rPr>
            <w:id w:val="-984091099"/>
            <w:placeholder>
              <w:docPart w:val="F0B7B5933D5A458097C36DDA2A8700E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F413312" w14:textId="77777777" w:rsidR="00DF29B4" w:rsidRDefault="00DF29B4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F29B4" w14:paraId="583D8F5C" w14:textId="77777777" w:rsidTr="0061013B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69A27" w14:textId="77777777" w:rsidR="00DF29B4" w:rsidRDefault="00DF29B4">
            <w:pPr>
              <w:rPr>
                <w:rFonts w:ascii="Calibri Light" w:hAnsi="Calibri Light" w:cs="Calibri Light"/>
                <w:bCs/>
                <w:color w:val="000000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4A73C" w14:textId="77777777" w:rsidR="00DF29B4" w:rsidRDefault="00DF29B4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2.6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04CD7" w14:textId="77777777" w:rsidR="00DF29B4" w:rsidRDefault="00DF29B4">
            <w:pPr>
              <w:spacing w:after="120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Implement teaching strategies for using ICT to expand curriculum learning opportunities for students.</w:t>
            </w:r>
          </w:p>
        </w:tc>
        <w:sdt>
          <w:sdtPr>
            <w:rPr>
              <w:rFonts w:ascii="Calibri Light" w:hAnsi="Calibri Light" w:cs="Calibri Light"/>
            </w:rPr>
            <w:id w:val="1469864108"/>
            <w:placeholder>
              <w:docPart w:val="3475461A3D0D454488F7E95CBA4847C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5C095BE" w14:textId="77777777" w:rsidR="00DF29B4" w:rsidRDefault="00DF29B4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F29B4" w14:paraId="78876183" w14:textId="77777777" w:rsidTr="0061013B"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1A77E" w14:textId="77777777" w:rsidR="00DF29B4" w:rsidRDefault="00DF29B4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Standard 3</w:t>
            </w:r>
          </w:p>
          <w:p w14:paraId="56737C44" w14:textId="77777777" w:rsidR="00DF29B4" w:rsidRDefault="00DF29B4">
            <w:pPr>
              <w:rPr>
                <w:rFonts w:ascii="Calibri Light" w:hAnsi="Calibri Light" w:cs="Calibri Light"/>
                <w:b/>
                <w:szCs w:val="22"/>
              </w:rPr>
            </w:pPr>
            <w:r>
              <w:rPr>
                <w:rFonts w:ascii="Calibri Light" w:hAnsi="Calibri Light" w:cs="Calibri Light"/>
              </w:rPr>
              <w:t>Plan for and implement effective teaching and learning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32155" w14:textId="77777777" w:rsidR="00DF29B4" w:rsidRDefault="00DF29B4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3.1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2918C" w14:textId="77777777" w:rsidR="00DF29B4" w:rsidRDefault="00DF29B4">
            <w:pPr>
              <w:spacing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Set learning goals that provide achievable challenges for students of varying abilities and characteristics.</w:t>
            </w:r>
          </w:p>
        </w:tc>
        <w:sdt>
          <w:sdtPr>
            <w:rPr>
              <w:rFonts w:ascii="Calibri Light" w:hAnsi="Calibri Light" w:cs="Calibri Light"/>
            </w:rPr>
            <w:id w:val="301124403"/>
            <w:placeholder>
              <w:docPart w:val="F2BBA8931BEB4509A19A180EC4B08B4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7266F44" w14:textId="77777777" w:rsidR="00DF29B4" w:rsidRDefault="00DF29B4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F29B4" w14:paraId="299836D3" w14:textId="77777777" w:rsidTr="0061013B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4C84F" w14:textId="77777777" w:rsidR="00DF29B4" w:rsidRDefault="00DF29B4">
            <w:pPr>
              <w:rPr>
                <w:rFonts w:ascii="Calibri Light" w:hAnsi="Calibri Light" w:cs="Calibri Light"/>
                <w:b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58A4B" w14:textId="77777777" w:rsidR="00DF29B4" w:rsidRDefault="00DF29B4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3.2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72202" w14:textId="77777777" w:rsidR="00DF29B4" w:rsidRDefault="00DF29B4">
            <w:pPr>
              <w:spacing w:after="1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Plan lesson sequences using knowledge of student learning, </w:t>
            </w:r>
            <w:proofErr w:type="gramStart"/>
            <w:r>
              <w:rPr>
                <w:rFonts w:ascii="Calibri Light" w:hAnsi="Calibri Light" w:cs="Calibri Light"/>
              </w:rPr>
              <w:t>content</w:t>
            </w:r>
            <w:proofErr w:type="gramEnd"/>
            <w:r>
              <w:rPr>
                <w:rFonts w:ascii="Calibri Light" w:hAnsi="Calibri Light" w:cs="Calibri Light"/>
              </w:rPr>
              <w:t xml:space="preserve"> and effective teaching strategies.</w:t>
            </w:r>
          </w:p>
        </w:tc>
        <w:sdt>
          <w:sdtPr>
            <w:rPr>
              <w:rFonts w:ascii="Calibri Light" w:hAnsi="Calibri Light" w:cs="Calibri Light"/>
            </w:rPr>
            <w:id w:val="-580444239"/>
            <w:placeholder>
              <w:docPart w:val="DD18F17CFA66470B9B37EFE93FD2B84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9F07A7F" w14:textId="77777777" w:rsidR="00DF29B4" w:rsidRDefault="00DF29B4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F29B4" w14:paraId="328999E5" w14:textId="77777777" w:rsidTr="0061013B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C0A94" w14:textId="77777777" w:rsidR="00DF29B4" w:rsidRDefault="00DF29B4">
            <w:pPr>
              <w:rPr>
                <w:rFonts w:ascii="Calibri Light" w:hAnsi="Calibri Light" w:cs="Calibri Light"/>
                <w:b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EA602" w14:textId="77777777" w:rsidR="00DF29B4" w:rsidRDefault="00DF29B4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3.3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37731" w14:textId="77777777" w:rsidR="00DF29B4" w:rsidRDefault="00DF29B4">
            <w:pPr>
              <w:spacing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Include a range of teaching strategies.</w:t>
            </w:r>
          </w:p>
        </w:tc>
        <w:sdt>
          <w:sdtPr>
            <w:rPr>
              <w:rFonts w:ascii="Calibri Light" w:hAnsi="Calibri Light" w:cs="Calibri Light"/>
            </w:rPr>
            <w:id w:val="147486131"/>
            <w:placeholder>
              <w:docPart w:val="D7C1CE5289024D76B846497B5EA8B7C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AA04BD2" w14:textId="77777777" w:rsidR="00DF29B4" w:rsidRDefault="00DF29B4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F29B4" w14:paraId="4976209C" w14:textId="77777777" w:rsidTr="0061013B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1C187" w14:textId="77777777" w:rsidR="00DF29B4" w:rsidRDefault="00DF29B4">
            <w:pPr>
              <w:rPr>
                <w:rFonts w:ascii="Calibri Light" w:hAnsi="Calibri Light" w:cs="Calibri Light"/>
                <w:b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41FD" w14:textId="77777777" w:rsidR="00DF29B4" w:rsidRDefault="00DF29B4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3.4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280F7" w14:textId="77777777" w:rsidR="00DF29B4" w:rsidRDefault="00DF29B4">
            <w:pPr>
              <w:spacing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Demonstrate knowledge of a range of resources, including ICT, that engage students in their learning.</w:t>
            </w:r>
          </w:p>
        </w:tc>
        <w:sdt>
          <w:sdtPr>
            <w:rPr>
              <w:rFonts w:ascii="Calibri Light" w:hAnsi="Calibri Light" w:cs="Calibri Light"/>
            </w:rPr>
            <w:id w:val="-1115592787"/>
            <w:placeholder>
              <w:docPart w:val="445E9C7279DC4741AAADDE4A6E2DDA5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02A7FD1" w14:textId="77777777" w:rsidR="00DF29B4" w:rsidRDefault="00DF29B4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F29B4" w14:paraId="58E1D217" w14:textId="77777777" w:rsidTr="0061013B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DD68A" w14:textId="77777777" w:rsidR="00DF29B4" w:rsidRDefault="00DF29B4">
            <w:pPr>
              <w:rPr>
                <w:rFonts w:ascii="Calibri Light" w:hAnsi="Calibri Light" w:cs="Calibri Light"/>
                <w:b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C4C1E" w14:textId="77777777" w:rsidR="00DF29B4" w:rsidRDefault="00DF29B4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3.5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0E886" w14:textId="77777777" w:rsidR="00DF29B4" w:rsidRDefault="00DF29B4">
            <w:pPr>
              <w:spacing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Demonstrate a range of verbal and non-verbal communication strategies to support student engagement.</w:t>
            </w:r>
          </w:p>
        </w:tc>
        <w:sdt>
          <w:sdtPr>
            <w:rPr>
              <w:rFonts w:ascii="Calibri Light" w:hAnsi="Calibri Light" w:cs="Calibri Light"/>
            </w:rPr>
            <w:id w:val="-1521628189"/>
            <w:placeholder>
              <w:docPart w:val="6AB742414FB34FCEAA943D7A0314ADF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B153D69" w14:textId="77777777" w:rsidR="00DF29B4" w:rsidRDefault="00DF29B4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F29B4" w14:paraId="57BF7998" w14:textId="77777777" w:rsidTr="0061013B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59A3D" w14:textId="77777777" w:rsidR="00DF29B4" w:rsidRDefault="00DF29B4">
            <w:pPr>
              <w:rPr>
                <w:rFonts w:ascii="Calibri Light" w:hAnsi="Calibri Light" w:cs="Calibri Light"/>
                <w:b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B06DB" w14:textId="77777777" w:rsidR="00DF29B4" w:rsidRDefault="00DF29B4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3.6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2BA3A" w14:textId="77777777" w:rsidR="00DF29B4" w:rsidRDefault="00DF29B4">
            <w:pPr>
              <w:spacing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Demonstrate broad knowledge of strategies that can be used to evaluate teaching programs to improve student learning.</w:t>
            </w:r>
          </w:p>
        </w:tc>
        <w:sdt>
          <w:sdtPr>
            <w:rPr>
              <w:rFonts w:ascii="Calibri Light" w:hAnsi="Calibri Light" w:cs="Calibri Light"/>
            </w:rPr>
            <w:id w:val="-937836835"/>
            <w:placeholder>
              <w:docPart w:val="3D0455DD89BF44E49DB455320D31AB7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C2F2587" w14:textId="77777777" w:rsidR="00DF29B4" w:rsidRDefault="00DF29B4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F29B4" w14:paraId="40160294" w14:textId="77777777" w:rsidTr="0061013B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895FB" w14:textId="77777777" w:rsidR="00DF29B4" w:rsidRDefault="00DF29B4">
            <w:pPr>
              <w:rPr>
                <w:rFonts w:ascii="Calibri Light" w:hAnsi="Calibri Light" w:cs="Calibri Light"/>
                <w:b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EAF40" w14:textId="77777777" w:rsidR="00DF29B4" w:rsidRDefault="00DF29B4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3.7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607C4" w14:textId="77777777" w:rsidR="00DF29B4" w:rsidRDefault="00DF29B4">
            <w:pPr>
              <w:spacing w:after="120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Describe a broad range of strategies for involving parents/</w:t>
            </w:r>
            <w:proofErr w:type="spellStart"/>
            <w:r>
              <w:rPr>
                <w:rFonts w:ascii="Calibri Light" w:hAnsi="Calibri Light" w:cs="Calibri Light"/>
                <w:b/>
                <w:bCs/>
              </w:rPr>
              <w:t>carers</w:t>
            </w:r>
            <w:proofErr w:type="spellEnd"/>
            <w:r>
              <w:rPr>
                <w:rFonts w:ascii="Calibri Light" w:hAnsi="Calibri Light" w:cs="Calibri Light"/>
                <w:b/>
                <w:bCs/>
              </w:rPr>
              <w:t xml:space="preserve"> in the educative process.</w:t>
            </w:r>
          </w:p>
        </w:tc>
        <w:sdt>
          <w:sdtPr>
            <w:rPr>
              <w:rFonts w:ascii="Calibri Light" w:hAnsi="Calibri Light" w:cs="Calibri Light"/>
            </w:rPr>
            <w:id w:val="-2047053738"/>
            <w:placeholder>
              <w:docPart w:val="97F4F8D09D3D46EBA406EC34D56015C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0C491B0" w14:textId="77777777" w:rsidR="00DF29B4" w:rsidRDefault="00DF29B4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F29B4" w14:paraId="2CF63A2B" w14:textId="77777777" w:rsidTr="0061013B">
        <w:trPr>
          <w:trHeight w:val="464"/>
        </w:trPr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DB911" w14:textId="77777777" w:rsidR="00DF29B4" w:rsidRDefault="00DF29B4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Standard 4</w:t>
            </w:r>
          </w:p>
          <w:p w14:paraId="376177B9" w14:textId="77777777" w:rsidR="00DF29B4" w:rsidRDefault="00DF29B4">
            <w:pPr>
              <w:pStyle w:val="tabletext"/>
              <w:spacing w:line="240" w:lineRule="auto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Create and maintain supportive and safe learning environments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AD70A" w14:textId="77777777" w:rsidR="00DF29B4" w:rsidRDefault="00DF29B4">
            <w:pPr>
              <w:rPr>
                <w:rFonts w:ascii="Calibri Light" w:hAnsi="Calibri Light" w:cs="Calibri Light"/>
                <w:b/>
                <w:szCs w:val="22"/>
              </w:rPr>
            </w:pPr>
            <w:r>
              <w:rPr>
                <w:rFonts w:ascii="Calibri Light" w:hAnsi="Calibri Light" w:cs="Calibri Light"/>
                <w:b/>
              </w:rPr>
              <w:t>4.1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86483" w14:textId="77777777" w:rsidR="00DF29B4" w:rsidRDefault="00DF29B4">
            <w:pPr>
              <w:spacing w:after="1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Identify strategies to support inclusive student participation and engagement in classroom activities.</w:t>
            </w:r>
          </w:p>
        </w:tc>
        <w:sdt>
          <w:sdtPr>
            <w:rPr>
              <w:rFonts w:ascii="Calibri Light" w:hAnsi="Calibri Light" w:cs="Calibri Light"/>
            </w:rPr>
            <w:id w:val="-147127707"/>
            <w:placeholder>
              <w:docPart w:val="36D9990FC67442A4BCFFCA3A7CC7F19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F14D32E" w14:textId="77777777" w:rsidR="00DF29B4" w:rsidRDefault="00DF29B4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F29B4" w14:paraId="6025057E" w14:textId="77777777" w:rsidTr="0061013B">
        <w:trPr>
          <w:trHeight w:val="464"/>
        </w:trPr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4EC5" w14:textId="77777777" w:rsidR="00DF29B4" w:rsidRDefault="00DF29B4">
            <w:pPr>
              <w:rPr>
                <w:rFonts w:ascii="Calibri Light" w:hAnsi="Calibri Light" w:cs="Calibri Light"/>
                <w:bCs/>
                <w:color w:val="000000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4E2E4" w14:textId="77777777" w:rsidR="00DF29B4" w:rsidRDefault="00DF29B4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4.2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0FA1B" w14:textId="77777777" w:rsidR="00DF29B4" w:rsidRDefault="00DF29B4">
            <w:pPr>
              <w:spacing w:after="1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Demonstrate the capacity to </w:t>
            </w:r>
            <w:proofErr w:type="spellStart"/>
            <w:r>
              <w:rPr>
                <w:rFonts w:ascii="Calibri Light" w:hAnsi="Calibri Light" w:cs="Calibri Light"/>
              </w:rPr>
              <w:t>organise</w:t>
            </w:r>
            <w:proofErr w:type="spellEnd"/>
            <w:r>
              <w:rPr>
                <w:rFonts w:ascii="Calibri Light" w:hAnsi="Calibri Light" w:cs="Calibri Light"/>
              </w:rPr>
              <w:t xml:space="preserve"> classroom activities and provide clear directions.</w:t>
            </w:r>
          </w:p>
        </w:tc>
        <w:sdt>
          <w:sdtPr>
            <w:rPr>
              <w:rFonts w:ascii="Calibri Light" w:hAnsi="Calibri Light" w:cs="Calibri Light"/>
            </w:rPr>
            <w:id w:val="544180366"/>
            <w:placeholder>
              <w:docPart w:val="FCD8C0D8357B46CC9C586E37E08F1E8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AB796E8" w14:textId="77777777" w:rsidR="00DF29B4" w:rsidRDefault="00DF29B4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F29B4" w14:paraId="33CCD409" w14:textId="77777777" w:rsidTr="0061013B">
        <w:trPr>
          <w:trHeight w:val="465"/>
        </w:trPr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089FE" w14:textId="77777777" w:rsidR="00DF29B4" w:rsidRDefault="00DF29B4">
            <w:pPr>
              <w:rPr>
                <w:rFonts w:ascii="Calibri Light" w:hAnsi="Calibri Light" w:cs="Calibri Light"/>
                <w:bCs/>
                <w:color w:val="000000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A993C" w14:textId="77777777" w:rsidR="00DF29B4" w:rsidRDefault="00DF29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4.3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62F8" w14:textId="77777777" w:rsidR="00DF29B4" w:rsidRDefault="00DF29B4">
            <w:pPr>
              <w:spacing w:after="1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Demonstrate knowledge of practical approaches to manage challenging </w:t>
            </w:r>
            <w:proofErr w:type="spellStart"/>
            <w:r>
              <w:rPr>
                <w:rFonts w:ascii="Calibri Light" w:hAnsi="Calibri Light" w:cs="Calibri Light"/>
              </w:rPr>
              <w:t>behaviour</w:t>
            </w:r>
            <w:proofErr w:type="spellEnd"/>
            <w:r>
              <w:rPr>
                <w:rFonts w:ascii="Calibri Light" w:hAnsi="Calibri Light" w:cs="Calibri Light"/>
              </w:rPr>
              <w:t>.</w:t>
            </w:r>
          </w:p>
        </w:tc>
        <w:sdt>
          <w:sdtPr>
            <w:rPr>
              <w:rFonts w:ascii="Calibri Light" w:hAnsi="Calibri Light" w:cs="Calibri Light"/>
            </w:rPr>
            <w:id w:val="410894915"/>
            <w:placeholder>
              <w:docPart w:val="89604104FEAB43C5978B1AF9849F6D8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692AB92" w14:textId="77777777" w:rsidR="00DF29B4" w:rsidRDefault="00DF29B4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F29B4" w14:paraId="6AC8839A" w14:textId="77777777" w:rsidTr="0061013B">
        <w:trPr>
          <w:trHeight w:val="464"/>
        </w:trPr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F287F" w14:textId="77777777" w:rsidR="00DF29B4" w:rsidRDefault="00DF29B4">
            <w:pPr>
              <w:rPr>
                <w:rFonts w:ascii="Calibri Light" w:hAnsi="Calibri Light" w:cs="Calibri Light"/>
                <w:bCs/>
                <w:color w:val="000000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17811" w14:textId="77777777" w:rsidR="00DF29B4" w:rsidRDefault="00DF29B4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4.4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7D52F" w14:textId="77777777" w:rsidR="00DF29B4" w:rsidRDefault="00DF29B4">
            <w:pPr>
              <w:spacing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Describe strategies that support students’ wellbeing and safety working within school and/or system, </w:t>
            </w:r>
            <w:proofErr w:type="gramStart"/>
            <w:r>
              <w:rPr>
                <w:rFonts w:ascii="Calibri Light" w:hAnsi="Calibri Light" w:cs="Calibri Light"/>
                <w:b/>
              </w:rPr>
              <w:t>curriculum</w:t>
            </w:r>
            <w:proofErr w:type="gramEnd"/>
            <w:r>
              <w:rPr>
                <w:rFonts w:ascii="Calibri Light" w:hAnsi="Calibri Light" w:cs="Calibri Light"/>
                <w:b/>
              </w:rPr>
              <w:t xml:space="preserve"> and legislative requirements.</w:t>
            </w:r>
          </w:p>
        </w:tc>
        <w:sdt>
          <w:sdtPr>
            <w:rPr>
              <w:rFonts w:ascii="Calibri Light" w:hAnsi="Calibri Light" w:cs="Calibri Light"/>
            </w:rPr>
            <w:id w:val="-93333483"/>
            <w:placeholder>
              <w:docPart w:val="34360674129647C4BBDA914ED7656CC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5DA179C" w14:textId="77777777" w:rsidR="00DF29B4" w:rsidRDefault="00DF29B4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F29B4" w14:paraId="4AECC312" w14:textId="77777777" w:rsidTr="0061013B">
        <w:trPr>
          <w:trHeight w:val="465"/>
        </w:trPr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DAA2D" w14:textId="77777777" w:rsidR="00DF29B4" w:rsidRDefault="00DF29B4">
            <w:pPr>
              <w:rPr>
                <w:rFonts w:ascii="Calibri Light" w:hAnsi="Calibri Light" w:cs="Calibri Light"/>
                <w:bCs/>
                <w:color w:val="000000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6444E" w14:textId="77777777" w:rsidR="00DF29B4" w:rsidRDefault="00DF29B4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4.5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75AE0" w14:textId="77777777" w:rsidR="00DF29B4" w:rsidRDefault="00DF29B4">
            <w:pPr>
              <w:spacing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Demonstrate an understanding of the relevant issues and the strategies available to support the safe, </w:t>
            </w:r>
            <w:proofErr w:type="gramStart"/>
            <w:r>
              <w:rPr>
                <w:rFonts w:ascii="Calibri Light" w:hAnsi="Calibri Light" w:cs="Calibri Light"/>
                <w:b/>
              </w:rPr>
              <w:t>responsible</w:t>
            </w:r>
            <w:proofErr w:type="gramEnd"/>
            <w:r>
              <w:rPr>
                <w:rFonts w:ascii="Calibri Light" w:hAnsi="Calibri Light" w:cs="Calibri Light"/>
                <w:b/>
              </w:rPr>
              <w:t xml:space="preserve"> and ethical use of ICT in learning and teaching.</w:t>
            </w:r>
          </w:p>
        </w:tc>
        <w:sdt>
          <w:sdtPr>
            <w:rPr>
              <w:rFonts w:ascii="Calibri Light" w:hAnsi="Calibri Light" w:cs="Calibri Light"/>
            </w:rPr>
            <w:id w:val="-153068142"/>
            <w:placeholder>
              <w:docPart w:val="F2DFBB0F1FED49FD8DC94DFC028FB5B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D0604A3" w14:textId="77777777" w:rsidR="00DF29B4" w:rsidRDefault="00DF29B4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F29B4" w14:paraId="1CE4BCE2" w14:textId="77777777" w:rsidTr="0061013B">
        <w:trPr>
          <w:trHeight w:val="134"/>
        </w:trPr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46BEB" w14:textId="77777777" w:rsidR="00DF29B4" w:rsidRDefault="00DF29B4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Standard 5</w:t>
            </w:r>
          </w:p>
          <w:p w14:paraId="5CAD032A" w14:textId="77777777" w:rsidR="00DF29B4" w:rsidRDefault="00DF29B4">
            <w:pPr>
              <w:rPr>
                <w:rFonts w:ascii="Calibri Light" w:hAnsi="Calibri Light" w:cs="Calibri Light"/>
                <w:b/>
                <w:szCs w:val="22"/>
              </w:rPr>
            </w:pPr>
            <w:r>
              <w:rPr>
                <w:rFonts w:ascii="Calibri Light" w:hAnsi="Calibri Light" w:cs="Calibri Light"/>
              </w:rPr>
              <w:t>Assess, provide feedback and report on student learning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F5891" w14:textId="77777777" w:rsidR="00DF29B4" w:rsidRDefault="00DF29B4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5.1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5AB9D" w14:textId="77777777" w:rsidR="00DF29B4" w:rsidRDefault="00DF29B4">
            <w:pPr>
              <w:spacing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Demonstrate understanding of assessment strategies, including informal and formal, diagnostic, </w:t>
            </w:r>
            <w:proofErr w:type="gramStart"/>
            <w:r>
              <w:rPr>
                <w:rFonts w:ascii="Calibri Light" w:hAnsi="Calibri Light" w:cs="Calibri Light"/>
                <w:b/>
              </w:rPr>
              <w:t>formative</w:t>
            </w:r>
            <w:proofErr w:type="gramEnd"/>
            <w:r>
              <w:rPr>
                <w:rFonts w:ascii="Calibri Light" w:hAnsi="Calibri Light" w:cs="Calibri Light"/>
                <w:b/>
              </w:rPr>
              <w:t xml:space="preserve"> and summative approaches to assess student learning.</w:t>
            </w:r>
          </w:p>
        </w:tc>
        <w:sdt>
          <w:sdtPr>
            <w:rPr>
              <w:rFonts w:ascii="Calibri Light" w:hAnsi="Calibri Light" w:cs="Calibri Light"/>
            </w:rPr>
            <w:id w:val="59367924"/>
            <w:placeholder>
              <w:docPart w:val="5E1747B4F13C44D395DF24E477FC738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825601C" w14:textId="77777777" w:rsidR="00DF29B4" w:rsidRDefault="00DF29B4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F29B4" w14:paraId="046443A2" w14:textId="77777777" w:rsidTr="0061013B">
        <w:trPr>
          <w:trHeight w:val="134"/>
        </w:trPr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EF21C" w14:textId="77777777" w:rsidR="00DF29B4" w:rsidRDefault="00DF29B4">
            <w:pPr>
              <w:rPr>
                <w:rFonts w:ascii="Calibri Light" w:hAnsi="Calibri Light" w:cs="Calibri Light"/>
                <w:b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E501" w14:textId="77777777" w:rsidR="00DF29B4" w:rsidRDefault="00DF29B4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5.2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0201E" w14:textId="77777777" w:rsidR="00DF29B4" w:rsidRDefault="00DF29B4">
            <w:pPr>
              <w:spacing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Demonstrate an understanding of the purpose of providing timely and appropriate feedback to students about their learning.</w:t>
            </w:r>
          </w:p>
        </w:tc>
        <w:sdt>
          <w:sdtPr>
            <w:rPr>
              <w:rFonts w:ascii="Calibri Light" w:hAnsi="Calibri Light" w:cs="Calibri Light"/>
            </w:rPr>
            <w:id w:val="-1187969895"/>
            <w:placeholder>
              <w:docPart w:val="273217812E3342DB95884F606567C5F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2DD070C" w14:textId="77777777" w:rsidR="00DF29B4" w:rsidRDefault="00DF29B4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F29B4" w14:paraId="7832FFF1" w14:textId="77777777" w:rsidTr="0061013B">
        <w:trPr>
          <w:trHeight w:val="134"/>
        </w:trPr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6363" w14:textId="77777777" w:rsidR="00DF29B4" w:rsidRDefault="00DF29B4">
            <w:pPr>
              <w:rPr>
                <w:rFonts w:ascii="Calibri Light" w:hAnsi="Calibri Light" w:cs="Calibri Light"/>
                <w:b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89604" w14:textId="77777777" w:rsidR="00DF29B4" w:rsidRDefault="00DF29B4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5.3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01B7A" w14:textId="77777777" w:rsidR="00DF29B4" w:rsidRDefault="00DF29B4">
            <w:pPr>
              <w:spacing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Demonstrate understanding of assessment moderation and its application to support consistent and comparable judgements of student learning.</w:t>
            </w:r>
          </w:p>
        </w:tc>
        <w:sdt>
          <w:sdtPr>
            <w:rPr>
              <w:rFonts w:ascii="Calibri Light" w:hAnsi="Calibri Light" w:cs="Calibri Light"/>
            </w:rPr>
            <w:id w:val="-1649819833"/>
            <w:placeholder>
              <w:docPart w:val="A488C4F4C27F40EBBD3E64574BBD3BE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C5AF341" w14:textId="77777777" w:rsidR="00DF29B4" w:rsidRDefault="00DF29B4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F29B4" w14:paraId="21C5E884" w14:textId="77777777" w:rsidTr="0061013B">
        <w:trPr>
          <w:trHeight w:val="134"/>
        </w:trPr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1C027" w14:textId="77777777" w:rsidR="00DF29B4" w:rsidRDefault="00DF29B4">
            <w:pPr>
              <w:rPr>
                <w:rFonts w:ascii="Calibri Light" w:hAnsi="Calibri Light" w:cs="Calibri Light"/>
                <w:b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57EE6" w14:textId="77777777" w:rsidR="00DF29B4" w:rsidRDefault="00DF29B4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5.4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1F227" w14:textId="77777777" w:rsidR="00DF29B4" w:rsidRDefault="00DF29B4">
            <w:pPr>
              <w:spacing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Demonstrate the capacity to interpret student assessment data to evaluate student learning and modify teaching practice.</w:t>
            </w:r>
          </w:p>
        </w:tc>
        <w:sdt>
          <w:sdtPr>
            <w:rPr>
              <w:rFonts w:ascii="Calibri Light" w:hAnsi="Calibri Light" w:cs="Calibri Light"/>
            </w:rPr>
            <w:id w:val="2107999841"/>
            <w:placeholder>
              <w:docPart w:val="15D51DC3FE4F48D9ABEBBBC67F9F7CD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993AFA4" w14:textId="77777777" w:rsidR="00DF29B4" w:rsidRDefault="00DF29B4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F29B4" w14:paraId="46458CE9" w14:textId="77777777" w:rsidTr="0061013B">
        <w:trPr>
          <w:trHeight w:val="134"/>
        </w:trPr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5E3CC" w14:textId="77777777" w:rsidR="00DF29B4" w:rsidRDefault="00DF29B4">
            <w:pPr>
              <w:rPr>
                <w:rFonts w:ascii="Calibri Light" w:hAnsi="Calibri Light" w:cs="Calibri Light"/>
                <w:b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0ECC5" w14:textId="77777777" w:rsidR="00DF29B4" w:rsidRDefault="00DF29B4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5.5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E501" w14:textId="77777777" w:rsidR="00DF29B4" w:rsidRDefault="00DF29B4">
            <w:pPr>
              <w:spacing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Demonstrate understanding of a range of strategies for reporting to students and parents/</w:t>
            </w:r>
            <w:proofErr w:type="spellStart"/>
            <w:r>
              <w:rPr>
                <w:rFonts w:ascii="Calibri Light" w:hAnsi="Calibri Light" w:cs="Calibri Light"/>
                <w:b/>
              </w:rPr>
              <w:t>carers</w:t>
            </w:r>
            <w:proofErr w:type="spellEnd"/>
            <w:r>
              <w:rPr>
                <w:rFonts w:ascii="Calibri Light" w:hAnsi="Calibri Light" w:cs="Calibri Light"/>
                <w:b/>
              </w:rPr>
              <w:t xml:space="preserve"> and the purpose of keeping accurate and reliable records of student achievement.</w:t>
            </w:r>
          </w:p>
        </w:tc>
        <w:sdt>
          <w:sdtPr>
            <w:rPr>
              <w:rFonts w:ascii="Calibri Light" w:hAnsi="Calibri Light" w:cs="Calibri Light"/>
            </w:rPr>
            <w:id w:val="-1760597174"/>
            <w:placeholder>
              <w:docPart w:val="80733A94B3A54BF48FF752D2CE31106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5995457" w14:textId="77777777" w:rsidR="00DF29B4" w:rsidRDefault="00DF29B4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F29B4" w14:paraId="6AB45FCF" w14:textId="77777777" w:rsidTr="0061013B">
        <w:trPr>
          <w:trHeight w:val="70"/>
        </w:trPr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B916C" w14:textId="77777777" w:rsidR="00DF29B4" w:rsidRDefault="00DF29B4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Standard 6</w:t>
            </w:r>
          </w:p>
          <w:p w14:paraId="0946C0B8" w14:textId="77777777" w:rsidR="00DF29B4" w:rsidRDefault="00DF29B4">
            <w:pPr>
              <w:rPr>
                <w:rFonts w:ascii="Calibri Light" w:hAnsi="Calibri Light" w:cs="Calibri Light"/>
                <w:b/>
                <w:szCs w:val="22"/>
              </w:rPr>
            </w:pPr>
            <w:r>
              <w:rPr>
                <w:rFonts w:ascii="Calibri Light" w:hAnsi="Calibri Light" w:cs="Calibri Light"/>
              </w:rPr>
              <w:t>Engage in professional learning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BF648" w14:textId="77777777" w:rsidR="00DF29B4" w:rsidRDefault="00DF29B4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6.1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42523" w14:textId="77777777" w:rsidR="00DF29B4" w:rsidRDefault="00DF29B4">
            <w:pPr>
              <w:spacing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Demonstrate an understanding of the role of the Australian Professional Standards for Teachers in identifying professional learning needs.</w:t>
            </w:r>
          </w:p>
        </w:tc>
        <w:sdt>
          <w:sdtPr>
            <w:rPr>
              <w:rFonts w:ascii="Calibri Light" w:hAnsi="Calibri Light" w:cs="Calibri Light"/>
            </w:rPr>
            <w:id w:val="1312449388"/>
            <w:placeholder>
              <w:docPart w:val="A73098F1947241D8832FB6E25652D4B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B1188A7" w14:textId="77777777" w:rsidR="00DF29B4" w:rsidRDefault="00DF29B4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F29B4" w14:paraId="575B83FF" w14:textId="77777777" w:rsidTr="0061013B">
        <w:trPr>
          <w:trHeight w:val="70"/>
        </w:trPr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C6CD4" w14:textId="77777777" w:rsidR="00DF29B4" w:rsidRDefault="00DF29B4">
            <w:pPr>
              <w:rPr>
                <w:rFonts w:ascii="Calibri Light" w:hAnsi="Calibri Light" w:cs="Calibri Light"/>
                <w:b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7D8AE" w14:textId="77777777" w:rsidR="00DF29B4" w:rsidRDefault="00DF29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6.2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078FA" w14:textId="77777777" w:rsidR="00DF29B4" w:rsidRDefault="00DF29B4">
            <w:pPr>
              <w:spacing w:after="1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Understand the relevant and appropriate sources of professional learning for teachers.</w:t>
            </w:r>
          </w:p>
        </w:tc>
        <w:sdt>
          <w:sdtPr>
            <w:rPr>
              <w:rFonts w:ascii="Calibri Light" w:hAnsi="Calibri Light" w:cs="Calibri Light"/>
            </w:rPr>
            <w:id w:val="1825779448"/>
            <w:placeholder>
              <w:docPart w:val="381A134C4BB54B638C982887C39CDE7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BEE12FE" w14:textId="77777777" w:rsidR="00DF29B4" w:rsidRDefault="00DF29B4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F29B4" w14:paraId="11FA71C8" w14:textId="77777777" w:rsidTr="0061013B">
        <w:trPr>
          <w:trHeight w:val="70"/>
        </w:trPr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3B2CA" w14:textId="77777777" w:rsidR="00DF29B4" w:rsidRDefault="00DF29B4">
            <w:pPr>
              <w:rPr>
                <w:rFonts w:ascii="Calibri Light" w:hAnsi="Calibri Light" w:cs="Calibri Light"/>
                <w:b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ED176" w14:textId="77777777" w:rsidR="00DF29B4" w:rsidRDefault="00DF29B4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6.3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933A" w14:textId="77777777" w:rsidR="00DF29B4" w:rsidRDefault="00DF29B4">
            <w:pPr>
              <w:spacing w:after="1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Seek and apply constructive feedback from supervisors and teachers to improve teaching practices.</w:t>
            </w:r>
          </w:p>
        </w:tc>
        <w:sdt>
          <w:sdtPr>
            <w:rPr>
              <w:rFonts w:ascii="Calibri Light" w:hAnsi="Calibri Light" w:cs="Calibri Light"/>
            </w:rPr>
            <w:id w:val="977347487"/>
            <w:placeholder>
              <w:docPart w:val="389528176B7E4B57B134515D8EC856A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50AFF8D" w14:textId="77777777" w:rsidR="00DF29B4" w:rsidRDefault="00DF29B4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F29B4" w14:paraId="693F941C" w14:textId="77777777" w:rsidTr="0061013B">
        <w:trPr>
          <w:trHeight w:val="70"/>
        </w:trPr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BC9EA" w14:textId="77777777" w:rsidR="00DF29B4" w:rsidRDefault="00DF29B4">
            <w:pPr>
              <w:rPr>
                <w:rFonts w:ascii="Calibri Light" w:hAnsi="Calibri Light" w:cs="Calibri Light"/>
                <w:b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E020E" w14:textId="77777777" w:rsidR="00DF29B4" w:rsidRDefault="00DF29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6.4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1AA13" w14:textId="77777777" w:rsidR="00DF29B4" w:rsidRDefault="00DF29B4">
            <w:pPr>
              <w:spacing w:after="1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Demonstrate an understanding of the rationale for continued professional learning and the implications for improved student learning.</w:t>
            </w:r>
          </w:p>
        </w:tc>
        <w:sdt>
          <w:sdtPr>
            <w:rPr>
              <w:rFonts w:ascii="Calibri Light" w:hAnsi="Calibri Light" w:cs="Calibri Light"/>
            </w:rPr>
            <w:id w:val="-919328829"/>
            <w:placeholder>
              <w:docPart w:val="37918C134AC54A5C94BBE5D75D79202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03696B0" w14:textId="77777777" w:rsidR="00DF29B4" w:rsidRDefault="00DF29B4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F29B4" w14:paraId="4476068C" w14:textId="77777777" w:rsidTr="0061013B">
        <w:trPr>
          <w:trHeight w:val="279"/>
        </w:trPr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1F29F8" w14:textId="77777777" w:rsidR="00DF29B4" w:rsidRDefault="00DF29B4">
            <w:pPr>
              <w:pStyle w:val="tabletext"/>
              <w:spacing w:before="0" w:after="0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lastRenderedPageBreak/>
              <w:t>Standard 7</w:t>
            </w:r>
          </w:p>
          <w:p w14:paraId="6199F585" w14:textId="77777777" w:rsidR="00DF29B4" w:rsidRDefault="00DF29B4">
            <w:pPr>
              <w:pStyle w:val="tabletext"/>
              <w:spacing w:before="0" w:after="0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A6CD4C4" w14:textId="77777777" w:rsidR="00DF29B4" w:rsidRDefault="00DF29B4">
            <w:pPr>
              <w:pStyle w:val="tabletext"/>
              <w:spacing w:before="0" w:after="0" w:line="240" w:lineRule="auto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Engage professionally with colleagues, parents/</w:t>
            </w:r>
            <w:proofErr w:type="gramStart"/>
            <w:r>
              <w:rPr>
                <w:rFonts w:ascii="Calibri Light" w:hAnsi="Calibri Light" w:cs="Calibri Light"/>
                <w:sz w:val="22"/>
                <w:szCs w:val="22"/>
              </w:rPr>
              <w:t>carers</w:t>
            </w:r>
            <w:proofErr w:type="gram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and the community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B6128" w14:textId="77777777" w:rsidR="00DF29B4" w:rsidRDefault="00DF29B4">
            <w:pPr>
              <w:rPr>
                <w:rFonts w:ascii="Calibri Light" w:hAnsi="Calibri Light" w:cs="Calibri Light"/>
                <w:b/>
                <w:szCs w:val="22"/>
              </w:rPr>
            </w:pPr>
            <w:r>
              <w:rPr>
                <w:rFonts w:ascii="Calibri Light" w:hAnsi="Calibri Light" w:cs="Calibri Light"/>
                <w:b/>
              </w:rPr>
              <w:t>7.1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B2255" w14:textId="77777777" w:rsidR="00DF29B4" w:rsidRDefault="00DF29B4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Understand and apply the key principles described in codes of ethics and conduct for the teaching profession.</w:t>
            </w:r>
          </w:p>
        </w:tc>
        <w:sdt>
          <w:sdtPr>
            <w:rPr>
              <w:rFonts w:ascii="Calibri Light" w:hAnsi="Calibri Light" w:cs="Calibri Light"/>
            </w:rPr>
            <w:id w:val="-1317414577"/>
            <w:placeholder>
              <w:docPart w:val="6CB39E56834A4AC99B07DADF30B7A95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2A0F8D0" w14:textId="77777777" w:rsidR="00DF29B4" w:rsidRDefault="00DF29B4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F29B4" w14:paraId="5D791AE5" w14:textId="77777777" w:rsidTr="0061013B">
        <w:trPr>
          <w:trHeight w:val="410"/>
        </w:trPr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61188" w14:textId="77777777" w:rsidR="00DF29B4" w:rsidRDefault="00DF29B4">
            <w:pPr>
              <w:rPr>
                <w:rFonts w:ascii="Calibri Light" w:hAnsi="Calibri Light" w:cs="Calibri Light"/>
                <w:b/>
                <w:bCs/>
                <w:color w:val="000000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B8517" w14:textId="77777777" w:rsidR="00DF29B4" w:rsidRDefault="00DF29B4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7.2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DB8C5" w14:textId="77777777" w:rsidR="00DF29B4" w:rsidRDefault="00DF29B4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Understand the relevant legislative, </w:t>
            </w:r>
            <w:proofErr w:type="gramStart"/>
            <w:r>
              <w:rPr>
                <w:rFonts w:ascii="Calibri Light" w:hAnsi="Calibri Light" w:cs="Calibri Light"/>
                <w:b/>
              </w:rPr>
              <w:t>administrative</w:t>
            </w:r>
            <w:proofErr w:type="gramEnd"/>
            <w:r>
              <w:rPr>
                <w:rFonts w:ascii="Calibri Light" w:hAnsi="Calibri Light" w:cs="Calibri Light"/>
                <w:b/>
              </w:rPr>
              <w:t xml:space="preserve"> and </w:t>
            </w:r>
            <w:proofErr w:type="spellStart"/>
            <w:r>
              <w:rPr>
                <w:rFonts w:ascii="Calibri Light" w:hAnsi="Calibri Light" w:cs="Calibri Light"/>
                <w:b/>
              </w:rPr>
              <w:t>organisational</w:t>
            </w:r>
            <w:proofErr w:type="spellEnd"/>
            <w:r>
              <w:rPr>
                <w:rFonts w:ascii="Calibri Light" w:hAnsi="Calibri Light" w:cs="Calibri Light"/>
                <w:b/>
              </w:rPr>
              <w:t xml:space="preserve"> policies and processes required for teachers according to school stage.</w:t>
            </w:r>
          </w:p>
        </w:tc>
        <w:sdt>
          <w:sdtPr>
            <w:rPr>
              <w:rFonts w:ascii="Calibri Light" w:hAnsi="Calibri Light" w:cs="Calibri Light"/>
            </w:rPr>
            <w:id w:val="259880948"/>
            <w:placeholder>
              <w:docPart w:val="2D7FD7D6E18743A1A8E781D17D5D2EF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D56293F" w14:textId="77777777" w:rsidR="00DF29B4" w:rsidRDefault="00DF29B4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F29B4" w14:paraId="70F91435" w14:textId="77777777" w:rsidTr="0061013B">
        <w:trPr>
          <w:trHeight w:val="275"/>
        </w:trPr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9A833" w14:textId="77777777" w:rsidR="00DF29B4" w:rsidRDefault="00DF29B4">
            <w:pPr>
              <w:rPr>
                <w:rFonts w:ascii="Calibri Light" w:hAnsi="Calibri Light" w:cs="Calibri Light"/>
                <w:b/>
                <w:bCs/>
                <w:color w:val="000000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65A4F" w14:textId="77777777" w:rsidR="00DF29B4" w:rsidRDefault="00DF29B4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7.3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361DD" w14:textId="77777777" w:rsidR="00DF29B4" w:rsidRDefault="00DF29B4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Understand strategies for working effectively, </w:t>
            </w:r>
            <w:proofErr w:type="gramStart"/>
            <w:r>
              <w:rPr>
                <w:rFonts w:ascii="Calibri Light" w:hAnsi="Calibri Light" w:cs="Calibri Light"/>
                <w:b/>
                <w:bCs/>
              </w:rPr>
              <w:t>sensitively</w:t>
            </w:r>
            <w:proofErr w:type="gramEnd"/>
            <w:r>
              <w:rPr>
                <w:rFonts w:ascii="Calibri Light" w:hAnsi="Calibri Light" w:cs="Calibri Light"/>
                <w:b/>
                <w:bCs/>
              </w:rPr>
              <w:t xml:space="preserve"> and confidentially with parents/</w:t>
            </w:r>
            <w:proofErr w:type="spellStart"/>
            <w:r>
              <w:rPr>
                <w:rFonts w:ascii="Calibri Light" w:hAnsi="Calibri Light" w:cs="Calibri Light"/>
                <w:b/>
                <w:bCs/>
              </w:rPr>
              <w:t>carers</w:t>
            </w:r>
            <w:proofErr w:type="spellEnd"/>
            <w:r>
              <w:rPr>
                <w:rFonts w:ascii="Calibri Light" w:hAnsi="Calibri Light" w:cs="Calibri Light"/>
                <w:b/>
                <w:bCs/>
              </w:rPr>
              <w:t>.</w:t>
            </w:r>
          </w:p>
        </w:tc>
        <w:sdt>
          <w:sdtPr>
            <w:rPr>
              <w:rFonts w:ascii="Calibri Light" w:hAnsi="Calibri Light" w:cs="Calibri Light"/>
            </w:rPr>
            <w:id w:val="422074555"/>
            <w:placeholder>
              <w:docPart w:val="F03EECA5010941F4A2E128CA71C7019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40E3AF8" w14:textId="77777777" w:rsidR="00DF29B4" w:rsidRDefault="00DF29B4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F29B4" w14:paraId="799F149E" w14:textId="77777777" w:rsidTr="0061013B">
        <w:trPr>
          <w:trHeight w:val="704"/>
        </w:trPr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92679" w14:textId="77777777" w:rsidR="00DF29B4" w:rsidRDefault="00DF29B4">
            <w:pPr>
              <w:rPr>
                <w:rFonts w:ascii="Calibri Light" w:hAnsi="Calibri Light" w:cs="Calibri Light"/>
                <w:b/>
                <w:bCs/>
                <w:color w:val="000000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5B51F" w14:textId="77777777" w:rsidR="00DF29B4" w:rsidRDefault="00DF29B4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7.4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20C7A" w14:textId="77777777" w:rsidR="00DF29B4" w:rsidRDefault="00DF29B4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Understand the role of external professionals and community representatives in broadening teachers’ professional knowledge and practice.</w:t>
            </w:r>
          </w:p>
        </w:tc>
        <w:sdt>
          <w:sdtPr>
            <w:rPr>
              <w:rFonts w:ascii="Calibri Light" w:hAnsi="Calibri Light" w:cs="Calibri Light"/>
            </w:rPr>
            <w:id w:val="1310979128"/>
            <w:placeholder>
              <w:docPart w:val="CF029F4EE9024B85B2F76F6F3EA1D16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6B5703A" w14:textId="77777777" w:rsidR="00DF29B4" w:rsidRDefault="00DF29B4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</w:tbl>
    <w:p w14:paraId="66E6F066" w14:textId="77777777" w:rsidR="00DF29B4" w:rsidRDefault="00DF29B4" w:rsidP="00DF29B4">
      <w:pPr>
        <w:rPr>
          <w:rFonts w:ascii="Calibri Light" w:hAnsi="Calibri Light" w:cs="Calibri Light"/>
          <w:szCs w:val="22"/>
          <w:lang w:val="en-AU"/>
        </w:rPr>
      </w:pPr>
    </w:p>
    <w:tbl>
      <w:tblPr>
        <w:tblStyle w:val="TableGrid"/>
        <w:tblW w:w="10605" w:type="dxa"/>
        <w:tblInd w:w="-856" w:type="dxa"/>
        <w:tblLook w:val="04A0" w:firstRow="1" w:lastRow="0" w:firstColumn="1" w:lastColumn="0" w:noHBand="0" w:noVBand="1"/>
      </w:tblPr>
      <w:tblGrid>
        <w:gridCol w:w="5246"/>
        <w:gridCol w:w="5359"/>
      </w:tblGrid>
      <w:tr w:rsidR="00DF29B4" w14:paraId="17935DBA" w14:textId="77777777" w:rsidTr="00DF29B4">
        <w:trPr>
          <w:trHeight w:val="565"/>
        </w:trPr>
        <w:tc>
          <w:tcPr>
            <w:tcW w:w="10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74C3" w14:textId="77777777" w:rsidR="00DF29B4" w:rsidRPr="00E26839" w:rsidRDefault="00DF29B4">
            <w:pPr>
              <w:rPr>
                <w:rFonts w:ascii="Calibri Light" w:hAnsi="Calibri Light" w:cs="Calibri Light"/>
                <w:b/>
                <w:color w:val="FF0000"/>
              </w:rPr>
            </w:pPr>
            <w:bookmarkStart w:id="3" w:name="_Hlk5894850"/>
            <w:r w:rsidRPr="00E26839">
              <w:rPr>
                <w:rFonts w:ascii="Calibri Light" w:hAnsi="Calibri Light" w:cs="Calibri Light"/>
                <w:b/>
                <w:color w:val="FF0000"/>
              </w:rPr>
              <w:t>Interim Grade</w:t>
            </w:r>
          </w:p>
          <w:p w14:paraId="0109326A" w14:textId="77777777" w:rsidR="00DF29B4" w:rsidRDefault="00DF29B4">
            <w:pPr>
              <w:tabs>
                <w:tab w:val="left" w:pos="2580"/>
              </w:tabs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Overall Rating:</w:t>
            </w:r>
            <w:r>
              <w:rPr>
                <w:rFonts w:ascii="Calibri Light" w:hAnsi="Calibri Light" w:cs="Calibri Light"/>
                <w:b/>
              </w:rPr>
              <w:tab/>
              <w:t>Developing satisfactory or above     or    Targeted support plan will be implemented</w:t>
            </w:r>
          </w:p>
          <w:p w14:paraId="58DFAA41" w14:textId="77777777" w:rsidR="00DF29B4" w:rsidRDefault="00DF29B4">
            <w:pPr>
              <w:rPr>
                <w:rFonts w:ascii="Calibri Light" w:hAnsi="Calibri Light" w:cs="Calibri Light"/>
                <w:b/>
              </w:rPr>
            </w:pPr>
          </w:p>
        </w:tc>
      </w:tr>
      <w:tr w:rsidR="00DF29B4" w14:paraId="03916A18" w14:textId="77777777" w:rsidTr="00DF29B4">
        <w:trPr>
          <w:trHeight w:val="1694"/>
        </w:trPr>
        <w:tc>
          <w:tcPr>
            <w:tcW w:w="10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6CE9" w14:textId="77777777" w:rsidR="00DF29B4" w:rsidRDefault="00DF29B4">
            <w:pPr>
              <w:rPr>
                <w:rFonts w:ascii="Calibri Light" w:hAnsi="Calibri Light" w:cs="Calibri Light"/>
                <w:i/>
              </w:rPr>
            </w:pPr>
            <w:r>
              <w:rPr>
                <w:rFonts w:ascii="Calibri Light" w:hAnsi="Calibri Light" w:cs="Calibri Light"/>
                <w:b/>
              </w:rPr>
              <w:t>Goal for Next Period of Professional Experience</w:t>
            </w:r>
            <w:r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  <w:i/>
              </w:rPr>
              <w:t>(developed by preservice and mentor teacher)</w:t>
            </w:r>
          </w:p>
          <w:sdt>
            <w:sdtPr>
              <w:rPr>
                <w:rFonts w:ascii="Calibri Light" w:hAnsi="Calibri Light" w:cs="Calibri Light"/>
                <w:b/>
              </w:rPr>
              <w:id w:val="-1759818751"/>
              <w:placeholder>
                <w:docPart w:val="1EC9EE11AC15494FABCF2AF6E1D518F0"/>
              </w:placeholder>
              <w:showingPlcHdr/>
              <w:text/>
            </w:sdtPr>
            <w:sdtEndPr/>
            <w:sdtContent>
              <w:p w14:paraId="3281CCEF" w14:textId="77777777" w:rsidR="00DF29B4" w:rsidRDefault="00DF29B4">
                <w:pPr>
                  <w:rPr>
                    <w:rFonts w:ascii="Calibri Light" w:hAnsi="Calibri Light" w:cs="Calibri Light"/>
                  </w:rPr>
                </w:pPr>
                <w:r>
                  <w:rPr>
                    <w:rFonts w:ascii="Calibri Light" w:hAnsi="Calibri Light" w:cs="Calibri Light"/>
                    <w:color w:val="BFBFBF" w:themeColor="background1" w:themeShade="BF"/>
                  </w:rPr>
                  <w:t xml:space="preserve">     Click here to enter text</w:t>
                </w:r>
                <w:r>
                  <w:rPr>
                    <w:rFonts w:ascii="Calibri Light" w:hAnsi="Calibri Light" w:cs="Calibri Light"/>
                    <w:b/>
                    <w:color w:val="BFBFBF" w:themeColor="background1" w:themeShade="BF"/>
                  </w:rPr>
                  <w:t xml:space="preserve">                                                                                                                                        </w:t>
                </w:r>
              </w:p>
            </w:sdtContent>
          </w:sdt>
          <w:p w14:paraId="389FBFB2" w14:textId="77777777" w:rsidR="00DF29B4" w:rsidRDefault="00DF29B4">
            <w:pPr>
              <w:rPr>
                <w:rFonts w:ascii="Calibri Light" w:hAnsi="Calibri Light" w:cs="Calibri Light"/>
              </w:rPr>
            </w:pPr>
          </w:p>
          <w:p w14:paraId="6389E575" w14:textId="77777777" w:rsidR="00DF29B4" w:rsidRDefault="00DF29B4">
            <w:pPr>
              <w:rPr>
                <w:rFonts w:ascii="Calibri Light" w:hAnsi="Calibri Light" w:cs="Calibri Light"/>
              </w:rPr>
            </w:pPr>
          </w:p>
          <w:p w14:paraId="3C349285" w14:textId="77777777" w:rsidR="00DF29B4" w:rsidRDefault="00DF29B4">
            <w:pPr>
              <w:rPr>
                <w:rFonts w:ascii="Calibri Light" w:hAnsi="Calibri Light" w:cs="Calibri Light"/>
              </w:rPr>
            </w:pPr>
          </w:p>
          <w:p w14:paraId="47E5CA10" w14:textId="77777777" w:rsidR="00DF29B4" w:rsidRDefault="00DF29B4">
            <w:pPr>
              <w:rPr>
                <w:rFonts w:ascii="Calibri Light" w:hAnsi="Calibri Light" w:cs="Calibri Light"/>
              </w:rPr>
            </w:pPr>
          </w:p>
          <w:p w14:paraId="5585A82B" w14:textId="77777777" w:rsidR="00DF29B4" w:rsidRDefault="00DF29B4">
            <w:pPr>
              <w:rPr>
                <w:rFonts w:ascii="Calibri Light" w:hAnsi="Calibri Light" w:cs="Calibri Light"/>
              </w:rPr>
            </w:pPr>
          </w:p>
        </w:tc>
      </w:tr>
      <w:tr w:rsidR="00DF29B4" w14:paraId="0E0EDD58" w14:textId="77777777" w:rsidTr="00DF29B4">
        <w:trPr>
          <w:trHeight w:val="3109"/>
        </w:trPr>
        <w:tc>
          <w:tcPr>
            <w:tcW w:w="10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C07B" w14:textId="77777777" w:rsidR="00DF29B4" w:rsidRDefault="00DF29B4">
            <w:pPr>
              <w:spacing w:before="120" w:after="120"/>
              <w:ind w:left="28" w:right="-567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b/>
                <w:color w:val="000000"/>
              </w:rPr>
              <w:t>Mentor Teacher Comments</w:t>
            </w:r>
            <w:r>
              <w:rPr>
                <w:rFonts w:ascii="Calibri Light" w:hAnsi="Calibri Light" w:cs="Calibri Light"/>
                <w:color w:val="000000"/>
              </w:rPr>
              <w:t xml:space="preserve"> </w:t>
            </w:r>
          </w:p>
          <w:sdt>
            <w:sdtPr>
              <w:rPr>
                <w:rFonts w:ascii="Calibri Light" w:hAnsi="Calibri Light" w:cs="Calibri Light"/>
                <w:b/>
              </w:rPr>
              <w:id w:val="217246191"/>
              <w:placeholder>
                <w:docPart w:val="370383FDA2834BDA82BD4481F5F5D920"/>
              </w:placeholder>
              <w:showingPlcHdr/>
              <w:text/>
            </w:sdtPr>
            <w:sdtEndPr/>
            <w:sdtContent>
              <w:p w14:paraId="17A81D81" w14:textId="77777777" w:rsidR="00DF29B4" w:rsidRDefault="00DF29B4">
                <w:pPr>
                  <w:rPr>
                    <w:rFonts w:ascii="Calibri Light" w:hAnsi="Calibri Light" w:cs="Calibri Light"/>
                    <w:b/>
                    <w:color w:val="auto"/>
                  </w:rPr>
                </w:pPr>
                <w:r>
                  <w:rPr>
                    <w:rFonts w:ascii="Calibri Light" w:hAnsi="Calibri Light" w:cs="Calibri Light"/>
                    <w:color w:val="BFBFBF" w:themeColor="background1" w:themeShade="BF"/>
                  </w:rPr>
                  <w:t xml:space="preserve">     Click here to enter text</w:t>
                </w:r>
                <w:r>
                  <w:rPr>
                    <w:rFonts w:ascii="Calibri Light" w:hAnsi="Calibri Light" w:cs="Calibri Light"/>
                    <w:b/>
                    <w:color w:val="BFBFBF" w:themeColor="background1" w:themeShade="BF"/>
                  </w:rPr>
                  <w:t xml:space="preserve">                                                                                                                                        </w:t>
                </w:r>
              </w:p>
            </w:sdtContent>
          </w:sdt>
          <w:p w14:paraId="2780AA38" w14:textId="77777777" w:rsidR="00DF29B4" w:rsidRDefault="00DF29B4">
            <w:pPr>
              <w:rPr>
                <w:rFonts w:ascii="Calibri Light" w:hAnsi="Calibri Light" w:cs="Calibri Light"/>
                <w:b/>
              </w:rPr>
            </w:pPr>
          </w:p>
        </w:tc>
      </w:tr>
      <w:tr w:rsidR="007C4769" w14:paraId="31BC463C" w14:textId="77777777" w:rsidTr="00A16AB3">
        <w:trPr>
          <w:trHeight w:val="26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E38E1" w14:textId="31695C6E" w:rsidR="007C4769" w:rsidRDefault="007C4769" w:rsidP="007C476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i/>
              </w:rPr>
              <w:t>Preservice teacher signature:</w:t>
            </w:r>
          </w:p>
        </w:tc>
        <w:sdt>
          <w:sdtPr>
            <w:rPr>
              <w:rFonts w:ascii="Calibri Light" w:hAnsi="Calibri Light" w:cs="Calibri Light"/>
            </w:rPr>
            <w:id w:val="219956286"/>
            <w:showingPlcHdr/>
            <w:picture/>
          </w:sdtPr>
          <w:sdtEndPr/>
          <w:sdtContent>
            <w:tc>
              <w:tcPr>
                <w:tcW w:w="53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2E90D9E" w14:textId="08C31F63" w:rsidR="007C4769" w:rsidRDefault="007C4769" w:rsidP="007C4769">
                <w:pPr>
                  <w:jc w:val="center"/>
                  <w:rPr>
                    <w:rFonts w:ascii="Calibri Light" w:hAnsi="Calibri Light" w:cs="Calibri Light"/>
                    <w:b/>
                  </w:rPr>
                </w:pPr>
                <w:r>
                  <w:rPr>
                    <w:rFonts w:ascii="Calibri Light" w:hAnsi="Calibri Light" w:cs="Calibri Light"/>
                    <w:noProof/>
                    <w:lang w:eastAsia="en-AU"/>
                  </w:rPr>
                  <w:drawing>
                    <wp:inline distT="0" distB="0" distL="0" distR="0" wp14:anchorId="4097E145" wp14:editId="1DA9F8C6">
                      <wp:extent cx="2371725" cy="657225"/>
                      <wp:effectExtent l="0" t="0" r="9525" b="9525"/>
                      <wp:docPr id="2" name="Picture 2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04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71725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C4769" w14:paraId="6D93EA8F" w14:textId="77777777" w:rsidTr="00A16AB3">
        <w:trPr>
          <w:trHeight w:val="26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9904" w14:textId="1CB97C34" w:rsidR="007C4769" w:rsidRDefault="007C4769" w:rsidP="007C4769">
            <w:pPr>
              <w:rPr>
                <w:rFonts w:ascii="Calibri Light" w:hAnsi="Calibri Light" w:cs="Calibri Light"/>
                <w:b/>
                <w:i/>
                <w:highlight w:val="yellow"/>
              </w:rPr>
            </w:pPr>
            <w:r>
              <w:rPr>
                <w:rFonts w:ascii="Calibri Light" w:hAnsi="Calibri Light" w:cs="Calibri Light"/>
                <w:b/>
                <w:i/>
              </w:rPr>
              <w:t>Mentor teacher(s) signature:</w:t>
            </w:r>
          </w:p>
        </w:tc>
        <w:sdt>
          <w:sdtPr>
            <w:rPr>
              <w:rFonts w:ascii="Calibri Light" w:hAnsi="Calibri Light" w:cs="Calibri Light"/>
            </w:rPr>
            <w:id w:val="1825615484"/>
            <w:showingPlcHdr/>
            <w:picture/>
          </w:sdtPr>
          <w:sdtEndPr/>
          <w:sdtContent>
            <w:tc>
              <w:tcPr>
                <w:tcW w:w="53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3B21FD" w14:textId="12DE9A2E" w:rsidR="007C4769" w:rsidRDefault="007C4769" w:rsidP="007C4769">
                <w:pPr>
                  <w:jc w:val="center"/>
                  <w:rPr>
                    <w:rFonts w:ascii="Calibri Light" w:hAnsi="Calibri Light" w:cs="Calibri Light"/>
                    <w:b/>
                    <w:highlight w:val="yellow"/>
                  </w:rPr>
                </w:pPr>
                <w:r>
                  <w:rPr>
                    <w:rFonts w:ascii="Calibri Light" w:hAnsi="Calibri Light" w:cs="Calibri Light"/>
                    <w:noProof/>
                    <w:lang w:eastAsia="en-AU"/>
                  </w:rPr>
                  <w:drawing>
                    <wp:inline distT="0" distB="0" distL="0" distR="0" wp14:anchorId="00CD8E89" wp14:editId="68E1DD9B">
                      <wp:extent cx="2371725" cy="657225"/>
                      <wp:effectExtent l="0" t="0" r="9525" b="9525"/>
                      <wp:docPr id="3" name="Picture 3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04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71725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bookmarkEnd w:id="3"/>
    </w:tbl>
    <w:p w14:paraId="5E9A4F55" w14:textId="77777777" w:rsidR="00DF29B4" w:rsidRDefault="00DF29B4" w:rsidP="00DF29B4">
      <w:pPr>
        <w:rPr>
          <w:rFonts w:ascii="Calibri Light" w:hAnsi="Calibri Light" w:cs="Calibri Light"/>
          <w:szCs w:val="22"/>
          <w:lang w:val="en-AU"/>
        </w:rPr>
      </w:pPr>
    </w:p>
    <w:p w14:paraId="607FD8E8" w14:textId="77777777" w:rsidR="007C4769" w:rsidRPr="00D3058E" w:rsidRDefault="007C4769" w:rsidP="007C4769">
      <w:pPr>
        <w:ind w:left="-851"/>
        <w:rPr>
          <w:rFonts w:ascii="Calibri Light" w:hAnsi="Calibri Light" w:cs="Calibri Light"/>
          <w:b/>
        </w:rPr>
      </w:pPr>
      <w:bookmarkStart w:id="4" w:name="_Hlk79512279"/>
      <w:r w:rsidRPr="00D3058E">
        <w:rPr>
          <w:rFonts w:ascii="Calibri Light" w:hAnsi="Calibri Light" w:cs="Calibri Light"/>
          <w:b/>
        </w:rPr>
        <w:t xml:space="preserve">Please ensure that both the mentor and pre-service teacher have signed this report. </w:t>
      </w:r>
    </w:p>
    <w:bookmarkEnd w:id="4"/>
    <w:p w14:paraId="5183C798" w14:textId="77777777" w:rsidR="00D3058E" w:rsidRDefault="00D3058E" w:rsidP="0061013B">
      <w:pPr>
        <w:ind w:left="-851"/>
        <w:rPr>
          <w:rFonts w:ascii="Calibri Light" w:hAnsi="Calibri Light" w:cs="Calibri Light"/>
          <w:b/>
        </w:rPr>
      </w:pPr>
    </w:p>
    <w:p w14:paraId="17086B24" w14:textId="05DEDAFD" w:rsidR="0061013B" w:rsidRPr="008C4D7F" w:rsidRDefault="0061013B" w:rsidP="0061013B">
      <w:pPr>
        <w:ind w:left="-851"/>
        <w:rPr>
          <w:rFonts w:ascii="Calibri Light" w:hAnsi="Calibri Light" w:cs="Calibri Light"/>
          <w:b/>
        </w:rPr>
      </w:pPr>
      <w:r w:rsidRPr="008C4D7F">
        <w:rPr>
          <w:rFonts w:ascii="Calibri Light" w:hAnsi="Calibri Light" w:cs="Calibri Light"/>
          <w:b/>
        </w:rPr>
        <w:t>To return this form:</w:t>
      </w:r>
    </w:p>
    <w:p w14:paraId="39030A10" w14:textId="77777777" w:rsidR="0061013B" w:rsidRPr="00563899" w:rsidRDefault="0061013B" w:rsidP="0061013B">
      <w:pPr>
        <w:rPr>
          <w:rFonts w:ascii="Calibri Light" w:hAnsi="Calibri Light" w:cs="Calibri Light"/>
        </w:rPr>
      </w:pPr>
      <w:r w:rsidRPr="00563899">
        <w:rPr>
          <w:rFonts w:ascii="Calibri Light" w:hAnsi="Calibri Light" w:cs="Calibri Light"/>
        </w:rPr>
        <w:t xml:space="preserve">1: Preservice teacher uploads it to Learnline unit assignment submission point </w:t>
      </w:r>
    </w:p>
    <w:p w14:paraId="44A5D450" w14:textId="33F7B911" w:rsidR="0061013B" w:rsidRPr="005F037D" w:rsidRDefault="0061013B" w:rsidP="0061013B">
      <w:pPr>
        <w:rPr>
          <w:rFonts w:ascii="Calibri Light" w:hAnsi="Calibri Light" w:cs="Calibri Light"/>
          <w:color w:val="FF0000"/>
        </w:rPr>
      </w:pPr>
      <w:r w:rsidRPr="00563899">
        <w:rPr>
          <w:rFonts w:ascii="Calibri Light" w:hAnsi="Calibri Light" w:cs="Calibri Light"/>
        </w:rPr>
        <w:t>2: Preservice teacher emails it to Unit Coordinator</w:t>
      </w:r>
      <w:r w:rsidR="00563899" w:rsidRPr="00563899">
        <w:rPr>
          <w:rFonts w:ascii="Calibri Light" w:hAnsi="Calibri Light" w:cs="Calibri Light"/>
        </w:rPr>
        <w:t xml:space="preserve"> </w:t>
      </w:r>
      <w:r w:rsidR="00563899" w:rsidRPr="00E26839">
        <w:rPr>
          <w:rFonts w:ascii="Calibri Light" w:hAnsi="Calibri Light" w:cs="Calibri Light"/>
          <w:b/>
          <w:bCs/>
        </w:rPr>
        <w:t>Nicolas.gromik@cdu.edu.au</w:t>
      </w:r>
      <w:r w:rsidRPr="00563899">
        <w:rPr>
          <w:rFonts w:ascii="Calibri Light" w:hAnsi="Calibri Light" w:cs="Calibri Light"/>
        </w:rPr>
        <w:t xml:space="preserve"> and cc’s mentor teacher(s)</w:t>
      </w:r>
    </w:p>
    <w:p w14:paraId="283917CA" w14:textId="77777777" w:rsidR="0021239F" w:rsidRPr="0021239F" w:rsidRDefault="0021239F" w:rsidP="0021239F">
      <w:pPr>
        <w:sectPr w:rsidR="0021239F" w:rsidRPr="0021239F" w:rsidSect="00BE2912">
          <w:headerReference w:type="even" r:id="rId15"/>
          <w:headerReference w:type="default" r:id="rId16"/>
          <w:footerReference w:type="default" r:id="rId17"/>
          <w:headerReference w:type="first" r:id="rId18"/>
          <w:footerReference w:type="first" r:id="rId19"/>
          <w:pgSz w:w="11900" w:h="16840"/>
          <w:pgMar w:top="1315" w:right="1315" w:bottom="1701" w:left="1315" w:header="850" w:footer="737" w:gutter="0"/>
          <w:cols w:space="708"/>
          <w:titlePg/>
          <w:docGrid w:linePitch="360"/>
        </w:sectPr>
      </w:pPr>
    </w:p>
    <w:p w14:paraId="35F4DDDB" w14:textId="091CC8B0" w:rsidR="00BE2912" w:rsidRPr="00BE2912" w:rsidRDefault="00BE2912" w:rsidP="00B70657">
      <w:pPr>
        <w:pStyle w:val="Heading1"/>
        <w:spacing w:before="240"/>
      </w:pPr>
    </w:p>
    <w:sectPr w:rsidR="00BE2912" w:rsidRPr="00BE2912" w:rsidSect="002B35D1">
      <w:headerReference w:type="first" r:id="rId20"/>
      <w:footerReference w:type="first" r:id="rId21"/>
      <w:pgSz w:w="11900" w:h="16840"/>
      <w:pgMar w:top="1315" w:right="1315" w:bottom="1701" w:left="1315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2D5A3" w14:textId="77777777" w:rsidR="003F0795" w:rsidRDefault="003F0795" w:rsidP="00452E05">
      <w:r>
        <w:separator/>
      </w:r>
    </w:p>
  </w:endnote>
  <w:endnote w:type="continuationSeparator" w:id="0">
    <w:p w14:paraId="3FEEE744" w14:textId="77777777" w:rsidR="003F0795" w:rsidRDefault="003F0795" w:rsidP="0045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1BF0A" w14:textId="44A943ED" w:rsidR="003C091D" w:rsidRPr="00C62BC1" w:rsidRDefault="003C091D" w:rsidP="00C62BC1">
    <w:pPr>
      <w:pStyle w:val="BasicParagraph"/>
      <w:suppressAutoHyphens/>
      <w:spacing w:line="276" w:lineRule="auto"/>
      <w:rPr>
        <w:rFonts w:cs="DIN-Light"/>
        <w:color w:val="3D3D3D"/>
        <w:sz w:val="16"/>
        <w:szCs w:val="16"/>
      </w:rPr>
    </w:pP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Page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PAGE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 of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NUMPAGES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="00D3058E">
      <w:rPr>
        <w:rFonts w:cstheme="majorHAnsi"/>
        <w:color w:val="000000" w:themeColor="text1"/>
        <w:sz w:val="20"/>
        <w:szCs w:val="20"/>
        <w:lang w:val="en-GB"/>
      </w:rPr>
      <w:t xml:space="preserve">                                           </w:t>
    </w:r>
    <w:r w:rsidR="00D3058E" w:rsidRPr="004377A7">
      <w:rPr>
        <w:rFonts w:cstheme="majorHAnsi"/>
        <w:b/>
        <w:bCs/>
        <w:color w:val="000000" w:themeColor="text1"/>
        <w:sz w:val="20"/>
        <w:szCs w:val="20"/>
        <w:lang w:val="en-GB"/>
      </w:rPr>
      <w:t>College of Indigenous Futures, Education, and the Arts</w:t>
    </w:r>
    <w:r w:rsidR="00D3058E">
      <w:rPr>
        <w:rFonts w:cstheme="majorHAnsi"/>
        <w:color w:val="000000" w:themeColor="text1"/>
        <w:sz w:val="20"/>
        <w:szCs w:val="20"/>
        <w:lang w:val="en-GB"/>
      </w:rPr>
      <w:t xml:space="preserve">     </w:t>
    </w:r>
    <w:r w:rsidR="00D3058E">
      <w:rPr>
        <w:rFonts w:cstheme="majorHAnsi"/>
        <w:noProof/>
        <w:color w:val="000000" w:themeColor="text1"/>
        <w:sz w:val="20"/>
        <w:szCs w:val="20"/>
        <w:lang w:val="en-GB"/>
      </w:rPr>
      <w:drawing>
        <wp:inline distT="0" distB="0" distL="0" distR="0" wp14:anchorId="2AA7DCC6" wp14:editId="04CD5F7D">
          <wp:extent cx="1160145" cy="427587"/>
          <wp:effectExtent l="0" t="0" r="1905" b="0"/>
          <wp:docPr id="22" name="Picture 2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469" cy="432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3058E">
      <w:rPr>
        <w:rFonts w:cstheme="majorHAnsi"/>
        <w:color w:val="000000" w:themeColor="text1"/>
        <w:sz w:val="20"/>
        <w:szCs w:val="20"/>
        <w:lang w:val="en-GB"/>
      </w:rP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51E5F" w14:textId="1FCBAB4A" w:rsidR="003C091D" w:rsidRPr="00EC2C66" w:rsidRDefault="003C091D" w:rsidP="00F94096">
    <w:pPr>
      <w:pStyle w:val="BasicParagraph"/>
      <w:suppressAutoHyphens/>
      <w:spacing w:line="276" w:lineRule="auto"/>
      <w:ind w:right="1048"/>
      <w:jc w:val="right"/>
      <w:rPr>
        <w:rFonts w:cs="DIN-Light"/>
        <w:color w:val="3D3D3D"/>
        <w:sz w:val="16"/>
        <w:szCs w:val="16"/>
      </w:rPr>
    </w:pPr>
    <w:r w:rsidRPr="00F94096">
      <w:rPr>
        <w:rFonts w:cstheme="majorHAnsi"/>
        <w:b/>
        <w:bCs/>
        <w:color w:val="000000" w:themeColor="text1"/>
        <w:sz w:val="24"/>
        <w:lang w:val="en-GB"/>
      </w:rPr>
      <w:t xml:space="preserve">College of Indigenous Futures, </w:t>
    </w:r>
    <w:proofErr w:type="gramStart"/>
    <w:r w:rsidRPr="00F94096">
      <w:rPr>
        <w:rFonts w:cstheme="majorHAnsi"/>
        <w:b/>
        <w:bCs/>
        <w:color w:val="000000" w:themeColor="text1"/>
        <w:sz w:val="24"/>
        <w:lang w:val="en-GB"/>
      </w:rPr>
      <w:t>Education</w:t>
    </w:r>
    <w:proofErr w:type="gramEnd"/>
    <w:r w:rsidRPr="00F94096">
      <w:rPr>
        <w:rFonts w:cstheme="majorHAnsi"/>
        <w:b/>
        <w:bCs/>
        <w:color w:val="000000" w:themeColor="text1"/>
        <w:sz w:val="24"/>
        <w:lang w:val="en-GB"/>
      </w:rPr>
      <w:t xml:space="preserve"> and the Arts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10633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56D973E" w14:textId="77777777" w:rsidR="003C091D" w:rsidRDefault="003F079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</w:p>
    </w:sdtContent>
  </w:sdt>
  <w:p w14:paraId="584FD1BB" w14:textId="77777777" w:rsidR="003C091D" w:rsidRPr="00C62BC1" w:rsidRDefault="003C091D" w:rsidP="00AA10C7">
    <w:pPr>
      <w:pStyle w:val="BasicParagraph"/>
      <w:suppressAutoHyphens/>
      <w:spacing w:line="276" w:lineRule="auto"/>
      <w:rPr>
        <w:rFonts w:cs="DIN-Light"/>
        <w:color w:val="3D3D3D"/>
        <w:sz w:val="16"/>
        <w:szCs w:val="16"/>
      </w:rPr>
    </w:pP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Page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PAGE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2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 of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NUMPAGES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6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</w:p>
  <w:p w14:paraId="092DDEB8" w14:textId="77777777" w:rsidR="003C091D" w:rsidRPr="00EC2C66" w:rsidRDefault="003C091D" w:rsidP="00AA10C7">
    <w:pPr>
      <w:pStyle w:val="BasicParagraph"/>
      <w:suppressAutoHyphens/>
      <w:spacing w:line="276" w:lineRule="auto"/>
      <w:ind w:right="1048"/>
      <w:rPr>
        <w:rFonts w:cs="DIN-Light"/>
        <w:color w:val="3D3D3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9D565" w14:textId="77777777" w:rsidR="003F0795" w:rsidRDefault="003F0795" w:rsidP="00452E05">
      <w:r>
        <w:separator/>
      </w:r>
    </w:p>
  </w:footnote>
  <w:footnote w:type="continuationSeparator" w:id="0">
    <w:p w14:paraId="4406753D" w14:textId="77777777" w:rsidR="003F0795" w:rsidRDefault="003F0795" w:rsidP="00452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95F40" w14:textId="77777777" w:rsidR="003C091D" w:rsidRDefault="003F0795">
    <w:pPr>
      <w:pStyle w:val="Header"/>
    </w:pPr>
    <w:r>
      <w:rPr>
        <w:noProof/>
      </w:rPr>
      <w:pict w14:anchorId="6B6530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66979" o:spid="_x0000_s1025" type="#_x0000_t75" alt="Artboard 12" style="position:absolute;margin-left:0;margin-top:0;width:595.75pt;height:842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rtboard 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E0D73" w14:textId="77777777" w:rsidR="0063560E" w:rsidRDefault="0063560E" w:rsidP="0063560E">
    <w:pPr>
      <w:pStyle w:val="Heading1"/>
      <w:spacing w:after="0"/>
      <w:jc w:val="center"/>
      <w:rPr>
        <w:rFonts w:eastAsiaTheme="minorHAnsi" w:cs="Arial"/>
        <w:b w:val="0"/>
        <w:bCs/>
        <w:color w:val="auto"/>
        <w:szCs w:val="22"/>
        <w:lang w:val="en-AU"/>
      </w:rPr>
    </w:pPr>
    <w:r>
      <w:rPr>
        <w:rFonts w:eastAsiaTheme="minorHAnsi" w:cs="Arial"/>
        <w:b w:val="0"/>
        <w:bCs/>
        <w:color w:val="auto"/>
        <w:szCs w:val="22"/>
        <w:lang w:val="en-AU"/>
      </w:rPr>
      <w:t xml:space="preserve">Interim Report: EPE211 </w:t>
    </w:r>
  </w:p>
  <w:p w14:paraId="2386A3C2" w14:textId="6364EA82" w:rsidR="0063560E" w:rsidRDefault="0063560E" w:rsidP="0063560E">
    <w:pPr>
      <w:pStyle w:val="Heading1"/>
      <w:spacing w:after="0"/>
      <w:jc w:val="center"/>
      <w:rPr>
        <w:rFonts w:eastAsiaTheme="minorHAnsi" w:cs="Arial"/>
        <w:b w:val="0"/>
        <w:bCs/>
        <w:color w:val="auto"/>
        <w:szCs w:val="22"/>
        <w:lang w:val="en-AU"/>
      </w:rPr>
    </w:pPr>
    <w:r>
      <w:rPr>
        <w:rFonts w:eastAsiaTheme="minorHAnsi" w:cs="Arial"/>
        <w:b w:val="0"/>
        <w:bCs/>
        <w:color w:val="auto"/>
        <w:szCs w:val="22"/>
        <w:lang w:val="en-AU"/>
      </w:rPr>
      <w:t>Professional Experience –</w:t>
    </w:r>
    <w:r w:rsidR="003040DB">
      <w:rPr>
        <w:rFonts w:eastAsiaTheme="minorHAnsi" w:cs="Arial"/>
        <w:b w:val="0"/>
        <w:bCs/>
        <w:color w:val="auto"/>
        <w:szCs w:val="22"/>
        <w:lang w:val="en-AU"/>
      </w:rPr>
      <w:t>Learning and Assessment</w:t>
    </w:r>
    <w:r w:rsidR="004179B3">
      <w:rPr>
        <w:rFonts w:eastAsiaTheme="minorHAnsi" w:cs="Arial"/>
        <w:b w:val="0"/>
        <w:bCs/>
        <w:color w:val="auto"/>
        <w:szCs w:val="22"/>
        <w:lang w:val="en-AU"/>
      </w:rPr>
      <w:t xml:space="preserve"> (Early Childhood) </w:t>
    </w:r>
  </w:p>
  <w:p w14:paraId="7F451F0B" w14:textId="2D854C23" w:rsidR="0063560E" w:rsidRPr="0063560E" w:rsidRDefault="00D3058E" w:rsidP="0063560E">
    <w:pPr>
      <w:pStyle w:val="Heading2"/>
      <w:spacing w:after="0"/>
      <w:jc w:val="center"/>
      <w:rPr>
        <w:noProof/>
        <w:color w:val="0070C0"/>
        <w:szCs w:val="20"/>
      </w:rPr>
    </w:pPr>
    <w:r>
      <w:rPr>
        <w:b w:val="0"/>
        <w:bCs/>
        <w:color w:val="0070C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3B390" w14:textId="77777777" w:rsidR="003C091D" w:rsidRDefault="003C091D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3F36ED3" wp14:editId="4CEF6799">
          <wp:simplePos x="0" y="0"/>
          <wp:positionH relativeFrom="column">
            <wp:posOffset>3571875</wp:posOffset>
          </wp:positionH>
          <wp:positionV relativeFrom="paragraph">
            <wp:posOffset>-1238885</wp:posOffset>
          </wp:positionV>
          <wp:extent cx="4041775" cy="2922583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e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1775" cy="2922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1" layoutInCell="1" allowOverlap="1" wp14:anchorId="17663559" wp14:editId="471945D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0692000"/>
          <wp:effectExtent l="0" t="0" r="0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ground_portrai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428D9" w14:textId="16191043" w:rsidR="00474902" w:rsidRDefault="00474902" w:rsidP="00474902">
    <w:pPr>
      <w:pStyle w:val="Heading1"/>
      <w:spacing w:after="0"/>
      <w:jc w:val="center"/>
      <w:rPr>
        <w:rFonts w:eastAsiaTheme="minorHAnsi" w:cs="Arial"/>
        <w:color w:val="auto"/>
        <w:szCs w:val="22"/>
        <w:lang w:val="en-AU"/>
      </w:rPr>
    </w:pPr>
    <w:r>
      <w:rPr>
        <w:rFonts w:eastAsiaTheme="minorHAnsi" w:cs="Arial"/>
        <w:color w:val="auto"/>
        <w:szCs w:val="22"/>
        <w:lang w:val="en-AU"/>
      </w:rPr>
      <w:t xml:space="preserve">Interim Report: EPE211 </w:t>
    </w:r>
  </w:p>
  <w:p w14:paraId="7B8FF4C1" w14:textId="77777777" w:rsidR="00474902" w:rsidRDefault="00474902" w:rsidP="00474902">
    <w:pPr>
      <w:pStyle w:val="Heading1"/>
      <w:spacing w:after="0"/>
      <w:jc w:val="center"/>
      <w:rPr>
        <w:rFonts w:eastAsiaTheme="minorHAnsi" w:cs="Arial"/>
        <w:b w:val="0"/>
        <w:bCs/>
        <w:color w:val="auto"/>
        <w:szCs w:val="22"/>
        <w:lang w:val="en-AU"/>
      </w:rPr>
    </w:pPr>
    <w:r>
      <w:rPr>
        <w:rFonts w:eastAsiaTheme="minorHAnsi" w:cs="Arial"/>
        <w:b w:val="0"/>
        <w:bCs/>
        <w:color w:val="auto"/>
        <w:szCs w:val="22"/>
        <w:lang w:val="en-AU"/>
      </w:rPr>
      <w:t xml:space="preserve">Professional Experience – Learner Development (Early Childhood)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D88B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64A4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181F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5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A6A0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5EBA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B4E9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089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DCF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882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154D4"/>
    <w:multiLevelType w:val="hybridMultilevel"/>
    <w:tmpl w:val="B1603436"/>
    <w:lvl w:ilvl="0" w:tplc="CE02AB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797F4C"/>
    <w:multiLevelType w:val="hybridMultilevel"/>
    <w:tmpl w:val="BFEA3034"/>
    <w:lvl w:ilvl="0" w:tplc="CE02AB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9E271C"/>
    <w:multiLevelType w:val="hybridMultilevel"/>
    <w:tmpl w:val="3D8469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76A6C"/>
    <w:multiLevelType w:val="hybridMultilevel"/>
    <w:tmpl w:val="0D90B5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1D670CD"/>
    <w:multiLevelType w:val="hybridMultilevel"/>
    <w:tmpl w:val="560431E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A66E42"/>
    <w:multiLevelType w:val="hybridMultilevel"/>
    <w:tmpl w:val="71D6B2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183C99"/>
    <w:multiLevelType w:val="hybridMultilevel"/>
    <w:tmpl w:val="C9BCE43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5BE355A">
      <w:start w:val="1"/>
      <w:numFmt w:val="bullet"/>
      <w:lvlText w:val="•"/>
      <w:lvlJc w:val="left"/>
      <w:pPr>
        <w:ind w:left="2160" w:hanging="720"/>
      </w:pPr>
      <w:rPr>
        <w:rFonts w:ascii="Calibri Light" w:eastAsiaTheme="minorEastAsia" w:hAnsi="Calibri Light" w:cs="Calibri Light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9E73299"/>
    <w:multiLevelType w:val="hybridMultilevel"/>
    <w:tmpl w:val="A31CEB3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B63DD9"/>
    <w:multiLevelType w:val="hybridMultilevel"/>
    <w:tmpl w:val="D662F42C"/>
    <w:lvl w:ilvl="0" w:tplc="0EA8C874">
      <w:start w:val="1"/>
      <w:numFmt w:val="bullet"/>
      <w:lvlText w:val="•"/>
      <w:lvlJc w:val="left"/>
      <w:pPr>
        <w:ind w:left="1080" w:hanging="720"/>
      </w:pPr>
      <w:rPr>
        <w:rFonts w:ascii="Calibri Light" w:eastAsiaTheme="minorEastAsia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6334E"/>
    <w:multiLevelType w:val="hybridMultilevel"/>
    <w:tmpl w:val="F8F676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A33024"/>
    <w:multiLevelType w:val="hybridMultilevel"/>
    <w:tmpl w:val="7E62E036"/>
    <w:lvl w:ilvl="0" w:tplc="0EA8C874">
      <w:start w:val="1"/>
      <w:numFmt w:val="bullet"/>
      <w:lvlText w:val="•"/>
      <w:lvlJc w:val="left"/>
      <w:pPr>
        <w:ind w:left="1080" w:hanging="720"/>
      </w:pPr>
      <w:rPr>
        <w:rFonts w:ascii="Calibri Light" w:eastAsiaTheme="minorEastAsia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C5358"/>
    <w:multiLevelType w:val="hybridMultilevel"/>
    <w:tmpl w:val="2CBEBDBA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2" w15:restartNumberingAfterBreak="0">
    <w:nsid w:val="51AE4D42"/>
    <w:multiLevelType w:val="hybridMultilevel"/>
    <w:tmpl w:val="50ECF3F8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47B51"/>
    <w:multiLevelType w:val="hybridMultilevel"/>
    <w:tmpl w:val="4B78AD32"/>
    <w:lvl w:ilvl="0" w:tplc="0C09000F">
      <w:start w:val="1"/>
      <w:numFmt w:val="decimal"/>
      <w:lvlText w:val="%1."/>
      <w:lvlJc w:val="left"/>
      <w:pPr>
        <w:ind w:left="-131" w:hanging="360"/>
      </w:pPr>
    </w:lvl>
    <w:lvl w:ilvl="1" w:tplc="0C090019" w:tentative="1">
      <w:start w:val="1"/>
      <w:numFmt w:val="lowerLetter"/>
      <w:lvlText w:val="%2."/>
      <w:lvlJc w:val="left"/>
      <w:pPr>
        <w:ind w:left="589" w:hanging="360"/>
      </w:pPr>
    </w:lvl>
    <w:lvl w:ilvl="2" w:tplc="0C09001B" w:tentative="1">
      <w:start w:val="1"/>
      <w:numFmt w:val="lowerRoman"/>
      <w:lvlText w:val="%3."/>
      <w:lvlJc w:val="right"/>
      <w:pPr>
        <w:ind w:left="1309" w:hanging="180"/>
      </w:pPr>
    </w:lvl>
    <w:lvl w:ilvl="3" w:tplc="0C09000F" w:tentative="1">
      <w:start w:val="1"/>
      <w:numFmt w:val="decimal"/>
      <w:lvlText w:val="%4."/>
      <w:lvlJc w:val="left"/>
      <w:pPr>
        <w:ind w:left="2029" w:hanging="360"/>
      </w:pPr>
    </w:lvl>
    <w:lvl w:ilvl="4" w:tplc="0C090019" w:tentative="1">
      <w:start w:val="1"/>
      <w:numFmt w:val="lowerLetter"/>
      <w:lvlText w:val="%5."/>
      <w:lvlJc w:val="left"/>
      <w:pPr>
        <w:ind w:left="2749" w:hanging="360"/>
      </w:pPr>
    </w:lvl>
    <w:lvl w:ilvl="5" w:tplc="0C09001B" w:tentative="1">
      <w:start w:val="1"/>
      <w:numFmt w:val="lowerRoman"/>
      <w:lvlText w:val="%6."/>
      <w:lvlJc w:val="right"/>
      <w:pPr>
        <w:ind w:left="3469" w:hanging="180"/>
      </w:pPr>
    </w:lvl>
    <w:lvl w:ilvl="6" w:tplc="0C09000F" w:tentative="1">
      <w:start w:val="1"/>
      <w:numFmt w:val="decimal"/>
      <w:lvlText w:val="%7."/>
      <w:lvlJc w:val="left"/>
      <w:pPr>
        <w:ind w:left="4189" w:hanging="360"/>
      </w:pPr>
    </w:lvl>
    <w:lvl w:ilvl="7" w:tplc="0C090019" w:tentative="1">
      <w:start w:val="1"/>
      <w:numFmt w:val="lowerLetter"/>
      <w:lvlText w:val="%8."/>
      <w:lvlJc w:val="left"/>
      <w:pPr>
        <w:ind w:left="4909" w:hanging="360"/>
      </w:pPr>
    </w:lvl>
    <w:lvl w:ilvl="8" w:tplc="0C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4" w15:restartNumberingAfterBreak="0">
    <w:nsid w:val="585210AC"/>
    <w:multiLevelType w:val="hybridMultilevel"/>
    <w:tmpl w:val="8250D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9B6FE2"/>
    <w:multiLevelType w:val="hybridMultilevel"/>
    <w:tmpl w:val="AFB8B8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69465C"/>
    <w:multiLevelType w:val="hybridMultilevel"/>
    <w:tmpl w:val="F63AC5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C348FF"/>
    <w:multiLevelType w:val="hybridMultilevel"/>
    <w:tmpl w:val="6350532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4014C8"/>
    <w:multiLevelType w:val="hybridMultilevel"/>
    <w:tmpl w:val="68A85A76"/>
    <w:lvl w:ilvl="0" w:tplc="E29C2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0F6251"/>
    <w:multiLevelType w:val="hybridMultilevel"/>
    <w:tmpl w:val="17FED0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CB0797"/>
    <w:multiLevelType w:val="hybridMultilevel"/>
    <w:tmpl w:val="CDEC4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3248C"/>
    <w:multiLevelType w:val="hybridMultilevel"/>
    <w:tmpl w:val="A7D05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C6456"/>
    <w:multiLevelType w:val="hybridMultilevel"/>
    <w:tmpl w:val="0F405CDE"/>
    <w:lvl w:ilvl="0" w:tplc="0C09000F">
      <w:start w:val="1"/>
      <w:numFmt w:val="decimal"/>
      <w:lvlText w:val="%1."/>
      <w:lvlJc w:val="left"/>
      <w:pPr>
        <w:ind w:left="-131" w:hanging="360"/>
      </w:pPr>
    </w:lvl>
    <w:lvl w:ilvl="1" w:tplc="0C090019" w:tentative="1">
      <w:start w:val="1"/>
      <w:numFmt w:val="lowerLetter"/>
      <w:lvlText w:val="%2."/>
      <w:lvlJc w:val="left"/>
      <w:pPr>
        <w:ind w:left="589" w:hanging="360"/>
      </w:pPr>
    </w:lvl>
    <w:lvl w:ilvl="2" w:tplc="0C09001B" w:tentative="1">
      <w:start w:val="1"/>
      <w:numFmt w:val="lowerRoman"/>
      <w:lvlText w:val="%3."/>
      <w:lvlJc w:val="right"/>
      <w:pPr>
        <w:ind w:left="1309" w:hanging="180"/>
      </w:pPr>
    </w:lvl>
    <w:lvl w:ilvl="3" w:tplc="0C09000F" w:tentative="1">
      <w:start w:val="1"/>
      <w:numFmt w:val="decimal"/>
      <w:lvlText w:val="%4."/>
      <w:lvlJc w:val="left"/>
      <w:pPr>
        <w:ind w:left="2029" w:hanging="360"/>
      </w:pPr>
    </w:lvl>
    <w:lvl w:ilvl="4" w:tplc="0C090019" w:tentative="1">
      <w:start w:val="1"/>
      <w:numFmt w:val="lowerLetter"/>
      <w:lvlText w:val="%5."/>
      <w:lvlJc w:val="left"/>
      <w:pPr>
        <w:ind w:left="2749" w:hanging="360"/>
      </w:pPr>
    </w:lvl>
    <w:lvl w:ilvl="5" w:tplc="0C09001B" w:tentative="1">
      <w:start w:val="1"/>
      <w:numFmt w:val="lowerRoman"/>
      <w:lvlText w:val="%6."/>
      <w:lvlJc w:val="right"/>
      <w:pPr>
        <w:ind w:left="3469" w:hanging="180"/>
      </w:pPr>
    </w:lvl>
    <w:lvl w:ilvl="6" w:tplc="0C09000F" w:tentative="1">
      <w:start w:val="1"/>
      <w:numFmt w:val="decimal"/>
      <w:lvlText w:val="%7."/>
      <w:lvlJc w:val="left"/>
      <w:pPr>
        <w:ind w:left="4189" w:hanging="360"/>
      </w:pPr>
    </w:lvl>
    <w:lvl w:ilvl="7" w:tplc="0C090019" w:tentative="1">
      <w:start w:val="1"/>
      <w:numFmt w:val="lowerLetter"/>
      <w:lvlText w:val="%8."/>
      <w:lvlJc w:val="left"/>
      <w:pPr>
        <w:ind w:left="4909" w:hanging="360"/>
      </w:pPr>
    </w:lvl>
    <w:lvl w:ilvl="8" w:tplc="0C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3" w15:restartNumberingAfterBreak="0">
    <w:nsid w:val="6D2A3EAC"/>
    <w:multiLevelType w:val="hybridMultilevel"/>
    <w:tmpl w:val="6350532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950326"/>
    <w:multiLevelType w:val="hybridMultilevel"/>
    <w:tmpl w:val="D8D4DA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5E3017"/>
    <w:multiLevelType w:val="multilevel"/>
    <w:tmpl w:val="502A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720006"/>
    <w:multiLevelType w:val="hybridMultilevel"/>
    <w:tmpl w:val="27B23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81385F"/>
    <w:multiLevelType w:val="hybridMultilevel"/>
    <w:tmpl w:val="8D30F29C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8" w15:restartNumberingAfterBreak="0">
    <w:nsid w:val="79296243"/>
    <w:multiLevelType w:val="hybridMultilevel"/>
    <w:tmpl w:val="BD18B6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8A6971"/>
    <w:multiLevelType w:val="hybridMultilevel"/>
    <w:tmpl w:val="D6ECC96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153557"/>
    <w:multiLevelType w:val="hybridMultilevel"/>
    <w:tmpl w:val="19A085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3"/>
  </w:num>
  <w:num w:numId="12">
    <w:abstractNumId w:val="28"/>
  </w:num>
  <w:num w:numId="13">
    <w:abstractNumId w:val="34"/>
  </w:num>
  <w:num w:numId="14">
    <w:abstractNumId w:val="10"/>
  </w:num>
  <w:num w:numId="15">
    <w:abstractNumId w:val="11"/>
  </w:num>
  <w:num w:numId="16">
    <w:abstractNumId w:val="38"/>
  </w:num>
  <w:num w:numId="17">
    <w:abstractNumId w:val="26"/>
  </w:num>
  <w:num w:numId="18">
    <w:abstractNumId w:val="24"/>
  </w:num>
  <w:num w:numId="19">
    <w:abstractNumId w:val="29"/>
  </w:num>
  <w:num w:numId="20">
    <w:abstractNumId w:val="36"/>
  </w:num>
  <w:num w:numId="21">
    <w:abstractNumId w:val="19"/>
  </w:num>
  <w:num w:numId="22">
    <w:abstractNumId w:val="25"/>
  </w:num>
  <w:num w:numId="23">
    <w:abstractNumId w:val="15"/>
  </w:num>
  <w:num w:numId="24">
    <w:abstractNumId w:val="12"/>
  </w:num>
  <w:num w:numId="25">
    <w:abstractNumId w:val="27"/>
  </w:num>
  <w:num w:numId="26">
    <w:abstractNumId w:val="22"/>
  </w:num>
  <w:num w:numId="27">
    <w:abstractNumId w:val="30"/>
  </w:num>
  <w:num w:numId="28">
    <w:abstractNumId w:val="14"/>
  </w:num>
  <w:num w:numId="29">
    <w:abstractNumId w:val="16"/>
  </w:num>
  <w:num w:numId="30">
    <w:abstractNumId w:val="33"/>
  </w:num>
  <w:num w:numId="31">
    <w:abstractNumId w:val="31"/>
  </w:num>
  <w:num w:numId="32">
    <w:abstractNumId w:val="39"/>
  </w:num>
  <w:num w:numId="33">
    <w:abstractNumId w:val="40"/>
  </w:num>
  <w:num w:numId="34">
    <w:abstractNumId w:val="20"/>
  </w:num>
  <w:num w:numId="35">
    <w:abstractNumId w:val="18"/>
  </w:num>
  <w:num w:numId="36">
    <w:abstractNumId w:val="35"/>
  </w:num>
  <w:num w:numId="37">
    <w:abstractNumId w:val="21"/>
  </w:num>
  <w:num w:numId="38">
    <w:abstractNumId w:val="37"/>
  </w:num>
  <w:num w:numId="39">
    <w:abstractNumId w:val="17"/>
  </w:num>
  <w:num w:numId="40">
    <w:abstractNumId w:val="32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wNzUzNzM1MjAxMDBQ0lEKTi0uzszPAykwqgUA7QUaZywAAAA="/>
  </w:docVars>
  <w:rsids>
    <w:rsidRoot w:val="00F13160"/>
    <w:rsid w:val="0000037A"/>
    <w:rsid w:val="00000A01"/>
    <w:rsid w:val="00007598"/>
    <w:rsid w:val="00014EAB"/>
    <w:rsid w:val="00015FEA"/>
    <w:rsid w:val="00024C4C"/>
    <w:rsid w:val="000332D9"/>
    <w:rsid w:val="0004609F"/>
    <w:rsid w:val="00047135"/>
    <w:rsid w:val="0009532B"/>
    <w:rsid w:val="000D6105"/>
    <w:rsid w:val="000E1CB3"/>
    <w:rsid w:val="00126ED8"/>
    <w:rsid w:val="00127477"/>
    <w:rsid w:val="00141F0A"/>
    <w:rsid w:val="0019204B"/>
    <w:rsid w:val="001B5BCC"/>
    <w:rsid w:val="001C11FA"/>
    <w:rsid w:val="001C7A56"/>
    <w:rsid w:val="001E1067"/>
    <w:rsid w:val="001E1F33"/>
    <w:rsid w:val="0021239F"/>
    <w:rsid w:val="0029790B"/>
    <w:rsid w:val="002B35D1"/>
    <w:rsid w:val="002E7A80"/>
    <w:rsid w:val="002F25FC"/>
    <w:rsid w:val="00303C9B"/>
    <w:rsid w:val="003040DB"/>
    <w:rsid w:val="0030563E"/>
    <w:rsid w:val="00340D04"/>
    <w:rsid w:val="00347E6A"/>
    <w:rsid w:val="0037485F"/>
    <w:rsid w:val="00384C2A"/>
    <w:rsid w:val="00397830"/>
    <w:rsid w:val="003C091D"/>
    <w:rsid w:val="003E30BF"/>
    <w:rsid w:val="003F0795"/>
    <w:rsid w:val="004135F6"/>
    <w:rsid w:val="004179B3"/>
    <w:rsid w:val="00444794"/>
    <w:rsid w:val="00452E05"/>
    <w:rsid w:val="00474902"/>
    <w:rsid w:val="00476905"/>
    <w:rsid w:val="00476C29"/>
    <w:rsid w:val="004821F1"/>
    <w:rsid w:val="00494903"/>
    <w:rsid w:val="004D66CC"/>
    <w:rsid w:val="005021EC"/>
    <w:rsid w:val="00520DDD"/>
    <w:rsid w:val="005364A9"/>
    <w:rsid w:val="005408BE"/>
    <w:rsid w:val="005564DE"/>
    <w:rsid w:val="00563899"/>
    <w:rsid w:val="005B1C72"/>
    <w:rsid w:val="005B6F71"/>
    <w:rsid w:val="005C0733"/>
    <w:rsid w:val="005C7C06"/>
    <w:rsid w:val="005D23E1"/>
    <w:rsid w:val="005E6863"/>
    <w:rsid w:val="006010A7"/>
    <w:rsid w:val="0061013B"/>
    <w:rsid w:val="00630192"/>
    <w:rsid w:val="00630A14"/>
    <w:rsid w:val="0063560E"/>
    <w:rsid w:val="006A7048"/>
    <w:rsid w:val="006B68F4"/>
    <w:rsid w:val="006C7837"/>
    <w:rsid w:val="006F75BF"/>
    <w:rsid w:val="00710665"/>
    <w:rsid w:val="0071573F"/>
    <w:rsid w:val="00715AAA"/>
    <w:rsid w:val="0072498C"/>
    <w:rsid w:val="00725256"/>
    <w:rsid w:val="00745A03"/>
    <w:rsid w:val="00752E7B"/>
    <w:rsid w:val="0075539F"/>
    <w:rsid w:val="00777306"/>
    <w:rsid w:val="007C4769"/>
    <w:rsid w:val="007D066F"/>
    <w:rsid w:val="007D0B7D"/>
    <w:rsid w:val="007E32A1"/>
    <w:rsid w:val="007E3647"/>
    <w:rsid w:val="007E4752"/>
    <w:rsid w:val="007E756C"/>
    <w:rsid w:val="00802D3E"/>
    <w:rsid w:val="008254A1"/>
    <w:rsid w:val="008326DE"/>
    <w:rsid w:val="00835F6B"/>
    <w:rsid w:val="00870C11"/>
    <w:rsid w:val="008C382A"/>
    <w:rsid w:val="008E2D20"/>
    <w:rsid w:val="00905A2B"/>
    <w:rsid w:val="00924A6A"/>
    <w:rsid w:val="00924BEC"/>
    <w:rsid w:val="00962727"/>
    <w:rsid w:val="00965437"/>
    <w:rsid w:val="00972A44"/>
    <w:rsid w:val="009A60DA"/>
    <w:rsid w:val="009C5AFD"/>
    <w:rsid w:val="009D3E50"/>
    <w:rsid w:val="009D673D"/>
    <w:rsid w:val="009F4AD0"/>
    <w:rsid w:val="009F5723"/>
    <w:rsid w:val="00A3382D"/>
    <w:rsid w:val="00A72D40"/>
    <w:rsid w:val="00A828FF"/>
    <w:rsid w:val="00A86411"/>
    <w:rsid w:val="00AA10C7"/>
    <w:rsid w:val="00AA1ABE"/>
    <w:rsid w:val="00AB41B8"/>
    <w:rsid w:val="00AC03E8"/>
    <w:rsid w:val="00AC08C2"/>
    <w:rsid w:val="00B378BF"/>
    <w:rsid w:val="00B658DB"/>
    <w:rsid w:val="00B70657"/>
    <w:rsid w:val="00B9245E"/>
    <w:rsid w:val="00BD6369"/>
    <w:rsid w:val="00BE0325"/>
    <w:rsid w:val="00BE2912"/>
    <w:rsid w:val="00C13363"/>
    <w:rsid w:val="00C62BC1"/>
    <w:rsid w:val="00C74C39"/>
    <w:rsid w:val="00C85AC5"/>
    <w:rsid w:val="00CA65FE"/>
    <w:rsid w:val="00CF0106"/>
    <w:rsid w:val="00D12FE2"/>
    <w:rsid w:val="00D3058E"/>
    <w:rsid w:val="00DA6CF7"/>
    <w:rsid w:val="00DF18F7"/>
    <w:rsid w:val="00DF29B4"/>
    <w:rsid w:val="00DF47F4"/>
    <w:rsid w:val="00E10297"/>
    <w:rsid w:val="00E26839"/>
    <w:rsid w:val="00E436A2"/>
    <w:rsid w:val="00E44A4D"/>
    <w:rsid w:val="00E47A87"/>
    <w:rsid w:val="00E54419"/>
    <w:rsid w:val="00E81C8A"/>
    <w:rsid w:val="00E824C9"/>
    <w:rsid w:val="00E82E56"/>
    <w:rsid w:val="00E85824"/>
    <w:rsid w:val="00E944C1"/>
    <w:rsid w:val="00EC2C66"/>
    <w:rsid w:val="00EF358F"/>
    <w:rsid w:val="00F13160"/>
    <w:rsid w:val="00F3275B"/>
    <w:rsid w:val="00F50862"/>
    <w:rsid w:val="00F5328C"/>
    <w:rsid w:val="00F65813"/>
    <w:rsid w:val="00F733A1"/>
    <w:rsid w:val="00F94096"/>
    <w:rsid w:val="00FA07CA"/>
    <w:rsid w:val="00FA57AC"/>
    <w:rsid w:val="00FD782B"/>
    <w:rsid w:val="15A8161B"/>
    <w:rsid w:val="2DD42A84"/>
    <w:rsid w:val="6B5FA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9A123C"/>
  <w15:chartTrackingRefBased/>
  <w15:docId w15:val="{67754795-E562-4509-9776-D40B568D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82D"/>
    <w:rPr>
      <w:rFonts w:asciiTheme="majorHAnsi" w:eastAsiaTheme="minorEastAsia" w:hAnsiTheme="majorHAnsi" w:cs="Times New Roman (Body CS)"/>
      <w:color w:val="000000" w:themeColor="text1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7598"/>
    <w:pPr>
      <w:keepNext/>
      <w:keepLines/>
      <w:spacing w:after="80"/>
      <w:outlineLvl w:val="0"/>
    </w:pPr>
    <w:rPr>
      <w:rFonts w:asciiTheme="minorHAnsi" w:hAnsiTheme="minorHAnsi"/>
      <w:b/>
      <w:sz w:val="28"/>
      <w:szCs w:val="32"/>
    </w:rPr>
  </w:style>
  <w:style w:type="paragraph" w:styleId="Heading2">
    <w:name w:val="heading 2"/>
    <w:aliases w:val="CDU Subject"/>
    <w:basedOn w:val="Heading1"/>
    <w:next w:val="Normal"/>
    <w:link w:val="Heading2Char"/>
    <w:uiPriority w:val="9"/>
    <w:unhideWhenUsed/>
    <w:qFormat/>
    <w:rsid w:val="004135F6"/>
    <w:pPr>
      <w:contextualSpacing/>
      <w:outlineLvl w:val="1"/>
    </w:pPr>
    <w:rPr>
      <w:rFonts w:eastAsiaTheme="minorHAnsi" w:cs="Arial"/>
      <w:szCs w:val="22"/>
      <w:lang w:val="en-AU"/>
    </w:rPr>
  </w:style>
  <w:style w:type="paragraph" w:styleId="Heading3">
    <w:name w:val="heading 3"/>
    <w:basedOn w:val="Heading1"/>
    <w:next w:val="Normal"/>
    <w:link w:val="Heading3Char"/>
    <w:uiPriority w:val="9"/>
    <w:unhideWhenUsed/>
    <w:rsid w:val="004135F6"/>
    <w:pPr>
      <w:outlineLvl w:val="2"/>
    </w:pPr>
    <w:rPr>
      <w:rFonts w:eastAsiaTheme="majorEastAsia" w:cstheme="majorBidi"/>
      <w:color w:val="201645" w:themeColor="background2"/>
    </w:rPr>
  </w:style>
  <w:style w:type="paragraph" w:styleId="Heading4">
    <w:name w:val="heading 4"/>
    <w:basedOn w:val="Heading1"/>
    <w:next w:val="Normal"/>
    <w:link w:val="Heading4Char"/>
    <w:uiPriority w:val="9"/>
    <w:unhideWhenUsed/>
    <w:rsid w:val="004135F6"/>
    <w:pPr>
      <w:outlineLvl w:val="3"/>
    </w:pPr>
    <w:rPr>
      <w:rFonts w:eastAsiaTheme="majorEastAsia" w:cstheme="majorBidi"/>
      <w:iCs/>
      <w:color w:val="EFBD47" w:themeColor="text2"/>
    </w:rPr>
  </w:style>
  <w:style w:type="paragraph" w:styleId="Heading5">
    <w:name w:val="heading 5"/>
    <w:basedOn w:val="Heading1"/>
    <w:next w:val="Normal"/>
    <w:link w:val="Heading5Char"/>
    <w:uiPriority w:val="9"/>
    <w:unhideWhenUsed/>
    <w:rsid w:val="004135F6"/>
    <w:pPr>
      <w:outlineLvl w:val="4"/>
    </w:pPr>
    <w:rPr>
      <w:rFonts w:eastAsiaTheme="majorEastAsia" w:cstheme="majorBidi"/>
      <w:color w:val="D55C19" w:themeColor="accent1"/>
    </w:rPr>
  </w:style>
  <w:style w:type="paragraph" w:styleId="Heading6">
    <w:name w:val="heading 6"/>
    <w:basedOn w:val="Heading1"/>
    <w:next w:val="Normal"/>
    <w:link w:val="Heading6Char"/>
    <w:uiPriority w:val="9"/>
    <w:semiHidden/>
    <w:unhideWhenUsed/>
    <w:rsid w:val="004135F6"/>
    <w:pPr>
      <w:spacing w:before="40"/>
      <w:outlineLvl w:val="5"/>
    </w:pPr>
    <w:rPr>
      <w:rFonts w:eastAsiaTheme="majorEastAsia" w:cstheme="majorBidi"/>
      <w:color w:val="A71930" w:themeColor="accent2"/>
    </w:rPr>
  </w:style>
  <w:style w:type="paragraph" w:styleId="Heading7">
    <w:name w:val="heading 7"/>
    <w:basedOn w:val="Heading1"/>
    <w:next w:val="Normal"/>
    <w:link w:val="Heading7Char"/>
    <w:uiPriority w:val="9"/>
    <w:semiHidden/>
    <w:unhideWhenUsed/>
    <w:rsid w:val="004135F6"/>
    <w:pPr>
      <w:spacing w:before="40"/>
      <w:outlineLvl w:val="6"/>
    </w:pPr>
    <w:rPr>
      <w:rFonts w:eastAsiaTheme="majorEastAsia" w:cstheme="majorBidi"/>
      <w:iCs/>
      <w:color w:val="A0CFEB" w:themeColor="accent4"/>
    </w:rPr>
  </w:style>
  <w:style w:type="paragraph" w:styleId="Heading8">
    <w:name w:val="heading 8"/>
    <w:basedOn w:val="Heading1"/>
    <w:next w:val="Normal"/>
    <w:link w:val="Heading8Char"/>
    <w:uiPriority w:val="9"/>
    <w:semiHidden/>
    <w:unhideWhenUsed/>
    <w:rsid w:val="004135F6"/>
    <w:pPr>
      <w:outlineLvl w:val="7"/>
    </w:pPr>
    <w:rPr>
      <w:rFonts w:eastAsiaTheme="majorEastAsia" w:cstheme="majorBidi"/>
      <w:color w:val="71CE9B" w:themeColor="accent5"/>
      <w:szCs w:val="21"/>
    </w:rPr>
  </w:style>
  <w:style w:type="paragraph" w:styleId="Heading9">
    <w:name w:val="heading 9"/>
    <w:basedOn w:val="Heading1"/>
    <w:next w:val="Normal"/>
    <w:link w:val="Heading9Char"/>
    <w:uiPriority w:val="9"/>
    <w:unhideWhenUsed/>
    <w:rsid w:val="004135F6"/>
    <w:pPr>
      <w:outlineLvl w:val="8"/>
    </w:pPr>
    <w:rPr>
      <w:rFonts w:eastAsiaTheme="majorEastAsia" w:cstheme="majorBidi"/>
      <w:iCs/>
      <w:color w:val="007987" w:themeColor="accent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D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D3E"/>
    <w:rPr>
      <w:rFonts w:asciiTheme="majorHAnsi" w:eastAsiaTheme="minorEastAsia" w:hAnsiTheme="majorHAnsi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32D9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332D9"/>
    <w:rPr>
      <w:rFonts w:asciiTheme="majorHAnsi" w:eastAsiaTheme="minorEastAsia" w:hAnsiTheme="majorHAnsi"/>
      <w:sz w:val="16"/>
      <w:lang w:val="en-US"/>
    </w:rPr>
  </w:style>
  <w:style w:type="paragraph" w:customStyle="1" w:styleId="BasicParagraph">
    <w:name w:val="[Basic Paragraph]"/>
    <w:basedOn w:val="Normal"/>
    <w:next w:val="Normal"/>
    <w:uiPriority w:val="99"/>
    <w:rsid w:val="000332D9"/>
    <w:pPr>
      <w:autoSpaceDE w:val="0"/>
      <w:autoSpaceDN w:val="0"/>
      <w:adjustRightInd w:val="0"/>
      <w:spacing w:line="288" w:lineRule="auto"/>
      <w:textAlignment w:val="center"/>
    </w:pPr>
    <w:rPr>
      <w:rFonts w:cs="Minion Pro"/>
      <w:color w:val="000000"/>
    </w:rPr>
  </w:style>
  <w:style w:type="character" w:customStyle="1" w:styleId="Heading2Char">
    <w:name w:val="Heading 2 Char"/>
    <w:aliases w:val="CDU Subject Char"/>
    <w:basedOn w:val="DefaultParagraphFont"/>
    <w:link w:val="Heading2"/>
    <w:uiPriority w:val="9"/>
    <w:rsid w:val="004135F6"/>
    <w:rPr>
      <w:rFonts w:cs="Arial"/>
      <w:b/>
      <w:color w:val="000000" w:themeColor="text1"/>
      <w:sz w:val="28"/>
      <w:szCs w:val="22"/>
    </w:rPr>
  </w:style>
  <w:style w:type="character" w:styleId="Hyperlink">
    <w:name w:val="Hyperlink"/>
    <w:basedOn w:val="DefaultParagraphFont"/>
    <w:uiPriority w:val="99"/>
    <w:unhideWhenUsed/>
    <w:rsid w:val="000332D9"/>
    <w:rPr>
      <w:rFonts w:asciiTheme="majorHAnsi" w:hAnsiTheme="majorHAnsi"/>
      <w:color w:val="201545" w:themeColor="hyperlink"/>
      <w:sz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7598"/>
    <w:rPr>
      <w:rFonts w:eastAsiaTheme="minorEastAsia" w:cs="Times New Roman (Body CS)"/>
      <w:b/>
      <w:color w:val="000000" w:themeColor="text1"/>
      <w:sz w:val="28"/>
      <w:szCs w:val="32"/>
      <w:lang w:val="en-US"/>
    </w:rPr>
  </w:style>
  <w:style w:type="paragraph" w:styleId="NoSpacing">
    <w:name w:val="No Spacing"/>
    <w:basedOn w:val="Normal"/>
    <w:uiPriority w:val="1"/>
    <w:rsid w:val="00630192"/>
  </w:style>
  <w:style w:type="paragraph" w:styleId="Title">
    <w:name w:val="Title"/>
    <w:basedOn w:val="Normal"/>
    <w:next w:val="Subhead"/>
    <w:link w:val="TitleChar"/>
    <w:autoRedefine/>
    <w:uiPriority w:val="10"/>
    <w:qFormat/>
    <w:rsid w:val="00F94096"/>
    <w:pPr>
      <w:spacing w:after="40"/>
      <w:contextualSpacing/>
    </w:pPr>
    <w:rPr>
      <w:rFonts w:eastAsiaTheme="majorEastAsia" w:cstheme="majorHAnsi"/>
      <w:b/>
      <w:color w:val="201645" w:themeColor="background2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4096"/>
    <w:rPr>
      <w:rFonts w:asciiTheme="majorHAnsi" w:eastAsiaTheme="majorEastAsia" w:hAnsiTheme="majorHAnsi" w:cstheme="majorHAnsi"/>
      <w:b/>
      <w:color w:val="201645" w:themeColor="background2"/>
      <w:kern w:val="28"/>
      <w:sz w:val="48"/>
      <w:szCs w:val="5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135F6"/>
    <w:rPr>
      <w:rFonts w:eastAsiaTheme="majorEastAsia" w:cstheme="majorBidi"/>
      <w:b/>
      <w:color w:val="201645" w:themeColor="background2"/>
      <w:sz w:val="28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0192"/>
    <w:pPr>
      <w:numPr>
        <w:ilvl w:val="1"/>
      </w:numPr>
    </w:pPr>
    <w:rPr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630192"/>
    <w:rPr>
      <w:rFonts w:asciiTheme="majorHAnsi" w:eastAsiaTheme="minorEastAsia" w:hAnsiTheme="majorHAnsi" w:cs="Times New Roman (Body CS)"/>
      <w:i/>
      <w:color w:val="000000" w:themeColor="text1"/>
      <w:sz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630192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3019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30192"/>
    <w:rPr>
      <w:b/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630192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A3382D"/>
    <w:pPr>
      <w:spacing w:before="200" w:after="160"/>
      <w:jc w:val="center"/>
    </w:pPr>
    <w:rPr>
      <w:rFonts w:cstheme="minorBidi"/>
      <w:b/>
      <w:i/>
      <w:iCs/>
      <w:color w:val="201645" w:themeColor="background2"/>
    </w:rPr>
  </w:style>
  <w:style w:type="character" w:customStyle="1" w:styleId="QuoteChar">
    <w:name w:val="Quote Char"/>
    <w:basedOn w:val="DefaultParagraphFont"/>
    <w:link w:val="Quote"/>
    <w:uiPriority w:val="29"/>
    <w:rsid w:val="00A3382D"/>
    <w:rPr>
      <w:rFonts w:asciiTheme="majorHAnsi" w:eastAsiaTheme="minorEastAsia" w:hAnsiTheme="majorHAnsi"/>
      <w:b/>
      <w:i/>
      <w:iCs/>
      <w:color w:val="201645" w:themeColor="background2"/>
      <w:sz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382D"/>
    <w:pPr>
      <w:pBdr>
        <w:top w:val="single" w:sz="4" w:space="10" w:color="201645" w:themeColor="background2"/>
        <w:bottom w:val="single" w:sz="4" w:space="10" w:color="201645" w:themeColor="background2"/>
      </w:pBdr>
      <w:spacing w:before="360" w:after="360"/>
      <w:ind w:left="864" w:right="864"/>
      <w:jc w:val="center"/>
    </w:pPr>
    <w:rPr>
      <w:rFonts w:cstheme="minorBidi"/>
      <w:i/>
      <w:iCs/>
      <w:color w:val="20164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382D"/>
    <w:rPr>
      <w:rFonts w:asciiTheme="majorHAnsi" w:eastAsiaTheme="minorEastAsia" w:hAnsiTheme="majorHAnsi"/>
      <w:i/>
      <w:iCs/>
      <w:color w:val="201645" w:themeColor="background2"/>
      <w:sz w:val="22"/>
      <w:lang w:val="en-US"/>
    </w:rPr>
  </w:style>
  <w:style w:type="character" w:styleId="SubtleReference">
    <w:name w:val="Subtle Reference"/>
    <w:basedOn w:val="DefaultParagraphFont"/>
    <w:uiPriority w:val="31"/>
    <w:qFormat/>
    <w:rsid w:val="00630192"/>
    <w:rPr>
      <w:i/>
      <w:caps w:val="0"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630192"/>
    <w:rPr>
      <w:b/>
      <w:bCs/>
      <w:caps w:val="0"/>
      <w:smallCaps w:val="0"/>
      <w:color w:val="201645" w:themeColor="background2"/>
      <w:spacing w:val="5"/>
    </w:rPr>
  </w:style>
  <w:style w:type="character" w:styleId="BookTitle">
    <w:name w:val="Book Title"/>
    <w:basedOn w:val="DefaultParagraphFont"/>
    <w:uiPriority w:val="33"/>
    <w:qFormat/>
    <w:rsid w:val="00630192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qFormat/>
    <w:rsid w:val="00630192"/>
    <w:pPr>
      <w:spacing w:before="40" w:after="40"/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135F6"/>
    <w:rPr>
      <w:rFonts w:eastAsiaTheme="majorEastAsia" w:cstheme="majorBidi"/>
      <w:b/>
      <w:iCs/>
      <w:color w:val="EFBD47" w:themeColor="text2"/>
      <w:sz w:val="28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135F6"/>
    <w:rPr>
      <w:rFonts w:eastAsiaTheme="majorEastAsia" w:cstheme="majorBidi"/>
      <w:b/>
      <w:color w:val="D55C19" w:themeColor="accent1"/>
      <w:sz w:val="28"/>
      <w:szCs w:val="3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5F6"/>
    <w:rPr>
      <w:rFonts w:eastAsiaTheme="majorEastAsia" w:cstheme="majorBidi"/>
      <w:b/>
      <w:color w:val="A71930" w:themeColor="accent2"/>
      <w:sz w:val="28"/>
      <w:szCs w:val="3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5F6"/>
    <w:rPr>
      <w:rFonts w:eastAsiaTheme="majorEastAsia" w:cstheme="majorBidi"/>
      <w:b/>
      <w:iCs/>
      <w:color w:val="A0CFEB" w:themeColor="accent4"/>
      <w:sz w:val="28"/>
      <w:szCs w:val="3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5F6"/>
    <w:rPr>
      <w:rFonts w:eastAsiaTheme="majorEastAsia" w:cstheme="majorBidi"/>
      <w:b/>
      <w:color w:val="71CE9B" w:themeColor="accent5"/>
      <w:sz w:val="28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4135F6"/>
    <w:rPr>
      <w:rFonts w:eastAsiaTheme="majorEastAsia" w:cstheme="majorBidi"/>
      <w:b/>
      <w:iCs/>
      <w:color w:val="007987" w:themeColor="accent6"/>
      <w:sz w:val="28"/>
      <w:szCs w:val="21"/>
      <w:lang w:val="en-US"/>
    </w:rPr>
  </w:style>
  <w:style w:type="paragraph" w:customStyle="1" w:styleId="Subhead">
    <w:name w:val="Subhead"/>
    <w:next w:val="Normal"/>
    <w:qFormat/>
    <w:rsid w:val="00007598"/>
    <w:pPr>
      <w:spacing w:after="240"/>
    </w:pPr>
    <w:rPr>
      <w:rFonts w:asciiTheme="majorHAnsi" w:hAnsiTheme="majorHAnsi" w:cs="Arial"/>
      <w:color w:val="201645" w:themeColor="background2"/>
      <w:sz w:val="40"/>
      <w:szCs w:val="22"/>
    </w:rPr>
  </w:style>
  <w:style w:type="paragraph" w:styleId="ListBullet">
    <w:name w:val="List Bullet"/>
    <w:basedOn w:val="Normal"/>
    <w:uiPriority w:val="99"/>
    <w:unhideWhenUsed/>
    <w:qFormat/>
    <w:rsid w:val="00007598"/>
    <w:pPr>
      <w:numPr>
        <w:numId w:val="10"/>
      </w:numPr>
      <w:spacing w:before="40" w:after="40"/>
      <w:ind w:left="714" w:hanging="357"/>
      <w:contextualSpacing/>
    </w:pPr>
  </w:style>
  <w:style w:type="table" w:styleId="TableGrid">
    <w:name w:val="Table Grid"/>
    <w:basedOn w:val="TableNormal"/>
    <w:uiPriority w:val="39"/>
    <w:rsid w:val="00F94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14EAB"/>
    <w:rPr>
      <w:color w:val="605E5C"/>
      <w:shd w:val="clear" w:color="auto" w:fill="E1DFDD"/>
    </w:rPr>
  </w:style>
  <w:style w:type="paragraph" w:customStyle="1" w:styleId="StyleACIKEBodyCopyLatinArialLeft0cm2">
    <w:name w:val="Style ACIKE Body Copy + (Latin) Arial Left:  0 cm2"/>
    <w:basedOn w:val="Normal"/>
    <w:rsid w:val="002E7A80"/>
    <w:pPr>
      <w:spacing w:before="120" w:line="280" w:lineRule="exact"/>
      <w:contextualSpacing/>
      <w:outlineLvl w:val="0"/>
    </w:pPr>
    <w:rPr>
      <w:rFonts w:ascii="Arial" w:eastAsia="Times New Roman" w:hAnsi="Arial" w:cs="Times New Roman"/>
      <w:color w:val="auto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9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912"/>
    <w:rPr>
      <w:rFonts w:ascii="Segoe UI" w:eastAsiaTheme="minorEastAsia" w:hAnsi="Segoe UI" w:cs="Segoe UI"/>
      <w:color w:val="000000" w:themeColor="text1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F358F"/>
    <w:rPr>
      <w:color w:val="71CE9B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31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1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160"/>
    <w:rPr>
      <w:rFonts w:asciiTheme="majorHAnsi" w:eastAsiaTheme="minorEastAsia" w:hAnsiTheme="majorHAnsi" w:cs="Times New Roman (Body CS)"/>
      <w:color w:val="000000" w:themeColor="text1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160"/>
    <w:rPr>
      <w:rFonts w:asciiTheme="majorHAnsi" w:eastAsiaTheme="minorEastAsia" w:hAnsiTheme="majorHAnsi" w:cs="Times New Roman (Body CS)"/>
      <w:b/>
      <w:bCs/>
      <w:color w:val="000000" w:themeColor="text1"/>
      <w:sz w:val="20"/>
      <w:szCs w:val="20"/>
      <w:lang w:val="en-US"/>
    </w:rPr>
  </w:style>
  <w:style w:type="paragraph" w:customStyle="1" w:styleId="tablebold">
    <w:name w:val="table bold"/>
    <w:basedOn w:val="Normal"/>
    <w:qFormat/>
    <w:rsid w:val="00DF29B4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142"/>
    </w:pPr>
    <w:rPr>
      <w:rFonts w:ascii="Arial" w:eastAsiaTheme="minorHAnsi" w:hAnsi="Arial" w:cs="Arial"/>
      <w:b/>
      <w:bCs/>
      <w:color w:val="000000"/>
      <w:sz w:val="18"/>
      <w:szCs w:val="18"/>
      <w:lang w:val="en-AU"/>
    </w:rPr>
  </w:style>
  <w:style w:type="paragraph" w:customStyle="1" w:styleId="tabletext">
    <w:name w:val="table text"/>
    <w:basedOn w:val="tablebold"/>
    <w:qFormat/>
    <w:rsid w:val="00DF29B4"/>
    <w:rPr>
      <w:b w:val="0"/>
    </w:rPr>
  </w:style>
  <w:style w:type="character" w:styleId="PlaceholderText">
    <w:name w:val="Placeholder Text"/>
    <w:basedOn w:val="DefaultParagraphFont"/>
    <w:uiPriority w:val="99"/>
    <w:semiHidden/>
    <w:rsid w:val="00DF29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1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0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0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69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00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57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1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2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19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icolas.gromik@cdu.edu.a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cdu.edu.au/indigenous-futures-education-arts/inschool-education-placement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icolas.gromik@cdu.edu.au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williams\Desktop\IAS124%20UNIT%20NAME%20Unit%20Information%20S221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CD110835B24A978B8483FCAFA1F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1174B-2AEC-4D74-9D76-5B74DB844DB9}"/>
      </w:docPartPr>
      <w:docPartBody>
        <w:p w:rsidR="00AE0D66" w:rsidRDefault="002F25FC" w:rsidP="002F25FC">
          <w:pPr>
            <w:pStyle w:val="75CD110835B24A978B8483FCAFA1FC1B"/>
          </w:pPr>
          <w:r>
            <w:rPr>
              <w:rStyle w:val="PlaceholderText"/>
            </w:rPr>
            <w:t xml:space="preserve">                                                          </w:t>
          </w:r>
        </w:p>
      </w:docPartBody>
    </w:docPart>
    <w:docPart>
      <w:docPartPr>
        <w:name w:val="A5298480EDB64127AF98AD8EB2339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FD0E1-C188-4652-9252-D735DDC299CB}"/>
      </w:docPartPr>
      <w:docPartBody>
        <w:p w:rsidR="00AE0D66" w:rsidRDefault="002F25FC" w:rsidP="002F25FC">
          <w:pPr>
            <w:pStyle w:val="A5298480EDB64127AF98AD8EB23399E8"/>
          </w:pPr>
          <w:r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2A35CB9F3E8C43FEA8ECD68475C13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B53C6-65E6-49D9-99FA-555AC334E268}"/>
      </w:docPartPr>
      <w:docPartBody>
        <w:p w:rsidR="00AE0D66" w:rsidRDefault="002F25FC" w:rsidP="002F25FC">
          <w:pPr>
            <w:pStyle w:val="2A35CB9F3E8C43FEA8ECD68475C133C5"/>
          </w:pPr>
          <w:r>
            <w:rPr>
              <w:rStyle w:val="PlaceholderText"/>
            </w:rPr>
            <w:t xml:space="preserve">                                                           </w:t>
          </w:r>
        </w:p>
      </w:docPartBody>
    </w:docPart>
    <w:docPart>
      <w:docPartPr>
        <w:name w:val="E6E4D741B2AE4E029BC9E3C0369E7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6EB31-7D56-4171-ADCD-D7D526A53BFA}"/>
      </w:docPartPr>
      <w:docPartBody>
        <w:p w:rsidR="00AE0D66" w:rsidRDefault="002F25FC" w:rsidP="002F25FC">
          <w:pPr>
            <w:pStyle w:val="E6E4D741B2AE4E029BC9E3C0369E784F"/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0E5166057BCD4C83A43028686E81A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5A8B4-8748-472D-A5F9-CE42B032DB0F}"/>
      </w:docPartPr>
      <w:docPartBody>
        <w:p w:rsidR="00AE0D66" w:rsidRDefault="002F25FC" w:rsidP="002F25FC">
          <w:pPr>
            <w:pStyle w:val="0E5166057BCD4C83A43028686E81A282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8E25538578A24595ADBB7A346E982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CF604-0C96-4F41-A619-22BF535F6664}"/>
      </w:docPartPr>
      <w:docPartBody>
        <w:p w:rsidR="00AE0D66" w:rsidRDefault="002F25FC" w:rsidP="002F25FC">
          <w:pPr>
            <w:pStyle w:val="8E25538578A24595ADBB7A346E982665"/>
          </w:pPr>
          <w:r>
            <w:rPr>
              <w:rStyle w:val="PlaceholderText"/>
            </w:rPr>
            <w:t xml:space="preserve">                                                                  </w:t>
          </w:r>
        </w:p>
      </w:docPartBody>
    </w:docPart>
    <w:docPart>
      <w:docPartPr>
        <w:name w:val="5305CF48B3EC4127A33152CFCAE0C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2C545-9F68-474A-8935-84FCD4174859}"/>
      </w:docPartPr>
      <w:docPartBody>
        <w:p w:rsidR="00AE0D66" w:rsidRDefault="002F25FC" w:rsidP="002F25FC">
          <w:pPr>
            <w:pStyle w:val="5305CF48B3EC4127A33152CFCAE0C0D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F2B1DA01D14B368175C51DD053B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BBB6B-C781-48C2-B1D4-0A616645D637}"/>
      </w:docPartPr>
      <w:docPartBody>
        <w:p w:rsidR="00AE0D66" w:rsidRDefault="002F25FC" w:rsidP="002F25FC">
          <w:pPr>
            <w:pStyle w:val="67F2B1DA01D14B368175C51DD053B3CB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C77589693C1541AFB180C17BB7C63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D53A5-8037-43E6-9BC5-850C3AA98111}"/>
      </w:docPartPr>
      <w:docPartBody>
        <w:p w:rsidR="00AE0D66" w:rsidRDefault="002F25FC" w:rsidP="002F25FC">
          <w:pPr>
            <w:pStyle w:val="C77589693C1541AFB180C17BB7C6395E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23AD7CE6C6E3437683DE07A6F5FE2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0B445-8E2D-4145-8AB7-5358A4AE74F5}"/>
      </w:docPartPr>
      <w:docPartBody>
        <w:p w:rsidR="00AE0D66" w:rsidRDefault="002F25FC" w:rsidP="002F25FC">
          <w:pPr>
            <w:pStyle w:val="23AD7CE6C6E3437683DE07A6F5FE2021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40F59535DCF6455982954F226A849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20164-BF31-4D0C-B2A9-D718D158EA9B}"/>
      </w:docPartPr>
      <w:docPartBody>
        <w:p w:rsidR="00AE0D66" w:rsidRDefault="002F25FC" w:rsidP="002F25FC">
          <w:pPr>
            <w:pStyle w:val="40F59535DCF6455982954F226A849E7F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33FCB51963B24E71AB72042AD072B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CDF70-C82F-486A-A1C1-04722D0D07CD}"/>
      </w:docPartPr>
      <w:docPartBody>
        <w:p w:rsidR="00AE0D66" w:rsidRDefault="002F25FC" w:rsidP="002F25FC">
          <w:pPr>
            <w:pStyle w:val="33FCB51963B24E71AB72042AD072B16C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9D1D373A567640629CB8029CF6A08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D7FBC-D51E-4404-B670-ACCD6F865D05}"/>
      </w:docPartPr>
      <w:docPartBody>
        <w:p w:rsidR="00AE0D66" w:rsidRDefault="002F25FC" w:rsidP="002F25FC">
          <w:pPr>
            <w:pStyle w:val="9D1D373A567640629CB8029CF6A0855F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0876900104B74247BB657CB775688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D47EE-926E-46A4-87CF-6FABBC10B280}"/>
      </w:docPartPr>
      <w:docPartBody>
        <w:p w:rsidR="00AE0D66" w:rsidRDefault="002F25FC" w:rsidP="002F25FC">
          <w:pPr>
            <w:pStyle w:val="0876900104B74247BB657CB77568897B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93275A588C0545A0BD442BD9441ED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A1F3A-C3D2-42B0-9461-B8C8C85D8C6A}"/>
      </w:docPartPr>
      <w:docPartBody>
        <w:p w:rsidR="00AE0D66" w:rsidRDefault="002F25FC" w:rsidP="002F25FC">
          <w:pPr>
            <w:pStyle w:val="93275A588C0545A0BD442BD9441EDD36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64827D9A03D24B8282EC06BB32534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1E6B0-C38A-4775-88AF-303C61FCA67E}"/>
      </w:docPartPr>
      <w:docPartBody>
        <w:p w:rsidR="00AE0D66" w:rsidRDefault="002F25FC" w:rsidP="002F25FC">
          <w:pPr>
            <w:pStyle w:val="64827D9A03D24B8282EC06BB32534025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E9A5E7B10AD45AB89A2CC14EC6B2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D83F9-C774-4A01-8887-A189A957D017}"/>
      </w:docPartPr>
      <w:docPartBody>
        <w:p w:rsidR="00AE0D66" w:rsidRDefault="002F25FC" w:rsidP="002F25FC">
          <w:pPr>
            <w:pStyle w:val="5E9A5E7B10AD45AB89A2CC14EC6B2FB5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3F370713A9E43CEB05F5AE1019DA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48241-35CE-4D2D-96E1-A43CBF0F4EF6}"/>
      </w:docPartPr>
      <w:docPartBody>
        <w:p w:rsidR="00AE0D66" w:rsidRDefault="002F25FC" w:rsidP="002F25FC">
          <w:pPr>
            <w:pStyle w:val="E3F370713A9E43CEB05F5AE1019DA28A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CFFF1C5105042139665267E2CD25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31EA0-8595-4BF7-8F2D-4095549BE0F0}"/>
      </w:docPartPr>
      <w:docPartBody>
        <w:p w:rsidR="00AE0D66" w:rsidRDefault="002F25FC" w:rsidP="002F25FC">
          <w:pPr>
            <w:pStyle w:val="9CFFF1C5105042139665267E2CD25563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37E2BE6405545B9829CC26FCA271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778B3-AA71-4FAC-A616-FF80612556A1}"/>
      </w:docPartPr>
      <w:docPartBody>
        <w:p w:rsidR="00AE0D66" w:rsidRDefault="002F25FC" w:rsidP="002F25FC">
          <w:pPr>
            <w:pStyle w:val="B37E2BE6405545B9829CC26FCA271831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372518BBF98402AA9EA9B903C563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0C118-3464-4D6A-B846-82501D0A8716}"/>
      </w:docPartPr>
      <w:docPartBody>
        <w:p w:rsidR="00AE0D66" w:rsidRDefault="002F25FC" w:rsidP="002F25FC">
          <w:pPr>
            <w:pStyle w:val="8372518BBF98402AA9EA9B903C563169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7513B00627B64901B48259BA0CD92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106A7-4C0F-457B-A247-7943F3EB31B3}"/>
      </w:docPartPr>
      <w:docPartBody>
        <w:p w:rsidR="00AE0D66" w:rsidRDefault="002F25FC" w:rsidP="002F25FC">
          <w:pPr>
            <w:pStyle w:val="7513B00627B64901B48259BA0CD92B76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AA27CC54D2A4E5DA8C81849D1A32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55E1A-7E4A-47CC-BED7-33527B3DC48D}"/>
      </w:docPartPr>
      <w:docPartBody>
        <w:p w:rsidR="00AE0D66" w:rsidRDefault="002F25FC" w:rsidP="002F25FC">
          <w:pPr>
            <w:pStyle w:val="3AA27CC54D2A4E5DA8C81849D1A3259A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52EFA356CE0432EB66C3E60EBF76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8A22-03C9-4633-80F6-20F2412917F1}"/>
      </w:docPartPr>
      <w:docPartBody>
        <w:p w:rsidR="00AE0D66" w:rsidRDefault="002F25FC" w:rsidP="002F25FC">
          <w:pPr>
            <w:pStyle w:val="152EFA356CE0432EB66C3E60EBF764B7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63B422EB8D44E70B99FD704389BE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7F414-3F34-4762-984A-D93743FA81B8}"/>
      </w:docPartPr>
      <w:docPartBody>
        <w:p w:rsidR="00AE0D66" w:rsidRDefault="002F25FC" w:rsidP="002F25FC">
          <w:pPr>
            <w:pStyle w:val="363B422EB8D44E70B99FD704389BE7E7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473AB99F0C94D5EA3FC642A44933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81498-D8B0-4D37-9529-0FB061633B8B}"/>
      </w:docPartPr>
      <w:docPartBody>
        <w:p w:rsidR="00AE0D66" w:rsidRDefault="002F25FC" w:rsidP="002F25FC">
          <w:pPr>
            <w:pStyle w:val="6473AB99F0C94D5EA3FC642A44933035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BBDC20489C24AE5B3E7D94115B9D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97FCF-8966-45D7-BFA9-248C8A879632}"/>
      </w:docPartPr>
      <w:docPartBody>
        <w:p w:rsidR="00AE0D66" w:rsidRDefault="002F25FC" w:rsidP="002F25FC">
          <w:pPr>
            <w:pStyle w:val="1BBDC20489C24AE5B3E7D94115B9DD15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FEDBBC22DDF45FEAD8A567AB7EF1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93836-4EE6-4FB7-88D3-A89629FC1F7D}"/>
      </w:docPartPr>
      <w:docPartBody>
        <w:p w:rsidR="00AE0D66" w:rsidRDefault="002F25FC" w:rsidP="002F25FC">
          <w:pPr>
            <w:pStyle w:val="4FEDBBC22DDF45FEAD8A567AB7EF127D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76F4739093BE4F4AB43567961D34B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A4EF9-5B93-4986-9D83-3FF98A8F5736}"/>
      </w:docPartPr>
      <w:docPartBody>
        <w:p w:rsidR="00AE0D66" w:rsidRDefault="002F25FC" w:rsidP="002F25FC">
          <w:pPr>
            <w:pStyle w:val="76F4739093BE4F4AB43567961D34BBCC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E79D060F242472AA3E9368843C36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E4ED5-CDB2-4343-ADD2-FB52B18461DA}"/>
      </w:docPartPr>
      <w:docPartBody>
        <w:p w:rsidR="00AE0D66" w:rsidRDefault="002F25FC" w:rsidP="002F25FC">
          <w:pPr>
            <w:pStyle w:val="6E79D060F242472AA3E9368843C36FDF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222848D09E54DBAA1975553F15A6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587CB-B702-45FB-9E10-17E01CBF14CA}"/>
      </w:docPartPr>
      <w:docPartBody>
        <w:p w:rsidR="00AE0D66" w:rsidRDefault="002F25FC" w:rsidP="002F25FC">
          <w:pPr>
            <w:pStyle w:val="B222848D09E54DBAA1975553F15A69D3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FCF7BA6F0554346A8902349440EA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70F58-825D-4D03-82A0-589AE73E8A65}"/>
      </w:docPartPr>
      <w:docPartBody>
        <w:p w:rsidR="00AE0D66" w:rsidRDefault="002F25FC" w:rsidP="002F25FC">
          <w:pPr>
            <w:pStyle w:val="DFCF7BA6F0554346A8902349440EAA6A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5F3F50835D8487DBD966D90F9ED1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635E6-6629-4611-AA1A-D83A60ABE63C}"/>
      </w:docPartPr>
      <w:docPartBody>
        <w:p w:rsidR="00AE0D66" w:rsidRDefault="002F25FC" w:rsidP="002F25FC">
          <w:pPr>
            <w:pStyle w:val="85F3F50835D8487DBD966D90F9ED1F52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0B117FB35B4A437399F24FC8C7FC5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8484C-6736-4635-BBE1-1B7B3C2FD21E}"/>
      </w:docPartPr>
      <w:docPartBody>
        <w:p w:rsidR="00AE0D66" w:rsidRDefault="002F25FC" w:rsidP="002F25FC">
          <w:pPr>
            <w:pStyle w:val="0B117FB35B4A437399F24FC8C7FC5634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7813B2A0C961488AAC6CD47491E27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4FFF-DA71-4CD1-872B-56213A4BCDE9}"/>
      </w:docPartPr>
      <w:docPartBody>
        <w:p w:rsidR="00AE0D66" w:rsidRDefault="002F25FC" w:rsidP="002F25FC">
          <w:pPr>
            <w:pStyle w:val="7813B2A0C961488AAC6CD47491E27504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B1AC64AEA414B1CA75B535CEE7E6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E5FFA-B34F-4CAE-8CC9-1ACB55F3DF22}"/>
      </w:docPartPr>
      <w:docPartBody>
        <w:p w:rsidR="00AE0D66" w:rsidRDefault="002F25FC" w:rsidP="002F25FC">
          <w:pPr>
            <w:pStyle w:val="6B1AC64AEA414B1CA75B535CEE7E6BB8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CC60824ADD0438D8265800482210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EE3E3-D7E7-4DFA-9E04-8BACDF89EF5F}"/>
      </w:docPartPr>
      <w:docPartBody>
        <w:p w:rsidR="00AE0D66" w:rsidRDefault="002F25FC" w:rsidP="002F25FC">
          <w:pPr>
            <w:pStyle w:val="5CC60824ADD0438D826580048221083B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BAB9E6BEA844961A102DDB34CA95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E640A-518A-4AEB-A336-CC162EF64E3A}"/>
      </w:docPartPr>
      <w:docPartBody>
        <w:p w:rsidR="00AE0D66" w:rsidRDefault="002F25FC" w:rsidP="002F25FC">
          <w:pPr>
            <w:pStyle w:val="4BAB9E6BEA844961A102DDB34CA95C70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E4A04D6E55E4893A837614D9876B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EBA58-031F-46AA-BE91-A77FD0A45905}"/>
      </w:docPartPr>
      <w:docPartBody>
        <w:p w:rsidR="00AE0D66" w:rsidRDefault="002F25FC" w:rsidP="002F25FC">
          <w:pPr>
            <w:pStyle w:val="1E4A04D6E55E4893A837614D9876BA98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977B0F812254351BD06895BB333B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A71C0-CB5D-42EC-8B64-F300DCF1CDF9}"/>
      </w:docPartPr>
      <w:docPartBody>
        <w:p w:rsidR="00AE0D66" w:rsidRDefault="002F25FC" w:rsidP="002F25FC">
          <w:pPr>
            <w:pStyle w:val="3977B0F812254351BD06895BB333BAD7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03CBA7F613384143A2A846D4A332A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FB807-6071-4F67-AF36-298A20CC2023}"/>
      </w:docPartPr>
      <w:docPartBody>
        <w:p w:rsidR="00AE0D66" w:rsidRDefault="002F25FC" w:rsidP="002F25FC">
          <w:pPr>
            <w:pStyle w:val="03CBA7F613384143A2A846D4A332A9E3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EB68A634EAD4BC09FCE2B169B305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A0C8A-D327-44F9-B336-E097A80E992A}"/>
      </w:docPartPr>
      <w:docPartBody>
        <w:p w:rsidR="00AE0D66" w:rsidRDefault="002F25FC" w:rsidP="002F25FC">
          <w:pPr>
            <w:pStyle w:val="4EB68A634EAD4BC09FCE2B169B30530A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A9C197EB26544A1A2C32593E0841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45E81-F448-47BF-9867-14C03E0C18B1}"/>
      </w:docPartPr>
      <w:docPartBody>
        <w:p w:rsidR="00AE0D66" w:rsidRDefault="002F25FC" w:rsidP="002F25FC">
          <w:pPr>
            <w:pStyle w:val="6A9C197EB26544A1A2C32593E0841E90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2B41AA9A3FB4E2292737373F1FB7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AF367-D775-4DAC-8636-C26682373860}"/>
      </w:docPartPr>
      <w:docPartBody>
        <w:p w:rsidR="00AE0D66" w:rsidRDefault="002F25FC" w:rsidP="002F25FC">
          <w:pPr>
            <w:pStyle w:val="B2B41AA9A3FB4E2292737373F1FB7962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44D7F349CDD47599A6BD6DFA21AB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77683-3DB5-4FA4-BC4B-3D1E2F3D171A}"/>
      </w:docPartPr>
      <w:docPartBody>
        <w:p w:rsidR="00AE0D66" w:rsidRDefault="002F25FC" w:rsidP="002F25FC">
          <w:pPr>
            <w:pStyle w:val="244D7F349CDD47599A6BD6DFA21ABCD8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6D5B560516945E9AE6D6BB2F3A66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DE73A-D96A-4710-936F-9F244AFF87DE}"/>
      </w:docPartPr>
      <w:docPartBody>
        <w:p w:rsidR="00AE0D66" w:rsidRDefault="002F25FC" w:rsidP="002F25FC">
          <w:pPr>
            <w:pStyle w:val="46D5B560516945E9AE6D6BB2F3A66A74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7344F51DC80E4BDEB10A306C820D6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7E9D5-4CB7-4AA0-8BCA-F8F2EE73E32E}"/>
      </w:docPartPr>
      <w:docPartBody>
        <w:p w:rsidR="00AE0D66" w:rsidRDefault="002F25FC" w:rsidP="002F25FC">
          <w:pPr>
            <w:pStyle w:val="7344F51DC80E4BDEB10A306C820D671C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3644ABAE2C846D3A0876C063E6F0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D9471-BF78-46A1-8CE5-542F0FFE04C9}"/>
      </w:docPartPr>
      <w:docPartBody>
        <w:p w:rsidR="00AE0D66" w:rsidRDefault="002F25FC" w:rsidP="002F25FC">
          <w:pPr>
            <w:pStyle w:val="83644ABAE2C846D3A0876C063E6F00B6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389712F231C43EA9DF4D43806AE1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1526C-BAA4-4BFB-8295-DE4B4856835C}"/>
      </w:docPartPr>
      <w:docPartBody>
        <w:p w:rsidR="00AE0D66" w:rsidRDefault="002F25FC" w:rsidP="002F25FC">
          <w:pPr>
            <w:pStyle w:val="1389712F231C43EA9DF4D43806AE1460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5D2F98805D54EEB94F9BF569F8FC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38CDF-0906-43A0-82D5-5C6956C2154F}"/>
      </w:docPartPr>
      <w:docPartBody>
        <w:p w:rsidR="00AE0D66" w:rsidRDefault="002F25FC" w:rsidP="002F25FC">
          <w:pPr>
            <w:pStyle w:val="C5D2F98805D54EEB94F9BF569F8FC8F0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E8B39888A0F4ACBA83C0A1450F78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F0373-C6D3-415A-8024-3169F3A02247}"/>
      </w:docPartPr>
      <w:docPartBody>
        <w:p w:rsidR="00AE0D66" w:rsidRDefault="002F25FC" w:rsidP="002F25FC">
          <w:pPr>
            <w:pStyle w:val="AE8B39888A0F4ACBA83C0A1450F782FA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7FE7024D37FF4A2897213AF1565CA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D3E38-AB97-40A5-95C1-14E421D87C2D}"/>
      </w:docPartPr>
      <w:docPartBody>
        <w:p w:rsidR="00AE0D66" w:rsidRDefault="002F25FC" w:rsidP="002F25FC">
          <w:pPr>
            <w:pStyle w:val="7FE7024D37FF4A2897213AF1565CA7C2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D7798A552984961869794A200A6B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D26A7-2203-408D-B701-D0097AC6BEB2}"/>
      </w:docPartPr>
      <w:docPartBody>
        <w:p w:rsidR="00AE0D66" w:rsidRDefault="002F25FC" w:rsidP="002F25FC">
          <w:pPr>
            <w:pStyle w:val="AD7798A552984961869794A200A6B374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0FA6F43296047168EAC606B340FF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4452C-86D8-4A9F-9B96-15B54847967F}"/>
      </w:docPartPr>
      <w:docPartBody>
        <w:p w:rsidR="00AE0D66" w:rsidRDefault="002F25FC" w:rsidP="002F25FC">
          <w:pPr>
            <w:pStyle w:val="60FA6F43296047168EAC606B340FFB7C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117810FF7B040AEA15D57E966D2A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F49F9-068F-4FA6-83B1-96E7E36119ED}"/>
      </w:docPartPr>
      <w:docPartBody>
        <w:p w:rsidR="00AE0D66" w:rsidRDefault="002F25FC" w:rsidP="002F25FC">
          <w:pPr>
            <w:pStyle w:val="8117810FF7B040AEA15D57E966D2A3A3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1262B415998417FB4F5EEAE60728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B3D5F-3A42-4C1B-A536-56755665845D}"/>
      </w:docPartPr>
      <w:docPartBody>
        <w:p w:rsidR="00AE0D66" w:rsidRDefault="002F25FC" w:rsidP="002F25FC">
          <w:pPr>
            <w:pStyle w:val="31262B415998417FB4F5EEAE6072871D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31A6067522D4E50A1DC2CDC31625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15952-4E75-4696-977A-787A4035DC2B}"/>
      </w:docPartPr>
      <w:docPartBody>
        <w:p w:rsidR="00AE0D66" w:rsidRDefault="002F25FC" w:rsidP="002F25FC">
          <w:pPr>
            <w:pStyle w:val="F31A6067522D4E50A1DC2CDC31625A8D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605E95024AC485CAA4CF8C1C266C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CBDBF-C9B5-4507-BE2B-BD14637C78B8}"/>
      </w:docPartPr>
      <w:docPartBody>
        <w:p w:rsidR="00AE0D66" w:rsidRDefault="002F25FC" w:rsidP="002F25FC">
          <w:pPr>
            <w:pStyle w:val="2605E95024AC485CAA4CF8C1C266CB30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9DAF39394C2407099178CC089D9D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7B313-6EEB-47DC-9B86-49D6A4479481}"/>
      </w:docPartPr>
      <w:docPartBody>
        <w:p w:rsidR="00AE0D66" w:rsidRDefault="002F25FC" w:rsidP="002F25FC">
          <w:pPr>
            <w:pStyle w:val="49DAF39394C2407099178CC089D9DF35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0B7B5933D5A458097C36DDA2A870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5055F-B5ED-4AF0-BBD8-951FA334B8ED}"/>
      </w:docPartPr>
      <w:docPartBody>
        <w:p w:rsidR="00AE0D66" w:rsidRDefault="002F25FC" w:rsidP="002F25FC">
          <w:pPr>
            <w:pStyle w:val="F0B7B5933D5A458097C36DDA2A8700E1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475461A3D0D454488F7E95CBA484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4DF62-7C83-48E7-9A7D-3AF996A8883F}"/>
      </w:docPartPr>
      <w:docPartBody>
        <w:p w:rsidR="00AE0D66" w:rsidRDefault="002F25FC" w:rsidP="002F25FC">
          <w:pPr>
            <w:pStyle w:val="3475461A3D0D454488F7E95CBA4847C0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2BBA8931BEB4509A19A180EC4B08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DEA09-68B1-4416-81B7-76689DAB867E}"/>
      </w:docPartPr>
      <w:docPartBody>
        <w:p w:rsidR="00AE0D66" w:rsidRDefault="002F25FC" w:rsidP="002F25FC">
          <w:pPr>
            <w:pStyle w:val="F2BBA8931BEB4509A19A180EC4B08B44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D18F17CFA66470B9B37EFE93FD2B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104B6-59E1-4123-AA6E-8F2EAB0CD5E4}"/>
      </w:docPartPr>
      <w:docPartBody>
        <w:p w:rsidR="00AE0D66" w:rsidRDefault="002F25FC" w:rsidP="002F25FC">
          <w:pPr>
            <w:pStyle w:val="DD18F17CFA66470B9B37EFE93FD2B844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7C1CE5289024D76B846497B5EA8B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92C33-23ED-4713-A4BB-ECF61B52DF9E}"/>
      </w:docPartPr>
      <w:docPartBody>
        <w:p w:rsidR="00AE0D66" w:rsidRDefault="002F25FC" w:rsidP="002F25FC">
          <w:pPr>
            <w:pStyle w:val="D7C1CE5289024D76B846497B5EA8B7CF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45E9C7279DC4741AAADDE4A6E2DD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EF01A-457B-4407-923B-F96CD2FB675F}"/>
      </w:docPartPr>
      <w:docPartBody>
        <w:p w:rsidR="00AE0D66" w:rsidRDefault="002F25FC" w:rsidP="002F25FC">
          <w:pPr>
            <w:pStyle w:val="445E9C7279DC4741AAADDE4A6E2DDA5C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AB742414FB34FCEAA943D7A0314A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07E75-CD49-4997-81C3-DCCF460EF4AF}"/>
      </w:docPartPr>
      <w:docPartBody>
        <w:p w:rsidR="00AE0D66" w:rsidRDefault="002F25FC" w:rsidP="002F25FC">
          <w:pPr>
            <w:pStyle w:val="6AB742414FB34FCEAA943D7A0314ADF6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D0455DD89BF44E49DB455320D31A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566C3-709C-481E-80EE-3E4C8D7630D8}"/>
      </w:docPartPr>
      <w:docPartBody>
        <w:p w:rsidR="00AE0D66" w:rsidRDefault="002F25FC" w:rsidP="002F25FC">
          <w:pPr>
            <w:pStyle w:val="3D0455DD89BF44E49DB455320D31AB71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7F4F8D09D3D46EBA406EC34D5601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07ECE-EED5-4778-8371-46D8F00F5F99}"/>
      </w:docPartPr>
      <w:docPartBody>
        <w:p w:rsidR="00AE0D66" w:rsidRDefault="002F25FC" w:rsidP="002F25FC">
          <w:pPr>
            <w:pStyle w:val="97F4F8D09D3D46EBA406EC34D56015C8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6D9990FC67442A4BCFFCA3A7CC7F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D5880-CD2C-46B1-8256-CB97D43B713D}"/>
      </w:docPartPr>
      <w:docPartBody>
        <w:p w:rsidR="00AE0D66" w:rsidRDefault="002F25FC" w:rsidP="002F25FC">
          <w:pPr>
            <w:pStyle w:val="36D9990FC67442A4BCFFCA3A7CC7F19B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CD8C0D8357B46CC9C586E37E08F1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208ED-1FD7-4BF6-A0E3-86E514E41DE4}"/>
      </w:docPartPr>
      <w:docPartBody>
        <w:p w:rsidR="00AE0D66" w:rsidRDefault="002F25FC" w:rsidP="002F25FC">
          <w:pPr>
            <w:pStyle w:val="FCD8C0D8357B46CC9C586E37E08F1E83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9604104FEAB43C5978B1AF9849F6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E10F4-9695-48C6-A6B4-C4032AA9DDEC}"/>
      </w:docPartPr>
      <w:docPartBody>
        <w:p w:rsidR="00AE0D66" w:rsidRDefault="002F25FC" w:rsidP="002F25FC">
          <w:pPr>
            <w:pStyle w:val="89604104FEAB43C5978B1AF9849F6D88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4360674129647C4BBDA914ED7656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3460F-9074-4035-89C4-0080BD7880EA}"/>
      </w:docPartPr>
      <w:docPartBody>
        <w:p w:rsidR="00AE0D66" w:rsidRDefault="002F25FC" w:rsidP="002F25FC">
          <w:pPr>
            <w:pStyle w:val="34360674129647C4BBDA914ED7656CC3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2DFBB0F1FED49FD8DC94DFC028FB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5AE4A-7334-41EB-BA01-1652978F6FBF}"/>
      </w:docPartPr>
      <w:docPartBody>
        <w:p w:rsidR="00AE0D66" w:rsidRDefault="002F25FC" w:rsidP="002F25FC">
          <w:pPr>
            <w:pStyle w:val="F2DFBB0F1FED49FD8DC94DFC028FB5BB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E1747B4F13C44D395DF24E477FC7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2563E-805D-4642-80EC-94FCB9BDEA1F}"/>
      </w:docPartPr>
      <w:docPartBody>
        <w:p w:rsidR="00AE0D66" w:rsidRDefault="002F25FC" w:rsidP="002F25FC">
          <w:pPr>
            <w:pStyle w:val="5E1747B4F13C44D395DF24E477FC738D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73217812E3342DB95884F606567C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F3C3D-7A61-44E3-9E0D-67DD3187A4E2}"/>
      </w:docPartPr>
      <w:docPartBody>
        <w:p w:rsidR="00AE0D66" w:rsidRDefault="002F25FC" w:rsidP="002F25FC">
          <w:pPr>
            <w:pStyle w:val="273217812E3342DB95884F606567C5FF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488C4F4C27F40EBBD3E64574BBD3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6A643-F0EA-499C-993B-F1A32949A3CD}"/>
      </w:docPartPr>
      <w:docPartBody>
        <w:p w:rsidR="00AE0D66" w:rsidRDefault="002F25FC" w:rsidP="002F25FC">
          <w:pPr>
            <w:pStyle w:val="A488C4F4C27F40EBBD3E64574BBD3BED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5D51DC3FE4F48D9ABEBBBC67F9F7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A9779-541A-4490-AF5D-EE54159ABE5B}"/>
      </w:docPartPr>
      <w:docPartBody>
        <w:p w:rsidR="00AE0D66" w:rsidRDefault="002F25FC" w:rsidP="002F25FC">
          <w:pPr>
            <w:pStyle w:val="15D51DC3FE4F48D9ABEBBBC67F9F7CD3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0733A94B3A54BF48FF752D2CE311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74345-307C-4E19-8447-AB58E49BEEFF}"/>
      </w:docPartPr>
      <w:docPartBody>
        <w:p w:rsidR="00AE0D66" w:rsidRDefault="002F25FC" w:rsidP="002F25FC">
          <w:pPr>
            <w:pStyle w:val="80733A94B3A54BF48FF752D2CE311062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73098F1947241D8832FB6E25652D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07FDD-B7D0-4ADE-9B3D-E7859357A1C7}"/>
      </w:docPartPr>
      <w:docPartBody>
        <w:p w:rsidR="00AE0D66" w:rsidRDefault="002F25FC" w:rsidP="002F25FC">
          <w:pPr>
            <w:pStyle w:val="A73098F1947241D8832FB6E25652D4BD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81A134C4BB54B638C982887C39CD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0F3D3-3D37-4865-ABAD-328B2F5068F2}"/>
      </w:docPartPr>
      <w:docPartBody>
        <w:p w:rsidR="00AE0D66" w:rsidRDefault="002F25FC" w:rsidP="002F25FC">
          <w:pPr>
            <w:pStyle w:val="381A134C4BB54B638C982887C39CDE78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89528176B7E4B57B134515D8EC85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E25D8-D113-4E95-99E2-478606759736}"/>
      </w:docPartPr>
      <w:docPartBody>
        <w:p w:rsidR="00AE0D66" w:rsidRDefault="002F25FC" w:rsidP="002F25FC">
          <w:pPr>
            <w:pStyle w:val="389528176B7E4B57B134515D8EC856A1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7918C134AC54A5C94BBE5D75D792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70EF6-DCF8-4EE1-B9D4-811E22E88223}"/>
      </w:docPartPr>
      <w:docPartBody>
        <w:p w:rsidR="00AE0D66" w:rsidRDefault="002F25FC" w:rsidP="002F25FC">
          <w:pPr>
            <w:pStyle w:val="37918C134AC54A5C94BBE5D75D79202C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CB39E56834A4AC99B07DADF30B7A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EA6F6-834A-4CE6-BEC3-18349330CE66}"/>
      </w:docPartPr>
      <w:docPartBody>
        <w:p w:rsidR="00AE0D66" w:rsidRDefault="002F25FC" w:rsidP="002F25FC">
          <w:pPr>
            <w:pStyle w:val="6CB39E56834A4AC99B07DADF30B7A95D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D7FD7D6E18743A1A8E781D17D5D2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6A927-13F7-4FD9-8539-468411A08214}"/>
      </w:docPartPr>
      <w:docPartBody>
        <w:p w:rsidR="00AE0D66" w:rsidRDefault="002F25FC" w:rsidP="002F25FC">
          <w:pPr>
            <w:pStyle w:val="2D7FD7D6E18743A1A8E781D17D5D2EF4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03EECA5010941F4A2E128CA71C70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CAAB9-01B9-456C-98EF-530C12C0105A}"/>
      </w:docPartPr>
      <w:docPartBody>
        <w:p w:rsidR="00AE0D66" w:rsidRDefault="002F25FC" w:rsidP="002F25FC">
          <w:pPr>
            <w:pStyle w:val="F03EECA5010941F4A2E128CA71C70194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F029F4EE9024B85B2F76F6F3EA1D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E0329-913F-4CD6-A118-5763641BF14B}"/>
      </w:docPartPr>
      <w:docPartBody>
        <w:p w:rsidR="00AE0D66" w:rsidRDefault="002F25FC" w:rsidP="002F25FC">
          <w:pPr>
            <w:pStyle w:val="CF029F4EE9024B85B2F76F6F3EA1D165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EC9EE11AC15494FABCF2AF6E1D51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CB58C-4D9D-4514-9B35-A0BB6EAC7C43}"/>
      </w:docPartPr>
      <w:docPartBody>
        <w:p w:rsidR="00AE0D66" w:rsidRDefault="002F25FC" w:rsidP="002F25FC">
          <w:pPr>
            <w:pStyle w:val="1EC9EE11AC15494FABCF2AF6E1D518F0"/>
          </w:pPr>
          <w:r>
            <w:rPr>
              <w:rFonts w:asciiTheme="majorHAnsi" w:hAnsiTheme="majorHAnsi"/>
              <w:color w:val="BFBFBF" w:themeColor="background1" w:themeShade="BF"/>
            </w:rPr>
            <w:t xml:space="preserve">     Click here to enter text</w:t>
          </w:r>
          <w:r>
            <w:rPr>
              <w:rFonts w:asciiTheme="majorHAnsi" w:hAnsiTheme="majorHAnsi"/>
              <w:b/>
              <w:color w:val="BFBFBF" w:themeColor="background1" w:themeShade="BF"/>
            </w:rPr>
            <w:t xml:space="preserve">                                                                                                                                        </w:t>
          </w:r>
        </w:p>
      </w:docPartBody>
    </w:docPart>
    <w:docPart>
      <w:docPartPr>
        <w:name w:val="370383FDA2834BDA82BD4481F5F5D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503C6-9F7D-48AD-A024-E32613046276}"/>
      </w:docPartPr>
      <w:docPartBody>
        <w:p w:rsidR="00AE0D66" w:rsidRDefault="002F25FC" w:rsidP="002F25FC">
          <w:pPr>
            <w:pStyle w:val="370383FDA2834BDA82BD4481F5F5D920"/>
          </w:pPr>
          <w:r>
            <w:rPr>
              <w:rFonts w:asciiTheme="majorHAnsi" w:hAnsiTheme="majorHAnsi"/>
              <w:color w:val="BFBFBF" w:themeColor="background1" w:themeShade="BF"/>
            </w:rPr>
            <w:t xml:space="preserve">     Click here to enter text</w:t>
          </w:r>
          <w:r>
            <w:rPr>
              <w:rFonts w:asciiTheme="majorHAnsi" w:hAnsiTheme="majorHAnsi"/>
              <w:b/>
              <w:color w:val="BFBFBF" w:themeColor="background1" w:themeShade="BF"/>
            </w:rPr>
            <w:t xml:space="preserve">        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5FC"/>
    <w:rsid w:val="002670AC"/>
    <w:rsid w:val="002A47CF"/>
    <w:rsid w:val="002F25FC"/>
    <w:rsid w:val="003602D0"/>
    <w:rsid w:val="005A3C3F"/>
    <w:rsid w:val="005E04B3"/>
    <w:rsid w:val="00AE0D66"/>
    <w:rsid w:val="00CA3950"/>
    <w:rsid w:val="00CC701C"/>
    <w:rsid w:val="00CD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25FC"/>
  </w:style>
  <w:style w:type="paragraph" w:customStyle="1" w:styleId="75CD110835B24A978B8483FCAFA1FC1B">
    <w:name w:val="75CD110835B24A978B8483FCAFA1FC1B"/>
    <w:rsid w:val="002F25FC"/>
  </w:style>
  <w:style w:type="paragraph" w:customStyle="1" w:styleId="A5298480EDB64127AF98AD8EB23399E8">
    <w:name w:val="A5298480EDB64127AF98AD8EB23399E8"/>
    <w:rsid w:val="002F25FC"/>
  </w:style>
  <w:style w:type="paragraph" w:customStyle="1" w:styleId="2A35CB9F3E8C43FEA8ECD68475C133C5">
    <w:name w:val="2A35CB9F3E8C43FEA8ECD68475C133C5"/>
    <w:rsid w:val="002F25FC"/>
  </w:style>
  <w:style w:type="paragraph" w:customStyle="1" w:styleId="E6E4D741B2AE4E029BC9E3C0369E784F">
    <w:name w:val="E6E4D741B2AE4E029BC9E3C0369E784F"/>
    <w:rsid w:val="002F25FC"/>
  </w:style>
  <w:style w:type="paragraph" w:customStyle="1" w:styleId="0E5166057BCD4C83A43028686E81A282">
    <w:name w:val="0E5166057BCD4C83A43028686E81A282"/>
    <w:rsid w:val="002F25FC"/>
  </w:style>
  <w:style w:type="paragraph" w:customStyle="1" w:styleId="8E25538578A24595ADBB7A346E982665">
    <w:name w:val="8E25538578A24595ADBB7A346E982665"/>
    <w:rsid w:val="002F25FC"/>
  </w:style>
  <w:style w:type="paragraph" w:customStyle="1" w:styleId="5305CF48B3EC4127A33152CFCAE0C0DA">
    <w:name w:val="5305CF48B3EC4127A33152CFCAE0C0DA"/>
    <w:rsid w:val="002F25FC"/>
  </w:style>
  <w:style w:type="paragraph" w:customStyle="1" w:styleId="67F2B1DA01D14B368175C51DD053B3CB">
    <w:name w:val="67F2B1DA01D14B368175C51DD053B3CB"/>
    <w:rsid w:val="002F25FC"/>
  </w:style>
  <w:style w:type="paragraph" w:customStyle="1" w:styleId="C77589693C1541AFB180C17BB7C6395E">
    <w:name w:val="C77589693C1541AFB180C17BB7C6395E"/>
    <w:rsid w:val="002F25FC"/>
  </w:style>
  <w:style w:type="paragraph" w:customStyle="1" w:styleId="23AD7CE6C6E3437683DE07A6F5FE2021">
    <w:name w:val="23AD7CE6C6E3437683DE07A6F5FE2021"/>
    <w:rsid w:val="002F25FC"/>
  </w:style>
  <w:style w:type="paragraph" w:customStyle="1" w:styleId="40F59535DCF6455982954F226A849E7F">
    <w:name w:val="40F59535DCF6455982954F226A849E7F"/>
    <w:rsid w:val="002F25FC"/>
  </w:style>
  <w:style w:type="paragraph" w:customStyle="1" w:styleId="33FCB51963B24E71AB72042AD072B16C">
    <w:name w:val="33FCB51963B24E71AB72042AD072B16C"/>
    <w:rsid w:val="002F25FC"/>
  </w:style>
  <w:style w:type="paragraph" w:customStyle="1" w:styleId="9D1D373A567640629CB8029CF6A0855F">
    <w:name w:val="9D1D373A567640629CB8029CF6A0855F"/>
    <w:rsid w:val="002F25FC"/>
  </w:style>
  <w:style w:type="paragraph" w:customStyle="1" w:styleId="0876900104B74247BB657CB77568897B">
    <w:name w:val="0876900104B74247BB657CB77568897B"/>
    <w:rsid w:val="002F25FC"/>
  </w:style>
  <w:style w:type="paragraph" w:customStyle="1" w:styleId="93275A588C0545A0BD442BD9441EDD36">
    <w:name w:val="93275A588C0545A0BD442BD9441EDD36"/>
    <w:rsid w:val="002F25FC"/>
  </w:style>
  <w:style w:type="paragraph" w:customStyle="1" w:styleId="64827D9A03D24B8282EC06BB32534025">
    <w:name w:val="64827D9A03D24B8282EC06BB32534025"/>
    <w:rsid w:val="002F25FC"/>
  </w:style>
  <w:style w:type="paragraph" w:customStyle="1" w:styleId="5E9A5E7B10AD45AB89A2CC14EC6B2FB5">
    <w:name w:val="5E9A5E7B10AD45AB89A2CC14EC6B2FB5"/>
    <w:rsid w:val="002F25FC"/>
  </w:style>
  <w:style w:type="paragraph" w:customStyle="1" w:styleId="E3F370713A9E43CEB05F5AE1019DA28A">
    <w:name w:val="E3F370713A9E43CEB05F5AE1019DA28A"/>
    <w:rsid w:val="002F25FC"/>
  </w:style>
  <w:style w:type="paragraph" w:customStyle="1" w:styleId="9CFFF1C5105042139665267E2CD25563">
    <w:name w:val="9CFFF1C5105042139665267E2CD25563"/>
    <w:rsid w:val="002F25FC"/>
  </w:style>
  <w:style w:type="paragraph" w:customStyle="1" w:styleId="B37E2BE6405545B9829CC26FCA271831">
    <w:name w:val="B37E2BE6405545B9829CC26FCA271831"/>
    <w:rsid w:val="002F25FC"/>
  </w:style>
  <w:style w:type="paragraph" w:customStyle="1" w:styleId="8372518BBF98402AA9EA9B903C563169">
    <w:name w:val="8372518BBF98402AA9EA9B903C563169"/>
    <w:rsid w:val="002F25FC"/>
  </w:style>
  <w:style w:type="paragraph" w:customStyle="1" w:styleId="7513B00627B64901B48259BA0CD92B76">
    <w:name w:val="7513B00627B64901B48259BA0CD92B76"/>
    <w:rsid w:val="002F25FC"/>
  </w:style>
  <w:style w:type="paragraph" w:customStyle="1" w:styleId="3AA27CC54D2A4E5DA8C81849D1A3259A">
    <w:name w:val="3AA27CC54D2A4E5DA8C81849D1A3259A"/>
    <w:rsid w:val="002F25FC"/>
  </w:style>
  <w:style w:type="paragraph" w:customStyle="1" w:styleId="152EFA356CE0432EB66C3E60EBF764B7">
    <w:name w:val="152EFA356CE0432EB66C3E60EBF764B7"/>
    <w:rsid w:val="002F25FC"/>
  </w:style>
  <w:style w:type="paragraph" w:customStyle="1" w:styleId="363B422EB8D44E70B99FD704389BE7E7">
    <w:name w:val="363B422EB8D44E70B99FD704389BE7E7"/>
    <w:rsid w:val="002F25FC"/>
  </w:style>
  <w:style w:type="paragraph" w:customStyle="1" w:styleId="6473AB99F0C94D5EA3FC642A44933035">
    <w:name w:val="6473AB99F0C94D5EA3FC642A44933035"/>
    <w:rsid w:val="002F25FC"/>
  </w:style>
  <w:style w:type="paragraph" w:customStyle="1" w:styleId="1BBDC20489C24AE5B3E7D94115B9DD15">
    <w:name w:val="1BBDC20489C24AE5B3E7D94115B9DD15"/>
    <w:rsid w:val="002F25FC"/>
  </w:style>
  <w:style w:type="paragraph" w:customStyle="1" w:styleId="4FEDBBC22DDF45FEAD8A567AB7EF127D">
    <w:name w:val="4FEDBBC22DDF45FEAD8A567AB7EF127D"/>
    <w:rsid w:val="002F25FC"/>
  </w:style>
  <w:style w:type="paragraph" w:customStyle="1" w:styleId="76F4739093BE4F4AB43567961D34BBCC">
    <w:name w:val="76F4739093BE4F4AB43567961D34BBCC"/>
    <w:rsid w:val="002F25FC"/>
  </w:style>
  <w:style w:type="paragraph" w:customStyle="1" w:styleId="6E79D060F242472AA3E9368843C36FDF">
    <w:name w:val="6E79D060F242472AA3E9368843C36FDF"/>
    <w:rsid w:val="002F25FC"/>
  </w:style>
  <w:style w:type="paragraph" w:customStyle="1" w:styleId="B222848D09E54DBAA1975553F15A69D3">
    <w:name w:val="B222848D09E54DBAA1975553F15A69D3"/>
    <w:rsid w:val="002F25FC"/>
  </w:style>
  <w:style w:type="paragraph" w:customStyle="1" w:styleId="DFCF7BA6F0554346A8902349440EAA6A">
    <w:name w:val="DFCF7BA6F0554346A8902349440EAA6A"/>
    <w:rsid w:val="002F25FC"/>
  </w:style>
  <w:style w:type="paragraph" w:customStyle="1" w:styleId="85F3F50835D8487DBD966D90F9ED1F52">
    <w:name w:val="85F3F50835D8487DBD966D90F9ED1F52"/>
    <w:rsid w:val="002F25FC"/>
  </w:style>
  <w:style w:type="paragraph" w:customStyle="1" w:styleId="0B117FB35B4A437399F24FC8C7FC5634">
    <w:name w:val="0B117FB35B4A437399F24FC8C7FC5634"/>
    <w:rsid w:val="002F25FC"/>
  </w:style>
  <w:style w:type="paragraph" w:customStyle="1" w:styleId="7813B2A0C961488AAC6CD47491E27504">
    <w:name w:val="7813B2A0C961488AAC6CD47491E27504"/>
    <w:rsid w:val="002F25FC"/>
  </w:style>
  <w:style w:type="paragraph" w:customStyle="1" w:styleId="6B1AC64AEA414B1CA75B535CEE7E6BB8">
    <w:name w:val="6B1AC64AEA414B1CA75B535CEE7E6BB8"/>
    <w:rsid w:val="002F25FC"/>
  </w:style>
  <w:style w:type="paragraph" w:customStyle="1" w:styleId="5CC60824ADD0438D826580048221083B">
    <w:name w:val="5CC60824ADD0438D826580048221083B"/>
    <w:rsid w:val="002F25FC"/>
  </w:style>
  <w:style w:type="paragraph" w:customStyle="1" w:styleId="4BAB9E6BEA844961A102DDB34CA95C70">
    <w:name w:val="4BAB9E6BEA844961A102DDB34CA95C70"/>
    <w:rsid w:val="002F25FC"/>
  </w:style>
  <w:style w:type="paragraph" w:customStyle="1" w:styleId="1E4A04D6E55E4893A837614D9876BA98">
    <w:name w:val="1E4A04D6E55E4893A837614D9876BA98"/>
    <w:rsid w:val="002F25FC"/>
  </w:style>
  <w:style w:type="paragraph" w:customStyle="1" w:styleId="3977B0F812254351BD06895BB333BAD7">
    <w:name w:val="3977B0F812254351BD06895BB333BAD7"/>
    <w:rsid w:val="002F25FC"/>
  </w:style>
  <w:style w:type="paragraph" w:customStyle="1" w:styleId="03CBA7F613384143A2A846D4A332A9E3">
    <w:name w:val="03CBA7F613384143A2A846D4A332A9E3"/>
    <w:rsid w:val="002F25FC"/>
  </w:style>
  <w:style w:type="paragraph" w:customStyle="1" w:styleId="4EB68A634EAD4BC09FCE2B169B30530A">
    <w:name w:val="4EB68A634EAD4BC09FCE2B169B30530A"/>
    <w:rsid w:val="002F25FC"/>
  </w:style>
  <w:style w:type="paragraph" w:customStyle="1" w:styleId="6A9C197EB26544A1A2C32593E0841E90">
    <w:name w:val="6A9C197EB26544A1A2C32593E0841E90"/>
    <w:rsid w:val="002F25FC"/>
  </w:style>
  <w:style w:type="paragraph" w:customStyle="1" w:styleId="B2B41AA9A3FB4E2292737373F1FB7962">
    <w:name w:val="B2B41AA9A3FB4E2292737373F1FB7962"/>
    <w:rsid w:val="002F25FC"/>
  </w:style>
  <w:style w:type="paragraph" w:customStyle="1" w:styleId="244D7F349CDD47599A6BD6DFA21ABCD8">
    <w:name w:val="244D7F349CDD47599A6BD6DFA21ABCD8"/>
    <w:rsid w:val="002F25FC"/>
  </w:style>
  <w:style w:type="paragraph" w:customStyle="1" w:styleId="46D5B560516945E9AE6D6BB2F3A66A74">
    <w:name w:val="46D5B560516945E9AE6D6BB2F3A66A74"/>
    <w:rsid w:val="002F25FC"/>
  </w:style>
  <w:style w:type="paragraph" w:customStyle="1" w:styleId="7344F51DC80E4BDEB10A306C820D671C">
    <w:name w:val="7344F51DC80E4BDEB10A306C820D671C"/>
    <w:rsid w:val="002F25FC"/>
  </w:style>
  <w:style w:type="paragraph" w:customStyle="1" w:styleId="83644ABAE2C846D3A0876C063E6F00B6">
    <w:name w:val="83644ABAE2C846D3A0876C063E6F00B6"/>
    <w:rsid w:val="002F25FC"/>
  </w:style>
  <w:style w:type="paragraph" w:customStyle="1" w:styleId="1389712F231C43EA9DF4D43806AE1460">
    <w:name w:val="1389712F231C43EA9DF4D43806AE1460"/>
    <w:rsid w:val="002F25FC"/>
  </w:style>
  <w:style w:type="paragraph" w:customStyle="1" w:styleId="C5D2F98805D54EEB94F9BF569F8FC8F0">
    <w:name w:val="C5D2F98805D54EEB94F9BF569F8FC8F0"/>
    <w:rsid w:val="002F25FC"/>
  </w:style>
  <w:style w:type="paragraph" w:customStyle="1" w:styleId="AE8B39888A0F4ACBA83C0A1450F782FA">
    <w:name w:val="AE8B39888A0F4ACBA83C0A1450F782FA"/>
    <w:rsid w:val="002F25FC"/>
  </w:style>
  <w:style w:type="paragraph" w:customStyle="1" w:styleId="7FE7024D37FF4A2897213AF1565CA7C2">
    <w:name w:val="7FE7024D37FF4A2897213AF1565CA7C2"/>
    <w:rsid w:val="002F25FC"/>
  </w:style>
  <w:style w:type="paragraph" w:customStyle="1" w:styleId="AD7798A552984961869794A200A6B374">
    <w:name w:val="AD7798A552984961869794A200A6B374"/>
    <w:rsid w:val="002F25FC"/>
  </w:style>
  <w:style w:type="paragraph" w:customStyle="1" w:styleId="60FA6F43296047168EAC606B340FFB7C">
    <w:name w:val="60FA6F43296047168EAC606B340FFB7C"/>
    <w:rsid w:val="002F25FC"/>
  </w:style>
  <w:style w:type="paragraph" w:customStyle="1" w:styleId="8117810FF7B040AEA15D57E966D2A3A3">
    <w:name w:val="8117810FF7B040AEA15D57E966D2A3A3"/>
    <w:rsid w:val="002F25FC"/>
  </w:style>
  <w:style w:type="paragraph" w:customStyle="1" w:styleId="31262B415998417FB4F5EEAE6072871D">
    <w:name w:val="31262B415998417FB4F5EEAE6072871D"/>
    <w:rsid w:val="002F25FC"/>
  </w:style>
  <w:style w:type="paragraph" w:customStyle="1" w:styleId="F31A6067522D4E50A1DC2CDC31625A8D">
    <w:name w:val="F31A6067522D4E50A1DC2CDC31625A8D"/>
    <w:rsid w:val="002F25FC"/>
  </w:style>
  <w:style w:type="paragraph" w:customStyle="1" w:styleId="2605E95024AC485CAA4CF8C1C266CB30">
    <w:name w:val="2605E95024AC485CAA4CF8C1C266CB30"/>
    <w:rsid w:val="002F25FC"/>
  </w:style>
  <w:style w:type="paragraph" w:customStyle="1" w:styleId="49DAF39394C2407099178CC089D9DF35">
    <w:name w:val="49DAF39394C2407099178CC089D9DF35"/>
    <w:rsid w:val="002F25FC"/>
  </w:style>
  <w:style w:type="paragraph" w:customStyle="1" w:styleId="F0B7B5933D5A458097C36DDA2A8700E1">
    <w:name w:val="F0B7B5933D5A458097C36DDA2A8700E1"/>
    <w:rsid w:val="002F25FC"/>
  </w:style>
  <w:style w:type="paragraph" w:customStyle="1" w:styleId="3475461A3D0D454488F7E95CBA4847C0">
    <w:name w:val="3475461A3D0D454488F7E95CBA4847C0"/>
    <w:rsid w:val="002F25FC"/>
  </w:style>
  <w:style w:type="paragraph" w:customStyle="1" w:styleId="F2BBA8931BEB4509A19A180EC4B08B44">
    <w:name w:val="F2BBA8931BEB4509A19A180EC4B08B44"/>
    <w:rsid w:val="002F25FC"/>
  </w:style>
  <w:style w:type="paragraph" w:customStyle="1" w:styleId="DD18F17CFA66470B9B37EFE93FD2B844">
    <w:name w:val="DD18F17CFA66470B9B37EFE93FD2B844"/>
    <w:rsid w:val="002F25FC"/>
  </w:style>
  <w:style w:type="paragraph" w:customStyle="1" w:styleId="D7C1CE5289024D76B846497B5EA8B7CF">
    <w:name w:val="D7C1CE5289024D76B846497B5EA8B7CF"/>
    <w:rsid w:val="002F25FC"/>
  </w:style>
  <w:style w:type="paragraph" w:customStyle="1" w:styleId="445E9C7279DC4741AAADDE4A6E2DDA5C">
    <w:name w:val="445E9C7279DC4741AAADDE4A6E2DDA5C"/>
    <w:rsid w:val="002F25FC"/>
  </w:style>
  <w:style w:type="paragraph" w:customStyle="1" w:styleId="6AB742414FB34FCEAA943D7A0314ADF6">
    <w:name w:val="6AB742414FB34FCEAA943D7A0314ADF6"/>
    <w:rsid w:val="002F25FC"/>
  </w:style>
  <w:style w:type="paragraph" w:customStyle="1" w:styleId="3D0455DD89BF44E49DB455320D31AB71">
    <w:name w:val="3D0455DD89BF44E49DB455320D31AB71"/>
    <w:rsid w:val="002F25FC"/>
  </w:style>
  <w:style w:type="paragraph" w:customStyle="1" w:styleId="97F4F8D09D3D46EBA406EC34D56015C8">
    <w:name w:val="97F4F8D09D3D46EBA406EC34D56015C8"/>
    <w:rsid w:val="002F25FC"/>
  </w:style>
  <w:style w:type="paragraph" w:customStyle="1" w:styleId="36D9990FC67442A4BCFFCA3A7CC7F19B">
    <w:name w:val="36D9990FC67442A4BCFFCA3A7CC7F19B"/>
    <w:rsid w:val="002F25FC"/>
  </w:style>
  <w:style w:type="paragraph" w:customStyle="1" w:styleId="FCD8C0D8357B46CC9C586E37E08F1E83">
    <w:name w:val="FCD8C0D8357B46CC9C586E37E08F1E83"/>
    <w:rsid w:val="002F25FC"/>
  </w:style>
  <w:style w:type="paragraph" w:customStyle="1" w:styleId="89604104FEAB43C5978B1AF9849F6D88">
    <w:name w:val="89604104FEAB43C5978B1AF9849F6D88"/>
    <w:rsid w:val="002F25FC"/>
  </w:style>
  <w:style w:type="paragraph" w:customStyle="1" w:styleId="34360674129647C4BBDA914ED7656CC3">
    <w:name w:val="34360674129647C4BBDA914ED7656CC3"/>
    <w:rsid w:val="002F25FC"/>
  </w:style>
  <w:style w:type="paragraph" w:customStyle="1" w:styleId="F2DFBB0F1FED49FD8DC94DFC028FB5BB">
    <w:name w:val="F2DFBB0F1FED49FD8DC94DFC028FB5BB"/>
    <w:rsid w:val="002F25FC"/>
  </w:style>
  <w:style w:type="paragraph" w:customStyle="1" w:styleId="5E1747B4F13C44D395DF24E477FC738D">
    <w:name w:val="5E1747B4F13C44D395DF24E477FC738D"/>
    <w:rsid w:val="002F25FC"/>
  </w:style>
  <w:style w:type="paragraph" w:customStyle="1" w:styleId="273217812E3342DB95884F606567C5FF">
    <w:name w:val="273217812E3342DB95884F606567C5FF"/>
    <w:rsid w:val="002F25FC"/>
  </w:style>
  <w:style w:type="paragraph" w:customStyle="1" w:styleId="A488C4F4C27F40EBBD3E64574BBD3BED">
    <w:name w:val="A488C4F4C27F40EBBD3E64574BBD3BED"/>
    <w:rsid w:val="002F25FC"/>
  </w:style>
  <w:style w:type="paragraph" w:customStyle="1" w:styleId="15D51DC3FE4F48D9ABEBBBC67F9F7CD3">
    <w:name w:val="15D51DC3FE4F48D9ABEBBBC67F9F7CD3"/>
    <w:rsid w:val="002F25FC"/>
  </w:style>
  <w:style w:type="paragraph" w:customStyle="1" w:styleId="80733A94B3A54BF48FF752D2CE311062">
    <w:name w:val="80733A94B3A54BF48FF752D2CE311062"/>
    <w:rsid w:val="002F25FC"/>
  </w:style>
  <w:style w:type="paragraph" w:customStyle="1" w:styleId="A73098F1947241D8832FB6E25652D4BD">
    <w:name w:val="A73098F1947241D8832FB6E25652D4BD"/>
    <w:rsid w:val="002F25FC"/>
  </w:style>
  <w:style w:type="paragraph" w:customStyle="1" w:styleId="381A134C4BB54B638C982887C39CDE78">
    <w:name w:val="381A134C4BB54B638C982887C39CDE78"/>
    <w:rsid w:val="002F25FC"/>
  </w:style>
  <w:style w:type="paragraph" w:customStyle="1" w:styleId="389528176B7E4B57B134515D8EC856A1">
    <w:name w:val="389528176B7E4B57B134515D8EC856A1"/>
    <w:rsid w:val="002F25FC"/>
  </w:style>
  <w:style w:type="paragraph" w:customStyle="1" w:styleId="37918C134AC54A5C94BBE5D75D79202C">
    <w:name w:val="37918C134AC54A5C94BBE5D75D79202C"/>
    <w:rsid w:val="002F25FC"/>
  </w:style>
  <w:style w:type="paragraph" w:customStyle="1" w:styleId="6CB39E56834A4AC99B07DADF30B7A95D">
    <w:name w:val="6CB39E56834A4AC99B07DADF30B7A95D"/>
    <w:rsid w:val="002F25FC"/>
  </w:style>
  <w:style w:type="paragraph" w:customStyle="1" w:styleId="2D7FD7D6E18743A1A8E781D17D5D2EF4">
    <w:name w:val="2D7FD7D6E18743A1A8E781D17D5D2EF4"/>
    <w:rsid w:val="002F25FC"/>
  </w:style>
  <w:style w:type="paragraph" w:customStyle="1" w:styleId="F03EECA5010941F4A2E128CA71C70194">
    <w:name w:val="F03EECA5010941F4A2E128CA71C70194"/>
    <w:rsid w:val="002F25FC"/>
  </w:style>
  <w:style w:type="paragraph" w:customStyle="1" w:styleId="CF029F4EE9024B85B2F76F6F3EA1D165">
    <w:name w:val="CF029F4EE9024B85B2F76F6F3EA1D165"/>
    <w:rsid w:val="002F25FC"/>
  </w:style>
  <w:style w:type="paragraph" w:customStyle="1" w:styleId="1EC9EE11AC15494FABCF2AF6E1D518F0">
    <w:name w:val="1EC9EE11AC15494FABCF2AF6E1D518F0"/>
    <w:rsid w:val="002F25FC"/>
  </w:style>
  <w:style w:type="paragraph" w:customStyle="1" w:styleId="370383FDA2834BDA82BD4481F5F5D920">
    <w:name w:val="370383FDA2834BDA82BD4481F5F5D920"/>
    <w:rsid w:val="002F25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DU Colours">
      <a:dk1>
        <a:srgbClr val="000000"/>
      </a:dk1>
      <a:lt1>
        <a:srgbClr val="FFFFFF"/>
      </a:lt1>
      <a:dk2>
        <a:srgbClr val="EFBD47"/>
      </a:dk2>
      <a:lt2>
        <a:srgbClr val="201645"/>
      </a:lt2>
      <a:accent1>
        <a:srgbClr val="D55C19"/>
      </a:accent1>
      <a:accent2>
        <a:srgbClr val="A71930"/>
      </a:accent2>
      <a:accent3>
        <a:srgbClr val="6D2C41"/>
      </a:accent3>
      <a:accent4>
        <a:srgbClr val="A0CFEB"/>
      </a:accent4>
      <a:accent5>
        <a:srgbClr val="71CE9B"/>
      </a:accent5>
      <a:accent6>
        <a:srgbClr val="007987"/>
      </a:accent6>
      <a:hlink>
        <a:srgbClr val="201545"/>
      </a:hlink>
      <a:folHlink>
        <a:srgbClr val="71CE9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693D357C9853468F2CBC8D375CE485" ma:contentTypeVersion="13" ma:contentTypeDescription="Create a new document." ma:contentTypeScope="" ma:versionID="39680bf4cd6696f01059c353bd530b62">
  <xsd:schema xmlns:xsd="http://www.w3.org/2001/XMLSchema" xmlns:xs="http://www.w3.org/2001/XMLSchema" xmlns:p="http://schemas.microsoft.com/office/2006/metadata/properties" xmlns:ns2="7a4f84b8-84a0-4130-94e7-7fa35f8d1453" xmlns:ns3="38f69154-8bde-479e-8404-7854099562ff" targetNamespace="http://schemas.microsoft.com/office/2006/metadata/properties" ma:root="true" ma:fieldsID="b42ab3fec2a76c1ac60714a009794709" ns2:_="" ns3:_="">
    <xsd:import namespace="7a4f84b8-84a0-4130-94e7-7fa35f8d1453"/>
    <xsd:import namespace="38f69154-8bde-479e-8404-7854099562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f84b8-84a0-4130-94e7-7fa35f8d1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69154-8bde-479e-8404-7854099562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8F1044-9654-4A13-A796-CADA9B8B70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84B8C1-BD70-4E47-9D2D-C87E5C50C1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11EB96-1F65-490A-AE4F-8C035C99E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1C04B1-BE7F-49EC-A197-215F3B6E0B63}"/>
</file>

<file path=docProps/app.xml><?xml version="1.0" encoding="utf-8"?>
<Properties xmlns="http://schemas.openxmlformats.org/officeDocument/2006/extended-properties" xmlns:vt="http://schemas.openxmlformats.org/officeDocument/2006/docPropsVTypes">
  <Template>IAS124 UNIT NAME Unit Information S221 TEMPLATE</Template>
  <TotalTime>2</TotalTime>
  <Pages>7</Pages>
  <Words>1896</Words>
  <Characters>10808</Characters>
  <Application>Microsoft Office Word</Application>
  <DocSecurity>0</DocSecurity>
  <Lines>90</Lines>
  <Paragraphs>25</Paragraphs>
  <ScaleCrop>false</ScaleCrop>
  <Company/>
  <LinksUpToDate>false</LinksUpToDate>
  <CharactersWithSpaces>12679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Williams</dc:creator>
  <cp:keywords/>
  <dc:description/>
  <cp:lastModifiedBy>Claire Bartlett</cp:lastModifiedBy>
  <cp:revision>20</cp:revision>
  <cp:lastPrinted>2019-11-04T23:10:00Z</cp:lastPrinted>
  <dcterms:created xsi:type="dcterms:W3CDTF">2021-07-25T08:58:00Z</dcterms:created>
  <dcterms:modified xsi:type="dcterms:W3CDTF">2022-02-14T18:36:00Z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0x0101007F693D357C9853468F2CBC8D375CE485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</Properties>
</file>