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5ACB" w14:textId="30391CFE" w:rsidR="00716833" w:rsidRPr="002C1FC7" w:rsidRDefault="00716833" w:rsidP="001C32B0">
      <w:pPr>
        <w:pStyle w:val="Subhead"/>
        <w:spacing w:after="40"/>
        <w:rPr>
          <w:sz w:val="44"/>
          <w:szCs w:val="44"/>
          <w:lang w:val="en-US"/>
        </w:rPr>
      </w:pPr>
      <w:bookmarkStart w:id="0" w:name="_Hlk78522823"/>
      <w:bookmarkStart w:id="1" w:name="_Hlk78806415"/>
      <w:r w:rsidRPr="002C1FC7">
        <w:rPr>
          <w:b/>
          <w:bCs/>
          <w:sz w:val="44"/>
          <w:szCs w:val="44"/>
          <w:lang w:val="en-US"/>
        </w:rPr>
        <w:t>Interim Report: EPE312</w:t>
      </w:r>
      <w:r w:rsidR="002C1FC7">
        <w:rPr>
          <w:b/>
          <w:bCs/>
          <w:sz w:val="44"/>
          <w:szCs w:val="44"/>
          <w:lang w:val="en-US"/>
        </w:rPr>
        <w:t xml:space="preserve"> </w:t>
      </w:r>
      <w:r w:rsidRPr="002C1FC7">
        <w:rPr>
          <w:sz w:val="44"/>
          <w:szCs w:val="44"/>
          <w:lang w:val="en-US"/>
        </w:rPr>
        <w:t>Professional Experience – Engaging in Evidence Based Practice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820"/>
        <w:gridCol w:w="2552"/>
        <w:gridCol w:w="3260"/>
      </w:tblGrid>
      <w:tr w:rsidR="00E270B9" w14:paraId="1AD87B0F" w14:textId="77777777" w:rsidTr="3534EC9D">
        <w:trPr>
          <w:trHeight w:val="9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7A2C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97AB3C98EC034D4DBAE352C980B8314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AF25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D9D0D47D98FC4001BB773C00D07F8DA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B04" w14:textId="4B99D176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 xml:space="preserve">Unit Code: EPE312 </w:t>
            </w:r>
          </w:p>
          <w:p w14:paraId="696BEAB7" w14:textId="27117AD4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Year enrolled: ______________</w:t>
            </w:r>
          </w:p>
          <w:p w14:paraId="0060C0FE" w14:textId="508A524C" w:rsidR="00E270B9" w:rsidRDefault="00E270B9" w:rsidP="00E270B9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Semester enrolled: __________</w:t>
            </w:r>
          </w:p>
        </w:tc>
      </w:tr>
      <w:tr w:rsidR="00E270B9" w14:paraId="5F4AAB20" w14:textId="77777777" w:rsidTr="3534EC9D">
        <w:trPr>
          <w:trHeight w:val="8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D6C" w14:textId="54F95A46" w:rsidR="00E270B9" w:rsidRDefault="17D4C9EB" w:rsidP="3534EC9D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3534EC9D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E270B9" w:rsidRPr="3534EC9D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54783F" w:rsidRPr="3534EC9D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E270B9" w:rsidRPr="3534EC9D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850460575"/>
                <w:placeholder>
                  <w:docPart w:val="E1AFC3CF01EA48CD91B7709086EE5FE9"/>
                </w:placeholder>
                <w:showingPlcHdr/>
              </w:sdtPr>
              <w:sdtEndPr/>
              <w:sdtContent>
                <w:r w:rsidR="00E270B9" w:rsidRPr="3534EC9D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5770D1B1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E13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Placement days completed: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7160660CB1EE432D88A7D3F47F4EB64C"/>
                </w:placeholder>
                <w:showingPlcHdr/>
              </w:sdtPr>
              <w:sdtEndPr/>
              <w:sdtContent>
                <w:r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286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Completion:</w:t>
            </w:r>
          </w:p>
          <w:p w14:paraId="1E3B2D6F" w14:textId="77777777" w:rsidR="00E270B9" w:rsidRDefault="006431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F6C5A2BE0A2541F29E4E064A571D585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70B9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E270B9" w14:paraId="2BF845FB" w14:textId="77777777" w:rsidTr="3534EC9D">
        <w:trPr>
          <w:trHeight w:val="6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67B" w14:textId="6BA55965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Class/Year Level(s)</w:t>
            </w:r>
            <w:r w:rsidR="0054783F">
              <w:rPr>
                <w:rFonts w:ascii="Calibri Light" w:hAnsi="Calibri Light" w:cs="Calibri Light"/>
                <w:b/>
              </w:rPr>
              <w:t xml:space="preserve"> and Ages</w:t>
            </w:r>
            <w:r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D8CF69D4B20F4ADE9E85F4CA5E04712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E031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129C8B3DE6B1482C9A172C8D59CD5717"/>
              </w:placeholder>
              <w:text/>
            </w:sdtPr>
            <w:sdtEndPr/>
            <w:sdtContent>
              <w:p w14:paraId="188E73AC" w14:textId="77777777" w:rsidR="00E270B9" w:rsidRDefault="00E270B9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E270B9" w14:paraId="4BD15397" w14:textId="77777777" w:rsidTr="3534EC9D">
        <w:trPr>
          <w:trHeight w:val="6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865F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8235866075004A2A8CC6BCD7150B45D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5ACE2B2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F2FB14B86A664BE4B682E95F157DB35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481ADFE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077AC3BBF49A417CBEEB982A5EF7CAC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42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71DC437A" w14:textId="77777777" w:rsidR="00E270B9" w:rsidRDefault="006431D4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274E709681A4E118904DE334CA8FDCF"/>
                </w:placeholder>
                <w:showingPlcHdr/>
              </w:sdtPr>
              <w:sdtEndPr/>
              <w:sdtContent>
                <w:r w:rsidR="00E270B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A158A9F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65230F9D49B94C709FB449F92DF37AC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773AD70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EC920CD2628A41488E18D80254315C7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E270B9" w14:paraId="4028212A" w14:textId="77777777" w:rsidTr="3534EC9D">
        <w:trPr>
          <w:trHeight w:val="6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A0A5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920BBF1FC3FA476FA2A8B57F8AAD54C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BD26" w14:textId="77777777" w:rsidR="00E270B9" w:rsidRDefault="00E270B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C73EFBD4AFD46C9A4BD1C1BC5EE138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01D87E3B" w14:textId="77777777" w:rsidR="00E270B9" w:rsidRDefault="00E270B9" w:rsidP="00E270B9">
      <w:pPr>
        <w:ind w:left="-851"/>
        <w:rPr>
          <w:rStyle w:val="Heading2Char"/>
          <w:bCs/>
        </w:rPr>
      </w:pPr>
    </w:p>
    <w:p w14:paraId="64DB27DA" w14:textId="4782D955" w:rsidR="00E270B9" w:rsidRDefault="00E270B9" w:rsidP="00E270B9">
      <w:pPr>
        <w:ind w:left="-851"/>
        <w:rPr>
          <w:rStyle w:val="Heading2Char"/>
          <w:bCs/>
        </w:rPr>
      </w:pPr>
      <w:r>
        <w:rPr>
          <w:rStyle w:val="Heading2Char"/>
          <w:bCs/>
        </w:rPr>
        <w:t xml:space="preserve">Interim Report: </w:t>
      </w:r>
    </w:p>
    <w:p w14:paraId="4694B61A" w14:textId="77777777" w:rsidR="00E270B9" w:rsidRDefault="00E270B9" w:rsidP="00E270B9">
      <w:pPr>
        <w:ind w:left="-851"/>
        <w:rPr>
          <w:rFonts w:ascii="Calibri Light" w:hAnsi="Calibri Light" w:cs="Calibri Light"/>
        </w:rPr>
      </w:pPr>
      <w:bookmarkStart w:id="2" w:name="_Hlk78137831"/>
    </w:p>
    <w:p w14:paraId="521AF077" w14:textId="50F9DB46" w:rsidR="00E270B9" w:rsidRDefault="00E270B9" w:rsidP="00E270B9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>
        <w:rPr>
          <w:rFonts w:ascii="Calibri Light" w:hAnsi="Calibri Light" w:cs="Calibri Light"/>
          <w:b/>
          <w:bCs/>
        </w:rPr>
        <w:t xml:space="preserve">first </w:t>
      </w:r>
      <w:r w:rsidR="00CE3B9E">
        <w:rPr>
          <w:rFonts w:ascii="Calibri Light" w:hAnsi="Calibri Light" w:cs="Calibri Light"/>
          <w:b/>
          <w:bCs/>
        </w:rPr>
        <w:t>15</w:t>
      </w:r>
      <w:r>
        <w:rPr>
          <w:rFonts w:ascii="Calibri Light" w:hAnsi="Calibri Light" w:cs="Calibri Light"/>
          <w:b/>
          <w:bCs/>
        </w:rPr>
        <w:t xml:space="preserve"> days</w:t>
      </w:r>
      <w:r>
        <w:rPr>
          <w:rFonts w:ascii="Calibri Light" w:hAnsi="Calibri Light" w:cs="Calibri Light"/>
        </w:rPr>
        <w:t xml:space="preserve"> of the </w:t>
      </w:r>
      <w:r w:rsidR="00CE3B9E">
        <w:rPr>
          <w:rFonts w:ascii="Calibri Light" w:hAnsi="Calibri Light" w:cs="Calibri Light"/>
        </w:rPr>
        <w:t>30</w:t>
      </w:r>
      <w:r>
        <w:rPr>
          <w:rFonts w:ascii="Calibri Light" w:hAnsi="Calibri Light" w:cs="Calibri Light"/>
        </w:rPr>
        <w:t xml:space="preserve">-day placement  </w:t>
      </w:r>
    </w:p>
    <w:p w14:paraId="6E87EA15" w14:textId="77777777" w:rsidR="00E270B9" w:rsidRDefault="00E270B9" w:rsidP="00E270B9">
      <w:pPr>
        <w:ind w:left="-851"/>
        <w:rPr>
          <w:rFonts w:ascii="Calibri Light" w:hAnsi="Calibri Light" w:cs="Calibri Light"/>
        </w:rPr>
      </w:pPr>
    </w:p>
    <w:p w14:paraId="6F2C1433" w14:textId="77777777" w:rsidR="00E270B9" w:rsidRDefault="00E270B9" w:rsidP="00E270B9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090FCA03" w14:textId="77777777" w:rsidR="00E270B9" w:rsidRDefault="00E270B9" w:rsidP="00E270B9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3DC594B4" w14:textId="1C48317D" w:rsidR="00E270B9" w:rsidRDefault="00E270B9" w:rsidP="3534EC9D">
      <w:pPr>
        <w:rPr>
          <w:rFonts w:ascii="Calibri Light" w:hAnsi="Calibri Light" w:cs="Calibri Light"/>
        </w:rPr>
      </w:pPr>
      <w:r w:rsidRPr="3534EC9D">
        <w:rPr>
          <w:rFonts w:ascii="Calibri Light" w:hAnsi="Calibri Light" w:cs="Calibri Light"/>
        </w:rPr>
        <w:t xml:space="preserve">2: Preservice teacher emails it to Unit Coordinator and cc’s </w:t>
      </w:r>
      <w:r w:rsidRPr="3534EC9D">
        <w:rPr>
          <w:rFonts w:ascii="Calibri Light" w:hAnsi="Calibri Light" w:cs="Calibri Light"/>
          <w:b/>
          <w:bCs/>
        </w:rPr>
        <w:t>mentor teacher</w:t>
      </w:r>
      <w:r w:rsidRPr="3534EC9D">
        <w:rPr>
          <w:rFonts w:ascii="Calibri Light" w:hAnsi="Calibri Light" w:cs="Calibri Light"/>
        </w:rPr>
        <w:t>(s)</w:t>
      </w:r>
    </w:p>
    <w:bookmarkEnd w:id="2"/>
    <w:p w14:paraId="5FE69F65" w14:textId="77777777" w:rsidR="00E270B9" w:rsidRDefault="00E270B9" w:rsidP="00E270B9">
      <w:pPr>
        <w:ind w:left="-851"/>
        <w:rPr>
          <w:rFonts w:ascii="Calibri Light" w:hAnsi="Calibri Light" w:cs="Calibri Light"/>
        </w:rPr>
      </w:pPr>
    </w:p>
    <w:p w14:paraId="2D7DD603" w14:textId="77777777" w:rsidR="00E270B9" w:rsidRDefault="00E270B9" w:rsidP="00E270B9">
      <w:pPr>
        <w:ind w:left="-851"/>
        <w:rPr>
          <w:rFonts w:ascii="Calibri Light" w:hAnsi="Calibri Light" w:cs="Calibri Light"/>
          <w:b/>
        </w:rPr>
      </w:pPr>
      <w:r>
        <w:rPr>
          <w:rStyle w:val="Heading2Char"/>
        </w:rPr>
        <w:t>Performance Ratings</w:t>
      </w:r>
    </w:p>
    <w:p w14:paraId="4F87EF48" w14:textId="77777777" w:rsidR="00E270B9" w:rsidRDefault="00E270B9" w:rsidP="00E270B9">
      <w:pPr>
        <w:ind w:left="-851"/>
        <w:rPr>
          <w:rFonts w:ascii="Calibri Light" w:hAnsi="Calibri Light" w:cs="Calibri Light"/>
        </w:rPr>
      </w:pPr>
    </w:p>
    <w:p w14:paraId="2CF36DDB" w14:textId="77777777" w:rsidR="00E270B9" w:rsidRDefault="00E270B9" w:rsidP="00E270B9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15B838AE" w14:textId="082CC873" w:rsidR="009E3334" w:rsidRDefault="00E270B9" w:rsidP="009E3334">
      <w:pPr>
        <w:pStyle w:val="ListParagraph"/>
        <w:numPr>
          <w:ilvl w:val="0"/>
          <w:numId w:val="16"/>
        </w:numPr>
        <w:spacing w:before="0" w:after="160" w:line="256" w:lineRule="auto"/>
        <w:rPr>
          <w:rFonts w:ascii="Calibri Light" w:hAnsi="Calibri Light" w:cs="Calibri Light"/>
        </w:rPr>
      </w:pPr>
      <w:bookmarkStart w:id="3" w:name="_Hlk78807422"/>
      <w:r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</w:t>
      </w:r>
      <w:r w:rsidR="009E3334">
        <w:rPr>
          <w:rFonts w:ascii="Calibri Light" w:eastAsia="Times New Roman" w:hAnsi="Calibri Light" w:cs="Calibri Light"/>
          <w:bCs/>
          <w:lang w:eastAsia="en-AU"/>
        </w:rPr>
        <w:t xml:space="preserve"> </w:t>
      </w:r>
    </w:p>
    <w:bookmarkEnd w:id="3"/>
    <w:p w14:paraId="1589C76E" w14:textId="77777777" w:rsidR="00E270B9" w:rsidRDefault="00E270B9" w:rsidP="00E270B9">
      <w:pPr>
        <w:pStyle w:val="ListParagraph"/>
        <w:numPr>
          <w:ilvl w:val="0"/>
          <w:numId w:val="16"/>
        </w:numPr>
        <w:spacing w:before="0" w:after="160" w:line="254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61B48DD7" w14:textId="77777777" w:rsidR="00E270B9" w:rsidRDefault="00E270B9" w:rsidP="00E270B9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6B26ADD" w14:textId="77777777" w:rsidR="00E270B9" w:rsidRDefault="00E270B9" w:rsidP="00E270B9">
      <w:pPr>
        <w:ind w:left="-851"/>
        <w:rPr>
          <w:rFonts w:ascii="Calibri Light" w:hAnsi="Calibri Light" w:cs="Calibri Light"/>
        </w:rPr>
      </w:pPr>
    </w:p>
    <w:p w14:paraId="447AFC01" w14:textId="77777777" w:rsidR="002C1FC7" w:rsidRDefault="002C1FC7">
      <w:pPr>
        <w:rPr>
          <w:rStyle w:val="Heading2Char"/>
        </w:rPr>
      </w:pPr>
      <w:r>
        <w:rPr>
          <w:rStyle w:val="Heading2Char"/>
        </w:rPr>
        <w:br w:type="page"/>
      </w:r>
    </w:p>
    <w:p w14:paraId="42F13F76" w14:textId="5C18F4FA" w:rsidR="00E270B9" w:rsidRDefault="00E270B9" w:rsidP="00E270B9">
      <w:pPr>
        <w:ind w:left="-851"/>
        <w:rPr>
          <w:rStyle w:val="Heading2Char"/>
        </w:rPr>
      </w:pPr>
      <w:r>
        <w:rPr>
          <w:rStyle w:val="Heading2Char"/>
        </w:rPr>
        <w:lastRenderedPageBreak/>
        <w:t>Performance Rating Guide</w:t>
      </w:r>
    </w:p>
    <w:p w14:paraId="3C1C6530" w14:textId="77777777" w:rsidR="00E270B9" w:rsidRDefault="00E270B9" w:rsidP="00E270B9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2862BBAE" w14:textId="77777777" w:rsidR="00E270B9" w:rsidRDefault="00E270B9" w:rsidP="00E270B9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6EC6C27F" w14:textId="77777777" w:rsidR="00E270B9" w:rsidRDefault="00E270B9" w:rsidP="00E270B9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Limited Opportunities:</w:t>
      </w:r>
      <w:r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5A207C7E" w14:textId="77777777" w:rsidR="00E270B9" w:rsidRDefault="00E270B9" w:rsidP="00E270B9">
      <w:pPr>
        <w:pStyle w:val="ListParagraph"/>
        <w:numPr>
          <w:ilvl w:val="0"/>
          <w:numId w:val="17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Unsatisfactory:</w:t>
      </w:r>
      <w:r>
        <w:rPr>
          <w:rFonts w:ascii="Calibri Light" w:hAnsi="Calibri Light" w:cs="Calibri Light"/>
        </w:rPr>
        <w:t xml:space="preserve"> PST has not yet demonstrated evidence of the </w:t>
      </w:r>
      <w:r>
        <w:rPr>
          <w:rFonts w:ascii="Calibri Light" w:hAnsi="Calibri Light" w:cs="Calibri Light"/>
          <w:b/>
          <w:bCs/>
        </w:rPr>
        <w:t>bolded focus area</w:t>
      </w:r>
      <w:r>
        <w:rPr>
          <w:rFonts w:ascii="Calibri Light" w:hAnsi="Calibri Light" w:cs="Calibri Light"/>
        </w:rPr>
        <w:t xml:space="preserve"> descriptor despite mentor feedback, scaffolding and </w:t>
      </w:r>
      <w:r>
        <w:rPr>
          <w:rFonts w:ascii="Calibri Light" w:hAnsi="Calibri Light" w:cs="Calibri Light"/>
          <w:b/>
        </w:rPr>
        <w:t>targeted support</w:t>
      </w:r>
      <w:r>
        <w:rPr>
          <w:rFonts w:ascii="Calibri Light" w:hAnsi="Calibri Light" w:cs="Calibri Light"/>
        </w:rPr>
        <w:t>.</w:t>
      </w:r>
    </w:p>
    <w:p w14:paraId="2B54DF71" w14:textId="77777777" w:rsidR="00E270B9" w:rsidRDefault="00E270B9" w:rsidP="00E270B9">
      <w:pPr>
        <w:ind w:left="-851"/>
        <w:rPr>
          <w:rFonts w:ascii="Calibri Light" w:hAnsi="Calibri Light" w:cs="Calibri Light"/>
        </w:rPr>
      </w:pPr>
      <w:r>
        <w:rPr>
          <w:rStyle w:val="Heading2Char"/>
        </w:rPr>
        <w:t xml:space="preserve">Targeted Support </w:t>
      </w:r>
    </w:p>
    <w:p w14:paraId="720CBA94" w14:textId="77777777" w:rsidR="00E270B9" w:rsidRDefault="00E270B9" w:rsidP="00E270B9">
      <w:pPr>
        <w:ind w:left="-851"/>
        <w:rPr>
          <w:rFonts w:ascii="Calibri Light" w:hAnsi="Calibri Light" w:cs="Calibri Light"/>
        </w:rPr>
      </w:pPr>
    </w:p>
    <w:p w14:paraId="2476735D" w14:textId="37C3F244" w:rsidR="002C1FC7" w:rsidRDefault="00E270B9" w:rsidP="002C1FC7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If one or more </w:t>
      </w:r>
      <w:r>
        <w:rPr>
          <w:rFonts w:ascii="Calibri Light" w:hAnsi="Calibri Light" w:cs="Calibri Light"/>
          <w:b/>
        </w:rPr>
        <w:t>bolded areas</w:t>
      </w:r>
      <w:r>
        <w:rPr>
          <w:rFonts w:ascii="Calibri Light" w:hAnsi="Calibri Light" w:cs="Calibri Light"/>
        </w:rPr>
        <w:t xml:space="preserve"> is rated ‘unsatisfactory’ or ‘limited opportunities’ the CDU </w:t>
      </w:r>
      <w:r>
        <w:rPr>
          <w:rFonts w:ascii="Calibri Light" w:hAnsi="Calibri Light" w:cs="Calibri Light"/>
          <w:b/>
        </w:rPr>
        <w:t>targeted support plan</w:t>
      </w:r>
      <w:r>
        <w:rPr>
          <w:rFonts w:ascii="Calibri Light" w:hAnsi="Calibri Light" w:cs="Calibri Light"/>
        </w:rPr>
        <w:t xml:space="preserve"> must be implemented </w:t>
      </w:r>
      <w:r>
        <w:rPr>
          <w:rFonts w:ascii="Calibri Light" w:hAnsi="Calibri Light" w:cs="Calibri Light"/>
          <w:b/>
        </w:rPr>
        <w:t>before the final report is completed</w:t>
      </w:r>
      <w:r>
        <w:rPr>
          <w:rFonts w:ascii="Calibri Light" w:hAnsi="Calibri Light" w:cs="Calibri Light"/>
        </w:rPr>
        <w:t xml:space="preserve"> (located here: </w:t>
      </w:r>
      <w:hyperlink r:id="rId11" w:history="1">
        <w:r>
          <w:rPr>
            <w:rStyle w:val="Hyperlink"/>
          </w:rPr>
          <w:t>https://www.cdu.edu.au/education/education-placements/mentor-resources</w:t>
        </w:r>
      </w:hyperlink>
      <w:r w:rsidR="002C1FC7">
        <w:rPr>
          <w:rStyle w:val="Hyperlink"/>
        </w:rPr>
        <w:t xml:space="preserve">. </w:t>
      </w:r>
      <w:bookmarkStart w:id="4" w:name="_Hlk78723573"/>
      <w:r w:rsidRPr="3534EC9D">
        <w:rPr>
          <w:rFonts w:ascii="Calibri Light" w:hAnsi="Calibri Light" w:cs="Calibri Light"/>
        </w:rPr>
        <w:t xml:space="preserve">The </w:t>
      </w:r>
      <w:r w:rsidRPr="3534EC9D">
        <w:rPr>
          <w:rFonts w:ascii="Calibri Light" w:hAnsi="Calibri Light" w:cs="Calibri Light"/>
          <w:b/>
          <w:bCs/>
        </w:rPr>
        <w:t>Unit Coordinator</w:t>
      </w:r>
      <w:r w:rsidRPr="3534EC9D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  <w:bookmarkEnd w:id="4"/>
    </w:p>
    <w:p w14:paraId="7331FD3B" w14:textId="77777777" w:rsidR="002C1FC7" w:rsidRDefault="002C1FC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6237"/>
        <w:gridCol w:w="2271"/>
      </w:tblGrid>
      <w:tr w:rsidR="00E270B9" w14:paraId="72A1D610" w14:textId="77777777" w:rsidTr="00E270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1C38FB6" w14:textId="77777777" w:rsidR="00E270B9" w:rsidRDefault="00E270B9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bookmarkStart w:id="5" w:name="_Hlk78807441"/>
            <w:bookmarkStart w:id="6" w:name="_Hlk78807506"/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lastRenderedPageBreak/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66D1056" w14:textId="77777777" w:rsidR="00E270B9" w:rsidRDefault="00E270B9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11187735" w14:textId="77777777" w:rsidR="00E270B9" w:rsidRDefault="00E270B9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E270B9" w14:paraId="5B23E9E0" w14:textId="77777777" w:rsidTr="00E270B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459E0B4A" w14:textId="77777777" w:rsidR="00E270B9" w:rsidRDefault="00E270B9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E270B9" w14:paraId="45194B8C" w14:textId="77777777" w:rsidTr="00E270B9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94268" w14:textId="77777777" w:rsidR="00E270B9" w:rsidRDefault="00E270B9">
            <w:pPr>
              <w:rPr>
                <w:rFonts w:ascii="Calibri Light" w:hAnsi="Calibri Light" w:cs="Calibri Light"/>
                <w:b/>
                <w:color w:val="auto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2A755923" w14:textId="77777777" w:rsidR="00E270B9" w:rsidRDefault="00E270B9">
            <w:pPr>
              <w:rPr>
                <w:rFonts w:ascii="Calibri Light" w:hAnsi="Calibri Light" w:cs="Calibri Light"/>
                <w:b/>
              </w:rPr>
            </w:pPr>
          </w:p>
          <w:p w14:paraId="72E966E2" w14:textId="77777777" w:rsidR="00E270B9" w:rsidRDefault="00E270B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DDC4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72D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3329CE1A5D4C4C7EA587E961DD78F2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D84D46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0C064D90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20E2" w14:textId="77777777" w:rsidR="00E270B9" w:rsidRDefault="00E270B9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74F0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F854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915CA527E8444F968FA74CA15BD9E1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DB5986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27AB2899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45A8" w14:textId="77777777" w:rsidR="00E270B9" w:rsidRDefault="00E270B9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2EA7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705F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religious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3ECFCF4CE42B436998AA340594360E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ECACBA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48B1A5FE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4EE" w14:textId="77777777" w:rsidR="00E270B9" w:rsidRDefault="00E270B9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604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BC21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and understanding of the impact of culture, cultural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identity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FA91FB1D1C6B4AF187362B20760A4D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CE0C11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51B9C3B3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D57E" w14:textId="77777777" w:rsidR="00E270B9" w:rsidRDefault="00E270B9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22E8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F9D7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32D0856F55884F88A95FEF594579FF0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08ABF5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3211A22E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0DE" w14:textId="77777777" w:rsidR="00E270B9" w:rsidRDefault="00E270B9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B27F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08C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542D4C9CC88445FB9CE6A0DE9BA770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BB6D4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1EC49B9" w14:textId="77777777" w:rsidTr="00E270B9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79D45" w14:textId="77777777" w:rsidR="00E270B9" w:rsidRDefault="00E270B9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2A942C0" w14:textId="77777777" w:rsidR="00E270B9" w:rsidRDefault="00E270B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BB2" w14:textId="77777777" w:rsidR="00E270B9" w:rsidRPr="00E270B9" w:rsidRDefault="00E270B9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1B20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BCDF0D5584924131A1E8A4BE3D4D01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1D9510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A721A3C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1FEB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2873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B8D1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89FB56D201A34A3E9398A37A21A0D72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50F920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626F2065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794B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1B5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A730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DA35B5C1E6F94F54BAFA7420FB746D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E5AECA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452375BC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88D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EEB6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EC4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cultures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C5FB5A84268F4381B8FF74FDB503E5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31B618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3CE8A6C7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7DEB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8B4B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9DE1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59C4C46C4D0C4AF088ECA4FD90DE4E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FC8E36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019A8738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EF1E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F09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3DA5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A81F4A099A8A46DDBB6B90003A614A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6AA075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301193F1" w14:textId="77777777" w:rsidTr="00E270B9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2133D" w14:textId="77777777" w:rsidR="00E270B9" w:rsidRDefault="00E270B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21E8BEDD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EFFF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0BAE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6037C20E08944748A76D65DDC7E4A2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1EBBA6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1F277945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522E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6915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1135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Plan lesson sequences using knowledge of student learning,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content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37E1E15B90D64837AC8B88A2E689C1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BB2280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1967DCEC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0DB4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0BA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FD58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CF24A60446BA4F44AF17488EB267FE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AE07A3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62B9966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0201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A03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347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1904DBB415734A2688EE0F6E72071D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746AA1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4EA61A67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C217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8C5A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21AC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EF1147D72EE14DD88BDD1554FB1BDE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B3CC01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3F9BFB64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CBAA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853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3C1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198EF4D38BA54FAAA336EB022CEF10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B6104C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099CBFE4" w14:textId="77777777" w:rsidTr="00E270B9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059D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5384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D5FA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70E38AD98A0A42B39CF8E1E8666F1F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99CEBB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0FA0FD70" w14:textId="77777777" w:rsidTr="00E270B9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A4D24" w14:textId="77777777" w:rsidR="00E270B9" w:rsidRDefault="00E270B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37EE4A93" w14:textId="77777777" w:rsidR="00E270B9" w:rsidRDefault="00E270B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C3D7" w14:textId="77777777" w:rsidR="00E270B9" w:rsidRPr="00E270B9" w:rsidRDefault="00E270B9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F229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DE8A7ECB8FD4468CA8C0BC999B05F6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6EEDAD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9C60CCC" w14:textId="77777777" w:rsidTr="00E270B9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6145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4A8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A8A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EBD8F33E0DBF4E6491854457916B4D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18BAE1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6BACC1DE" w14:textId="77777777" w:rsidTr="00E270B9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DDC1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0177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0F97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23ECDF2008134F67B3A3BF90FD224D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74FA22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599C878" w14:textId="77777777" w:rsidTr="00E270B9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17B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F1CF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8225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987664F103CA486482A3761717940FA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BC8727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6543B4BE" w14:textId="77777777" w:rsidTr="00E270B9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939D" w14:textId="77777777" w:rsidR="00E270B9" w:rsidRDefault="00E270B9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B6CB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4B89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310F2398936745DB997D6DDFBC81E9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8A8CAE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2E2E7124" w14:textId="77777777" w:rsidTr="00E270B9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9CC70" w14:textId="77777777" w:rsidR="00E270B9" w:rsidRDefault="00E270B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68A4E8B6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A0F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700D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1A1F48D02F71446BA65C1DD2B6DE60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E4A22E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1145027F" w14:textId="77777777" w:rsidTr="00E270B9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EEB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A17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93B3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15A3BB322C5E4B1A8C66E0A6B6236B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6510E0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51EE52BF" w14:textId="77777777" w:rsidTr="00E270B9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808E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86D4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322E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2CA9FC1DB125482EAF1AD5EB3C177CC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6FED46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380F97BF" w14:textId="77777777" w:rsidTr="00E270B9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4BB1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AB22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E50E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65778ACB215040BABE567FFEE8B506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BE42A5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2F1D9B7" w14:textId="77777777" w:rsidTr="00E270B9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5221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A5D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EB7A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F9C2674FFA2B4A009F0C723E2BC238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A26B0D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1B9742BB" w14:textId="77777777" w:rsidTr="00E270B9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3A3565" w14:textId="77777777" w:rsidR="00E270B9" w:rsidRDefault="00E270B9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2B1F3D88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C13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4A7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A4B28E07CCAB4EABA4596E2A7CCDFB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F3AF42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5BC02015" w14:textId="77777777" w:rsidTr="00E270B9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CBEA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8A88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3191" w14:textId="77777777" w:rsidR="00E270B9" w:rsidRPr="00E270B9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534AE40ECE0245F5833CF1CB130102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E336F5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68CC768D" w14:textId="77777777" w:rsidTr="00E270B9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9F9D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003" w14:textId="77777777" w:rsidR="00E270B9" w:rsidRPr="009E3334" w:rsidRDefault="00E270B9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2DDF" w14:textId="77777777" w:rsidR="00E270B9" w:rsidRPr="009E3334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C0EED10A960C4FA08D6029BBD0215B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4DB959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0976910A" w14:textId="77777777" w:rsidTr="00E270B9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CA8" w14:textId="77777777" w:rsidR="00E270B9" w:rsidRDefault="00E270B9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6F0E" w14:textId="77777777" w:rsidR="00E270B9" w:rsidRPr="009E3334" w:rsidRDefault="00E270B9">
            <w:pPr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4481" w14:textId="77777777" w:rsidR="00E270B9" w:rsidRPr="009E3334" w:rsidRDefault="00E270B9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9E3334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B5050A518EFB43F4ABFDADCE5B06783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2AC93A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58B6A500" w14:textId="77777777" w:rsidTr="00E270B9">
        <w:trPr>
          <w:trHeight w:val="62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6D8D8" w14:textId="77777777" w:rsidR="00E270B9" w:rsidRDefault="00E270B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2FD99064" w14:textId="77777777" w:rsidR="00E270B9" w:rsidRDefault="00E270B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0F77" w14:textId="77777777" w:rsidR="00E270B9" w:rsidRPr="00E270B9" w:rsidRDefault="00E270B9">
            <w:pPr>
              <w:rPr>
                <w:rFonts w:ascii="Calibri Light" w:hAnsi="Calibri Light" w:cs="Calibri Light"/>
                <w:b/>
                <w:szCs w:val="22"/>
              </w:rPr>
            </w:pPr>
            <w:r w:rsidRPr="00E270B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187B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5559886D0338474E825C177ACD6E6D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4AEEC3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74445A7C" w14:textId="77777777" w:rsidTr="00E270B9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DBFF" w14:textId="77777777" w:rsidR="00E270B9" w:rsidRDefault="00E270B9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E29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43B8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B54F1E8F8C7045369404083A86851B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98C82F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261717B3" w14:textId="77777777" w:rsidTr="00E270B9">
        <w:trPr>
          <w:trHeight w:val="626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5B6" w14:textId="77777777" w:rsidR="00E270B9" w:rsidRDefault="00E270B9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9243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3A8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 xml:space="preserve">Understand strategies for working effectively, </w:t>
            </w:r>
            <w:proofErr w:type="gramStart"/>
            <w:r w:rsidRPr="00E270B9">
              <w:rPr>
                <w:rFonts w:ascii="Calibri Light" w:hAnsi="Calibri Light" w:cs="Calibri Light"/>
                <w:b/>
              </w:rPr>
              <w:t>sensitively</w:t>
            </w:r>
            <w:proofErr w:type="gramEnd"/>
            <w:r w:rsidRPr="00E270B9">
              <w:rPr>
                <w:rFonts w:ascii="Calibri Light" w:hAnsi="Calibri Light" w:cs="Calibri Light"/>
                <w:b/>
              </w:rPr>
              <w:t xml:space="preserve"> and confidentially with parents/</w:t>
            </w:r>
            <w:proofErr w:type="spellStart"/>
            <w:r w:rsidRPr="00E270B9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E270B9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59EC28307616443AA3ABF68F7269CC7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B09A2B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270B9" w14:paraId="64E2CA79" w14:textId="77777777" w:rsidTr="00E270B9">
        <w:trPr>
          <w:trHeight w:val="627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EAB8" w14:textId="77777777" w:rsidR="00E270B9" w:rsidRDefault="00E270B9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73A0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B8B5" w14:textId="77777777" w:rsidR="00E270B9" w:rsidRPr="00E270B9" w:rsidRDefault="00E270B9">
            <w:pPr>
              <w:rPr>
                <w:rFonts w:ascii="Calibri Light" w:hAnsi="Calibri Light" w:cs="Calibri Light"/>
                <w:b/>
              </w:rPr>
            </w:pPr>
            <w:r w:rsidRPr="00E270B9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67BEB212DBFE4444899A72909A316F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1FF410" w14:textId="77777777" w:rsidR="00E270B9" w:rsidRDefault="00E270B9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04A93D6" w14:textId="77777777" w:rsidR="00E270B9" w:rsidRDefault="00E270B9"/>
    <w:tbl>
      <w:tblPr>
        <w:tblW w:w="5454" w:type="pct"/>
        <w:tblInd w:w="-856" w:type="dxa"/>
        <w:tblBorders>
          <w:top w:val="single" w:sz="4" w:space="0" w:color="363435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984"/>
      </w:tblGrid>
      <w:tr w:rsidR="00E270B9" w14:paraId="3519C8FA" w14:textId="77777777" w:rsidTr="00E270B9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36343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B7E7ACB" w14:textId="77777777" w:rsidR="00E270B9" w:rsidRDefault="00E270B9">
            <w:pPr>
              <w:rPr>
                <w:rFonts w:ascii="Calibri Light" w:hAnsi="Calibri Light" w:cs="Calibri Light"/>
                <w:b/>
                <w:color w:val="FF0000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Interim Grade</w:t>
            </w:r>
          </w:p>
          <w:p w14:paraId="6E39A91E" w14:textId="77777777" w:rsidR="00E270B9" w:rsidRDefault="00E270B9">
            <w:pPr>
              <w:tabs>
                <w:tab w:val="left" w:pos="2520"/>
              </w:tabs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</w:tc>
      </w:tr>
      <w:tr w:rsidR="00E270B9" w14:paraId="53897450" w14:textId="77777777" w:rsidTr="00E270B9">
        <w:trPr>
          <w:trHeight w:val="1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3FFA02" w14:textId="77777777" w:rsidR="00E270B9" w:rsidRDefault="00E270B9">
            <w:pPr>
              <w:pStyle w:val="tablebold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Goal for Next Period of Professional Experience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(developed by preservice and mentor teacher)</w:t>
            </w:r>
          </w:p>
          <w:p w14:paraId="6666FABD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7AE009A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59C28E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270B9" w14:paraId="727677D3" w14:textId="77777777" w:rsidTr="00E270B9">
        <w:trPr>
          <w:trHeight w:val="17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3FF9C7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Mentor Teacher Comment:</w:t>
            </w:r>
          </w:p>
          <w:p w14:paraId="405E2388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85E2E2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5DE713" w14:textId="77777777" w:rsidR="00E270B9" w:rsidRDefault="00E270B9">
            <w:pPr>
              <w:pStyle w:val="tablebold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4783F" w14:paraId="247E39B7" w14:textId="77777777" w:rsidTr="00181313">
        <w:trPr>
          <w:trHeight w:val="567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5DFD522" w14:textId="6D328051" w:rsidR="0054783F" w:rsidRDefault="0054783F" w:rsidP="0054783F">
            <w:pPr>
              <w:rPr>
                <w:rFonts w:ascii="Calibri Light" w:hAnsi="Calibri Light" w:cs="Calibri Light"/>
                <w:b/>
                <w:i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  <w:p w14:paraId="37006061" w14:textId="4571A50D" w:rsidR="0054783F" w:rsidRDefault="0054783F" w:rsidP="0054783F">
                <w:pPr>
                  <w:jc w:val="center"/>
                  <w:rPr>
                    <w:rFonts w:ascii="Calibri Light" w:hAnsi="Calibri Light" w:cs="Calibri Light"/>
                    <w:b/>
                    <w:highlight w:val="yellow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33D5C6DB" wp14:editId="2B3A7EF3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783F" w14:paraId="4E4501A5" w14:textId="77777777" w:rsidTr="00181313">
        <w:trPr>
          <w:trHeight w:val="671"/>
        </w:trPr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978D81B" w14:textId="6C19488E" w:rsidR="0054783F" w:rsidRDefault="0054783F" w:rsidP="005478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2467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4C07473E" w14:textId="4ADA9BCA" w:rsidR="0054783F" w:rsidRDefault="0054783F" w:rsidP="0054783F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3F977E55" wp14:editId="31D65693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70AD22" w14:textId="77777777" w:rsidR="0054783F" w:rsidRDefault="0054783F" w:rsidP="3534EC9D">
      <w:pPr>
        <w:ind w:left="-851"/>
        <w:rPr>
          <w:rFonts w:ascii="Calibri Light" w:hAnsi="Calibri Light" w:cs="Calibri Light"/>
          <w:b/>
          <w:bCs/>
        </w:rPr>
      </w:pPr>
    </w:p>
    <w:p w14:paraId="73F1C5CF" w14:textId="77777777" w:rsidR="0054783F" w:rsidRPr="00FC198F" w:rsidRDefault="0054783F" w:rsidP="0054783F">
      <w:pPr>
        <w:ind w:left="-851"/>
        <w:rPr>
          <w:rFonts w:ascii="Calibri Light" w:hAnsi="Calibri Light" w:cs="Calibri Light"/>
          <w:b/>
        </w:rPr>
      </w:pPr>
      <w:bookmarkStart w:id="7" w:name="_Hlk79512279"/>
      <w:r w:rsidRPr="00FC198F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7"/>
    <w:p w14:paraId="7A559963" w14:textId="77777777" w:rsidR="0054783F" w:rsidRDefault="0054783F" w:rsidP="00E270B9">
      <w:pPr>
        <w:ind w:left="-851"/>
        <w:rPr>
          <w:rFonts w:ascii="Calibri Light" w:hAnsi="Calibri Light" w:cs="Calibri Light"/>
          <w:b/>
        </w:rPr>
      </w:pPr>
    </w:p>
    <w:p w14:paraId="1901DAAD" w14:textId="793827A3" w:rsidR="00E270B9" w:rsidRDefault="00E270B9" w:rsidP="00E270B9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To return this form:</w:t>
      </w:r>
    </w:p>
    <w:p w14:paraId="772EE4C1" w14:textId="77777777" w:rsidR="00E270B9" w:rsidRDefault="00E270B9" w:rsidP="00E270B9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67ED3AC2" w14:textId="1F9F1554" w:rsidR="00054A92" w:rsidRDefault="00E270B9" w:rsidP="3534EC9D">
      <w:pPr>
        <w:rPr>
          <w:rFonts w:ascii="Calibri Light" w:hAnsi="Calibri Light" w:cs="Calibri Light"/>
          <w:b/>
          <w:bCs/>
          <w:sz w:val="28"/>
          <w:szCs w:val="28"/>
          <w:lang w:val="en-AU"/>
        </w:rPr>
      </w:pPr>
      <w:r w:rsidRPr="3534EC9D">
        <w:rPr>
          <w:rFonts w:ascii="Calibri Light" w:hAnsi="Calibri Light" w:cs="Calibri Light"/>
        </w:rPr>
        <w:t xml:space="preserve">2: Preservice teacher emails it to Unit Coordinator and cc’s </w:t>
      </w:r>
      <w:r w:rsidRPr="3534EC9D">
        <w:rPr>
          <w:rFonts w:ascii="Calibri Light" w:hAnsi="Calibri Light" w:cs="Calibri Light"/>
          <w:b/>
          <w:bCs/>
        </w:rPr>
        <w:t>mentor teacher</w:t>
      </w:r>
      <w:r w:rsidRPr="3534EC9D">
        <w:rPr>
          <w:rFonts w:ascii="Calibri Light" w:hAnsi="Calibri Light" w:cs="Calibri Light"/>
        </w:rPr>
        <w:t>(s)</w:t>
      </w:r>
      <w:bookmarkEnd w:id="0"/>
      <w:r w:rsidR="00F505C2" w:rsidRPr="3534EC9D">
        <w:rPr>
          <w:rFonts w:ascii="Calibri Light" w:hAnsi="Calibri Light" w:cs="Calibri Light"/>
        </w:rPr>
        <w:t xml:space="preserve"> </w:t>
      </w:r>
      <w:r w:rsidR="00F3597B" w:rsidRPr="3534EC9D">
        <w:rPr>
          <w:rFonts w:ascii="Calibri Light" w:hAnsi="Calibri Light" w:cs="Calibri Light"/>
        </w:rPr>
        <w:t xml:space="preserve"> </w:t>
      </w:r>
    </w:p>
    <w:bookmarkEnd w:id="1"/>
    <w:bookmarkEnd w:id="5"/>
    <w:bookmarkEnd w:id="6"/>
    <w:p w14:paraId="48F32091" w14:textId="77777777" w:rsidR="00F3597B" w:rsidRDefault="00F3597B">
      <w:pPr>
        <w:rPr>
          <w:rFonts w:ascii="Calibri Light" w:eastAsiaTheme="minorHAnsi" w:hAnsi="Calibri Light" w:cs="Calibri Light"/>
          <w:b/>
          <w:sz w:val="28"/>
          <w:szCs w:val="28"/>
          <w:lang w:val="en-AU"/>
        </w:rPr>
      </w:pPr>
      <w:r>
        <w:rPr>
          <w:rFonts w:ascii="Calibri Light" w:hAnsi="Calibri Light" w:cs="Calibri Light"/>
          <w:szCs w:val="28"/>
        </w:rPr>
        <w:br w:type="page"/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D62BCF">
      <w:headerReference w:type="first" r:id="rId19"/>
      <w:footerReference w:type="first" r:id="rId20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343C" w14:textId="77777777" w:rsidR="006431D4" w:rsidRDefault="006431D4" w:rsidP="00452E05">
      <w:r>
        <w:separator/>
      </w:r>
    </w:p>
  </w:endnote>
  <w:endnote w:type="continuationSeparator" w:id="0">
    <w:p w14:paraId="726B3E70" w14:textId="77777777" w:rsidR="006431D4" w:rsidRDefault="006431D4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B356" w14:textId="77777777" w:rsidR="00FC198F" w:rsidRDefault="00FC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0BE085E8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</w:t>
    </w:r>
    <w:r w:rsidR="00FC198F">
      <w:rPr>
        <w:rFonts w:cstheme="majorHAnsi"/>
        <w:color w:val="000000" w:themeColor="text1"/>
        <w:sz w:val="20"/>
        <w:szCs w:val="20"/>
        <w:lang w:val="en-GB"/>
      </w:rPr>
      <w:t xml:space="preserve">                  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</w:t>
    </w:r>
    <w:r w:rsidR="00FC198F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FC198F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FC198F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1AFC6137" wp14:editId="5F2A45D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98F">
      <w:rPr>
        <w:rFonts w:cstheme="majorHAnsi"/>
        <w:color w:val="000000" w:themeColor="text1"/>
        <w:sz w:val="20"/>
        <w:szCs w:val="20"/>
        <w:lang w:val="en-GB"/>
      </w:rPr>
      <w:t xml:space="preserve">   </w:t>
    </w:r>
    <w:r w:rsidR="003F25D4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6431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994D" w14:textId="77777777" w:rsidR="006431D4" w:rsidRDefault="006431D4" w:rsidP="00452E05">
      <w:r>
        <w:separator/>
      </w:r>
    </w:p>
  </w:footnote>
  <w:footnote w:type="continuationSeparator" w:id="0">
    <w:p w14:paraId="2312D5F5" w14:textId="77777777" w:rsidR="006431D4" w:rsidRDefault="006431D4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6431D4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5497" w14:textId="5DCFA3E2" w:rsidR="00716833" w:rsidRPr="003147FA" w:rsidRDefault="00716833" w:rsidP="00716833">
    <w:pPr>
      <w:pStyle w:val="Heading1"/>
      <w:spacing w:after="0"/>
      <w:jc w:val="center"/>
    </w:pPr>
    <w:r>
      <w:t>Interim Report</w:t>
    </w:r>
    <w:r w:rsidRPr="003147FA">
      <w:t>: EPE312</w:t>
    </w:r>
  </w:p>
  <w:p w14:paraId="4D42C8CE" w14:textId="3F7DCC6E" w:rsidR="00B369FF" w:rsidRDefault="00716833" w:rsidP="00716833">
    <w:pPr>
      <w:pStyle w:val="Heading1"/>
      <w:spacing w:after="0"/>
      <w:jc w:val="center"/>
      <w:rPr>
        <w:b w:val="0"/>
        <w:bCs/>
      </w:rPr>
    </w:pPr>
    <w:r w:rsidRPr="003147FA">
      <w:rPr>
        <w:b w:val="0"/>
        <w:bCs/>
      </w:rPr>
      <w:t>Professional Experience</w:t>
    </w:r>
    <w:r w:rsidR="002D05DC">
      <w:rPr>
        <w:b w:val="0"/>
        <w:bCs/>
      </w:rPr>
      <w:t xml:space="preserve"> – </w:t>
    </w:r>
    <w:r w:rsidRPr="003147FA">
      <w:rPr>
        <w:b w:val="0"/>
        <w:bCs/>
      </w:rPr>
      <w:t xml:space="preserve">Engaging in Evidence-Based Practice </w:t>
    </w:r>
  </w:p>
  <w:p w14:paraId="581865CF" w14:textId="77777777" w:rsidR="00FC198F" w:rsidRPr="00FC198F" w:rsidRDefault="00FC198F" w:rsidP="00FC19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26225"/>
    <w:multiLevelType w:val="hybridMultilevel"/>
    <w:tmpl w:val="8766F9F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38780D"/>
    <w:multiLevelType w:val="hybridMultilevel"/>
    <w:tmpl w:val="0444E1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E4A3C33"/>
    <w:multiLevelType w:val="hybridMultilevel"/>
    <w:tmpl w:val="2D045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6F"/>
    <w:multiLevelType w:val="hybridMultilevel"/>
    <w:tmpl w:val="1E1206C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ED437D4"/>
    <w:multiLevelType w:val="hybridMultilevel"/>
    <w:tmpl w:val="A4AAA12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5F10"/>
    <w:multiLevelType w:val="hybridMultilevel"/>
    <w:tmpl w:val="7916C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41C65"/>
    <w:multiLevelType w:val="hybridMultilevel"/>
    <w:tmpl w:val="411C5162"/>
    <w:lvl w:ilvl="0" w:tplc="A4C6E8BC">
      <w:start w:val="1"/>
      <w:numFmt w:val="decimal"/>
      <w:pStyle w:val="BODYBULLET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A65E2"/>
    <w:multiLevelType w:val="hybridMultilevel"/>
    <w:tmpl w:val="378093C2"/>
    <w:lvl w:ilvl="0" w:tplc="E53CC78E">
      <w:start w:val="1"/>
      <w:numFmt w:val="decimal"/>
      <w:pStyle w:val="BodyNumbering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27B4B"/>
    <w:multiLevelType w:val="hybridMultilevel"/>
    <w:tmpl w:val="9408753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5BA47950"/>
    <w:multiLevelType w:val="hybridMultilevel"/>
    <w:tmpl w:val="3288ED76"/>
    <w:lvl w:ilvl="0" w:tplc="28D4A19A">
      <w:start w:val="1"/>
      <w:numFmt w:val="bullet"/>
      <w:pStyle w:val="tablebodydotpoints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30E0D"/>
    <w:multiLevelType w:val="hybridMultilevel"/>
    <w:tmpl w:val="6E74D06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627C7137"/>
    <w:multiLevelType w:val="hybridMultilevel"/>
    <w:tmpl w:val="4056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572B"/>
    <w:multiLevelType w:val="hybridMultilevel"/>
    <w:tmpl w:val="9A22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AB721D4"/>
    <w:multiLevelType w:val="hybridMultilevel"/>
    <w:tmpl w:val="1F50C1F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54A92"/>
    <w:rsid w:val="000607CC"/>
    <w:rsid w:val="0009532B"/>
    <w:rsid w:val="000D6105"/>
    <w:rsid w:val="000E1CB3"/>
    <w:rsid w:val="00126ED8"/>
    <w:rsid w:val="00127477"/>
    <w:rsid w:val="0019204B"/>
    <w:rsid w:val="001B5BCC"/>
    <w:rsid w:val="001C11FA"/>
    <w:rsid w:val="001C32B0"/>
    <w:rsid w:val="001E1067"/>
    <w:rsid w:val="001E1F33"/>
    <w:rsid w:val="0021239F"/>
    <w:rsid w:val="0029790B"/>
    <w:rsid w:val="002A37A3"/>
    <w:rsid w:val="002C1FC7"/>
    <w:rsid w:val="002D05DC"/>
    <w:rsid w:val="002E7A80"/>
    <w:rsid w:val="00303C9B"/>
    <w:rsid w:val="0030563E"/>
    <w:rsid w:val="00347E6A"/>
    <w:rsid w:val="00364A08"/>
    <w:rsid w:val="0037485F"/>
    <w:rsid w:val="00384C2A"/>
    <w:rsid w:val="00397830"/>
    <w:rsid w:val="003C091D"/>
    <w:rsid w:val="003E30BF"/>
    <w:rsid w:val="003F25D4"/>
    <w:rsid w:val="004135F6"/>
    <w:rsid w:val="00444794"/>
    <w:rsid w:val="00452E05"/>
    <w:rsid w:val="00476905"/>
    <w:rsid w:val="00476C29"/>
    <w:rsid w:val="00494903"/>
    <w:rsid w:val="004D66CC"/>
    <w:rsid w:val="004F140F"/>
    <w:rsid w:val="005021EC"/>
    <w:rsid w:val="00520DDD"/>
    <w:rsid w:val="005364A9"/>
    <w:rsid w:val="0054783F"/>
    <w:rsid w:val="005564DE"/>
    <w:rsid w:val="005B1C72"/>
    <w:rsid w:val="005B6F71"/>
    <w:rsid w:val="005C0733"/>
    <w:rsid w:val="005C0870"/>
    <w:rsid w:val="005C7C06"/>
    <w:rsid w:val="005D23E1"/>
    <w:rsid w:val="005E6863"/>
    <w:rsid w:val="006010A7"/>
    <w:rsid w:val="00630192"/>
    <w:rsid w:val="006431D4"/>
    <w:rsid w:val="006A7048"/>
    <w:rsid w:val="006B68F4"/>
    <w:rsid w:val="006C7837"/>
    <w:rsid w:val="006F75BF"/>
    <w:rsid w:val="00710665"/>
    <w:rsid w:val="0071573F"/>
    <w:rsid w:val="00715AAA"/>
    <w:rsid w:val="00716833"/>
    <w:rsid w:val="0072498C"/>
    <w:rsid w:val="00725256"/>
    <w:rsid w:val="00745A03"/>
    <w:rsid w:val="00752E7B"/>
    <w:rsid w:val="0075539F"/>
    <w:rsid w:val="00777306"/>
    <w:rsid w:val="007B0D0B"/>
    <w:rsid w:val="007D066F"/>
    <w:rsid w:val="007D0B7D"/>
    <w:rsid w:val="007D2DE4"/>
    <w:rsid w:val="007E32A1"/>
    <w:rsid w:val="007E3647"/>
    <w:rsid w:val="007E4752"/>
    <w:rsid w:val="00802D3E"/>
    <w:rsid w:val="00807847"/>
    <w:rsid w:val="008254A1"/>
    <w:rsid w:val="008326DE"/>
    <w:rsid w:val="008519AE"/>
    <w:rsid w:val="008654C2"/>
    <w:rsid w:val="00870C11"/>
    <w:rsid w:val="008C204A"/>
    <w:rsid w:val="008C382A"/>
    <w:rsid w:val="008E2D20"/>
    <w:rsid w:val="00905A2B"/>
    <w:rsid w:val="00924A6A"/>
    <w:rsid w:val="00924BEC"/>
    <w:rsid w:val="00962727"/>
    <w:rsid w:val="00965437"/>
    <w:rsid w:val="00972A44"/>
    <w:rsid w:val="009B1B0A"/>
    <w:rsid w:val="009C5AFD"/>
    <w:rsid w:val="009D3E50"/>
    <w:rsid w:val="009D673D"/>
    <w:rsid w:val="009E3334"/>
    <w:rsid w:val="009F4AD0"/>
    <w:rsid w:val="009F5723"/>
    <w:rsid w:val="00A3382D"/>
    <w:rsid w:val="00A67A30"/>
    <w:rsid w:val="00A72D40"/>
    <w:rsid w:val="00A828FF"/>
    <w:rsid w:val="00A86411"/>
    <w:rsid w:val="00AA10C7"/>
    <w:rsid w:val="00AB41B8"/>
    <w:rsid w:val="00AC08C2"/>
    <w:rsid w:val="00B369FF"/>
    <w:rsid w:val="00B378BF"/>
    <w:rsid w:val="00B658DB"/>
    <w:rsid w:val="00B70657"/>
    <w:rsid w:val="00B9245E"/>
    <w:rsid w:val="00BE0325"/>
    <w:rsid w:val="00BE2912"/>
    <w:rsid w:val="00C13363"/>
    <w:rsid w:val="00C32BA6"/>
    <w:rsid w:val="00C540D7"/>
    <w:rsid w:val="00C62BC1"/>
    <w:rsid w:val="00C85AC5"/>
    <w:rsid w:val="00CE3B9E"/>
    <w:rsid w:val="00CF0106"/>
    <w:rsid w:val="00D12FE2"/>
    <w:rsid w:val="00D14175"/>
    <w:rsid w:val="00D14E81"/>
    <w:rsid w:val="00D158A3"/>
    <w:rsid w:val="00D62BCF"/>
    <w:rsid w:val="00DA6CF7"/>
    <w:rsid w:val="00DF18F7"/>
    <w:rsid w:val="00DF47F4"/>
    <w:rsid w:val="00E10297"/>
    <w:rsid w:val="00E270B9"/>
    <w:rsid w:val="00E436A2"/>
    <w:rsid w:val="00E44A4D"/>
    <w:rsid w:val="00E47A87"/>
    <w:rsid w:val="00E81C8A"/>
    <w:rsid w:val="00E824C9"/>
    <w:rsid w:val="00E82E56"/>
    <w:rsid w:val="00E944C1"/>
    <w:rsid w:val="00EC2C66"/>
    <w:rsid w:val="00EF358F"/>
    <w:rsid w:val="00F13160"/>
    <w:rsid w:val="00F3275B"/>
    <w:rsid w:val="00F3597B"/>
    <w:rsid w:val="00F505C2"/>
    <w:rsid w:val="00F50862"/>
    <w:rsid w:val="00F5328C"/>
    <w:rsid w:val="00F620FF"/>
    <w:rsid w:val="00F65813"/>
    <w:rsid w:val="00F733A1"/>
    <w:rsid w:val="00F90FCE"/>
    <w:rsid w:val="00F94096"/>
    <w:rsid w:val="00FA07CA"/>
    <w:rsid w:val="00FA57AC"/>
    <w:rsid w:val="00FB3138"/>
    <w:rsid w:val="00FC198F"/>
    <w:rsid w:val="00FD782B"/>
    <w:rsid w:val="13020279"/>
    <w:rsid w:val="17D4C9EB"/>
    <w:rsid w:val="3534E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customStyle="1" w:styleId="displayonly">
    <w:name w:val="display_only"/>
    <w:basedOn w:val="DefaultParagraphFont"/>
    <w:rsid w:val="00D62BCF"/>
  </w:style>
  <w:style w:type="paragraph" w:customStyle="1" w:styleId="tablebold">
    <w:name w:val="table bold"/>
    <w:basedOn w:val="Normal"/>
    <w:qFormat/>
    <w:rsid w:val="003F25D4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3F25D4"/>
    <w:rPr>
      <w:b w:val="0"/>
    </w:rPr>
  </w:style>
  <w:style w:type="character" w:customStyle="1" w:styleId="bodytextChar">
    <w:name w:val="body text Char"/>
    <w:link w:val="BodyText1"/>
    <w:locked/>
    <w:rsid w:val="003F25D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3F25D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3F25D4"/>
    <w:rPr>
      <w:color w:val="808080"/>
    </w:rPr>
  </w:style>
  <w:style w:type="paragraph" w:customStyle="1" w:styleId="BODYBULLETS">
    <w:name w:val="BODY BULLETS"/>
    <w:basedOn w:val="BodyText1"/>
    <w:qFormat/>
    <w:rsid w:val="00F505C2"/>
    <w:pPr>
      <w:numPr>
        <w:numId w:val="2"/>
      </w:numPr>
    </w:pPr>
    <w:rPr>
      <w:sz w:val="22"/>
      <w:szCs w:val="22"/>
    </w:rPr>
  </w:style>
  <w:style w:type="paragraph" w:customStyle="1" w:styleId="TABLEBODY">
    <w:name w:val="TABLE BODY"/>
    <w:basedOn w:val="BodyText1"/>
    <w:qFormat/>
    <w:rsid w:val="00F505C2"/>
    <w:pPr>
      <w:ind w:left="142"/>
    </w:pPr>
    <w:rPr>
      <w:sz w:val="20"/>
      <w:szCs w:val="20"/>
    </w:rPr>
  </w:style>
  <w:style w:type="paragraph" w:customStyle="1" w:styleId="TABLEBOLD0">
    <w:name w:val="TABLE BOLD"/>
    <w:basedOn w:val="Normal"/>
    <w:qFormat/>
    <w:rsid w:val="00F505C2"/>
    <w:pPr>
      <w:widowControl w:val="0"/>
      <w:spacing w:before="120" w:after="60" w:line="276" w:lineRule="auto"/>
      <w:ind w:left="147"/>
    </w:pPr>
    <w:rPr>
      <w:rFonts w:ascii="Arial" w:eastAsiaTheme="minorHAnsi" w:hAnsi="Arial" w:cs="Arial"/>
      <w:b/>
      <w:color w:val="auto"/>
      <w:sz w:val="20"/>
      <w:szCs w:val="20"/>
    </w:rPr>
  </w:style>
  <w:style w:type="paragraph" w:customStyle="1" w:styleId="Bullets1">
    <w:name w:val="Bullets 1"/>
    <w:basedOn w:val="Normal"/>
    <w:qFormat/>
    <w:rsid w:val="00F505C2"/>
    <w:pPr>
      <w:spacing w:before="80" w:after="80"/>
      <w:ind w:left="509" w:hanging="284"/>
    </w:pPr>
    <w:rPr>
      <w:rFonts w:ascii="Arial" w:eastAsiaTheme="minorHAnsi" w:hAnsi="Arial" w:cs="Arial"/>
      <w:color w:val="auto"/>
      <w:sz w:val="18"/>
      <w:szCs w:val="18"/>
    </w:rPr>
  </w:style>
  <w:style w:type="paragraph" w:customStyle="1" w:styleId="body">
    <w:name w:val="body"/>
    <w:basedOn w:val="Normal"/>
    <w:qFormat/>
    <w:rsid w:val="00F505C2"/>
    <w:pPr>
      <w:spacing w:before="120" w:after="240" w:line="276" w:lineRule="auto"/>
    </w:pPr>
    <w:rPr>
      <w:rFonts w:ascii="Arial" w:eastAsia="Calibri" w:hAnsi="Arial" w:cs="Arial"/>
      <w:color w:val="auto"/>
      <w:szCs w:val="22"/>
      <w:lang w:val="en-AU"/>
    </w:rPr>
  </w:style>
  <w:style w:type="paragraph" w:customStyle="1" w:styleId="tableheading">
    <w:name w:val="table heading"/>
    <w:basedOn w:val="body"/>
    <w:qFormat/>
    <w:rsid w:val="00F505C2"/>
    <w:pPr>
      <w:spacing w:after="120"/>
      <w:ind w:left="147"/>
    </w:pPr>
    <w:rPr>
      <w:b/>
    </w:rPr>
  </w:style>
  <w:style w:type="paragraph" w:customStyle="1" w:styleId="tablebodydotpoints">
    <w:name w:val="table body dot points"/>
    <w:basedOn w:val="body"/>
    <w:qFormat/>
    <w:rsid w:val="00F505C2"/>
    <w:pPr>
      <w:numPr>
        <w:numId w:val="4"/>
      </w:numPr>
      <w:spacing w:before="60" w:after="60"/>
    </w:pPr>
  </w:style>
  <w:style w:type="paragraph" w:customStyle="1" w:styleId="BodyNumbering">
    <w:name w:val="Body Numbering"/>
    <w:rsid w:val="00F505C2"/>
    <w:pPr>
      <w:widowControl w:val="0"/>
      <w:numPr>
        <w:numId w:val="14"/>
      </w:numPr>
      <w:adjustRightInd w:val="0"/>
      <w:spacing w:line="36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Normal"/>
    <w:rsid w:val="004F14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4F140F"/>
  </w:style>
  <w:style w:type="character" w:customStyle="1" w:styleId="eop">
    <w:name w:val="eop"/>
    <w:basedOn w:val="DefaultParagraphFont"/>
    <w:rsid w:val="004F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education/education-placements/mentor-resour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B3C98EC034D4DBAE352C980B8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8F15-E0EF-4F8B-804B-DB1679064B3D}"/>
      </w:docPartPr>
      <w:docPartBody>
        <w:p w:rsidR="007B0D0B" w:rsidRDefault="00C32BA6" w:rsidP="00C32BA6">
          <w:pPr>
            <w:pStyle w:val="97AB3C98EC034D4DBAE352C980B8314D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D9D0D47D98FC4001BB773C00D07F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32D4-948B-43C5-824B-8F24C81051FC}"/>
      </w:docPartPr>
      <w:docPartBody>
        <w:p w:rsidR="007B0D0B" w:rsidRDefault="00C32BA6" w:rsidP="00C32BA6">
          <w:pPr>
            <w:pStyle w:val="D9D0D47D98FC4001BB773C00D07F8D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1AFC3CF01EA48CD91B7709086EE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97E9-86C5-4534-8D40-A6059D2B944D}"/>
      </w:docPartPr>
      <w:docPartBody>
        <w:p w:rsidR="007B0D0B" w:rsidRDefault="00C32BA6" w:rsidP="00C32BA6">
          <w:pPr>
            <w:pStyle w:val="E1AFC3CF01EA48CD91B7709086EE5FE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160660CB1EE432D88A7D3F47F4E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6E82-1D9C-422A-BEE8-14430065FBD6}"/>
      </w:docPartPr>
      <w:docPartBody>
        <w:p w:rsidR="007B0D0B" w:rsidRDefault="00C32BA6" w:rsidP="00C32BA6">
          <w:pPr>
            <w:pStyle w:val="7160660CB1EE432D88A7D3F47F4EB64C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6C5A2BE0A2541F29E4E064A571D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5D02-2622-4130-9F78-74C248794751}"/>
      </w:docPartPr>
      <w:docPartBody>
        <w:p w:rsidR="007B0D0B" w:rsidRDefault="00C32BA6" w:rsidP="00C32BA6">
          <w:pPr>
            <w:pStyle w:val="F6C5A2BE0A2541F29E4E064A571D585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8CF69D4B20F4ADE9E85F4CA5E04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F376-18B3-4258-A7B9-77E4D858F704}"/>
      </w:docPartPr>
      <w:docPartBody>
        <w:p w:rsidR="007B0D0B" w:rsidRDefault="00C32BA6" w:rsidP="00C32BA6">
          <w:pPr>
            <w:pStyle w:val="D8CF69D4B20F4ADE9E85F4CA5E047124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129C8B3DE6B1482C9A172C8D59CD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116B-8608-4DBE-AA2C-3CD07059FF4F}"/>
      </w:docPartPr>
      <w:docPartBody>
        <w:p w:rsidR="007B0D0B" w:rsidRDefault="00C32BA6" w:rsidP="00C32BA6">
          <w:pPr>
            <w:pStyle w:val="129C8B3DE6B1482C9A172C8D59CD57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5866075004A2A8CC6BCD7150B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85D8-7C08-4FDD-B276-A3B2DFF35F9C}"/>
      </w:docPartPr>
      <w:docPartBody>
        <w:p w:rsidR="007B0D0B" w:rsidRDefault="00C32BA6" w:rsidP="00C32BA6">
          <w:pPr>
            <w:pStyle w:val="8235866075004A2A8CC6BCD7150B45D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2FB14B86A664BE4B682E95F157D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E05C-D0D4-410A-BD8B-B540481E2D6F}"/>
      </w:docPartPr>
      <w:docPartBody>
        <w:p w:rsidR="007B0D0B" w:rsidRDefault="00C32BA6" w:rsidP="00C32BA6">
          <w:pPr>
            <w:pStyle w:val="F2FB14B86A664BE4B682E95F157DB35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077AC3BBF49A417CBEEB982A5EF7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C7B0-0210-4093-A565-57D23FA1115B}"/>
      </w:docPartPr>
      <w:docPartBody>
        <w:p w:rsidR="007B0D0B" w:rsidRDefault="00C32BA6" w:rsidP="00C32BA6">
          <w:pPr>
            <w:pStyle w:val="077AC3BBF49A417CBEEB982A5EF7CAC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274E709681A4E118904DE334CA8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95F6-8D75-4E71-AA4F-9245C91CFF02}"/>
      </w:docPartPr>
      <w:docPartBody>
        <w:p w:rsidR="007B0D0B" w:rsidRDefault="00C32BA6" w:rsidP="00C32BA6">
          <w:pPr>
            <w:pStyle w:val="C274E709681A4E118904DE334CA8FDCF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5230F9D49B94C709FB449F92DF3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21A9-08B9-4AE6-A53E-16CCF1728792}"/>
      </w:docPartPr>
      <w:docPartBody>
        <w:p w:rsidR="007B0D0B" w:rsidRDefault="00C32BA6" w:rsidP="00C32BA6">
          <w:pPr>
            <w:pStyle w:val="65230F9D49B94C709FB449F92DF37AC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C920CD2628A41488E18D8025431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8F82-1952-4DDC-B295-7F54D184C94B}"/>
      </w:docPartPr>
      <w:docPartBody>
        <w:p w:rsidR="007B0D0B" w:rsidRDefault="00C32BA6" w:rsidP="00C32BA6">
          <w:pPr>
            <w:pStyle w:val="EC920CD2628A41488E18D80254315C75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920BBF1FC3FA476FA2A8B57F8AAD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2D86-4C53-47FB-8BFB-691EF85BB520}"/>
      </w:docPartPr>
      <w:docPartBody>
        <w:p w:rsidR="007B0D0B" w:rsidRDefault="00C32BA6" w:rsidP="00C32BA6">
          <w:pPr>
            <w:pStyle w:val="920BBF1FC3FA476FA2A8B57F8AAD54C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C73EFBD4AFD46C9A4BD1C1BC5EE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32BD-4789-4BD2-ADDB-82EF05D3E0D4}"/>
      </w:docPartPr>
      <w:docPartBody>
        <w:p w:rsidR="007B0D0B" w:rsidRDefault="00C32BA6" w:rsidP="00C32BA6">
          <w:pPr>
            <w:pStyle w:val="2C73EFBD4AFD46C9A4BD1C1BC5EE138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9CE1A5D4C4C7EA587E961DD78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985A-D5C1-4488-BB41-F5F3916C8FBC}"/>
      </w:docPartPr>
      <w:docPartBody>
        <w:p w:rsidR="007B0D0B" w:rsidRDefault="00C32BA6" w:rsidP="00C32BA6">
          <w:pPr>
            <w:pStyle w:val="3329CE1A5D4C4C7EA587E961DD78F24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5CA527E8444F968FA74CA15BD9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6D31-E260-4C2F-8389-22FD77C01D8B}"/>
      </w:docPartPr>
      <w:docPartBody>
        <w:p w:rsidR="007B0D0B" w:rsidRDefault="00C32BA6" w:rsidP="00C32BA6">
          <w:pPr>
            <w:pStyle w:val="915CA527E8444F968FA74CA15BD9E1B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CFCF4CE42B436998AA34059436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006C-4D19-46EF-B695-1DB4B1347E7F}"/>
      </w:docPartPr>
      <w:docPartBody>
        <w:p w:rsidR="007B0D0B" w:rsidRDefault="00C32BA6" w:rsidP="00C32BA6">
          <w:pPr>
            <w:pStyle w:val="3ECFCF4CE42B436998AA340594360EF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A91FB1D1C6B4AF187362B20760A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896A-1A01-48D0-9D20-D6CC32DF5EB8}"/>
      </w:docPartPr>
      <w:docPartBody>
        <w:p w:rsidR="007B0D0B" w:rsidRDefault="00C32BA6" w:rsidP="00C32BA6">
          <w:pPr>
            <w:pStyle w:val="FA91FB1D1C6B4AF187362B20760A4D4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D0856F55884F88A95FEF594579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0AFA-6074-48C2-A315-538B3268F627}"/>
      </w:docPartPr>
      <w:docPartBody>
        <w:p w:rsidR="007B0D0B" w:rsidRDefault="00C32BA6" w:rsidP="00C32BA6">
          <w:pPr>
            <w:pStyle w:val="32D0856F55884F88A95FEF594579FF0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2D4C9CC88445FB9CE6A0DE9BA7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136B-7B60-4A3E-B104-964809101453}"/>
      </w:docPartPr>
      <w:docPartBody>
        <w:p w:rsidR="007B0D0B" w:rsidRDefault="00C32BA6" w:rsidP="00C32BA6">
          <w:pPr>
            <w:pStyle w:val="542D4C9CC88445FB9CE6A0DE9BA7705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DF0D5584924131A1E8A4BE3D4D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B85B-A883-4C47-8B5A-C1CFA3EB5C6E}"/>
      </w:docPartPr>
      <w:docPartBody>
        <w:p w:rsidR="007B0D0B" w:rsidRDefault="00C32BA6" w:rsidP="00C32BA6">
          <w:pPr>
            <w:pStyle w:val="BCDF0D5584924131A1E8A4BE3D4D01C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FB56D201A34A3E9398A37A21A0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F2C7-36BB-4EB7-A110-C5268F558E37}"/>
      </w:docPartPr>
      <w:docPartBody>
        <w:p w:rsidR="007B0D0B" w:rsidRDefault="00C32BA6" w:rsidP="00C32BA6">
          <w:pPr>
            <w:pStyle w:val="89FB56D201A34A3E9398A37A21A0D72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35B5C1E6F94F54BAFA7420FB74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2428-B5E6-4B31-8286-58EB5E53F33E}"/>
      </w:docPartPr>
      <w:docPartBody>
        <w:p w:rsidR="007B0D0B" w:rsidRDefault="00C32BA6" w:rsidP="00C32BA6">
          <w:pPr>
            <w:pStyle w:val="DA35B5C1E6F94F54BAFA7420FB746DD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FB5A84268F4381B8FF74FDB503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2F0C-EA64-484C-92B6-1891D0DD2F4C}"/>
      </w:docPartPr>
      <w:docPartBody>
        <w:p w:rsidR="007B0D0B" w:rsidRDefault="00C32BA6" w:rsidP="00C32BA6">
          <w:pPr>
            <w:pStyle w:val="C5FB5A84268F4381B8FF74FDB503E59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C4C46C4D0C4AF088ECA4FD90DE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C9DE-4E4D-49BA-955B-29B20DD7CA16}"/>
      </w:docPartPr>
      <w:docPartBody>
        <w:p w:rsidR="007B0D0B" w:rsidRDefault="00C32BA6" w:rsidP="00C32BA6">
          <w:pPr>
            <w:pStyle w:val="59C4C46C4D0C4AF088ECA4FD90DE4E8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1F4A099A8A46DDBB6B90003A61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290D-C9A2-4CA0-866A-FFDBCB2DE8D1}"/>
      </w:docPartPr>
      <w:docPartBody>
        <w:p w:rsidR="007B0D0B" w:rsidRDefault="00C32BA6" w:rsidP="00C32BA6">
          <w:pPr>
            <w:pStyle w:val="A81F4A099A8A46DDBB6B90003A614AB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37C20E08944748A76D65DDC7E4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910E-2DB6-401F-BCAE-B3377835646F}"/>
      </w:docPartPr>
      <w:docPartBody>
        <w:p w:rsidR="007B0D0B" w:rsidRDefault="00C32BA6" w:rsidP="00C32BA6">
          <w:pPr>
            <w:pStyle w:val="6037C20E08944748A76D65DDC7E4A2F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E1E15B90D64837AC8B88A2E689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9D10-73D3-4F2B-A630-DDF60F8DF52D}"/>
      </w:docPartPr>
      <w:docPartBody>
        <w:p w:rsidR="007B0D0B" w:rsidRDefault="00C32BA6" w:rsidP="00C32BA6">
          <w:pPr>
            <w:pStyle w:val="37E1E15B90D64837AC8B88A2E689C19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24A60446BA4F44AF17488EB26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9A3F-C92C-48D1-BEBF-8A267A18D17F}"/>
      </w:docPartPr>
      <w:docPartBody>
        <w:p w:rsidR="007B0D0B" w:rsidRDefault="00C32BA6" w:rsidP="00C32BA6">
          <w:pPr>
            <w:pStyle w:val="CF24A60446BA4F44AF17488EB267FE9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04DBB415734A2688EE0F6E7207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E34F-ACFD-4FA2-9A58-8372F09E4BFC}"/>
      </w:docPartPr>
      <w:docPartBody>
        <w:p w:rsidR="007B0D0B" w:rsidRDefault="00C32BA6" w:rsidP="00C32BA6">
          <w:pPr>
            <w:pStyle w:val="1904DBB415734A2688EE0F6E72071DF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1147D72EE14DD88BDD1554FB1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1C4C-DF8E-4015-8316-04B5CD51DEF8}"/>
      </w:docPartPr>
      <w:docPartBody>
        <w:p w:rsidR="007B0D0B" w:rsidRDefault="00C32BA6" w:rsidP="00C32BA6">
          <w:pPr>
            <w:pStyle w:val="EF1147D72EE14DD88BDD1554FB1BDE6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8EF4D38BA54FAAA336EB022CEF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2FEEF-0444-442D-B6EB-0D6D61721C44}"/>
      </w:docPartPr>
      <w:docPartBody>
        <w:p w:rsidR="007B0D0B" w:rsidRDefault="00C32BA6" w:rsidP="00C32BA6">
          <w:pPr>
            <w:pStyle w:val="198EF4D38BA54FAAA336EB022CEF10A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E38AD98A0A42B39CF8E1E8666F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7107-E8CC-424E-BFB2-4DB804E1A4E5}"/>
      </w:docPartPr>
      <w:docPartBody>
        <w:p w:rsidR="007B0D0B" w:rsidRDefault="00C32BA6" w:rsidP="00C32BA6">
          <w:pPr>
            <w:pStyle w:val="70E38AD98A0A42B39CF8E1E8666F1F3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8A7ECB8FD4468CA8C0BC999B05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89C9-7669-4FD9-85A7-F749B368CFA2}"/>
      </w:docPartPr>
      <w:docPartBody>
        <w:p w:rsidR="007B0D0B" w:rsidRDefault="00C32BA6" w:rsidP="00C32BA6">
          <w:pPr>
            <w:pStyle w:val="DE8A7ECB8FD4468CA8C0BC999B05F6C7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D8F33E0DBF4E6491854457916B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397B-5FBD-455C-9E21-E4EAA3CA245F}"/>
      </w:docPartPr>
      <w:docPartBody>
        <w:p w:rsidR="007B0D0B" w:rsidRDefault="00C32BA6" w:rsidP="00C32BA6">
          <w:pPr>
            <w:pStyle w:val="EBD8F33E0DBF4E6491854457916B4D1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ECDF2008134F67B3A3BF90FD2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1A45-284E-4935-8F02-BECDEBA65026}"/>
      </w:docPartPr>
      <w:docPartBody>
        <w:p w:rsidR="007B0D0B" w:rsidRDefault="00C32BA6" w:rsidP="00C32BA6">
          <w:pPr>
            <w:pStyle w:val="23ECDF2008134F67B3A3BF90FD224DE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7664F103CA486482A376171794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B9C9-553F-4047-98A2-57A7578C10FC}"/>
      </w:docPartPr>
      <w:docPartBody>
        <w:p w:rsidR="007B0D0B" w:rsidRDefault="00C32BA6" w:rsidP="00C32BA6">
          <w:pPr>
            <w:pStyle w:val="987664F103CA486482A3761717940FA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0F2398936745DB997D6DDFBC81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4F6A-2347-4E25-B130-F9AB78C5C28B}"/>
      </w:docPartPr>
      <w:docPartBody>
        <w:p w:rsidR="007B0D0B" w:rsidRDefault="00C32BA6" w:rsidP="00C32BA6">
          <w:pPr>
            <w:pStyle w:val="310F2398936745DB997D6DDFBC81E94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1F48D02F71446BA65C1DD2B6DE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3174-9457-4F3B-8850-36CC65231587}"/>
      </w:docPartPr>
      <w:docPartBody>
        <w:p w:rsidR="007B0D0B" w:rsidRDefault="00C32BA6" w:rsidP="00C32BA6">
          <w:pPr>
            <w:pStyle w:val="1A1F48D02F71446BA65C1DD2B6DE601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A3BB322C5E4B1A8C66E0A6B623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19A0-F2E9-4B3C-B35D-FB9E2D32BB7D}"/>
      </w:docPartPr>
      <w:docPartBody>
        <w:p w:rsidR="007B0D0B" w:rsidRDefault="00C32BA6" w:rsidP="00C32BA6">
          <w:pPr>
            <w:pStyle w:val="15A3BB322C5E4B1A8C66E0A6B6236BE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CA9FC1DB125482EAF1AD5EB3C17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3D7C-BD66-4C12-8641-36899E7DBEC6}"/>
      </w:docPartPr>
      <w:docPartBody>
        <w:p w:rsidR="007B0D0B" w:rsidRDefault="00C32BA6" w:rsidP="00C32BA6">
          <w:pPr>
            <w:pStyle w:val="2CA9FC1DB125482EAF1AD5EB3C177CC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778ACB215040BABE567FFEE8B5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E8B4-B28E-49DA-9919-0C0B4D9C279E}"/>
      </w:docPartPr>
      <w:docPartBody>
        <w:p w:rsidR="007B0D0B" w:rsidRDefault="00C32BA6" w:rsidP="00C32BA6">
          <w:pPr>
            <w:pStyle w:val="65778ACB215040BABE567FFEE8B5064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C2674FFA2B4A009F0C723E2BC2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2D9B-E0B6-4892-95BE-492ACC703B38}"/>
      </w:docPartPr>
      <w:docPartBody>
        <w:p w:rsidR="007B0D0B" w:rsidRDefault="00C32BA6" w:rsidP="00C32BA6">
          <w:pPr>
            <w:pStyle w:val="F9C2674FFA2B4A009F0C723E2BC2382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B28E07CCAB4EABA4596E2A7CCD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D92F-3936-486E-B502-C11CBCF2B5E2}"/>
      </w:docPartPr>
      <w:docPartBody>
        <w:p w:rsidR="007B0D0B" w:rsidRDefault="00C32BA6" w:rsidP="00C32BA6">
          <w:pPr>
            <w:pStyle w:val="A4B28E07CCAB4EABA4596E2A7CCDFBD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4AE40ECE0245F5833CF1CB1301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FD8C-535C-4037-9E7A-01389FDA7982}"/>
      </w:docPartPr>
      <w:docPartBody>
        <w:p w:rsidR="007B0D0B" w:rsidRDefault="00C32BA6" w:rsidP="00C32BA6">
          <w:pPr>
            <w:pStyle w:val="534AE40ECE0245F5833CF1CB1301025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EED10A960C4FA08D6029BBD021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FC94-920E-46DE-AC76-1E22AA54AF78}"/>
      </w:docPartPr>
      <w:docPartBody>
        <w:p w:rsidR="007B0D0B" w:rsidRDefault="00C32BA6" w:rsidP="00C32BA6">
          <w:pPr>
            <w:pStyle w:val="C0EED10A960C4FA08D6029BBD0215B4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5050A518EFB43F4ABFDADCE5B06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2E59-B035-45D8-B285-5E5BF57AB7E4}"/>
      </w:docPartPr>
      <w:docPartBody>
        <w:p w:rsidR="007B0D0B" w:rsidRDefault="00C32BA6" w:rsidP="00C32BA6">
          <w:pPr>
            <w:pStyle w:val="B5050A518EFB43F4ABFDADCE5B06783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59886D0338474E825C177ACD6E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BF10-34C5-4397-AE98-3A22849A41F3}"/>
      </w:docPartPr>
      <w:docPartBody>
        <w:p w:rsidR="007B0D0B" w:rsidRDefault="00C32BA6" w:rsidP="00C32BA6">
          <w:pPr>
            <w:pStyle w:val="5559886D0338474E825C177ACD6E6DB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54F1E8F8C7045369404083A8685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DB04-5EB2-41D2-B44C-B14C8E82F10D}"/>
      </w:docPartPr>
      <w:docPartBody>
        <w:p w:rsidR="007B0D0B" w:rsidRDefault="00C32BA6" w:rsidP="00C32BA6">
          <w:pPr>
            <w:pStyle w:val="B54F1E8F8C7045369404083A86851BC2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EC28307616443AA3ABF68F7269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F00D-01B3-46B4-A4F7-905134923040}"/>
      </w:docPartPr>
      <w:docPartBody>
        <w:p w:rsidR="007B0D0B" w:rsidRDefault="00C32BA6" w:rsidP="00C32BA6">
          <w:pPr>
            <w:pStyle w:val="59EC28307616443AA3ABF68F7269CC7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7BEB212DBFE4444899A72909A3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259C-1848-490B-9003-2E383EB62865}"/>
      </w:docPartPr>
      <w:docPartBody>
        <w:p w:rsidR="007B0D0B" w:rsidRDefault="00C32BA6" w:rsidP="00C32BA6">
          <w:pPr>
            <w:pStyle w:val="67BEB212DBFE4444899A72909A316FED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A6"/>
    <w:rsid w:val="00343486"/>
    <w:rsid w:val="00472428"/>
    <w:rsid w:val="00557C71"/>
    <w:rsid w:val="007A65F1"/>
    <w:rsid w:val="007B0D0B"/>
    <w:rsid w:val="00C163EE"/>
    <w:rsid w:val="00C32BA6"/>
    <w:rsid w:val="00C42954"/>
    <w:rsid w:val="00DB08DD"/>
    <w:rsid w:val="00E57FD4"/>
    <w:rsid w:val="00F1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D0B"/>
  </w:style>
  <w:style w:type="paragraph" w:customStyle="1" w:styleId="97AB3C98EC034D4DBAE352C980B8314D">
    <w:name w:val="97AB3C98EC034D4DBAE352C980B8314D"/>
    <w:rsid w:val="00C32BA6"/>
  </w:style>
  <w:style w:type="paragraph" w:customStyle="1" w:styleId="D9D0D47D98FC4001BB773C00D07F8DAC">
    <w:name w:val="D9D0D47D98FC4001BB773C00D07F8DAC"/>
    <w:rsid w:val="00C32BA6"/>
  </w:style>
  <w:style w:type="paragraph" w:customStyle="1" w:styleId="E1AFC3CF01EA48CD91B7709086EE5FE9">
    <w:name w:val="E1AFC3CF01EA48CD91B7709086EE5FE9"/>
    <w:rsid w:val="00C32BA6"/>
  </w:style>
  <w:style w:type="paragraph" w:customStyle="1" w:styleId="7160660CB1EE432D88A7D3F47F4EB64C">
    <w:name w:val="7160660CB1EE432D88A7D3F47F4EB64C"/>
    <w:rsid w:val="00C32BA6"/>
  </w:style>
  <w:style w:type="paragraph" w:customStyle="1" w:styleId="F6C5A2BE0A2541F29E4E064A571D585D">
    <w:name w:val="F6C5A2BE0A2541F29E4E064A571D585D"/>
    <w:rsid w:val="00C32BA6"/>
  </w:style>
  <w:style w:type="paragraph" w:customStyle="1" w:styleId="D8CF69D4B20F4ADE9E85F4CA5E047124">
    <w:name w:val="D8CF69D4B20F4ADE9E85F4CA5E047124"/>
    <w:rsid w:val="00C32BA6"/>
  </w:style>
  <w:style w:type="paragraph" w:customStyle="1" w:styleId="129C8B3DE6B1482C9A172C8D59CD5717">
    <w:name w:val="129C8B3DE6B1482C9A172C8D59CD5717"/>
    <w:rsid w:val="00C32BA6"/>
  </w:style>
  <w:style w:type="paragraph" w:customStyle="1" w:styleId="8235866075004A2A8CC6BCD7150B45DA">
    <w:name w:val="8235866075004A2A8CC6BCD7150B45DA"/>
    <w:rsid w:val="00C32BA6"/>
  </w:style>
  <w:style w:type="paragraph" w:customStyle="1" w:styleId="F2FB14B86A664BE4B682E95F157DB354">
    <w:name w:val="F2FB14B86A664BE4B682E95F157DB354"/>
    <w:rsid w:val="00C32BA6"/>
  </w:style>
  <w:style w:type="paragraph" w:customStyle="1" w:styleId="077AC3BBF49A417CBEEB982A5EF7CAC8">
    <w:name w:val="077AC3BBF49A417CBEEB982A5EF7CAC8"/>
    <w:rsid w:val="00C32BA6"/>
  </w:style>
  <w:style w:type="paragraph" w:customStyle="1" w:styleId="C274E709681A4E118904DE334CA8FDCF">
    <w:name w:val="C274E709681A4E118904DE334CA8FDCF"/>
    <w:rsid w:val="00C32BA6"/>
  </w:style>
  <w:style w:type="paragraph" w:customStyle="1" w:styleId="65230F9D49B94C709FB449F92DF37ACD">
    <w:name w:val="65230F9D49B94C709FB449F92DF37ACD"/>
    <w:rsid w:val="00C32BA6"/>
  </w:style>
  <w:style w:type="paragraph" w:customStyle="1" w:styleId="EC920CD2628A41488E18D80254315C75">
    <w:name w:val="EC920CD2628A41488E18D80254315C75"/>
    <w:rsid w:val="00C32BA6"/>
  </w:style>
  <w:style w:type="paragraph" w:customStyle="1" w:styleId="920BBF1FC3FA476FA2A8B57F8AAD54C8">
    <w:name w:val="920BBF1FC3FA476FA2A8B57F8AAD54C8"/>
    <w:rsid w:val="00C32BA6"/>
  </w:style>
  <w:style w:type="paragraph" w:customStyle="1" w:styleId="2C73EFBD4AFD46C9A4BD1C1BC5EE138F">
    <w:name w:val="2C73EFBD4AFD46C9A4BD1C1BC5EE138F"/>
    <w:rsid w:val="00C32BA6"/>
  </w:style>
  <w:style w:type="paragraph" w:customStyle="1" w:styleId="3329CE1A5D4C4C7EA587E961DD78F244">
    <w:name w:val="3329CE1A5D4C4C7EA587E961DD78F244"/>
    <w:rsid w:val="00C32BA6"/>
  </w:style>
  <w:style w:type="paragraph" w:customStyle="1" w:styleId="915CA527E8444F968FA74CA15BD9E1BD">
    <w:name w:val="915CA527E8444F968FA74CA15BD9E1BD"/>
    <w:rsid w:val="00C32BA6"/>
  </w:style>
  <w:style w:type="paragraph" w:customStyle="1" w:styleId="3ECFCF4CE42B436998AA340594360EFB">
    <w:name w:val="3ECFCF4CE42B436998AA340594360EFB"/>
    <w:rsid w:val="00C32BA6"/>
  </w:style>
  <w:style w:type="paragraph" w:customStyle="1" w:styleId="FA91FB1D1C6B4AF187362B20760A4D42">
    <w:name w:val="FA91FB1D1C6B4AF187362B20760A4D42"/>
    <w:rsid w:val="00C32BA6"/>
  </w:style>
  <w:style w:type="paragraph" w:customStyle="1" w:styleId="32D0856F55884F88A95FEF594579FF07">
    <w:name w:val="32D0856F55884F88A95FEF594579FF07"/>
    <w:rsid w:val="00C32BA6"/>
  </w:style>
  <w:style w:type="paragraph" w:customStyle="1" w:styleId="542D4C9CC88445FB9CE6A0DE9BA7705F">
    <w:name w:val="542D4C9CC88445FB9CE6A0DE9BA7705F"/>
    <w:rsid w:val="00C32BA6"/>
  </w:style>
  <w:style w:type="paragraph" w:customStyle="1" w:styleId="BCDF0D5584924131A1E8A4BE3D4D01C7">
    <w:name w:val="BCDF0D5584924131A1E8A4BE3D4D01C7"/>
    <w:rsid w:val="00C32BA6"/>
  </w:style>
  <w:style w:type="paragraph" w:customStyle="1" w:styleId="89FB56D201A34A3E9398A37A21A0D721">
    <w:name w:val="89FB56D201A34A3E9398A37A21A0D721"/>
    <w:rsid w:val="00C32BA6"/>
  </w:style>
  <w:style w:type="paragraph" w:customStyle="1" w:styleId="DA35B5C1E6F94F54BAFA7420FB746DD0">
    <w:name w:val="DA35B5C1E6F94F54BAFA7420FB746DD0"/>
    <w:rsid w:val="00C32BA6"/>
  </w:style>
  <w:style w:type="paragraph" w:customStyle="1" w:styleId="C5FB5A84268F4381B8FF74FDB503E590">
    <w:name w:val="C5FB5A84268F4381B8FF74FDB503E590"/>
    <w:rsid w:val="00C32BA6"/>
  </w:style>
  <w:style w:type="paragraph" w:customStyle="1" w:styleId="59C4C46C4D0C4AF088ECA4FD90DE4E87">
    <w:name w:val="59C4C46C4D0C4AF088ECA4FD90DE4E87"/>
    <w:rsid w:val="00C32BA6"/>
  </w:style>
  <w:style w:type="paragraph" w:customStyle="1" w:styleId="A81F4A099A8A46DDBB6B90003A614AB7">
    <w:name w:val="A81F4A099A8A46DDBB6B90003A614AB7"/>
    <w:rsid w:val="00C32BA6"/>
  </w:style>
  <w:style w:type="paragraph" w:customStyle="1" w:styleId="6037C20E08944748A76D65DDC7E4A2F6">
    <w:name w:val="6037C20E08944748A76D65DDC7E4A2F6"/>
    <w:rsid w:val="00C32BA6"/>
  </w:style>
  <w:style w:type="paragraph" w:customStyle="1" w:styleId="37E1E15B90D64837AC8B88A2E689C195">
    <w:name w:val="37E1E15B90D64837AC8B88A2E689C195"/>
    <w:rsid w:val="00C32BA6"/>
  </w:style>
  <w:style w:type="paragraph" w:customStyle="1" w:styleId="CF24A60446BA4F44AF17488EB267FE90">
    <w:name w:val="CF24A60446BA4F44AF17488EB267FE90"/>
    <w:rsid w:val="00C32BA6"/>
  </w:style>
  <w:style w:type="paragraph" w:customStyle="1" w:styleId="1904DBB415734A2688EE0F6E72071DFA">
    <w:name w:val="1904DBB415734A2688EE0F6E72071DFA"/>
    <w:rsid w:val="00C32BA6"/>
  </w:style>
  <w:style w:type="paragraph" w:customStyle="1" w:styleId="EF1147D72EE14DD88BDD1554FB1BDE6A">
    <w:name w:val="EF1147D72EE14DD88BDD1554FB1BDE6A"/>
    <w:rsid w:val="00C32BA6"/>
  </w:style>
  <w:style w:type="paragraph" w:customStyle="1" w:styleId="198EF4D38BA54FAAA336EB022CEF10A0">
    <w:name w:val="198EF4D38BA54FAAA336EB022CEF10A0"/>
    <w:rsid w:val="00C32BA6"/>
  </w:style>
  <w:style w:type="paragraph" w:customStyle="1" w:styleId="70E38AD98A0A42B39CF8E1E8666F1F3C">
    <w:name w:val="70E38AD98A0A42B39CF8E1E8666F1F3C"/>
    <w:rsid w:val="00C32BA6"/>
  </w:style>
  <w:style w:type="paragraph" w:customStyle="1" w:styleId="DE8A7ECB8FD4468CA8C0BC999B05F6C7">
    <w:name w:val="DE8A7ECB8FD4468CA8C0BC999B05F6C7"/>
    <w:rsid w:val="00C32BA6"/>
  </w:style>
  <w:style w:type="paragraph" w:customStyle="1" w:styleId="EBD8F33E0DBF4E6491854457916B4D19">
    <w:name w:val="EBD8F33E0DBF4E6491854457916B4D19"/>
    <w:rsid w:val="00C32BA6"/>
  </w:style>
  <w:style w:type="paragraph" w:customStyle="1" w:styleId="23ECDF2008134F67B3A3BF90FD224DE1">
    <w:name w:val="23ECDF2008134F67B3A3BF90FD224DE1"/>
    <w:rsid w:val="00C32BA6"/>
  </w:style>
  <w:style w:type="paragraph" w:customStyle="1" w:styleId="987664F103CA486482A3761717940FA8">
    <w:name w:val="987664F103CA486482A3761717940FA8"/>
    <w:rsid w:val="00C32BA6"/>
  </w:style>
  <w:style w:type="paragraph" w:customStyle="1" w:styleId="310F2398936745DB997D6DDFBC81E94A">
    <w:name w:val="310F2398936745DB997D6DDFBC81E94A"/>
    <w:rsid w:val="00C32BA6"/>
  </w:style>
  <w:style w:type="paragraph" w:customStyle="1" w:styleId="1A1F48D02F71446BA65C1DD2B6DE6011">
    <w:name w:val="1A1F48D02F71446BA65C1DD2B6DE6011"/>
    <w:rsid w:val="00C32BA6"/>
  </w:style>
  <w:style w:type="paragraph" w:customStyle="1" w:styleId="15A3BB322C5E4B1A8C66E0A6B6236BE1">
    <w:name w:val="15A3BB322C5E4B1A8C66E0A6B6236BE1"/>
    <w:rsid w:val="00C32BA6"/>
  </w:style>
  <w:style w:type="paragraph" w:customStyle="1" w:styleId="2CA9FC1DB125482EAF1AD5EB3C177CCB">
    <w:name w:val="2CA9FC1DB125482EAF1AD5EB3C177CCB"/>
    <w:rsid w:val="00C32BA6"/>
  </w:style>
  <w:style w:type="paragraph" w:customStyle="1" w:styleId="65778ACB215040BABE567FFEE8B5064C">
    <w:name w:val="65778ACB215040BABE567FFEE8B5064C"/>
    <w:rsid w:val="00C32BA6"/>
  </w:style>
  <w:style w:type="paragraph" w:customStyle="1" w:styleId="F9C2674FFA2B4A009F0C723E2BC2382F">
    <w:name w:val="F9C2674FFA2B4A009F0C723E2BC2382F"/>
    <w:rsid w:val="00C32BA6"/>
  </w:style>
  <w:style w:type="paragraph" w:customStyle="1" w:styleId="A4B28E07CCAB4EABA4596E2A7CCDFBD6">
    <w:name w:val="A4B28E07CCAB4EABA4596E2A7CCDFBD6"/>
    <w:rsid w:val="00C32BA6"/>
  </w:style>
  <w:style w:type="paragraph" w:customStyle="1" w:styleId="534AE40ECE0245F5833CF1CB13010258">
    <w:name w:val="534AE40ECE0245F5833CF1CB13010258"/>
    <w:rsid w:val="00C32BA6"/>
  </w:style>
  <w:style w:type="paragraph" w:customStyle="1" w:styleId="C0EED10A960C4FA08D6029BBD0215B45">
    <w:name w:val="C0EED10A960C4FA08D6029BBD0215B45"/>
    <w:rsid w:val="00C32BA6"/>
  </w:style>
  <w:style w:type="paragraph" w:customStyle="1" w:styleId="B5050A518EFB43F4ABFDADCE5B06783C">
    <w:name w:val="B5050A518EFB43F4ABFDADCE5B06783C"/>
    <w:rsid w:val="00C32BA6"/>
  </w:style>
  <w:style w:type="paragraph" w:customStyle="1" w:styleId="5559886D0338474E825C177ACD6E6DB4">
    <w:name w:val="5559886D0338474E825C177ACD6E6DB4"/>
    <w:rsid w:val="00C32BA6"/>
  </w:style>
  <w:style w:type="paragraph" w:customStyle="1" w:styleId="B54F1E8F8C7045369404083A86851BC2">
    <w:name w:val="B54F1E8F8C7045369404083A86851BC2"/>
    <w:rsid w:val="00C32BA6"/>
  </w:style>
  <w:style w:type="paragraph" w:customStyle="1" w:styleId="59EC28307616443AA3ABF68F7269CC70">
    <w:name w:val="59EC28307616443AA3ABF68F7269CC70"/>
    <w:rsid w:val="00C32BA6"/>
  </w:style>
  <w:style w:type="paragraph" w:customStyle="1" w:styleId="67BEB212DBFE4444899A72909A316FED">
    <w:name w:val="67BEB212DBFE4444899A72909A316FED"/>
    <w:rsid w:val="00C32BA6"/>
  </w:style>
  <w:style w:type="paragraph" w:customStyle="1" w:styleId="F18E460459334E9D876CD7D2100166A1">
    <w:name w:val="F18E460459334E9D876CD7D2100166A1"/>
    <w:rsid w:val="007B0D0B"/>
  </w:style>
  <w:style w:type="paragraph" w:customStyle="1" w:styleId="D1DBB4B7264F40718EBF002A2DF39C09">
    <w:name w:val="D1DBB4B7264F40718EBF002A2DF39C09"/>
    <w:rsid w:val="007B0D0B"/>
  </w:style>
  <w:style w:type="paragraph" w:customStyle="1" w:styleId="9D64691E93E7402BA44C3FEDBE0F2E95">
    <w:name w:val="9D64691E93E7402BA44C3FEDBE0F2E95"/>
    <w:rsid w:val="007B0D0B"/>
  </w:style>
  <w:style w:type="paragraph" w:customStyle="1" w:styleId="99ADB5BC8D6D4081A19DE3564FBA3532">
    <w:name w:val="99ADB5BC8D6D4081A19DE3564FBA3532"/>
    <w:rsid w:val="007B0D0B"/>
  </w:style>
  <w:style w:type="paragraph" w:customStyle="1" w:styleId="DA8A40C73CCD49EC9A9AD62C850A44F8">
    <w:name w:val="DA8A40C73CCD49EC9A9AD62C850A44F8"/>
    <w:rsid w:val="007B0D0B"/>
  </w:style>
  <w:style w:type="paragraph" w:customStyle="1" w:styleId="1A6E309313734652A6AFC3C3D73ACE53">
    <w:name w:val="1A6E309313734652A6AFC3C3D73ACE53"/>
    <w:rsid w:val="007B0D0B"/>
  </w:style>
  <w:style w:type="paragraph" w:customStyle="1" w:styleId="EA614354A8AC40F584500113C544C5F7">
    <w:name w:val="EA614354A8AC40F584500113C544C5F7"/>
    <w:rsid w:val="007B0D0B"/>
  </w:style>
  <w:style w:type="paragraph" w:customStyle="1" w:styleId="B5CF5B6FE8424D5D98BF58044B4180A9">
    <w:name w:val="B5CF5B6FE8424D5D98BF58044B4180A9"/>
    <w:rsid w:val="007B0D0B"/>
  </w:style>
  <w:style w:type="paragraph" w:customStyle="1" w:styleId="A334D760FA534581B7C909421183DF23">
    <w:name w:val="A334D760FA534581B7C909421183DF23"/>
    <w:rsid w:val="007B0D0B"/>
  </w:style>
  <w:style w:type="paragraph" w:customStyle="1" w:styleId="B3975843AE9045519850F9010B64CBD8">
    <w:name w:val="B3975843AE9045519850F9010B64CBD8"/>
    <w:rsid w:val="007B0D0B"/>
  </w:style>
  <w:style w:type="paragraph" w:customStyle="1" w:styleId="73A6649C29494EDF989D23FD957C85A0">
    <w:name w:val="73A6649C29494EDF989D23FD957C85A0"/>
    <w:rsid w:val="007B0D0B"/>
  </w:style>
  <w:style w:type="paragraph" w:customStyle="1" w:styleId="6DD59A99715442BBA6794836635E1CA7">
    <w:name w:val="6DD59A99715442BBA6794836635E1CA7"/>
    <w:rsid w:val="007B0D0B"/>
  </w:style>
  <w:style w:type="paragraph" w:customStyle="1" w:styleId="849F39B4587B408AAD865B567819D40F">
    <w:name w:val="849F39B4587B408AAD865B567819D40F"/>
    <w:rsid w:val="007B0D0B"/>
  </w:style>
  <w:style w:type="paragraph" w:customStyle="1" w:styleId="D7891B55D595494CB9F0A6D649816DFB">
    <w:name w:val="D7891B55D595494CB9F0A6D649816DFB"/>
    <w:rsid w:val="007B0D0B"/>
  </w:style>
  <w:style w:type="paragraph" w:customStyle="1" w:styleId="0E91D626B5DF41A1B1344040F593ACCB">
    <w:name w:val="0E91D626B5DF41A1B1344040F593ACCB"/>
    <w:rsid w:val="007B0D0B"/>
  </w:style>
  <w:style w:type="paragraph" w:customStyle="1" w:styleId="EA2D780CBBCA423885C4EAF1F31BF29D">
    <w:name w:val="EA2D780CBBCA423885C4EAF1F31BF29D"/>
    <w:rsid w:val="007B0D0B"/>
  </w:style>
  <w:style w:type="paragraph" w:customStyle="1" w:styleId="35D49531593445F79EDF6CE208AD0C5A">
    <w:name w:val="35D49531593445F79EDF6CE208AD0C5A"/>
    <w:rsid w:val="007B0D0B"/>
  </w:style>
  <w:style w:type="paragraph" w:customStyle="1" w:styleId="1004E1FC0EB646E79A3842F43BB9EA0A">
    <w:name w:val="1004E1FC0EB646E79A3842F43BB9EA0A"/>
    <w:rsid w:val="007B0D0B"/>
  </w:style>
  <w:style w:type="paragraph" w:customStyle="1" w:styleId="29B7A29A51324A88BD56A1595884B422">
    <w:name w:val="29B7A29A51324A88BD56A1595884B422"/>
    <w:rsid w:val="007B0D0B"/>
  </w:style>
  <w:style w:type="paragraph" w:customStyle="1" w:styleId="E96093F21049417D900A239026AE3F35">
    <w:name w:val="E96093F21049417D900A239026AE3F35"/>
    <w:rsid w:val="007B0D0B"/>
  </w:style>
  <w:style w:type="paragraph" w:customStyle="1" w:styleId="83C58F668429493DB3674468A43C3114">
    <w:name w:val="83C58F668429493DB3674468A43C3114"/>
    <w:rsid w:val="007B0D0B"/>
  </w:style>
  <w:style w:type="paragraph" w:customStyle="1" w:styleId="0AD2F0E2FEBE40798840994277F0B024">
    <w:name w:val="0AD2F0E2FEBE40798840994277F0B024"/>
    <w:rsid w:val="007B0D0B"/>
  </w:style>
  <w:style w:type="paragraph" w:customStyle="1" w:styleId="99618CCA32CE49F6BBF4895F82C49CCC">
    <w:name w:val="99618CCA32CE49F6BBF4895F82C49CCC"/>
    <w:rsid w:val="007B0D0B"/>
  </w:style>
  <w:style w:type="paragraph" w:customStyle="1" w:styleId="99F2F8AE7B6D4FD1A332A58F4CFEAEFB">
    <w:name w:val="99F2F8AE7B6D4FD1A332A58F4CFEAEFB"/>
    <w:rsid w:val="007B0D0B"/>
  </w:style>
  <w:style w:type="paragraph" w:customStyle="1" w:styleId="F2282C7E23BA445DB67E34D85E5B7B26">
    <w:name w:val="F2282C7E23BA445DB67E34D85E5B7B26"/>
    <w:rsid w:val="007B0D0B"/>
  </w:style>
  <w:style w:type="paragraph" w:customStyle="1" w:styleId="79A6AAFD72E5435288E9101EA2AB0DC6">
    <w:name w:val="79A6AAFD72E5435288E9101EA2AB0DC6"/>
    <w:rsid w:val="007B0D0B"/>
  </w:style>
  <w:style w:type="paragraph" w:customStyle="1" w:styleId="19D7AC2FD4DA4EE796BA285FC5A27381">
    <w:name w:val="19D7AC2FD4DA4EE796BA285FC5A27381"/>
    <w:rsid w:val="007B0D0B"/>
  </w:style>
  <w:style w:type="paragraph" w:customStyle="1" w:styleId="612F91C3A63F4122A343A1D1DED99997">
    <w:name w:val="612F91C3A63F4122A343A1D1DED99997"/>
    <w:rsid w:val="007B0D0B"/>
  </w:style>
  <w:style w:type="paragraph" w:customStyle="1" w:styleId="1B30D05EEC88460C88435A98FDDDBC20">
    <w:name w:val="1B30D05EEC88460C88435A98FDDDBC20"/>
    <w:rsid w:val="007B0D0B"/>
  </w:style>
  <w:style w:type="paragraph" w:customStyle="1" w:styleId="8D09B33CC4E04CFAAEB94DB6A4B96526">
    <w:name w:val="8D09B33CC4E04CFAAEB94DB6A4B96526"/>
    <w:rsid w:val="007B0D0B"/>
  </w:style>
  <w:style w:type="paragraph" w:customStyle="1" w:styleId="371C127633FA4F6A9C20340B61D406E8">
    <w:name w:val="371C127633FA4F6A9C20340B61D406E8"/>
    <w:rsid w:val="007B0D0B"/>
  </w:style>
  <w:style w:type="paragraph" w:customStyle="1" w:styleId="B2B9F6E0D4904F2BBA6EC848149AC76F">
    <w:name w:val="B2B9F6E0D4904F2BBA6EC848149AC76F"/>
    <w:rsid w:val="007B0D0B"/>
  </w:style>
  <w:style w:type="paragraph" w:customStyle="1" w:styleId="CC693D12F9144F5A8E3A7FBB1FC0D527">
    <w:name w:val="CC693D12F9144F5A8E3A7FBB1FC0D527"/>
    <w:rsid w:val="007B0D0B"/>
  </w:style>
  <w:style w:type="paragraph" w:customStyle="1" w:styleId="D540C009E88142C7A7EEF14517E09922">
    <w:name w:val="D540C009E88142C7A7EEF14517E09922"/>
    <w:rsid w:val="007B0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750E9-A016-4399-AC00-4A57F102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EADAE-11D8-4CA4-894F-E7578EB02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E93CC-EADC-456E-80C5-A2E6AFF64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3</TotalTime>
  <Pages>6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21</cp:revision>
  <cp:lastPrinted>2019-11-04T23:10:00Z</cp:lastPrinted>
  <dcterms:created xsi:type="dcterms:W3CDTF">2021-07-25T08:58:00Z</dcterms:created>
  <dcterms:modified xsi:type="dcterms:W3CDTF">2022-02-14T19:19:00Z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