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179F" w14:textId="5F343B03" w:rsidR="0024091E" w:rsidRPr="001C32B0" w:rsidRDefault="0024091E" w:rsidP="0024091E">
      <w:pPr>
        <w:pStyle w:val="Subhead"/>
        <w:spacing w:after="40"/>
        <w:rPr>
          <w:b/>
          <w:bCs/>
          <w:sz w:val="48"/>
          <w:szCs w:val="48"/>
          <w:lang w:val="en-US"/>
        </w:rPr>
      </w:pPr>
      <w:bookmarkStart w:id="0" w:name="_Hlk78522823"/>
      <w:r w:rsidRPr="001C32B0">
        <w:rPr>
          <w:b/>
          <w:bCs/>
          <w:sz w:val="48"/>
          <w:szCs w:val="48"/>
          <w:lang w:val="en-US"/>
        </w:rPr>
        <w:t>Interim Report: EPE31</w:t>
      </w:r>
      <w:r>
        <w:rPr>
          <w:b/>
          <w:bCs/>
          <w:sz w:val="48"/>
          <w:szCs w:val="48"/>
          <w:lang w:val="en-US"/>
        </w:rPr>
        <w:t>4</w:t>
      </w:r>
    </w:p>
    <w:p w14:paraId="7F1B1E54" w14:textId="0CC548D5" w:rsidR="0024091E" w:rsidRPr="001C32B0" w:rsidRDefault="0024091E" w:rsidP="0024091E">
      <w:pPr>
        <w:pStyle w:val="Subhead"/>
        <w:spacing w:after="40"/>
        <w:rPr>
          <w:sz w:val="48"/>
          <w:szCs w:val="48"/>
          <w:lang w:val="en-US"/>
        </w:rPr>
      </w:pPr>
      <w:r w:rsidRPr="001C32B0">
        <w:rPr>
          <w:sz w:val="48"/>
          <w:szCs w:val="48"/>
          <w:lang w:val="en-US"/>
        </w:rPr>
        <w:t xml:space="preserve">Professional Experience – </w:t>
      </w:r>
      <w:r>
        <w:rPr>
          <w:sz w:val="48"/>
          <w:szCs w:val="48"/>
          <w:lang w:val="en-US"/>
        </w:rPr>
        <w:t xml:space="preserve">Learning for All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820"/>
        <w:gridCol w:w="2552"/>
        <w:gridCol w:w="3260"/>
      </w:tblGrid>
      <w:tr w:rsidR="0024091E" w14:paraId="06875FBC" w14:textId="77777777" w:rsidTr="0B49C4F6">
        <w:trPr>
          <w:trHeight w:val="9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681D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E263E8D8DCE64BAE907DC6AC35AFC52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F414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FC7D8A217D2A42A58F2A9D0FBA59CA8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168" w14:textId="3A8181D5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 xml:space="preserve">Unit Code: EPE314 </w:t>
            </w:r>
          </w:p>
          <w:p w14:paraId="18504396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>Year enrolled: ______________</w:t>
            </w:r>
          </w:p>
          <w:p w14:paraId="5A3D8E42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>Semester enrolled: __________</w:t>
            </w:r>
          </w:p>
        </w:tc>
      </w:tr>
      <w:tr w:rsidR="0024091E" w14:paraId="3AE2CA1B" w14:textId="77777777" w:rsidTr="0B49C4F6">
        <w:trPr>
          <w:trHeight w:val="8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60A" w14:textId="76641E73" w:rsidR="0024091E" w:rsidRDefault="00A258E2" w:rsidP="0B49C4F6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0B49C4F6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24091E" w:rsidRPr="0B49C4F6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3D5806" w:rsidRPr="0B49C4F6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24091E" w:rsidRPr="0B49C4F6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795811717"/>
                <w:placeholder>
                  <w:docPart w:val="ED03545F782246848F0D3904EDB95BC9"/>
                </w:placeholder>
                <w:showingPlcHdr/>
              </w:sdtPr>
              <w:sdtEndPr/>
              <w:sdtContent>
                <w:r w:rsidR="0024091E" w:rsidRPr="0B49C4F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7AA16D95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F6ED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5DBAA54165EA4AAE8EB89CAC58EABC1D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9714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4AC6777D" w14:textId="77777777" w:rsidR="0024091E" w:rsidRDefault="00A51284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86957C99610946038B90C2DD8C0174F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4091E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24091E" w14:paraId="56061B98" w14:textId="77777777" w:rsidTr="0B49C4F6">
        <w:trPr>
          <w:trHeight w:val="6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512A" w14:textId="0AAADF7D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Class/Year Level(s)</w:t>
            </w:r>
            <w:r w:rsidR="003D5806">
              <w:rPr>
                <w:rFonts w:ascii="Calibri Light" w:hAnsi="Calibri Light" w:cs="Calibri Light"/>
                <w:b/>
              </w:rPr>
              <w:t xml:space="preserve"> and Ages</w:t>
            </w:r>
            <w:r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A3EC62D3C5484222B1CD150E460E86A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8C8D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E38C233A368E4E31B8DF762F0CA7EE97"/>
              </w:placeholder>
              <w:text/>
            </w:sdtPr>
            <w:sdtEndPr/>
            <w:sdtContent>
              <w:p w14:paraId="2BAAE453" w14:textId="77777777" w:rsidR="0024091E" w:rsidRDefault="0024091E" w:rsidP="00182D40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24091E" w14:paraId="058A52E3" w14:textId="77777777" w:rsidTr="0B49C4F6">
        <w:trPr>
          <w:trHeight w:val="6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F15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8CD00BE583044D33BB0D1660598D54B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27B62CD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B208957689BF4AB484523CBE323F0CE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28A3B14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1F6061D7EA5D4A4AB53EA2942124C78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1143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52E7E426" w14:textId="77777777" w:rsidR="0024091E" w:rsidRDefault="00A51284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F9CA430854454CD9851E346B9747819B"/>
                </w:placeholder>
                <w:showingPlcHdr/>
              </w:sdtPr>
              <w:sdtEndPr/>
              <w:sdtContent>
                <w:r w:rsidR="0024091E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528681A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769FCBE6DBC840069414DEF63D37C81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A2E83FD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20414C15E4854895A12EF47D84EEAC9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24091E" w14:paraId="7ABA1C0E" w14:textId="77777777" w:rsidTr="0B49C4F6">
        <w:trPr>
          <w:trHeight w:val="6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7701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E0F3C67E150742B28872AEA57390DE8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1F1C" w14:textId="77777777" w:rsidR="0024091E" w:rsidRDefault="0024091E" w:rsidP="00182D4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F150BAB638F54B5D80C85AB15503F57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50D34FB4" w14:textId="77777777" w:rsidR="0024091E" w:rsidRDefault="0024091E" w:rsidP="0024091E">
      <w:pPr>
        <w:ind w:left="-851"/>
        <w:rPr>
          <w:rStyle w:val="Heading2Char"/>
          <w:bCs/>
        </w:rPr>
      </w:pPr>
    </w:p>
    <w:p w14:paraId="55A587BA" w14:textId="77777777" w:rsidR="0024091E" w:rsidRDefault="0024091E" w:rsidP="0024091E">
      <w:pPr>
        <w:ind w:left="-851"/>
        <w:rPr>
          <w:rStyle w:val="Heading2Char"/>
          <w:bCs/>
        </w:rPr>
      </w:pPr>
      <w:r>
        <w:rPr>
          <w:rStyle w:val="Heading2Char"/>
          <w:bCs/>
        </w:rPr>
        <w:t xml:space="preserve">Interim Report: </w:t>
      </w:r>
    </w:p>
    <w:p w14:paraId="4A54D485" w14:textId="77777777" w:rsidR="0024091E" w:rsidRDefault="0024091E" w:rsidP="0024091E">
      <w:pPr>
        <w:ind w:left="-851"/>
        <w:rPr>
          <w:rFonts w:ascii="Calibri Light" w:hAnsi="Calibri Light" w:cs="Calibri Light"/>
        </w:rPr>
      </w:pPr>
      <w:bookmarkStart w:id="1" w:name="_Hlk78137831"/>
    </w:p>
    <w:p w14:paraId="3369C603" w14:textId="5BBFFA55" w:rsidR="0024091E" w:rsidRDefault="0024091E" w:rsidP="0024091E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>
        <w:rPr>
          <w:rFonts w:ascii="Calibri Light" w:hAnsi="Calibri Light" w:cs="Calibri Light"/>
          <w:b/>
          <w:bCs/>
        </w:rPr>
        <w:t xml:space="preserve">first </w:t>
      </w:r>
      <w:r w:rsidR="00B70EEA">
        <w:rPr>
          <w:rFonts w:ascii="Calibri Light" w:hAnsi="Calibri Light" w:cs="Calibri Light"/>
          <w:b/>
          <w:bCs/>
        </w:rPr>
        <w:t>15</w:t>
      </w:r>
      <w:r>
        <w:rPr>
          <w:rFonts w:ascii="Calibri Light" w:hAnsi="Calibri Light" w:cs="Calibri Light"/>
          <w:b/>
          <w:bCs/>
        </w:rPr>
        <w:t xml:space="preserve"> days</w:t>
      </w:r>
      <w:r>
        <w:rPr>
          <w:rFonts w:ascii="Calibri Light" w:hAnsi="Calibri Light" w:cs="Calibri Light"/>
        </w:rPr>
        <w:t xml:space="preserve"> of the </w:t>
      </w:r>
      <w:r w:rsidR="00B70EEA">
        <w:rPr>
          <w:rFonts w:ascii="Calibri Light" w:hAnsi="Calibri Light" w:cs="Calibri Light"/>
        </w:rPr>
        <w:t>30</w:t>
      </w:r>
      <w:r>
        <w:rPr>
          <w:rFonts w:ascii="Calibri Light" w:hAnsi="Calibri Light" w:cs="Calibri Light"/>
        </w:rPr>
        <w:t xml:space="preserve">-day placement  </w:t>
      </w:r>
    </w:p>
    <w:p w14:paraId="7BDE36CE" w14:textId="77777777" w:rsidR="0024091E" w:rsidRDefault="0024091E" w:rsidP="0024091E">
      <w:pPr>
        <w:ind w:left="-851"/>
        <w:rPr>
          <w:rFonts w:ascii="Calibri Light" w:hAnsi="Calibri Light" w:cs="Calibri Light"/>
        </w:rPr>
      </w:pPr>
    </w:p>
    <w:p w14:paraId="16E97540" w14:textId="77777777" w:rsidR="0024091E" w:rsidRDefault="0024091E" w:rsidP="0024091E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1543C7D5" w14:textId="77777777" w:rsidR="0024091E" w:rsidRDefault="0024091E" w:rsidP="0024091E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6455F6F7" w14:textId="3E5E0FA3" w:rsidR="0024091E" w:rsidRDefault="0024091E" w:rsidP="0B49C4F6">
      <w:pPr>
        <w:rPr>
          <w:rFonts w:ascii="Calibri Light" w:hAnsi="Calibri Light" w:cs="Calibri Light"/>
        </w:rPr>
      </w:pPr>
      <w:r w:rsidRPr="0B49C4F6">
        <w:rPr>
          <w:rFonts w:ascii="Calibri Light" w:hAnsi="Calibri Light" w:cs="Calibri Light"/>
        </w:rPr>
        <w:t>2: Preservice teacher emails it to Unit Coordinato</w:t>
      </w:r>
      <w:r w:rsidR="2451532E" w:rsidRPr="0B49C4F6">
        <w:rPr>
          <w:rFonts w:ascii="Calibri Light" w:hAnsi="Calibri Light" w:cs="Calibri Light"/>
        </w:rPr>
        <w:t>r</w:t>
      </w:r>
      <w:r>
        <w:t xml:space="preserve"> </w:t>
      </w:r>
      <w:r w:rsidRPr="0B49C4F6">
        <w:rPr>
          <w:rFonts w:ascii="Calibri Light" w:hAnsi="Calibri Light" w:cs="Calibri Light"/>
        </w:rPr>
        <w:t xml:space="preserve">and cc’s </w:t>
      </w:r>
      <w:r w:rsidRPr="0B49C4F6">
        <w:rPr>
          <w:rFonts w:ascii="Calibri Light" w:hAnsi="Calibri Light" w:cs="Calibri Light"/>
          <w:b/>
          <w:bCs/>
        </w:rPr>
        <w:t>mentor teacher</w:t>
      </w:r>
      <w:r w:rsidRPr="0B49C4F6">
        <w:rPr>
          <w:rFonts w:ascii="Calibri Light" w:hAnsi="Calibri Light" w:cs="Calibri Light"/>
        </w:rPr>
        <w:t>(s)</w:t>
      </w:r>
    </w:p>
    <w:bookmarkEnd w:id="1"/>
    <w:p w14:paraId="50F05199" w14:textId="77777777" w:rsidR="0024091E" w:rsidRDefault="0024091E" w:rsidP="0024091E">
      <w:pPr>
        <w:ind w:left="-851"/>
        <w:rPr>
          <w:rFonts w:ascii="Calibri Light" w:hAnsi="Calibri Light" w:cs="Calibri Light"/>
        </w:rPr>
      </w:pPr>
    </w:p>
    <w:p w14:paraId="2E773BB1" w14:textId="77777777" w:rsidR="0024091E" w:rsidRDefault="0024091E" w:rsidP="0024091E">
      <w:pPr>
        <w:ind w:left="-851"/>
        <w:rPr>
          <w:rFonts w:ascii="Calibri Light" w:hAnsi="Calibri Light" w:cs="Calibri Light"/>
          <w:b/>
        </w:rPr>
      </w:pPr>
      <w:r>
        <w:rPr>
          <w:rStyle w:val="Heading2Char"/>
        </w:rPr>
        <w:t>Performance Ratings</w:t>
      </w:r>
    </w:p>
    <w:p w14:paraId="2F39B85D" w14:textId="77777777" w:rsidR="0024091E" w:rsidRDefault="0024091E" w:rsidP="0024091E">
      <w:pPr>
        <w:ind w:left="-851"/>
        <w:rPr>
          <w:rFonts w:ascii="Calibri Light" w:hAnsi="Calibri Light" w:cs="Calibri Light"/>
        </w:rPr>
      </w:pPr>
    </w:p>
    <w:p w14:paraId="54629110" w14:textId="77777777" w:rsidR="0024091E" w:rsidRDefault="0024091E" w:rsidP="0024091E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</w:t>
      </w:r>
    </w:p>
    <w:p w14:paraId="64640560" w14:textId="77777777" w:rsidR="0024091E" w:rsidRDefault="0024091E" w:rsidP="0024091E">
      <w:pPr>
        <w:pStyle w:val="ListParagraph"/>
        <w:numPr>
          <w:ilvl w:val="0"/>
          <w:numId w:val="16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(for placements with children up to 8 years of age). </w:t>
      </w:r>
    </w:p>
    <w:p w14:paraId="6C2F29A9" w14:textId="77777777" w:rsidR="0024091E" w:rsidRDefault="0024091E" w:rsidP="0024091E">
      <w:pPr>
        <w:pStyle w:val="ListParagraph"/>
        <w:numPr>
          <w:ilvl w:val="0"/>
          <w:numId w:val="16"/>
        </w:numPr>
        <w:spacing w:before="0" w:after="160" w:line="254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685E26E9" w14:textId="77777777" w:rsidR="0024091E" w:rsidRDefault="0024091E" w:rsidP="0024091E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7F07B5D9" w14:textId="77777777" w:rsidR="0024091E" w:rsidRDefault="0024091E" w:rsidP="0024091E">
      <w:pPr>
        <w:ind w:left="-851"/>
        <w:rPr>
          <w:rFonts w:ascii="Calibri Light" w:hAnsi="Calibri Light" w:cs="Calibri Light"/>
        </w:rPr>
      </w:pPr>
    </w:p>
    <w:p w14:paraId="65D833AD" w14:textId="77777777" w:rsidR="0024091E" w:rsidRDefault="0024091E" w:rsidP="0024091E">
      <w:pPr>
        <w:ind w:left="-851"/>
        <w:rPr>
          <w:rFonts w:ascii="Calibri Light" w:hAnsi="Calibri Light" w:cs="Calibri Light"/>
        </w:rPr>
      </w:pPr>
    </w:p>
    <w:p w14:paraId="324358C7" w14:textId="77777777" w:rsidR="0024091E" w:rsidRDefault="0024091E" w:rsidP="0024091E">
      <w:pPr>
        <w:ind w:left="-851"/>
        <w:rPr>
          <w:rFonts w:ascii="Calibri Light" w:hAnsi="Calibri Light" w:cs="Calibri Light"/>
        </w:rPr>
      </w:pPr>
    </w:p>
    <w:p w14:paraId="06CC5192" w14:textId="77777777" w:rsidR="009C2386" w:rsidRDefault="009C2386">
      <w:pPr>
        <w:rPr>
          <w:rStyle w:val="Heading2Char"/>
        </w:rPr>
      </w:pPr>
      <w:r>
        <w:rPr>
          <w:rStyle w:val="Heading2Char"/>
        </w:rPr>
        <w:br w:type="page"/>
      </w:r>
    </w:p>
    <w:p w14:paraId="5CB19778" w14:textId="70FBCBF4" w:rsidR="0024091E" w:rsidRDefault="0024091E" w:rsidP="0024091E">
      <w:pPr>
        <w:ind w:left="-851"/>
        <w:rPr>
          <w:rStyle w:val="Heading2Char"/>
        </w:rPr>
      </w:pPr>
      <w:r>
        <w:rPr>
          <w:rStyle w:val="Heading2Char"/>
        </w:rPr>
        <w:lastRenderedPageBreak/>
        <w:t>Performance Rating Guide</w:t>
      </w:r>
    </w:p>
    <w:p w14:paraId="240CB3E2" w14:textId="77777777" w:rsidR="0024091E" w:rsidRDefault="0024091E" w:rsidP="0024091E">
      <w:pPr>
        <w:pStyle w:val="ListParagraph"/>
        <w:numPr>
          <w:ilvl w:val="0"/>
          <w:numId w:val="17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165D9E0D" w14:textId="77777777" w:rsidR="0024091E" w:rsidRDefault="0024091E" w:rsidP="0024091E">
      <w:pPr>
        <w:pStyle w:val="ListParagraph"/>
        <w:numPr>
          <w:ilvl w:val="0"/>
          <w:numId w:val="17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20850E00" w14:textId="77777777" w:rsidR="0024091E" w:rsidRDefault="0024091E" w:rsidP="0024091E">
      <w:pPr>
        <w:pStyle w:val="ListParagraph"/>
        <w:numPr>
          <w:ilvl w:val="0"/>
          <w:numId w:val="17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Limited Opportunities:</w:t>
      </w:r>
      <w:r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2B76CF19" w14:textId="77777777" w:rsidR="0024091E" w:rsidRDefault="0024091E" w:rsidP="0024091E">
      <w:pPr>
        <w:pStyle w:val="ListParagraph"/>
        <w:numPr>
          <w:ilvl w:val="0"/>
          <w:numId w:val="17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Unsatisfactory:</w:t>
      </w:r>
      <w:r>
        <w:rPr>
          <w:rFonts w:ascii="Calibri Light" w:hAnsi="Calibri Light" w:cs="Calibri Light"/>
        </w:rPr>
        <w:t xml:space="preserve"> PST has not yet demonstrated evidence of the </w:t>
      </w:r>
      <w:r>
        <w:rPr>
          <w:rFonts w:ascii="Calibri Light" w:hAnsi="Calibri Light" w:cs="Calibri Light"/>
          <w:b/>
          <w:bCs/>
        </w:rPr>
        <w:t>bolded focus area</w:t>
      </w:r>
      <w:r>
        <w:rPr>
          <w:rFonts w:ascii="Calibri Light" w:hAnsi="Calibri Light" w:cs="Calibri Light"/>
        </w:rPr>
        <w:t xml:space="preserve"> descriptor despite mentor feedback, scaffolding and </w:t>
      </w:r>
      <w:r>
        <w:rPr>
          <w:rFonts w:ascii="Calibri Light" w:hAnsi="Calibri Light" w:cs="Calibri Light"/>
          <w:b/>
        </w:rPr>
        <w:t>targeted support</w:t>
      </w:r>
      <w:r>
        <w:rPr>
          <w:rFonts w:ascii="Calibri Light" w:hAnsi="Calibri Light" w:cs="Calibri Light"/>
        </w:rPr>
        <w:t>.</w:t>
      </w:r>
    </w:p>
    <w:p w14:paraId="24A7CC9D" w14:textId="6A499BC4" w:rsidR="0024091E" w:rsidRDefault="0024091E" w:rsidP="0B49C4F6">
      <w:pPr>
        <w:ind w:left="-851"/>
        <w:rPr>
          <w:rFonts w:ascii="Calibri Light" w:hAnsi="Calibri Light"/>
          <w:szCs w:val="22"/>
          <w:lang w:val="en-AU"/>
        </w:rPr>
      </w:pPr>
      <w:r w:rsidRPr="0B49C4F6">
        <w:rPr>
          <w:rStyle w:val="Heading2Char"/>
        </w:rPr>
        <w:t xml:space="preserve">Targeted Support </w:t>
      </w:r>
    </w:p>
    <w:p w14:paraId="619620BE" w14:textId="5E66318F" w:rsidR="0024091E" w:rsidRDefault="0024091E" w:rsidP="0B49C4F6">
      <w:pPr>
        <w:ind w:left="-851"/>
        <w:rPr>
          <w:rFonts w:ascii="Calibri Light" w:hAnsi="Calibri Light" w:cs="Calibri Light"/>
        </w:rPr>
      </w:pPr>
      <w:r w:rsidRPr="0B49C4F6">
        <w:rPr>
          <w:rFonts w:ascii="Calibri Light" w:hAnsi="Calibri Light" w:cs="Calibri Light"/>
        </w:rPr>
        <w:t xml:space="preserve">If one or more </w:t>
      </w:r>
      <w:r w:rsidRPr="0B49C4F6">
        <w:rPr>
          <w:rFonts w:ascii="Calibri Light" w:hAnsi="Calibri Light" w:cs="Calibri Light"/>
          <w:b/>
          <w:bCs/>
        </w:rPr>
        <w:t>bolded areas</w:t>
      </w:r>
      <w:r w:rsidRPr="0B49C4F6">
        <w:rPr>
          <w:rFonts w:ascii="Calibri Light" w:hAnsi="Calibri Light" w:cs="Calibri Light"/>
        </w:rPr>
        <w:t xml:space="preserve"> is rated ‘unsatisfactory’ or ‘limited opportunities’ the CDU </w:t>
      </w:r>
      <w:r w:rsidRPr="0B49C4F6">
        <w:rPr>
          <w:rFonts w:ascii="Calibri Light" w:hAnsi="Calibri Light" w:cs="Calibri Light"/>
          <w:b/>
          <w:bCs/>
        </w:rPr>
        <w:t>targeted support plan</w:t>
      </w:r>
      <w:r w:rsidRPr="0B49C4F6">
        <w:rPr>
          <w:rFonts w:ascii="Calibri Light" w:hAnsi="Calibri Light" w:cs="Calibri Light"/>
        </w:rPr>
        <w:t xml:space="preserve"> must be implemented </w:t>
      </w:r>
      <w:r w:rsidRPr="0B49C4F6">
        <w:rPr>
          <w:rFonts w:ascii="Calibri Light" w:hAnsi="Calibri Light" w:cs="Calibri Light"/>
          <w:b/>
          <w:bCs/>
        </w:rPr>
        <w:t>before the final report is completed</w:t>
      </w:r>
      <w:r w:rsidRPr="0B49C4F6">
        <w:rPr>
          <w:rFonts w:ascii="Calibri Light" w:hAnsi="Calibri Light" w:cs="Calibri Light"/>
        </w:rPr>
        <w:t xml:space="preserve"> (located here: </w:t>
      </w:r>
      <w:hyperlink r:id="rId11">
        <w:r w:rsidR="06CCA109" w:rsidRPr="0B49C4F6">
          <w:rPr>
            <w:rStyle w:val="Hyperlink"/>
            <w:lang w:val="en-AU"/>
          </w:rPr>
          <w:t>https://www.cdu.edu.au/indigenous-futures-education-arts/inschool-education-placements</w:t>
        </w:r>
      </w:hyperlink>
      <w:r w:rsidR="06CCA109" w:rsidRPr="0B49C4F6">
        <w:rPr>
          <w:lang w:val="en-AU"/>
        </w:rPr>
        <w:t>)</w:t>
      </w:r>
      <w:r w:rsidR="009C2386">
        <w:rPr>
          <w:lang w:val="en-AU"/>
        </w:rPr>
        <w:t xml:space="preserve">. </w:t>
      </w:r>
      <w:r w:rsidRPr="0B49C4F6">
        <w:rPr>
          <w:rFonts w:ascii="Calibri Light" w:hAnsi="Calibri Light" w:cs="Calibri Light"/>
        </w:rPr>
        <w:t xml:space="preserve">The </w:t>
      </w:r>
      <w:r w:rsidRPr="0B49C4F6">
        <w:rPr>
          <w:rFonts w:ascii="Calibri Light" w:hAnsi="Calibri Light" w:cs="Calibri Light"/>
          <w:b/>
          <w:bCs/>
        </w:rPr>
        <w:t>Unit Coordinator</w:t>
      </w:r>
      <w:r w:rsidRPr="0B49C4F6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  <w:r w:rsidRPr="0B49C4F6">
        <w:rPr>
          <w:rFonts w:ascii="Calibri Light" w:hAnsi="Calibri Light" w:cs="Calibri Light"/>
        </w:rPr>
        <w:br w:type="page"/>
      </w:r>
    </w:p>
    <w:p w14:paraId="6D543820" w14:textId="75FA152B" w:rsidR="0024091E" w:rsidRPr="009E3334" w:rsidRDefault="0024091E" w:rsidP="0024091E">
      <w:pPr>
        <w:pStyle w:val="Heading2"/>
        <w:rPr>
          <w:bCs/>
        </w:rPr>
      </w:pP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613"/>
        <w:gridCol w:w="6237"/>
        <w:gridCol w:w="2271"/>
      </w:tblGrid>
      <w:tr w:rsidR="0024091E" w14:paraId="17A325FB" w14:textId="77777777" w:rsidTr="00182D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52FA1CEF" w14:textId="77777777" w:rsidR="0024091E" w:rsidRDefault="0024091E" w:rsidP="00182D40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6034D9A9" w14:textId="77777777" w:rsidR="0024091E" w:rsidRDefault="0024091E" w:rsidP="00182D40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668F0441" w14:textId="77777777" w:rsidR="0024091E" w:rsidRDefault="0024091E" w:rsidP="00182D40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24091E" w14:paraId="11379C40" w14:textId="77777777" w:rsidTr="00182D40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68F4C507" w14:textId="77777777" w:rsidR="0024091E" w:rsidRDefault="0024091E" w:rsidP="00182D40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24091E" w14:paraId="06748C9E" w14:textId="77777777" w:rsidTr="00182D40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1FCA6" w14:textId="77777777" w:rsidR="0024091E" w:rsidRDefault="0024091E" w:rsidP="00182D40">
            <w:pPr>
              <w:rPr>
                <w:rFonts w:ascii="Calibri Light" w:hAnsi="Calibri Light" w:cs="Calibri Light"/>
                <w:b/>
                <w:color w:val="auto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</w:rPr>
              <w:t>Standard 1</w:t>
            </w:r>
          </w:p>
          <w:p w14:paraId="38F62507" w14:textId="77777777" w:rsidR="0024091E" w:rsidRDefault="0024091E" w:rsidP="00182D40">
            <w:pPr>
              <w:rPr>
                <w:rFonts w:ascii="Calibri Light" w:hAnsi="Calibri Light" w:cs="Calibri Light"/>
                <w:b/>
              </w:rPr>
            </w:pPr>
          </w:p>
          <w:p w14:paraId="55F74446" w14:textId="77777777" w:rsidR="0024091E" w:rsidRDefault="0024091E" w:rsidP="00182D4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1D41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08B3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and understanding of physical,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social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6E74BCD8A27147609C6B3AAC2C7707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089CD0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688E622B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2D97" w14:textId="77777777" w:rsidR="0024091E" w:rsidRDefault="0024091E" w:rsidP="00182D40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C96D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570D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7BF7783A94174173925E8ADDC067E2A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DC82B0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08A5DD3A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E95B" w14:textId="77777777" w:rsidR="0024091E" w:rsidRDefault="0024091E" w:rsidP="00182D40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2AD1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56D6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religious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B737C45F9A204AC99AE8B24C1FCDB86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F03173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79FBF803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A261" w14:textId="77777777" w:rsidR="0024091E" w:rsidRDefault="0024091E" w:rsidP="00182D40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58CD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8A16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broad knowledge and understanding of the impact of culture, cultural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identity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5A2B7FAC1C344ED58B10FEB033842B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735120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5B747F67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7E8E" w14:textId="77777777" w:rsidR="0024091E" w:rsidRDefault="0024091E" w:rsidP="00182D40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E3FB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D837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6F4A72298DF940DFA57DCD969E36006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6AB37D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3CC4FD47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66B7" w14:textId="77777777" w:rsidR="0024091E" w:rsidRDefault="0024091E" w:rsidP="00182D40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3B38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AACA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1CAFD53D6E0B4DACBE754464EE29825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81B9E2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13BEEDA8" w14:textId="77777777" w:rsidTr="00182D40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354F07" w14:textId="77777777" w:rsidR="0024091E" w:rsidRDefault="0024091E" w:rsidP="00182D40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5425AF43" w14:textId="77777777" w:rsidR="0024091E" w:rsidRDefault="0024091E" w:rsidP="00182D40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7096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FCC3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1D4E501BEA16403E8B7D753D900802A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D5AF9E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09548A26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14C9" w14:textId="77777777" w:rsidR="0024091E" w:rsidRDefault="0024091E" w:rsidP="00182D40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12D2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FE25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F5213CCE494E40B5B9D05A67CC17E48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32B4F2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6ECD1646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8C4E" w14:textId="77777777" w:rsidR="0024091E" w:rsidRDefault="0024091E" w:rsidP="00182D40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3E29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A314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6B6064AF0385427BAFBDB8394F2FD7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851D97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5E8489FF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7543" w14:textId="77777777" w:rsidR="0024091E" w:rsidRDefault="0024091E" w:rsidP="00182D40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72AB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D01B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cultures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3DB746D9EE004185A8B57DBE63A65C6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CE684F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0363C9F8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D9AD" w14:textId="77777777" w:rsidR="0024091E" w:rsidRDefault="0024091E" w:rsidP="00182D40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73C0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589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69E3E91CD1054E2089D36F0999F1822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9E4256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450FBBF2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D1B6" w14:textId="77777777" w:rsidR="0024091E" w:rsidRDefault="0024091E" w:rsidP="00182D40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09D0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2A1B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770DF1EEB7854A0FA268803317C42E2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DA3AD4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00399767" w14:textId="77777777" w:rsidTr="00182D40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AA002B" w14:textId="77777777" w:rsidR="0024091E" w:rsidRDefault="0024091E" w:rsidP="00182D40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1FD52F84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 xml:space="preserve">Plan for and implement effective </w:t>
            </w:r>
            <w:r>
              <w:rPr>
                <w:rFonts w:ascii="Calibri Light" w:hAnsi="Calibri Light" w:cs="Calibri Light"/>
              </w:rPr>
              <w:lastRenderedPageBreak/>
              <w:t>teaching and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8FC7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lastRenderedPageBreak/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A14E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E74FCFE1E3C346878DB9D8AF71C3783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5D0947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70359AD7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FD25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4D28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E228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Plan lesson sequences using knowledge of student learning,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content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64948D72227A41118FA7CDD4340CF87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ADDE49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22ECB912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21EA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F8EE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A404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2F2A7C3EA89147AAAE2E4B727A4494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C61A53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26340975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B5FD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8B91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1FCD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8D1ED3605CDB4588815A01130EC79D4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81EB7E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2F600AC7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8853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22F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AA3C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998EA6E01E1F49A985916859CDCC04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D28C60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748E9DD2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4E36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1FE4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6975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FBDEFCA4F725425686E4516943AB6BB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3DA278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0828C7F6" w14:textId="77777777" w:rsidTr="00182D40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8564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09CD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A0FD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Describe a broad range of strategies for involving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469A79DCDB1B472F9F9EFACE9B6859F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67E780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1DCDE250" w14:textId="77777777" w:rsidTr="00182D40">
        <w:trPr>
          <w:trHeight w:val="46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8BCD29" w14:textId="77777777" w:rsidR="0024091E" w:rsidRDefault="0024091E" w:rsidP="00182D40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514A587D" w14:textId="77777777" w:rsidR="0024091E" w:rsidRDefault="0024091E" w:rsidP="00182D40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EE6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F15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00245FF2D8964FF99E07F486E2B3830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D1CDB8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7B9E5939" w14:textId="77777777" w:rsidTr="00182D40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E210" w14:textId="77777777" w:rsidR="0024091E" w:rsidRDefault="0024091E" w:rsidP="00182D40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7933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56E5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the capacity to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9896941A81014C30AC0BFD78CBC8BA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F05FF8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1BFD0E58" w14:textId="77777777" w:rsidTr="00182D40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F64" w14:textId="77777777" w:rsidR="0024091E" w:rsidRDefault="0024091E" w:rsidP="00182D40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A03A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A95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of practical approaches to manage challenging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behaviour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D3AF5AE47B6E4942AB84A4B7EFC5CC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2971BC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6BEDA664" w14:textId="77777777" w:rsidTr="00182D40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FFAA" w14:textId="77777777" w:rsidR="0024091E" w:rsidRDefault="0024091E" w:rsidP="00182D40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15B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E64F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Describe strategies that support students’ wellbeing and safety working within school and/or system,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curriculum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BFE76539983C4649AEB8ADB8134772F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4E2BA8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28D86D01" w14:textId="77777777" w:rsidTr="00182D40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4CC8" w14:textId="77777777" w:rsidR="0024091E" w:rsidRDefault="0024091E" w:rsidP="00182D40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5146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23F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an understanding of the relevant issues and the strategies available to support the safe,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responsible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41394D60A94848C9ABE9F147E1A633D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21C03C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3EBE2F5A" w14:textId="77777777" w:rsidTr="00182D40">
        <w:trPr>
          <w:trHeight w:val="13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A837A" w14:textId="77777777" w:rsidR="0024091E" w:rsidRDefault="0024091E" w:rsidP="00182D40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06F29712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4669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FED0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understanding of assessment strategies, including informal and formal, diagnostic,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formative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1A973BD0F1CA408BBFF97CA99C3BB01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BB5524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31D3EC4B" w14:textId="77777777" w:rsidTr="00182D40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7167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50DD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FCF7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5FB76322458D4F629C7323FDDF36B1C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B13891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0CC4127E" w14:textId="77777777" w:rsidTr="00182D40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B604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76D8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0991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38DE280EE710458483DC24FA5FF5CE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1EFC5C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4AD68DF6" w14:textId="77777777" w:rsidTr="00182D40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20AC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4977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320D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CC4668E5F360451CB67946FCA6028E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1FCBB4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6FDA7B6A" w14:textId="77777777" w:rsidTr="00182D40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E5F1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4A5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9C77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 range of strategies for reporting to students and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FEFACFD91CE44C8BB3492603B77430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0368DA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5B02DAEA" w14:textId="77777777" w:rsidTr="00182D40">
        <w:trPr>
          <w:trHeight w:val="70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BD740A" w14:textId="77777777" w:rsidR="0024091E" w:rsidRDefault="0024091E" w:rsidP="00182D40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1E197814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65F1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9DC0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13F4A5B53C8B4886A19C4F62C89CA32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F7A85C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63D2C5E5" w14:textId="77777777" w:rsidTr="00182D40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28D7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6DD0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6C3" w14:textId="77777777" w:rsidR="0024091E" w:rsidRPr="00E270B9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E21DC866D83648BA82965719BA1377A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2D7448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55810EB3" w14:textId="77777777" w:rsidTr="00182D40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D6EE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4226" w14:textId="77777777" w:rsidR="0024091E" w:rsidRPr="009E3334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95E7" w14:textId="77777777" w:rsidR="0024091E" w:rsidRPr="009E3334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2998D99A9A37474E94D62FB7E0E77EC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A9A08D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20B8A342" w14:textId="77777777" w:rsidTr="00182D40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BBD3" w14:textId="77777777" w:rsidR="0024091E" w:rsidRDefault="0024091E" w:rsidP="00182D40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5C7A" w14:textId="77777777" w:rsidR="0024091E" w:rsidRPr="009E3334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175" w14:textId="77777777" w:rsidR="0024091E" w:rsidRPr="009E3334" w:rsidRDefault="0024091E" w:rsidP="00182D4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BFED9AA7AF03469487751AAD738F0CC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F406E1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11531740" w14:textId="77777777" w:rsidTr="00182D40">
        <w:trPr>
          <w:trHeight w:val="626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BD352" w14:textId="77777777" w:rsidR="0024091E" w:rsidRDefault="0024091E" w:rsidP="00182D40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6BC6E167" w14:textId="77777777" w:rsidR="0024091E" w:rsidRDefault="0024091E" w:rsidP="00182D40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2CD8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4131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438A8A9F32F04B0299E3C3909BEBF14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B4F621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19188D7A" w14:textId="77777777" w:rsidTr="00182D40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9BC3" w14:textId="77777777" w:rsidR="0024091E" w:rsidRDefault="0024091E" w:rsidP="00182D40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5371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FA74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Understand the relevant legislative,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administrative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organisational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FBDD3D754BD141DCBE45674E9C066B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BD1D44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50957544" w14:textId="77777777" w:rsidTr="00182D40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37A4" w14:textId="77777777" w:rsidR="0024091E" w:rsidRDefault="0024091E" w:rsidP="00182D40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82DF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54E5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Understand strategies for working effectively,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sensitively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confidentially with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A7D5952A679A4D58B11ED724E19A4D8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BD8B4B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4091E" w14:paraId="0C0D965B" w14:textId="77777777" w:rsidTr="00182D40">
        <w:trPr>
          <w:trHeight w:val="627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9450" w14:textId="77777777" w:rsidR="0024091E" w:rsidRDefault="0024091E" w:rsidP="00182D40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7609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2137" w14:textId="77777777" w:rsidR="0024091E" w:rsidRPr="00E270B9" w:rsidRDefault="0024091E" w:rsidP="00182D40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7F355CBEF21D4CAEA16C046EC0D2CB7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66350A" w14:textId="77777777" w:rsidR="0024091E" w:rsidRDefault="0024091E" w:rsidP="00182D4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004DCCBF" w14:textId="77777777" w:rsidR="0024091E" w:rsidRDefault="0024091E" w:rsidP="0024091E"/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984"/>
      </w:tblGrid>
      <w:tr w:rsidR="0024091E" w14:paraId="67A7E393" w14:textId="77777777" w:rsidTr="00182D40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36343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3B46AE4" w14:textId="77777777" w:rsidR="0024091E" w:rsidRDefault="0024091E" w:rsidP="00182D40">
            <w:pPr>
              <w:rPr>
                <w:rFonts w:ascii="Calibri Light" w:hAnsi="Calibri Light" w:cs="Calibri Light"/>
                <w:b/>
                <w:color w:val="FF0000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7B758CCF" w14:textId="77777777" w:rsidR="0024091E" w:rsidRDefault="0024091E" w:rsidP="00182D40">
            <w:pPr>
              <w:tabs>
                <w:tab w:val="left" w:pos="2520"/>
              </w:tabs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  <w:t>Developing satisfactory or above     or    Targeted support plan will be implemented</w:t>
            </w:r>
          </w:p>
        </w:tc>
      </w:tr>
      <w:tr w:rsidR="0024091E" w14:paraId="2BE6D9A6" w14:textId="77777777" w:rsidTr="00182D40">
        <w:trPr>
          <w:trHeight w:val="13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D25A57" w14:textId="77777777" w:rsidR="0024091E" w:rsidRDefault="0024091E" w:rsidP="00182D40">
            <w:pPr>
              <w:pStyle w:val="tablebold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Goal for Next Period of Professional Experience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(developed by preservice and mentor teacher)</w:t>
            </w:r>
          </w:p>
          <w:p w14:paraId="56E09093" w14:textId="77777777" w:rsidR="0024091E" w:rsidRDefault="0024091E" w:rsidP="00182D4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17307F" w14:textId="77777777" w:rsidR="0024091E" w:rsidRDefault="0024091E" w:rsidP="00182D4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AC2A7E" w14:textId="77777777" w:rsidR="0024091E" w:rsidRDefault="0024091E" w:rsidP="00182D4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091E" w14:paraId="799AD735" w14:textId="77777777" w:rsidTr="00182D40">
        <w:trPr>
          <w:trHeight w:val="17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388D70" w14:textId="77777777" w:rsidR="0024091E" w:rsidRDefault="0024091E" w:rsidP="00182D4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Mentor Teacher Comment:</w:t>
            </w:r>
          </w:p>
          <w:p w14:paraId="5E96EB09" w14:textId="77777777" w:rsidR="0024091E" w:rsidRDefault="0024091E" w:rsidP="00182D4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C3A0F1" w14:textId="77777777" w:rsidR="0024091E" w:rsidRDefault="0024091E" w:rsidP="00182D4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202343E" w14:textId="77777777" w:rsidR="0024091E" w:rsidRDefault="0024091E" w:rsidP="00182D4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D5806" w14:paraId="21DC4825" w14:textId="77777777" w:rsidTr="000D7886">
        <w:trPr>
          <w:trHeight w:val="567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43EFE4B" w14:textId="1ABF0A99" w:rsidR="003D5806" w:rsidRDefault="003D5806" w:rsidP="003D5806">
            <w:pPr>
              <w:rPr>
                <w:rFonts w:ascii="Calibri Light" w:hAnsi="Calibri Light" w:cs="Calibri Light"/>
                <w:b/>
                <w:i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FAE6EC5" w14:textId="2E0650C5" w:rsidR="003D5806" w:rsidRDefault="003D5806" w:rsidP="003D5806">
                <w:pPr>
                  <w:jc w:val="center"/>
                  <w:rPr>
                    <w:rFonts w:ascii="Calibri Light" w:hAnsi="Calibri Light" w:cs="Calibri Light"/>
                    <w:b/>
                    <w:highlight w:val="yellow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43557074" wp14:editId="3FC7F8A5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D5806" w14:paraId="1F28B2BE" w14:textId="77777777" w:rsidTr="000D7886">
        <w:trPr>
          <w:trHeight w:val="671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AC87F59" w14:textId="46C60B78" w:rsidR="003D5806" w:rsidRDefault="003D5806" w:rsidP="003D580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18CA2CE3" w14:textId="0791E0B9" w:rsidR="003D5806" w:rsidRDefault="003D5806" w:rsidP="003D5806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0266BF5A" wp14:editId="3AC77E44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E31B4C9" w14:textId="77777777" w:rsidR="003D5806" w:rsidRDefault="003D5806" w:rsidP="0024091E">
      <w:pPr>
        <w:ind w:left="-851"/>
        <w:rPr>
          <w:rFonts w:ascii="Calibri Light" w:hAnsi="Calibri Light" w:cs="Calibri Light"/>
          <w:b/>
        </w:rPr>
      </w:pPr>
    </w:p>
    <w:p w14:paraId="25A8D170" w14:textId="77777777" w:rsidR="003D5806" w:rsidRPr="009C2386" w:rsidRDefault="003D5806" w:rsidP="003D5806">
      <w:pPr>
        <w:ind w:left="-851"/>
        <w:rPr>
          <w:rFonts w:ascii="Calibri Light" w:hAnsi="Calibri Light" w:cs="Calibri Light"/>
          <w:b/>
        </w:rPr>
      </w:pPr>
      <w:bookmarkStart w:id="2" w:name="_Hlk79512279"/>
      <w:r w:rsidRPr="009C2386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bookmarkEnd w:id="2"/>
    <w:p w14:paraId="775DF84A" w14:textId="23F13958" w:rsidR="0024091E" w:rsidRDefault="0024091E" w:rsidP="0024091E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6B0B23D8" w14:textId="77777777" w:rsidR="0024091E" w:rsidRDefault="0024091E" w:rsidP="0024091E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5FAE910F" w14:textId="5B4979D1" w:rsidR="00F505C2" w:rsidRPr="00446887" w:rsidRDefault="0024091E" w:rsidP="009C2386">
      <w:pPr>
        <w:rPr>
          <w:rFonts w:ascii="Calibri Light" w:hAnsi="Calibri Light" w:cs="Calibri Light"/>
        </w:rPr>
      </w:pPr>
      <w:r w:rsidRPr="0B49C4F6">
        <w:rPr>
          <w:rFonts w:ascii="Calibri Light" w:hAnsi="Calibri Light" w:cs="Calibri Light"/>
        </w:rPr>
        <w:t xml:space="preserve">2: Preservice teacher emails it to Unit Coordinator and cc’s </w:t>
      </w:r>
      <w:r w:rsidRPr="0B49C4F6">
        <w:rPr>
          <w:rFonts w:ascii="Calibri Light" w:hAnsi="Calibri Light" w:cs="Calibri Light"/>
          <w:b/>
          <w:bCs/>
        </w:rPr>
        <w:t>mentor teacher</w:t>
      </w:r>
      <w:r w:rsidRPr="0B49C4F6">
        <w:rPr>
          <w:rFonts w:ascii="Calibri Light" w:hAnsi="Calibri Light" w:cs="Calibri Light"/>
        </w:rPr>
        <w:t>(s)</w:t>
      </w:r>
      <w:bookmarkEnd w:id="0"/>
      <w:r w:rsidRPr="0B49C4F6">
        <w:rPr>
          <w:rFonts w:ascii="Calibri Light" w:hAnsi="Calibri Light" w:cs="Calibri Light"/>
        </w:rPr>
        <w:t xml:space="preserve">  </w:t>
      </w:r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D62BCF">
      <w:headerReference w:type="first" r:id="rId18"/>
      <w:footerReference w:type="first" r:id="rId19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D3CB" w14:textId="77777777" w:rsidR="00A51284" w:rsidRDefault="00A51284" w:rsidP="00452E05">
      <w:r>
        <w:separator/>
      </w:r>
    </w:p>
  </w:endnote>
  <w:endnote w:type="continuationSeparator" w:id="0">
    <w:p w14:paraId="2AFC4975" w14:textId="77777777" w:rsidR="00A51284" w:rsidRDefault="00A51284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9A47" w14:textId="7E0CEF73" w:rsidR="009C2386" w:rsidRPr="00C62BC1" w:rsidRDefault="003C091D" w:rsidP="009C238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</w:t>
    </w:r>
    <w:r w:rsidR="009C2386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</w:t>
    </w:r>
    <w:r w:rsidR="009C2386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9C2386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9C2386"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4943684E" wp14:editId="3A056475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2386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</w:t>
    </w:r>
  </w:p>
  <w:p w14:paraId="03B1BF0A" w14:textId="1B9F4C6B" w:rsidR="003C091D" w:rsidRPr="00C62BC1" w:rsidRDefault="003F25D4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A5128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2663" w14:textId="77777777" w:rsidR="00A51284" w:rsidRDefault="00A51284" w:rsidP="00452E05">
      <w:r>
        <w:separator/>
      </w:r>
    </w:p>
  </w:footnote>
  <w:footnote w:type="continuationSeparator" w:id="0">
    <w:p w14:paraId="5BB2490B" w14:textId="77777777" w:rsidR="00A51284" w:rsidRDefault="00A51284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A51284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69E7" w14:textId="19554BE9" w:rsidR="0024091E" w:rsidRPr="0024091E" w:rsidRDefault="0024091E" w:rsidP="00054A92">
    <w:pPr>
      <w:pStyle w:val="Heading1"/>
      <w:spacing w:after="0"/>
      <w:jc w:val="center"/>
      <w:rPr>
        <w:lang w:val="en-AU"/>
      </w:rPr>
    </w:pPr>
    <w:r w:rsidRPr="0024091E">
      <w:rPr>
        <w:lang w:val="en-AU"/>
      </w:rPr>
      <w:t>Interim Report: EPE31</w:t>
    </w:r>
    <w:r>
      <w:rPr>
        <w:lang w:val="en-AU"/>
      </w:rPr>
      <w:t>4</w:t>
    </w:r>
  </w:p>
  <w:p w14:paraId="0B7EEE67" w14:textId="2D984CEF" w:rsidR="0024091E" w:rsidRDefault="0024091E" w:rsidP="0024091E">
    <w:pPr>
      <w:pStyle w:val="Heading1"/>
      <w:spacing w:after="0"/>
      <w:jc w:val="center"/>
      <w:rPr>
        <w:b w:val="0"/>
        <w:bCs/>
        <w:lang w:val="en-AU"/>
      </w:rPr>
    </w:pPr>
    <w:r>
      <w:rPr>
        <w:b w:val="0"/>
        <w:bCs/>
        <w:lang w:val="en-AU"/>
      </w:rPr>
      <w:t xml:space="preserve">Professional Experience – Learning for All </w:t>
    </w:r>
  </w:p>
  <w:p w14:paraId="46CC44DD" w14:textId="77777777" w:rsidR="009C2386" w:rsidRPr="009C2386" w:rsidRDefault="009C2386" w:rsidP="009C2386">
    <w:pPr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26225"/>
    <w:multiLevelType w:val="hybridMultilevel"/>
    <w:tmpl w:val="8766F9F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38780D"/>
    <w:multiLevelType w:val="hybridMultilevel"/>
    <w:tmpl w:val="0444E14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4A3C33"/>
    <w:multiLevelType w:val="hybridMultilevel"/>
    <w:tmpl w:val="2D045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6F"/>
    <w:multiLevelType w:val="hybridMultilevel"/>
    <w:tmpl w:val="1E1206C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ED437D4"/>
    <w:multiLevelType w:val="hybridMultilevel"/>
    <w:tmpl w:val="A4AAA12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A5F10"/>
    <w:multiLevelType w:val="hybridMultilevel"/>
    <w:tmpl w:val="7916C6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41C65"/>
    <w:multiLevelType w:val="hybridMultilevel"/>
    <w:tmpl w:val="411C5162"/>
    <w:lvl w:ilvl="0" w:tplc="A4C6E8BC">
      <w:start w:val="1"/>
      <w:numFmt w:val="decimal"/>
      <w:pStyle w:val="BODYBULLETS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A65E2"/>
    <w:multiLevelType w:val="hybridMultilevel"/>
    <w:tmpl w:val="378093C2"/>
    <w:lvl w:ilvl="0" w:tplc="FFFFFFFF">
      <w:start w:val="1"/>
      <w:numFmt w:val="decimal"/>
      <w:pStyle w:val="BodyNumbering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27B4B"/>
    <w:multiLevelType w:val="hybridMultilevel"/>
    <w:tmpl w:val="94087534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BA47950"/>
    <w:multiLevelType w:val="hybridMultilevel"/>
    <w:tmpl w:val="3288ED76"/>
    <w:lvl w:ilvl="0" w:tplc="28D4A19A">
      <w:start w:val="1"/>
      <w:numFmt w:val="bullet"/>
      <w:pStyle w:val="tablebodydotpoints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30E0D"/>
    <w:multiLevelType w:val="hybridMultilevel"/>
    <w:tmpl w:val="6E74D06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627C7137"/>
    <w:multiLevelType w:val="hybridMultilevel"/>
    <w:tmpl w:val="4056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D572B"/>
    <w:multiLevelType w:val="hybridMultilevel"/>
    <w:tmpl w:val="9A22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7AB721D4"/>
    <w:multiLevelType w:val="hybridMultilevel"/>
    <w:tmpl w:val="1F50C1F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6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1038"/>
    <w:rsid w:val="000332D9"/>
    <w:rsid w:val="00047135"/>
    <w:rsid w:val="00054A92"/>
    <w:rsid w:val="000607CC"/>
    <w:rsid w:val="0009532B"/>
    <w:rsid w:val="000D6105"/>
    <w:rsid w:val="000E1CB3"/>
    <w:rsid w:val="00113F4A"/>
    <w:rsid w:val="00126ED8"/>
    <w:rsid w:val="00127477"/>
    <w:rsid w:val="0019204B"/>
    <w:rsid w:val="001B5BCC"/>
    <w:rsid w:val="001B79AB"/>
    <w:rsid w:val="001C11FA"/>
    <w:rsid w:val="001E1067"/>
    <w:rsid w:val="001E1F33"/>
    <w:rsid w:val="0021239F"/>
    <w:rsid w:val="0024091E"/>
    <w:rsid w:val="00241865"/>
    <w:rsid w:val="0029790B"/>
    <w:rsid w:val="002E7A80"/>
    <w:rsid w:val="00303C9B"/>
    <w:rsid w:val="0030563E"/>
    <w:rsid w:val="00347E6A"/>
    <w:rsid w:val="00364A08"/>
    <w:rsid w:val="0037485F"/>
    <w:rsid w:val="00384C2A"/>
    <w:rsid w:val="00397830"/>
    <w:rsid w:val="003C091D"/>
    <w:rsid w:val="003D5806"/>
    <w:rsid w:val="003E30BF"/>
    <w:rsid w:val="003F25D4"/>
    <w:rsid w:val="004135F6"/>
    <w:rsid w:val="00444794"/>
    <w:rsid w:val="00452E05"/>
    <w:rsid w:val="00476905"/>
    <w:rsid w:val="00476C29"/>
    <w:rsid w:val="00494903"/>
    <w:rsid w:val="004D66CC"/>
    <w:rsid w:val="004F140F"/>
    <w:rsid w:val="005021EC"/>
    <w:rsid w:val="00517E3E"/>
    <w:rsid w:val="00520DDD"/>
    <w:rsid w:val="005364A9"/>
    <w:rsid w:val="005564DE"/>
    <w:rsid w:val="005B1C72"/>
    <w:rsid w:val="005B6F71"/>
    <w:rsid w:val="005C0733"/>
    <w:rsid w:val="005C0870"/>
    <w:rsid w:val="005C7C06"/>
    <w:rsid w:val="005D23E1"/>
    <w:rsid w:val="005E6863"/>
    <w:rsid w:val="006010A7"/>
    <w:rsid w:val="00630192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473CC"/>
    <w:rsid w:val="00752E7B"/>
    <w:rsid w:val="0075539F"/>
    <w:rsid w:val="00777306"/>
    <w:rsid w:val="007D066F"/>
    <w:rsid w:val="007D0B7D"/>
    <w:rsid w:val="007D2DE4"/>
    <w:rsid w:val="007E32A1"/>
    <w:rsid w:val="007E3647"/>
    <w:rsid w:val="007E4752"/>
    <w:rsid w:val="00802D3E"/>
    <w:rsid w:val="00807847"/>
    <w:rsid w:val="008254A1"/>
    <w:rsid w:val="008326DE"/>
    <w:rsid w:val="008519AE"/>
    <w:rsid w:val="00870C11"/>
    <w:rsid w:val="008C204A"/>
    <w:rsid w:val="008C382A"/>
    <w:rsid w:val="008E2D20"/>
    <w:rsid w:val="00905A2B"/>
    <w:rsid w:val="00924A6A"/>
    <w:rsid w:val="00924BEC"/>
    <w:rsid w:val="00962727"/>
    <w:rsid w:val="00965437"/>
    <w:rsid w:val="00972A44"/>
    <w:rsid w:val="009B1B0A"/>
    <w:rsid w:val="009C2386"/>
    <w:rsid w:val="009C5AFD"/>
    <w:rsid w:val="009D3E50"/>
    <w:rsid w:val="009D673D"/>
    <w:rsid w:val="009F4AD0"/>
    <w:rsid w:val="009F5723"/>
    <w:rsid w:val="00A258E2"/>
    <w:rsid w:val="00A3382D"/>
    <w:rsid w:val="00A51284"/>
    <w:rsid w:val="00A72D40"/>
    <w:rsid w:val="00A828FF"/>
    <w:rsid w:val="00A86411"/>
    <w:rsid w:val="00AA10C7"/>
    <w:rsid w:val="00AB41B8"/>
    <w:rsid w:val="00AC08C2"/>
    <w:rsid w:val="00B369FF"/>
    <w:rsid w:val="00B378BF"/>
    <w:rsid w:val="00B658DB"/>
    <w:rsid w:val="00B70657"/>
    <w:rsid w:val="00B70EEA"/>
    <w:rsid w:val="00B9245E"/>
    <w:rsid w:val="00BE0325"/>
    <w:rsid w:val="00BE2912"/>
    <w:rsid w:val="00C13363"/>
    <w:rsid w:val="00C62BC1"/>
    <w:rsid w:val="00C85AC5"/>
    <w:rsid w:val="00CF0106"/>
    <w:rsid w:val="00D12FE2"/>
    <w:rsid w:val="00D158A3"/>
    <w:rsid w:val="00D62BCF"/>
    <w:rsid w:val="00DA6CF7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C2C66"/>
    <w:rsid w:val="00EF358F"/>
    <w:rsid w:val="00F13160"/>
    <w:rsid w:val="00F3275B"/>
    <w:rsid w:val="00F3597B"/>
    <w:rsid w:val="00F505C2"/>
    <w:rsid w:val="00F50862"/>
    <w:rsid w:val="00F5328C"/>
    <w:rsid w:val="00F620FF"/>
    <w:rsid w:val="00F65813"/>
    <w:rsid w:val="00F733A1"/>
    <w:rsid w:val="00F94096"/>
    <w:rsid w:val="00FA07CA"/>
    <w:rsid w:val="00FA57AC"/>
    <w:rsid w:val="00FD782B"/>
    <w:rsid w:val="06CCA109"/>
    <w:rsid w:val="0A81D095"/>
    <w:rsid w:val="0B49C4F6"/>
    <w:rsid w:val="245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24091E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91E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character" w:customStyle="1" w:styleId="displayonly">
    <w:name w:val="display_only"/>
    <w:basedOn w:val="DefaultParagraphFont"/>
    <w:rsid w:val="00D62BCF"/>
  </w:style>
  <w:style w:type="paragraph" w:customStyle="1" w:styleId="tablebold">
    <w:name w:val="table bold"/>
    <w:basedOn w:val="Normal"/>
    <w:qFormat/>
    <w:rsid w:val="003F25D4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3F25D4"/>
    <w:rPr>
      <w:b w:val="0"/>
    </w:rPr>
  </w:style>
  <w:style w:type="character" w:customStyle="1" w:styleId="bodytextChar">
    <w:name w:val="body text Char"/>
    <w:link w:val="BodyText1"/>
    <w:locked/>
    <w:rsid w:val="003F25D4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3F25D4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3F25D4"/>
    <w:rPr>
      <w:color w:val="808080"/>
    </w:rPr>
  </w:style>
  <w:style w:type="paragraph" w:customStyle="1" w:styleId="BODYBULLETS">
    <w:name w:val="BODY BULLETS"/>
    <w:basedOn w:val="BodyText1"/>
    <w:qFormat/>
    <w:rsid w:val="00F505C2"/>
    <w:pPr>
      <w:numPr>
        <w:numId w:val="2"/>
      </w:numPr>
    </w:pPr>
    <w:rPr>
      <w:sz w:val="22"/>
      <w:szCs w:val="22"/>
    </w:rPr>
  </w:style>
  <w:style w:type="paragraph" w:customStyle="1" w:styleId="TABLEBODY">
    <w:name w:val="TABLE BODY"/>
    <w:basedOn w:val="BodyText1"/>
    <w:qFormat/>
    <w:rsid w:val="00F505C2"/>
    <w:pPr>
      <w:ind w:left="142"/>
    </w:pPr>
    <w:rPr>
      <w:sz w:val="20"/>
      <w:szCs w:val="20"/>
    </w:rPr>
  </w:style>
  <w:style w:type="paragraph" w:customStyle="1" w:styleId="TABLEBOLD0">
    <w:name w:val="TABLE BOLD"/>
    <w:basedOn w:val="Normal"/>
    <w:qFormat/>
    <w:rsid w:val="00F505C2"/>
    <w:pPr>
      <w:widowControl w:val="0"/>
      <w:spacing w:before="120" w:after="60" w:line="276" w:lineRule="auto"/>
      <w:ind w:left="147"/>
    </w:pPr>
    <w:rPr>
      <w:rFonts w:ascii="Arial" w:eastAsiaTheme="minorHAnsi" w:hAnsi="Arial" w:cs="Arial"/>
      <w:b/>
      <w:color w:val="auto"/>
      <w:sz w:val="20"/>
      <w:szCs w:val="20"/>
    </w:rPr>
  </w:style>
  <w:style w:type="paragraph" w:customStyle="1" w:styleId="Bullets1">
    <w:name w:val="Bullets 1"/>
    <w:basedOn w:val="Normal"/>
    <w:qFormat/>
    <w:rsid w:val="00F505C2"/>
    <w:pPr>
      <w:spacing w:before="80" w:after="80"/>
      <w:ind w:left="509" w:hanging="284"/>
    </w:pPr>
    <w:rPr>
      <w:rFonts w:ascii="Arial" w:eastAsiaTheme="minorHAnsi" w:hAnsi="Arial" w:cs="Arial"/>
      <w:color w:val="auto"/>
      <w:sz w:val="18"/>
      <w:szCs w:val="18"/>
    </w:rPr>
  </w:style>
  <w:style w:type="paragraph" w:customStyle="1" w:styleId="body">
    <w:name w:val="body"/>
    <w:basedOn w:val="Normal"/>
    <w:qFormat/>
    <w:rsid w:val="00F505C2"/>
    <w:pPr>
      <w:spacing w:before="120" w:after="240" w:line="276" w:lineRule="auto"/>
    </w:pPr>
    <w:rPr>
      <w:rFonts w:ascii="Arial" w:eastAsia="Calibri" w:hAnsi="Arial" w:cs="Arial"/>
      <w:color w:val="auto"/>
      <w:szCs w:val="22"/>
      <w:lang w:val="en-AU"/>
    </w:rPr>
  </w:style>
  <w:style w:type="paragraph" w:customStyle="1" w:styleId="tableheading">
    <w:name w:val="table heading"/>
    <w:basedOn w:val="body"/>
    <w:qFormat/>
    <w:rsid w:val="00F505C2"/>
    <w:pPr>
      <w:spacing w:after="120"/>
      <w:ind w:left="147"/>
    </w:pPr>
    <w:rPr>
      <w:b/>
    </w:rPr>
  </w:style>
  <w:style w:type="paragraph" w:customStyle="1" w:styleId="tablebodydotpoints">
    <w:name w:val="table body dot points"/>
    <w:basedOn w:val="body"/>
    <w:qFormat/>
    <w:rsid w:val="00F505C2"/>
    <w:pPr>
      <w:numPr>
        <w:numId w:val="4"/>
      </w:numPr>
      <w:spacing w:before="60" w:after="60"/>
    </w:pPr>
  </w:style>
  <w:style w:type="paragraph" w:customStyle="1" w:styleId="BodyNumbering">
    <w:name w:val="Body Numbering"/>
    <w:rsid w:val="00F505C2"/>
    <w:pPr>
      <w:widowControl w:val="0"/>
      <w:numPr>
        <w:numId w:val="14"/>
      </w:numPr>
      <w:adjustRightInd w:val="0"/>
      <w:spacing w:line="36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Normal"/>
    <w:rsid w:val="004F14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4F140F"/>
  </w:style>
  <w:style w:type="character" w:customStyle="1" w:styleId="eop">
    <w:name w:val="eop"/>
    <w:basedOn w:val="DefaultParagraphFont"/>
    <w:rsid w:val="004F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indigenous-futures-education-arts/inschool-education-pla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3E8D8DCE64BAE907DC6AC35AF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F22A-8F22-4527-9DEC-D59F88224FCF}"/>
      </w:docPartPr>
      <w:docPartBody>
        <w:p w:rsidR="00B76FF1" w:rsidRDefault="00031038" w:rsidP="00031038">
          <w:pPr>
            <w:pStyle w:val="E263E8D8DCE64BAE907DC6AC35AFC52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FC7D8A217D2A42A58F2A9D0FBA59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AD47-6882-4A64-A8D5-BE0C0F10C807}"/>
      </w:docPartPr>
      <w:docPartBody>
        <w:p w:rsidR="00B76FF1" w:rsidRDefault="00031038" w:rsidP="00031038">
          <w:pPr>
            <w:pStyle w:val="FC7D8A217D2A42A58F2A9D0FBA59CA8B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D03545F782246848F0D3904EDB9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FBCE-53D0-41AF-BFC9-DAABA9505504}"/>
      </w:docPartPr>
      <w:docPartBody>
        <w:p w:rsidR="00B76FF1" w:rsidRDefault="00031038" w:rsidP="00031038">
          <w:pPr>
            <w:pStyle w:val="ED03545F782246848F0D3904EDB95BC9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5DBAA54165EA4AAE8EB89CAC58EA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1647-AE6E-477F-856A-65E75D28A331}"/>
      </w:docPartPr>
      <w:docPartBody>
        <w:p w:rsidR="00B76FF1" w:rsidRDefault="00031038" w:rsidP="00031038">
          <w:pPr>
            <w:pStyle w:val="5DBAA54165EA4AAE8EB89CAC58EABC1D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6957C99610946038B90C2DD8C017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B531-5B2D-49D0-868E-007E043E66A6}"/>
      </w:docPartPr>
      <w:docPartBody>
        <w:p w:rsidR="00B76FF1" w:rsidRDefault="00031038" w:rsidP="00031038">
          <w:pPr>
            <w:pStyle w:val="86957C99610946038B90C2DD8C0174F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3EC62D3C5484222B1CD150E460E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14C2-E6BD-46DD-91B9-CB609CBACEB6}"/>
      </w:docPartPr>
      <w:docPartBody>
        <w:p w:rsidR="00B76FF1" w:rsidRDefault="00031038" w:rsidP="00031038">
          <w:pPr>
            <w:pStyle w:val="A3EC62D3C5484222B1CD150E460E86AB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E38C233A368E4E31B8DF762F0CA7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1F1D-413E-4879-8562-8F8832542CA5}"/>
      </w:docPartPr>
      <w:docPartBody>
        <w:p w:rsidR="00B76FF1" w:rsidRDefault="00031038" w:rsidP="00031038">
          <w:pPr>
            <w:pStyle w:val="E38C233A368E4E31B8DF762F0CA7EE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0BE583044D33BB0D1660598D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5F77-E78B-431B-A78C-4869EEA04FDD}"/>
      </w:docPartPr>
      <w:docPartBody>
        <w:p w:rsidR="00B76FF1" w:rsidRDefault="00031038" w:rsidP="00031038">
          <w:pPr>
            <w:pStyle w:val="8CD00BE583044D33BB0D1660598D54B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208957689BF4AB484523CBE323F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F583-635A-4768-A0E8-7012C00A28CD}"/>
      </w:docPartPr>
      <w:docPartBody>
        <w:p w:rsidR="00B76FF1" w:rsidRDefault="00031038" w:rsidP="00031038">
          <w:pPr>
            <w:pStyle w:val="B208957689BF4AB484523CBE323F0CEE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F6061D7EA5D4A4AB53EA2942124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D886-8D84-4BE6-AF6F-764825FF8A97}"/>
      </w:docPartPr>
      <w:docPartBody>
        <w:p w:rsidR="00B76FF1" w:rsidRDefault="00031038" w:rsidP="00031038">
          <w:pPr>
            <w:pStyle w:val="1F6061D7EA5D4A4AB53EA2942124C78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F9CA430854454CD9851E346B9747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AFC1-8CCF-4408-9B42-C00063B74ADC}"/>
      </w:docPartPr>
      <w:docPartBody>
        <w:p w:rsidR="00B76FF1" w:rsidRDefault="00031038" w:rsidP="00031038">
          <w:pPr>
            <w:pStyle w:val="F9CA430854454CD9851E346B9747819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69FCBE6DBC840069414DEF63D37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6E29-2E94-48E0-AF44-362B10796F92}"/>
      </w:docPartPr>
      <w:docPartBody>
        <w:p w:rsidR="00B76FF1" w:rsidRDefault="00031038" w:rsidP="00031038">
          <w:pPr>
            <w:pStyle w:val="769FCBE6DBC840069414DEF63D37C81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0414C15E4854895A12EF47D84EE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9746-3F93-4811-9CC8-2AA961B2F3EC}"/>
      </w:docPartPr>
      <w:docPartBody>
        <w:p w:rsidR="00B76FF1" w:rsidRDefault="00031038" w:rsidP="00031038">
          <w:pPr>
            <w:pStyle w:val="20414C15E4854895A12EF47D84EEAC9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E0F3C67E150742B28872AEA57390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9640-574A-44DD-8340-8D949F0DC58A}"/>
      </w:docPartPr>
      <w:docPartBody>
        <w:p w:rsidR="00B76FF1" w:rsidRDefault="00031038" w:rsidP="00031038">
          <w:pPr>
            <w:pStyle w:val="E0F3C67E150742B28872AEA57390DE8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150BAB638F54B5D80C85AB15503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A753-6D0B-46A0-92F2-ADA96B0B8C9A}"/>
      </w:docPartPr>
      <w:docPartBody>
        <w:p w:rsidR="00B76FF1" w:rsidRDefault="00031038" w:rsidP="00031038">
          <w:pPr>
            <w:pStyle w:val="F150BAB638F54B5D80C85AB15503F57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E74BCD8A27147609C6B3AAC2C77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785B-5E06-4CCB-9C31-DBC6DC0C4C8B}"/>
      </w:docPartPr>
      <w:docPartBody>
        <w:p w:rsidR="00B76FF1" w:rsidRDefault="00031038" w:rsidP="00031038">
          <w:pPr>
            <w:pStyle w:val="6E74BCD8A27147609C6B3AAC2C7707B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F7783A94174173925E8ADDC067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EB9B-BCF9-4CC4-A3B9-1EE5B8D6A0C5}"/>
      </w:docPartPr>
      <w:docPartBody>
        <w:p w:rsidR="00B76FF1" w:rsidRDefault="00031038" w:rsidP="00031038">
          <w:pPr>
            <w:pStyle w:val="7BF7783A94174173925E8ADDC067E2A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37C45F9A204AC99AE8B24C1FCD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007D-A127-4C4D-B904-7C5A493B1861}"/>
      </w:docPartPr>
      <w:docPartBody>
        <w:p w:rsidR="00B76FF1" w:rsidRDefault="00031038" w:rsidP="00031038">
          <w:pPr>
            <w:pStyle w:val="B737C45F9A204AC99AE8B24C1FCDB86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A2B7FAC1C344ED58B10FEB03384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1CBB-18C4-44A9-86DE-A18C7E738974}"/>
      </w:docPartPr>
      <w:docPartBody>
        <w:p w:rsidR="00B76FF1" w:rsidRDefault="00031038" w:rsidP="00031038">
          <w:pPr>
            <w:pStyle w:val="5A2B7FAC1C344ED58B10FEB033842BE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F4A72298DF940DFA57DCD969E36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5968-7C4F-41FE-9C87-74D4F4A8DFED}"/>
      </w:docPartPr>
      <w:docPartBody>
        <w:p w:rsidR="00B76FF1" w:rsidRDefault="00031038" w:rsidP="00031038">
          <w:pPr>
            <w:pStyle w:val="6F4A72298DF940DFA57DCD969E36006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CAFD53D6E0B4DACBE754464EE29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9F5C-8AAA-463F-A13F-7469489DD230}"/>
      </w:docPartPr>
      <w:docPartBody>
        <w:p w:rsidR="00B76FF1" w:rsidRDefault="00031038" w:rsidP="00031038">
          <w:pPr>
            <w:pStyle w:val="1CAFD53D6E0B4DACBE754464EE29825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4E501BEA16403E8B7D753D9008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05CD-30C4-4A49-9DB7-4924FDFDB230}"/>
      </w:docPartPr>
      <w:docPartBody>
        <w:p w:rsidR="00B76FF1" w:rsidRDefault="00031038" w:rsidP="00031038">
          <w:pPr>
            <w:pStyle w:val="1D4E501BEA16403E8B7D753D900802A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213CCE494E40B5B9D05A67CC17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EA7D-F3F3-492B-AC9C-BD334A6592EF}"/>
      </w:docPartPr>
      <w:docPartBody>
        <w:p w:rsidR="00B76FF1" w:rsidRDefault="00031038" w:rsidP="00031038">
          <w:pPr>
            <w:pStyle w:val="F5213CCE494E40B5B9D05A67CC17E48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B6064AF0385427BAFBDB8394F2F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598B-02D6-4BEA-9F37-AC6A1CD308A3}"/>
      </w:docPartPr>
      <w:docPartBody>
        <w:p w:rsidR="00B76FF1" w:rsidRDefault="00031038" w:rsidP="00031038">
          <w:pPr>
            <w:pStyle w:val="6B6064AF0385427BAFBDB8394F2FD7E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DB746D9EE004185A8B57DBE63A6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7B24-90F6-48BB-A6DD-5A2B9858176E}"/>
      </w:docPartPr>
      <w:docPartBody>
        <w:p w:rsidR="00B76FF1" w:rsidRDefault="00031038" w:rsidP="00031038">
          <w:pPr>
            <w:pStyle w:val="3DB746D9EE004185A8B57DBE63A65C6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E3E91CD1054E2089D36F0999F1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3EEE-6100-4112-8903-950B4DC9E3FF}"/>
      </w:docPartPr>
      <w:docPartBody>
        <w:p w:rsidR="00B76FF1" w:rsidRDefault="00031038" w:rsidP="00031038">
          <w:pPr>
            <w:pStyle w:val="69E3E91CD1054E2089D36F0999F1822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70DF1EEB7854A0FA268803317C4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326E-8425-4B7C-8D05-9164D678CF6D}"/>
      </w:docPartPr>
      <w:docPartBody>
        <w:p w:rsidR="00B76FF1" w:rsidRDefault="00031038" w:rsidP="00031038">
          <w:pPr>
            <w:pStyle w:val="770DF1EEB7854A0FA268803317C42E2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4FCFE1E3C346878DB9D8AF71C3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24B6-B7DC-494D-9D59-B9FC93D2A84F}"/>
      </w:docPartPr>
      <w:docPartBody>
        <w:p w:rsidR="00B76FF1" w:rsidRDefault="00031038" w:rsidP="00031038">
          <w:pPr>
            <w:pStyle w:val="E74FCFE1E3C346878DB9D8AF71C3783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948D72227A41118FA7CDD4340C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7A4F-606F-4D55-AA07-3F8BA84F7AAD}"/>
      </w:docPartPr>
      <w:docPartBody>
        <w:p w:rsidR="00B76FF1" w:rsidRDefault="00031038" w:rsidP="00031038">
          <w:pPr>
            <w:pStyle w:val="64948D72227A41118FA7CDD4340CF8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F2A7C3EA89147AAAE2E4B727A44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B5D0-FB35-4E8B-933A-0B9F52F5D7C6}"/>
      </w:docPartPr>
      <w:docPartBody>
        <w:p w:rsidR="00B76FF1" w:rsidRDefault="00031038" w:rsidP="00031038">
          <w:pPr>
            <w:pStyle w:val="2F2A7C3EA89147AAAE2E4B727A4494B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D1ED3605CDB4588815A01130EC7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0E40-E8F9-4FE5-BECA-33B1B76CD308}"/>
      </w:docPartPr>
      <w:docPartBody>
        <w:p w:rsidR="00B76FF1" w:rsidRDefault="00031038" w:rsidP="00031038">
          <w:pPr>
            <w:pStyle w:val="8D1ED3605CDB4588815A01130EC79D4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98EA6E01E1F49A985916859CDCC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FEC5-6D6E-4EF0-B5BD-FA92D6AD6167}"/>
      </w:docPartPr>
      <w:docPartBody>
        <w:p w:rsidR="00B76FF1" w:rsidRDefault="00031038" w:rsidP="00031038">
          <w:pPr>
            <w:pStyle w:val="998EA6E01E1F49A985916859CDCC041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BDEFCA4F725425686E4516943AB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752C-5AEA-4E45-B152-A9A4E92EB014}"/>
      </w:docPartPr>
      <w:docPartBody>
        <w:p w:rsidR="00B76FF1" w:rsidRDefault="00031038" w:rsidP="00031038">
          <w:pPr>
            <w:pStyle w:val="FBDEFCA4F725425686E4516943AB6BB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9A79DCDB1B472F9F9EFACE9B68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7173-9EEE-45E2-A19E-A3672642F579}"/>
      </w:docPartPr>
      <w:docPartBody>
        <w:p w:rsidR="00B76FF1" w:rsidRDefault="00031038" w:rsidP="00031038">
          <w:pPr>
            <w:pStyle w:val="469A79DCDB1B472F9F9EFACE9B6859F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0245FF2D8964FF99E07F486E2B3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486A-3DF1-49D6-A046-14413FB311B0}"/>
      </w:docPartPr>
      <w:docPartBody>
        <w:p w:rsidR="00B76FF1" w:rsidRDefault="00031038" w:rsidP="00031038">
          <w:pPr>
            <w:pStyle w:val="00245FF2D8964FF99E07F486E2B3830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96941A81014C30AC0BFD78CBC8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21B4-58FD-47C0-BC13-F4A8CD34E84B}"/>
      </w:docPartPr>
      <w:docPartBody>
        <w:p w:rsidR="00B76FF1" w:rsidRDefault="00031038" w:rsidP="00031038">
          <w:pPr>
            <w:pStyle w:val="9896941A81014C30AC0BFD78CBC8BAC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AF5AE47B6E4942AB84A4B7EFC5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7260-0C06-4AD3-9786-000D02CA81E8}"/>
      </w:docPartPr>
      <w:docPartBody>
        <w:p w:rsidR="00B76FF1" w:rsidRDefault="00031038" w:rsidP="00031038">
          <w:pPr>
            <w:pStyle w:val="D3AF5AE47B6E4942AB84A4B7EFC5CCB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E76539983C4649AEB8ADB81347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CDCE-24B2-4E33-9023-AF586100ED76}"/>
      </w:docPartPr>
      <w:docPartBody>
        <w:p w:rsidR="00B76FF1" w:rsidRDefault="00031038" w:rsidP="00031038">
          <w:pPr>
            <w:pStyle w:val="BFE76539983C4649AEB8ADB8134772F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394D60A94848C9ABE9F147E1A6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C613-0BD7-4095-BEDC-F5FB2DA7F1C6}"/>
      </w:docPartPr>
      <w:docPartBody>
        <w:p w:rsidR="00B76FF1" w:rsidRDefault="00031038" w:rsidP="00031038">
          <w:pPr>
            <w:pStyle w:val="41394D60A94848C9ABE9F147E1A633D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973BD0F1CA408BBFF97CA99C3B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9BD0-E91A-4317-BC9A-406A82E075E8}"/>
      </w:docPartPr>
      <w:docPartBody>
        <w:p w:rsidR="00B76FF1" w:rsidRDefault="00031038" w:rsidP="00031038">
          <w:pPr>
            <w:pStyle w:val="1A973BD0F1CA408BBFF97CA99C3BB01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B76322458D4F629C7323FDDF36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636E-CA49-4EE2-962E-4E654E63D359}"/>
      </w:docPartPr>
      <w:docPartBody>
        <w:p w:rsidR="00B76FF1" w:rsidRDefault="00031038" w:rsidP="00031038">
          <w:pPr>
            <w:pStyle w:val="5FB76322458D4F629C7323FDDF36B1C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8DE280EE710458483DC24FA5FF5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410C-1C31-4071-8975-625453084E01}"/>
      </w:docPartPr>
      <w:docPartBody>
        <w:p w:rsidR="00B76FF1" w:rsidRDefault="00031038" w:rsidP="00031038">
          <w:pPr>
            <w:pStyle w:val="38DE280EE710458483DC24FA5FF5CEE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4668E5F360451CB67946FCA602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9313-42F0-4A6B-BD92-62A60A74533D}"/>
      </w:docPartPr>
      <w:docPartBody>
        <w:p w:rsidR="00B76FF1" w:rsidRDefault="00031038" w:rsidP="00031038">
          <w:pPr>
            <w:pStyle w:val="CC4668E5F360451CB67946FCA6028E3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EFACFD91CE44C8BB3492603B774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B965-C04B-4254-9947-A8FD463F1595}"/>
      </w:docPartPr>
      <w:docPartBody>
        <w:p w:rsidR="00B76FF1" w:rsidRDefault="00031038" w:rsidP="00031038">
          <w:pPr>
            <w:pStyle w:val="FEFACFD91CE44C8BB3492603B774301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3F4A5B53C8B4886A19C4F62C89C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EE97-E7B6-4755-91A4-72EAEA73EC51}"/>
      </w:docPartPr>
      <w:docPartBody>
        <w:p w:rsidR="00B76FF1" w:rsidRDefault="00031038" w:rsidP="00031038">
          <w:pPr>
            <w:pStyle w:val="13F4A5B53C8B4886A19C4F62C89CA32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21DC866D83648BA82965719BA13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D226-7C28-4D91-AF9B-2850914F166F}"/>
      </w:docPartPr>
      <w:docPartBody>
        <w:p w:rsidR="00B76FF1" w:rsidRDefault="00031038" w:rsidP="00031038">
          <w:pPr>
            <w:pStyle w:val="E21DC866D83648BA82965719BA1377A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998D99A9A37474E94D62FB7E0E7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2B22-E2F2-4017-9EEF-986A440CC1C8}"/>
      </w:docPartPr>
      <w:docPartBody>
        <w:p w:rsidR="00B76FF1" w:rsidRDefault="00031038" w:rsidP="00031038">
          <w:pPr>
            <w:pStyle w:val="2998D99A9A37474E94D62FB7E0E77EC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ED9AA7AF03469487751AAD738F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2DA3-A315-47F2-9E32-E66F832AD749}"/>
      </w:docPartPr>
      <w:docPartBody>
        <w:p w:rsidR="00B76FF1" w:rsidRDefault="00031038" w:rsidP="00031038">
          <w:pPr>
            <w:pStyle w:val="BFED9AA7AF03469487751AAD738F0CC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8A8A9F32F04B0299E3C3909BEB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1826-9B29-43D9-9E61-5997F877700D}"/>
      </w:docPartPr>
      <w:docPartBody>
        <w:p w:rsidR="00B76FF1" w:rsidRDefault="00031038" w:rsidP="00031038">
          <w:pPr>
            <w:pStyle w:val="438A8A9F32F04B0299E3C3909BEBF14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BDD3D754BD141DCBE45674E9C06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0382-961E-49EF-AF60-52C7FF0F60B0}"/>
      </w:docPartPr>
      <w:docPartBody>
        <w:p w:rsidR="00B76FF1" w:rsidRDefault="00031038" w:rsidP="00031038">
          <w:pPr>
            <w:pStyle w:val="FBDD3D754BD141DCBE45674E9C066B6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7D5952A679A4D58B11ED724E19A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8E19-8C15-4851-AA74-F176756DFE96}"/>
      </w:docPartPr>
      <w:docPartBody>
        <w:p w:rsidR="00B76FF1" w:rsidRDefault="00031038" w:rsidP="00031038">
          <w:pPr>
            <w:pStyle w:val="A7D5952A679A4D58B11ED724E19A4D8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F355CBEF21D4CAEA16C046EC0D2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E974-AFB9-4E4E-B17D-C9C375D94DE2}"/>
      </w:docPartPr>
      <w:docPartBody>
        <w:p w:rsidR="00B76FF1" w:rsidRDefault="00031038" w:rsidP="00031038">
          <w:pPr>
            <w:pStyle w:val="7F355CBEF21D4CAEA16C046EC0D2CB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38"/>
    <w:rsid w:val="00031038"/>
    <w:rsid w:val="002505DF"/>
    <w:rsid w:val="003C35EA"/>
    <w:rsid w:val="009A7105"/>
    <w:rsid w:val="00B76FF1"/>
    <w:rsid w:val="00BD7AEB"/>
    <w:rsid w:val="00B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038"/>
  </w:style>
  <w:style w:type="paragraph" w:customStyle="1" w:styleId="E263E8D8DCE64BAE907DC6AC35AFC527">
    <w:name w:val="E263E8D8DCE64BAE907DC6AC35AFC527"/>
    <w:rsid w:val="00031038"/>
  </w:style>
  <w:style w:type="paragraph" w:customStyle="1" w:styleId="FC7D8A217D2A42A58F2A9D0FBA59CA8B">
    <w:name w:val="FC7D8A217D2A42A58F2A9D0FBA59CA8B"/>
    <w:rsid w:val="00031038"/>
  </w:style>
  <w:style w:type="paragraph" w:customStyle="1" w:styleId="ED03545F782246848F0D3904EDB95BC9">
    <w:name w:val="ED03545F782246848F0D3904EDB95BC9"/>
    <w:rsid w:val="00031038"/>
  </w:style>
  <w:style w:type="paragraph" w:customStyle="1" w:styleId="5DBAA54165EA4AAE8EB89CAC58EABC1D">
    <w:name w:val="5DBAA54165EA4AAE8EB89CAC58EABC1D"/>
    <w:rsid w:val="00031038"/>
  </w:style>
  <w:style w:type="paragraph" w:customStyle="1" w:styleId="86957C99610946038B90C2DD8C0174F3">
    <w:name w:val="86957C99610946038B90C2DD8C0174F3"/>
    <w:rsid w:val="00031038"/>
  </w:style>
  <w:style w:type="paragraph" w:customStyle="1" w:styleId="A3EC62D3C5484222B1CD150E460E86AB">
    <w:name w:val="A3EC62D3C5484222B1CD150E460E86AB"/>
    <w:rsid w:val="00031038"/>
  </w:style>
  <w:style w:type="paragraph" w:customStyle="1" w:styleId="E38C233A368E4E31B8DF762F0CA7EE97">
    <w:name w:val="E38C233A368E4E31B8DF762F0CA7EE97"/>
    <w:rsid w:val="00031038"/>
  </w:style>
  <w:style w:type="paragraph" w:customStyle="1" w:styleId="8CD00BE583044D33BB0D1660598D54B8">
    <w:name w:val="8CD00BE583044D33BB0D1660598D54B8"/>
    <w:rsid w:val="00031038"/>
  </w:style>
  <w:style w:type="paragraph" w:customStyle="1" w:styleId="B208957689BF4AB484523CBE323F0CEE">
    <w:name w:val="B208957689BF4AB484523CBE323F0CEE"/>
    <w:rsid w:val="00031038"/>
  </w:style>
  <w:style w:type="paragraph" w:customStyle="1" w:styleId="1F6061D7EA5D4A4AB53EA2942124C78D">
    <w:name w:val="1F6061D7EA5D4A4AB53EA2942124C78D"/>
    <w:rsid w:val="00031038"/>
  </w:style>
  <w:style w:type="paragraph" w:customStyle="1" w:styleId="F9CA430854454CD9851E346B9747819B">
    <w:name w:val="F9CA430854454CD9851E346B9747819B"/>
    <w:rsid w:val="00031038"/>
  </w:style>
  <w:style w:type="paragraph" w:customStyle="1" w:styleId="769FCBE6DBC840069414DEF63D37C81B">
    <w:name w:val="769FCBE6DBC840069414DEF63D37C81B"/>
    <w:rsid w:val="00031038"/>
  </w:style>
  <w:style w:type="paragraph" w:customStyle="1" w:styleId="20414C15E4854895A12EF47D84EEAC94">
    <w:name w:val="20414C15E4854895A12EF47D84EEAC94"/>
    <w:rsid w:val="00031038"/>
  </w:style>
  <w:style w:type="paragraph" w:customStyle="1" w:styleId="E0F3C67E150742B28872AEA57390DE82">
    <w:name w:val="E0F3C67E150742B28872AEA57390DE82"/>
    <w:rsid w:val="00031038"/>
  </w:style>
  <w:style w:type="paragraph" w:customStyle="1" w:styleId="F150BAB638F54B5D80C85AB15503F578">
    <w:name w:val="F150BAB638F54B5D80C85AB15503F578"/>
    <w:rsid w:val="00031038"/>
  </w:style>
  <w:style w:type="paragraph" w:customStyle="1" w:styleId="A9BDBF569590441E85669AE4BA5CCD78">
    <w:name w:val="A9BDBF569590441E85669AE4BA5CCD78"/>
    <w:rsid w:val="00031038"/>
  </w:style>
  <w:style w:type="paragraph" w:customStyle="1" w:styleId="44007EDFE06A418D81EAD3C11F17873F">
    <w:name w:val="44007EDFE06A418D81EAD3C11F17873F"/>
    <w:rsid w:val="00031038"/>
  </w:style>
  <w:style w:type="paragraph" w:customStyle="1" w:styleId="522E4E9B01034B4C83F5C4C2534FDA54">
    <w:name w:val="522E4E9B01034B4C83F5C4C2534FDA54"/>
    <w:rsid w:val="00031038"/>
  </w:style>
  <w:style w:type="paragraph" w:customStyle="1" w:styleId="8C907D1F46C6436E9CA7EDDA3ABA43FF">
    <w:name w:val="8C907D1F46C6436E9CA7EDDA3ABA43FF"/>
    <w:rsid w:val="00031038"/>
  </w:style>
  <w:style w:type="paragraph" w:customStyle="1" w:styleId="1E1A92F0C7BA4D7E977A6F329C28778A">
    <w:name w:val="1E1A92F0C7BA4D7E977A6F329C28778A"/>
    <w:rsid w:val="00031038"/>
  </w:style>
  <w:style w:type="paragraph" w:customStyle="1" w:styleId="CCF777F634E345A1A630EEAAD1A6F998">
    <w:name w:val="CCF777F634E345A1A630EEAAD1A6F998"/>
    <w:rsid w:val="00031038"/>
  </w:style>
  <w:style w:type="paragraph" w:customStyle="1" w:styleId="FD4686F6A2654874BADD1DB6D9202BF2">
    <w:name w:val="FD4686F6A2654874BADD1DB6D9202BF2"/>
    <w:rsid w:val="00031038"/>
  </w:style>
  <w:style w:type="paragraph" w:customStyle="1" w:styleId="0BD531EB419849D59E3C65976D56D0FA">
    <w:name w:val="0BD531EB419849D59E3C65976D56D0FA"/>
    <w:rsid w:val="00031038"/>
  </w:style>
  <w:style w:type="paragraph" w:customStyle="1" w:styleId="CEAA0E74784B4710B1741428EB6300E2">
    <w:name w:val="CEAA0E74784B4710B1741428EB6300E2"/>
    <w:rsid w:val="00031038"/>
  </w:style>
  <w:style w:type="paragraph" w:customStyle="1" w:styleId="7A815FC8F0BB4E7F9ABB19C5E4FE3274">
    <w:name w:val="7A815FC8F0BB4E7F9ABB19C5E4FE3274"/>
    <w:rsid w:val="00031038"/>
  </w:style>
  <w:style w:type="paragraph" w:customStyle="1" w:styleId="E76CE67F62FE4E5C8CFA69FFB5016B9C">
    <w:name w:val="E76CE67F62FE4E5C8CFA69FFB5016B9C"/>
    <w:rsid w:val="00031038"/>
  </w:style>
  <w:style w:type="paragraph" w:customStyle="1" w:styleId="86729036E8744DACA54630689F932989">
    <w:name w:val="86729036E8744DACA54630689F932989"/>
    <w:rsid w:val="00031038"/>
  </w:style>
  <w:style w:type="paragraph" w:customStyle="1" w:styleId="C781F3CF230245C891B3C56CCFD7128B">
    <w:name w:val="C781F3CF230245C891B3C56CCFD7128B"/>
    <w:rsid w:val="00031038"/>
  </w:style>
  <w:style w:type="paragraph" w:customStyle="1" w:styleId="EB9FD17A96694AF2A9DCDBCA040D75DB">
    <w:name w:val="EB9FD17A96694AF2A9DCDBCA040D75DB"/>
    <w:rsid w:val="00031038"/>
  </w:style>
  <w:style w:type="paragraph" w:customStyle="1" w:styleId="8D910BAF2B3342F69C9D63268B5684FE">
    <w:name w:val="8D910BAF2B3342F69C9D63268B5684FE"/>
    <w:rsid w:val="00031038"/>
  </w:style>
  <w:style w:type="paragraph" w:customStyle="1" w:styleId="5D8565FB96F54150A64EA2A0BF1AB6B7">
    <w:name w:val="5D8565FB96F54150A64EA2A0BF1AB6B7"/>
    <w:rsid w:val="00031038"/>
  </w:style>
  <w:style w:type="paragraph" w:customStyle="1" w:styleId="675ED925A3E04BBBBA0FAC1F246036FD">
    <w:name w:val="675ED925A3E04BBBBA0FAC1F246036FD"/>
    <w:rsid w:val="00031038"/>
  </w:style>
  <w:style w:type="paragraph" w:customStyle="1" w:styleId="CAD08EE80D2041859AA38643F5E4F402">
    <w:name w:val="CAD08EE80D2041859AA38643F5E4F402"/>
    <w:rsid w:val="00031038"/>
  </w:style>
  <w:style w:type="paragraph" w:customStyle="1" w:styleId="C6BB4A5167584E99B9BFDF70626E0F04">
    <w:name w:val="C6BB4A5167584E99B9BFDF70626E0F04"/>
    <w:rsid w:val="00031038"/>
  </w:style>
  <w:style w:type="paragraph" w:customStyle="1" w:styleId="84097D4B95B945D2AFB62221A765B4DA">
    <w:name w:val="84097D4B95B945D2AFB62221A765B4DA"/>
    <w:rsid w:val="00031038"/>
  </w:style>
  <w:style w:type="paragraph" w:customStyle="1" w:styleId="652B72FA82284418A15945EB94C0C0EA">
    <w:name w:val="652B72FA82284418A15945EB94C0C0EA"/>
    <w:rsid w:val="00031038"/>
  </w:style>
  <w:style w:type="paragraph" w:customStyle="1" w:styleId="03B592C0542A443DB111B9E4EDBB7670">
    <w:name w:val="03B592C0542A443DB111B9E4EDBB7670"/>
    <w:rsid w:val="00031038"/>
  </w:style>
  <w:style w:type="paragraph" w:customStyle="1" w:styleId="F4E1887CFE60447FA4249C935EE57830">
    <w:name w:val="F4E1887CFE60447FA4249C935EE57830"/>
    <w:rsid w:val="00031038"/>
  </w:style>
  <w:style w:type="paragraph" w:customStyle="1" w:styleId="0CE00643549947FCA9F5BB18280EE5E9">
    <w:name w:val="0CE00643549947FCA9F5BB18280EE5E9"/>
    <w:rsid w:val="00031038"/>
  </w:style>
  <w:style w:type="paragraph" w:customStyle="1" w:styleId="5230E7996DEB40E0BB0993D29511810A">
    <w:name w:val="5230E7996DEB40E0BB0993D29511810A"/>
    <w:rsid w:val="00031038"/>
  </w:style>
  <w:style w:type="paragraph" w:customStyle="1" w:styleId="0DEA3894513A469B9782FDF5AA6C867B">
    <w:name w:val="0DEA3894513A469B9782FDF5AA6C867B"/>
    <w:rsid w:val="00031038"/>
  </w:style>
  <w:style w:type="paragraph" w:customStyle="1" w:styleId="3ABA8EC81D5B418EB36C164FDE5813B5">
    <w:name w:val="3ABA8EC81D5B418EB36C164FDE5813B5"/>
    <w:rsid w:val="00031038"/>
  </w:style>
  <w:style w:type="paragraph" w:customStyle="1" w:styleId="A0DE5C8F31D7420FA75DAC57AA45988B">
    <w:name w:val="A0DE5C8F31D7420FA75DAC57AA45988B"/>
    <w:rsid w:val="00031038"/>
  </w:style>
  <w:style w:type="paragraph" w:customStyle="1" w:styleId="A682BBD8AC3048CFB5F6BDDCFB7FC67C">
    <w:name w:val="A682BBD8AC3048CFB5F6BDDCFB7FC67C"/>
    <w:rsid w:val="00031038"/>
  </w:style>
  <w:style w:type="paragraph" w:customStyle="1" w:styleId="BD75D028337E4345B3CD9FE5587C40E0">
    <w:name w:val="BD75D028337E4345B3CD9FE5587C40E0"/>
    <w:rsid w:val="00031038"/>
  </w:style>
  <w:style w:type="paragraph" w:customStyle="1" w:styleId="AE8D5E59D4724A869DDF72EC3AB5C1EA">
    <w:name w:val="AE8D5E59D4724A869DDF72EC3AB5C1EA"/>
    <w:rsid w:val="00031038"/>
  </w:style>
  <w:style w:type="paragraph" w:customStyle="1" w:styleId="57551E48026244C09E35A0E6F84BF1DA">
    <w:name w:val="57551E48026244C09E35A0E6F84BF1DA"/>
    <w:rsid w:val="00031038"/>
  </w:style>
  <w:style w:type="paragraph" w:customStyle="1" w:styleId="0AA3EF40A2F3441893AE0AFA347C1ADD">
    <w:name w:val="0AA3EF40A2F3441893AE0AFA347C1ADD"/>
    <w:rsid w:val="00031038"/>
  </w:style>
  <w:style w:type="paragraph" w:customStyle="1" w:styleId="8F4E31CA32554C27A3D74B03F8570C66">
    <w:name w:val="8F4E31CA32554C27A3D74B03F8570C66"/>
    <w:rsid w:val="00031038"/>
  </w:style>
  <w:style w:type="paragraph" w:customStyle="1" w:styleId="6E74BCD8A27147609C6B3AAC2C7707B3">
    <w:name w:val="6E74BCD8A27147609C6B3AAC2C7707B3"/>
    <w:rsid w:val="00031038"/>
  </w:style>
  <w:style w:type="paragraph" w:customStyle="1" w:styleId="7BF7783A94174173925E8ADDC067E2A7">
    <w:name w:val="7BF7783A94174173925E8ADDC067E2A7"/>
    <w:rsid w:val="00031038"/>
  </w:style>
  <w:style w:type="paragraph" w:customStyle="1" w:styleId="B737C45F9A204AC99AE8B24C1FCDB861">
    <w:name w:val="B737C45F9A204AC99AE8B24C1FCDB861"/>
    <w:rsid w:val="00031038"/>
  </w:style>
  <w:style w:type="paragraph" w:customStyle="1" w:styleId="5A2B7FAC1C344ED58B10FEB033842BE1">
    <w:name w:val="5A2B7FAC1C344ED58B10FEB033842BE1"/>
    <w:rsid w:val="00031038"/>
  </w:style>
  <w:style w:type="paragraph" w:customStyle="1" w:styleId="6F4A72298DF940DFA57DCD969E36006B">
    <w:name w:val="6F4A72298DF940DFA57DCD969E36006B"/>
    <w:rsid w:val="00031038"/>
  </w:style>
  <w:style w:type="paragraph" w:customStyle="1" w:styleId="1CAFD53D6E0B4DACBE754464EE298253">
    <w:name w:val="1CAFD53D6E0B4DACBE754464EE298253"/>
    <w:rsid w:val="00031038"/>
  </w:style>
  <w:style w:type="paragraph" w:customStyle="1" w:styleId="1D4E501BEA16403E8B7D753D900802AB">
    <w:name w:val="1D4E501BEA16403E8B7D753D900802AB"/>
    <w:rsid w:val="00031038"/>
  </w:style>
  <w:style w:type="paragraph" w:customStyle="1" w:styleId="F5213CCE494E40B5B9D05A67CC17E484">
    <w:name w:val="F5213CCE494E40B5B9D05A67CC17E484"/>
    <w:rsid w:val="00031038"/>
  </w:style>
  <w:style w:type="paragraph" w:customStyle="1" w:styleId="6B6064AF0385427BAFBDB8394F2FD7E4">
    <w:name w:val="6B6064AF0385427BAFBDB8394F2FD7E4"/>
    <w:rsid w:val="00031038"/>
  </w:style>
  <w:style w:type="paragraph" w:customStyle="1" w:styleId="3DB746D9EE004185A8B57DBE63A65C68">
    <w:name w:val="3DB746D9EE004185A8B57DBE63A65C68"/>
    <w:rsid w:val="00031038"/>
  </w:style>
  <w:style w:type="paragraph" w:customStyle="1" w:styleId="69E3E91CD1054E2089D36F0999F18225">
    <w:name w:val="69E3E91CD1054E2089D36F0999F18225"/>
    <w:rsid w:val="00031038"/>
  </w:style>
  <w:style w:type="paragraph" w:customStyle="1" w:styleId="770DF1EEB7854A0FA268803317C42E2D">
    <w:name w:val="770DF1EEB7854A0FA268803317C42E2D"/>
    <w:rsid w:val="00031038"/>
  </w:style>
  <w:style w:type="paragraph" w:customStyle="1" w:styleId="E74FCFE1E3C346878DB9D8AF71C37839">
    <w:name w:val="E74FCFE1E3C346878DB9D8AF71C37839"/>
    <w:rsid w:val="00031038"/>
  </w:style>
  <w:style w:type="paragraph" w:customStyle="1" w:styleId="64948D72227A41118FA7CDD4340CF876">
    <w:name w:val="64948D72227A41118FA7CDD4340CF876"/>
    <w:rsid w:val="00031038"/>
  </w:style>
  <w:style w:type="paragraph" w:customStyle="1" w:styleId="2F2A7C3EA89147AAAE2E4B727A4494BC">
    <w:name w:val="2F2A7C3EA89147AAAE2E4B727A4494BC"/>
    <w:rsid w:val="00031038"/>
  </w:style>
  <w:style w:type="paragraph" w:customStyle="1" w:styleId="8D1ED3605CDB4588815A01130EC79D4B">
    <w:name w:val="8D1ED3605CDB4588815A01130EC79D4B"/>
    <w:rsid w:val="00031038"/>
  </w:style>
  <w:style w:type="paragraph" w:customStyle="1" w:styleId="998EA6E01E1F49A985916859CDCC0418">
    <w:name w:val="998EA6E01E1F49A985916859CDCC0418"/>
    <w:rsid w:val="00031038"/>
  </w:style>
  <w:style w:type="paragraph" w:customStyle="1" w:styleId="FBDEFCA4F725425686E4516943AB6BB9">
    <w:name w:val="FBDEFCA4F725425686E4516943AB6BB9"/>
    <w:rsid w:val="00031038"/>
  </w:style>
  <w:style w:type="paragraph" w:customStyle="1" w:styleId="469A79DCDB1B472F9F9EFACE9B6859F4">
    <w:name w:val="469A79DCDB1B472F9F9EFACE9B6859F4"/>
    <w:rsid w:val="00031038"/>
  </w:style>
  <w:style w:type="paragraph" w:customStyle="1" w:styleId="00245FF2D8964FF99E07F486E2B38308">
    <w:name w:val="00245FF2D8964FF99E07F486E2B38308"/>
    <w:rsid w:val="00031038"/>
  </w:style>
  <w:style w:type="paragraph" w:customStyle="1" w:styleId="9896941A81014C30AC0BFD78CBC8BAC5">
    <w:name w:val="9896941A81014C30AC0BFD78CBC8BAC5"/>
    <w:rsid w:val="00031038"/>
  </w:style>
  <w:style w:type="paragraph" w:customStyle="1" w:styleId="D3AF5AE47B6E4942AB84A4B7EFC5CCBD">
    <w:name w:val="D3AF5AE47B6E4942AB84A4B7EFC5CCBD"/>
    <w:rsid w:val="00031038"/>
  </w:style>
  <w:style w:type="paragraph" w:customStyle="1" w:styleId="BFE76539983C4649AEB8ADB8134772F6">
    <w:name w:val="BFE76539983C4649AEB8ADB8134772F6"/>
    <w:rsid w:val="00031038"/>
  </w:style>
  <w:style w:type="paragraph" w:customStyle="1" w:styleId="41394D60A94848C9ABE9F147E1A633D3">
    <w:name w:val="41394D60A94848C9ABE9F147E1A633D3"/>
    <w:rsid w:val="00031038"/>
  </w:style>
  <w:style w:type="paragraph" w:customStyle="1" w:styleId="1A973BD0F1CA408BBFF97CA99C3BB014">
    <w:name w:val="1A973BD0F1CA408BBFF97CA99C3BB014"/>
    <w:rsid w:val="00031038"/>
  </w:style>
  <w:style w:type="paragraph" w:customStyle="1" w:styleId="5FB76322458D4F629C7323FDDF36B1CF">
    <w:name w:val="5FB76322458D4F629C7323FDDF36B1CF"/>
    <w:rsid w:val="00031038"/>
  </w:style>
  <w:style w:type="paragraph" w:customStyle="1" w:styleId="38DE280EE710458483DC24FA5FF5CEEC">
    <w:name w:val="38DE280EE710458483DC24FA5FF5CEEC"/>
    <w:rsid w:val="00031038"/>
  </w:style>
  <w:style w:type="paragraph" w:customStyle="1" w:styleId="CC4668E5F360451CB67946FCA6028E31">
    <w:name w:val="CC4668E5F360451CB67946FCA6028E31"/>
    <w:rsid w:val="00031038"/>
  </w:style>
  <w:style w:type="paragraph" w:customStyle="1" w:styleId="FEFACFD91CE44C8BB3492603B7743011">
    <w:name w:val="FEFACFD91CE44C8BB3492603B7743011"/>
    <w:rsid w:val="00031038"/>
  </w:style>
  <w:style w:type="paragraph" w:customStyle="1" w:styleId="13F4A5B53C8B4886A19C4F62C89CA325">
    <w:name w:val="13F4A5B53C8B4886A19C4F62C89CA325"/>
    <w:rsid w:val="00031038"/>
  </w:style>
  <w:style w:type="paragraph" w:customStyle="1" w:styleId="E21DC866D83648BA82965719BA1377A8">
    <w:name w:val="E21DC866D83648BA82965719BA1377A8"/>
    <w:rsid w:val="00031038"/>
  </w:style>
  <w:style w:type="paragraph" w:customStyle="1" w:styleId="2998D99A9A37474E94D62FB7E0E77EC6">
    <w:name w:val="2998D99A9A37474E94D62FB7E0E77EC6"/>
    <w:rsid w:val="00031038"/>
  </w:style>
  <w:style w:type="paragraph" w:customStyle="1" w:styleId="BFED9AA7AF03469487751AAD738F0CC1">
    <w:name w:val="BFED9AA7AF03469487751AAD738F0CC1"/>
    <w:rsid w:val="00031038"/>
  </w:style>
  <w:style w:type="paragraph" w:customStyle="1" w:styleId="438A8A9F32F04B0299E3C3909BEBF14B">
    <w:name w:val="438A8A9F32F04B0299E3C3909BEBF14B"/>
    <w:rsid w:val="00031038"/>
  </w:style>
  <w:style w:type="paragraph" w:customStyle="1" w:styleId="FBDD3D754BD141DCBE45674E9C066B6F">
    <w:name w:val="FBDD3D754BD141DCBE45674E9C066B6F"/>
    <w:rsid w:val="00031038"/>
  </w:style>
  <w:style w:type="paragraph" w:customStyle="1" w:styleId="A7D5952A679A4D58B11ED724E19A4D8C">
    <w:name w:val="A7D5952A679A4D58B11ED724E19A4D8C"/>
    <w:rsid w:val="00031038"/>
  </w:style>
  <w:style w:type="paragraph" w:customStyle="1" w:styleId="7F355CBEF21D4CAEA16C046EC0D2CB76">
    <w:name w:val="7F355CBEF21D4CAEA16C046EC0D2CB76"/>
    <w:rsid w:val="00031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B4D20-C7A4-4AA0-BC66-D2699D32B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5BFA2-9F86-456A-A1E6-76C8A397F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AA3AF-613F-4A5A-AD5F-7302EA706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</TotalTime>
  <Pages>6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16</cp:revision>
  <cp:lastPrinted>2019-11-04T23:10:00Z</cp:lastPrinted>
  <dcterms:created xsi:type="dcterms:W3CDTF">2021-07-25T08:58:00Z</dcterms:created>
  <dcterms:modified xsi:type="dcterms:W3CDTF">2022-02-14T19:23:00Z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