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8ADD" w14:textId="77777777" w:rsidR="00210722" w:rsidRPr="00630B00" w:rsidRDefault="00210722" w:rsidP="00210722">
      <w:pPr>
        <w:pStyle w:val="Title"/>
        <w:rPr>
          <w:rFonts w:asciiTheme="minorHAnsi" w:hAnsiTheme="minorHAnsi" w:cstheme="minorHAnsi"/>
          <w:b w:val="0"/>
          <w:bCs/>
          <w:sz w:val="44"/>
          <w:szCs w:val="44"/>
        </w:rPr>
      </w:pPr>
      <w:r w:rsidRPr="00630B00">
        <w:rPr>
          <w:rFonts w:asciiTheme="minorHAnsi" w:hAnsiTheme="minorHAnsi" w:cstheme="minorHAnsi"/>
          <w:sz w:val="44"/>
          <w:szCs w:val="44"/>
        </w:rPr>
        <w:t>Final Report: EPE520</w:t>
      </w:r>
    </w:p>
    <w:p w14:paraId="471BF39C" w14:textId="5B914E93" w:rsidR="00210722" w:rsidRDefault="00210722" w:rsidP="00210722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630B00">
        <w:rPr>
          <w:rFonts w:asciiTheme="minorHAnsi" w:hAnsiTheme="minorHAnsi" w:cstheme="minorHAnsi"/>
          <w:sz w:val="44"/>
          <w:szCs w:val="44"/>
        </w:rPr>
        <w:t xml:space="preserve">Developmental Learning and Pedagogy   </w:t>
      </w:r>
    </w:p>
    <w:p w14:paraId="708051D7" w14:textId="77777777" w:rsidR="00630B00" w:rsidRPr="00630B00" w:rsidRDefault="00630B00" w:rsidP="00630B00">
      <w:pPr>
        <w:pStyle w:val="Subhead"/>
        <w:rPr>
          <w:lang w:val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210722" w:rsidRPr="00210722" w14:paraId="5E634CD3" w14:textId="77777777" w:rsidTr="00210722">
        <w:trPr>
          <w:trHeight w:val="764"/>
        </w:trPr>
        <w:tc>
          <w:tcPr>
            <w:tcW w:w="5246" w:type="dxa"/>
          </w:tcPr>
          <w:p w14:paraId="165D91C6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Style w:val="displayonly"/>
                <w:rFonts w:asciiTheme="minorHAnsi" w:hAnsiTheme="minorHAnsi" w:cstheme="minorHAnsi"/>
                <w:bCs/>
              </w:rPr>
              <w:t xml:space="preserve"> </w:t>
            </w:r>
            <w:r w:rsidRPr="00210722">
              <w:rPr>
                <w:rFonts w:asciiTheme="minorHAnsi" w:hAnsiTheme="minorHAnsi" w:cstheme="minorHAnsi"/>
                <w:b/>
              </w:rPr>
              <w:t>Preservice Teacher: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660663633"/>
                <w:placeholder>
                  <w:docPart w:val="598DF7E72C994727A3B0E5436110972F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1EAE2296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Student No.: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75107925"/>
                <w:placeholder>
                  <w:docPart w:val="F02C043E31914F6890E5D68AE59074DF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19719D2D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210722">
              <w:rPr>
                <w:rFonts w:asciiTheme="minorHAnsi" w:hAnsiTheme="minorHAnsi" w:cstheme="minorHAnsi"/>
                <w:b/>
                <w:color w:val="auto"/>
              </w:rPr>
              <w:t xml:space="preserve">Unit Code: EPE520   </w:t>
            </w:r>
          </w:p>
          <w:p w14:paraId="36A7822B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</w:rPr>
            </w:pPr>
            <w:r w:rsidRPr="00210722">
              <w:rPr>
                <w:rFonts w:asciiTheme="minorHAnsi" w:hAnsiTheme="minorHAnsi" w:cstheme="minorHAnsi"/>
                <w:b/>
                <w:color w:val="auto"/>
              </w:rPr>
              <w:t>Year Enrolled: _____________</w:t>
            </w:r>
          </w:p>
          <w:p w14:paraId="533975A6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210722">
              <w:rPr>
                <w:rFonts w:asciiTheme="minorHAnsi" w:hAnsiTheme="minorHAnsi" w:cstheme="minorHAnsi"/>
                <w:b/>
                <w:color w:val="auto"/>
              </w:rPr>
              <w:t>Semester Enrolled: _________</w:t>
            </w:r>
          </w:p>
        </w:tc>
      </w:tr>
      <w:tr w:rsidR="00210722" w:rsidRPr="00210722" w14:paraId="6947DC5E" w14:textId="77777777" w:rsidTr="00210722">
        <w:trPr>
          <w:trHeight w:val="842"/>
        </w:trPr>
        <w:tc>
          <w:tcPr>
            <w:tcW w:w="5246" w:type="dxa"/>
          </w:tcPr>
          <w:p w14:paraId="22872D98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10722">
              <w:rPr>
                <w:rFonts w:asciiTheme="minorHAnsi" w:hAnsiTheme="minorHAnsi" w:cstheme="minorHAnsi"/>
                <w:b/>
                <w:bCs/>
              </w:rPr>
              <w:t>Name of Education Setting and Location:</w:t>
            </w:r>
          </w:p>
          <w:p w14:paraId="36ECEC1F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286265795"/>
                <w:placeholder>
                  <w:docPart w:val="FD8CC296EAED4AA0A9394AED2BBBFE7C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</w:t>
                </w:r>
              </w:sdtContent>
            </w:sdt>
          </w:p>
          <w:p w14:paraId="3A2B3B2D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278A05FD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Placement days completed: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32075012"/>
                <w:placeholder>
                  <w:docPart w:val="63960F740B8A47CA81E13E5F34EB9309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7514902D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Date of Report Completion</w:t>
            </w:r>
          </w:p>
          <w:p w14:paraId="30EC0350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879208243"/>
                <w:placeholder>
                  <w:docPart w:val="C552B59B21EA44438DE42EB5150E578A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210722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  <w:tr w:rsidR="00210722" w:rsidRPr="00210722" w14:paraId="4E209CF1" w14:textId="77777777" w:rsidTr="00210722">
        <w:trPr>
          <w:trHeight w:val="682"/>
        </w:trPr>
        <w:tc>
          <w:tcPr>
            <w:tcW w:w="5246" w:type="dxa"/>
          </w:tcPr>
          <w:p w14:paraId="04DDE6DB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Class/Year Level(s) and Ages: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51568521"/>
                <w:placeholder>
                  <w:docPart w:val="95007E4A9B974589BBD942CA6178DE13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FEE17D4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Specialist Subject Teaching Area(s):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2056127889"/>
              <w:placeholder>
                <w:docPart w:val="390A53BFDD2C480A8AD095DD6E8E4052"/>
              </w:placeholder>
              <w:text/>
            </w:sdtPr>
            <w:sdtContent>
              <w:p w14:paraId="7C1509A9" w14:textId="77777777" w:rsidR="00210722" w:rsidRPr="00210722" w:rsidRDefault="00210722" w:rsidP="00210722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210722">
                  <w:rPr>
                    <w:rFonts w:asciiTheme="minorHAnsi" w:hAnsiTheme="minorHAnsi" w:cstheme="minorHAnsi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210722" w:rsidRPr="00210722" w14:paraId="7C31323F" w14:textId="77777777" w:rsidTr="00210722">
        <w:trPr>
          <w:trHeight w:val="618"/>
        </w:trPr>
        <w:tc>
          <w:tcPr>
            <w:tcW w:w="5246" w:type="dxa"/>
          </w:tcPr>
          <w:p w14:paraId="5431AFD4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Mentor Teacher: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796897410"/>
                <w:placeholder>
                  <w:docPart w:val="69A0F463C0D549A88DB05ABFF5FFAEAE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11332F89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56092946"/>
                <w:placeholder>
                  <w:docPart w:val="1AB1DE4EEDC941518D7B6A6712262B5D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73B3543D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51980904"/>
                <w:placeholder>
                  <w:docPart w:val="450D6E052E5949168E372BC1F70D0A85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41B38E36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Professional Learning Leader (Where Applicable):</w:t>
            </w:r>
          </w:p>
          <w:p w14:paraId="206396BE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72528569"/>
                <w:placeholder>
                  <w:docPart w:val="B4D517BFA4494025BBACBF564A6E559D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279ACACC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Email address: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90471927"/>
                <w:placeholder>
                  <w:docPart w:val="76FCE302B74C4A81AAAA311640CCE379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</w:rPr>
                  <w:t xml:space="preserve">                                                                 </w:t>
                </w:r>
              </w:sdtContent>
            </w:sdt>
          </w:p>
          <w:p w14:paraId="7862AA6E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Phone number: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74979772"/>
                <w:placeholder>
                  <w:docPart w:val="C2C5C67FEA614B3E8E56BD88391EBDC3"/>
                </w:placeholder>
                <w:showingPlcHdr/>
              </w:sdtPr>
              <w:sdtContent>
                <w:r w:rsidRPr="00210722">
                  <w:rPr>
                    <w:rFonts w:asciiTheme="minorHAnsi" w:hAnsiTheme="minorHAnsi" w:cstheme="minorHAnsi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210722" w:rsidRPr="00210722" w14:paraId="63EF520D" w14:textId="77777777" w:rsidTr="00210722">
        <w:trPr>
          <w:trHeight w:val="456"/>
        </w:trPr>
        <w:tc>
          <w:tcPr>
            <w:tcW w:w="5246" w:type="dxa"/>
          </w:tcPr>
          <w:p w14:paraId="0661977F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Placement Start Date: </w:t>
            </w:r>
            <w:sdt>
              <w:sdtPr>
                <w:rPr>
                  <w:rFonts w:asciiTheme="minorHAnsi" w:hAnsiTheme="minorHAnsi" w:cstheme="minorHAnsi"/>
                </w:rPr>
                <w:id w:val="1212387003"/>
                <w:placeholder>
                  <w:docPart w:val="5B02B08B2D9C42C3A9C6529B41CFD3D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210722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68FD994F" w14:textId="77777777" w:rsidR="00210722" w:rsidRPr="00210722" w:rsidRDefault="00210722" w:rsidP="002107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Placement End Date: </w:t>
            </w:r>
            <w:sdt>
              <w:sdtPr>
                <w:rPr>
                  <w:rFonts w:asciiTheme="minorHAnsi" w:hAnsiTheme="minorHAnsi" w:cstheme="minorHAnsi"/>
                </w:rPr>
                <w:id w:val="-1882157036"/>
                <w:placeholder>
                  <w:docPart w:val="0570202777B044FE93326005E13B8EF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210722">
                  <w:rPr>
                    <w:rFonts w:asciiTheme="minorHAnsi" w:hAnsiTheme="minorHAnsi" w:cstheme="minorHAnsi"/>
                  </w:rPr>
                  <w:t>Click here to enter a date</w:t>
                </w:r>
              </w:sdtContent>
            </w:sdt>
          </w:p>
        </w:tc>
      </w:tr>
    </w:tbl>
    <w:p w14:paraId="6F2B9B34" w14:textId="77777777" w:rsidR="00210722" w:rsidRPr="00210722" w:rsidRDefault="00210722" w:rsidP="00210722">
      <w:pPr>
        <w:rPr>
          <w:rFonts w:asciiTheme="minorHAnsi" w:hAnsiTheme="minorHAnsi" w:cstheme="minorHAnsi"/>
        </w:rPr>
      </w:pPr>
    </w:p>
    <w:p w14:paraId="76EE1BF7" w14:textId="77777777" w:rsidR="00210722" w:rsidRPr="00210722" w:rsidRDefault="00210722" w:rsidP="00210722">
      <w:pPr>
        <w:ind w:left="-851"/>
        <w:rPr>
          <w:rStyle w:val="Heading2Char"/>
          <w:rFonts w:asciiTheme="minorHAnsi" w:hAnsiTheme="minorHAnsi" w:cstheme="minorHAnsi"/>
        </w:rPr>
      </w:pPr>
      <w:r w:rsidRPr="00210722">
        <w:rPr>
          <w:rStyle w:val="Heading2Char"/>
          <w:rFonts w:asciiTheme="minorHAnsi" w:hAnsiTheme="minorHAnsi" w:cstheme="minorHAnsi"/>
        </w:rPr>
        <w:t xml:space="preserve">Final Report  </w:t>
      </w:r>
    </w:p>
    <w:p w14:paraId="27B3B929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</w:p>
    <w:p w14:paraId="34D3190F" w14:textId="77777777" w:rsidR="00210722" w:rsidRPr="00210722" w:rsidRDefault="00210722" w:rsidP="00210722">
      <w:pPr>
        <w:ind w:left="-851"/>
        <w:rPr>
          <w:rFonts w:asciiTheme="minorHAnsi" w:hAnsiTheme="minorHAnsi" w:cstheme="minorHAnsi"/>
          <w:b/>
          <w:bCs/>
        </w:rPr>
      </w:pPr>
      <w:r w:rsidRPr="00210722">
        <w:rPr>
          <w:rFonts w:asciiTheme="minorHAnsi" w:hAnsiTheme="minorHAnsi" w:cstheme="minorHAnsi"/>
        </w:rPr>
        <w:t xml:space="preserve">This report is completed by the mentor(s) in discussion with the preservice teacher (PST) on completion of the </w:t>
      </w:r>
      <w:r w:rsidRPr="00210722">
        <w:rPr>
          <w:rFonts w:asciiTheme="minorHAnsi" w:hAnsiTheme="minorHAnsi" w:cstheme="minorHAnsi"/>
          <w:b/>
          <w:bCs/>
        </w:rPr>
        <w:t xml:space="preserve">20-day placement.  </w:t>
      </w:r>
    </w:p>
    <w:p w14:paraId="21753303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</w:p>
    <w:p w14:paraId="2832B669" w14:textId="77777777" w:rsidR="00210722" w:rsidRPr="00210722" w:rsidRDefault="00210722" w:rsidP="00210722">
      <w:pPr>
        <w:ind w:left="-851"/>
        <w:rPr>
          <w:rFonts w:asciiTheme="minorHAnsi" w:hAnsiTheme="minorHAnsi" w:cstheme="minorHAnsi"/>
          <w:b/>
        </w:rPr>
      </w:pPr>
      <w:bookmarkStart w:id="0" w:name="_Hlk78287603"/>
      <w:r w:rsidRPr="00210722">
        <w:rPr>
          <w:rFonts w:asciiTheme="minorHAnsi" w:hAnsiTheme="minorHAnsi" w:cstheme="minorHAnsi"/>
          <w:b/>
        </w:rPr>
        <w:t>To return this form:</w:t>
      </w:r>
    </w:p>
    <w:p w14:paraId="3C8C9616" w14:textId="77777777" w:rsidR="00210722" w:rsidRPr="00210722" w:rsidRDefault="00210722" w:rsidP="00210722">
      <w:pPr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1: Preservice teacher uploads it to </w:t>
      </w:r>
      <w:proofErr w:type="spellStart"/>
      <w:r w:rsidRPr="00210722">
        <w:rPr>
          <w:rFonts w:asciiTheme="minorHAnsi" w:hAnsiTheme="minorHAnsi" w:cstheme="minorHAnsi"/>
        </w:rPr>
        <w:t>Learnline</w:t>
      </w:r>
      <w:proofErr w:type="spellEnd"/>
      <w:r w:rsidRPr="00210722">
        <w:rPr>
          <w:rFonts w:asciiTheme="minorHAnsi" w:hAnsiTheme="minorHAnsi" w:cstheme="minorHAnsi"/>
        </w:rPr>
        <w:t xml:space="preserve"> unit assignment submission point </w:t>
      </w:r>
    </w:p>
    <w:p w14:paraId="7866AFD1" w14:textId="77777777" w:rsidR="00210722" w:rsidRPr="00210722" w:rsidRDefault="00210722" w:rsidP="00210722">
      <w:pPr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2: Preservice teacher emails it to </w:t>
      </w:r>
      <w:r w:rsidRPr="00210722">
        <w:rPr>
          <w:rFonts w:asciiTheme="minorHAnsi" w:hAnsiTheme="minorHAnsi" w:cstheme="minorHAnsi"/>
          <w:b/>
          <w:bCs/>
        </w:rPr>
        <w:t xml:space="preserve">Unit Coordinator </w:t>
      </w:r>
      <w:r w:rsidRPr="00210722">
        <w:rPr>
          <w:rFonts w:asciiTheme="minorHAnsi" w:hAnsiTheme="minorHAnsi" w:cstheme="minorHAnsi"/>
        </w:rPr>
        <w:t>and cc’s mentor teacher(s</w:t>
      </w:r>
      <w:bookmarkEnd w:id="0"/>
      <w:r w:rsidRPr="00210722">
        <w:rPr>
          <w:rFonts w:asciiTheme="minorHAnsi" w:hAnsiTheme="minorHAnsi" w:cstheme="minorHAnsi"/>
        </w:rPr>
        <w:t>)</w:t>
      </w:r>
    </w:p>
    <w:p w14:paraId="1673DF5D" w14:textId="77777777" w:rsidR="00210722" w:rsidRPr="00210722" w:rsidRDefault="00210722" w:rsidP="00210722">
      <w:pPr>
        <w:rPr>
          <w:rFonts w:asciiTheme="minorHAnsi" w:hAnsiTheme="minorHAnsi" w:cstheme="minorHAnsi"/>
        </w:rPr>
      </w:pPr>
    </w:p>
    <w:p w14:paraId="764C9EC4" w14:textId="77777777" w:rsidR="00210722" w:rsidRPr="00210722" w:rsidRDefault="00210722" w:rsidP="00210722">
      <w:pPr>
        <w:ind w:left="-851"/>
        <w:rPr>
          <w:rFonts w:asciiTheme="minorHAnsi" w:hAnsiTheme="minorHAnsi" w:cstheme="minorHAnsi"/>
          <w:b/>
        </w:rPr>
      </w:pPr>
      <w:r w:rsidRPr="00210722">
        <w:rPr>
          <w:rStyle w:val="Heading2Char"/>
          <w:rFonts w:asciiTheme="minorHAnsi" w:hAnsiTheme="minorHAnsi" w:cstheme="minorHAnsi"/>
        </w:rPr>
        <w:t>Performance Ratings</w:t>
      </w:r>
    </w:p>
    <w:p w14:paraId="7473B6F1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</w:p>
    <w:p w14:paraId="163E3191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Performance ratings are determined by evidence observed and/or discussed of the PST’s knowledge, </w:t>
      </w:r>
      <w:proofErr w:type="gramStart"/>
      <w:r w:rsidRPr="00210722">
        <w:rPr>
          <w:rFonts w:asciiTheme="minorHAnsi" w:hAnsiTheme="minorHAnsi" w:cstheme="minorHAnsi"/>
        </w:rPr>
        <w:t>skills</w:t>
      </w:r>
      <w:proofErr w:type="gramEnd"/>
      <w:r w:rsidRPr="00210722">
        <w:rPr>
          <w:rFonts w:asciiTheme="minorHAnsi" w:hAnsiTheme="minorHAnsi" w:cstheme="minorHAnsi"/>
        </w:rPr>
        <w:t xml:space="preserve"> and practice at the Graduate Level of: </w:t>
      </w:r>
    </w:p>
    <w:p w14:paraId="6B003E72" w14:textId="77777777" w:rsidR="00210722" w:rsidRPr="00210722" w:rsidRDefault="00210722" w:rsidP="00210722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Theme="minorHAnsi" w:hAnsiTheme="minorHAnsi" w:cstheme="minorHAnsi"/>
        </w:rPr>
      </w:pPr>
      <w:r w:rsidRPr="00210722">
        <w:rPr>
          <w:rFonts w:asciiTheme="minorHAnsi" w:eastAsia="Times New Roman" w:hAnsiTheme="minorHAnsi" w:cstheme="minorHAnsi"/>
          <w:bCs/>
          <w:lang w:eastAsia="en-AU"/>
        </w:rPr>
        <w:t xml:space="preserve">Australian Children’s Education &amp; Care Quality Authority (ACECQA) Guidelines  </w:t>
      </w:r>
    </w:p>
    <w:p w14:paraId="03689327" w14:textId="77777777" w:rsidR="00210722" w:rsidRPr="00210722" w:rsidRDefault="00210722" w:rsidP="00210722">
      <w:pPr>
        <w:pStyle w:val="ListParagraph"/>
        <w:numPr>
          <w:ilvl w:val="0"/>
          <w:numId w:val="37"/>
        </w:numPr>
        <w:spacing w:before="0" w:after="160" w:line="256" w:lineRule="auto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Australian Professional Standards for Teachers (APST) </w:t>
      </w:r>
    </w:p>
    <w:p w14:paraId="5DE1FCD5" w14:textId="77777777" w:rsidR="00210722" w:rsidRPr="00210722" w:rsidRDefault="00210722" w:rsidP="00210722">
      <w:pPr>
        <w:rPr>
          <w:rFonts w:asciiTheme="minorHAnsi" w:hAnsiTheme="minorHAnsi" w:cstheme="minorHAnsi"/>
        </w:rPr>
        <w:sectPr w:rsidR="00210722" w:rsidRPr="00210722" w:rsidSect="00BE2912">
          <w:head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41AD6406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</w:p>
    <w:p w14:paraId="33E3228E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Whilst PSTs should strive to address and meet all APST focus areas, this unit’s academic and placement focus is on those indicated in </w:t>
      </w:r>
      <w:r w:rsidRPr="00210722">
        <w:rPr>
          <w:rFonts w:asciiTheme="minorHAnsi" w:hAnsiTheme="minorHAnsi" w:cstheme="minorHAnsi"/>
          <w:b/>
        </w:rPr>
        <w:t>bold</w:t>
      </w:r>
      <w:r w:rsidRPr="00210722">
        <w:rPr>
          <w:rFonts w:asciiTheme="minorHAnsi" w:hAnsiTheme="minorHAnsi" w:cstheme="minorHAnsi"/>
        </w:rPr>
        <w:t xml:space="preserve"> below.  PSTs need to be at a ‘satisfactory’, or ‘developing satisfactory’ performance level in all </w:t>
      </w:r>
      <w:r w:rsidRPr="00210722">
        <w:rPr>
          <w:rFonts w:asciiTheme="minorHAnsi" w:hAnsiTheme="minorHAnsi" w:cstheme="minorHAnsi"/>
          <w:b/>
        </w:rPr>
        <w:t xml:space="preserve">bolded areas </w:t>
      </w:r>
      <w:r w:rsidRPr="00210722">
        <w:rPr>
          <w:rFonts w:asciiTheme="minorHAnsi" w:hAnsiTheme="minorHAnsi" w:cstheme="minorHAnsi"/>
        </w:rPr>
        <w:t xml:space="preserve">to pass the placement. </w:t>
      </w:r>
    </w:p>
    <w:p w14:paraId="2BB17C67" w14:textId="77777777" w:rsidR="00210722" w:rsidRPr="00210722" w:rsidRDefault="00210722" w:rsidP="00210722">
      <w:pPr>
        <w:rPr>
          <w:rStyle w:val="Heading2Char"/>
          <w:rFonts w:asciiTheme="minorHAnsi" w:hAnsiTheme="minorHAnsi" w:cstheme="minorHAnsi"/>
        </w:rPr>
      </w:pPr>
    </w:p>
    <w:p w14:paraId="52FE3496" w14:textId="77777777" w:rsidR="00210722" w:rsidRPr="00210722" w:rsidRDefault="00210722" w:rsidP="00210722">
      <w:pPr>
        <w:ind w:left="-851"/>
        <w:rPr>
          <w:rStyle w:val="Heading2Char"/>
          <w:rFonts w:asciiTheme="minorHAnsi" w:hAnsiTheme="minorHAnsi" w:cstheme="minorHAnsi"/>
        </w:rPr>
      </w:pPr>
      <w:r w:rsidRPr="00210722">
        <w:rPr>
          <w:rStyle w:val="Heading2Char"/>
          <w:rFonts w:asciiTheme="minorHAnsi" w:hAnsiTheme="minorHAnsi" w:cstheme="minorHAnsi"/>
        </w:rPr>
        <w:t>Performance Rating Guide</w:t>
      </w:r>
    </w:p>
    <w:p w14:paraId="7D344F08" w14:textId="77777777" w:rsidR="00210722" w:rsidRPr="00210722" w:rsidRDefault="00210722" w:rsidP="00210722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  <w:b/>
        </w:rPr>
        <w:t>Satisfactory:</w:t>
      </w:r>
      <w:r w:rsidRPr="00210722">
        <w:rPr>
          <w:rFonts w:asciiTheme="minorHAnsi" w:hAnsiTheme="minorHAnsi" w:cstheme="minorHAnsi"/>
        </w:rPr>
        <w:t xml:space="preserve"> PST has demonstrated clear evidence on several occasions.</w:t>
      </w:r>
    </w:p>
    <w:p w14:paraId="5AC8DF5D" w14:textId="77777777" w:rsidR="00210722" w:rsidRPr="00210722" w:rsidRDefault="00210722" w:rsidP="00210722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  <w:b/>
        </w:rPr>
        <w:t>Developing Satisfactory:</w:t>
      </w:r>
      <w:r w:rsidRPr="00210722">
        <w:rPr>
          <w:rFonts w:asciiTheme="minorHAnsi" w:hAnsiTheme="minorHAnsi" w:cstheme="minorHAnsi"/>
        </w:rPr>
        <w:t xml:space="preserve"> PST has demonstrated incomplete and/or occasional evidence.</w:t>
      </w:r>
    </w:p>
    <w:p w14:paraId="672DDD8E" w14:textId="77777777" w:rsidR="00210722" w:rsidRPr="00210722" w:rsidRDefault="00210722" w:rsidP="00210722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  <w:b/>
        </w:rPr>
        <w:t>Limited Opportunities:</w:t>
      </w:r>
      <w:r w:rsidRPr="00210722">
        <w:rPr>
          <w:rFonts w:asciiTheme="minorHAnsi" w:hAnsiTheme="minorHAnsi" w:cstheme="minorHAnsi"/>
        </w:rPr>
        <w:t xml:space="preserve"> PST has not had opportunity to demonstrate evidence.  NB if this is a required focus area (bold below), opportunities need to be provided.</w:t>
      </w:r>
    </w:p>
    <w:p w14:paraId="65998A91" w14:textId="77777777" w:rsidR="00210722" w:rsidRPr="00210722" w:rsidRDefault="00210722" w:rsidP="00210722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  <w:b/>
        </w:rPr>
        <w:t>Unsatisfactory:</w:t>
      </w:r>
      <w:r w:rsidRPr="00210722">
        <w:rPr>
          <w:rFonts w:asciiTheme="minorHAnsi" w:hAnsiTheme="minorHAnsi" w:cstheme="minorHAnsi"/>
        </w:rPr>
        <w:t xml:space="preserve"> PST has not yet demonstrated evidence of the </w:t>
      </w:r>
      <w:r w:rsidRPr="00210722">
        <w:rPr>
          <w:rFonts w:asciiTheme="minorHAnsi" w:hAnsiTheme="minorHAnsi" w:cstheme="minorHAnsi"/>
          <w:b/>
          <w:bCs/>
        </w:rPr>
        <w:t>bolded focus area</w:t>
      </w:r>
      <w:r w:rsidRPr="00210722">
        <w:rPr>
          <w:rFonts w:asciiTheme="minorHAnsi" w:hAnsiTheme="minorHAnsi" w:cstheme="minorHAnsi"/>
        </w:rPr>
        <w:t xml:space="preserve"> descriptor despite mentor feedback, scaffolding and </w:t>
      </w:r>
      <w:r w:rsidRPr="00210722">
        <w:rPr>
          <w:rFonts w:asciiTheme="minorHAnsi" w:hAnsiTheme="minorHAnsi" w:cstheme="minorHAnsi"/>
          <w:b/>
        </w:rPr>
        <w:t>targeted support</w:t>
      </w:r>
      <w:r w:rsidRPr="00210722">
        <w:rPr>
          <w:rFonts w:asciiTheme="minorHAnsi" w:hAnsiTheme="minorHAnsi" w:cstheme="minorHAnsi"/>
        </w:rPr>
        <w:t>.</w:t>
      </w:r>
    </w:p>
    <w:p w14:paraId="4E65D1CA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  <w:r w:rsidRPr="00210722">
        <w:rPr>
          <w:rStyle w:val="Heading2Char"/>
          <w:rFonts w:asciiTheme="minorHAnsi" w:hAnsiTheme="minorHAnsi" w:cstheme="minorHAnsi"/>
        </w:rPr>
        <w:t xml:space="preserve">Targeted Support </w:t>
      </w:r>
    </w:p>
    <w:p w14:paraId="332E088D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</w:p>
    <w:p w14:paraId="080ADEB8" w14:textId="77777777" w:rsidR="00210722" w:rsidRPr="00210722" w:rsidRDefault="00210722" w:rsidP="00210722">
      <w:pPr>
        <w:ind w:left="-851"/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If one or more </w:t>
      </w:r>
      <w:r w:rsidRPr="00210722">
        <w:rPr>
          <w:rFonts w:asciiTheme="minorHAnsi" w:hAnsiTheme="minorHAnsi" w:cstheme="minorHAnsi"/>
          <w:b/>
          <w:bCs/>
        </w:rPr>
        <w:t>bolded areas</w:t>
      </w:r>
      <w:r w:rsidRPr="00210722">
        <w:rPr>
          <w:rFonts w:asciiTheme="minorHAnsi" w:hAnsiTheme="minorHAnsi" w:cstheme="minorHAnsi"/>
        </w:rPr>
        <w:t xml:space="preserve"> is rated ‘unsatisfactory’ or ‘limited opportunities’ the CDU </w:t>
      </w:r>
      <w:r w:rsidRPr="00210722">
        <w:rPr>
          <w:rFonts w:asciiTheme="minorHAnsi" w:hAnsiTheme="minorHAnsi" w:cstheme="minorHAnsi"/>
          <w:b/>
          <w:bCs/>
        </w:rPr>
        <w:t>targeted support plan</w:t>
      </w:r>
      <w:r w:rsidRPr="00210722">
        <w:rPr>
          <w:rFonts w:asciiTheme="minorHAnsi" w:hAnsiTheme="minorHAnsi" w:cstheme="minorHAnsi"/>
        </w:rPr>
        <w:t xml:space="preserve"> must be implemented </w:t>
      </w:r>
      <w:r w:rsidRPr="00210722">
        <w:rPr>
          <w:rFonts w:asciiTheme="minorHAnsi" w:hAnsiTheme="minorHAnsi" w:cstheme="minorHAnsi"/>
          <w:b/>
          <w:bCs/>
        </w:rPr>
        <w:t xml:space="preserve">before the final report is completed. </w:t>
      </w:r>
      <w:r w:rsidRPr="00210722">
        <w:rPr>
          <w:rFonts w:asciiTheme="minorHAnsi" w:hAnsiTheme="minorHAnsi" w:cstheme="minorHAnsi"/>
        </w:rPr>
        <w:t xml:space="preserve">The </w:t>
      </w:r>
      <w:r w:rsidRPr="00210722">
        <w:rPr>
          <w:rFonts w:asciiTheme="minorHAnsi" w:hAnsiTheme="minorHAnsi" w:cstheme="minorHAnsi"/>
          <w:b/>
          <w:bCs/>
        </w:rPr>
        <w:t>Unit Coordinator</w:t>
      </w:r>
      <w:r w:rsidRPr="00210722">
        <w:rPr>
          <w:rFonts w:asciiTheme="minorHAnsi" w:hAnsiTheme="minorHAnsi" w:cstheme="minorHAnsi"/>
        </w:rPr>
        <w:t xml:space="preserve"> can provide support in implementing the targeted support plan or respond to any questions or concerns of the PST or mentor teacher.</w:t>
      </w:r>
    </w:p>
    <w:p w14:paraId="240EF5FD" w14:textId="77777777" w:rsidR="00210722" w:rsidRPr="00210722" w:rsidRDefault="00210722" w:rsidP="00210722">
      <w:pPr>
        <w:rPr>
          <w:rFonts w:asciiTheme="minorHAnsi" w:hAnsiTheme="minorHAnsi" w:cstheme="minorHAnsi"/>
          <w:szCs w:val="22"/>
        </w:rPr>
      </w:pPr>
      <w:r w:rsidRPr="00210722"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889"/>
        <w:gridCol w:w="2044"/>
        <w:gridCol w:w="2221"/>
        <w:gridCol w:w="1888"/>
      </w:tblGrid>
      <w:tr w:rsidR="00210722" w:rsidRPr="00210722" w14:paraId="26ADFF27" w14:textId="77777777" w:rsidTr="00630B00">
        <w:trPr>
          <w:jc w:val="center"/>
        </w:trPr>
        <w:tc>
          <w:tcPr>
            <w:tcW w:w="10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6CFFA6C7" w14:textId="77777777" w:rsidR="00210722" w:rsidRPr="00210722" w:rsidRDefault="00210722" w:rsidP="0021072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</w:rPr>
              <w:lastRenderedPageBreak/>
              <w:br w:type="page"/>
            </w:r>
            <w:r w:rsidRPr="00210722">
              <w:rPr>
                <w:rFonts w:asciiTheme="minorHAnsi" w:hAnsiTheme="minorHAnsi" w:cstheme="minorHAnsi"/>
              </w:rPr>
              <w:br w:type="page"/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en-AU" w:eastAsia="en-GB"/>
              </w:rPr>
              <w:t>Assessment rubric</w:t>
            </w:r>
            <w:r w:rsidRPr="00210722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8"/>
                <w:lang w:val="en-GB" w:eastAsia="en-GB"/>
              </w:rPr>
              <w:t> </w:t>
            </w:r>
          </w:p>
        </w:tc>
      </w:tr>
      <w:tr w:rsidR="00210722" w:rsidRPr="00210722" w14:paraId="278F45F3" w14:textId="77777777" w:rsidTr="00630B00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C225381" w14:textId="77777777" w:rsidR="00210722" w:rsidRPr="00210722" w:rsidRDefault="00210722" w:rsidP="0021072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EA81FC" w14:textId="77777777" w:rsidR="00210722" w:rsidRPr="00210722" w:rsidRDefault="00210722" w:rsidP="0021072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Detailed evidence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897FC7" w14:textId="77777777" w:rsidR="00210722" w:rsidRPr="00210722" w:rsidRDefault="00210722" w:rsidP="0021072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Satisfactory evidence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F7F052" w14:textId="77777777" w:rsidR="00210722" w:rsidRPr="00210722" w:rsidRDefault="00210722" w:rsidP="0021072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Emerging evidence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1CB83E1" w14:textId="77777777" w:rsidR="00210722" w:rsidRPr="00210722" w:rsidRDefault="00210722" w:rsidP="0021072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eastAsia="en-GB"/>
              </w:rPr>
              <w:t>More evidence required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210722" w:rsidRPr="00210722" w14:paraId="285A2111" w14:textId="77777777" w:rsidTr="00630B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E7B54D1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Planning for Learning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71B217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Activities reflect detailed discussion prior to delivery. They are sequential and interesting and relevant to age and ability level. Timings are realistic and linked to curriculum outcome.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50C9DFDD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9E145F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Activities reflect discussion prior to delivery. Planning is detailed, with attention to pupil’s prior knowledge and related to curriculum outcome. learning sequence, timings, and assessment included.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A8080B7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Some detail provided in planning. Curriculum outcome identified, with links to assessment.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1ED6BE3B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Student cohort described in terms of learning goal.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4C976E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More detail required on planning. Curriculum outcomes and assessment are vague and/or unrelated. 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br/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Student cohort described insufficiently in terms of learning goal.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210722" w:rsidRPr="00210722" w14:paraId="23C3BBD5" w14:textId="77777777" w:rsidTr="00630B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3554E" w14:textId="77777777" w:rsidR="00210722" w:rsidRPr="00210722" w:rsidRDefault="00210722" w:rsidP="0021072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C59CC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D8D06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7F593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4CC70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10722" w:rsidRPr="00210722" w14:paraId="05162641" w14:textId="77777777" w:rsidTr="00630B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09975F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Reflection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3600EBCF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on planning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6324F0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Reflection on what can be done better or different,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less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 or more describes areas for improvement and success in detail. Lesson adaptions are justified.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8CE2A1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Reflection considers the extent of learners’ achievements. Discussion identifies areas of teaching success and how activities could be changed for </w:t>
            </w:r>
            <w:proofErr w:type="spellStart"/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a</w:t>
            </w:r>
            <w:proofErr w:type="spellEnd"/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 improved outcomes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1DF135A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Discussion of students learning loosely based on assessment/development evidence. Reflection requires greater clarity and depth. Few links to appropriate pedagogy are apparent.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5F64DDE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Description of learning experience is vague. More detailed information is needed to determine student achievement of curriculum outcomes.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210722" w:rsidRPr="00210722" w14:paraId="13430BA5" w14:textId="77777777" w:rsidTr="00630B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62E9B" w14:textId="77777777" w:rsidR="00210722" w:rsidRPr="00210722" w:rsidRDefault="00210722" w:rsidP="0021072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6C37A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610FC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68284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9DC3E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10722" w:rsidRPr="00210722" w14:paraId="258084CE" w14:textId="77777777" w:rsidTr="00630B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22799C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Professional Engagement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9FFFC8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PST demonstrates readiness for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teaching, and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 is meeting ethical requirements.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242478A5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Almost always listens to, shares with, and supports the efforts of others.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6351561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PST is open to learning the requirements for teaching. Is beginning to demonstrate principles around quality teaching practices.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5D81EFFF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Usually listens to, shares with, and supports the efforts of others.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E0E798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PST does not have clear ideas around the principles of teaching.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3B21A9E1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Further scaffolding for teaching required.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157EF9A7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Usually collegial in approach.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3C3823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PST has vague or unsuitable aspirations for teaching. Is yet to demonstrate a readiness to meet ethical requirements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78426097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Rarely listens to, shares with, or supports others. Limited collaborative practices.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210722" w:rsidRPr="00210722" w14:paraId="117A9D58" w14:textId="77777777" w:rsidTr="00630B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3A7BB" w14:textId="77777777" w:rsidR="00210722" w:rsidRPr="00210722" w:rsidRDefault="00210722" w:rsidP="0021072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6830E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E8CED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11598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65C96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210722" w:rsidRPr="00210722" w14:paraId="0443BC71" w14:textId="77777777" w:rsidTr="00630B00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7F2EAF3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Professional Engagement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D2C25AD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Consistently focused. Very self-directed. Works with initiative.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AE1692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Mostly focused.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  <w:p w14:paraId="5EA4A5C5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 xml:space="preserve">Dependable and </w:t>
            </w:r>
            <w:proofErr w:type="spellStart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self directed</w:t>
            </w:r>
            <w:proofErr w:type="spellEnd"/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D786263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Somewhat focused. Requires reminders to stay on task. Improved self-direction is needed.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63586A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GB"/>
              </w:rPr>
              <w:t>Rarely focused. Requires prompting and support. Displays little initiative or self-direction. 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GB" w:eastAsia="en-GB"/>
              </w:rPr>
              <w:t> </w:t>
            </w:r>
          </w:p>
        </w:tc>
      </w:tr>
      <w:tr w:rsidR="00210722" w:rsidRPr="00210722" w14:paraId="23F6059F" w14:textId="77777777" w:rsidTr="00630B00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0FE0A" w14:textId="77777777" w:rsidR="00210722" w:rsidRPr="00210722" w:rsidRDefault="00210722" w:rsidP="00210722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E87F1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21F3E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53636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D814C" w14:textId="77777777" w:rsidR="00210722" w:rsidRPr="00210722" w:rsidRDefault="00210722" w:rsidP="00210722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722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210722">
              <w:rPr>
                <w:rFonts w:asciiTheme="minorHAnsi" w:hAnsiTheme="minorHAnsi" w:cstheme="minorHAnsi"/>
                <w:szCs w:val="22"/>
              </w:rPr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10722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30426367" w14:textId="77777777" w:rsidR="00210722" w:rsidRPr="00210722" w:rsidRDefault="00210722" w:rsidP="00210722">
      <w:p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auto"/>
          <w:szCs w:val="22"/>
          <w:lang w:val="en-GB" w:eastAsia="en-GB"/>
        </w:rPr>
      </w:pPr>
      <w:r w:rsidRPr="00210722">
        <w:rPr>
          <w:rFonts w:asciiTheme="minorHAnsi" w:eastAsia="Times New Roman" w:hAnsiTheme="minorHAnsi" w:cstheme="minorHAnsi"/>
          <w:color w:val="auto"/>
          <w:szCs w:val="22"/>
          <w:lang w:val="en-GB" w:eastAsia="en-GB"/>
        </w:rPr>
        <w:t> </w:t>
      </w:r>
    </w:p>
    <w:p w14:paraId="7DEC3A8F" w14:textId="77777777" w:rsidR="00210722" w:rsidRPr="00210722" w:rsidRDefault="00210722" w:rsidP="00210722">
      <w:pPr>
        <w:rPr>
          <w:rFonts w:asciiTheme="minorHAnsi" w:eastAsia="Times New Roman" w:hAnsiTheme="minorHAnsi" w:cstheme="minorHAnsi"/>
          <w:color w:val="auto"/>
          <w:szCs w:val="22"/>
          <w:lang w:val="en-GB" w:eastAsia="en-GB"/>
        </w:rPr>
      </w:pPr>
      <w:r w:rsidRPr="00210722">
        <w:rPr>
          <w:rFonts w:asciiTheme="minorHAnsi" w:eastAsia="Times New Roman" w:hAnsiTheme="minorHAnsi" w:cstheme="minorHAnsi"/>
          <w:color w:val="auto"/>
          <w:szCs w:val="22"/>
          <w:lang w:val="en-GB" w:eastAsia="en-GB"/>
        </w:rPr>
        <w:br w:type="page"/>
      </w:r>
    </w:p>
    <w:p w14:paraId="6A8F7F7A" w14:textId="77777777" w:rsidR="00210722" w:rsidRPr="00210722" w:rsidRDefault="00210722" w:rsidP="00210722">
      <w:pPr>
        <w:pStyle w:val="Heading2"/>
        <w:rPr>
          <w:rFonts w:cstheme="minorHAnsi"/>
        </w:rPr>
      </w:pPr>
      <w:r w:rsidRPr="00210722">
        <w:rPr>
          <w:rFonts w:cstheme="minorHAnsi"/>
        </w:rPr>
        <w:lastRenderedPageBreak/>
        <w:t>Complete the following for EC students only (early learning placements) 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2410"/>
      </w:tblGrid>
      <w:tr w:rsidR="00210722" w:rsidRPr="00210722" w14:paraId="675CADB2" w14:textId="77777777" w:rsidTr="00210722">
        <w:tc>
          <w:tcPr>
            <w:tcW w:w="1418" w:type="dxa"/>
            <w:shd w:val="clear" w:color="auto" w:fill="E2F5EA" w:themeFill="accent5" w:themeFillTint="33"/>
            <w:vAlign w:val="center"/>
          </w:tcPr>
          <w:p w14:paraId="1E1A4B28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10722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4" w:type="dxa"/>
            <w:shd w:val="clear" w:color="auto" w:fill="E2F5EA" w:themeFill="accent5" w:themeFillTint="33"/>
            <w:vAlign w:val="center"/>
          </w:tcPr>
          <w:p w14:paraId="71C1FD38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 ACECQA QUALITY AREAS</w:t>
            </w:r>
          </w:p>
        </w:tc>
        <w:tc>
          <w:tcPr>
            <w:tcW w:w="2410" w:type="dxa"/>
            <w:shd w:val="clear" w:color="auto" w:fill="E2F5EA" w:themeFill="accent5" w:themeFillTint="33"/>
            <w:vAlign w:val="center"/>
          </w:tcPr>
          <w:p w14:paraId="3A1C3652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210722" w:rsidRPr="00210722" w14:paraId="7F916A5D" w14:textId="77777777" w:rsidTr="00210722">
        <w:tc>
          <w:tcPr>
            <w:tcW w:w="10632" w:type="dxa"/>
            <w:gridSpan w:val="3"/>
            <w:shd w:val="clear" w:color="auto" w:fill="E2F5EA" w:themeFill="accent5" w:themeFillTint="33"/>
            <w:vAlign w:val="center"/>
          </w:tcPr>
          <w:p w14:paraId="6980718F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1072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210722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5812"/>
        <w:gridCol w:w="2268"/>
      </w:tblGrid>
      <w:tr w:rsidR="00630B00" w:rsidRPr="00210722" w14:paraId="7ED6EBA9" w14:textId="77777777" w:rsidTr="00561700">
        <w:trPr>
          <w:trHeight w:val="465"/>
        </w:trPr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8AA75D0" w14:textId="77777777" w:rsidR="00630B00" w:rsidRPr="00210722" w:rsidRDefault="00630B00" w:rsidP="00630B00">
            <w:pPr>
              <w:spacing w:before="100" w:beforeAutospacing="1" w:after="100" w:afterAutospacing="1"/>
              <w:ind w:left="13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Family and community contexts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: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66224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Developing family and community partnerships </w:t>
            </w:r>
          </w:p>
        </w:tc>
        <w:sdt>
          <w:sdtPr>
            <w:rPr>
              <w:rFonts w:ascii="Calibri Light" w:hAnsi="Calibri Light" w:cs="Calibri Light"/>
            </w:rPr>
            <w:id w:val="-1771232756"/>
            <w:placeholder>
              <w:docPart w:val="4204F13A9C8547ACB835BADC16D8638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E9FADAE" w14:textId="022AC119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87447A5" w14:textId="77777777" w:rsidTr="00561700">
        <w:trPr>
          <w:trHeight w:val="55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1BB18D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772B24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Aboriginal and Torres Strait Islander perspectives </w:t>
            </w:r>
          </w:p>
        </w:tc>
        <w:sdt>
          <w:sdtPr>
            <w:rPr>
              <w:rFonts w:ascii="Calibri Light" w:hAnsi="Calibri Light" w:cs="Calibri Light"/>
            </w:rPr>
            <w:id w:val="-593858291"/>
            <w:placeholder>
              <w:docPart w:val="70F0A64123AD4D9E91D59A2BA1A8B4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9BED167" w14:textId="36734B6C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640F3622" w14:textId="77777777" w:rsidTr="00561700">
        <w:trPr>
          <w:trHeight w:val="52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ED35A4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FD753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Culture,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diversity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 and inclusion </w:t>
            </w:r>
          </w:p>
        </w:tc>
        <w:sdt>
          <w:sdtPr>
            <w:rPr>
              <w:rFonts w:ascii="Calibri Light" w:hAnsi="Calibri Light" w:cs="Calibri Light"/>
            </w:rPr>
            <w:id w:val="-13226992"/>
            <w:placeholder>
              <w:docPart w:val="2CD2C8249F344536988F8C7EB7F348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8648A02" w14:textId="563F3D65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B11EF4F" w14:textId="77777777" w:rsidTr="00561700">
        <w:trPr>
          <w:trHeight w:val="570"/>
        </w:trPr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69C942A" w14:textId="77777777" w:rsidR="00630B00" w:rsidRPr="00210722" w:rsidRDefault="00630B00" w:rsidP="00630B00">
            <w:pPr>
              <w:spacing w:before="100" w:beforeAutospacing="1" w:after="100" w:afterAutospacing="1"/>
              <w:ind w:left="135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Education and curriculum studies: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CD29F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Early Years Learning Framework </w:t>
            </w:r>
          </w:p>
        </w:tc>
        <w:sdt>
          <w:sdtPr>
            <w:rPr>
              <w:rFonts w:ascii="Calibri Light" w:hAnsi="Calibri Light" w:cs="Calibri Light"/>
            </w:rPr>
            <w:id w:val="-1045216158"/>
            <w:placeholder>
              <w:docPart w:val="20F43CB3CF08409BA1B85222E1B0CC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B58DC8E" w14:textId="5D2176B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105ED5A" w14:textId="77777777" w:rsidTr="00561700">
        <w:trPr>
          <w:trHeight w:val="52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65442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B4869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The Australian curriculum </w:t>
            </w:r>
          </w:p>
        </w:tc>
        <w:sdt>
          <w:sdtPr>
            <w:rPr>
              <w:rFonts w:ascii="Calibri Light" w:hAnsi="Calibri Light" w:cs="Calibri Light"/>
            </w:rPr>
            <w:id w:val="-789351923"/>
            <w:placeholder>
              <w:docPart w:val="9662B069606A410F939678C08C6FE70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705B538" w14:textId="54AFE396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BC03332" w14:textId="77777777" w:rsidTr="00561700">
        <w:trPr>
          <w:trHeight w:val="46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6F5E86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A29CC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Curriculum planning,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programming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 and evaluation </w:t>
            </w:r>
          </w:p>
        </w:tc>
        <w:sdt>
          <w:sdtPr>
            <w:rPr>
              <w:rFonts w:ascii="Calibri Light" w:hAnsi="Calibri Light" w:cs="Calibri Light"/>
            </w:rPr>
            <w:id w:val="-383641839"/>
            <w:placeholder>
              <w:docPart w:val="1873691B350E4386BF58FB6BF4511E7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1725F56" w14:textId="131B7668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53205F60" w14:textId="77777777" w:rsidTr="00561700">
        <w:trPr>
          <w:trHeight w:val="525"/>
        </w:trPr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778CD8B" w14:textId="77777777" w:rsidR="00630B00" w:rsidRPr="00210722" w:rsidRDefault="00630B00" w:rsidP="00630B00">
            <w:pPr>
              <w:spacing w:before="100" w:beforeAutospacing="1" w:after="100" w:afterAutospacing="1"/>
              <w:ind w:left="6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Psychology and child development: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72392B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Learning,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development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 and care </w:t>
            </w:r>
          </w:p>
        </w:tc>
        <w:sdt>
          <w:sdtPr>
            <w:rPr>
              <w:rFonts w:ascii="Calibri Light" w:hAnsi="Calibri Light" w:cs="Calibri Light"/>
            </w:rPr>
            <w:id w:val="-765150021"/>
            <w:placeholder>
              <w:docPart w:val="E4CBFA286B504913BA2FEFAB7D3378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9080122" w14:textId="5BFEFACA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BE76468" w14:textId="77777777" w:rsidTr="00561700">
        <w:trPr>
          <w:trHeight w:val="480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F7C08A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A23FBC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Language development </w:t>
            </w:r>
          </w:p>
        </w:tc>
        <w:sdt>
          <w:sdtPr>
            <w:rPr>
              <w:rFonts w:ascii="Calibri Light" w:hAnsi="Calibri Light" w:cs="Calibri Light"/>
            </w:rPr>
            <w:id w:val="-205797221"/>
            <w:placeholder>
              <w:docPart w:val="46A69CC999704AD89E65518EF6160A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D73BB5C" w14:textId="1B6D10BF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D98CE91" w14:textId="77777777" w:rsidTr="00561700">
        <w:trPr>
          <w:trHeight w:val="540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03B528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9B565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Social and emotional development </w:t>
            </w:r>
          </w:p>
        </w:tc>
        <w:sdt>
          <w:sdtPr>
            <w:rPr>
              <w:rFonts w:ascii="Calibri Light" w:hAnsi="Calibri Light" w:cs="Calibri Light"/>
            </w:rPr>
            <w:id w:val="2043012243"/>
            <w:placeholder>
              <w:docPart w:val="BC54B1980F2842A3BC0A2425A92B889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AC0B2D0" w14:textId="27539976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2D8C013" w14:textId="77777777" w:rsidTr="00561700">
        <w:trPr>
          <w:trHeight w:val="570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99E4A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7A6269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Child health,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wellbeing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 and safety </w:t>
            </w:r>
          </w:p>
        </w:tc>
        <w:sdt>
          <w:sdtPr>
            <w:rPr>
              <w:rFonts w:ascii="Calibri Light" w:hAnsi="Calibri Light" w:cs="Calibri Light"/>
            </w:rPr>
            <w:id w:val="509807603"/>
            <w:placeholder>
              <w:docPart w:val="EDD541D1F1CE4CCA8DCCE43194FD4B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51E34B4" w14:textId="5ABF049A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37060B4" w14:textId="77777777" w:rsidTr="00561700">
        <w:trPr>
          <w:trHeight w:val="55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4D54D8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BCC84D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Early intervention </w:t>
            </w:r>
          </w:p>
        </w:tc>
        <w:sdt>
          <w:sdtPr>
            <w:rPr>
              <w:rFonts w:ascii="Calibri Light" w:hAnsi="Calibri Light" w:cs="Calibri Light"/>
            </w:rPr>
            <w:id w:val="1698734122"/>
            <w:placeholder>
              <w:docPart w:val="25183EA97E9E4062BA66D33C1E5571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25CF6B0" w14:textId="64E5187E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757ED63" w14:textId="77777777" w:rsidTr="00561700">
        <w:trPr>
          <w:trHeight w:val="55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3ABE05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8B47C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Diversity,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difference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 and inclusivity </w:t>
            </w:r>
          </w:p>
        </w:tc>
        <w:sdt>
          <w:sdtPr>
            <w:rPr>
              <w:rFonts w:ascii="Calibri Light" w:hAnsi="Calibri Light" w:cs="Calibri Light"/>
            </w:rPr>
            <w:id w:val="2133970864"/>
            <w:placeholder>
              <w:docPart w:val="F7DE056F84124BEA94087F65298CF6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650DDC1" w14:textId="06DB2897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5C43CA97" w14:textId="77777777" w:rsidTr="00561700">
        <w:trPr>
          <w:trHeight w:val="49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3AB240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51F6F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Learners with special needs </w:t>
            </w:r>
          </w:p>
        </w:tc>
        <w:sdt>
          <w:sdtPr>
            <w:rPr>
              <w:rFonts w:ascii="Calibri Light" w:hAnsi="Calibri Light" w:cs="Calibri Light"/>
            </w:rPr>
            <w:id w:val="-1405669539"/>
            <w:placeholder>
              <w:docPart w:val="F8E0DA13C87D4F1B96861C1F59951D5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423CB87" w14:textId="28B6DFB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54BE674" w14:textId="77777777" w:rsidTr="00561700">
        <w:trPr>
          <w:trHeight w:val="606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BFE6D0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678E0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Transitions and continuity of learning (</w:t>
            </w:r>
            <w:proofErr w:type="spell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incl</w:t>
            </w:r>
            <w:proofErr w:type="spell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 xml:space="preserve"> transition to school) </w:t>
            </w:r>
          </w:p>
        </w:tc>
        <w:sdt>
          <w:sdtPr>
            <w:rPr>
              <w:rFonts w:ascii="Calibri Light" w:hAnsi="Calibri Light" w:cs="Calibri Light"/>
            </w:rPr>
            <w:id w:val="1893531302"/>
            <w:placeholder>
              <w:docPart w:val="B886DA5FD40345288A428521A029E2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35815DF" w14:textId="475C997D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6A0F467F" w14:textId="77777777" w:rsidTr="00561700">
        <w:trPr>
          <w:trHeight w:val="555"/>
        </w:trPr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BD4ACD5" w14:textId="77777777" w:rsidR="00630B00" w:rsidRPr="00210722" w:rsidRDefault="00630B00" w:rsidP="00630B00">
            <w:pPr>
              <w:spacing w:before="100" w:beforeAutospacing="1" w:after="100" w:afterAutospacing="1"/>
              <w:ind w:left="60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Teaching pedagogies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: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F74629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Play based pedagogies </w:t>
            </w:r>
          </w:p>
        </w:tc>
        <w:sdt>
          <w:sdtPr>
            <w:rPr>
              <w:rFonts w:ascii="Calibri Light" w:hAnsi="Calibri Light" w:cs="Calibri Light"/>
            </w:rPr>
            <w:id w:val="-441225111"/>
            <w:placeholder>
              <w:docPart w:val="141A2B5974674608A068510D8F90025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214B8A8F" w14:textId="6AA67FCE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6CDB3E4" w14:textId="77777777" w:rsidTr="00561700">
        <w:trPr>
          <w:trHeight w:val="43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1058F7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31EBF8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Guiding behaviour / engaging young learners </w:t>
            </w:r>
          </w:p>
        </w:tc>
        <w:sdt>
          <w:sdtPr>
            <w:rPr>
              <w:rFonts w:ascii="Calibri Light" w:hAnsi="Calibri Light" w:cs="Calibri Light"/>
            </w:rPr>
            <w:id w:val="1760479356"/>
            <w:placeholder>
              <w:docPart w:val="12F7C07C44D9445E97B75697D94E178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B368D0C" w14:textId="4BB16181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13EEC935" w14:textId="77777777" w:rsidTr="00561700">
        <w:trPr>
          <w:trHeight w:val="555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7B03F3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535E1C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Children with diverse needs and backgrounds </w:t>
            </w:r>
          </w:p>
        </w:tc>
        <w:sdt>
          <w:sdtPr>
            <w:rPr>
              <w:rFonts w:ascii="Calibri Light" w:hAnsi="Calibri Light" w:cs="Calibri Light"/>
            </w:rPr>
            <w:id w:val="1490295526"/>
            <w:placeholder>
              <w:docPart w:val="C250F53C1F9F47B0BF0E96B0C5A2C60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74E5A65" w14:textId="1D3B3DE3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E61535E" w14:textId="77777777" w:rsidTr="00561700">
        <w:trPr>
          <w:trHeight w:val="554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A9BB1D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C1E99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Working with children who speak languages other than English </w:t>
            </w:r>
          </w:p>
        </w:tc>
        <w:sdt>
          <w:sdtPr>
            <w:rPr>
              <w:rFonts w:ascii="Calibri Light" w:hAnsi="Calibri Light" w:cs="Calibri Light"/>
            </w:rPr>
            <w:id w:val="602933098"/>
            <w:placeholder>
              <w:docPart w:val="50503E5C61FE45C9A72A3C264331D7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0AED654" w14:textId="5B40DCE4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426F651" w14:textId="77777777" w:rsidTr="00561700">
        <w:trPr>
          <w:trHeight w:val="171"/>
        </w:trPr>
        <w:tc>
          <w:tcPr>
            <w:tcW w:w="2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C82AEA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35741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Contemporary society and pedagogy </w:t>
            </w:r>
          </w:p>
        </w:tc>
        <w:sdt>
          <w:sdtPr>
            <w:rPr>
              <w:rFonts w:ascii="Calibri Light" w:hAnsi="Calibri Light" w:cs="Calibri Light"/>
            </w:rPr>
            <w:id w:val="-213577489"/>
            <w:placeholder>
              <w:docPart w:val="2F93D13A4C114F08AFF5DC7E9713297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7ED74960" w14:textId="7275C1BF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6A3FB57" w14:textId="77777777" w:rsidTr="00561700">
        <w:trPr>
          <w:trHeight w:val="61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C44072" w14:textId="77777777" w:rsidR="00630B00" w:rsidRPr="00210722" w:rsidRDefault="00630B00" w:rsidP="00630B00">
            <w:pPr>
              <w:spacing w:before="100" w:beforeAutospacing="1" w:after="100" w:afterAutospacing="1"/>
              <w:ind w:left="6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Early childhood professional practice: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8FFAC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Advocacy </w:t>
            </w:r>
          </w:p>
        </w:tc>
        <w:sdt>
          <w:sdtPr>
            <w:rPr>
              <w:rFonts w:ascii="Calibri Light" w:hAnsi="Calibri Light" w:cs="Calibri Light"/>
            </w:rPr>
            <w:id w:val="-2089676212"/>
            <w:placeholder>
              <w:docPart w:val="C6AE165549544BA6BF7808C28CBFF4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9A55469" w14:textId="1FA78E03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949D396" w14:textId="77777777" w:rsidTr="00561700">
        <w:trPr>
          <w:trHeight w:val="58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BEDFF1C" w14:textId="77777777" w:rsidR="00630B00" w:rsidRPr="00210722" w:rsidRDefault="00630B00" w:rsidP="00630B00">
            <w:pPr>
              <w:spacing w:before="100" w:beforeAutospacing="1" w:after="100" w:afterAutospacing="1"/>
              <w:ind w:left="3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History and philosophy of early childhood: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60D273" w14:textId="77777777" w:rsidR="00630B00" w:rsidRPr="00210722" w:rsidRDefault="00630B00" w:rsidP="00630B00">
            <w:pPr>
              <w:spacing w:before="100" w:beforeAutospacing="1" w:after="100" w:afterAutospacing="1"/>
              <w:ind w:left="27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Contemporary theories and practice </w:t>
            </w:r>
          </w:p>
        </w:tc>
        <w:sdt>
          <w:sdtPr>
            <w:rPr>
              <w:rFonts w:ascii="Calibri Light" w:hAnsi="Calibri Light" w:cs="Calibri Light"/>
            </w:rPr>
            <w:id w:val="-711421277"/>
            <w:placeholder>
              <w:docPart w:val="D66EA0B4708F4E82A865DC0FB0066C7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1767A97" w14:textId="6DD0F194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8B490A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20470E71" w14:textId="777E9635" w:rsidR="00210722" w:rsidRPr="00210722" w:rsidRDefault="00210722" w:rsidP="00630B00">
      <w:pPr>
        <w:pStyle w:val="Heading2"/>
        <w:jc w:val="center"/>
        <w:rPr>
          <w:rFonts w:cstheme="minorHAnsi"/>
        </w:rPr>
      </w:pPr>
      <w:r w:rsidRPr="00210722">
        <w:rPr>
          <w:rFonts w:cstheme="minorHAnsi"/>
        </w:rPr>
        <w:lastRenderedPageBreak/>
        <w:t>Complete the following for EC/Primary/Secondary students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6806"/>
        <w:gridCol w:w="2411"/>
      </w:tblGrid>
      <w:tr w:rsidR="00210722" w:rsidRPr="00210722" w14:paraId="3755D998" w14:textId="77777777" w:rsidTr="00210722">
        <w:tc>
          <w:tcPr>
            <w:tcW w:w="1418" w:type="dxa"/>
            <w:shd w:val="clear" w:color="auto" w:fill="ECF5FB" w:themeFill="accent4" w:themeFillTint="33"/>
            <w:vAlign w:val="center"/>
          </w:tcPr>
          <w:p w14:paraId="6101BCB9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210722">
              <w:rPr>
                <w:rFonts w:asciiTheme="minorHAnsi" w:hAnsiTheme="minorHAnsi" w:cstheme="minorHAnsi"/>
                <w:b/>
                <w:color w:val="auto"/>
              </w:rPr>
              <w:t>DOMAIN</w:t>
            </w:r>
          </w:p>
        </w:tc>
        <w:tc>
          <w:tcPr>
            <w:tcW w:w="6806" w:type="dxa"/>
            <w:shd w:val="clear" w:color="auto" w:fill="ECF5FB" w:themeFill="accent4" w:themeFillTint="33"/>
            <w:vAlign w:val="center"/>
          </w:tcPr>
          <w:p w14:paraId="1AB1DD7A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shd w:val="clear" w:color="auto" w:fill="ECF5FB" w:themeFill="accent4" w:themeFillTint="33"/>
            <w:vAlign w:val="center"/>
          </w:tcPr>
          <w:p w14:paraId="348A43C0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</w:rPr>
              <w:t>PERFORMANCE RATING</w:t>
            </w:r>
          </w:p>
        </w:tc>
      </w:tr>
      <w:tr w:rsidR="00210722" w:rsidRPr="00210722" w14:paraId="789790BE" w14:textId="77777777" w:rsidTr="00210722">
        <w:tc>
          <w:tcPr>
            <w:tcW w:w="10635" w:type="dxa"/>
            <w:gridSpan w:val="3"/>
            <w:shd w:val="clear" w:color="auto" w:fill="ECF5FB" w:themeFill="accent4" w:themeFillTint="33"/>
            <w:vAlign w:val="center"/>
          </w:tcPr>
          <w:p w14:paraId="73896293" w14:textId="77777777" w:rsidR="00210722" w:rsidRPr="00210722" w:rsidRDefault="00210722" w:rsidP="002107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10722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Select from: </w:t>
            </w:r>
            <w:r w:rsidRPr="00210722">
              <w:rPr>
                <w:rFonts w:asciiTheme="minorHAnsi" w:hAnsiTheme="minorHAnsi" w:cstheme="minorHAnsi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</w:tbl>
    <w:tbl>
      <w:tblPr>
        <w:tblW w:w="10643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580"/>
        <w:gridCol w:w="6309"/>
        <w:gridCol w:w="2268"/>
      </w:tblGrid>
      <w:tr w:rsidR="00630B00" w:rsidRPr="00210722" w14:paraId="6F880BB6" w14:textId="77777777" w:rsidTr="00644A67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998C63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24F98CF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  <w:p w14:paraId="14A2B1A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students and how they learn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65B8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1.1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1967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and understanding of physical,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social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intellectual development and characteristics of students and how these may affect learning.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411592847"/>
            <w:placeholder>
              <w:docPart w:val="44001B9B8B644971A13CE9C6D80ABF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9A73AD1" w14:textId="1E1766D7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b/>
                    <w:bCs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6D31E71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63044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670F4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1.2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808B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98416326"/>
            <w:placeholder>
              <w:docPart w:val="71C9C1887C7045C59C7CF0B5D6BF9CD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AC37102" w14:textId="316F5AC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53F2C463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377D1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8718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1.3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92C54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religious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socioeconomic backgrounds.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94812550"/>
            <w:placeholder>
              <w:docPart w:val="DBBCD046F9AC4F88BBFA3364F6370C7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1F660F7" w14:textId="6399D026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FE55586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64EFF2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5D28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B81E7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and understanding of the impact of culture, cultural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identity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linguistic background on the education of students from Aboriginal and Torres Strait Islander backgrounds.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80368926"/>
            <w:placeholder>
              <w:docPart w:val="B9CCCF204E254B7DA605428B760F29F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A335F8C" w14:textId="55B4845F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F766CA4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EE374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890AB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1.5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29416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89399778"/>
            <w:placeholder>
              <w:docPart w:val="B071D111E99B475383CB4D7AD0CA83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6C7F108" w14:textId="1FE13A55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5693928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293EA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144A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1.6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3DA44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491165804"/>
            <w:placeholder>
              <w:docPart w:val="37126826C2FE4327889382DFD0FC91A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129387F" w14:textId="43241F01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F32A6F7" w14:textId="77777777" w:rsidTr="00644A67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C25EE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2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GB" w:eastAsia="en-GB"/>
              </w:rPr>
              <w:t> </w:t>
            </w:r>
          </w:p>
          <w:p w14:paraId="2BC0175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Know the content and how to teach it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D3B42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2.1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6F8B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90923858"/>
            <w:placeholder>
              <w:docPart w:val="7AE35BED5E564309BC27C5750C2A744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BE1597B" w14:textId="19C4BD7E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AEFF7A4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C1F22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3272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2.2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2E2A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60901939"/>
            <w:placeholder>
              <w:docPart w:val="BF3B527B60DE48F9967FB59B9229A5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03E23CA" w14:textId="26E8BE8D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2E41DF1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C20B2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F4FD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2.3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7AD3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607382644"/>
            <w:placeholder>
              <w:docPart w:val="499BD8576C7744DC819637CD42ADF1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52D38AE" w14:textId="6DD308A2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95F3012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D58E8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8722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4A02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Demonstrate broad knowledge of, understanding of and respect for Aboriginal and Torres Strait Islander histories,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cultures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languages.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71292746"/>
            <w:placeholder>
              <w:docPart w:val="A8446EF52F1D48F7BBE9A221DA60D20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413DF02" w14:textId="74E937E1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2B823D6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C42A1F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0C7FF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2.5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54837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901603764"/>
            <w:placeholder>
              <w:docPart w:val="95AE3F067F924AF1B9D9A84FD17297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AC06A3A" w14:textId="1006A6A2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B75D573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3B0D2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3273B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2.6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4CC16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Implement teaching strategies for using ICT to expand curriculum learning opportunities for students.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608706447"/>
            <w:placeholder>
              <w:docPart w:val="26B2A47278DB405DAE5856304A6640E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EF65708" w14:textId="78CE391E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B1FB775" w14:textId="77777777" w:rsidTr="00644A67"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8A8D40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3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18597604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Plan for and implement effective teaching and learning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13FE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3.1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DB0E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927667"/>
            <w:placeholder>
              <w:docPart w:val="07919D98B8A143D2A39BB14D8A059C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109416D" w14:textId="087C3877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8354AE3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DDA93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6EF6C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3.2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C010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Plan lesson sequences using knowledge of student learning,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content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effective teaching strategies.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020459970"/>
            <w:placeholder>
              <w:docPart w:val="0C508BC287A24B29B8FC1C8ED100BD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9FB6D1" w14:textId="007596A3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15F6B54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6D3F0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D603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3.3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05F56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23786756"/>
            <w:placeholder>
              <w:docPart w:val="D1E49CF056AA40B29A61E5C1E821BC2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0B66C25" w14:textId="5ED4659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ED7A124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575F1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AA90AC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CBC2C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56010065"/>
            <w:placeholder>
              <w:docPart w:val="48F36D848B204819A36FD77FB69665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84BCBD5" w14:textId="28FD7C9D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E81C8A0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DB818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C5EA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3.5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77F0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974589597"/>
            <w:placeholder>
              <w:docPart w:val="A4FB5A92F5E54E9FB66D95582DE7B5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60164B9" w14:textId="220FA9ED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9636C96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A9488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0FE0C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3.6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EE7A1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broad knowledge of strategies that can be used to evaluate teaching programs to improve student learning.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423292305"/>
            <w:placeholder>
              <w:docPart w:val="AD8A9F4E80A24F52A4369511E7F5DF2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9C8DA17" w14:textId="53459C9D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61411647" w14:textId="77777777" w:rsidTr="00644A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9943B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857D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3.7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E22E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8053817"/>
            <w:placeholder>
              <w:docPart w:val="FE1A7476A794460EAA63D057EA45CD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BEEBFCF" w14:textId="02581A8F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0B64105" w14:textId="77777777" w:rsidTr="00644A67">
        <w:trPr>
          <w:trHeight w:val="45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0096D5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4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46A73894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Create and maintain supportive and safe learning environments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5F62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4.1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1EF5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703701845"/>
            <w:placeholder>
              <w:docPart w:val="5A71524BA3C9408C92A4E124C528A1A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6C8CEE7" w14:textId="06C5BB81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5F2FFB82" w14:textId="77777777" w:rsidTr="00644A6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93322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B82C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4.2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50DEC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010800108"/>
            <w:placeholder>
              <w:docPart w:val="E7DA3F3043C14601ABEB7A463FD69A4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E3D35B" w14:textId="7219E263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44F3A5D" w14:textId="77777777" w:rsidTr="00644A6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0A5EF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9765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4.3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EC1C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528287319"/>
            <w:placeholder>
              <w:docPart w:val="BCE56DFA7E1A47128D28DF2AF1AF0E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02DB395" w14:textId="7AF5954F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AE8EFF0" w14:textId="77777777" w:rsidTr="00644A6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ED674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603B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4.4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9930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Describe strategies that support students’ wellbeing and safety working within school and/or system,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curriculum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legislative requirements.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899344660"/>
            <w:placeholder>
              <w:docPart w:val="8439996B66C54A1E9E9FFC63C89A750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B8AE7BB" w14:textId="2AAC1C95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111F8F47" w14:textId="77777777" w:rsidTr="00644A67">
        <w:trPr>
          <w:trHeight w:val="4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99F87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9F9F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4.5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7AFEE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an understanding of the relevant issues and the strategies available to support the safe,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responsible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ethical use of ICT in learning and teaching.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95360167"/>
            <w:placeholder>
              <w:docPart w:val="9E8BB9D62BC4461C87002EC236129F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8A51B93" w14:textId="1C624A7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2201697" w14:textId="77777777" w:rsidTr="00644A67">
        <w:trPr>
          <w:trHeight w:val="30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2C8451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5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80FB3A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Assess, provide feedback and report on student learning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C439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5.1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A0FF5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Demonstrate understanding of assessment strategies, including informal and formal, diagnostic,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formative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summative approaches to assess student learning.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90512577"/>
            <w:placeholder>
              <w:docPart w:val="E1D8ED710B9B427F859EE57FB353565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8F32005" w14:textId="5C13D1E9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CC66552" w14:textId="77777777" w:rsidTr="00644A6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F703A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144F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5.2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EFCF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2138756068"/>
            <w:placeholder>
              <w:docPart w:val="F97AC443E8164FF7819B42771A4599A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ECC402A" w14:textId="1DB1A68E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3C76B1DE" w14:textId="77777777" w:rsidTr="00644A6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9E15E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7A02D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5.3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8ADB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677888031"/>
            <w:placeholder>
              <w:docPart w:val="F121405234BC4B13AED83E2D9DED85F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C7C6D37" w14:textId="7C5643DF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77147D9" w14:textId="77777777" w:rsidTr="00644A6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27827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8363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5228B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47134884"/>
            <w:placeholder>
              <w:docPart w:val="76C0319202874A3FAEC2AF0A3E7CA9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E6AEF75" w14:textId="77A72C3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BB3CBA5" w14:textId="77777777" w:rsidTr="00644A6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E59B3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40A4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5.5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A64D7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2135399840"/>
            <w:placeholder>
              <w:docPart w:val="62B14DD848F9418E99A8905BAA2735E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EB3DEF" w14:textId="2953891D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60A35AB0" w14:textId="77777777" w:rsidTr="00644A67">
        <w:trPr>
          <w:trHeight w:val="36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986045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6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5FB1FD1F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Engage in professional learning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8881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6.1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9E7E5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800076654"/>
            <w:placeholder>
              <w:docPart w:val="0FFE9DF6D3B14BD2BE29DD6FBB0D3B5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A621A9A" w14:textId="37BD484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5B0C236" w14:textId="77777777" w:rsidTr="00644A67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AFC7C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5061F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6.2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8D4D0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393631364"/>
            <w:placeholder>
              <w:docPart w:val="1246FEBAA8FA43D686CFE65474C4D0D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4290BA7" w14:textId="2D6C12A4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7E6A27EF" w14:textId="77777777" w:rsidTr="00644A67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76278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948B1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6.3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6A9DC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52301205"/>
            <w:placeholder>
              <w:docPart w:val="2272679399C84B1593E50C4D88FAE5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13F248D" w14:textId="05EA027C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0B8CBE8" w14:textId="77777777" w:rsidTr="00644A67">
        <w:trPr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AFF8C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A844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6.4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1C9F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811292700"/>
            <w:placeholder>
              <w:docPart w:val="4AC18BCDFE4B45C18DDB72F8711550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01E2D32" w14:textId="73614C35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1E787D2" w14:textId="77777777" w:rsidTr="00644A67">
        <w:trPr>
          <w:trHeight w:val="615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C73369B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n-AU" w:eastAsia="en-GB"/>
              </w:rPr>
              <w:t>Standard 7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  <w:p w14:paraId="7B02C268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Engage professionally with colleagues, parents/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>carers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t xml:space="preserve"> 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AU" w:eastAsia="en-GB"/>
              </w:rPr>
              <w:lastRenderedPageBreak/>
              <w:t>and the community</w:t>
            </w:r>
            <w:r w:rsidRPr="00210722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8FCE1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lastRenderedPageBreak/>
              <w:t>7.1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A0933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525080922"/>
            <w:placeholder>
              <w:docPart w:val="5D2DF269FD9D4272869EEDC53A6351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97FAB9E" w14:textId="25BB6200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072D8B77" w14:textId="77777777" w:rsidTr="00644A67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23857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82C2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7.2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2F07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Understand the relevant legislative,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>administrative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b/>
                <w:bCs/>
                <w:color w:val="auto"/>
                <w:szCs w:val="22"/>
                <w:lang w:val="en-AU" w:eastAsia="en-GB"/>
              </w:rPr>
              <w:t xml:space="preserve"> and organisational policies and processes required for teachers according to school stage.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-1651282703"/>
            <w:placeholder>
              <w:docPart w:val="5D5CB29BB49740268BCF040711E2052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D6001B0" w14:textId="57FBBD31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27CAEC04" w14:textId="77777777" w:rsidTr="00644A67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C157D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164A0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7.3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E5705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Understand strategies for working effectively, </w:t>
            </w:r>
            <w:proofErr w:type="gramStart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sensitively</w:t>
            </w:r>
            <w:proofErr w:type="gramEnd"/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 xml:space="preserve"> and confidentially with parents/carers.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37998775"/>
            <w:placeholder>
              <w:docPart w:val="D5303377AE364A7CA1A93FBA10CF4C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FBD2F43" w14:textId="177B0D72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  <w:tr w:rsidR="00630B00" w:rsidRPr="00210722" w14:paraId="4D87A188" w14:textId="77777777" w:rsidTr="00644A67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D24A7" w14:textId="77777777" w:rsidR="00630B00" w:rsidRPr="00210722" w:rsidRDefault="00630B00" w:rsidP="00630B00">
            <w:pPr>
              <w:rPr>
                <w:rFonts w:asciiTheme="minorHAnsi" w:eastAsia="Times New Roman" w:hAnsiTheme="minorHAnsi" w:cstheme="minorHAnsi"/>
                <w:color w:val="000000"/>
                <w:sz w:val="24"/>
                <w:lang w:val="en-GB" w:eastAsia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3F449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7.4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F514A" w14:textId="77777777" w:rsidR="00630B00" w:rsidRPr="00210722" w:rsidRDefault="00630B00" w:rsidP="00630B00">
            <w:pPr>
              <w:spacing w:before="100" w:beforeAutospacing="1" w:after="100" w:afterAutospacing="1"/>
              <w:textAlignment w:val="baseline"/>
              <w:rPr>
                <w:rFonts w:asciiTheme="minorHAnsi" w:eastAsia="Times New Roman" w:hAnsiTheme="minorHAnsi" w:cstheme="minorHAnsi"/>
                <w:color w:val="auto"/>
                <w:sz w:val="24"/>
                <w:lang w:val="en-GB" w:eastAsia="en-GB"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ascii="Calibri Light" w:hAnsi="Calibri Light" w:cs="Calibri Light"/>
            </w:rPr>
            <w:id w:val="1107464358"/>
            <w:placeholder>
              <w:docPart w:val="54220AF2D03E49E090821EDA45F678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79E4346" w14:textId="4557F257" w:rsidR="00630B00" w:rsidRPr="00210722" w:rsidRDefault="00630B00" w:rsidP="00630B00">
                <w:pPr>
                  <w:spacing w:before="100" w:beforeAutospacing="1" w:after="100" w:afterAutospacing="1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sz w:val="24"/>
                    <w:lang w:val="en-GB" w:eastAsia="en-GB"/>
                  </w:rPr>
                </w:pPr>
                <w:r w:rsidRPr="00514B96">
                  <w:rPr>
                    <w:rFonts w:ascii="Calibri Light" w:hAnsi="Calibri Light" w:cs="Calibri Light"/>
                    <w:color w:val="808080"/>
                  </w:rPr>
                  <w:t>Choose an item.</w:t>
                </w:r>
              </w:p>
            </w:tc>
          </w:sdtContent>
        </w:sdt>
      </w:tr>
    </w:tbl>
    <w:p w14:paraId="674CB4B9" w14:textId="77777777" w:rsidR="00210722" w:rsidRPr="00210722" w:rsidRDefault="00210722" w:rsidP="00210722">
      <w:pPr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auto"/>
          <w:sz w:val="24"/>
          <w:lang w:val="en-GB" w:eastAsia="en-GB"/>
        </w:rPr>
      </w:pPr>
      <w:r w:rsidRPr="00210722">
        <w:rPr>
          <w:rFonts w:asciiTheme="minorHAnsi" w:eastAsia="Times New Roman" w:hAnsiTheme="minorHAnsi" w:cstheme="minorHAnsi"/>
          <w:color w:val="auto"/>
          <w:szCs w:val="22"/>
          <w:lang w:val="en-GB" w:eastAsia="en-GB"/>
        </w:rPr>
        <w:t> </w:t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696"/>
      </w:tblGrid>
      <w:tr w:rsidR="00210722" w:rsidRPr="00210722" w14:paraId="082B487B" w14:textId="77777777" w:rsidTr="00210722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04BE00A4" w14:textId="77777777" w:rsidR="00210722" w:rsidRPr="00210722" w:rsidRDefault="00210722" w:rsidP="00210722">
            <w:pPr>
              <w:tabs>
                <w:tab w:val="left" w:pos="8011"/>
              </w:tabs>
              <w:spacing w:before="60" w:after="60"/>
              <w:ind w:right="-816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eastAsia="Times New Roman" w:hAnsiTheme="minorHAnsi" w:cstheme="minorHAnsi"/>
                <w:color w:val="auto"/>
                <w:szCs w:val="22"/>
                <w:lang w:val="en-GB" w:eastAsia="en-GB"/>
              </w:rPr>
              <w:t> </w:t>
            </w:r>
            <w:r w:rsidRPr="00210722">
              <w:rPr>
                <w:rFonts w:asciiTheme="minorHAnsi" w:hAnsiTheme="minorHAnsi" w:cstheme="minorHAnsi"/>
              </w:rPr>
              <w:br w:type="page"/>
            </w:r>
            <w:r w:rsidRPr="00210722">
              <w:rPr>
                <w:rFonts w:asciiTheme="minorHAnsi" w:hAnsiTheme="minorHAnsi" w:cstheme="minorHAnsi"/>
                <w:b/>
                <w:color w:val="FFFFFF" w:themeColor="background1"/>
              </w:rPr>
              <w:t>Checklist</w:t>
            </w:r>
          </w:p>
        </w:tc>
      </w:tr>
      <w:tr w:rsidR="00210722" w:rsidRPr="00210722" w14:paraId="56989B9F" w14:textId="77777777" w:rsidTr="00210722">
        <w:trPr>
          <w:trHeight w:val="5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534C" w14:textId="77777777" w:rsidR="00210722" w:rsidRPr="00210722" w:rsidRDefault="00210722" w:rsidP="00210722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88CA" w14:textId="268674A9" w:rsidR="00210722" w:rsidRPr="00210722" w:rsidRDefault="00210722" w:rsidP="00210722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</w:rPr>
              <w:object w:dxaOrig="1440" w:dyaOrig="1440" w14:anchorId="6BB3F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52.05pt;height:18.15pt" o:ole="">
                  <v:imagedata r:id="rId15" o:title=""/>
                </v:shape>
                <w:control r:id="rId16" w:name="OptionButton1111" w:shapeid="_x0000_i1144"/>
              </w:object>
            </w:r>
            <w:r w:rsidRPr="00210722">
              <w:rPr>
                <w:rFonts w:asciiTheme="minorHAnsi" w:hAnsiTheme="minorHAnsi" w:cstheme="minorHAnsi"/>
              </w:rPr>
              <w:object w:dxaOrig="1440" w:dyaOrig="1440" w14:anchorId="73018571">
                <v:shape id="_x0000_i1143" type="#_x0000_t75" style="width:52.05pt;height:18.15pt" o:ole="">
                  <v:imagedata r:id="rId17" o:title=""/>
                </v:shape>
                <w:control r:id="rId18" w:name="OptionButton211111" w:shapeid="_x0000_i1143"/>
              </w:obje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82BA" w14:textId="77777777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hAnsiTheme="minorHAnsi" w:cstheme="minorHAnsi"/>
              </w:rPr>
              <w:t>Planning and Teaching</w:t>
            </w:r>
          </w:p>
          <w:p w14:paraId="6BEFEF23" w14:textId="77777777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hAnsiTheme="minorHAnsi" w:cstheme="minorHAnsi"/>
              </w:rPr>
              <w:t>(Assessment Rubric completed)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FC2F" w14:textId="505EA46E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eastAsiaTheme="minorHAnsi" w:hAnsiTheme="minorHAnsi" w:cstheme="minorHAnsi"/>
                <w:b/>
                <w:bCs/>
              </w:rPr>
              <w:object w:dxaOrig="1440" w:dyaOrig="1440" w14:anchorId="1C69267B">
                <v:shape id="_x0000_i1142" type="#_x0000_t75" style="width:52.05pt;height:18.15pt" o:ole="">
                  <v:imagedata r:id="rId19" o:title=""/>
                </v:shape>
                <w:control r:id="rId20" w:name="OptionButton11113" w:shapeid="_x0000_i1142"/>
              </w:object>
            </w:r>
            <w:r w:rsidRPr="00210722">
              <w:rPr>
                <w:rFonts w:asciiTheme="minorHAnsi" w:eastAsiaTheme="minorHAnsi" w:hAnsiTheme="minorHAnsi" w:cstheme="minorHAnsi"/>
                <w:b/>
                <w:bCs/>
              </w:rPr>
              <w:object w:dxaOrig="1440" w:dyaOrig="1440" w14:anchorId="08F5FBDA">
                <v:shape id="_x0000_i1141" type="#_x0000_t75" style="width:52.05pt;height:18.15pt" o:ole="">
                  <v:imagedata r:id="rId17" o:title=""/>
                </v:shape>
                <w:control r:id="rId21" w:name="OptionButton2111113" w:shapeid="_x0000_i1141"/>
              </w:object>
            </w:r>
          </w:p>
        </w:tc>
      </w:tr>
      <w:tr w:rsidR="00210722" w:rsidRPr="00210722" w14:paraId="5EC625D3" w14:textId="77777777" w:rsidTr="00210722">
        <w:trPr>
          <w:trHeight w:val="5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90A" w14:textId="77777777" w:rsidR="00210722" w:rsidRPr="00210722" w:rsidRDefault="00210722" w:rsidP="00210722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9C26" w14:textId="112FEBA3" w:rsidR="00210722" w:rsidRPr="00210722" w:rsidRDefault="00210722" w:rsidP="00210722">
            <w:pPr>
              <w:pStyle w:val="tablebold"/>
              <w:spacing w:before="24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</w:rPr>
              <w:object w:dxaOrig="1440" w:dyaOrig="1440" w14:anchorId="5FCB9264">
                <v:shape id="_x0000_i1140" type="#_x0000_t75" style="width:52.05pt;height:18.15pt" o:ole="">
                  <v:imagedata r:id="rId22" o:title=""/>
                </v:shape>
                <w:control r:id="rId23" w:name="OptionButton11111" w:shapeid="_x0000_i1140"/>
              </w:object>
            </w:r>
            <w:r w:rsidRPr="00210722">
              <w:rPr>
                <w:rFonts w:asciiTheme="minorHAnsi" w:hAnsiTheme="minorHAnsi" w:cstheme="minorHAnsi"/>
              </w:rPr>
              <w:object w:dxaOrig="1440" w:dyaOrig="1440" w14:anchorId="1FBBE903">
                <v:shape id="_x0000_i1139" type="#_x0000_t75" style="width:52.05pt;height:18.15pt" o:ole="">
                  <v:imagedata r:id="rId17" o:title=""/>
                </v:shape>
                <w:control r:id="rId24" w:name="OptionButton2111111" w:shapeid="_x0000_i1139"/>
              </w:objec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3DA3" w14:textId="77777777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7C44" w14:textId="77777777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</w:p>
        </w:tc>
      </w:tr>
      <w:tr w:rsidR="00210722" w:rsidRPr="00210722" w14:paraId="3D3B2EA4" w14:textId="77777777" w:rsidTr="00210722">
        <w:trPr>
          <w:trHeight w:val="6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09DC" w14:textId="77777777" w:rsidR="00210722" w:rsidRPr="00210722" w:rsidRDefault="00210722" w:rsidP="00210722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b w:val="0"/>
                <w:sz w:val="22"/>
                <w:szCs w:val="22"/>
              </w:rPr>
              <w:t>Ten sequenced learning sequences/</w:t>
            </w:r>
          </w:p>
          <w:p w14:paraId="66D52093" w14:textId="77777777" w:rsidR="00210722" w:rsidRPr="00210722" w:rsidRDefault="00210722" w:rsidP="00210722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lessons planned and taught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97B9" w14:textId="069A0D83" w:rsidR="00210722" w:rsidRPr="00210722" w:rsidRDefault="00210722" w:rsidP="00210722">
            <w:pPr>
              <w:pStyle w:val="tablebold"/>
              <w:spacing w:before="0" w:after="0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</w:rPr>
              <w:object w:dxaOrig="1440" w:dyaOrig="1440" w14:anchorId="06E6D409">
                <v:shape id="_x0000_i1138" type="#_x0000_t75" style="width:52.05pt;height:18.15pt" o:ole="">
                  <v:imagedata r:id="rId15" o:title=""/>
                </v:shape>
                <w:control r:id="rId25" w:name="OptionButton11112" w:shapeid="_x0000_i1138"/>
              </w:object>
            </w:r>
            <w:r w:rsidRPr="00210722">
              <w:rPr>
                <w:rFonts w:asciiTheme="minorHAnsi" w:hAnsiTheme="minorHAnsi" w:cstheme="minorHAnsi"/>
              </w:rPr>
              <w:object w:dxaOrig="1440" w:dyaOrig="1440" w14:anchorId="60611CBB">
                <v:shape id="_x0000_i1137" type="#_x0000_t75" style="width:52.05pt;height:18.15pt" o:ole="">
                  <v:imagedata r:id="rId17" o:title=""/>
                </v:shape>
                <w:control r:id="rId26" w:name="OptionButton2111112" w:shapeid="_x0000_i1137"/>
              </w:obje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5266" w14:textId="77777777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hAnsiTheme="minorHAnsi" w:cstheme="minorHAnsi"/>
              </w:rPr>
              <w:t xml:space="preserve">20 days of placement completed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E3C1" w14:textId="032048D1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eastAsiaTheme="minorHAnsi" w:hAnsiTheme="minorHAnsi" w:cstheme="minorHAnsi"/>
                <w:b/>
                <w:bCs/>
              </w:rPr>
              <w:object w:dxaOrig="1440" w:dyaOrig="1440" w14:anchorId="08982C5F">
                <v:shape id="_x0000_i1136" type="#_x0000_t75" style="width:52.05pt;height:18.15pt" o:ole="">
                  <v:imagedata r:id="rId15" o:title=""/>
                </v:shape>
                <w:control r:id="rId27" w:name="OptionButton11114" w:shapeid="_x0000_i1136"/>
              </w:object>
            </w:r>
            <w:r w:rsidRPr="00210722">
              <w:rPr>
                <w:rFonts w:asciiTheme="minorHAnsi" w:eastAsiaTheme="minorHAnsi" w:hAnsiTheme="minorHAnsi" w:cstheme="minorHAnsi"/>
                <w:b/>
                <w:bCs/>
              </w:rPr>
              <w:object w:dxaOrig="1440" w:dyaOrig="1440" w14:anchorId="50EAE458">
                <v:shape id="_x0000_i1135" type="#_x0000_t75" style="width:52.05pt;height:18.15pt" o:ole="">
                  <v:imagedata r:id="rId17" o:title=""/>
                </v:shape>
                <w:control r:id="rId28" w:name="OptionButton2111114" w:shapeid="_x0000_i1135"/>
              </w:object>
            </w:r>
          </w:p>
        </w:tc>
      </w:tr>
      <w:tr w:rsidR="00210722" w:rsidRPr="00210722" w14:paraId="072035A4" w14:textId="77777777" w:rsidTr="00210722">
        <w:trPr>
          <w:trHeight w:val="64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704" w14:textId="77777777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hAnsiTheme="minorHAnsi" w:cstheme="minorHAnsi"/>
              </w:rPr>
              <w:t>Targeted Support Plan Implemented (If yes provide dates, initial and completion, in comments)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B56" w14:textId="51C7F568" w:rsidR="00210722" w:rsidRPr="00210722" w:rsidRDefault="00210722" w:rsidP="00210722">
            <w:pPr>
              <w:rPr>
                <w:rFonts w:asciiTheme="minorHAnsi" w:hAnsiTheme="minorHAnsi" w:cstheme="minorHAnsi"/>
              </w:rPr>
            </w:pPr>
            <w:r w:rsidRPr="00210722">
              <w:rPr>
                <w:rFonts w:asciiTheme="minorHAnsi" w:eastAsiaTheme="minorHAnsi" w:hAnsiTheme="minorHAnsi" w:cstheme="minorHAnsi"/>
                <w:b/>
                <w:bCs/>
              </w:rPr>
              <w:object w:dxaOrig="1440" w:dyaOrig="1440" w14:anchorId="5E46E7C6">
                <v:shape id="_x0000_i1134" type="#_x0000_t75" style="width:52.05pt;height:18.15pt" o:ole="">
                  <v:imagedata r:id="rId15" o:title=""/>
                </v:shape>
                <w:control r:id="rId29" w:name="OptionButton11115" w:shapeid="_x0000_i1134"/>
              </w:object>
            </w:r>
            <w:r w:rsidRPr="00210722">
              <w:rPr>
                <w:rFonts w:asciiTheme="minorHAnsi" w:eastAsiaTheme="minorHAnsi" w:hAnsiTheme="minorHAnsi" w:cstheme="minorHAnsi"/>
                <w:b/>
                <w:bCs/>
              </w:rPr>
              <w:object w:dxaOrig="1440" w:dyaOrig="1440" w14:anchorId="61366EAB">
                <v:shape id="_x0000_i1133" type="#_x0000_t75" style="width:52.05pt;height:18.15pt" o:ole="">
                  <v:imagedata r:id="rId17" o:title=""/>
                </v:shape>
                <w:control r:id="rId30" w:name="OptionButton2111115" w:shapeid="_x0000_i1133"/>
              </w:object>
            </w:r>
          </w:p>
        </w:tc>
      </w:tr>
      <w:tr w:rsidR="00210722" w:rsidRPr="00210722" w14:paraId="6B82A7C3" w14:textId="77777777" w:rsidTr="00210722">
        <w:trPr>
          <w:trHeight w:val="54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79B68E6B" w14:textId="77777777" w:rsidR="00210722" w:rsidRPr="00210722" w:rsidRDefault="00210722" w:rsidP="0021072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10722">
              <w:rPr>
                <w:rFonts w:asciiTheme="minorHAnsi" w:hAnsiTheme="minorHAnsi" w:cstheme="minorHAnsi"/>
                <w:b/>
                <w:color w:val="FFFFFF" w:themeColor="background1"/>
              </w:rPr>
              <w:t>Final Grade</w:t>
            </w:r>
          </w:p>
        </w:tc>
      </w:tr>
      <w:tr w:rsidR="00210722" w:rsidRPr="00210722" w14:paraId="1C48A651" w14:textId="77777777" w:rsidTr="00210722">
        <w:trPr>
          <w:trHeight w:val="5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EA7" w14:textId="77777777" w:rsidR="00210722" w:rsidRPr="00210722" w:rsidRDefault="00210722" w:rsidP="00210722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Overall Rating: </w:t>
            </w:r>
            <w:r w:rsidRPr="0021072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If ‘requires more time’ is selected, an updated Targeted Support Plan</w:t>
            </w:r>
          </w:p>
          <w:p w14:paraId="34EC550E" w14:textId="77777777" w:rsidR="00210722" w:rsidRPr="00210722" w:rsidRDefault="00210722" w:rsidP="00210722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6987D040" w14:textId="77777777" w:rsidR="00210722" w:rsidRPr="00210722" w:rsidRDefault="00210722" w:rsidP="00210722">
            <w:pPr>
              <w:pStyle w:val="tablebold"/>
              <w:ind w:left="0" w:right="-56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id w:val="1557507135"/>
            <w:placeholder>
              <w:docPart w:val="CDFF5F94DB214E23AA1EDBF5E110C5A5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Content>
            <w:tc>
              <w:tcPr>
                <w:tcW w:w="2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4D231C" w14:textId="77777777" w:rsidR="00210722" w:rsidRPr="00210722" w:rsidRDefault="00210722" w:rsidP="00210722">
                <w:pPr>
                  <w:pStyle w:val="tablebold"/>
                  <w:ind w:left="327" w:right="-567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210722">
                  <w:rPr>
                    <w:rStyle w:val="PlaceholderText"/>
                    <w:rFonts w:asciiTheme="minorHAnsi" w:hAnsiTheme="minorHAnsi" w:cstheme="minorHAnsi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10722" w:rsidRPr="00210722" w14:paraId="55D3751B" w14:textId="77777777" w:rsidTr="00210722">
        <w:trPr>
          <w:trHeight w:val="124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2D4C" w14:textId="77777777" w:rsidR="00210722" w:rsidRPr="00210722" w:rsidRDefault="00210722" w:rsidP="00210722">
            <w:pPr>
              <w:pStyle w:val="tablebold"/>
              <w:spacing w:line="240" w:lineRule="auto"/>
              <w:ind w:left="28" w:right="-567"/>
              <w:rPr>
                <w:rFonts w:asciiTheme="minorHAnsi" w:hAnsiTheme="minorHAnsi" w:cstheme="minorHAnsi"/>
                <w:sz w:val="22"/>
                <w:szCs w:val="22"/>
              </w:rPr>
            </w:pPr>
            <w:r w:rsidRPr="00210722">
              <w:rPr>
                <w:rFonts w:asciiTheme="minorHAnsi" w:hAnsiTheme="minorHAnsi" w:cstheme="minorHAnsi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8188635"/>
                <w:placeholder>
                  <w:docPart w:val="EC3CB1562BC641789E29D4E8D2F3BBCF"/>
                </w:placeholder>
                <w:showingPlcHdr/>
              </w:sdtPr>
              <w:sdtContent>
                <w:r w:rsidRPr="0021072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10722" w:rsidRPr="00210722" w14:paraId="79FA999D" w14:textId="77777777" w:rsidTr="00210722">
        <w:trPr>
          <w:trHeight w:val="53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6500" w14:textId="77777777" w:rsidR="00210722" w:rsidRPr="00210722" w:rsidRDefault="00210722" w:rsidP="00210722">
            <w:pPr>
              <w:rPr>
                <w:rFonts w:asciiTheme="minorHAnsi" w:hAnsiTheme="minorHAnsi" w:cstheme="minorHAnsi"/>
                <w:b/>
                <w:i/>
              </w:rPr>
            </w:pPr>
            <w:r w:rsidRPr="00210722">
              <w:rPr>
                <w:rFonts w:asciiTheme="minorHAnsi" w:hAnsiTheme="minorHAnsi" w:cstheme="minorHAnsi"/>
                <w:b/>
                <w:i/>
              </w:rPr>
              <w:t>Preservice teacher signature:</w:t>
            </w:r>
          </w:p>
        </w:tc>
        <w:sdt>
          <w:sdtPr>
            <w:rPr>
              <w:rFonts w:asciiTheme="minorHAnsi" w:hAnsiTheme="minorHAnsi" w:cstheme="minorHAnsi"/>
            </w:rPr>
            <w:id w:val="219956286"/>
            <w:showingPlcHdr/>
            <w:picture/>
          </w:sdtPr>
          <w:sdtContent>
            <w:tc>
              <w:tcPr>
                <w:tcW w:w="4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F82D2" w14:textId="77777777" w:rsidR="00210722" w:rsidRPr="00210722" w:rsidRDefault="00210722" w:rsidP="00210722">
                <w:pPr>
                  <w:rPr>
                    <w:rFonts w:asciiTheme="minorHAnsi" w:hAnsiTheme="minorHAnsi" w:cstheme="minorHAnsi"/>
                  </w:rPr>
                </w:pPr>
                <w:r w:rsidRPr="00210722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42D67813" wp14:editId="38C93D2E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10722" w:rsidRPr="00210722" w14:paraId="526CE47C" w14:textId="77777777" w:rsidTr="00210722">
        <w:trPr>
          <w:trHeight w:val="549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862" w14:textId="77777777" w:rsidR="00210722" w:rsidRPr="00210722" w:rsidRDefault="00210722" w:rsidP="00210722">
            <w:pPr>
              <w:rPr>
                <w:rFonts w:asciiTheme="minorHAnsi" w:hAnsiTheme="minorHAnsi" w:cstheme="minorHAnsi"/>
                <w:b/>
                <w:i/>
              </w:rPr>
            </w:pPr>
            <w:r w:rsidRPr="00210722">
              <w:rPr>
                <w:rFonts w:asciiTheme="minorHAnsi" w:hAnsiTheme="minorHAnsi" w:cstheme="minorHAnsi"/>
                <w:b/>
                <w:i/>
              </w:rPr>
              <w:t>Mentor teacher(s) signature:</w:t>
            </w:r>
          </w:p>
        </w:tc>
        <w:sdt>
          <w:sdtPr>
            <w:rPr>
              <w:rFonts w:asciiTheme="minorHAnsi" w:hAnsiTheme="minorHAnsi" w:cstheme="minorHAnsi"/>
            </w:rPr>
            <w:id w:val="1825615484"/>
            <w:showingPlcHdr/>
            <w:picture/>
          </w:sdtPr>
          <w:sdtContent>
            <w:tc>
              <w:tcPr>
                <w:tcW w:w="49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226441" w14:textId="77777777" w:rsidR="00210722" w:rsidRPr="00210722" w:rsidRDefault="00210722" w:rsidP="00210722">
                <w:pPr>
                  <w:rPr>
                    <w:rFonts w:asciiTheme="minorHAnsi" w:hAnsiTheme="minorHAnsi" w:cstheme="minorHAnsi"/>
                  </w:rPr>
                </w:pPr>
                <w:r w:rsidRPr="00210722">
                  <w:rPr>
                    <w:rFonts w:asciiTheme="minorHAnsi" w:hAnsiTheme="minorHAnsi" w:cstheme="minorHAnsi"/>
                    <w:noProof/>
                    <w:lang w:eastAsia="en-AU"/>
                  </w:rPr>
                  <w:drawing>
                    <wp:inline distT="0" distB="0" distL="0" distR="0" wp14:anchorId="1B3CE41B" wp14:editId="0A07A3D9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6863ED7" w14:textId="77777777" w:rsidR="00210722" w:rsidRPr="00210722" w:rsidRDefault="00210722" w:rsidP="00210722">
      <w:pPr>
        <w:rPr>
          <w:rFonts w:asciiTheme="minorHAnsi" w:hAnsiTheme="minorHAnsi" w:cstheme="minorHAnsi"/>
        </w:rPr>
      </w:pPr>
    </w:p>
    <w:p w14:paraId="5725971F" w14:textId="77777777" w:rsidR="00210722" w:rsidRPr="00210722" w:rsidRDefault="00210722" w:rsidP="00210722">
      <w:pPr>
        <w:ind w:left="-851"/>
        <w:rPr>
          <w:rFonts w:asciiTheme="minorHAnsi" w:hAnsiTheme="minorHAnsi" w:cstheme="minorHAnsi"/>
          <w:b/>
        </w:rPr>
      </w:pPr>
      <w:bookmarkStart w:id="1" w:name="_Hlk79512279"/>
      <w:r w:rsidRPr="00210722">
        <w:rPr>
          <w:rFonts w:asciiTheme="minorHAnsi" w:hAnsiTheme="minorHAnsi" w:cstheme="minorHAnsi"/>
          <w:b/>
        </w:rPr>
        <w:t xml:space="preserve">Please ensure that both the mentor and pre-service teacher have signed this report. </w:t>
      </w:r>
    </w:p>
    <w:bookmarkEnd w:id="1"/>
    <w:p w14:paraId="58235202" w14:textId="77777777" w:rsidR="00210722" w:rsidRPr="00210722" w:rsidRDefault="00210722" w:rsidP="00210722">
      <w:pPr>
        <w:ind w:left="-851"/>
        <w:rPr>
          <w:rFonts w:asciiTheme="minorHAnsi" w:hAnsiTheme="minorHAnsi" w:cstheme="minorHAnsi"/>
          <w:b/>
        </w:rPr>
      </w:pPr>
    </w:p>
    <w:p w14:paraId="5E0DF715" w14:textId="77777777" w:rsidR="00210722" w:rsidRPr="00210722" w:rsidRDefault="00210722" w:rsidP="00210722">
      <w:pPr>
        <w:ind w:left="-851"/>
        <w:rPr>
          <w:rFonts w:asciiTheme="minorHAnsi" w:hAnsiTheme="minorHAnsi" w:cstheme="minorHAnsi"/>
          <w:b/>
        </w:rPr>
      </w:pPr>
      <w:r w:rsidRPr="00210722">
        <w:rPr>
          <w:rFonts w:asciiTheme="minorHAnsi" w:hAnsiTheme="minorHAnsi" w:cstheme="minorHAnsi"/>
          <w:b/>
        </w:rPr>
        <w:t>To return this form:</w:t>
      </w:r>
    </w:p>
    <w:p w14:paraId="58CCD118" w14:textId="77777777" w:rsidR="00210722" w:rsidRPr="00210722" w:rsidRDefault="00210722" w:rsidP="00210722">
      <w:pPr>
        <w:rPr>
          <w:rFonts w:asciiTheme="minorHAnsi" w:hAnsiTheme="minorHAnsi" w:cstheme="minorHAnsi"/>
          <w:szCs w:val="22"/>
        </w:rPr>
      </w:pPr>
      <w:r w:rsidRPr="00210722">
        <w:rPr>
          <w:rFonts w:asciiTheme="minorHAnsi" w:hAnsiTheme="minorHAnsi" w:cstheme="minorHAnsi"/>
          <w:szCs w:val="22"/>
        </w:rPr>
        <w:t xml:space="preserve">1: Preservice teacher uploads it to </w:t>
      </w:r>
      <w:proofErr w:type="spellStart"/>
      <w:r w:rsidRPr="00210722">
        <w:rPr>
          <w:rFonts w:asciiTheme="minorHAnsi" w:hAnsiTheme="minorHAnsi" w:cstheme="minorHAnsi"/>
          <w:szCs w:val="22"/>
        </w:rPr>
        <w:t>Learnline</w:t>
      </w:r>
      <w:proofErr w:type="spellEnd"/>
      <w:r w:rsidRPr="00210722">
        <w:rPr>
          <w:rFonts w:asciiTheme="minorHAnsi" w:hAnsiTheme="minorHAnsi" w:cstheme="minorHAnsi"/>
          <w:szCs w:val="22"/>
        </w:rPr>
        <w:t xml:space="preserve"> unit assignment submission point </w:t>
      </w:r>
    </w:p>
    <w:p w14:paraId="447E7836" w14:textId="77777777" w:rsidR="00210722" w:rsidRPr="00210722" w:rsidRDefault="00210722" w:rsidP="00210722">
      <w:pPr>
        <w:rPr>
          <w:rFonts w:asciiTheme="minorHAnsi" w:hAnsiTheme="minorHAnsi" w:cstheme="minorHAnsi"/>
        </w:rPr>
      </w:pPr>
      <w:r w:rsidRPr="00210722">
        <w:rPr>
          <w:rFonts w:asciiTheme="minorHAnsi" w:hAnsiTheme="minorHAnsi" w:cstheme="minorHAnsi"/>
        </w:rPr>
        <w:t xml:space="preserve">2: Preservice teacher emails it to </w:t>
      </w:r>
      <w:r w:rsidRPr="00210722">
        <w:rPr>
          <w:rFonts w:asciiTheme="minorHAnsi" w:hAnsiTheme="minorHAnsi" w:cstheme="minorHAnsi"/>
          <w:b/>
          <w:bCs/>
        </w:rPr>
        <w:t>Unit Coordinator</w:t>
      </w:r>
      <w:r w:rsidRPr="00210722">
        <w:rPr>
          <w:rFonts w:asciiTheme="minorHAnsi" w:hAnsiTheme="minorHAnsi" w:cstheme="minorHAnsi"/>
        </w:rPr>
        <w:t xml:space="preserve"> and cc’s mentor teacher(s)</w:t>
      </w:r>
    </w:p>
    <w:p w14:paraId="43AE74C3" w14:textId="77777777" w:rsidR="009519EF" w:rsidRPr="00210722" w:rsidRDefault="009519EF" w:rsidP="00210722">
      <w:pPr>
        <w:rPr>
          <w:rFonts w:asciiTheme="minorHAnsi" w:hAnsiTheme="minorHAnsi" w:cstheme="minorHAnsi"/>
        </w:rPr>
      </w:pPr>
    </w:p>
    <w:sectPr w:rsidR="009519EF" w:rsidRPr="00210722" w:rsidSect="00EB5A10">
      <w:headerReference w:type="default" r:id="rId32"/>
      <w:footerReference w:type="default" r:id="rId33"/>
      <w:headerReference w:type="first" r:id="rId34"/>
      <w:footerReference w:type="first" r:id="rId3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1A66" w14:textId="77777777" w:rsidR="00210722" w:rsidRDefault="00210722" w:rsidP="00452E05">
      <w:r>
        <w:separator/>
      </w:r>
    </w:p>
  </w:endnote>
  <w:endnote w:type="continuationSeparator" w:id="0">
    <w:p w14:paraId="179EDD80" w14:textId="77777777" w:rsidR="00210722" w:rsidRDefault="00210722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D8D7" w14:textId="77777777" w:rsidR="00210722" w:rsidRPr="00C62BC1" w:rsidRDefault="00210722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</w:t>
    </w:r>
    <w:r>
      <w:rPr>
        <w:rFonts w:cstheme="majorHAnsi"/>
        <w:b/>
        <w:bCs/>
        <w:sz w:val="20"/>
        <w:szCs w:val="20"/>
        <w:lang w:val="en-GB"/>
      </w:rPr>
      <w:t>College of Indigenous Futures, Education, and the Arts</w:t>
    </w:r>
    <w:r>
      <w:rPr>
        <w:rFonts w:cstheme="majorHAnsi"/>
        <w:sz w:val="20"/>
        <w:szCs w:val="20"/>
        <w:lang w:val="en-GB"/>
      </w:rPr>
      <w:t xml:space="preserve">     </w:t>
    </w:r>
    <w:r>
      <w:rPr>
        <w:rFonts w:cstheme="majorHAnsi"/>
        <w:noProof/>
        <w:sz w:val="20"/>
        <w:szCs w:val="20"/>
        <w:lang w:val="en-GB"/>
      </w:rPr>
      <w:drawing>
        <wp:inline distT="0" distB="0" distL="0" distR="0" wp14:anchorId="2AD9AC82" wp14:editId="7BBBADEC">
          <wp:extent cx="1162050" cy="428625"/>
          <wp:effectExtent l="0" t="0" r="0" b="952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ajorHAnsi"/>
        <w:sz w:val="20"/>
        <w:szCs w:val="20"/>
        <w:lang w:val="en-GB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C88C" w14:textId="77777777" w:rsidR="00210722" w:rsidRPr="00EC2C66" w:rsidRDefault="00210722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25FA" w14:textId="77777777" w:rsidR="00210722" w:rsidRDefault="00210722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52035893" w14:textId="41308A32" w:rsidR="00210722" w:rsidRPr="00C62BC1" w:rsidRDefault="00210722" w:rsidP="005929D8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rFonts w:cstheme="majorHAnsi"/>
        <w:color w:val="000000" w:themeColor="text1"/>
        <w:sz w:val="20"/>
        <w:szCs w:val="20"/>
        <w:lang w:val="en-GB"/>
      </w:rPr>
      <w:t>P</w:t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7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973E" w14:textId="44931FA7" w:rsidR="00210722" w:rsidRDefault="0021072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584FD1BB" w14:textId="6E7B0603" w:rsidR="00210722" w:rsidRPr="00C62BC1" w:rsidRDefault="00210722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</w:t>
    </w:r>
    <w:r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                                                                                                  </w:t>
    </w:r>
  </w:p>
  <w:p w14:paraId="092DDEB8" w14:textId="77777777" w:rsidR="00210722" w:rsidRPr="00EC2C66" w:rsidRDefault="00210722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8FF7" w14:textId="77777777" w:rsidR="00210722" w:rsidRDefault="00210722" w:rsidP="00452E05">
      <w:r>
        <w:separator/>
      </w:r>
    </w:p>
  </w:footnote>
  <w:footnote w:type="continuationSeparator" w:id="0">
    <w:p w14:paraId="77D46E29" w14:textId="77777777" w:rsidR="00210722" w:rsidRDefault="00210722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8007" w14:textId="77777777" w:rsidR="00210722" w:rsidRDefault="00210722">
    <w:pPr>
      <w:pStyle w:val="Header"/>
    </w:pPr>
    <w:r>
      <w:rPr>
        <w:noProof/>
      </w:rPr>
      <w:pict w14:anchorId="62256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42" type="#_x0000_t75" alt="Artboard 12" style="position:absolute;margin-left:0;margin-top:0;width:595.7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9C96" w14:textId="77777777" w:rsidR="00210722" w:rsidRDefault="0021072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0C2780" wp14:editId="6F544193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0E6489B5" wp14:editId="4203AE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8C104" w14:textId="2D62BA8E" w:rsidR="00210722" w:rsidRDefault="00210722" w:rsidP="007B7794">
    <w:pPr>
      <w:pStyle w:val="Heading1"/>
      <w:spacing w:after="0"/>
      <w:jc w:val="center"/>
    </w:pPr>
    <w:bookmarkStart w:id="2" w:name="_Hlk78138073"/>
    <w:r w:rsidRPr="000E6E8F">
      <w:t xml:space="preserve">Final Report: </w:t>
    </w:r>
    <w:r>
      <w:t>EP</w:t>
    </w:r>
    <w:r w:rsidR="00630B00">
      <w:t>E520</w:t>
    </w:r>
  </w:p>
  <w:p w14:paraId="0DD2F2DC" w14:textId="3E68796B" w:rsidR="00210722" w:rsidRDefault="00630B00" w:rsidP="007B7794">
    <w:pPr>
      <w:pStyle w:val="Heading1"/>
      <w:spacing w:after="0"/>
      <w:jc w:val="center"/>
      <w:rPr>
        <w:b w:val="0"/>
        <w:bCs/>
      </w:rPr>
    </w:pPr>
    <w:r>
      <w:rPr>
        <w:b w:val="0"/>
        <w:bCs/>
      </w:rPr>
      <w:t>Developmental Learning Pedagogy</w:t>
    </w:r>
  </w:p>
  <w:p w14:paraId="6C17BDEE" w14:textId="2E8A61B4" w:rsidR="00210722" w:rsidRPr="00296482" w:rsidRDefault="00210722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Pr="00296482">
      <w:rPr>
        <w:b w:val="0"/>
        <w:bCs/>
        <w:color w:val="0070C0"/>
      </w:rPr>
      <w:t xml:space="preserve">  </w:t>
    </w:r>
  </w:p>
  <w:bookmarkEnd w:id="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AEBE" w14:textId="49C77396" w:rsidR="00210722" w:rsidRDefault="002107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A192A" wp14:editId="127E533C">
          <wp:simplePos x="0" y="0"/>
          <wp:positionH relativeFrom="column">
            <wp:posOffset>3686175</wp:posOffset>
          </wp:positionH>
          <wp:positionV relativeFrom="paragraph">
            <wp:posOffset>-1200785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A6B8B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0E0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9"/>
  </w:num>
  <w:num w:numId="13">
    <w:abstractNumId w:val="34"/>
  </w:num>
  <w:num w:numId="14">
    <w:abstractNumId w:val="10"/>
  </w:num>
  <w:num w:numId="15">
    <w:abstractNumId w:val="11"/>
  </w:num>
  <w:num w:numId="16">
    <w:abstractNumId w:val="38"/>
  </w:num>
  <w:num w:numId="17">
    <w:abstractNumId w:val="27"/>
  </w:num>
  <w:num w:numId="18">
    <w:abstractNumId w:val="25"/>
  </w:num>
  <w:num w:numId="19">
    <w:abstractNumId w:val="30"/>
  </w:num>
  <w:num w:numId="20">
    <w:abstractNumId w:val="36"/>
  </w:num>
  <w:num w:numId="21">
    <w:abstractNumId w:val="20"/>
  </w:num>
  <w:num w:numId="22">
    <w:abstractNumId w:val="26"/>
  </w:num>
  <w:num w:numId="23">
    <w:abstractNumId w:val="16"/>
  </w:num>
  <w:num w:numId="24">
    <w:abstractNumId w:val="12"/>
  </w:num>
  <w:num w:numId="25">
    <w:abstractNumId w:val="28"/>
  </w:num>
  <w:num w:numId="26">
    <w:abstractNumId w:val="23"/>
  </w:num>
  <w:num w:numId="27">
    <w:abstractNumId w:val="31"/>
  </w:num>
  <w:num w:numId="28">
    <w:abstractNumId w:val="14"/>
  </w:num>
  <w:num w:numId="29">
    <w:abstractNumId w:val="17"/>
  </w:num>
  <w:num w:numId="30">
    <w:abstractNumId w:val="33"/>
  </w:num>
  <w:num w:numId="31">
    <w:abstractNumId w:val="32"/>
  </w:num>
  <w:num w:numId="32">
    <w:abstractNumId w:val="39"/>
  </w:num>
  <w:num w:numId="33">
    <w:abstractNumId w:val="40"/>
  </w:num>
  <w:num w:numId="34">
    <w:abstractNumId w:val="21"/>
  </w:num>
  <w:num w:numId="35">
    <w:abstractNumId w:val="18"/>
  </w:num>
  <w:num w:numId="36">
    <w:abstractNumId w:val="35"/>
  </w:num>
  <w:num w:numId="37">
    <w:abstractNumId w:val="22"/>
  </w:num>
  <w:num w:numId="38">
    <w:abstractNumId w:val="37"/>
  </w:num>
  <w:num w:numId="39">
    <w:abstractNumId w:val="24"/>
  </w:num>
  <w:num w:numId="40">
    <w:abstractNumId w:val="1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4EAB"/>
    <w:rsid w:val="00015FEA"/>
    <w:rsid w:val="00024C4C"/>
    <w:rsid w:val="000332D9"/>
    <w:rsid w:val="00043A94"/>
    <w:rsid w:val="00047135"/>
    <w:rsid w:val="000667FC"/>
    <w:rsid w:val="0009532B"/>
    <w:rsid w:val="000A0EE2"/>
    <w:rsid w:val="000D6105"/>
    <w:rsid w:val="000E1CB3"/>
    <w:rsid w:val="000E6E8F"/>
    <w:rsid w:val="00126ED8"/>
    <w:rsid w:val="00127477"/>
    <w:rsid w:val="001440EE"/>
    <w:rsid w:val="0019204B"/>
    <w:rsid w:val="001B5BCC"/>
    <w:rsid w:val="001C11FA"/>
    <w:rsid w:val="001C4923"/>
    <w:rsid w:val="001E1067"/>
    <w:rsid w:val="001E1F33"/>
    <w:rsid w:val="00210722"/>
    <w:rsid w:val="0021239F"/>
    <w:rsid w:val="00296482"/>
    <w:rsid w:val="0029790B"/>
    <w:rsid w:val="002B6E4A"/>
    <w:rsid w:val="002E7A80"/>
    <w:rsid w:val="00303C9B"/>
    <w:rsid w:val="0030563E"/>
    <w:rsid w:val="00347E6A"/>
    <w:rsid w:val="0037485F"/>
    <w:rsid w:val="00384C2A"/>
    <w:rsid w:val="00397830"/>
    <w:rsid w:val="003B1859"/>
    <w:rsid w:val="003C091D"/>
    <w:rsid w:val="003C26C7"/>
    <w:rsid w:val="003E30BF"/>
    <w:rsid w:val="00402A6F"/>
    <w:rsid w:val="004135F6"/>
    <w:rsid w:val="00444794"/>
    <w:rsid w:val="00452E05"/>
    <w:rsid w:val="00476905"/>
    <w:rsid w:val="00476C29"/>
    <w:rsid w:val="00494903"/>
    <w:rsid w:val="004A0477"/>
    <w:rsid w:val="004B165B"/>
    <w:rsid w:val="004D66CC"/>
    <w:rsid w:val="004F5FD0"/>
    <w:rsid w:val="005021EC"/>
    <w:rsid w:val="00520DDD"/>
    <w:rsid w:val="005364A9"/>
    <w:rsid w:val="005564DE"/>
    <w:rsid w:val="00562E96"/>
    <w:rsid w:val="005929D8"/>
    <w:rsid w:val="005B186E"/>
    <w:rsid w:val="005B1C72"/>
    <w:rsid w:val="005B6F71"/>
    <w:rsid w:val="005C0733"/>
    <w:rsid w:val="005C7C06"/>
    <w:rsid w:val="005D23E1"/>
    <w:rsid w:val="005E6863"/>
    <w:rsid w:val="006010A7"/>
    <w:rsid w:val="00630192"/>
    <w:rsid w:val="00630B00"/>
    <w:rsid w:val="00633BCB"/>
    <w:rsid w:val="0065291B"/>
    <w:rsid w:val="006935F6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B7794"/>
    <w:rsid w:val="007D066F"/>
    <w:rsid w:val="007D0B7D"/>
    <w:rsid w:val="007E32A1"/>
    <w:rsid w:val="007E3647"/>
    <w:rsid w:val="007E4752"/>
    <w:rsid w:val="007F5112"/>
    <w:rsid w:val="00802D3E"/>
    <w:rsid w:val="008254A1"/>
    <w:rsid w:val="008326DE"/>
    <w:rsid w:val="00843AA3"/>
    <w:rsid w:val="008470D9"/>
    <w:rsid w:val="008575F5"/>
    <w:rsid w:val="00864586"/>
    <w:rsid w:val="0087058F"/>
    <w:rsid w:val="00870C11"/>
    <w:rsid w:val="00881645"/>
    <w:rsid w:val="008C382A"/>
    <w:rsid w:val="008E2D20"/>
    <w:rsid w:val="00905A2B"/>
    <w:rsid w:val="00910E72"/>
    <w:rsid w:val="00924A6A"/>
    <w:rsid w:val="00924BEC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72D40"/>
    <w:rsid w:val="00A828FF"/>
    <w:rsid w:val="00A86411"/>
    <w:rsid w:val="00AA10C7"/>
    <w:rsid w:val="00AB41B8"/>
    <w:rsid w:val="00AC08C2"/>
    <w:rsid w:val="00B378BF"/>
    <w:rsid w:val="00B658DB"/>
    <w:rsid w:val="00B9245E"/>
    <w:rsid w:val="00BC1A4D"/>
    <w:rsid w:val="00BC6A59"/>
    <w:rsid w:val="00BE0325"/>
    <w:rsid w:val="00BE2912"/>
    <w:rsid w:val="00C13363"/>
    <w:rsid w:val="00C62BC1"/>
    <w:rsid w:val="00C709E8"/>
    <w:rsid w:val="00C85AC5"/>
    <w:rsid w:val="00CF0106"/>
    <w:rsid w:val="00D12FE2"/>
    <w:rsid w:val="00D1301A"/>
    <w:rsid w:val="00D20B11"/>
    <w:rsid w:val="00D26722"/>
    <w:rsid w:val="00D27DE6"/>
    <w:rsid w:val="00D9480C"/>
    <w:rsid w:val="00DA6CF7"/>
    <w:rsid w:val="00DB34E1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B5A10"/>
    <w:rsid w:val="00EC2C66"/>
    <w:rsid w:val="00EF358F"/>
    <w:rsid w:val="00F13160"/>
    <w:rsid w:val="00F3275B"/>
    <w:rsid w:val="00F43BAD"/>
    <w:rsid w:val="00F50862"/>
    <w:rsid w:val="00F5328C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ontrol" Target="activeX/activeX2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wmf"/><Relationship Id="rId25" Type="http://schemas.openxmlformats.org/officeDocument/2006/relationships/control" Target="activeX/activeX7.xml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ontrol" Target="activeX/activeX6.xml"/><Relationship Id="rId32" Type="http://schemas.openxmlformats.org/officeDocument/2006/relationships/header" Target="header3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8DF7E72C994727A3B0E5436110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EEAA-9B2F-4BE1-9091-48B919E2F097}"/>
      </w:docPartPr>
      <w:docPartBody>
        <w:p w:rsidR="008D7516" w:rsidRDefault="008D7516" w:rsidP="008D7516">
          <w:pPr>
            <w:pStyle w:val="598DF7E72C994727A3B0E5436110972F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F02C043E31914F6890E5D68AE590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7441-5559-43E9-B8A0-68A9D871D61A}"/>
      </w:docPartPr>
      <w:docPartBody>
        <w:p w:rsidR="008D7516" w:rsidRDefault="008D7516" w:rsidP="008D7516">
          <w:pPr>
            <w:pStyle w:val="F02C043E31914F6890E5D68AE59074DF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D8CC296EAED4AA0A9394AED2BBB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0B97-DE54-407F-B9B7-72D3394188A1}"/>
      </w:docPartPr>
      <w:docPartBody>
        <w:p w:rsidR="008D7516" w:rsidRDefault="008D7516" w:rsidP="008D7516">
          <w:pPr>
            <w:pStyle w:val="FD8CC296EAED4AA0A9394AED2BBBFE7C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63960F740B8A47CA81E13E5F34EB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7DD1-46C8-498A-9005-C7272FC465EA}"/>
      </w:docPartPr>
      <w:docPartBody>
        <w:p w:rsidR="008D7516" w:rsidRDefault="008D7516" w:rsidP="008D7516">
          <w:pPr>
            <w:pStyle w:val="63960F740B8A47CA81E13E5F34EB930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552B59B21EA44438DE42EB5150E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1CE1-411E-4689-BCB7-ECC3D425BE24}"/>
      </w:docPartPr>
      <w:docPartBody>
        <w:p w:rsidR="008D7516" w:rsidRDefault="008D7516" w:rsidP="008D7516">
          <w:pPr>
            <w:pStyle w:val="C552B59B21EA44438DE42EB5150E578A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007E4A9B974589BBD942CA6178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1CBD-0B0C-4E94-9D7D-537DA026AECD}"/>
      </w:docPartPr>
      <w:docPartBody>
        <w:p w:rsidR="008D7516" w:rsidRDefault="008D7516" w:rsidP="008D7516">
          <w:pPr>
            <w:pStyle w:val="95007E4A9B974589BBD942CA6178DE13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90A53BFDD2C480A8AD095DD6E8E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5E93-0B31-4DA5-857F-0A94693DF0F1}"/>
      </w:docPartPr>
      <w:docPartBody>
        <w:p w:rsidR="008D7516" w:rsidRDefault="008D7516" w:rsidP="008D7516">
          <w:pPr>
            <w:pStyle w:val="390A53BFDD2C480A8AD095DD6E8E4052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0F463C0D549A88DB05ABFF5F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4D35-611E-47FD-B5B6-591C9370CFCF}"/>
      </w:docPartPr>
      <w:docPartBody>
        <w:p w:rsidR="008D7516" w:rsidRDefault="008D7516" w:rsidP="008D7516">
          <w:pPr>
            <w:pStyle w:val="69A0F463C0D549A88DB05ABFF5FFAEA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1AB1DE4EEDC941518D7B6A671226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6AF4-FA97-488E-9E67-7475024904BA}"/>
      </w:docPartPr>
      <w:docPartBody>
        <w:p w:rsidR="008D7516" w:rsidRDefault="008D7516" w:rsidP="008D7516">
          <w:pPr>
            <w:pStyle w:val="1AB1DE4EEDC941518D7B6A6712262B5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450D6E052E5949168E372BC1F70D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F079-1E5A-42D9-8615-DE076420E7E9}"/>
      </w:docPartPr>
      <w:docPartBody>
        <w:p w:rsidR="008D7516" w:rsidRDefault="008D7516" w:rsidP="008D7516">
          <w:pPr>
            <w:pStyle w:val="450D6E052E5949168E372BC1F70D0A85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B4D517BFA4494025BBACBF564A6E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9D8C-857C-4D7D-B34B-0F9E03B078CD}"/>
      </w:docPartPr>
      <w:docPartBody>
        <w:p w:rsidR="008D7516" w:rsidRDefault="008D7516" w:rsidP="008D7516">
          <w:pPr>
            <w:pStyle w:val="B4D517BFA4494025BBACBF564A6E559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6FCE302B74C4A81AAAA311640CC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0AB6-C576-4949-A1CD-902E319B1ACA}"/>
      </w:docPartPr>
      <w:docPartBody>
        <w:p w:rsidR="008D7516" w:rsidRDefault="008D7516" w:rsidP="008D7516">
          <w:pPr>
            <w:pStyle w:val="76FCE302B74C4A81AAAA311640CCE37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2C5C67FEA614B3E8E56BD88391E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F6C2-4A0B-4AD3-A765-1A2C0493A532}"/>
      </w:docPartPr>
      <w:docPartBody>
        <w:p w:rsidR="008D7516" w:rsidRDefault="008D7516" w:rsidP="008D7516">
          <w:pPr>
            <w:pStyle w:val="C2C5C67FEA614B3E8E56BD88391EBDC3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5B02B08B2D9C42C3A9C6529B41C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1828-AB4F-4CF9-AD50-566E2576DD53}"/>
      </w:docPartPr>
      <w:docPartBody>
        <w:p w:rsidR="008D7516" w:rsidRDefault="008D7516" w:rsidP="008D7516">
          <w:pPr>
            <w:pStyle w:val="5B02B08B2D9C42C3A9C6529B41CFD3D0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0202777B044FE93326005E13B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0765-78A0-4DC8-870D-57D8B414CCDA}"/>
      </w:docPartPr>
      <w:docPartBody>
        <w:p w:rsidR="008D7516" w:rsidRDefault="008D7516" w:rsidP="008D7516">
          <w:pPr>
            <w:pStyle w:val="0570202777B044FE93326005E13B8EFF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FF5F94DB214E23AA1EDBF5E110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9F7B-3642-4D8B-B4AD-0458E527B28E}"/>
      </w:docPartPr>
      <w:docPartBody>
        <w:p w:rsidR="008D7516" w:rsidRDefault="008D7516" w:rsidP="008D7516">
          <w:pPr>
            <w:pStyle w:val="CDFF5F94DB214E23AA1EDBF5E110C5A5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C3CB1562BC641789E29D4E8D2F3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1496-859C-4329-AEA5-BA72F99302DC}"/>
      </w:docPartPr>
      <w:docPartBody>
        <w:p w:rsidR="008D7516" w:rsidRDefault="008D7516" w:rsidP="008D7516">
          <w:pPr>
            <w:pStyle w:val="EC3CB1562BC641789E29D4E8D2F3BB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4F13A9C8547ACB835BADC16D8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AB71-D3C4-4849-8C85-378F46E520A3}"/>
      </w:docPartPr>
      <w:docPartBody>
        <w:p w:rsidR="00000000" w:rsidRDefault="008D7516" w:rsidP="008D7516">
          <w:pPr>
            <w:pStyle w:val="4204F13A9C8547ACB835BADC16D8638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F0A64123AD4D9E91D59A2BA1A8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C79D-A235-4D6A-AE9B-7938F3A359A6}"/>
      </w:docPartPr>
      <w:docPartBody>
        <w:p w:rsidR="00000000" w:rsidRDefault="008D7516" w:rsidP="008D7516">
          <w:pPr>
            <w:pStyle w:val="70F0A64123AD4D9E91D59A2BA1A8B4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CD2C8249F344536988F8C7EB7F3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46A2-D39C-467E-AAE4-EB432C980ED2}"/>
      </w:docPartPr>
      <w:docPartBody>
        <w:p w:rsidR="00000000" w:rsidRDefault="008D7516" w:rsidP="008D7516">
          <w:pPr>
            <w:pStyle w:val="2CD2C8249F344536988F8C7EB7F348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0F43CB3CF08409BA1B85222E1B0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5023-F8C6-4768-BA7A-C47D3E7BB441}"/>
      </w:docPartPr>
      <w:docPartBody>
        <w:p w:rsidR="00000000" w:rsidRDefault="008D7516" w:rsidP="008D7516">
          <w:pPr>
            <w:pStyle w:val="20F43CB3CF08409BA1B85222E1B0CC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662B069606A410F939678C08C6F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0CF0-A703-430A-B285-B7771AAF83C9}"/>
      </w:docPartPr>
      <w:docPartBody>
        <w:p w:rsidR="00000000" w:rsidRDefault="008D7516" w:rsidP="008D7516">
          <w:pPr>
            <w:pStyle w:val="9662B069606A410F939678C08C6FE70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873691B350E4386BF58FB6BF451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C6CF-C459-4336-8F45-52B0CA7ADC8D}"/>
      </w:docPartPr>
      <w:docPartBody>
        <w:p w:rsidR="00000000" w:rsidRDefault="008D7516" w:rsidP="008D7516">
          <w:pPr>
            <w:pStyle w:val="1873691B350E4386BF58FB6BF4511E7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CBFA286B504913BA2FEFAB7D33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6CC8-8B41-441A-93F0-46B8249E11E3}"/>
      </w:docPartPr>
      <w:docPartBody>
        <w:p w:rsidR="00000000" w:rsidRDefault="008D7516" w:rsidP="008D7516">
          <w:pPr>
            <w:pStyle w:val="E4CBFA286B504913BA2FEFAB7D33784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A69CC999704AD89E65518EF616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1079-06D3-4807-80F4-C9E3394B6846}"/>
      </w:docPartPr>
      <w:docPartBody>
        <w:p w:rsidR="00000000" w:rsidRDefault="008D7516" w:rsidP="008D7516">
          <w:pPr>
            <w:pStyle w:val="46A69CC999704AD89E65518EF6160A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54B1980F2842A3BC0A2425A92B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75AB-6B2E-40D9-B9CA-6E7998B0C7C5}"/>
      </w:docPartPr>
      <w:docPartBody>
        <w:p w:rsidR="00000000" w:rsidRDefault="008D7516" w:rsidP="008D7516">
          <w:pPr>
            <w:pStyle w:val="BC54B1980F2842A3BC0A2425A92B889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DD541D1F1CE4CCA8DCCE43194FD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00BE-EDAA-4935-BE7B-A81806A868B9}"/>
      </w:docPartPr>
      <w:docPartBody>
        <w:p w:rsidR="00000000" w:rsidRDefault="008D7516" w:rsidP="008D7516">
          <w:pPr>
            <w:pStyle w:val="EDD541D1F1CE4CCA8DCCE43194FD4B5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5183EA97E9E4062BA66D33C1E557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1D99-6609-4469-B547-B3A1EA08A1B9}"/>
      </w:docPartPr>
      <w:docPartBody>
        <w:p w:rsidR="00000000" w:rsidRDefault="008D7516" w:rsidP="008D7516">
          <w:pPr>
            <w:pStyle w:val="25183EA97E9E4062BA66D33C1E5571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7DE056F84124BEA94087F65298C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BB22-B159-4E38-AA12-EEA02D397B33}"/>
      </w:docPartPr>
      <w:docPartBody>
        <w:p w:rsidR="00000000" w:rsidRDefault="008D7516" w:rsidP="008D7516">
          <w:pPr>
            <w:pStyle w:val="F7DE056F84124BEA94087F65298CF69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8E0DA13C87D4F1B96861C1F5995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9D3F-A0BA-447C-A5EA-48CFD0F17F3F}"/>
      </w:docPartPr>
      <w:docPartBody>
        <w:p w:rsidR="00000000" w:rsidRDefault="008D7516" w:rsidP="008D7516">
          <w:pPr>
            <w:pStyle w:val="F8E0DA13C87D4F1B96861C1F59951D5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886DA5FD40345288A428521A029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203F-BEC0-4E43-9D4F-9ADB7EBC5F85}"/>
      </w:docPartPr>
      <w:docPartBody>
        <w:p w:rsidR="00000000" w:rsidRDefault="008D7516" w:rsidP="008D7516">
          <w:pPr>
            <w:pStyle w:val="B886DA5FD40345288A428521A029E2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41A2B5974674608A068510D8F90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98F7-8FAA-4A60-971C-E821C02C754E}"/>
      </w:docPartPr>
      <w:docPartBody>
        <w:p w:rsidR="00000000" w:rsidRDefault="008D7516" w:rsidP="008D7516">
          <w:pPr>
            <w:pStyle w:val="141A2B5974674608A068510D8F90025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2F7C07C44D9445E97B75697D94E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48D6-245C-48D6-B2A9-E189E7357452}"/>
      </w:docPartPr>
      <w:docPartBody>
        <w:p w:rsidR="00000000" w:rsidRDefault="008D7516" w:rsidP="008D7516">
          <w:pPr>
            <w:pStyle w:val="12F7C07C44D9445E97B75697D94E178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250F53C1F9F47B0BF0E96B0C5A2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C624-DE82-48DF-B76E-A7CF7F3BF38F}"/>
      </w:docPartPr>
      <w:docPartBody>
        <w:p w:rsidR="00000000" w:rsidRDefault="008D7516" w:rsidP="008D7516">
          <w:pPr>
            <w:pStyle w:val="C250F53C1F9F47B0BF0E96B0C5A2C60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0503E5C61FE45C9A72A3C264331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5B7F-8980-4EEA-BBB1-05D80C9389D4}"/>
      </w:docPartPr>
      <w:docPartBody>
        <w:p w:rsidR="00000000" w:rsidRDefault="008D7516" w:rsidP="008D7516">
          <w:pPr>
            <w:pStyle w:val="50503E5C61FE45C9A72A3C264331D77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93D13A4C114F08AFF5DC7E9713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9D06-BA60-45DD-9E58-919519C99B1A}"/>
      </w:docPartPr>
      <w:docPartBody>
        <w:p w:rsidR="00000000" w:rsidRDefault="008D7516" w:rsidP="008D7516">
          <w:pPr>
            <w:pStyle w:val="2F93D13A4C114F08AFF5DC7E9713297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6AE165549544BA6BF7808C28CBF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4103-5BC2-4C75-93AA-1194A2631D9A}"/>
      </w:docPartPr>
      <w:docPartBody>
        <w:p w:rsidR="00000000" w:rsidRDefault="008D7516" w:rsidP="008D7516">
          <w:pPr>
            <w:pStyle w:val="C6AE165549544BA6BF7808C28CBFF4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66EA0B4708F4E82A865DC0FB006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12C9-8FED-4AAE-B8FA-FA1CE9CC4755}"/>
      </w:docPartPr>
      <w:docPartBody>
        <w:p w:rsidR="00000000" w:rsidRDefault="008D7516" w:rsidP="008D7516">
          <w:pPr>
            <w:pStyle w:val="D66EA0B4708F4E82A865DC0FB0066C7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001B9B8B644971A13CE9C6D80A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131F-5A38-4B89-8114-680BEED10F72}"/>
      </w:docPartPr>
      <w:docPartBody>
        <w:p w:rsidR="00000000" w:rsidRDefault="008D7516" w:rsidP="008D7516">
          <w:pPr>
            <w:pStyle w:val="44001B9B8B644971A13CE9C6D80ABF4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1C9C1887C7045C59C7CF0B5D6BF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C3EA-CA09-4CA6-95ED-9BB5D6C9A62D}"/>
      </w:docPartPr>
      <w:docPartBody>
        <w:p w:rsidR="00000000" w:rsidRDefault="008D7516" w:rsidP="008D7516">
          <w:pPr>
            <w:pStyle w:val="71C9C1887C7045C59C7CF0B5D6BF9CD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BBCD046F9AC4F88BBFA3364F637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E740-FB74-4B57-8648-DB146C9E0E9F}"/>
      </w:docPartPr>
      <w:docPartBody>
        <w:p w:rsidR="00000000" w:rsidRDefault="008D7516" w:rsidP="008D7516">
          <w:pPr>
            <w:pStyle w:val="DBBCD046F9AC4F88BBFA3364F6370C7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9CCCF204E254B7DA605428B760F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0152-0EB3-44AA-A178-670577AC2AF9}"/>
      </w:docPartPr>
      <w:docPartBody>
        <w:p w:rsidR="00000000" w:rsidRDefault="008D7516" w:rsidP="008D7516">
          <w:pPr>
            <w:pStyle w:val="B9CCCF204E254B7DA605428B760F29F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71D111E99B475383CB4D7AD0CA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CFB1-83EC-4C8A-B1BE-ACDA21961150}"/>
      </w:docPartPr>
      <w:docPartBody>
        <w:p w:rsidR="00000000" w:rsidRDefault="008D7516" w:rsidP="008D7516">
          <w:pPr>
            <w:pStyle w:val="B071D111E99B475383CB4D7AD0CA83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7126826C2FE4327889382DFD0F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F0F3-6884-4D75-AD9C-6CF687DE201C}"/>
      </w:docPartPr>
      <w:docPartBody>
        <w:p w:rsidR="00000000" w:rsidRDefault="008D7516" w:rsidP="008D7516">
          <w:pPr>
            <w:pStyle w:val="37126826C2FE4327889382DFD0FC91A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E35BED5E564309BC27C5750C2A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6C89-8F83-4F3A-887B-6F1DA1DD4E95}"/>
      </w:docPartPr>
      <w:docPartBody>
        <w:p w:rsidR="00000000" w:rsidRDefault="008D7516" w:rsidP="008D7516">
          <w:pPr>
            <w:pStyle w:val="7AE35BED5E564309BC27C5750C2A744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F3B527B60DE48F9967FB59B9229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68AE-FCF7-4D09-8C7D-CF87BF68CB46}"/>
      </w:docPartPr>
      <w:docPartBody>
        <w:p w:rsidR="00000000" w:rsidRDefault="008D7516" w:rsidP="008D7516">
          <w:pPr>
            <w:pStyle w:val="BF3B527B60DE48F9967FB59B9229A5B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9BD8576C7744DC819637CD42AD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B949-45EB-4BB6-B666-A703C9A7C380}"/>
      </w:docPartPr>
      <w:docPartBody>
        <w:p w:rsidR="00000000" w:rsidRDefault="008D7516" w:rsidP="008D7516">
          <w:pPr>
            <w:pStyle w:val="499BD8576C7744DC819637CD42ADF15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446EF52F1D48F7BBE9A221DA60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19F4-9FAE-4652-84D1-0FA081A32776}"/>
      </w:docPartPr>
      <w:docPartBody>
        <w:p w:rsidR="00000000" w:rsidRDefault="008D7516" w:rsidP="008D7516">
          <w:pPr>
            <w:pStyle w:val="A8446EF52F1D48F7BBE9A221DA60D20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AE3F067F924AF1B9D9A84FD172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41EC-887F-4CFD-A658-774D6AB6193C}"/>
      </w:docPartPr>
      <w:docPartBody>
        <w:p w:rsidR="00000000" w:rsidRDefault="008D7516" w:rsidP="008D7516">
          <w:pPr>
            <w:pStyle w:val="95AE3F067F924AF1B9D9A84FD17297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B2A47278DB405DAE5856304A66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9D3A-F25F-46A0-B687-215340237C52}"/>
      </w:docPartPr>
      <w:docPartBody>
        <w:p w:rsidR="00000000" w:rsidRDefault="008D7516" w:rsidP="008D7516">
          <w:pPr>
            <w:pStyle w:val="26B2A47278DB405DAE5856304A6640E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919D98B8A143D2A39BB14D8A05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B1B8-80B5-4D1A-8599-A135281D4B97}"/>
      </w:docPartPr>
      <w:docPartBody>
        <w:p w:rsidR="00000000" w:rsidRDefault="008D7516" w:rsidP="008D7516">
          <w:pPr>
            <w:pStyle w:val="07919D98B8A143D2A39BB14D8A059C8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508BC287A24B29B8FC1C8ED100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1968-4A7F-44B6-86C2-815E30AAD710}"/>
      </w:docPartPr>
      <w:docPartBody>
        <w:p w:rsidR="00000000" w:rsidRDefault="008D7516" w:rsidP="008D7516">
          <w:pPr>
            <w:pStyle w:val="0C508BC287A24B29B8FC1C8ED100BD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E49CF056AA40B29A61E5C1E821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EC90-A5B7-4843-9F77-90833074C9CF}"/>
      </w:docPartPr>
      <w:docPartBody>
        <w:p w:rsidR="00000000" w:rsidRDefault="008D7516" w:rsidP="008D7516">
          <w:pPr>
            <w:pStyle w:val="D1E49CF056AA40B29A61E5C1E821BC2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F36D848B204819A36FD77FB696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F00D-DE6E-4990-B7CA-A274031CE583}"/>
      </w:docPartPr>
      <w:docPartBody>
        <w:p w:rsidR="00000000" w:rsidRDefault="008D7516" w:rsidP="008D7516">
          <w:pPr>
            <w:pStyle w:val="48F36D848B204819A36FD77FB69665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FB5A92F5E54E9FB66D95582DE7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006D-CAFE-4913-B862-10BC8C90CB24}"/>
      </w:docPartPr>
      <w:docPartBody>
        <w:p w:rsidR="00000000" w:rsidRDefault="008D7516" w:rsidP="008D7516">
          <w:pPr>
            <w:pStyle w:val="A4FB5A92F5E54E9FB66D95582DE7B5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D8A9F4E80A24F52A4369511E7F5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8A39-016A-487C-9FC3-6E92B2A20960}"/>
      </w:docPartPr>
      <w:docPartBody>
        <w:p w:rsidR="00000000" w:rsidRDefault="008D7516" w:rsidP="008D7516">
          <w:pPr>
            <w:pStyle w:val="AD8A9F4E80A24F52A4369511E7F5DF2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1A7476A794460EAA63D057EA45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1F2B-0CDD-4ACC-A792-F2AC3A7FC8D3}"/>
      </w:docPartPr>
      <w:docPartBody>
        <w:p w:rsidR="00000000" w:rsidRDefault="008D7516" w:rsidP="008D7516">
          <w:pPr>
            <w:pStyle w:val="FE1A7476A794460EAA63D057EA45CDB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71524BA3C9408C92A4E124C528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FD09-D567-457D-BBD1-C8D5ED7E725E}"/>
      </w:docPartPr>
      <w:docPartBody>
        <w:p w:rsidR="00000000" w:rsidRDefault="008D7516" w:rsidP="008D7516">
          <w:pPr>
            <w:pStyle w:val="5A71524BA3C9408C92A4E124C528A1A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DA3F3043C14601ABEB7A463FD6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3484-FC3B-41AE-8A16-6D7667CBB536}"/>
      </w:docPartPr>
      <w:docPartBody>
        <w:p w:rsidR="00000000" w:rsidRDefault="008D7516" w:rsidP="008D7516">
          <w:pPr>
            <w:pStyle w:val="E7DA3F3043C14601ABEB7A463FD69A4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E56DFA7E1A47128D28DF2AF1AF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C328-5D22-422A-9B94-DB7C6DF748BA}"/>
      </w:docPartPr>
      <w:docPartBody>
        <w:p w:rsidR="00000000" w:rsidRDefault="008D7516" w:rsidP="008D7516">
          <w:pPr>
            <w:pStyle w:val="BCE56DFA7E1A47128D28DF2AF1AF0E0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439996B66C54A1E9E9FFC63C89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6EE7-812F-4874-99F6-441930EE1246}"/>
      </w:docPartPr>
      <w:docPartBody>
        <w:p w:rsidR="00000000" w:rsidRDefault="008D7516" w:rsidP="008D7516">
          <w:pPr>
            <w:pStyle w:val="8439996B66C54A1E9E9FFC63C89A750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8BB9D62BC4461C87002EC2361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8E17-9F30-4674-8EEF-0B9BB52BE871}"/>
      </w:docPartPr>
      <w:docPartBody>
        <w:p w:rsidR="00000000" w:rsidRDefault="008D7516" w:rsidP="008D7516">
          <w:pPr>
            <w:pStyle w:val="9E8BB9D62BC4461C87002EC236129F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D8ED710B9B427F859EE57FB353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1869-CB04-47CC-9D98-0FF14AF59648}"/>
      </w:docPartPr>
      <w:docPartBody>
        <w:p w:rsidR="00000000" w:rsidRDefault="008D7516" w:rsidP="008D7516">
          <w:pPr>
            <w:pStyle w:val="E1D8ED710B9B427F859EE57FB353565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97AC443E8164FF7819B42771A45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9B38-9752-44B7-A407-C53BD6CC7083}"/>
      </w:docPartPr>
      <w:docPartBody>
        <w:p w:rsidR="00000000" w:rsidRDefault="008D7516" w:rsidP="008D7516">
          <w:pPr>
            <w:pStyle w:val="F97AC443E8164FF7819B42771A4599A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21405234BC4B13AED83E2D9DED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4C8E-6153-40C2-B8C4-33D7A8E48AC3}"/>
      </w:docPartPr>
      <w:docPartBody>
        <w:p w:rsidR="00000000" w:rsidRDefault="008D7516" w:rsidP="008D7516">
          <w:pPr>
            <w:pStyle w:val="F121405234BC4B13AED83E2D9DED85F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C0319202874A3FAEC2AF0A3E7C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5D48-00BA-43CF-A8C5-32BDEEB99182}"/>
      </w:docPartPr>
      <w:docPartBody>
        <w:p w:rsidR="00000000" w:rsidRDefault="008D7516" w:rsidP="008D7516">
          <w:pPr>
            <w:pStyle w:val="76C0319202874A3FAEC2AF0A3E7CA92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2B14DD848F9418E99A8905BAA27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032F-D842-4CB9-B13A-970E7F4C152B}"/>
      </w:docPartPr>
      <w:docPartBody>
        <w:p w:rsidR="00000000" w:rsidRDefault="008D7516" w:rsidP="008D7516">
          <w:pPr>
            <w:pStyle w:val="62B14DD848F9418E99A8905BAA2735E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FE9DF6D3B14BD2BE29DD6FBB0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223-2D5C-4835-86BC-F84308BAD6A4}"/>
      </w:docPartPr>
      <w:docPartBody>
        <w:p w:rsidR="00000000" w:rsidRDefault="008D7516" w:rsidP="008D7516">
          <w:pPr>
            <w:pStyle w:val="0FFE9DF6D3B14BD2BE29DD6FBB0D3B5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246FEBAA8FA43D686CFE65474C4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56A3-5BF1-4A17-9114-792005C69063}"/>
      </w:docPartPr>
      <w:docPartBody>
        <w:p w:rsidR="00000000" w:rsidRDefault="008D7516" w:rsidP="008D7516">
          <w:pPr>
            <w:pStyle w:val="1246FEBAA8FA43D686CFE65474C4D0D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72679399C84B1593E50C4D88FAE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640C-BD44-4953-B769-C0AA7FF800CC}"/>
      </w:docPartPr>
      <w:docPartBody>
        <w:p w:rsidR="00000000" w:rsidRDefault="008D7516" w:rsidP="008D7516">
          <w:pPr>
            <w:pStyle w:val="2272679399C84B1593E50C4D88FAE5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C18BCDFE4B45C18DDB72F87115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1F3E-23F3-4AE1-82FC-D584501F029C}"/>
      </w:docPartPr>
      <w:docPartBody>
        <w:p w:rsidR="00000000" w:rsidRDefault="008D7516" w:rsidP="008D7516">
          <w:pPr>
            <w:pStyle w:val="4AC18BCDFE4B45C18DDB72F8711550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2DF269FD9D4272869EEDC53A63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87D3-C4F3-42A0-83EA-FDFFA38CCBE8}"/>
      </w:docPartPr>
      <w:docPartBody>
        <w:p w:rsidR="00000000" w:rsidRDefault="008D7516" w:rsidP="008D7516">
          <w:pPr>
            <w:pStyle w:val="5D2DF269FD9D4272869EEDC53A6351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5CB29BB49740268BCF040711E2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A03E-4CBC-4730-BB5F-9E160F5DA1D4}"/>
      </w:docPartPr>
      <w:docPartBody>
        <w:p w:rsidR="00000000" w:rsidRDefault="008D7516" w:rsidP="008D7516">
          <w:pPr>
            <w:pStyle w:val="5D5CB29BB49740268BCF040711E2052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5303377AE364A7CA1A93FBA10C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147C-F8F8-421A-9911-271E6EBAF5FE}"/>
      </w:docPartPr>
      <w:docPartBody>
        <w:p w:rsidR="00000000" w:rsidRDefault="008D7516" w:rsidP="008D7516">
          <w:pPr>
            <w:pStyle w:val="D5303377AE364A7CA1A93FBA10CF4CC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220AF2D03E49E090821EDA45F6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50A-B4AE-4F9D-93A6-4137FC1F3DCF}"/>
      </w:docPartPr>
      <w:docPartBody>
        <w:p w:rsidR="00000000" w:rsidRDefault="008D7516" w:rsidP="008D7516">
          <w:pPr>
            <w:pStyle w:val="54220AF2D03E49E090821EDA45F678F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57"/>
    <w:rsid w:val="007B6057"/>
    <w:rsid w:val="008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516"/>
    <w:rPr>
      <w:color w:val="808080"/>
    </w:rPr>
  </w:style>
  <w:style w:type="paragraph" w:customStyle="1" w:styleId="7E4DD2D33CF1417DB14CF2A3F1684FDF">
    <w:name w:val="7E4DD2D33CF1417DB14CF2A3F1684FDF"/>
    <w:rsid w:val="007B6057"/>
  </w:style>
  <w:style w:type="paragraph" w:customStyle="1" w:styleId="15D9297212FF4D468DB0BCE548EBF518">
    <w:name w:val="15D9297212FF4D468DB0BCE548EBF518"/>
    <w:rsid w:val="007B6057"/>
  </w:style>
  <w:style w:type="paragraph" w:customStyle="1" w:styleId="639F707708E448388F03A4426A712B8E">
    <w:name w:val="639F707708E448388F03A4426A712B8E"/>
    <w:rsid w:val="007B6057"/>
  </w:style>
  <w:style w:type="paragraph" w:customStyle="1" w:styleId="A0E74C02A6754F399DFDC2F532B5A23C">
    <w:name w:val="A0E74C02A6754F399DFDC2F532B5A23C"/>
    <w:rsid w:val="007B6057"/>
  </w:style>
  <w:style w:type="paragraph" w:customStyle="1" w:styleId="F9A28F5F6D5D4D198514369F69421C20">
    <w:name w:val="F9A28F5F6D5D4D198514369F69421C20"/>
    <w:rsid w:val="007B6057"/>
  </w:style>
  <w:style w:type="paragraph" w:customStyle="1" w:styleId="4C1D13BEA6014BC4B14DFCBD255DEDE9">
    <w:name w:val="4C1D13BEA6014BC4B14DFCBD255DEDE9"/>
    <w:rsid w:val="007B6057"/>
  </w:style>
  <w:style w:type="paragraph" w:customStyle="1" w:styleId="7A22A6D6992F46FDA49E9984E688BB6B">
    <w:name w:val="7A22A6D6992F46FDA49E9984E688BB6B"/>
    <w:rsid w:val="007B6057"/>
  </w:style>
  <w:style w:type="paragraph" w:customStyle="1" w:styleId="51A7F461E30F4C84A894BAF210BE5031">
    <w:name w:val="51A7F461E30F4C84A894BAF210BE5031"/>
    <w:rsid w:val="007B6057"/>
  </w:style>
  <w:style w:type="paragraph" w:customStyle="1" w:styleId="7A0265A8E5AC42B581935E60DCD09856">
    <w:name w:val="7A0265A8E5AC42B581935E60DCD09856"/>
    <w:rsid w:val="007B6057"/>
  </w:style>
  <w:style w:type="paragraph" w:customStyle="1" w:styleId="2891A01F3E3A44CE99653EDB6C7FC1CB">
    <w:name w:val="2891A01F3E3A44CE99653EDB6C7FC1CB"/>
    <w:rsid w:val="007B6057"/>
  </w:style>
  <w:style w:type="paragraph" w:customStyle="1" w:styleId="CD19B4D2F3F94654B47D7C69DCA76ADF">
    <w:name w:val="CD19B4D2F3F94654B47D7C69DCA76ADF"/>
    <w:rsid w:val="007B6057"/>
  </w:style>
  <w:style w:type="paragraph" w:customStyle="1" w:styleId="31FF2DFCE75544A39800AC9710E3F197">
    <w:name w:val="31FF2DFCE75544A39800AC9710E3F197"/>
    <w:rsid w:val="007B6057"/>
  </w:style>
  <w:style w:type="paragraph" w:customStyle="1" w:styleId="0B38D6CDFFD04408869A7836521FFC0B">
    <w:name w:val="0B38D6CDFFD04408869A7836521FFC0B"/>
    <w:rsid w:val="007B6057"/>
  </w:style>
  <w:style w:type="paragraph" w:customStyle="1" w:styleId="83A3B5DE7391409A81C2356A40324990">
    <w:name w:val="83A3B5DE7391409A81C2356A40324990"/>
    <w:rsid w:val="007B6057"/>
  </w:style>
  <w:style w:type="paragraph" w:customStyle="1" w:styleId="104EBADEF85D4A2A91FBD6DB26026AF8">
    <w:name w:val="104EBADEF85D4A2A91FBD6DB26026AF8"/>
    <w:rsid w:val="007B6057"/>
  </w:style>
  <w:style w:type="paragraph" w:customStyle="1" w:styleId="FC771C32BBB64917BCCBBE2DFA1205E0">
    <w:name w:val="FC771C32BBB64917BCCBBE2DFA1205E0"/>
    <w:rsid w:val="007B6057"/>
  </w:style>
  <w:style w:type="paragraph" w:customStyle="1" w:styleId="853D0CC80EB84A779F208DCC4929E0CE">
    <w:name w:val="853D0CC80EB84A779F208DCC4929E0CE"/>
    <w:rsid w:val="007B6057"/>
  </w:style>
  <w:style w:type="paragraph" w:customStyle="1" w:styleId="C4DA7F7AEC414B499E8FCF547D04AF25">
    <w:name w:val="C4DA7F7AEC414B499E8FCF547D04AF25"/>
    <w:rsid w:val="008D7516"/>
  </w:style>
  <w:style w:type="paragraph" w:customStyle="1" w:styleId="432F12FC11E646E98ACC8C38218FBC2F">
    <w:name w:val="432F12FC11E646E98ACC8C38218FBC2F"/>
    <w:rsid w:val="008D7516"/>
  </w:style>
  <w:style w:type="paragraph" w:customStyle="1" w:styleId="2F245DA15E6744A3AD2A7F326FC08940">
    <w:name w:val="2F245DA15E6744A3AD2A7F326FC08940"/>
    <w:rsid w:val="008D7516"/>
  </w:style>
  <w:style w:type="paragraph" w:customStyle="1" w:styleId="5030435BDFAE46F8B32403F7BA2EDC65">
    <w:name w:val="5030435BDFAE46F8B32403F7BA2EDC65"/>
    <w:rsid w:val="008D7516"/>
  </w:style>
  <w:style w:type="paragraph" w:customStyle="1" w:styleId="F6C731E26DC2470EABA9CC89A0C5EB73">
    <w:name w:val="F6C731E26DC2470EABA9CC89A0C5EB73"/>
    <w:rsid w:val="008D7516"/>
  </w:style>
  <w:style w:type="paragraph" w:customStyle="1" w:styleId="25B6BE65ABB2435AA6B1AA45D016EBA6">
    <w:name w:val="25B6BE65ABB2435AA6B1AA45D016EBA6"/>
    <w:rsid w:val="008D7516"/>
  </w:style>
  <w:style w:type="paragraph" w:customStyle="1" w:styleId="DDE83E0AE6594F909D50AC483E940473">
    <w:name w:val="DDE83E0AE6594F909D50AC483E940473"/>
    <w:rsid w:val="008D7516"/>
  </w:style>
  <w:style w:type="paragraph" w:customStyle="1" w:styleId="D381F6E320D24DBFA7AAA885A99D92D7">
    <w:name w:val="D381F6E320D24DBFA7AAA885A99D92D7"/>
    <w:rsid w:val="008D7516"/>
  </w:style>
  <w:style w:type="paragraph" w:customStyle="1" w:styleId="3F93C98E84BF44D7A40EAAD31D49EA35">
    <w:name w:val="3F93C98E84BF44D7A40EAAD31D49EA35"/>
    <w:rsid w:val="008D7516"/>
  </w:style>
  <w:style w:type="paragraph" w:customStyle="1" w:styleId="CABA55A7187E422ABA6C53AB712C6D69">
    <w:name w:val="CABA55A7187E422ABA6C53AB712C6D69"/>
    <w:rsid w:val="008D7516"/>
  </w:style>
  <w:style w:type="paragraph" w:customStyle="1" w:styleId="60832DFEC846469FB76983CD0AEE937C">
    <w:name w:val="60832DFEC846469FB76983CD0AEE937C"/>
    <w:rsid w:val="008D7516"/>
  </w:style>
  <w:style w:type="paragraph" w:customStyle="1" w:styleId="0429509D0EE944578848E6BBA1A33067">
    <w:name w:val="0429509D0EE944578848E6BBA1A33067"/>
    <w:rsid w:val="008D7516"/>
  </w:style>
  <w:style w:type="paragraph" w:customStyle="1" w:styleId="6901D0EB98944A1987A0672AE7339878">
    <w:name w:val="6901D0EB98944A1987A0672AE7339878"/>
    <w:rsid w:val="008D7516"/>
  </w:style>
  <w:style w:type="paragraph" w:customStyle="1" w:styleId="E4DFA4DED43543809F1ABDAE68494BD7">
    <w:name w:val="E4DFA4DED43543809F1ABDAE68494BD7"/>
    <w:rsid w:val="008D7516"/>
  </w:style>
  <w:style w:type="paragraph" w:customStyle="1" w:styleId="4AFA8F4CD5DF4B74A1FCA2BB1B92A475">
    <w:name w:val="4AFA8F4CD5DF4B74A1FCA2BB1B92A475"/>
    <w:rsid w:val="008D7516"/>
  </w:style>
  <w:style w:type="paragraph" w:customStyle="1" w:styleId="096847E6CEE0401A9361BE5FBF0A61FA">
    <w:name w:val="096847E6CEE0401A9361BE5FBF0A61FA"/>
    <w:rsid w:val="008D7516"/>
  </w:style>
  <w:style w:type="paragraph" w:customStyle="1" w:styleId="187A32E1A66D4DFEAA5BC3D6484E0190">
    <w:name w:val="187A32E1A66D4DFEAA5BC3D6484E0190"/>
    <w:rsid w:val="008D7516"/>
  </w:style>
  <w:style w:type="paragraph" w:customStyle="1" w:styleId="A8141113BC0C43E2B0CAD60BA51DC03F">
    <w:name w:val="A8141113BC0C43E2B0CAD60BA51DC03F"/>
    <w:rsid w:val="008D7516"/>
  </w:style>
  <w:style w:type="paragraph" w:customStyle="1" w:styleId="598DF7E72C994727A3B0E5436110972F">
    <w:name w:val="598DF7E72C994727A3B0E5436110972F"/>
    <w:rsid w:val="008D7516"/>
  </w:style>
  <w:style w:type="paragraph" w:customStyle="1" w:styleId="F02C043E31914F6890E5D68AE59074DF">
    <w:name w:val="F02C043E31914F6890E5D68AE59074DF"/>
    <w:rsid w:val="008D7516"/>
  </w:style>
  <w:style w:type="paragraph" w:customStyle="1" w:styleId="FD8CC296EAED4AA0A9394AED2BBBFE7C">
    <w:name w:val="FD8CC296EAED4AA0A9394AED2BBBFE7C"/>
    <w:rsid w:val="008D7516"/>
  </w:style>
  <w:style w:type="paragraph" w:customStyle="1" w:styleId="63960F740B8A47CA81E13E5F34EB9309">
    <w:name w:val="63960F740B8A47CA81E13E5F34EB9309"/>
    <w:rsid w:val="008D7516"/>
  </w:style>
  <w:style w:type="paragraph" w:customStyle="1" w:styleId="C552B59B21EA44438DE42EB5150E578A">
    <w:name w:val="C552B59B21EA44438DE42EB5150E578A"/>
    <w:rsid w:val="008D7516"/>
  </w:style>
  <w:style w:type="paragraph" w:customStyle="1" w:styleId="95007E4A9B974589BBD942CA6178DE13">
    <w:name w:val="95007E4A9B974589BBD942CA6178DE13"/>
    <w:rsid w:val="008D7516"/>
  </w:style>
  <w:style w:type="paragraph" w:customStyle="1" w:styleId="390A53BFDD2C480A8AD095DD6E8E4052">
    <w:name w:val="390A53BFDD2C480A8AD095DD6E8E4052"/>
    <w:rsid w:val="008D7516"/>
  </w:style>
  <w:style w:type="paragraph" w:customStyle="1" w:styleId="69A0F463C0D549A88DB05ABFF5FFAEAE">
    <w:name w:val="69A0F463C0D549A88DB05ABFF5FFAEAE"/>
    <w:rsid w:val="008D7516"/>
  </w:style>
  <w:style w:type="paragraph" w:customStyle="1" w:styleId="1AB1DE4EEDC941518D7B6A6712262B5D">
    <w:name w:val="1AB1DE4EEDC941518D7B6A6712262B5D"/>
    <w:rsid w:val="008D7516"/>
  </w:style>
  <w:style w:type="paragraph" w:customStyle="1" w:styleId="450D6E052E5949168E372BC1F70D0A85">
    <w:name w:val="450D6E052E5949168E372BC1F70D0A85"/>
    <w:rsid w:val="008D7516"/>
  </w:style>
  <w:style w:type="paragraph" w:customStyle="1" w:styleId="B4D517BFA4494025BBACBF564A6E559D">
    <w:name w:val="B4D517BFA4494025BBACBF564A6E559D"/>
    <w:rsid w:val="008D7516"/>
  </w:style>
  <w:style w:type="paragraph" w:customStyle="1" w:styleId="76FCE302B74C4A81AAAA311640CCE379">
    <w:name w:val="76FCE302B74C4A81AAAA311640CCE379"/>
    <w:rsid w:val="008D7516"/>
  </w:style>
  <w:style w:type="paragraph" w:customStyle="1" w:styleId="C2C5C67FEA614B3E8E56BD88391EBDC3">
    <w:name w:val="C2C5C67FEA614B3E8E56BD88391EBDC3"/>
    <w:rsid w:val="008D7516"/>
  </w:style>
  <w:style w:type="paragraph" w:customStyle="1" w:styleId="5B02B08B2D9C42C3A9C6529B41CFD3D0">
    <w:name w:val="5B02B08B2D9C42C3A9C6529B41CFD3D0"/>
    <w:rsid w:val="008D7516"/>
  </w:style>
  <w:style w:type="paragraph" w:customStyle="1" w:styleId="0570202777B044FE93326005E13B8EFF">
    <w:name w:val="0570202777B044FE93326005E13B8EFF"/>
    <w:rsid w:val="008D7516"/>
  </w:style>
  <w:style w:type="paragraph" w:customStyle="1" w:styleId="CDFF5F94DB214E23AA1EDBF5E110C5A5">
    <w:name w:val="CDFF5F94DB214E23AA1EDBF5E110C5A5"/>
    <w:rsid w:val="008D7516"/>
  </w:style>
  <w:style w:type="paragraph" w:customStyle="1" w:styleId="EC3CB1562BC641789E29D4E8D2F3BBCF">
    <w:name w:val="EC3CB1562BC641789E29D4E8D2F3BBCF"/>
    <w:rsid w:val="008D7516"/>
  </w:style>
  <w:style w:type="paragraph" w:customStyle="1" w:styleId="4204F13A9C8547ACB835BADC16D8638F">
    <w:name w:val="4204F13A9C8547ACB835BADC16D8638F"/>
    <w:rsid w:val="008D7516"/>
  </w:style>
  <w:style w:type="paragraph" w:customStyle="1" w:styleId="70F0A64123AD4D9E91D59A2BA1A8B43A">
    <w:name w:val="70F0A64123AD4D9E91D59A2BA1A8B43A"/>
    <w:rsid w:val="008D7516"/>
  </w:style>
  <w:style w:type="paragraph" w:customStyle="1" w:styleId="2CD2C8249F344536988F8C7EB7F348B3">
    <w:name w:val="2CD2C8249F344536988F8C7EB7F348B3"/>
    <w:rsid w:val="008D7516"/>
  </w:style>
  <w:style w:type="paragraph" w:customStyle="1" w:styleId="20F43CB3CF08409BA1B85222E1B0CC7C">
    <w:name w:val="20F43CB3CF08409BA1B85222E1B0CC7C"/>
    <w:rsid w:val="008D7516"/>
  </w:style>
  <w:style w:type="paragraph" w:customStyle="1" w:styleId="9662B069606A410F939678C08C6FE70D">
    <w:name w:val="9662B069606A410F939678C08C6FE70D"/>
    <w:rsid w:val="008D7516"/>
  </w:style>
  <w:style w:type="paragraph" w:customStyle="1" w:styleId="1873691B350E4386BF58FB6BF4511E7C">
    <w:name w:val="1873691B350E4386BF58FB6BF4511E7C"/>
    <w:rsid w:val="008D7516"/>
  </w:style>
  <w:style w:type="paragraph" w:customStyle="1" w:styleId="E4CBFA286B504913BA2FEFAB7D337841">
    <w:name w:val="E4CBFA286B504913BA2FEFAB7D337841"/>
    <w:rsid w:val="008D7516"/>
  </w:style>
  <w:style w:type="paragraph" w:customStyle="1" w:styleId="46A69CC999704AD89E65518EF6160A9E">
    <w:name w:val="46A69CC999704AD89E65518EF6160A9E"/>
    <w:rsid w:val="008D7516"/>
  </w:style>
  <w:style w:type="paragraph" w:customStyle="1" w:styleId="BC54B1980F2842A3BC0A2425A92B8899">
    <w:name w:val="BC54B1980F2842A3BC0A2425A92B8899"/>
    <w:rsid w:val="008D7516"/>
  </w:style>
  <w:style w:type="paragraph" w:customStyle="1" w:styleId="EDD541D1F1CE4CCA8DCCE43194FD4B5B">
    <w:name w:val="EDD541D1F1CE4CCA8DCCE43194FD4B5B"/>
    <w:rsid w:val="008D7516"/>
  </w:style>
  <w:style w:type="paragraph" w:customStyle="1" w:styleId="25183EA97E9E4062BA66D33C1E55717D">
    <w:name w:val="25183EA97E9E4062BA66D33C1E55717D"/>
    <w:rsid w:val="008D7516"/>
  </w:style>
  <w:style w:type="paragraph" w:customStyle="1" w:styleId="F7DE056F84124BEA94087F65298CF693">
    <w:name w:val="F7DE056F84124BEA94087F65298CF693"/>
    <w:rsid w:val="008D7516"/>
  </w:style>
  <w:style w:type="paragraph" w:customStyle="1" w:styleId="F8E0DA13C87D4F1B96861C1F59951D52">
    <w:name w:val="F8E0DA13C87D4F1B96861C1F59951D52"/>
    <w:rsid w:val="008D7516"/>
  </w:style>
  <w:style w:type="paragraph" w:customStyle="1" w:styleId="B886DA5FD40345288A428521A029E2EC">
    <w:name w:val="B886DA5FD40345288A428521A029E2EC"/>
    <w:rsid w:val="008D7516"/>
  </w:style>
  <w:style w:type="paragraph" w:customStyle="1" w:styleId="141A2B5974674608A068510D8F900257">
    <w:name w:val="141A2B5974674608A068510D8F900257"/>
    <w:rsid w:val="008D7516"/>
  </w:style>
  <w:style w:type="paragraph" w:customStyle="1" w:styleId="12F7C07C44D9445E97B75697D94E1789">
    <w:name w:val="12F7C07C44D9445E97B75697D94E1789"/>
    <w:rsid w:val="008D7516"/>
  </w:style>
  <w:style w:type="paragraph" w:customStyle="1" w:styleId="C250F53C1F9F47B0BF0E96B0C5A2C603">
    <w:name w:val="C250F53C1F9F47B0BF0E96B0C5A2C603"/>
    <w:rsid w:val="008D7516"/>
  </w:style>
  <w:style w:type="paragraph" w:customStyle="1" w:styleId="50503E5C61FE45C9A72A3C264331D77B">
    <w:name w:val="50503E5C61FE45C9A72A3C264331D77B"/>
    <w:rsid w:val="008D7516"/>
  </w:style>
  <w:style w:type="paragraph" w:customStyle="1" w:styleId="2F93D13A4C114F08AFF5DC7E97132970">
    <w:name w:val="2F93D13A4C114F08AFF5DC7E97132970"/>
    <w:rsid w:val="008D7516"/>
  </w:style>
  <w:style w:type="paragraph" w:customStyle="1" w:styleId="C6AE165549544BA6BF7808C28CBFF4E6">
    <w:name w:val="C6AE165549544BA6BF7808C28CBFF4E6"/>
    <w:rsid w:val="008D7516"/>
  </w:style>
  <w:style w:type="paragraph" w:customStyle="1" w:styleId="D66EA0B4708F4E82A865DC0FB0066C79">
    <w:name w:val="D66EA0B4708F4E82A865DC0FB0066C79"/>
    <w:rsid w:val="008D7516"/>
  </w:style>
  <w:style w:type="paragraph" w:customStyle="1" w:styleId="44001B9B8B644971A13CE9C6D80ABF4A">
    <w:name w:val="44001B9B8B644971A13CE9C6D80ABF4A"/>
    <w:rsid w:val="008D7516"/>
  </w:style>
  <w:style w:type="paragraph" w:customStyle="1" w:styleId="71C9C1887C7045C59C7CF0B5D6BF9CD8">
    <w:name w:val="71C9C1887C7045C59C7CF0B5D6BF9CD8"/>
    <w:rsid w:val="008D7516"/>
  </w:style>
  <w:style w:type="paragraph" w:customStyle="1" w:styleId="DBBCD046F9AC4F88BBFA3364F6370C7B">
    <w:name w:val="DBBCD046F9AC4F88BBFA3364F6370C7B"/>
    <w:rsid w:val="008D7516"/>
  </w:style>
  <w:style w:type="paragraph" w:customStyle="1" w:styleId="B9CCCF204E254B7DA605428B760F29F8">
    <w:name w:val="B9CCCF204E254B7DA605428B760F29F8"/>
    <w:rsid w:val="008D7516"/>
  </w:style>
  <w:style w:type="paragraph" w:customStyle="1" w:styleId="B071D111E99B475383CB4D7AD0CA8350">
    <w:name w:val="B071D111E99B475383CB4D7AD0CA8350"/>
    <w:rsid w:val="008D7516"/>
  </w:style>
  <w:style w:type="paragraph" w:customStyle="1" w:styleId="37126826C2FE4327889382DFD0FC91AA">
    <w:name w:val="37126826C2FE4327889382DFD0FC91AA"/>
    <w:rsid w:val="008D7516"/>
  </w:style>
  <w:style w:type="paragraph" w:customStyle="1" w:styleId="7AE35BED5E564309BC27C5750C2A7440">
    <w:name w:val="7AE35BED5E564309BC27C5750C2A7440"/>
    <w:rsid w:val="008D7516"/>
  </w:style>
  <w:style w:type="paragraph" w:customStyle="1" w:styleId="BF3B527B60DE48F9967FB59B9229A5B1">
    <w:name w:val="BF3B527B60DE48F9967FB59B9229A5B1"/>
    <w:rsid w:val="008D7516"/>
  </w:style>
  <w:style w:type="paragraph" w:customStyle="1" w:styleId="499BD8576C7744DC819637CD42ADF158">
    <w:name w:val="499BD8576C7744DC819637CD42ADF158"/>
    <w:rsid w:val="008D7516"/>
  </w:style>
  <w:style w:type="paragraph" w:customStyle="1" w:styleId="A8446EF52F1D48F7BBE9A221DA60D20C">
    <w:name w:val="A8446EF52F1D48F7BBE9A221DA60D20C"/>
    <w:rsid w:val="008D7516"/>
  </w:style>
  <w:style w:type="paragraph" w:customStyle="1" w:styleId="95AE3F067F924AF1B9D9A84FD17297AF">
    <w:name w:val="95AE3F067F924AF1B9D9A84FD17297AF"/>
    <w:rsid w:val="008D7516"/>
  </w:style>
  <w:style w:type="paragraph" w:customStyle="1" w:styleId="26B2A47278DB405DAE5856304A6640E0">
    <w:name w:val="26B2A47278DB405DAE5856304A6640E0"/>
    <w:rsid w:val="008D7516"/>
  </w:style>
  <w:style w:type="paragraph" w:customStyle="1" w:styleId="07919D98B8A143D2A39BB14D8A059C8D">
    <w:name w:val="07919D98B8A143D2A39BB14D8A059C8D"/>
    <w:rsid w:val="008D7516"/>
  </w:style>
  <w:style w:type="paragraph" w:customStyle="1" w:styleId="0C508BC287A24B29B8FC1C8ED100BD0A">
    <w:name w:val="0C508BC287A24B29B8FC1C8ED100BD0A"/>
    <w:rsid w:val="008D7516"/>
  </w:style>
  <w:style w:type="paragraph" w:customStyle="1" w:styleId="D1E49CF056AA40B29A61E5C1E821BC20">
    <w:name w:val="D1E49CF056AA40B29A61E5C1E821BC20"/>
    <w:rsid w:val="008D7516"/>
  </w:style>
  <w:style w:type="paragraph" w:customStyle="1" w:styleId="48F36D848B204819A36FD77FB6966554">
    <w:name w:val="48F36D848B204819A36FD77FB6966554"/>
    <w:rsid w:val="008D7516"/>
  </w:style>
  <w:style w:type="paragraph" w:customStyle="1" w:styleId="A4FB5A92F5E54E9FB66D95582DE7B544">
    <w:name w:val="A4FB5A92F5E54E9FB66D95582DE7B544"/>
    <w:rsid w:val="008D7516"/>
  </w:style>
  <w:style w:type="paragraph" w:customStyle="1" w:styleId="AD8A9F4E80A24F52A4369511E7F5DF2C">
    <w:name w:val="AD8A9F4E80A24F52A4369511E7F5DF2C"/>
    <w:rsid w:val="008D7516"/>
  </w:style>
  <w:style w:type="paragraph" w:customStyle="1" w:styleId="FE1A7476A794460EAA63D057EA45CDB3">
    <w:name w:val="FE1A7476A794460EAA63D057EA45CDB3"/>
    <w:rsid w:val="008D7516"/>
  </w:style>
  <w:style w:type="paragraph" w:customStyle="1" w:styleId="5A71524BA3C9408C92A4E124C528A1AD">
    <w:name w:val="5A71524BA3C9408C92A4E124C528A1AD"/>
    <w:rsid w:val="008D7516"/>
  </w:style>
  <w:style w:type="paragraph" w:customStyle="1" w:styleId="E7DA3F3043C14601ABEB7A463FD69A4E">
    <w:name w:val="E7DA3F3043C14601ABEB7A463FD69A4E"/>
    <w:rsid w:val="008D7516"/>
  </w:style>
  <w:style w:type="paragraph" w:customStyle="1" w:styleId="BCE56DFA7E1A47128D28DF2AF1AF0E00">
    <w:name w:val="BCE56DFA7E1A47128D28DF2AF1AF0E00"/>
    <w:rsid w:val="008D7516"/>
  </w:style>
  <w:style w:type="paragraph" w:customStyle="1" w:styleId="8439996B66C54A1E9E9FFC63C89A7505">
    <w:name w:val="8439996B66C54A1E9E9FFC63C89A7505"/>
    <w:rsid w:val="008D7516"/>
  </w:style>
  <w:style w:type="paragraph" w:customStyle="1" w:styleId="9E8BB9D62BC4461C87002EC236129FAC">
    <w:name w:val="9E8BB9D62BC4461C87002EC236129FAC"/>
    <w:rsid w:val="008D7516"/>
  </w:style>
  <w:style w:type="paragraph" w:customStyle="1" w:styleId="E1D8ED710B9B427F859EE57FB3535655">
    <w:name w:val="E1D8ED710B9B427F859EE57FB3535655"/>
    <w:rsid w:val="008D7516"/>
  </w:style>
  <w:style w:type="paragraph" w:customStyle="1" w:styleId="F97AC443E8164FF7819B42771A4599A2">
    <w:name w:val="F97AC443E8164FF7819B42771A4599A2"/>
    <w:rsid w:val="008D7516"/>
  </w:style>
  <w:style w:type="paragraph" w:customStyle="1" w:styleId="F121405234BC4B13AED83E2D9DED85FB">
    <w:name w:val="F121405234BC4B13AED83E2D9DED85FB"/>
    <w:rsid w:val="008D7516"/>
  </w:style>
  <w:style w:type="paragraph" w:customStyle="1" w:styleId="76C0319202874A3FAEC2AF0A3E7CA92D">
    <w:name w:val="76C0319202874A3FAEC2AF0A3E7CA92D"/>
    <w:rsid w:val="008D7516"/>
  </w:style>
  <w:style w:type="paragraph" w:customStyle="1" w:styleId="62B14DD848F9418E99A8905BAA2735ED">
    <w:name w:val="62B14DD848F9418E99A8905BAA2735ED"/>
    <w:rsid w:val="008D7516"/>
  </w:style>
  <w:style w:type="paragraph" w:customStyle="1" w:styleId="0FFE9DF6D3B14BD2BE29DD6FBB0D3B50">
    <w:name w:val="0FFE9DF6D3B14BD2BE29DD6FBB0D3B50"/>
    <w:rsid w:val="008D7516"/>
  </w:style>
  <w:style w:type="paragraph" w:customStyle="1" w:styleId="1246FEBAA8FA43D686CFE65474C4D0D3">
    <w:name w:val="1246FEBAA8FA43D686CFE65474C4D0D3"/>
    <w:rsid w:val="008D7516"/>
  </w:style>
  <w:style w:type="paragraph" w:customStyle="1" w:styleId="2272679399C84B1593E50C4D88FAE5A5">
    <w:name w:val="2272679399C84B1593E50C4D88FAE5A5"/>
    <w:rsid w:val="008D7516"/>
  </w:style>
  <w:style w:type="paragraph" w:customStyle="1" w:styleId="4AC18BCDFE4B45C18DDB72F8711550A4">
    <w:name w:val="4AC18BCDFE4B45C18DDB72F8711550A4"/>
    <w:rsid w:val="008D7516"/>
  </w:style>
  <w:style w:type="paragraph" w:customStyle="1" w:styleId="5D2DF269FD9D4272869EEDC53A63516A">
    <w:name w:val="5D2DF269FD9D4272869EEDC53A63516A"/>
    <w:rsid w:val="008D7516"/>
  </w:style>
  <w:style w:type="paragraph" w:customStyle="1" w:styleId="5D5CB29BB49740268BCF040711E20528">
    <w:name w:val="5D5CB29BB49740268BCF040711E20528"/>
    <w:rsid w:val="008D7516"/>
  </w:style>
  <w:style w:type="paragraph" w:customStyle="1" w:styleId="D5303377AE364A7CA1A93FBA10CF4CC7">
    <w:name w:val="D5303377AE364A7CA1A93FBA10CF4CC7"/>
    <w:rsid w:val="008D7516"/>
  </w:style>
  <w:style w:type="paragraph" w:customStyle="1" w:styleId="54220AF2D03E49E090821EDA45F678F0">
    <w:name w:val="54220AF2D03E49E090821EDA45F678F0"/>
    <w:rsid w:val="008D7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E22AB-A011-4E42-916F-BE5B5756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0</TotalTime>
  <Pages>7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Leah</cp:lastModifiedBy>
  <cp:revision>2</cp:revision>
  <cp:lastPrinted>2019-11-04T23:10:00Z</cp:lastPrinted>
  <dcterms:created xsi:type="dcterms:W3CDTF">2022-03-04T02:24:00Z</dcterms:created>
  <dcterms:modified xsi:type="dcterms:W3CDTF">2022-03-04T02:24:00Z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