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8CF3" w14:textId="77777777" w:rsidR="00513123" w:rsidRPr="00513123" w:rsidRDefault="00513123" w:rsidP="00513123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513123">
        <w:rPr>
          <w:rFonts w:asciiTheme="minorHAnsi" w:hAnsiTheme="minorHAnsi" w:cstheme="minorHAnsi"/>
          <w:sz w:val="44"/>
          <w:szCs w:val="44"/>
        </w:rPr>
        <w:t>Interim Report: EPE520</w:t>
      </w:r>
    </w:p>
    <w:p w14:paraId="00C73A7F" w14:textId="77777777" w:rsidR="00513123" w:rsidRPr="00513123" w:rsidRDefault="00513123" w:rsidP="00513123">
      <w:pPr>
        <w:pStyle w:val="Subhead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513123">
        <w:rPr>
          <w:rFonts w:asciiTheme="minorHAnsi" w:hAnsiTheme="minorHAnsi" w:cstheme="minorHAnsi"/>
          <w:b/>
          <w:sz w:val="44"/>
          <w:szCs w:val="44"/>
          <w:lang w:val="en-US"/>
        </w:rPr>
        <w:t xml:space="preserve">Developmental Learning and Pedagogy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1985"/>
        <w:gridCol w:w="2693"/>
      </w:tblGrid>
      <w:tr w:rsidR="00513123" w14:paraId="679325C7" w14:textId="77777777" w:rsidTr="00DA6924">
        <w:trPr>
          <w:trHeight w:val="9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31F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DAE83587093B43D1B2BF7C5DC3AFF6D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63D1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7668D6B77E23484B83DF37D11C33E2C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8FD" w14:textId="77777777" w:rsidR="00513123" w:rsidRPr="003F25D4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Unit Code</w:t>
            </w:r>
            <w:r>
              <w:rPr>
                <w:rFonts w:ascii="Calibri Light" w:hAnsi="Calibri Light" w:cs="Calibri Light"/>
                <w:b/>
                <w:color w:val="auto"/>
              </w:rPr>
              <w:t>: EPE520</w:t>
            </w:r>
            <w:r w:rsidRPr="003F25D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65C0B75C" w14:textId="77777777" w:rsidR="00513123" w:rsidRPr="003F25D4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Year enrolled: _______</w:t>
            </w:r>
          </w:p>
          <w:p w14:paraId="2D474261" w14:textId="77777777" w:rsidR="00513123" w:rsidRPr="003F25D4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Semester enrolled: __</w:t>
            </w:r>
            <w:r>
              <w:rPr>
                <w:rFonts w:ascii="Calibri Light" w:hAnsi="Calibri Light" w:cs="Calibri Light"/>
                <w:b/>
                <w:color w:val="auto"/>
              </w:rPr>
              <w:t>_</w:t>
            </w:r>
          </w:p>
          <w:p w14:paraId="21CA43AE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</w:p>
        </w:tc>
      </w:tr>
      <w:tr w:rsidR="00513123" w14:paraId="6A80FF1D" w14:textId="77777777" w:rsidTr="00DA6924">
        <w:trPr>
          <w:trHeight w:val="8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CA5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2A59D234">
              <w:rPr>
                <w:rFonts w:ascii="Calibri Light" w:hAnsi="Calibri Light" w:cs="Calibri Light"/>
                <w:b/>
                <w:bCs/>
              </w:rPr>
              <w:t>Name of Education Setting and Location: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900213553"/>
                <w:placeholder>
                  <w:docPart w:val="180CED4F476649978C2EDC81EFE53D89"/>
                </w:placeholder>
                <w:showingPlcHdr/>
              </w:sdtPr>
              <w:sdtEndPr/>
              <w:sdtContent>
                <w:r w:rsidRPr="2A59D23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61467840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25EF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DD8CDC419C834DF0A836A334DF325364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373D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331FEAD7" w14:textId="77777777" w:rsidR="00513123" w:rsidRDefault="001D660C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16785B18C8D449529550AADEEAAC871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13123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513123" w14:paraId="7754F48E" w14:textId="77777777" w:rsidTr="00DA6924">
        <w:trPr>
          <w:trHeight w:val="6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E089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 and Ages: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6B0C6ACB64B8462CA15814871304902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E248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B0ABCBBF24784FD8BF0CBDD06AC8EC40"/>
              </w:placeholder>
              <w:text/>
            </w:sdtPr>
            <w:sdtEndPr/>
            <w:sdtContent>
              <w:p w14:paraId="75DE9708" w14:textId="77777777" w:rsidR="00513123" w:rsidRDefault="00513123" w:rsidP="00DA6924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513123" w14:paraId="2262817E" w14:textId="77777777" w:rsidTr="00DA6924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E619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AC2D7D7695A74055AB3879CE32CB7E9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225FFF6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7937C38ACE4A4D0E974C87BC0E5EC26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6D940A9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3F8D98311ABA4B65A92C9CE7EDFF06F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4107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20D58BC4" w14:textId="77777777" w:rsidR="00513123" w:rsidRDefault="001D660C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14CB54F41804E45BD2B79F76B255A40"/>
                </w:placeholder>
                <w:showingPlcHdr/>
              </w:sdtPr>
              <w:sdtEndPr/>
              <w:sdtContent>
                <w:r w:rsidR="00513123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B5FADC7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F009009C9CD245498E2885942B7002B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09A8162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BC66E7846DEB4D9FB3E6A87BE286CA4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513123" w14:paraId="43E19D02" w14:textId="77777777" w:rsidTr="00DA6924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8009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24409A97449A41258924AF792BE4B9A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BB21" w14:textId="77777777" w:rsidR="00513123" w:rsidRDefault="00513123" w:rsidP="00DA692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0CBDFCCEDC144F069F31DA70EA28611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41511C29" w14:textId="77777777" w:rsidR="00513123" w:rsidRDefault="00513123" w:rsidP="00513123">
      <w:pPr>
        <w:rPr>
          <w:rFonts w:ascii="Calibri Light" w:hAnsi="Calibri Light" w:cs="Calibri Light"/>
          <w:szCs w:val="22"/>
          <w:lang w:val="en-AU"/>
        </w:rPr>
      </w:pPr>
    </w:p>
    <w:p w14:paraId="5FB220D7" w14:textId="77777777" w:rsidR="00513123" w:rsidRPr="003F25D4" w:rsidRDefault="00513123" w:rsidP="00513123">
      <w:pPr>
        <w:ind w:left="-851"/>
        <w:rPr>
          <w:rStyle w:val="Heading2Char"/>
          <w:bCs/>
        </w:rPr>
      </w:pPr>
      <w:r w:rsidRPr="003F25D4">
        <w:rPr>
          <w:rStyle w:val="Heading2Char"/>
          <w:bCs/>
        </w:rPr>
        <w:t xml:space="preserve">Interim Report: </w:t>
      </w:r>
    </w:p>
    <w:p w14:paraId="4FA2D10A" w14:textId="77777777" w:rsidR="00513123" w:rsidRDefault="00513123" w:rsidP="00513123">
      <w:pPr>
        <w:ind w:left="-851"/>
        <w:rPr>
          <w:rFonts w:ascii="Calibri Light" w:hAnsi="Calibri Light" w:cs="Calibri Light"/>
        </w:rPr>
      </w:pPr>
      <w:bookmarkStart w:id="0" w:name="_Hlk78137831"/>
    </w:p>
    <w:p w14:paraId="343A4CEB" w14:textId="77777777" w:rsidR="00513123" w:rsidRDefault="00513123" w:rsidP="00513123">
      <w:pPr>
        <w:ind w:left="-851"/>
        <w:rPr>
          <w:rFonts w:ascii="Calibri Light" w:hAnsi="Calibri Light" w:cs="Calibri Light"/>
        </w:rPr>
      </w:pPr>
      <w:r w:rsidRPr="003A2C1F">
        <w:rPr>
          <w:rFonts w:ascii="Calibri Light" w:hAnsi="Calibri Light" w:cs="Calibri Light"/>
        </w:rPr>
        <w:t xml:space="preserve">This report is completed by the mentor(s) in discussion with the preservice teacher (PST) on completion of the first </w:t>
      </w:r>
      <w:r w:rsidRPr="006B41A5">
        <w:rPr>
          <w:rFonts w:ascii="Calibri Light" w:hAnsi="Calibri Light" w:cs="Calibri Light"/>
          <w:b/>
          <w:bCs/>
        </w:rPr>
        <w:t>10 days of the 20-day</w:t>
      </w:r>
      <w:r w:rsidRPr="003A2C1F">
        <w:rPr>
          <w:rFonts w:ascii="Calibri Light" w:hAnsi="Calibri Light" w:cs="Calibri Light"/>
        </w:rPr>
        <w:t xml:space="preserve"> placement</w:t>
      </w:r>
      <w:r>
        <w:rPr>
          <w:rFonts w:ascii="Calibri Light" w:hAnsi="Calibri Light" w:cs="Calibri Light"/>
        </w:rPr>
        <w:t xml:space="preserve">  </w:t>
      </w:r>
    </w:p>
    <w:p w14:paraId="3BA59682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5A8BC979" w14:textId="77777777" w:rsidR="00513123" w:rsidRDefault="00513123" w:rsidP="00513123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3FBD1567" w14:textId="77777777" w:rsidR="00513123" w:rsidRPr="0010764F" w:rsidRDefault="00513123" w:rsidP="00513123">
      <w:pPr>
        <w:rPr>
          <w:rFonts w:ascii="Calibri Light" w:hAnsi="Calibri Light" w:cs="Calibri Light"/>
          <w:szCs w:val="22"/>
        </w:rPr>
      </w:pPr>
      <w:r w:rsidRPr="0010764F">
        <w:rPr>
          <w:rFonts w:ascii="Calibri Light" w:hAnsi="Calibri Light" w:cs="Calibri Light"/>
          <w:szCs w:val="22"/>
        </w:rPr>
        <w:t xml:space="preserve">1: Preservice teacher uploads it to </w:t>
      </w:r>
      <w:proofErr w:type="spellStart"/>
      <w:r w:rsidRPr="0010764F">
        <w:rPr>
          <w:rFonts w:ascii="Calibri Light" w:hAnsi="Calibri Light" w:cs="Calibri Light"/>
          <w:szCs w:val="22"/>
        </w:rPr>
        <w:t>Learnline</w:t>
      </w:r>
      <w:proofErr w:type="spellEnd"/>
      <w:r w:rsidRPr="0010764F">
        <w:rPr>
          <w:rFonts w:ascii="Calibri Light" w:hAnsi="Calibri Light" w:cs="Calibri Light"/>
          <w:szCs w:val="22"/>
        </w:rPr>
        <w:t xml:space="preserve"> unit assignment submission point </w:t>
      </w:r>
    </w:p>
    <w:p w14:paraId="53EAE037" w14:textId="77777777" w:rsidR="00513123" w:rsidRPr="00C32F73" w:rsidRDefault="00513123" w:rsidP="00513123">
      <w:pPr>
        <w:rPr>
          <w:rFonts w:ascii="Calibri Light" w:hAnsi="Calibri Light" w:cs="Calibri Light"/>
        </w:rPr>
      </w:pPr>
      <w:r w:rsidRPr="2A59D234">
        <w:rPr>
          <w:rFonts w:ascii="Calibri Light" w:hAnsi="Calibri Light" w:cs="Calibri Light"/>
        </w:rPr>
        <w:t xml:space="preserve">2: Preservice teacher emails it to </w:t>
      </w:r>
      <w:r w:rsidRPr="2A59D234">
        <w:rPr>
          <w:rFonts w:ascii="Calibri Light" w:hAnsi="Calibri Light" w:cs="Calibri Light"/>
          <w:b/>
          <w:bCs/>
        </w:rPr>
        <w:t>Unit Coordinator</w:t>
      </w:r>
      <w:r w:rsidRPr="2A59D234">
        <w:rPr>
          <w:rFonts w:ascii="Calibri Light" w:hAnsi="Calibri Light" w:cs="Calibri Light"/>
        </w:rPr>
        <w:t xml:space="preserve"> and cc’s mentor teacher(s)</w:t>
      </w:r>
    </w:p>
    <w:bookmarkEnd w:id="0"/>
    <w:p w14:paraId="74A888FA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009BC759" w14:textId="77777777" w:rsidR="00513123" w:rsidRDefault="00513123" w:rsidP="00513123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733B63CA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48704102" w14:textId="77777777" w:rsidR="00513123" w:rsidRDefault="00513123" w:rsidP="00513123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157ABC13" w14:textId="77777777" w:rsidR="00513123" w:rsidRDefault="00513123" w:rsidP="00513123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</w:p>
    <w:p w14:paraId="208DF048" w14:textId="77777777" w:rsidR="00513123" w:rsidRDefault="00513123" w:rsidP="00513123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0047C9A9" w14:textId="77777777" w:rsidR="00513123" w:rsidRDefault="00513123" w:rsidP="00513123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5D100127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4A092E2E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5D3D69FC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1817C922" w14:textId="77777777" w:rsidR="00513123" w:rsidRDefault="00513123" w:rsidP="00513123">
      <w:pPr>
        <w:ind w:left="-851"/>
        <w:rPr>
          <w:rStyle w:val="Heading2Char"/>
        </w:rPr>
      </w:pPr>
    </w:p>
    <w:p w14:paraId="638BD5FF" w14:textId="77777777" w:rsidR="00513123" w:rsidRPr="00722D7F" w:rsidRDefault="00513123" w:rsidP="00513123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069D7DC5" w14:textId="77777777" w:rsidR="00513123" w:rsidRDefault="00513123" w:rsidP="0051312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2EE91C8" w14:textId="77777777" w:rsidR="00513123" w:rsidRDefault="00513123" w:rsidP="0051312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755B8DBB" w14:textId="77777777" w:rsidR="00513123" w:rsidRDefault="00513123" w:rsidP="0051312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Limited Opportunities:</w:t>
      </w:r>
      <w:r w:rsidRPr="003F25D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5459243C" w14:textId="77777777" w:rsidR="00513123" w:rsidRPr="003F25D4" w:rsidRDefault="00513123" w:rsidP="0051312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Unsatisfactory:</w:t>
      </w:r>
      <w:r w:rsidRPr="003F25D4">
        <w:rPr>
          <w:rFonts w:ascii="Calibri Light" w:hAnsi="Calibri Light" w:cs="Calibri Light"/>
        </w:rPr>
        <w:t xml:space="preserve"> PST has not yet demonstrated evidence of the </w:t>
      </w:r>
      <w:r w:rsidRPr="003F25D4">
        <w:rPr>
          <w:rFonts w:ascii="Calibri Light" w:hAnsi="Calibri Light" w:cs="Calibri Light"/>
          <w:b/>
          <w:bCs/>
        </w:rPr>
        <w:t>bolded focus area</w:t>
      </w:r>
      <w:r w:rsidRPr="003F25D4">
        <w:rPr>
          <w:rFonts w:ascii="Calibri Light" w:hAnsi="Calibri Light" w:cs="Calibri Light"/>
        </w:rPr>
        <w:t xml:space="preserve"> descriptor despite mentor feedback, scaffolding and </w:t>
      </w:r>
      <w:r w:rsidRPr="003F25D4">
        <w:rPr>
          <w:rFonts w:ascii="Calibri Light" w:hAnsi="Calibri Light" w:cs="Calibri Light"/>
          <w:b/>
        </w:rPr>
        <w:t>targeted support</w:t>
      </w:r>
      <w:r w:rsidRPr="003F25D4">
        <w:rPr>
          <w:rFonts w:ascii="Calibri Light" w:hAnsi="Calibri Light" w:cs="Calibri Light"/>
        </w:rPr>
        <w:t>.</w:t>
      </w:r>
    </w:p>
    <w:p w14:paraId="7AD001D0" w14:textId="77777777" w:rsidR="00513123" w:rsidRDefault="00513123" w:rsidP="00513123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18E2779C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431356A4" w14:textId="3E88C2A9" w:rsidR="00513123" w:rsidRDefault="00513123" w:rsidP="00513123">
      <w:pPr>
        <w:ind w:left="-851"/>
        <w:rPr>
          <w:rFonts w:ascii="Calibri Light" w:hAnsi="Calibri Light" w:cs="Calibri Light"/>
        </w:rPr>
      </w:pPr>
      <w:r w:rsidRPr="3F19C5B6">
        <w:rPr>
          <w:rFonts w:ascii="Calibri Light" w:hAnsi="Calibri Light" w:cs="Calibri Light"/>
        </w:rPr>
        <w:t xml:space="preserve">If one or more </w:t>
      </w:r>
      <w:r w:rsidRPr="3F19C5B6">
        <w:rPr>
          <w:rFonts w:ascii="Calibri Light" w:hAnsi="Calibri Light" w:cs="Calibri Light"/>
          <w:b/>
          <w:bCs/>
        </w:rPr>
        <w:t>bolded areas</w:t>
      </w:r>
      <w:r w:rsidRPr="3F19C5B6">
        <w:rPr>
          <w:rFonts w:ascii="Calibri Light" w:hAnsi="Calibri Light" w:cs="Calibri Light"/>
        </w:rPr>
        <w:t xml:space="preserve"> is rated ‘unsatisfactory’ or ‘limited opportunities’ the CDU </w:t>
      </w:r>
      <w:r w:rsidRPr="3F19C5B6">
        <w:rPr>
          <w:rFonts w:ascii="Calibri Light" w:hAnsi="Calibri Light" w:cs="Calibri Light"/>
          <w:b/>
          <w:bCs/>
        </w:rPr>
        <w:t>targeted support plan</w:t>
      </w:r>
      <w:r w:rsidRPr="3F19C5B6">
        <w:rPr>
          <w:rFonts w:ascii="Calibri Light" w:hAnsi="Calibri Light" w:cs="Calibri Light"/>
        </w:rPr>
        <w:t xml:space="preserve"> must be implemented </w:t>
      </w:r>
      <w:r w:rsidRPr="3F19C5B6">
        <w:rPr>
          <w:rFonts w:ascii="Calibri Light" w:hAnsi="Calibri Light" w:cs="Calibri Light"/>
          <w:b/>
          <w:bCs/>
        </w:rPr>
        <w:t>before the final report is completed.</w:t>
      </w:r>
      <w:r w:rsidRPr="3F19C5B6">
        <w:rPr>
          <w:rFonts w:ascii="Calibri Light" w:hAnsi="Calibri Light" w:cs="Calibri Light"/>
        </w:rPr>
        <w:t xml:space="preserve"> The </w:t>
      </w:r>
      <w:r w:rsidRPr="3F19C5B6">
        <w:rPr>
          <w:rFonts w:ascii="Calibri Light" w:hAnsi="Calibri Light" w:cs="Calibri Light"/>
          <w:b/>
          <w:bCs/>
        </w:rPr>
        <w:t>Unit Coordinator</w:t>
      </w:r>
      <w:r w:rsidRPr="3F19C5B6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 </w:t>
      </w:r>
    </w:p>
    <w:p w14:paraId="1FA0B53F" w14:textId="73560248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45A2808A" w14:textId="0629F5B1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2C34CB0" w14:textId="6961B70E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64B879FD" w14:textId="142CB9F3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2E66D5B" w14:textId="2CFDF9E0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2667DA99" w14:textId="7939D959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3B542D42" w14:textId="2759159E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F9F23AB" w14:textId="372825B9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A3BF271" w14:textId="08D0906D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444161FD" w14:textId="1B591030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42CEBCC8" w14:textId="102D191B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2D28C91F" w14:textId="10B87977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0187D7C" w14:textId="1692BAD1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615A351" w14:textId="57272787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4243C5D" w14:textId="4D2C78DA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3E251E75" w14:textId="310E517C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0D58D9DE" w14:textId="24AAC8A1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46DF9E0E" w14:textId="0BBF6990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4941710F" w14:textId="6E9B2BAE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51E7AD3E" w14:textId="3FEE0741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29991963" w14:textId="716FBD75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66C4312E" w14:textId="0F9F9F56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79B04FC0" w14:textId="7BF06AB6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513AD2F5" w14:textId="58BBF12C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3D1FFB9A" w14:textId="0F041BE3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2BAE9E3F" w14:textId="64F99500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55D61117" w14:textId="105A955F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7E211435" w14:textId="56112605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6AEC75E4" w14:textId="0C739122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48938F02" w14:textId="5FE20868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7D695EF6" w14:textId="4E6CF3C2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44D04500" w14:textId="04F3DD95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A8842AC" w14:textId="77777777" w:rsidR="001D660C" w:rsidRDefault="001D660C" w:rsidP="00513123">
      <w:pPr>
        <w:ind w:left="-851"/>
        <w:rPr>
          <w:rFonts w:ascii="Calibri Light" w:hAnsi="Calibri Light" w:cs="Calibri Light"/>
        </w:rPr>
      </w:pPr>
    </w:p>
    <w:p w14:paraId="1D38B6F1" w14:textId="77777777" w:rsidR="00513123" w:rsidRDefault="00513123" w:rsidP="00513123">
      <w:pPr>
        <w:ind w:left="-851"/>
        <w:rPr>
          <w:rFonts w:ascii="Calibri Light" w:hAnsi="Calibri Light" w:cs="Calibri Light"/>
        </w:rPr>
      </w:pPr>
    </w:p>
    <w:p w14:paraId="20481CC7" w14:textId="31CA8AEC" w:rsidR="00513123" w:rsidRPr="009C423B" w:rsidRDefault="00513123" w:rsidP="00513123">
      <w:pPr>
        <w:pStyle w:val="Heading2"/>
        <w:jc w:val="center"/>
      </w:pPr>
      <w:r w:rsidRPr="009C423B">
        <w:lastRenderedPageBreak/>
        <w:t>Complete the following for EC students only (</w:t>
      </w:r>
      <w:r>
        <w:t>early learning</w:t>
      </w:r>
      <w:r w:rsidRPr="009C423B">
        <w:t xml:space="preserve"> placements)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2410"/>
      </w:tblGrid>
      <w:tr w:rsidR="00513123" w:rsidRPr="008C4D7F" w14:paraId="63DDB266" w14:textId="77777777" w:rsidTr="00513123">
        <w:tc>
          <w:tcPr>
            <w:tcW w:w="1985" w:type="dxa"/>
            <w:shd w:val="clear" w:color="auto" w:fill="E2F5EA" w:themeFill="accent5" w:themeFillTint="33"/>
            <w:vAlign w:val="center"/>
          </w:tcPr>
          <w:p w14:paraId="0984CB9F" w14:textId="77777777" w:rsidR="00513123" w:rsidRPr="00066A65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521" w:type="dxa"/>
            <w:shd w:val="clear" w:color="auto" w:fill="E2F5EA" w:themeFill="accent5" w:themeFillTint="33"/>
            <w:vAlign w:val="center"/>
          </w:tcPr>
          <w:p w14:paraId="4684579F" w14:textId="77777777" w:rsidR="00513123" w:rsidRPr="008C4D7F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ACECQA QUALITY AREAS</w:t>
            </w:r>
          </w:p>
        </w:tc>
        <w:tc>
          <w:tcPr>
            <w:tcW w:w="2410" w:type="dxa"/>
            <w:shd w:val="clear" w:color="auto" w:fill="E2F5EA" w:themeFill="accent5" w:themeFillTint="33"/>
            <w:vAlign w:val="center"/>
          </w:tcPr>
          <w:p w14:paraId="5E2245D4" w14:textId="77777777" w:rsidR="00513123" w:rsidRPr="008C4D7F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513123" w:rsidRPr="00066A65" w14:paraId="0A775F1C" w14:textId="77777777" w:rsidTr="00513123">
        <w:tc>
          <w:tcPr>
            <w:tcW w:w="10916" w:type="dxa"/>
            <w:gridSpan w:val="3"/>
            <w:shd w:val="clear" w:color="auto" w:fill="E2F5EA" w:themeFill="accent5" w:themeFillTint="33"/>
            <w:vAlign w:val="center"/>
          </w:tcPr>
          <w:p w14:paraId="4B11F1D5" w14:textId="77777777" w:rsidR="00513123" w:rsidRPr="00066A65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927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6521"/>
        <w:gridCol w:w="2410"/>
      </w:tblGrid>
      <w:tr w:rsidR="00513123" w:rsidRPr="00DB003E" w14:paraId="44E3A9E2" w14:textId="77777777" w:rsidTr="00513123">
        <w:trPr>
          <w:trHeight w:val="465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08869C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Family and community contexts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: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4E980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Developing family and community partnerships </w:t>
            </w:r>
          </w:p>
        </w:tc>
        <w:sdt>
          <w:sdtPr>
            <w:rPr>
              <w:rFonts w:ascii="Calibri Light" w:hAnsi="Calibri Light" w:cs="Calibri Light"/>
            </w:rPr>
            <w:id w:val="846217453"/>
            <w:placeholder>
              <w:docPart w:val="66BC3EFEAF79465C8AC22B0663F3C5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5E2B7991" w14:textId="41A01965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6C59FEBD" w14:textId="77777777" w:rsidTr="00513123">
        <w:trPr>
          <w:trHeight w:val="55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926C1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0AA48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Aboriginal and Torres Strait Islander perspectives </w:t>
            </w:r>
          </w:p>
        </w:tc>
        <w:sdt>
          <w:sdtPr>
            <w:rPr>
              <w:rFonts w:ascii="Calibri Light" w:hAnsi="Calibri Light" w:cs="Calibri Light"/>
            </w:rPr>
            <w:id w:val="-1263599066"/>
            <w:placeholder>
              <w:docPart w:val="8FD46095B00F4A9F98FFE3C3B3A8A8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AA162DA" w14:textId="62515F9E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B8015E6" w14:textId="77777777" w:rsidTr="00513123">
        <w:trPr>
          <w:trHeight w:val="52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8E85AE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AB4924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Culture,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diversity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 and inclusion </w:t>
            </w:r>
          </w:p>
        </w:tc>
        <w:sdt>
          <w:sdtPr>
            <w:rPr>
              <w:rFonts w:ascii="Calibri Light" w:hAnsi="Calibri Light" w:cs="Calibri Light"/>
            </w:rPr>
            <w:id w:val="-188061508"/>
            <w:placeholder>
              <w:docPart w:val="E7B6373C1207411F9B5154FCF7602BA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F21B741" w14:textId="2585F25B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74B6BE5F" w14:textId="77777777" w:rsidTr="00513123">
        <w:trPr>
          <w:trHeight w:val="570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BD4F7D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Education and curriculum studies 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5B4E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Early Years Learning Framework </w:t>
            </w:r>
          </w:p>
        </w:tc>
        <w:sdt>
          <w:sdtPr>
            <w:rPr>
              <w:rFonts w:ascii="Calibri Light" w:hAnsi="Calibri Light" w:cs="Calibri Light"/>
            </w:rPr>
            <w:id w:val="-527558321"/>
            <w:placeholder>
              <w:docPart w:val="976CE6A2905C4BCEA2DC06243E6E799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B6AA131" w14:textId="21992DBF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1C0442C" w14:textId="77777777" w:rsidTr="00513123">
        <w:trPr>
          <w:trHeight w:val="52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B2402B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547CA0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The Australian curriculum </w:t>
            </w:r>
          </w:p>
        </w:tc>
        <w:sdt>
          <w:sdtPr>
            <w:rPr>
              <w:rFonts w:ascii="Calibri Light" w:hAnsi="Calibri Light" w:cs="Calibri Light"/>
            </w:rPr>
            <w:id w:val="1569843523"/>
            <w:placeholder>
              <w:docPart w:val="48C16AE04149446B90677FADB0163DD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A3DD926" w14:textId="1402A403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DA5E830" w14:textId="77777777" w:rsidTr="00513123">
        <w:trPr>
          <w:trHeight w:val="46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41CC2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D010F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Curriculum planning,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programming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 and evaluation </w:t>
            </w:r>
          </w:p>
        </w:tc>
        <w:sdt>
          <w:sdtPr>
            <w:rPr>
              <w:rFonts w:ascii="Calibri Light" w:hAnsi="Calibri Light" w:cs="Calibri Light"/>
            </w:rPr>
            <w:id w:val="-1114283820"/>
            <w:placeholder>
              <w:docPart w:val="EB327C82F0C24E30BD0242ED0CFBBA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927F9C6" w14:textId="000102EB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140D88F8" w14:textId="77777777" w:rsidTr="00513123">
        <w:trPr>
          <w:trHeight w:val="525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0C9494F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Psychology and child development: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0E4DA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Learning,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development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 and care </w:t>
            </w:r>
          </w:p>
        </w:tc>
        <w:sdt>
          <w:sdtPr>
            <w:rPr>
              <w:rFonts w:ascii="Calibri Light" w:hAnsi="Calibri Light" w:cs="Calibri Light"/>
            </w:rPr>
            <w:id w:val="1895464998"/>
            <w:placeholder>
              <w:docPart w:val="C752D5F3313F458F8D575F771C8972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0C6573D" w14:textId="4443BDBD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0D892EBC" w14:textId="77777777" w:rsidTr="00513123">
        <w:trPr>
          <w:trHeight w:val="480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4C4258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9A294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Language development </w:t>
            </w:r>
          </w:p>
        </w:tc>
        <w:sdt>
          <w:sdtPr>
            <w:rPr>
              <w:rFonts w:ascii="Calibri Light" w:hAnsi="Calibri Light" w:cs="Calibri Light"/>
            </w:rPr>
            <w:id w:val="1767957252"/>
            <w:placeholder>
              <w:docPart w:val="E19F6981F11944F8BFDDBDCB2D5B98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32E2D36" w14:textId="415CF0C7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707E4B0" w14:textId="77777777" w:rsidTr="00513123">
        <w:trPr>
          <w:trHeight w:val="540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D2AC06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1E5831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Social and emotional development </w:t>
            </w:r>
          </w:p>
        </w:tc>
        <w:sdt>
          <w:sdtPr>
            <w:rPr>
              <w:rFonts w:ascii="Calibri Light" w:hAnsi="Calibri Light" w:cs="Calibri Light"/>
            </w:rPr>
            <w:id w:val="-440374040"/>
            <w:placeholder>
              <w:docPart w:val="953468EAF19B4488A50F87725B2E35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22A2CDC" w14:textId="2EB32CB4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22EA7F04" w14:textId="77777777" w:rsidTr="00513123">
        <w:trPr>
          <w:trHeight w:val="570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DD1C03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88846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Child health,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wellbeing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 and safety </w:t>
            </w:r>
          </w:p>
        </w:tc>
        <w:sdt>
          <w:sdtPr>
            <w:rPr>
              <w:rFonts w:ascii="Calibri Light" w:hAnsi="Calibri Light" w:cs="Calibri Light"/>
            </w:rPr>
            <w:id w:val="-2049527217"/>
            <w:placeholder>
              <w:docPart w:val="CBD56D3101AC4FEBBC83878D14C686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D4BE059" w14:textId="6EFB19A8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F750F1E" w14:textId="77777777" w:rsidTr="00513123">
        <w:trPr>
          <w:trHeight w:val="55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177746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47827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Early intervention </w:t>
            </w:r>
          </w:p>
        </w:tc>
        <w:sdt>
          <w:sdtPr>
            <w:rPr>
              <w:rFonts w:ascii="Calibri Light" w:hAnsi="Calibri Light" w:cs="Calibri Light"/>
            </w:rPr>
            <w:id w:val="-786730760"/>
            <w:placeholder>
              <w:docPart w:val="93C3B280060D4A2993A08A849F415C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664AE07" w14:textId="1C19AF41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75670064" w14:textId="77777777" w:rsidTr="00513123">
        <w:trPr>
          <w:trHeight w:val="55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D1E42A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2AF92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Diversity,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difference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 and inclusivity </w:t>
            </w:r>
          </w:p>
        </w:tc>
        <w:sdt>
          <w:sdtPr>
            <w:rPr>
              <w:rFonts w:ascii="Calibri Light" w:hAnsi="Calibri Light" w:cs="Calibri Light"/>
            </w:rPr>
            <w:id w:val="1583643364"/>
            <w:placeholder>
              <w:docPart w:val="E624A844D05744328BA0EBBC30D007F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6A5E5A1" w14:textId="69CC0345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08C1D5BC" w14:textId="77777777" w:rsidTr="00513123">
        <w:trPr>
          <w:trHeight w:val="49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6F14B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E3928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Learners with special needs </w:t>
            </w:r>
          </w:p>
        </w:tc>
        <w:sdt>
          <w:sdtPr>
            <w:rPr>
              <w:rFonts w:ascii="Calibri Light" w:hAnsi="Calibri Light" w:cs="Calibri Light"/>
            </w:rPr>
            <w:id w:val="1882506993"/>
            <w:placeholder>
              <w:docPart w:val="68EA0260FED3460C84EC395EBCA9C4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F7A0FEC" w14:textId="39EECCAC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03229A88" w14:textId="77777777" w:rsidTr="00513123">
        <w:trPr>
          <w:trHeight w:val="464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3150A9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F0222F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Transitions and continuity of learning (</w:t>
            </w:r>
            <w:proofErr w:type="spell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incl</w:t>
            </w:r>
            <w:proofErr w:type="spell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 xml:space="preserve"> transition to school) </w:t>
            </w:r>
          </w:p>
        </w:tc>
        <w:sdt>
          <w:sdtPr>
            <w:rPr>
              <w:rFonts w:ascii="Calibri Light" w:hAnsi="Calibri Light" w:cs="Calibri Light"/>
            </w:rPr>
            <w:id w:val="728655488"/>
            <w:placeholder>
              <w:docPart w:val="30B42AF3537845BAB6A8919E4D188D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45C4728" w14:textId="48344FAD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18061B04" w14:textId="77777777" w:rsidTr="00513123">
        <w:trPr>
          <w:trHeight w:val="555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18F1471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Teaching pedagogies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: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0265E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Play based pedagogies </w:t>
            </w:r>
          </w:p>
        </w:tc>
        <w:sdt>
          <w:sdtPr>
            <w:rPr>
              <w:rFonts w:ascii="Calibri Light" w:hAnsi="Calibri Light" w:cs="Calibri Light"/>
            </w:rPr>
            <w:id w:val="1780597862"/>
            <w:placeholder>
              <w:docPart w:val="67B19AD741B34B0EBD5D4C6D622F9C2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B9CC389" w14:textId="79C24037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0582FB62" w14:textId="77777777" w:rsidTr="00513123">
        <w:trPr>
          <w:trHeight w:val="43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471D6E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40C88B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Guiding behaviour / engaging young learners </w:t>
            </w:r>
          </w:p>
        </w:tc>
        <w:sdt>
          <w:sdtPr>
            <w:rPr>
              <w:rFonts w:ascii="Calibri Light" w:hAnsi="Calibri Light" w:cs="Calibri Light"/>
            </w:rPr>
            <w:id w:val="160356893"/>
            <w:placeholder>
              <w:docPart w:val="32FEEA1193B24937B1D652300DB43F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C5A768F" w14:textId="7AAA87D1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B3E43C3" w14:textId="77777777" w:rsidTr="00513123">
        <w:trPr>
          <w:trHeight w:val="555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29142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BB3C5C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Children with diverse needs and backgrounds </w:t>
            </w:r>
          </w:p>
        </w:tc>
        <w:sdt>
          <w:sdtPr>
            <w:rPr>
              <w:rFonts w:ascii="Calibri Light" w:hAnsi="Calibri Light" w:cs="Calibri Light"/>
            </w:rPr>
            <w:id w:val="614253803"/>
            <w:placeholder>
              <w:docPart w:val="3E32F454D8D94A9AA2D752470AFE550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A0775C8" w14:textId="704006D9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93DE6E4" w14:textId="77777777" w:rsidTr="00513123">
        <w:trPr>
          <w:trHeight w:val="552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BA5BF8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67018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Working with children who speak languages other than English </w:t>
            </w:r>
          </w:p>
        </w:tc>
        <w:sdt>
          <w:sdtPr>
            <w:rPr>
              <w:rFonts w:ascii="Calibri Light" w:hAnsi="Calibri Light" w:cs="Calibri Light"/>
            </w:rPr>
            <w:id w:val="-1090766555"/>
            <w:placeholder>
              <w:docPart w:val="47F7311CBFFC43E7966DE09EF1D438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0B34A81" w14:textId="47221DE1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2A2EDC0" w14:textId="77777777" w:rsidTr="001D660C">
        <w:trPr>
          <w:trHeight w:val="38"/>
        </w:trPr>
        <w:tc>
          <w:tcPr>
            <w:tcW w:w="1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FA339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B5BF3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Contemporary society and pedagogy </w:t>
            </w:r>
          </w:p>
        </w:tc>
        <w:sdt>
          <w:sdtPr>
            <w:rPr>
              <w:rFonts w:ascii="Calibri Light" w:hAnsi="Calibri Light" w:cs="Calibri Light"/>
            </w:rPr>
            <w:id w:val="-966201151"/>
            <w:placeholder>
              <w:docPart w:val="4CC024DF6EE247C797D1F889A19E7A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5755DF9" w14:textId="4D99F163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C45224F" w14:textId="77777777" w:rsidTr="00513123">
        <w:trPr>
          <w:trHeight w:val="540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F87C5D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Early childhood professional practice: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BE13A4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Advocacy </w:t>
            </w:r>
          </w:p>
        </w:tc>
        <w:sdt>
          <w:sdtPr>
            <w:rPr>
              <w:rFonts w:ascii="Calibri Light" w:hAnsi="Calibri Light" w:cs="Calibri Light"/>
            </w:rPr>
            <w:id w:val="612943735"/>
            <w:placeholder>
              <w:docPart w:val="B77F2E5811FE439392A73F641503CE8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5042D28" w14:textId="3B5F48D8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AC5BD29" w14:textId="77777777" w:rsidTr="00513123">
        <w:trPr>
          <w:trHeight w:val="585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342152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History and philosophy of early childhood: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334F70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Contemporary theories and practice </w:t>
            </w:r>
          </w:p>
        </w:tc>
        <w:sdt>
          <w:sdtPr>
            <w:rPr>
              <w:rFonts w:ascii="Calibri Light" w:hAnsi="Calibri Light" w:cs="Calibri Light"/>
            </w:rPr>
            <w:id w:val="-1866597061"/>
            <w:placeholder>
              <w:docPart w:val="A9068DEA2468485EB3113AEF925D36E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07B71B3" w14:textId="15E1B82A" w:rsidR="00513123" w:rsidRPr="00DB003E" w:rsidRDefault="00513123" w:rsidP="00513123">
                <w:pPr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8E62E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p w14:paraId="4A3E2834" w14:textId="77777777" w:rsidR="00513123" w:rsidRDefault="00513123" w:rsidP="00513123">
      <w:pPr>
        <w:pStyle w:val="Heading2"/>
        <w:rPr>
          <w:rFonts w:ascii="Calibri Light" w:eastAsia="Times New Roman" w:hAnsi="Calibri Light" w:cs="Calibri Light"/>
          <w:color w:val="auto"/>
          <w:lang w:val="en-GB" w:eastAsia="en-GB"/>
        </w:rPr>
      </w:pPr>
      <w:r w:rsidRPr="00DB003E">
        <w:rPr>
          <w:rFonts w:ascii="Calibri Light" w:eastAsia="Times New Roman" w:hAnsi="Calibri Light" w:cs="Calibri Light"/>
          <w:color w:val="auto"/>
          <w:lang w:val="en-GB" w:eastAsia="en-GB"/>
        </w:rPr>
        <w:lastRenderedPageBreak/>
        <w:t> </w:t>
      </w:r>
    </w:p>
    <w:p w14:paraId="6EF6C5A1" w14:textId="3065BE31" w:rsidR="00513123" w:rsidRPr="009C423B" w:rsidRDefault="00513123" w:rsidP="00513123">
      <w:pPr>
        <w:pStyle w:val="Heading2"/>
        <w:jc w:val="center"/>
      </w:pPr>
      <w:r w:rsidRPr="009C423B">
        <w:t xml:space="preserve">Complete the following for </w:t>
      </w:r>
      <w:r>
        <w:t>EC/Primary/Secondary students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2410"/>
      </w:tblGrid>
      <w:tr w:rsidR="00513123" w:rsidRPr="008C4D7F" w14:paraId="2DA5F94E" w14:textId="77777777" w:rsidTr="00513123">
        <w:tc>
          <w:tcPr>
            <w:tcW w:w="1418" w:type="dxa"/>
            <w:shd w:val="clear" w:color="auto" w:fill="ECF5FB" w:themeFill="accent4" w:themeFillTint="33"/>
            <w:vAlign w:val="center"/>
          </w:tcPr>
          <w:p w14:paraId="0C08955F" w14:textId="77777777" w:rsidR="00513123" w:rsidRPr="00066A65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</w:t>
            </w:r>
            <w:r w:rsidRPr="00066A65">
              <w:rPr>
                <w:rFonts w:ascii="Calibri Light" w:hAnsi="Calibri Light" w:cs="Calibri Light"/>
                <w:b/>
                <w:color w:val="auto"/>
              </w:rPr>
              <w:t>OMAIN</w:t>
            </w:r>
          </w:p>
        </w:tc>
        <w:tc>
          <w:tcPr>
            <w:tcW w:w="7088" w:type="dxa"/>
            <w:shd w:val="clear" w:color="auto" w:fill="ECF5FB" w:themeFill="accent4" w:themeFillTint="33"/>
            <w:vAlign w:val="center"/>
          </w:tcPr>
          <w:p w14:paraId="405715EF" w14:textId="77777777" w:rsidR="00513123" w:rsidRPr="008C4D7F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0" w:type="dxa"/>
            <w:shd w:val="clear" w:color="auto" w:fill="ECF5FB" w:themeFill="accent4" w:themeFillTint="33"/>
            <w:vAlign w:val="center"/>
          </w:tcPr>
          <w:p w14:paraId="67F1430B" w14:textId="77777777" w:rsidR="00513123" w:rsidRPr="008C4D7F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513123" w:rsidRPr="00066A65" w14:paraId="3AD67E9A" w14:textId="77777777" w:rsidTr="00513123">
        <w:tc>
          <w:tcPr>
            <w:tcW w:w="10916" w:type="dxa"/>
            <w:gridSpan w:val="3"/>
            <w:shd w:val="clear" w:color="auto" w:fill="ECF5FB" w:themeFill="accent4" w:themeFillTint="33"/>
            <w:vAlign w:val="center"/>
          </w:tcPr>
          <w:p w14:paraId="5359E5EC" w14:textId="77777777" w:rsidR="00513123" w:rsidRPr="00066A65" w:rsidRDefault="00513123" w:rsidP="00DA6924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927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0"/>
        <w:gridCol w:w="6451"/>
        <w:gridCol w:w="2410"/>
      </w:tblGrid>
      <w:tr w:rsidR="00513123" w:rsidRPr="00DB003E" w14:paraId="604CB5DB" w14:textId="77777777" w:rsidTr="00513123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C3BB0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5CEBCB2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5CDD3A1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Know students and how they learn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A2A32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1.1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18F96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Demonstrate knowledge and understanding of physical, </w:t>
            </w:r>
            <w:proofErr w:type="gramStart"/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social</w:t>
            </w:r>
            <w:proofErr w:type="gramEnd"/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 and intellectual development and characteristics of students and how these may affect learning.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73219638"/>
            <w:placeholder>
              <w:docPart w:val="0224F79F881B4D58B02BC1D7FFDF416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1EE5C02" w14:textId="6682F750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D63BCB2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97995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A3FF8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1.2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4C3DF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048027351"/>
            <w:placeholder>
              <w:docPart w:val="CA0E6730144C40A9958CD5079C2CB1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FAED04" w14:textId="048246D5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C33A5BE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AD774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82801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1.3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35DF2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religious</w:t>
            </w:r>
            <w:proofErr w:type="gramEnd"/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 and socioeconomic backgrounds.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5909504"/>
            <w:placeholder>
              <w:docPart w:val="77A73EED424F4F879EDA81DC8CD3DC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017CD81" w14:textId="1C3FEB51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39ECCC2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A2F7C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C6A23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1.4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07C22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Demonstrate broad knowledge and understanding of the impact of culture, cultural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identity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 and linguistic background on the education of students from Aboriginal and Torres Strait Islander backgrounds.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06264703"/>
            <w:placeholder>
              <w:docPart w:val="2EEF41E9BA874F379D05B324C83E43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B56FFC3" w14:textId="4BC379F9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6848D82A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1FE0C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C0ED1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1.5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13687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917972966"/>
            <w:placeholder>
              <w:docPart w:val="D02ED075651A4D5EB53F114B33D210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645A145" w14:textId="3F888DC5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6BF79363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9A616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58A3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1.6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4FD63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326749715"/>
            <w:placeholder>
              <w:docPart w:val="4273B96191314F5FAC6E34B59A3744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0496D6C" w14:textId="4CAFA530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13EEDC92" w14:textId="77777777" w:rsidTr="00513123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DE1DE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4B2EC25F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Know the content and how to teach it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395F8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2.1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D34AB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90907551"/>
            <w:placeholder>
              <w:docPart w:val="42A755E7C5CF4A36BD31397F4A4551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0DA5B57" w14:textId="29859B82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7275CFDC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076D9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C4A4F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2.2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B8C9E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90242038"/>
            <w:placeholder>
              <w:docPart w:val="F8CC2D50B1774B98ACFBEE1BDA8C8AB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1BE7406" w14:textId="542D3338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1831BC02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42847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A014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0310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70449545"/>
            <w:placeholder>
              <w:docPart w:val="478E4DE39B3B4F24ADF3D76AA9EECC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3B59568" w14:textId="0E85DF94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21109DC6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64AB4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CBB2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2.4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47FE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cultures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 and languages.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755817347"/>
            <w:placeholder>
              <w:docPart w:val="1EDED807B1B048118FD0475C092B5A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1BB1490" w14:textId="09ACF933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6F193BD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18285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8F263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2.5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7756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184818233"/>
            <w:placeholder>
              <w:docPart w:val="BECC7A0C058E48768276ED8AFC23BA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660B44D" w14:textId="70AC3090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2BAF0C98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D821E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5852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2.6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2E5BE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00298079"/>
            <w:placeholder>
              <w:docPart w:val="61F40672B75F4331B1C57A54C1A79B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6746E0F" w14:textId="4AE30D9C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A2AF11D" w14:textId="77777777" w:rsidTr="00513123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82E03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38E04BE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D10D3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3.1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B26B3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25366533"/>
            <w:placeholder>
              <w:docPart w:val="2EAF2FD0BA494657B837F8E69BEA8A7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BD875C5" w14:textId="32C11071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039E5D93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0CA9C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9C42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6BAD8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Plan lesson sequences using knowledge of student learning, </w:t>
            </w:r>
            <w:proofErr w:type="gramStart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content</w:t>
            </w:r>
            <w:proofErr w:type="gramEnd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 and effective teaching strategies.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89993647"/>
            <w:placeholder>
              <w:docPart w:val="E8B847EA269A4A729B255B862EA4A44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4BAF6E4" w14:textId="6D7F32E0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5C98591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89496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92392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6733B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05110227"/>
            <w:placeholder>
              <w:docPart w:val="9375AB5F2684439BA7AD917F0585316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E7F5415" w14:textId="37C445CE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64361C7A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5E0A6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7F308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3529F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003464383"/>
            <w:placeholder>
              <w:docPart w:val="04AB580FB0F64402AB3387BA14EBDE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2557A00" w14:textId="4B741F1D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4F2DB3A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F634B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0E81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D53C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250963873"/>
            <w:placeholder>
              <w:docPart w:val="A26E35DC995D4A0E8E200C9F46F21A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BC52394" w14:textId="345D51F9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DA2EC21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120A8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E85AE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3.6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B23F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77955024"/>
            <w:placeholder>
              <w:docPart w:val="1E9B565C2753453EB954821ECAF442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55FF767" w14:textId="0D3C6967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AA3363C" w14:textId="77777777" w:rsidTr="005131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9934B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46DE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8FF9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57264593"/>
            <w:placeholder>
              <w:docPart w:val="7A81D8D6E2DE4F2C8B9648EEE0639D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C1271C4" w14:textId="6038081D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290D89F" w14:textId="77777777" w:rsidTr="00513123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26460F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4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7FE86394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11709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4.1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D67E6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133159219"/>
            <w:placeholder>
              <w:docPart w:val="3E0EEEBD855E41D1A4BD01827D85CC4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8279BCD" w14:textId="0A0F3956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274364D0" w14:textId="77777777" w:rsidTr="00513123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31ABC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5895F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4.2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3CAB7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618831419"/>
            <w:placeholder>
              <w:docPart w:val="7F6C10A14C5D4B6E9E277416171D9E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464BA15" w14:textId="0A395549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1F39FCDD" w14:textId="77777777" w:rsidTr="00513123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F4758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0D542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4.3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21A18" w14:textId="77777777" w:rsidR="00513123" w:rsidRPr="006B41A5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en-GB" w:eastAsia="en-GB"/>
              </w:rPr>
            </w:pP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6B41A5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69610292"/>
            <w:placeholder>
              <w:docPart w:val="58586CDDB77B4E0FB27446516933650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A8FF1BF" w14:textId="251B8A67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7E23A564" w14:textId="77777777" w:rsidTr="00513123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660E9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08E1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4.4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78164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curriculum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 and legislative requirements.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745418922"/>
            <w:placeholder>
              <w:docPart w:val="31769077D7BA42899274DDE288FECAC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EEB90EE" w14:textId="3CB8CEC4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3B670DC" w14:textId="77777777" w:rsidTr="00513123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CF09A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726C7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4.5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76A2C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responsible</w:t>
            </w:r>
            <w:proofErr w:type="gramEnd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 and ethical use of ICT in learning and teaching.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25560367"/>
            <w:placeholder>
              <w:docPart w:val="944F85BDF211445086F16C49A67078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8D0F792" w14:textId="3C416C76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BE210DE" w14:textId="77777777" w:rsidTr="00513123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147313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308F80DC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F536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FB4A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formative</w:t>
            </w:r>
            <w:proofErr w:type="gramEnd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 and summative approaches to assess student learning.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14997943"/>
            <w:placeholder>
              <w:docPart w:val="4F54D5C9334842CA999A7360F9FAC1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902CF93" w14:textId="05CE1D19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AB0779D" w14:textId="77777777" w:rsidTr="0051312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E0605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99A7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5.2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7F7B0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65486141"/>
            <w:placeholder>
              <w:docPart w:val="1B1C0F95328F4F548017DAE59E398A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685EBB5" w14:textId="010502DA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185DE3FF" w14:textId="77777777" w:rsidTr="0051312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99B5A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992F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5.3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76A84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55574803"/>
            <w:placeholder>
              <w:docPart w:val="5C0C7CE5070049C3BEDA7C7BF320E6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50E158F" w14:textId="5866D56F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4CFC1600" w14:textId="77777777" w:rsidTr="0051312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06754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8FC7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5.4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A8A92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30113621"/>
            <w:placeholder>
              <w:docPart w:val="B2F6DF06FA1647E4A6860FADBA38E9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3B2CA00" w14:textId="70869C9B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5039434B" w14:textId="77777777" w:rsidTr="0051312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4DA15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F60E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5.5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52867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30932073"/>
            <w:placeholder>
              <w:docPart w:val="30CD5F8902EA411E9C87B41472F6342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16BD0E1" w14:textId="74B9DA17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7173981C" w14:textId="77777777" w:rsidTr="00513123">
        <w:trPr>
          <w:trHeight w:val="36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FD78251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49AF30BF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Engage in professional learning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DE8A0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6.1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228C7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01375342"/>
            <w:placeholder>
              <w:docPart w:val="7A8C5E88A6D846B49C7B40171CE6FC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7E32E4A" w14:textId="4CB9748F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6A48EDC2" w14:textId="77777777" w:rsidTr="00513123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F5218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D6086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6.2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CCD9E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7636098"/>
            <w:placeholder>
              <w:docPart w:val="818B6BE1E17C4DDAA030E38DF349CA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539178B" w14:textId="40D1D8DB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01489421" w14:textId="77777777" w:rsidTr="00513123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62982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327A2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6.3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44FA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234431311"/>
            <w:placeholder>
              <w:docPart w:val="5A8DC6F7A03B480BAA145F71EB4CEB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740F01F" w14:textId="36DBA44E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24305B08" w14:textId="77777777" w:rsidTr="00513123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778AC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D51A7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6.4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23994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036719390"/>
            <w:placeholder>
              <w:docPart w:val="EA4CD648ADAF4373B36D8299EFBD5F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AE7A84C" w14:textId="6C01C7A1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6F7F6C8E" w14:textId="77777777" w:rsidTr="00513123">
        <w:trPr>
          <w:trHeight w:val="615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20F947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0207FB8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 xml:space="preserve"> and the community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A134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7.1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2A0C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32153962"/>
            <w:placeholder>
              <w:docPart w:val="75E61D5DCD9742749CBF0830E41BC2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E6FBBAC" w14:textId="128121F4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0E5DF4AA" w14:textId="77777777" w:rsidTr="00513123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470D6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96EE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7.2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141E1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Understand the relevant legislative, </w:t>
            </w:r>
            <w:proofErr w:type="gramStart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administrative</w:t>
            </w:r>
            <w:proofErr w:type="gramEnd"/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 xml:space="preserve"> and organisational policies and processes required for teachers according to school stage.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76279657"/>
            <w:placeholder>
              <w:docPart w:val="1EEC4496C0F9442E853D658E8864B0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F092F07" w14:textId="1B3251F2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3EF155A0" w14:textId="77777777" w:rsidTr="00513123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FDE6C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4A5B5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7.3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5EDBD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Understand strategies for working effectively, </w:t>
            </w:r>
            <w:proofErr w:type="gramStart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sensitively</w:t>
            </w:r>
            <w:proofErr w:type="gramEnd"/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 and confidentially with parents/carers.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210413081"/>
            <w:placeholder>
              <w:docPart w:val="C101767263374AB4A9EB57E7477588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60E5576" w14:textId="700A9CAE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513123" w:rsidRPr="00DB003E" w14:paraId="6F73B2A4" w14:textId="77777777" w:rsidTr="00513123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EB916" w14:textId="77777777" w:rsidR="00513123" w:rsidRPr="00DB003E" w:rsidRDefault="00513123" w:rsidP="0051312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F5249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7.4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4BDCB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73722716"/>
            <w:placeholder>
              <w:docPart w:val="3179F9345A3E42E4B6F01E1BCAB7C61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DB1F794" w14:textId="3761DB9F" w:rsidR="00513123" w:rsidRPr="00DB003E" w:rsidRDefault="00513123" w:rsidP="00513123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 w:rsidRPr="00A6286B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321"/>
        <w:tblW w:w="10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0"/>
        <w:gridCol w:w="5236"/>
      </w:tblGrid>
      <w:tr w:rsidR="00513123" w:rsidRPr="00DB003E" w14:paraId="2B1C8DF1" w14:textId="77777777" w:rsidTr="00513123">
        <w:trPr>
          <w:trHeight w:val="555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4B553" w14:textId="77777777" w:rsidR="00513123" w:rsidRPr="0010764F" w:rsidRDefault="00513123" w:rsidP="00513123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lang w:val="en-GB" w:eastAsia="en-GB"/>
              </w:rPr>
            </w:pPr>
            <w:r w:rsidRPr="0010764F">
              <w:rPr>
                <w:rFonts w:ascii="Calibri Light" w:eastAsia="Times New Roman" w:hAnsi="Calibri Light" w:cs="Calibri Light"/>
                <w:b/>
                <w:bCs/>
                <w:color w:val="FF0000"/>
                <w:szCs w:val="22"/>
                <w:lang w:val="en-AU" w:eastAsia="en-GB"/>
              </w:rPr>
              <w:lastRenderedPageBreak/>
              <w:t>Interim Grade</w:t>
            </w:r>
            <w:r w:rsidRPr="0010764F">
              <w:rPr>
                <w:rFonts w:ascii="Calibri Light" w:eastAsia="Times New Roman" w:hAnsi="Calibri Light" w:cs="Calibri Light"/>
                <w:color w:val="FF0000"/>
                <w:szCs w:val="22"/>
                <w:lang w:val="en-GB" w:eastAsia="en-GB"/>
              </w:rPr>
              <w:t> </w:t>
            </w:r>
          </w:p>
          <w:p w14:paraId="2BCD0047" w14:textId="77777777" w:rsidR="00513123" w:rsidRDefault="00513123" w:rsidP="00513123">
            <w:pPr>
              <w:textAlignment w:val="baseline"/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Overall Rating: Developing satisfactory or above or Targeted support plan will be implemented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72907670" w14:textId="77777777" w:rsidR="00513123" w:rsidRPr="00DB003E" w:rsidRDefault="00513123" w:rsidP="00513123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</w:tr>
      <w:tr w:rsidR="00513123" w:rsidRPr="00DB003E" w14:paraId="6FBED0D4" w14:textId="77777777" w:rsidTr="00513123">
        <w:trPr>
          <w:trHeight w:val="1652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E15B8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Goal for Next Period of Professional Experience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 </w:t>
            </w:r>
            <w:r w:rsidRPr="00DB003E">
              <w:rPr>
                <w:rFonts w:ascii="Calibri Light" w:eastAsia="Times New Roman" w:hAnsi="Calibri Light" w:cs="Calibri Light"/>
                <w:i/>
                <w:iCs/>
                <w:color w:val="auto"/>
                <w:szCs w:val="22"/>
                <w:lang w:val="en-AU" w:eastAsia="en-GB"/>
              </w:rPr>
              <w:t>(developed by preservice and mentor teacher)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5D13EC0A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BFBFBF"/>
                <w:szCs w:val="22"/>
                <w:lang w:val="en-AU" w:eastAsia="en-GB"/>
              </w:rPr>
              <w:t>    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1948188635"/>
                <w:placeholder>
                  <w:docPart w:val="EFBEC4C3DD304FC2B0BE1308467C273A"/>
                </w:placeholder>
                <w:showingPlcHdr/>
              </w:sdtPr>
              <w:sdtEndPr/>
              <w:sdtContent>
                <w:r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  <w:r w:rsidRPr="00DB003E">
              <w:rPr>
                <w:rFonts w:ascii="Calibri Light" w:eastAsia="Times New Roman" w:hAnsi="Calibri Light" w:cs="Calibri Light"/>
                <w:color w:val="BFBFBF"/>
                <w:szCs w:val="22"/>
                <w:lang w:val="en-AU" w:eastAsia="en-GB"/>
              </w:rPr>
              <w:t xml:space="preserve"> </w:t>
            </w:r>
          </w:p>
          <w:p w14:paraId="60531E50" w14:textId="77777777" w:rsidR="00513123" w:rsidRPr="00DB003E" w:rsidRDefault="00513123" w:rsidP="005131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   </w:t>
            </w:r>
          </w:p>
        </w:tc>
      </w:tr>
      <w:tr w:rsidR="00513123" w:rsidRPr="00DB003E" w14:paraId="7C2BBA0B" w14:textId="77777777" w:rsidTr="00513123">
        <w:trPr>
          <w:trHeight w:val="1379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E5931" w14:textId="77777777" w:rsidR="00513123" w:rsidRPr="00DB003E" w:rsidRDefault="00513123" w:rsidP="00513123">
            <w:pPr>
              <w:spacing w:before="100" w:beforeAutospacing="1" w:after="100" w:afterAutospacing="1"/>
              <w:ind w:left="15" w:right="-57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Mentor Teacher Comments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 </w:t>
            </w:r>
            <w:r w:rsidRPr="00DB003E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6C907029" w14:textId="77777777" w:rsidR="00513123" w:rsidRPr="00513123" w:rsidRDefault="00513123" w:rsidP="00513123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</w:pPr>
            <w:r w:rsidRPr="00DB003E">
              <w:rPr>
                <w:rFonts w:ascii="Calibri Light" w:eastAsia="Times New Roman" w:hAnsi="Calibri Light" w:cs="Calibri Light"/>
                <w:color w:val="BFBFBF"/>
                <w:szCs w:val="22"/>
                <w:lang w:val="en-AU" w:eastAsia="en-GB"/>
              </w:rPr>
              <w:t>   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-1973821373"/>
                <w:placeholder>
                  <w:docPart w:val="898D3A08BCDE4A05B3228A7C5B76D378"/>
                </w:placeholder>
                <w:showingPlcHdr/>
              </w:sdtPr>
              <w:sdtEndPr/>
              <w:sdtContent>
                <w:r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  <w:r w:rsidRPr="00DB003E">
              <w:rPr>
                <w:rFonts w:ascii="Calibri Light" w:eastAsia="Times New Roman" w:hAnsi="Calibri Light" w:cs="Calibri Light"/>
                <w:color w:val="BFBFBF"/>
                <w:szCs w:val="22"/>
                <w:lang w:val="en-AU" w:eastAsia="en-GB"/>
              </w:rPr>
              <w:t> </w:t>
            </w:r>
            <w:r w:rsidRPr="00DB003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513123" w:rsidRPr="00DB003E" w14:paraId="0711878C" w14:textId="77777777" w:rsidTr="00513123">
        <w:trPr>
          <w:trHeight w:val="555"/>
        </w:trPr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D4097" w14:textId="77777777" w:rsidR="00513123" w:rsidRPr="00DB003E" w:rsidRDefault="00513123" w:rsidP="005131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-1020919266"/>
            <w:showingPlcHdr/>
            <w:picture/>
          </w:sdtPr>
          <w:sdtEndPr/>
          <w:sdtContent>
            <w:tc>
              <w:tcPr>
                <w:tcW w:w="52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9F3BFCB" w14:textId="77777777" w:rsidR="00513123" w:rsidRPr="00DB003E" w:rsidRDefault="00513123" w:rsidP="00513123">
                <w:pPr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3404970" wp14:editId="544DEE21">
                      <wp:extent cx="2371725" cy="657225"/>
                      <wp:effectExtent l="0" t="0" r="9525" b="9525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13123" w:rsidRPr="00DB003E" w14:paraId="12668D1D" w14:textId="77777777" w:rsidTr="00513123">
        <w:trPr>
          <w:trHeight w:val="555"/>
        </w:trPr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9AD32" w14:textId="77777777" w:rsidR="00513123" w:rsidRPr="00DB003E" w:rsidRDefault="00513123" w:rsidP="005131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2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C63EDE" w14:textId="77777777" w:rsidR="00513123" w:rsidRPr="00DB003E" w:rsidRDefault="00513123" w:rsidP="00513123">
                <w:pPr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CB55AC8" wp14:editId="64687F9F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4994187" w14:textId="77777777" w:rsidR="00513123" w:rsidRPr="00DB003E" w:rsidRDefault="00513123" w:rsidP="00513123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GB" w:eastAsia="en-GB"/>
        </w:rPr>
      </w:pPr>
    </w:p>
    <w:p w14:paraId="65811D99" w14:textId="77777777" w:rsidR="00513123" w:rsidRDefault="00513123" w:rsidP="00513123">
      <w:pPr>
        <w:ind w:left="-851"/>
        <w:rPr>
          <w:rFonts w:ascii="Calibri Light" w:eastAsia="Times New Roman" w:hAnsi="Calibri Light" w:cs="Calibri Light"/>
          <w:color w:val="auto"/>
          <w:lang w:val="en-GB" w:eastAsia="en-GB"/>
        </w:rPr>
      </w:pPr>
      <w:r w:rsidRPr="3F19C5B6">
        <w:rPr>
          <w:rFonts w:ascii="Calibri Light" w:eastAsia="Times New Roman" w:hAnsi="Calibri Light" w:cs="Calibri Light"/>
          <w:color w:val="auto"/>
          <w:lang w:val="en-GB" w:eastAsia="en-GB"/>
        </w:rPr>
        <w:t> </w:t>
      </w:r>
    </w:p>
    <w:p w14:paraId="25597211" w14:textId="77777777" w:rsidR="00513123" w:rsidRPr="00443084" w:rsidRDefault="00513123" w:rsidP="00513123">
      <w:pPr>
        <w:ind w:left="-851"/>
        <w:rPr>
          <w:rFonts w:ascii="Calibri Light" w:hAnsi="Calibri Light" w:cs="Calibri Light"/>
          <w:b/>
        </w:rPr>
      </w:pPr>
      <w:r w:rsidRPr="00443084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p w14:paraId="7379B6D6" w14:textId="77777777" w:rsidR="00513123" w:rsidRDefault="00513123" w:rsidP="00513123"/>
    <w:p w14:paraId="1F682695" w14:textId="77777777" w:rsidR="00513123" w:rsidRDefault="00513123" w:rsidP="00513123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799CD8E6" w14:textId="77777777" w:rsidR="00513123" w:rsidRDefault="00513123" w:rsidP="00513123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</w:t>
      </w:r>
      <w:proofErr w:type="spellStart"/>
      <w:r>
        <w:rPr>
          <w:rFonts w:ascii="Calibri Light" w:hAnsi="Calibri Light" w:cs="Calibri Light"/>
          <w:szCs w:val="22"/>
        </w:rPr>
        <w:t>Learnline</w:t>
      </w:r>
      <w:proofErr w:type="spellEnd"/>
      <w:r>
        <w:rPr>
          <w:rFonts w:ascii="Calibri Light" w:hAnsi="Calibri Light" w:cs="Calibri Light"/>
          <w:szCs w:val="22"/>
        </w:rPr>
        <w:t xml:space="preserve"> unit assignment submission point </w:t>
      </w:r>
    </w:p>
    <w:p w14:paraId="1139E74B" w14:textId="77777777" w:rsidR="00513123" w:rsidRDefault="00513123" w:rsidP="00513123">
      <w:pPr>
        <w:rPr>
          <w:szCs w:val="22"/>
        </w:rPr>
      </w:pPr>
      <w:r>
        <w:rPr>
          <w:rFonts w:ascii="Calibri Light" w:hAnsi="Calibri Light" w:cs="Calibri Light"/>
          <w:szCs w:val="22"/>
        </w:rPr>
        <w:t>2: Preservice teacher emails it to Unit Coordinator and cc’s mentor teacher(s)</w:t>
      </w:r>
    </w:p>
    <w:p w14:paraId="43AE74C3" w14:textId="77777777" w:rsidR="009519EF" w:rsidRPr="00513123" w:rsidRDefault="009519EF" w:rsidP="00513123"/>
    <w:sectPr w:rsidR="009519EF" w:rsidRPr="00513123" w:rsidSect="00EB5A1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1A66" w14:textId="77777777" w:rsidR="00D1301A" w:rsidRDefault="00D1301A" w:rsidP="00452E05">
      <w:r>
        <w:separator/>
      </w:r>
    </w:p>
  </w:endnote>
  <w:endnote w:type="continuationSeparator" w:id="0">
    <w:p w14:paraId="179EDD80" w14:textId="77777777" w:rsidR="00D1301A" w:rsidRDefault="00D1301A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8FF7" w14:textId="77777777" w:rsidR="00D1301A" w:rsidRDefault="00D1301A" w:rsidP="00452E05">
      <w:r>
        <w:separator/>
      </w:r>
    </w:p>
  </w:footnote>
  <w:footnote w:type="continuationSeparator" w:id="0">
    <w:p w14:paraId="77D46E29" w14:textId="77777777" w:rsidR="00D1301A" w:rsidRDefault="00D1301A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5538DEDC" w:rsidR="00296482" w:rsidRDefault="00513123" w:rsidP="007B7794">
    <w:pPr>
      <w:pStyle w:val="Heading1"/>
      <w:spacing w:after="0"/>
      <w:jc w:val="center"/>
    </w:pPr>
    <w:bookmarkStart w:id="1" w:name="_Hlk78138073"/>
    <w:r>
      <w:t>Interim</w:t>
    </w:r>
    <w:r w:rsidR="003C26C7" w:rsidRPr="000E6E8F">
      <w:t xml:space="preserve"> Report: </w:t>
    </w:r>
    <w:r w:rsidR="00296482">
      <w:t>EP</w:t>
    </w:r>
    <w:r>
      <w:t>E520</w:t>
    </w:r>
  </w:p>
  <w:p w14:paraId="0DD2F2DC" w14:textId="055A8B5D" w:rsidR="005929D8" w:rsidRDefault="00513123" w:rsidP="007B7794">
    <w:pPr>
      <w:pStyle w:val="Heading1"/>
      <w:spacing w:after="0"/>
      <w:jc w:val="center"/>
      <w:rPr>
        <w:b w:val="0"/>
        <w:bCs/>
      </w:rPr>
    </w:pPr>
    <w:r>
      <w:rPr>
        <w:b w:val="0"/>
        <w:bCs/>
      </w:rPr>
      <w:t>Developmental Learning and Pedagogy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A6B8B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0E05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9"/>
  </w:num>
  <w:num w:numId="13">
    <w:abstractNumId w:val="34"/>
  </w:num>
  <w:num w:numId="14">
    <w:abstractNumId w:val="10"/>
  </w:num>
  <w:num w:numId="15">
    <w:abstractNumId w:val="11"/>
  </w:num>
  <w:num w:numId="16">
    <w:abstractNumId w:val="38"/>
  </w:num>
  <w:num w:numId="17">
    <w:abstractNumId w:val="27"/>
  </w:num>
  <w:num w:numId="18">
    <w:abstractNumId w:val="25"/>
  </w:num>
  <w:num w:numId="19">
    <w:abstractNumId w:val="30"/>
  </w:num>
  <w:num w:numId="20">
    <w:abstractNumId w:val="36"/>
  </w:num>
  <w:num w:numId="21">
    <w:abstractNumId w:val="20"/>
  </w:num>
  <w:num w:numId="22">
    <w:abstractNumId w:val="26"/>
  </w:num>
  <w:num w:numId="23">
    <w:abstractNumId w:val="16"/>
  </w:num>
  <w:num w:numId="24">
    <w:abstractNumId w:val="12"/>
  </w:num>
  <w:num w:numId="25">
    <w:abstractNumId w:val="28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33"/>
  </w:num>
  <w:num w:numId="31">
    <w:abstractNumId w:val="32"/>
  </w:num>
  <w:num w:numId="32">
    <w:abstractNumId w:val="39"/>
  </w:num>
  <w:num w:numId="33">
    <w:abstractNumId w:val="40"/>
  </w:num>
  <w:num w:numId="34">
    <w:abstractNumId w:val="21"/>
  </w:num>
  <w:num w:numId="35">
    <w:abstractNumId w:val="18"/>
  </w:num>
  <w:num w:numId="36">
    <w:abstractNumId w:val="35"/>
  </w:num>
  <w:num w:numId="37">
    <w:abstractNumId w:val="22"/>
  </w:num>
  <w:num w:numId="38">
    <w:abstractNumId w:val="37"/>
  </w:num>
  <w:num w:numId="39">
    <w:abstractNumId w:val="24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667FC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C4923"/>
    <w:rsid w:val="001D660C"/>
    <w:rsid w:val="001E1067"/>
    <w:rsid w:val="001E1F33"/>
    <w:rsid w:val="0021239F"/>
    <w:rsid w:val="00296482"/>
    <w:rsid w:val="0029790B"/>
    <w:rsid w:val="002B6E4A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13123"/>
    <w:rsid w:val="00520DDD"/>
    <w:rsid w:val="005364A9"/>
    <w:rsid w:val="005564DE"/>
    <w:rsid w:val="00562E96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3BCB"/>
    <w:rsid w:val="0065291B"/>
    <w:rsid w:val="006935F6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575F5"/>
    <w:rsid w:val="00864586"/>
    <w:rsid w:val="0087058F"/>
    <w:rsid w:val="00870C11"/>
    <w:rsid w:val="00881645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C1A4D"/>
    <w:rsid w:val="00BC6A59"/>
    <w:rsid w:val="00BE0325"/>
    <w:rsid w:val="00BE2912"/>
    <w:rsid w:val="00C13363"/>
    <w:rsid w:val="00C62BC1"/>
    <w:rsid w:val="00C709E8"/>
    <w:rsid w:val="00C85AC5"/>
    <w:rsid w:val="00CF0106"/>
    <w:rsid w:val="00D12FE2"/>
    <w:rsid w:val="00D1301A"/>
    <w:rsid w:val="00D20B11"/>
    <w:rsid w:val="00D26722"/>
    <w:rsid w:val="00D27DE6"/>
    <w:rsid w:val="00D9480C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43BAD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E83587093B43D1B2BF7C5DC3AF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561B-8A7E-4BEC-810B-1BF29362ACF2}"/>
      </w:docPartPr>
      <w:docPartBody>
        <w:p w:rsidR="00F710A1" w:rsidRDefault="00C95F3A" w:rsidP="00C95F3A">
          <w:pPr>
            <w:pStyle w:val="DAE83587093B43D1B2BF7C5DC3AFF6D4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7668D6B77E23484B83DF37D11C33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3850-81C0-4FFE-8482-CADCE08048E2}"/>
      </w:docPartPr>
      <w:docPartBody>
        <w:p w:rsidR="00F710A1" w:rsidRDefault="00C95F3A" w:rsidP="00C95F3A">
          <w:pPr>
            <w:pStyle w:val="7668D6B77E23484B83DF37D11C33E2C2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80CED4F476649978C2EDC81EFE5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25C1-4DAD-42D6-8AE9-1ABEC6565171}"/>
      </w:docPartPr>
      <w:docPartBody>
        <w:p w:rsidR="00F710A1" w:rsidRDefault="00C95F3A" w:rsidP="00C95F3A">
          <w:pPr>
            <w:pStyle w:val="180CED4F476649978C2EDC81EFE53D8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D8CDC419C834DF0A836A334DF32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F288-8219-4FB4-8EBC-B6366F2510DD}"/>
      </w:docPartPr>
      <w:docPartBody>
        <w:p w:rsidR="00F710A1" w:rsidRDefault="00C95F3A" w:rsidP="00C95F3A">
          <w:pPr>
            <w:pStyle w:val="DD8CDC419C834DF0A836A334DF325364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6785B18C8D449529550AADEEAAC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D044-9519-44FC-B4F4-610E442F036D}"/>
      </w:docPartPr>
      <w:docPartBody>
        <w:p w:rsidR="00F710A1" w:rsidRDefault="00C95F3A" w:rsidP="00C95F3A">
          <w:pPr>
            <w:pStyle w:val="16785B18C8D449529550AADEEAAC871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B0C6ACB64B8462CA15814871304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ED06-4EAA-46FF-8008-43B37B694F13}"/>
      </w:docPartPr>
      <w:docPartBody>
        <w:p w:rsidR="00F710A1" w:rsidRDefault="00C95F3A" w:rsidP="00C95F3A">
          <w:pPr>
            <w:pStyle w:val="6B0C6ACB64B8462CA15814871304902E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B0ABCBBF24784FD8BF0CBDD06AC8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E36A-F379-48A4-8E05-1B76BF0E37AA}"/>
      </w:docPartPr>
      <w:docPartBody>
        <w:p w:rsidR="00F710A1" w:rsidRDefault="00C95F3A" w:rsidP="00C95F3A">
          <w:pPr>
            <w:pStyle w:val="B0ABCBBF24784FD8BF0CBDD06AC8EC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D7D7695A74055AB3879CE32CB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4179-25A7-46EF-AB6E-A754EFCF393B}"/>
      </w:docPartPr>
      <w:docPartBody>
        <w:p w:rsidR="00F710A1" w:rsidRDefault="00C95F3A" w:rsidP="00C95F3A">
          <w:pPr>
            <w:pStyle w:val="AC2D7D7695A74055AB3879CE32CB7E9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937C38ACE4A4D0E974C87BC0E5E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C49E-EE62-4355-BD37-7051462CCE60}"/>
      </w:docPartPr>
      <w:docPartBody>
        <w:p w:rsidR="00F710A1" w:rsidRDefault="00C95F3A" w:rsidP="00C95F3A">
          <w:pPr>
            <w:pStyle w:val="7937C38ACE4A4D0E974C87BC0E5EC2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F8D98311ABA4B65A92C9CE7EDFF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310D-97BA-43A2-B53A-9376C57BB76F}"/>
      </w:docPartPr>
      <w:docPartBody>
        <w:p w:rsidR="00F710A1" w:rsidRDefault="00C95F3A" w:rsidP="00C95F3A">
          <w:pPr>
            <w:pStyle w:val="3F8D98311ABA4B65A92C9CE7EDFF06F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14CB54F41804E45BD2B79F76B25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A290-0F01-4C23-BEFF-6778C3C90C43}"/>
      </w:docPartPr>
      <w:docPartBody>
        <w:p w:rsidR="00F710A1" w:rsidRDefault="00C95F3A" w:rsidP="00C95F3A">
          <w:pPr>
            <w:pStyle w:val="C14CB54F41804E45BD2B79F76B255A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009009C9CD245498E2885942B70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74FB-7C9B-48F4-A880-B3D87E85137F}"/>
      </w:docPartPr>
      <w:docPartBody>
        <w:p w:rsidR="00F710A1" w:rsidRDefault="00C95F3A" w:rsidP="00C95F3A">
          <w:pPr>
            <w:pStyle w:val="F009009C9CD245498E2885942B7002B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C66E7846DEB4D9FB3E6A87BE286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7646-2191-4D26-ADA9-65AE54A0A0A5}"/>
      </w:docPartPr>
      <w:docPartBody>
        <w:p w:rsidR="00F710A1" w:rsidRDefault="00C95F3A" w:rsidP="00C95F3A">
          <w:pPr>
            <w:pStyle w:val="BC66E7846DEB4D9FB3E6A87BE286CA4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4409A97449A41258924AF792BE4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29E6-3B2A-4A57-82F6-95798CAD477F}"/>
      </w:docPartPr>
      <w:docPartBody>
        <w:p w:rsidR="00F710A1" w:rsidRDefault="00C95F3A" w:rsidP="00C95F3A">
          <w:pPr>
            <w:pStyle w:val="24409A97449A41258924AF792BE4B9A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CBDFCCEDC144F069F31DA70EA28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29BF-7CE3-4445-A45D-4722C41EF134}"/>
      </w:docPartPr>
      <w:docPartBody>
        <w:p w:rsidR="00F710A1" w:rsidRDefault="00C95F3A" w:rsidP="00C95F3A">
          <w:pPr>
            <w:pStyle w:val="0CBDFCCEDC144F069F31DA70EA28611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224F79F881B4D58B02BC1D7FFDF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1B45-0B2D-4CCA-9AC6-CA89B9517FC8}"/>
      </w:docPartPr>
      <w:docPartBody>
        <w:p w:rsidR="00F710A1" w:rsidRDefault="00C95F3A" w:rsidP="00C95F3A">
          <w:pPr>
            <w:pStyle w:val="0224F79F881B4D58B02BC1D7FFDF416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0E6730144C40A9958CD5079C2C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C772-6836-4916-9AAA-D65EEAFDA6A0}"/>
      </w:docPartPr>
      <w:docPartBody>
        <w:p w:rsidR="00F710A1" w:rsidRDefault="00C95F3A" w:rsidP="00C95F3A">
          <w:pPr>
            <w:pStyle w:val="CA0E6730144C40A9958CD5079C2CB1B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7A73EED424F4F879EDA81DC8CD3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ACE4-EBE6-485A-8A0A-C72E932364FD}"/>
      </w:docPartPr>
      <w:docPartBody>
        <w:p w:rsidR="00F710A1" w:rsidRDefault="00C95F3A" w:rsidP="00C95F3A">
          <w:pPr>
            <w:pStyle w:val="77A73EED424F4F879EDA81DC8CD3DCA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EEF41E9BA874F379D05B324C83E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B6BD-5A4D-4AF4-8D3E-B669FB9A6B37}"/>
      </w:docPartPr>
      <w:docPartBody>
        <w:p w:rsidR="00F710A1" w:rsidRDefault="00C95F3A" w:rsidP="00C95F3A">
          <w:pPr>
            <w:pStyle w:val="2EEF41E9BA874F379D05B324C83E43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02ED075651A4D5EB53F114B33D2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285C-3E7D-433C-8511-613DAC790557}"/>
      </w:docPartPr>
      <w:docPartBody>
        <w:p w:rsidR="00F710A1" w:rsidRDefault="00C95F3A" w:rsidP="00C95F3A">
          <w:pPr>
            <w:pStyle w:val="D02ED075651A4D5EB53F114B33D2109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73B96191314F5FAC6E34B59A37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7BB7-231C-41E2-A177-88F91E120B78}"/>
      </w:docPartPr>
      <w:docPartBody>
        <w:p w:rsidR="00F710A1" w:rsidRDefault="00C95F3A" w:rsidP="00C95F3A">
          <w:pPr>
            <w:pStyle w:val="4273B96191314F5FAC6E34B59A3744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A755E7C5CF4A36BD31397F4A45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6BB1-19E9-40AF-ABA5-5F901698C162}"/>
      </w:docPartPr>
      <w:docPartBody>
        <w:p w:rsidR="00F710A1" w:rsidRDefault="00C95F3A" w:rsidP="00C95F3A">
          <w:pPr>
            <w:pStyle w:val="42A755E7C5CF4A36BD31397F4A45519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8CC2D50B1774B98ACFBEE1BDA8C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5E68-9C4C-425C-8D19-50C7906F8126}"/>
      </w:docPartPr>
      <w:docPartBody>
        <w:p w:rsidR="00F710A1" w:rsidRDefault="00C95F3A" w:rsidP="00C95F3A">
          <w:pPr>
            <w:pStyle w:val="F8CC2D50B1774B98ACFBEE1BDA8C8AB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8E4DE39B3B4F24ADF3D76AA9EE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DA70-2AD8-4593-847B-F5A45C0AB92A}"/>
      </w:docPartPr>
      <w:docPartBody>
        <w:p w:rsidR="00F710A1" w:rsidRDefault="00C95F3A" w:rsidP="00C95F3A">
          <w:pPr>
            <w:pStyle w:val="478E4DE39B3B4F24ADF3D76AA9EECC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DED807B1B048118FD0475C092B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60B9-66B1-42C3-9D69-731717A243ED}"/>
      </w:docPartPr>
      <w:docPartBody>
        <w:p w:rsidR="00F710A1" w:rsidRDefault="00C95F3A" w:rsidP="00C95F3A">
          <w:pPr>
            <w:pStyle w:val="1EDED807B1B048118FD0475C092B5A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ECC7A0C058E48768276ED8AFC23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F7A4-FAB1-4C87-B43F-E8B957C22103}"/>
      </w:docPartPr>
      <w:docPartBody>
        <w:p w:rsidR="00F710A1" w:rsidRDefault="00C95F3A" w:rsidP="00C95F3A">
          <w:pPr>
            <w:pStyle w:val="BECC7A0C058E48768276ED8AFC23BA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1F40672B75F4331B1C57A54C1A7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A14B-E952-4CF8-BBD0-49EAA9CBC5C1}"/>
      </w:docPartPr>
      <w:docPartBody>
        <w:p w:rsidR="00F710A1" w:rsidRDefault="00C95F3A" w:rsidP="00C95F3A">
          <w:pPr>
            <w:pStyle w:val="61F40672B75F4331B1C57A54C1A79B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EAF2FD0BA494657B837F8E69BEA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F98D-DDB3-42CF-B53A-9C78302400C8}"/>
      </w:docPartPr>
      <w:docPartBody>
        <w:p w:rsidR="00F710A1" w:rsidRDefault="00C95F3A" w:rsidP="00C95F3A">
          <w:pPr>
            <w:pStyle w:val="2EAF2FD0BA494657B837F8E69BEA8A7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B847EA269A4A729B255B862EA4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5B81-DF80-45D8-B5EE-060A12949A6C}"/>
      </w:docPartPr>
      <w:docPartBody>
        <w:p w:rsidR="00F710A1" w:rsidRDefault="00C95F3A" w:rsidP="00C95F3A">
          <w:pPr>
            <w:pStyle w:val="E8B847EA269A4A729B255B862EA4A44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375AB5F2684439BA7AD917F0585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A00A-367A-45D5-80CD-68934DEF056D}"/>
      </w:docPartPr>
      <w:docPartBody>
        <w:p w:rsidR="00F710A1" w:rsidRDefault="00C95F3A" w:rsidP="00C95F3A">
          <w:pPr>
            <w:pStyle w:val="9375AB5F2684439BA7AD917F0585316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AB580FB0F64402AB3387BA14EB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370D-4497-412D-A8B8-8C4FE23AF77D}"/>
      </w:docPartPr>
      <w:docPartBody>
        <w:p w:rsidR="00F710A1" w:rsidRDefault="00C95F3A" w:rsidP="00C95F3A">
          <w:pPr>
            <w:pStyle w:val="04AB580FB0F64402AB3387BA14EBDE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26E35DC995D4A0E8E200C9F46F2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B111-8C90-4FF4-9E60-79D322861590}"/>
      </w:docPartPr>
      <w:docPartBody>
        <w:p w:rsidR="00F710A1" w:rsidRDefault="00C95F3A" w:rsidP="00C95F3A">
          <w:pPr>
            <w:pStyle w:val="A26E35DC995D4A0E8E200C9F46F21AC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9B565C2753453EB954821ECAF4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0571-72C9-46B4-913B-FAA518715653}"/>
      </w:docPartPr>
      <w:docPartBody>
        <w:p w:rsidR="00F710A1" w:rsidRDefault="00C95F3A" w:rsidP="00C95F3A">
          <w:pPr>
            <w:pStyle w:val="1E9B565C2753453EB954821ECAF442D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81D8D6E2DE4F2C8B9648EEE063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AA1E-C704-413E-A6B2-32B6F470DCB7}"/>
      </w:docPartPr>
      <w:docPartBody>
        <w:p w:rsidR="00F710A1" w:rsidRDefault="00C95F3A" w:rsidP="00C95F3A">
          <w:pPr>
            <w:pStyle w:val="7A81D8D6E2DE4F2C8B9648EEE0639D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0EEEBD855E41D1A4BD01827D85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EFDD-AE7D-47AC-99ED-3174DD48D930}"/>
      </w:docPartPr>
      <w:docPartBody>
        <w:p w:rsidR="00F710A1" w:rsidRDefault="00C95F3A" w:rsidP="00C95F3A">
          <w:pPr>
            <w:pStyle w:val="3E0EEEBD855E41D1A4BD01827D85CC4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6C10A14C5D4B6E9E277416171D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0323-3322-4E66-BE26-BA0683FD4F24}"/>
      </w:docPartPr>
      <w:docPartBody>
        <w:p w:rsidR="00F710A1" w:rsidRDefault="00C95F3A" w:rsidP="00C95F3A">
          <w:pPr>
            <w:pStyle w:val="7F6C10A14C5D4B6E9E277416171D9E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8586CDDB77B4E0FB27446516933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31D7-08B3-43F7-A8B2-2B4C660A3BEA}"/>
      </w:docPartPr>
      <w:docPartBody>
        <w:p w:rsidR="00F710A1" w:rsidRDefault="00C95F3A" w:rsidP="00C95F3A">
          <w:pPr>
            <w:pStyle w:val="58586CDDB77B4E0FB27446516933650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769077D7BA42899274DDE288FE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66B-6F82-4C14-ACEF-9DD9CC3310B2}"/>
      </w:docPartPr>
      <w:docPartBody>
        <w:p w:rsidR="00F710A1" w:rsidRDefault="00C95F3A" w:rsidP="00C95F3A">
          <w:pPr>
            <w:pStyle w:val="31769077D7BA42899274DDE288FECAC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44F85BDF211445086F16C49A670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EFC0-42DF-44E2-96CF-066BD02C6EC7}"/>
      </w:docPartPr>
      <w:docPartBody>
        <w:p w:rsidR="00F710A1" w:rsidRDefault="00C95F3A" w:rsidP="00C95F3A">
          <w:pPr>
            <w:pStyle w:val="944F85BDF211445086F16C49A67078A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F54D5C9334842CA999A7360F9FA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6231-971E-4AF7-B20F-52A6FE295852}"/>
      </w:docPartPr>
      <w:docPartBody>
        <w:p w:rsidR="00F710A1" w:rsidRDefault="00C95F3A" w:rsidP="00C95F3A">
          <w:pPr>
            <w:pStyle w:val="4F54D5C9334842CA999A7360F9FAC1C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1C0F95328F4F548017DAE59E39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EB4A-9EDB-4C80-84E4-A634420932BA}"/>
      </w:docPartPr>
      <w:docPartBody>
        <w:p w:rsidR="00F710A1" w:rsidRDefault="00C95F3A" w:rsidP="00C95F3A">
          <w:pPr>
            <w:pStyle w:val="1B1C0F95328F4F548017DAE59E398AD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C0C7CE5070049C3BEDA7C7BF320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FBB-215E-4E77-B2CF-5F626B893A66}"/>
      </w:docPartPr>
      <w:docPartBody>
        <w:p w:rsidR="00F710A1" w:rsidRDefault="00C95F3A" w:rsidP="00C95F3A">
          <w:pPr>
            <w:pStyle w:val="5C0C7CE5070049C3BEDA7C7BF320E6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F6DF06FA1647E4A6860FADBA38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6F94-6A86-4192-BBEC-5A292BD72878}"/>
      </w:docPartPr>
      <w:docPartBody>
        <w:p w:rsidR="00F710A1" w:rsidRDefault="00C95F3A" w:rsidP="00C95F3A">
          <w:pPr>
            <w:pStyle w:val="B2F6DF06FA1647E4A6860FADBA38E9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CD5F8902EA411E9C87B41472F6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66CC-D31A-4B98-864B-EA475BDFB08D}"/>
      </w:docPartPr>
      <w:docPartBody>
        <w:p w:rsidR="00F710A1" w:rsidRDefault="00C95F3A" w:rsidP="00C95F3A">
          <w:pPr>
            <w:pStyle w:val="30CD5F8902EA411E9C87B41472F6342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8C5E88A6D846B49C7B40171CE6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400C-D111-4B55-B409-19117A9CC2D5}"/>
      </w:docPartPr>
      <w:docPartBody>
        <w:p w:rsidR="00F710A1" w:rsidRDefault="00C95F3A" w:rsidP="00C95F3A">
          <w:pPr>
            <w:pStyle w:val="7A8C5E88A6D846B49C7B40171CE6FC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8B6BE1E17C4DDAA030E38DF349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E16A-7339-440D-BC74-2D6E04B8E1CA}"/>
      </w:docPartPr>
      <w:docPartBody>
        <w:p w:rsidR="00F710A1" w:rsidRDefault="00C95F3A" w:rsidP="00C95F3A">
          <w:pPr>
            <w:pStyle w:val="818B6BE1E17C4DDAA030E38DF349CA3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8DC6F7A03B480BAA145F71EB4C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A2A0-AA5B-4B95-9C2C-FE05C14A2940}"/>
      </w:docPartPr>
      <w:docPartBody>
        <w:p w:rsidR="00F710A1" w:rsidRDefault="00C95F3A" w:rsidP="00C95F3A">
          <w:pPr>
            <w:pStyle w:val="5A8DC6F7A03B480BAA145F71EB4CEB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A4CD648ADAF4373B36D8299EFBD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FCC-BE97-45D4-8ADC-E05F3AC86DCC}"/>
      </w:docPartPr>
      <w:docPartBody>
        <w:p w:rsidR="00F710A1" w:rsidRDefault="00C95F3A" w:rsidP="00C95F3A">
          <w:pPr>
            <w:pStyle w:val="EA4CD648ADAF4373B36D8299EFBD5F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5E61D5DCD9742749CBF0830E41B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9A80-D0CD-4955-BB00-68A3A71B1DB0}"/>
      </w:docPartPr>
      <w:docPartBody>
        <w:p w:rsidR="00F710A1" w:rsidRDefault="00C95F3A" w:rsidP="00C95F3A">
          <w:pPr>
            <w:pStyle w:val="75E61D5DCD9742749CBF0830E41BC2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EC4496C0F9442E853D658E8864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B59A-914C-49D3-A06F-EAE92FDE0B66}"/>
      </w:docPartPr>
      <w:docPartBody>
        <w:p w:rsidR="00F710A1" w:rsidRDefault="00C95F3A" w:rsidP="00C95F3A">
          <w:pPr>
            <w:pStyle w:val="1EEC4496C0F9442E853D658E8864B07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01767263374AB4A9EB57E74775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9579-1E9B-4BAE-B0B1-B33FB8B6BE6C}"/>
      </w:docPartPr>
      <w:docPartBody>
        <w:p w:rsidR="00F710A1" w:rsidRDefault="00C95F3A" w:rsidP="00C95F3A">
          <w:pPr>
            <w:pStyle w:val="C101767263374AB4A9EB57E7477588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79F9345A3E42E4B6F01E1BCAB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8E97-C333-4783-B38E-98B07D52AAA1}"/>
      </w:docPartPr>
      <w:docPartBody>
        <w:p w:rsidR="00F710A1" w:rsidRDefault="00C95F3A" w:rsidP="00C95F3A">
          <w:pPr>
            <w:pStyle w:val="3179F9345A3E42E4B6F01E1BCAB7C61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6BC3EFEAF79465C8AC22B0663F3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4AA3-3104-41AF-BF74-9C024D729844}"/>
      </w:docPartPr>
      <w:docPartBody>
        <w:p w:rsidR="00F710A1" w:rsidRDefault="00C95F3A" w:rsidP="00C95F3A">
          <w:pPr>
            <w:pStyle w:val="66BC3EFEAF79465C8AC22B0663F3C5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FD46095B00F4A9F98FFE3C3B3A8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5FBFE-49F4-4CBB-852B-6B344533C11E}"/>
      </w:docPartPr>
      <w:docPartBody>
        <w:p w:rsidR="00F710A1" w:rsidRDefault="00C95F3A" w:rsidP="00C95F3A">
          <w:pPr>
            <w:pStyle w:val="8FD46095B00F4A9F98FFE3C3B3A8A8D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B6373C1207411F9B5154FCF760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9F4E-3DC9-43EF-B0E1-6FBD3FDB4ACE}"/>
      </w:docPartPr>
      <w:docPartBody>
        <w:p w:rsidR="00F710A1" w:rsidRDefault="00C95F3A" w:rsidP="00C95F3A">
          <w:pPr>
            <w:pStyle w:val="E7B6373C1207411F9B5154FCF7602BA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6CE6A2905C4BCEA2DC06243E6E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59EC-A912-4566-9753-1224AEEB9FE0}"/>
      </w:docPartPr>
      <w:docPartBody>
        <w:p w:rsidR="00F710A1" w:rsidRDefault="00C95F3A" w:rsidP="00C95F3A">
          <w:pPr>
            <w:pStyle w:val="976CE6A2905C4BCEA2DC06243E6E799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C16AE04149446B90677FADB016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7ED3-341F-45A0-BF33-21DACBAA173F}"/>
      </w:docPartPr>
      <w:docPartBody>
        <w:p w:rsidR="00F710A1" w:rsidRDefault="00C95F3A" w:rsidP="00C95F3A">
          <w:pPr>
            <w:pStyle w:val="48C16AE04149446B90677FADB0163DD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327C82F0C24E30BD0242ED0CFB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84F8-AE53-4343-AEED-2BFEC5567FB6}"/>
      </w:docPartPr>
      <w:docPartBody>
        <w:p w:rsidR="00F710A1" w:rsidRDefault="00C95F3A" w:rsidP="00C95F3A">
          <w:pPr>
            <w:pStyle w:val="EB327C82F0C24E30BD0242ED0CFBBA0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752D5F3313F458F8D575F771C89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579A-439A-4625-A34E-7F28FEB19ACD}"/>
      </w:docPartPr>
      <w:docPartBody>
        <w:p w:rsidR="00F710A1" w:rsidRDefault="00C95F3A" w:rsidP="00C95F3A">
          <w:pPr>
            <w:pStyle w:val="C752D5F3313F458F8D575F771C8972D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9F6981F11944F8BFDDBDCB2D5B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0E6C-0F9F-45D6-A6A2-23F0CFC51591}"/>
      </w:docPartPr>
      <w:docPartBody>
        <w:p w:rsidR="00F710A1" w:rsidRDefault="00C95F3A" w:rsidP="00C95F3A">
          <w:pPr>
            <w:pStyle w:val="E19F6981F11944F8BFDDBDCB2D5B98C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3468EAF19B4488A50F87725B2E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EF6D-752D-424E-A66F-28750442712D}"/>
      </w:docPartPr>
      <w:docPartBody>
        <w:p w:rsidR="00F710A1" w:rsidRDefault="00C95F3A" w:rsidP="00C95F3A">
          <w:pPr>
            <w:pStyle w:val="953468EAF19B4488A50F87725B2E35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D56D3101AC4FEBBC83878D14C68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5569-E539-4D08-A647-1A50522C9C68}"/>
      </w:docPartPr>
      <w:docPartBody>
        <w:p w:rsidR="00F710A1" w:rsidRDefault="00C95F3A" w:rsidP="00C95F3A">
          <w:pPr>
            <w:pStyle w:val="CBD56D3101AC4FEBBC83878D14C6868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3C3B280060D4A2993A08A849F41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7F3D-4E09-47D1-8684-4C2D24A771F0}"/>
      </w:docPartPr>
      <w:docPartBody>
        <w:p w:rsidR="00F710A1" w:rsidRDefault="00C95F3A" w:rsidP="00C95F3A">
          <w:pPr>
            <w:pStyle w:val="93C3B280060D4A2993A08A849F415C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624A844D05744328BA0EBBC30D0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FE2A-69C6-4DA0-8C65-1F5E3799B4A3}"/>
      </w:docPartPr>
      <w:docPartBody>
        <w:p w:rsidR="00F710A1" w:rsidRDefault="00C95F3A" w:rsidP="00C95F3A">
          <w:pPr>
            <w:pStyle w:val="E624A844D05744328BA0EBBC30D007F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EA0260FED3460C84EC395EBCA9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D3E4-0D3C-4528-8321-B44879B2F885}"/>
      </w:docPartPr>
      <w:docPartBody>
        <w:p w:rsidR="00F710A1" w:rsidRDefault="00C95F3A" w:rsidP="00C95F3A">
          <w:pPr>
            <w:pStyle w:val="68EA0260FED3460C84EC395EBCA9C4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B42AF3537845BAB6A8919E4D18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88D3-D810-4EBE-9E4B-9982EC24D116}"/>
      </w:docPartPr>
      <w:docPartBody>
        <w:p w:rsidR="00F710A1" w:rsidRDefault="00C95F3A" w:rsidP="00C95F3A">
          <w:pPr>
            <w:pStyle w:val="30B42AF3537845BAB6A8919E4D188D8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7B19AD741B34B0EBD5D4C6D622F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3D7B-C77A-43C2-AA24-E550526E3D41}"/>
      </w:docPartPr>
      <w:docPartBody>
        <w:p w:rsidR="00F710A1" w:rsidRDefault="00C95F3A" w:rsidP="00C95F3A">
          <w:pPr>
            <w:pStyle w:val="67B19AD741B34B0EBD5D4C6D622F9C2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FEEA1193B24937B1D652300DB4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9953-B8D2-46E7-A4D5-09BC028094C1}"/>
      </w:docPartPr>
      <w:docPartBody>
        <w:p w:rsidR="00F710A1" w:rsidRDefault="00C95F3A" w:rsidP="00C95F3A">
          <w:pPr>
            <w:pStyle w:val="32FEEA1193B24937B1D652300DB43F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32F454D8D94A9AA2D752470AFE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0F95-F6B1-4C59-AA01-E251FF6A512C}"/>
      </w:docPartPr>
      <w:docPartBody>
        <w:p w:rsidR="00F710A1" w:rsidRDefault="00C95F3A" w:rsidP="00C95F3A">
          <w:pPr>
            <w:pStyle w:val="3E32F454D8D94A9AA2D752470AFE550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F7311CBFFC43E7966DE09EF1D4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8719-C6BE-4337-A1EE-C5E28B256F47}"/>
      </w:docPartPr>
      <w:docPartBody>
        <w:p w:rsidR="00F710A1" w:rsidRDefault="00C95F3A" w:rsidP="00C95F3A">
          <w:pPr>
            <w:pStyle w:val="47F7311CBFFC43E7966DE09EF1D4388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C024DF6EE247C797D1F889A19E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EFAA-EFF5-4C6D-A04E-F33D0F63F163}"/>
      </w:docPartPr>
      <w:docPartBody>
        <w:p w:rsidR="00F710A1" w:rsidRDefault="00C95F3A" w:rsidP="00C95F3A">
          <w:pPr>
            <w:pStyle w:val="4CC024DF6EE247C797D1F889A19E7A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7F2E5811FE439392A73F641503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6BB6-0CDF-4D0B-84EE-DD63F3BA4671}"/>
      </w:docPartPr>
      <w:docPartBody>
        <w:p w:rsidR="00F710A1" w:rsidRDefault="00C95F3A" w:rsidP="00C95F3A">
          <w:pPr>
            <w:pStyle w:val="B77F2E5811FE439392A73F641503CE8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068DEA2468485EB3113AEF925D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A5BC-6609-4616-AAFC-B2CA7DF27F2D}"/>
      </w:docPartPr>
      <w:docPartBody>
        <w:p w:rsidR="00F710A1" w:rsidRDefault="00C95F3A" w:rsidP="00C95F3A">
          <w:pPr>
            <w:pStyle w:val="A9068DEA2468485EB3113AEF925D36E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BEC4C3DD304FC2B0BE1308467C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DE02-AAB7-4305-B7DF-36B9AE916A95}"/>
      </w:docPartPr>
      <w:docPartBody>
        <w:p w:rsidR="00F710A1" w:rsidRDefault="00C95F3A" w:rsidP="00C95F3A">
          <w:pPr>
            <w:pStyle w:val="EFBEC4C3DD304FC2B0BE1308467C27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D3A08BCDE4A05B3228A7C5B76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9BC9-5DF4-4D7E-948D-BAA69DCBF27E}"/>
      </w:docPartPr>
      <w:docPartBody>
        <w:p w:rsidR="00F710A1" w:rsidRDefault="00C95F3A" w:rsidP="00C95F3A">
          <w:pPr>
            <w:pStyle w:val="898D3A08BCDE4A05B3228A7C5B76D37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7"/>
    <w:rsid w:val="007B6057"/>
    <w:rsid w:val="00C95F3A"/>
    <w:rsid w:val="00F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F3A"/>
    <w:rPr>
      <w:color w:val="808080"/>
    </w:rPr>
  </w:style>
  <w:style w:type="paragraph" w:customStyle="1" w:styleId="DAE83587093B43D1B2BF7C5DC3AFF6D4">
    <w:name w:val="DAE83587093B43D1B2BF7C5DC3AFF6D4"/>
    <w:rsid w:val="00C95F3A"/>
  </w:style>
  <w:style w:type="paragraph" w:customStyle="1" w:styleId="7668D6B77E23484B83DF37D11C33E2C2">
    <w:name w:val="7668D6B77E23484B83DF37D11C33E2C2"/>
    <w:rsid w:val="00C95F3A"/>
  </w:style>
  <w:style w:type="paragraph" w:customStyle="1" w:styleId="180CED4F476649978C2EDC81EFE53D89">
    <w:name w:val="180CED4F476649978C2EDC81EFE53D89"/>
    <w:rsid w:val="00C95F3A"/>
  </w:style>
  <w:style w:type="paragraph" w:customStyle="1" w:styleId="DD8CDC419C834DF0A836A334DF325364">
    <w:name w:val="DD8CDC419C834DF0A836A334DF325364"/>
    <w:rsid w:val="00C95F3A"/>
  </w:style>
  <w:style w:type="paragraph" w:customStyle="1" w:styleId="16785B18C8D449529550AADEEAAC8714">
    <w:name w:val="16785B18C8D449529550AADEEAAC8714"/>
    <w:rsid w:val="00C95F3A"/>
  </w:style>
  <w:style w:type="paragraph" w:customStyle="1" w:styleId="6B0C6ACB64B8462CA15814871304902E">
    <w:name w:val="6B0C6ACB64B8462CA15814871304902E"/>
    <w:rsid w:val="00C95F3A"/>
  </w:style>
  <w:style w:type="paragraph" w:customStyle="1" w:styleId="B0ABCBBF24784FD8BF0CBDD06AC8EC40">
    <w:name w:val="B0ABCBBF24784FD8BF0CBDD06AC8EC40"/>
    <w:rsid w:val="00C95F3A"/>
  </w:style>
  <w:style w:type="paragraph" w:customStyle="1" w:styleId="AC2D7D7695A74055AB3879CE32CB7E9B">
    <w:name w:val="AC2D7D7695A74055AB3879CE32CB7E9B"/>
    <w:rsid w:val="00C95F3A"/>
  </w:style>
  <w:style w:type="paragraph" w:customStyle="1" w:styleId="7937C38ACE4A4D0E974C87BC0E5EC260">
    <w:name w:val="7937C38ACE4A4D0E974C87BC0E5EC260"/>
    <w:rsid w:val="00C95F3A"/>
  </w:style>
  <w:style w:type="paragraph" w:customStyle="1" w:styleId="3F8D98311ABA4B65A92C9CE7EDFF06F0">
    <w:name w:val="3F8D98311ABA4B65A92C9CE7EDFF06F0"/>
    <w:rsid w:val="00C95F3A"/>
  </w:style>
  <w:style w:type="paragraph" w:customStyle="1" w:styleId="C14CB54F41804E45BD2B79F76B255A40">
    <w:name w:val="C14CB54F41804E45BD2B79F76B255A40"/>
    <w:rsid w:val="00C95F3A"/>
  </w:style>
  <w:style w:type="paragraph" w:customStyle="1" w:styleId="F009009C9CD245498E2885942B7002B8">
    <w:name w:val="F009009C9CD245498E2885942B7002B8"/>
    <w:rsid w:val="00C95F3A"/>
  </w:style>
  <w:style w:type="paragraph" w:customStyle="1" w:styleId="BC66E7846DEB4D9FB3E6A87BE286CA47">
    <w:name w:val="BC66E7846DEB4D9FB3E6A87BE286CA47"/>
    <w:rsid w:val="00C95F3A"/>
  </w:style>
  <w:style w:type="paragraph" w:customStyle="1" w:styleId="24409A97449A41258924AF792BE4B9AC">
    <w:name w:val="24409A97449A41258924AF792BE4B9AC"/>
    <w:rsid w:val="00C95F3A"/>
  </w:style>
  <w:style w:type="paragraph" w:customStyle="1" w:styleId="0CBDFCCEDC144F069F31DA70EA286114">
    <w:name w:val="0CBDFCCEDC144F069F31DA70EA286114"/>
    <w:rsid w:val="00C95F3A"/>
  </w:style>
  <w:style w:type="paragraph" w:customStyle="1" w:styleId="0224F79F881B4D58B02BC1D7FFDF4165">
    <w:name w:val="0224F79F881B4D58B02BC1D7FFDF4165"/>
    <w:rsid w:val="00C95F3A"/>
  </w:style>
  <w:style w:type="paragraph" w:customStyle="1" w:styleId="CA0E6730144C40A9958CD5079C2CB1B4">
    <w:name w:val="CA0E6730144C40A9958CD5079C2CB1B4"/>
    <w:rsid w:val="00C95F3A"/>
  </w:style>
  <w:style w:type="paragraph" w:customStyle="1" w:styleId="77A73EED424F4F879EDA81DC8CD3DCA0">
    <w:name w:val="77A73EED424F4F879EDA81DC8CD3DCA0"/>
    <w:rsid w:val="00C95F3A"/>
  </w:style>
  <w:style w:type="paragraph" w:customStyle="1" w:styleId="2EEF41E9BA874F379D05B324C83E43CD">
    <w:name w:val="2EEF41E9BA874F379D05B324C83E43CD"/>
    <w:rsid w:val="00C95F3A"/>
  </w:style>
  <w:style w:type="paragraph" w:customStyle="1" w:styleId="D02ED075651A4D5EB53F114B33D2109B">
    <w:name w:val="D02ED075651A4D5EB53F114B33D2109B"/>
    <w:rsid w:val="00C95F3A"/>
  </w:style>
  <w:style w:type="paragraph" w:customStyle="1" w:styleId="4273B96191314F5FAC6E34B59A37445F">
    <w:name w:val="4273B96191314F5FAC6E34B59A37445F"/>
    <w:rsid w:val="00C95F3A"/>
  </w:style>
  <w:style w:type="paragraph" w:customStyle="1" w:styleId="42A755E7C5CF4A36BD31397F4A455195">
    <w:name w:val="42A755E7C5CF4A36BD31397F4A455195"/>
    <w:rsid w:val="00C95F3A"/>
  </w:style>
  <w:style w:type="paragraph" w:customStyle="1" w:styleId="F8CC2D50B1774B98ACFBEE1BDA8C8ABF">
    <w:name w:val="F8CC2D50B1774B98ACFBEE1BDA8C8ABF"/>
    <w:rsid w:val="00C95F3A"/>
  </w:style>
  <w:style w:type="paragraph" w:customStyle="1" w:styleId="478E4DE39B3B4F24ADF3D76AA9EECCE6">
    <w:name w:val="478E4DE39B3B4F24ADF3D76AA9EECCE6"/>
    <w:rsid w:val="00C95F3A"/>
  </w:style>
  <w:style w:type="paragraph" w:customStyle="1" w:styleId="1EDED807B1B048118FD0475C092B5A43">
    <w:name w:val="1EDED807B1B048118FD0475C092B5A43"/>
    <w:rsid w:val="00C95F3A"/>
  </w:style>
  <w:style w:type="paragraph" w:customStyle="1" w:styleId="BECC7A0C058E48768276ED8AFC23BAC5">
    <w:name w:val="BECC7A0C058E48768276ED8AFC23BAC5"/>
    <w:rsid w:val="00C95F3A"/>
  </w:style>
  <w:style w:type="paragraph" w:customStyle="1" w:styleId="61F40672B75F4331B1C57A54C1A79BF2">
    <w:name w:val="61F40672B75F4331B1C57A54C1A79BF2"/>
    <w:rsid w:val="00C95F3A"/>
  </w:style>
  <w:style w:type="paragraph" w:customStyle="1" w:styleId="2EAF2FD0BA494657B837F8E69BEA8A7B">
    <w:name w:val="2EAF2FD0BA494657B837F8E69BEA8A7B"/>
    <w:rsid w:val="00C95F3A"/>
  </w:style>
  <w:style w:type="paragraph" w:customStyle="1" w:styleId="E8B847EA269A4A729B255B862EA4A44E">
    <w:name w:val="E8B847EA269A4A729B255B862EA4A44E"/>
    <w:rsid w:val="00C95F3A"/>
  </w:style>
  <w:style w:type="paragraph" w:customStyle="1" w:styleId="9375AB5F2684439BA7AD917F05853169">
    <w:name w:val="9375AB5F2684439BA7AD917F05853169"/>
    <w:rsid w:val="00C95F3A"/>
  </w:style>
  <w:style w:type="paragraph" w:customStyle="1" w:styleId="04AB580FB0F64402AB3387BA14EBDEE9">
    <w:name w:val="04AB580FB0F64402AB3387BA14EBDEE9"/>
    <w:rsid w:val="00C95F3A"/>
  </w:style>
  <w:style w:type="paragraph" w:customStyle="1" w:styleId="A26E35DC995D4A0E8E200C9F46F21AC9">
    <w:name w:val="A26E35DC995D4A0E8E200C9F46F21AC9"/>
    <w:rsid w:val="00C95F3A"/>
  </w:style>
  <w:style w:type="paragraph" w:customStyle="1" w:styleId="1E9B565C2753453EB954821ECAF442DA">
    <w:name w:val="1E9B565C2753453EB954821ECAF442DA"/>
    <w:rsid w:val="00C95F3A"/>
  </w:style>
  <w:style w:type="paragraph" w:customStyle="1" w:styleId="7A81D8D6E2DE4F2C8B9648EEE0639D81">
    <w:name w:val="7A81D8D6E2DE4F2C8B9648EEE0639D81"/>
    <w:rsid w:val="00C95F3A"/>
  </w:style>
  <w:style w:type="paragraph" w:customStyle="1" w:styleId="3E0EEEBD855E41D1A4BD01827D85CC4F">
    <w:name w:val="3E0EEEBD855E41D1A4BD01827D85CC4F"/>
    <w:rsid w:val="00C95F3A"/>
  </w:style>
  <w:style w:type="paragraph" w:customStyle="1" w:styleId="7F6C10A14C5D4B6E9E277416171D9EBB">
    <w:name w:val="7F6C10A14C5D4B6E9E277416171D9EBB"/>
    <w:rsid w:val="00C95F3A"/>
  </w:style>
  <w:style w:type="paragraph" w:customStyle="1" w:styleId="58586CDDB77B4E0FB27446516933650B">
    <w:name w:val="58586CDDB77B4E0FB27446516933650B"/>
    <w:rsid w:val="00C95F3A"/>
  </w:style>
  <w:style w:type="paragraph" w:customStyle="1" w:styleId="31769077D7BA42899274DDE288FECAC0">
    <w:name w:val="31769077D7BA42899274DDE288FECAC0"/>
    <w:rsid w:val="00C95F3A"/>
  </w:style>
  <w:style w:type="paragraph" w:customStyle="1" w:styleId="944F85BDF211445086F16C49A67078A0">
    <w:name w:val="944F85BDF211445086F16C49A67078A0"/>
    <w:rsid w:val="00C95F3A"/>
  </w:style>
  <w:style w:type="paragraph" w:customStyle="1" w:styleId="4F54D5C9334842CA999A7360F9FAC1C7">
    <w:name w:val="4F54D5C9334842CA999A7360F9FAC1C7"/>
    <w:rsid w:val="00C95F3A"/>
  </w:style>
  <w:style w:type="paragraph" w:customStyle="1" w:styleId="1B1C0F95328F4F548017DAE59E398ADA">
    <w:name w:val="1B1C0F95328F4F548017DAE59E398ADA"/>
    <w:rsid w:val="00C95F3A"/>
  </w:style>
  <w:style w:type="paragraph" w:customStyle="1" w:styleId="5C0C7CE5070049C3BEDA7C7BF320E67C">
    <w:name w:val="5C0C7CE5070049C3BEDA7C7BF320E67C"/>
    <w:rsid w:val="00C95F3A"/>
  </w:style>
  <w:style w:type="paragraph" w:customStyle="1" w:styleId="B2F6DF06FA1647E4A6860FADBA38E920">
    <w:name w:val="B2F6DF06FA1647E4A6860FADBA38E920"/>
    <w:rsid w:val="00C95F3A"/>
  </w:style>
  <w:style w:type="paragraph" w:customStyle="1" w:styleId="30CD5F8902EA411E9C87B41472F63429">
    <w:name w:val="30CD5F8902EA411E9C87B41472F63429"/>
    <w:rsid w:val="00C95F3A"/>
  </w:style>
  <w:style w:type="paragraph" w:customStyle="1" w:styleId="7A8C5E88A6D846B49C7B40171CE6FCBB">
    <w:name w:val="7A8C5E88A6D846B49C7B40171CE6FCBB"/>
    <w:rsid w:val="00C95F3A"/>
  </w:style>
  <w:style w:type="paragraph" w:customStyle="1" w:styleId="818B6BE1E17C4DDAA030E38DF349CA3F">
    <w:name w:val="818B6BE1E17C4DDAA030E38DF349CA3F"/>
    <w:rsid w:val="00C95F3A"/>
  </w:style>
  <w:style w:type="paragraph" w:customStyle="1" w:styleId="5A8DC6F7A03B480BAA145F71EB4CEBFE">
    <w:name w:val="5A8DC6F7A03B480BAA145F71EB4CEBFE"/>
    <w:rsid w:val="00C95F3A"/>
  </w:style>
  <w:style w:type="paragraph" w:customStyle="1" w:styleId="EA4CD648ADAF4373B36D8299EFBD5F1C">
    <w:name w:val="EA4CD648ADAF4373B36D8299EFBD5F1C"/>
    <w:rsid w:val="00C95F3A"/>
  </w:style>
  <w:style w:type="paragraph" w:customStyle="1" w:styleId="75E61D5DCD9742749CBF0830E41BC2C5">
    <w:name w:val="75E61D5DCD9742749CBF0830E41BC2C5"/>
    <w:rsid w:val="00C95F3A"/>
  </w:style>
  <w:style w:type="paragraph" w:customStyle="1" w:styleId="1EEC4496C0F9442E853D658E8864B07E">
    <w:name w:val="1EEC4496C0F9442E853D658E8864B07E"/>
    <w:rsid w:val="00C95F3A"/>
  </w:style>
  <w:style w:type="paragraph" w:customStyle="1" w:styleId="C101767263374AB4A9EB57E7477588E8">
    <w:name w:val="C101767263374AB4A9EB57E7477588E8"/>
    <w:rsid w:val="00C95F3A"/>
  </w:style>
  <w:style w:type="paragraph" w:customStyle="1" w:styleId="3179F9345A3E42E4B6F01E1BCAB7C61E">
    <w:name w:val="3179F9345A3E42E4B6F01E1BCAB7C61E"/>
    <w:rsid w:val="00C95F3A"/>
  </w:style>
  <w:style w:type="paragraph" w:customStyle="1" w:styleId="66BC3EFEAF79465C8AC22B0663F3C5DD">
    <w:name w:val="66BC3EFEAF79465C8AC22B0663F3C5DD"/>
    <w:rsid w:val="00C95F3A"/>
  </w:style>
  <w:style w:type="paragraph" w:customStyle="1" w:styleId="8FD46095B00F4A9F98FFE3C3B3A8A8D9">
    <w:name w:val="8FD46095B00F4A9F98FFE3C3B3A8A8D9"/>
    <w:rsid w:val="00C95F3A"/>
  </w:style>
  <w:style w:type="paragraph" w:customStyle="1" w:styleId="E7B6373C1207411F9B5154FCF7602BA9">
    <w:name w:val="E7B6373C1207411F9B5154FCF7602BA9"/>
    <w:rsid w:val="00C95F3A"/>
  </w:style>
  <w:style w:type="paragraph" w:customStyle="1" w:styleId="976CE6A2905C4BCEA2DC06243E6E7991">
    <w:name w:val="976CE6A2905C4BCEA2DC06243E6E7991"/>
    <w:rsid w:val="00C95F3A"/>
  </w:style>
  <w:style w:type="paragraph" w:customStyle="1" w:styleId="48C16AE04149446B90677FADB0163DD4">
    <w:name w:val="48C16AE04149446B90677FADB0163DD4"/>
    <w:rsid w:val="00C95F3A"/>
  </w:style>
  <w:style w:type="paragraph" w:customStyle="1" w:styleId="EB327C82F0C24E30BD0242ED0CFBBA06">
    <w:name w:val="EB327C82F0C24E30BD0242ED0CFBBA06"/>
    <w:rsid w:val="00C95F3A"/>
  </w:style>
  <w:style w:type="paragraph" w:customStyle="1" w:styleId="C752D5F3313F458F8D575F771C8972D9">
    <w:name w:val="C752D5F3313F458F8D575F771C8972D9"/>
    <w:rsid w:val="00C95F3A"/>
  </w:style>
  <w:style w:type="paragraph" w:customStyle="1" w:styleId="E19F6981F11944F8BFDDBDCB2D5B98C3">
    <w:name w:val="E19F6981F11944F8BFDDBDCB2D5B98C3"/>
    <w:rsid w:val="00C95F3A"/>
  </w:style>
  <w:style w:type="paragraph" w:customStyle="1" w:styleId="953468EAF19B4488A50F87725B2E3520">
    <w:name w:val="953468EAF19B4488A50F87725B2E3520"/>
    <w:rsid w:val="00C95F3A"/>
  </w:style>
  <w:style w:type="paragraph" w:customStyle="1" w:styleId="CBD56D3101AC4FEBBC83878D14C6868C">
    <w:name w:val="CBD56D3101AC4FEBBC83878D14C6868C"/>
    <w:rsid w:val="00C95F3A"/>
  </w:style>
  <w:style w:type="paragraph" w:customStyle="1" w:styleId="93C3B280060D4A2993A08A849F415C47">
    <w:name w:val="93C3B280060D4A2993A08A849F415C47"/>
    <w:rsid w:val="00C95F3A"/>
  </w:style>
  <w:style w:type="paragraph" w:customStyle="1" w:styleId="E624A844D05744328BA0EBBC30D007F9">
    <w:name w:val="E624A844D05744328BA0EBBC30D007F9"/>
    <w:rsid w:val="00C95F3A"/>
  </w:style>
  <w:style w:type="paragraph" w:customStyle="1" w:styleId="68EA0260FED3460C84EC395EBCA9C442">
    <w:name w:val="68EA0260FED3460C84EC395EBCA9C442"/>
    <w:rsid w:val="00C95F3A"/>
  </w:style>
  <w:style w:type="paragraph" w:customStyle="1" w:styleId="30B42AF3537845BAB6A8919E4D188D8E">
    <w:name w:val="30B42AF3537845BAB6A8919E4D188D8E"/>
    <w:rsid w:val="00C95F3A"/>
  </w:style>
  <w:style w:type="paragraph" w:customStyle="1" w:styleId="67B19AD741B34B0EBD5D4C6D622F9C24">
    <w:name w:val="67B19AD741B34B0EBD5D4C6D622F9C24"/>
    <w:rsid w:val="00C95F3A"/>
  </w:style>
  <w:style w:type="paragraph" w:customStyle="1" w:styleId="32FEEA1193B24937B1D652300DB43F37">
    <w:name w:val="32FEEA1193B24937B1D652300DB43F37"/>
    <w:rsid w:val="00C95F3A"/>
  </w:style>
  <w:style w:type="paragraph" w:customStyle="1" w:styleId="3E32F454D8D94A9AA2D752470AFE5505">
    <w:name w:val="3E32F454D8D94A9AA2D752470AFE5505"/>
    <w:rsid w:val="00C95F3A"/>
  </w:style>
  <w:style w:type="paragraph" w:customStyle="1" w:styleId="47F7311CBFFC43E7966DE09EF1D4388F">
    <w:name w:val="47F7311CBFFC43E7966DE09EF1D4388F"/>
    <w:rsid w:val="00C95F3A"/>
  </w:style>
  <w:style w:type="paragraph" w:customStyle="1" w:styleId="4CC024DF6EE247C797D1F889A19E7A6F">
    <w:name w:val="4CC024DF6EE247C797D1F889A19E7A6F"/>
    <w:rsid w:val="00C95F3A"/>
  </w:style>
  <w:style w:type="paragraph" w:customStyle="1" w:styleId="B77F2E5811FE439392A73F641503CE85">
    <w:name w:val="B77F2E5811FE439392A73F641503CE85"/>
    <w:rsid w:val="00C95F3A"/>
  </w:style>
  <w:style w:type="paragraph" w:customStyle="1" w:styleId="A9068DEA2468485EB3113AEF925D36EA">
    <w:name w:val="A9068DEA2468485EB3113AEF925D36EA"/>
    <w:rsid w:val="00C95F3A"/>
  </w:style>
  <w:style w:type="paragraph" w:customStyle="1" w:styleId="EFBEC4C3DD304FC2B0BE1308467C273A">
    <w:name w:val="EFBEC4C3DD304FC2B0BE1308467C273A"/>
    <w:rsid w:val="00C95F3A"/>
  </w:style>
  <w:style w:type="paragraph" w:customStyle="1" w:styleId="898D3A08BCDE4A05B3228A7C5B76D378">
    <w:name w:val="898D3A08BCDE4A05B3228A7C5B76D378"/>
    <w:rsid w:val="00C95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5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</cp:lastModifiedBy>
  <cp:revision>3</cp:revision>
  <cp:lastPrinted>2019-11-04T23:10:00Z</cp:lastPrinted>
  <dcterms:created xsi:type="dcterms:W3CDTF">2022-03-03T08:28:00Z</dcterms:created>
  <dcterms:modified xsi:type="dcterms:W3CDTF">2022-03-04T02:19:00Z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