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394C" w14:textId="77777777" w:rsidR="00296482" w:rsidRPr="00910E72" w:rsidRDefault="00EB5A10" w:rsidP="00EB5A10">
      <w:pPr>
        <w:pStyle w:val="Title"/>
        <w:rPr>
          <w:rFonts w:asciiTheme="minorHAnsi" w:hAnsiTheme="minorHAnsi" w:cstheme="minorHAnsi"/>
          <w:sz w:val="44"/>
          <w:szCs w:val="44"/>
        </w:rPr>
      </w:pPr>
      <w:bookmarkStart w:id="0" w:name="_Hlk78277957"/>
      <w:r w:rsidRPr="00910E72">
        <w:rPr>
          <w:rFonts w:asciiTheme="minorHAnsi" w:hAnsiTheme="minorHAnsi" w:cstheme="minorHAnsi"/>
          <w:sz w:val="44"/>
          <w:szCs w:val="44"/>
        </w:rPr>
        <w:t xml:space="preserve">Final Report: </w:t>
      </w:r>
      <w:r w:rsidR="00296482" w:rsidRPr="00910E72">
        <w:rPr>
          <w:rFonts w:asciiTheme="minorHAnsi" w:hAnsiTheme="minorHAnsi" w:cstheme="minorHAnsi"/>
          <w:sz w:val="44"/>
          <w:szCs w:val="44"/>
        </w:rPr>
        <w:t xml:space="preserve">EPR200 </w:t>
      </w:r>
    </w:p>
    <w:p w14:paraId="02964271" w14:textId="20082B05" w:rsidR="00EB5A10" w:rsidRPr="00910E72" w:rsidRDefault="00296482" w:rsidP="00EB5A10">
      <w:pPr>
        <w:pStyle w:val="Title"/>
        <w:rPr>
          <w:rFonts w:asciiTheme="minorHAnsi" w:eastAsia="Times New Roman" w:hAnsiTheme="minorHAnsi" w:cstheme="minorHAnsi"/>
          <w:color w:val="000000"/>
          <w:sz w:val="44"/>
          <w:szCs w:val="44"/>
          <w:lang w:eastAsia="en-AU"/>
        </w:rPr>
      </w:pPr>
      <w:r w:rsidRPr="00910E72">
        <w:rPr>
          <w:rFonts w:asciiTheme="minorHAnsi" w:hAnsiTheme="minorHAnsi" w:cstheme="minorHAnsi"/>
          <w:sz w:val="44"/>
          <w:szCs w:val="44"/>
        </w:rPr>
        <w:t xml:space="preserve">Professional Experience 2 – Teaching in Context </w:t>
      </w:r>
      <w:r w:rsidR="007B7794" w:rsidRPr="00910E72">
        <w:rPr>
          <w:rStyle w:val="displayonly"/>
          <w:rFonts w:asciiTheme="minorHAnsi" w:hAnsiTheme="minorHAnsi" w:cstheme="minorHAnsi"/>
          <w:b w:val="0"/>
          <w:bCs/>
          <w:sz w:val="44"/>
          <w:szCs w:val="44"/>
        </w:rPr>
        <w:t xml:space="preserve"> </w:t>
      </w:r>
    </w:p>
    <w:p w14:paraId="17A47B33" w14:textId="13604C37" w:rsidR="009519EF" w:rsidRPr="00910E72" w:rsidRDefault="009519EF" w:rsidP="009519EF">
      <w:pPr>
        <w:tabs>
          <w:tab w:val="left" w:pos="945"/>
        </w:tabs>
        <w:rPr>
          <w:rFonts w:asciiTheme="minorHAnsi" w:hAnsiTheme="minorHAnsi" w:cstheme="minorHAnsi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126"/>
        <w:gridCol w:w="3260"/>
      </w:tblGrid>
      <w:tr w:rsidR="009519EF" w:rsidRPr="00910E72" w14:paraId="18C657F5" w14:textId="77777777" w:rsidTr="55C99375">
        <w:trPr>
          <w:trHeight w:val="764"/>
        </w:trPr>
        <w:tc>
          <w:tcPr>
            <w:tcW w:w="5246" w:type="dxa"/>
          </w:tcPr>
          <w:p w14:paraId="6CEC9172" w14:textId="77777777" w:rsidR="009519EF" w:rsidRPr="00910E72" w:rsidRDefault="009519E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r w:rsidRPr="00910E72">
              <w:rPr>
                <w:rFonts w:ascii="Calibri" w:hAnsi="Calibri" w:cs="Calibri"/>
                <w:b/>
              </w:rPr>
              <w:t>Preservice Teacher:</w:t>
            </w:r>
            <w:sdt>
              <w:sdtPr>
                <w:rPr>
                  <w:rFonts w:ascii="Calibri" w:hAnsi="Calibri" w:cs="Calibri"/>
                  <w:b/>
                </w:rPr>
                <w:id w:val="660663633"/>
                <w:placeholder>
                  <w:docPart w:val="E39F158254674BD7BAD51C68FC88B107"/>
                </w:placeholder>
                <w:showingPlcHdr/>
              </w:sdtPr>
              <w:sdtEndPr/>
              <w:sdtContent>
                <w:r w:rsidRPr="00910E72">
                  <w:rPr>
                    <w:rStyle w:val="PlaceholderText"/>
                    <w:rFonts w:ascii="Calibri" w:hAnsi="Calibri" w:cs="Calibri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4A94AF22" w14:textId="77777777" w:rsidR="009519EF" w:rsidRPr="00910E72" w:rsidRDefault="009519E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r w:rsidRPr="00910E72">
              <w:rPr>
                <w:rFonts w:ascii="Calibri" w:hAnsi="Calibri" w:cs="Calibri"/>
                <w:b/>
              </w:rPr>
              <w:t>Student No.:</w:t>
            </w:r>
            <w:sdt>
              <w:sdtPr>
                <w:rPr>
                  <w:rFonts w:ascii="Calibri" w:hAnsi="Calibri" w:cs="Calibri"/>
                  <w:b/>
                </w:rPr>
                <w:id w:val="-1675107925"/>
                <w:placeholder>
                  <w:docPart w:val="5F6F7EA057AD4A23BFBF62A1838DD5BD"/>
                </w:placeholder>
                <w:showingPlcHdr/>
              </w:sdtPr>
              <w:sdtEndPr/>
              <w:sdtContent>
                <w:r w:rsidRPr="00910E72">
                  <w:rPr>
                    <w:rStyle w:val="PlaceholderText"/>
                    <w:rFonts w:ascii="Calibri" w:hAnsi="Calibri" w:cs="Calibri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</w:tcPr>
          <w:p w14:paraId="450F9AC5" w14:textId="77E02EF0" w:rsidR="009519EF" w:rsidRPr="00910E72" w:rsidRDefault="009519EF" w:rsidP="003117F5">
            <w:pPr>
              <w:spacing w:before="120" w:after="120"/>
              <w:rPr>
                <w:rFonts w:ascii="Calibri" w:hAnsi="Calibri" w:cs="Calibri"/>
                <w:b/>
                <w:color w:val="auto"/>
              </w:rPr>
            </w:pPr>
            <w:r w:rsidRPr="00910E72">
              <w:rPr>
                <w:rFonts w:ascii="Calibri" w:hAnsi="Calibri" w:cs="Calibri"/>
                <w:b/>
                <w:color w:val="auto"/>
              </w:rPr>
              <w:t>Unit Code</w:t>
            </w:r>
            <w:r w:rsidR="00296482" w:rsidRPr="00910E72">
              <w:rPr>
                <w:rFonts w:ascii="Calibri" w:hAnsi="Calibri" w:cs="Calibri"/>
                <w:b/>
                <w:color w:val="auto"/>
              </w:rPr>
              <w:t>: EPR200</w:t>
            </w:r>
            <w:r w:rsidRPr="00910E72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7B7794" w:rsidRPr="00910E72">
              <w:rPr>
                <w:rFonts w:ascii="Calibri" w:hAnsi="Calibri" w:cs="Calibri"/>
                <w:b/>
                <w:color w:val="auto"/>
              </w:rPr>
              <w:t xml:space="preserve"> </w:t>
            </w:r>
          </w:p>
          <w:p w14:paraId="02B1553B" w14:textId="77777777" w:rsidR="009519EF" w:rsidRPr="00910E72" w:rsidRDefault="009519EF" w:rsidP="003117F5">
            <w:pPr>
              <w:spacing w:before="120" w:after="120"/>
              <w:rPr>
                <w:rFonts w:ascii="Calibri" w:hAnsi="Calibri" w:cs="Calibri"/>
                <w:b/>
                <w:color w:val="auto"/>
              </w:rPr>
            </w:pPr>
            <w:r w:rsidRPr="00910E72">
              <w:rPr>
                <w:rFonts w:ascii="Calibri" w:hAnsi="Calibri" w:cs="Calibri"/>
                <w:b/>
                <w:color w:val="auto"/>
              </w:rPr>
              <w:t>Year Enrolled: _____________</w:t>
            </w:r>
          </w:p>
          <w:p w14:paraId="681F6DDB" w14:textId="77777777" w:rsidR="009519EF" w:rsidRPr="00910E72" w:rsidRDefault="009519EF" w:rsidP="003117F5">
            <w:pPr>
              <w:spacing w:before="120" w:after="120"/>
              <w:rPr>
                <w:rFonts w:ascii="Calibri" w:hAnsi="Calibri" w:cs="Calibri"/>
                <w:b/>
                <w:color w:val="FF0000"/>
              </w:rPr>
            </w:pPr>
            <w:r w:rsidRPr="00910E72">
              <w:rPr>
                <w:rFonts w:ascii="Calibri" w:hAnsi="Calibri" w:cs="Calibri"/>
                <w:b/>
                <w:color w:val="auto"/>
              </w:rPr>
              <w:t>Semester Enrolled: _________</w:t>
            </w:r>
          </w:p>
        </w:tc>
      </w:tr>
      <w:tr w:rsidR="009519EF" w:rsidRPr="00910E72" w14:paraId="4E8D9AAB" w14:textId="77777777" w:rsidTr="55C99375">
        <w:trPr>
          <w:trHeight w:val="842"/>
        </w:trPr>
        <w:tc>
          <w:tcPr>
            <w:tcW w:w="5246" w:type="dxa"/>
          </w:tcPr>
          <w:p w14:paraId="0C2923FB" w14:textId="0483166C" w:rsidR="009519EF" w:rsidRPr="00910E72" w:rsidRDefault="59848D7B" w:rsidP="55C99375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910E72">
              <w:rPr>
                <w:rFonts w:ascii="Calibri" w:hAnsi="Calibri" w:cs="Calibri"/>
                <w:b/>
                <w:bCs/>
              </w:rPr>
              <w:t xml:space="preserve">Name of </w:t>
            </w:r>
            <w:r w:rsidR="009519EF" w:rsidRPr="00910E72">
              <w:rPr>
                <w:rFonts w:ascii="Calibri" w:hAnsi="Calibri" w:cs="Calibri"/>
                <w:b/>
                <w:bCs/>
              </w:rPr>
              <w:t>Education Setting</w:t>
            </w:r>
            <w:r w:rsidR="00D26722" w:rsidRPr="00910E72">
              <w:rPr>
                <w:rFonts w:ascii="Calibri" w:hAnsi="Calibri" w:cs="Calibri"/>
                <w:b/>
                <w:bCs/>
              </w:rPr>
              <w:t xml:space="preserve"> and Location</w:t>
            </w:r>
            <w:r w:rsidR="009519EF" w:rsidRPr="00910E72">
              <w:rPr>
                <w:rFonts w:ascii="Calibri" w:hAnsi="Calibri" w:cs="Calibri"/>
                <w:b/>
                <w:bCs/>
              </w:rPr>
              <w:t>:</w:t>
            </w:r>
          </w:p>
          <w:p w14:paraId="2155FCB9" w14:textId="1632C8BE" w:rsidR="009519EF" w:rsidRPr="00910E72" w:rsidRDefault="00D965B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020117808"/>
                <w:placeholder>
                  <w:docPart w:val="F5093BAB2D6846E2A3D38DFC79D23F22"/>
                </w:placeholder>
                <w:showingPlcHdr/>
              </w:sdtPr>
              <w:sdtContent>
                <w:r w:rsidRPr="00910E72">
                  <w:rPr>
                    <w:rStyle w:val="PlaceholderText"/>
                    <w:rFonts w:ascii="Calibri" w:hAnsi="Calibri" w:cs="Calibri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7ACD02F2" w14:textId="77777777" w:rsidR="009519EF" w:rsidRPr="00910E72" w:rsidRDefault="009519E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r w:rsidRPr="00910E72">
              <w:rPr>
                <w:rFonts w:ascii="Calibri" w:hAnsi="Calibri" w:cs="Calibri"/>
                <w:b/>
              </w:rPr>
              <w:t xml:space="preserve">Placement days completed: </w:t>
            </w:r>
            <w:sdt>
              <w:sdtPr>
                <w:rPr>
                  <w:rFonts w:ascii="Calibri" w:hAnsi="Calibri" w:cs="Calibri"/>
                  <w:b/>
                </w:rPr>
                <w:id w:val="-732075012"/>
                <w:placeholder>
                  <w:docPart w:val="D7F5E875FFE941858CFFB118F07B1058"/>
                </w:placeholder>
                <w:showingPlcHdr/>
              </w:sdtPr>
              <w:sdtEndPr/>
              <w:sdtContent>
                <w:r w:rsidRPr="00910E72">
                  <w:rPr>
                    <w:rStyle w:val="PlaceholderText"/>
                    <w:rFonts w:ascii="Calibri" w:hAnsi="Calibri" w:cs="Calibri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3260" w:type="dxa"/>
          </w:tcPr>
          <w:p w14:paraId="25F6F188" w14:textId="77777777" w:rsidR="009519EF" w:rsidRPr="00910E72" w:rsidRDefault="009519E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r w:rsidRPr="00910E72">
              <w:rPr>
                <w:rFonts w:ascii="Calibri" w:hAnsi="Calibri" w:cs="Calibri"/>
                <w:b/>
              </w:rPr>
              <w:t>Date of Report Completion:</w:t>
            </w:r>
          </w:p>
          <w:sdt>
            <w:sdtPr>
              <w:rPr>
                <w:rFonts w:ascii="Calibri" w:hAnsi="Calibri" w:cs="Calibri"/>
                <w:b/>
              </w:rPr>
              <w:id w:val="2024657581"/>
              <w:placeholder>
                <w:docPart w:val="C04DCCF959E84135A5AE44A37F74979A"/>
              </w:placeholder>
              <w:showingPlcHdr/>
            </w:sdtPr>
            <w:sdtEndPr/>
            <w:sdtContent>
              <w:p w14:paraId="0D9CAC60" w14:textId="77777777" w:rsidR="009519EF" w:rsidRPr="00910E72" w:rsidRDefault="009519EF" w:rsidP="003117F5">
                <w:pPr>
                  <w:spacing w:before="120" w:after="120"/>
                  <w:rPr>
                    <w:rFonts w:ascii="Calibri" w:hAnsi="Calibri" w:cs="Calibri"/>
                    <w:b/>
                  </w:rPr>
                </w:pPr>
                <w:r w:rsidRPr="00910E72">
                  <w:rPr>
                    <w:rFonts w:ascii="Calibri" w:hAnsi="Calibri" w:cs="Calibri"/>
                    <w:b/>
                  </w:rPr>
                  <w:t xml:space="preserve">                 </w:t>
                </w:r>
              </w:p>
            </w:sdtContent>
          </w:sdt>
        </w:tc>
      </w:tr>
      <w:tr w:rsidR="009519EF" w:rsidRPr="00910E72" w14:paraId="7FC86221" w14:textId="77777777" w:rsidTr="55C99375">
        <w:trPr>
          <w:trHeight w:val="682"/>
        </w:trPr>
        <w:tc>
          <w:tcPr>
            <w:tcW w:w="5246" w:type="dxa"/>
          </w:tcPr>
          <w:p w14:paraId="6572D4DB" w14:textId="77777777" w:rsidR="00D965BF" w:rsidRDefault="009519E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r w:rsidRPr="00910E72">
              <w:rPr>
                <w:rFonts w:ascii="Calibri" w:hAnsi="Calibri" w:cs="Calibri"/>
                <w:b/>
              </w:rPr>
              <w:t>Class/Year Level(s)</w:t>
            </w:r>
            <w:r w:rsidR="00D26722" w:rsidRPr="00910E72">
              <w:rPr>
                <w:rFonts w:ascii="Calibri" w:hAnsi="Calibri" w:cs="Calibri"/>
                <w:b/>
              </w:rPr>
              <w:t xml:space="preserve"> and Ages</w:t>
            </w:r>
            <w:r w:rsidRPr="00910E72">
              <w:rPr>
                <w:rFonts w:ascii="Calibri" w:hAnsi="Calibri" w:cs="Calibri"/>
                <w:b/>
              </w:rPr>
              <w:t>:</w:t>
            </w:r>
          </w:p>
          <w:p w14:paraId="29736A04" w14:textId="43A67F6A" w:rsidR="009519EF" w:rsidRPr="00910E72" w:rsidRDefault="00D965B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2051568521"/>
                <w:placeholder>
                  <w:docPart w:val="8CD226FB8DA5444A9AB6BD57050147BA"/>
                </w:placeholder>
                <w:showingPlcHdr/>
              </w:sdtPr>
              <w:sdtEndPr/>
              <w:sdtContent>
                <w:r w:rsidR="009519EF" w:rsidRPr="00910E72">
                  <w:rPr>
                    <w:rStyle w:val="PlaceholderText"/>
                    <w:rFonts w:ascii="Calibri" w:hAnsi="Calibri" w:cs="Calibri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4BB6D167" w14:textId="77777777" w:rsidR="009519EF" w:rsidRPr="00910E72" w:rsidRDefault="009519E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r w:rsidRPr="00910E72">
              <w:rPr>
                <w:rFonts w:ascii="Calibri" w:hAnsi="Calibri" w:cs="Calibri"/>
                <w:b/>
              </w:rPr>
              <w:t>Specialist Subject Teaching Area(s):</w:t>
            </w:r>
          </w:p>
          <w:sdt>
            <w:sdtPr>
              <w:rPr>
                <w:rFonts w:ascii="Calibri" w:hAnsi="Calibri" w:cs="Calibri"/>
                <w:b/>
              </w:rPr>
              <w:id w:val="2056127889"/>
              <w:placeholder>
                <w:docPart w:val="3323002789DC452B8B4952CC5AFDD0C5"/>
              </w:placeholder>
              <w:text/>
            </w:sdtPr>
            <w:sdtEndPr/>
            <w:sdtContent>
              <w:p w14:paraId="3F8C2DDE" w14:textId="77777777" w:rsidR="009519EF" w:rsidRPr="00910E72" w:rsidRDefault="009519EF" w:rsidP="003117F5">
                <w:pPr>
                  <w:spacing w:before="120" w:after="120"/>
                  <w:rPr>
                    <w:rFonts w:ascii="Calibri" w:hAnsi="Calibri" w:cs="Calibri"/>
                    <w:b/>
                  </w:rPr>
                </w:pPr>
                <w:r w:rsidRPr="00910E72">
                  <w:rPr>
                    <w:rFonts w:ascii="Calibri" w:hAnsi="Calibri" w:cs="Calibri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9519EF" w:rsidRPr="00910E72" w14:paraId="790D4DCF" w14:textId="77777777" w:rsidTr="55C99375">
        <w:trPr>
          <w:trHeight w:val="618"/>
        </w:trPr>
        <w:tc>
          <w:tcPr>
            <w:tcW w:w="5246" w:type="dxa"/>
          </w:tcPr>
          <w:p w14:paraId="45698CF1" w14:textId="77777777" w:rsidR="009519EF" w:rsidRPr="00910E72" w:rsidRDefault="009519E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r w:rsidRPr="00910E72">
              <w:rPr>
                <w:rFonts w:ascii="Calibri" w:hAnsi="Calibri" w:cs="Calibri"/>
                <w:b/>
              </w:rPr>
              <w:t xml:space="preserve">Mentor Teacher: </w:t>
            </w:r>
            <w:sdt>
              <w:sdtPr>
                <w:rPr>
                  <w:rFonts w:ascii="Calibri" w:hAnsi="Calibri" w:cs="Calibri"/>
                  <w:b/>
                </w:rPr>
                <w:id w:val="-1796897410"/>
                <w:placeholder>
                  <w:docPart w:val="B233AB79F8FC4FE997E7551D88E4D969"/>
                </w:placeholder>
                <w:showingPlcHdr/>
              </w:sdtPr>
              <w:sdtEndPr/>
              <w:sdtContent>
                <w:r w:rsidRPr="00910E72">
                  <w:rPr>
                    <w:rStyle w:val="PlaceholderText"/>
                    <w:rFonts w:ascii="Calibri" w:hAnsi="Calibri" w:cs="Calibri"/>
                  </w:rPr>
                  <w:t xml:space="preserve">                                                                 </w:t>
                </w:r>
              </w:sdtContent>
            </w:sdt>
          </w:p>
          <w:p w14:paraId="7D50C440" w14:textId="77777777" w:rsidR="009519EF" w:rsidRPr="00910E72" w:rsidRDefault="009519E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r w:rsidRPr="00910E72">
              <w:rPr>
                <w:rFonts w:ascii="Calibri" w:hAnsi="Calibri" w:cs="Calibri"/>
                <w:b/>
              </w:rPr>
              <w:t xml:space="preserve">Email address: </w:t>
            </w:r>
            <w:sdt>
              <w:sdtPr>
                <w:rPr>
                  <w:rFonts w:ascii="Calibri" w:hAnsi="Calibri" w:cs="Calibri"/>
                  <w:b/>
                </w:rPr>
                <w:id w:val="-956092946"/>
                <w:placeholder>
                  <w:docPart w:val="6536AB01442C473595C8985D0E739AA4"/>
                </w:placeholder>
                <w:showingPlcHdr/>
              </w:sdtPr>
              <w:sdtEndPr/>
              <w:sdtContent>
                <w:r w:rsidRPr="00910E72">
                  <w:rPr>
                    <w:rStyle w:val="PlaceholderText"/>
                    <w:rFonts w:ascii="Calibri" w:hAnsi="Calibri" w:cs="Calibri"/>
                  </w:rPr>
                  <w:t xml:space="preserve">                                                                 </w:t>
                </w:r>
              </w:sdtContent>
            </w:sdt>
          </w:p>
          <w:p w14:paraId="1E85CF20" w14:textId="77777777" w:rsidR="009519EF" w:rsidRPr="00910E72" w:rsidRDefault="009519E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r w:rsidRPr="00910E72">
              <w:rPr>
                <w:rFonts w:ascii="Calibri" w:hAnsi="Calibri" w:cs="Calibri"/>
                <w:b/>
              </w:rPr>
              <w:t xml:space="preserve">Phone number: </w:t>
            </w:r>
            <w:sdt>
              <w:sdtPr>
                <w:rPr>
                  <w:rFonts w:ascii="Calibri" w:hAnsi="Calibri" w:cs="Calibri"/>
                  <w:b/>
                </w:rPr>
                <w:id w:val="1851980904"/>
                <w:placeholder>
                  <w:docPart w:val="D714475B5A7746E2BD1B11FE1F80D167"/>
                </w:placeholder>
                <w:showingPlcHdr/>
              </w:sdtPr>
              <w:sdtEndPr/>
              <w:sdtContent>
                <w:r w:rsidRPr="00910E72">
                  <w:rPr>
                    <w:rStyle w:val="PlaceholderText"/>
                    <w:rFonts w:ascii="Calibri" w:hAnsi="Calibri" w:cs="Calibri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0E67CC7B" w14:textId="77777777" w:rsidR="009519EF" w:rsidRPr="00910E72" w:rsidRDefault="009519E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r w:rsidRPr="00910E72">
              <w:rPr>
                <w:rFonts w:ascii="Calibri" w:hAnsi="Calibri" w:cs="Calibri"/>
                <w:b/>
              </w:rPr>
              <w:t>Professional Learning Leader (Where Applicable):</w:t>
            </w:r>
          </w:p>
          <w:p w14:paraId="3F1C3398" w14:textId="77777777" w:rsidR="009519EF" w:rsidRPr="00910E72" w:rsidRDefault="00D965B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272528569"/>
                <w:placeholder>
                  <w:docPart w:val="D28DE75F1AF144CCB747B9FA2EA935F8"/>
                </w:placeholder>
                <w:showingPlcHdr/>
              </w:sdtPr>
              <w:sdtEndPr/>
              <w:sdtContent>
                <w:r w:rsidR="009519EF" w:rsidRPr="00910E72">
                  <w:rPr>
                    <w:rStyle w:val="PlaceholderText"/>
                    <w:rFonts w:ascii="Calibri" w:hAnsi="Calibri" w:cs="Calibri"/>
                  </w:rPr>
                  <w:t xml:space="preserve">                                                                 </w:t>
                </w:r>
              </w:sdtContent>
            </w:sdt>
          </w:p>
          <w:p w14:paraId="37F42ECD" w14:textId="77777777" w:rsidR="009519EF" w:rsidRPr="00910E72" w:rsidRDefault="009519E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r w:rsidRPr="00910E72">
              <w:rPr>
                <w:rFonts w:ascii="Calibri" w:hAnsi="Calibri" w:cs="Calibri"/>
                <w:b/>
              </w:rPr>
              <w:t xml:space="preserve">Email address: </w:t>
            </w:r>
            <w:sdt>
              <w:sdtPr>
                <w:rPr>
                  <w:rFonts w:ascii="Calibri" w:hAnsi="Calibri" w:cs="Calibri"/>
                  <w:b/>
                </w:rPr>
                <w:id w:val="-1990471927"/>
                <w:placeholder>
                  <w:docPart w:val="C027B5D00FD34A0D8CCF5E523B59220D"/>
                </w:placeholder>
                <w:showingPlcHdr/>
              </w:sdtPr>
              <w:sdtEndPr/>
              <w:sdtContent>
                <w:r w:rsidRPr="00910E72">
                  <w:rPr>
                    <w:rStyle w:val="PlaceholderText"/>
                    <w:rFonts w:ascii="Calibri" w:hAnsi="Calibri" w:cs="Calibri"/>
                  </w:rPr>
                  <w:t xml:space="preserve">                                                                 </w:t>
                </w:r>
              </w:sdtContent>
            </w:sdt>
          </w:p>
          <w:p w14:paraId="2DB44D7C" w14:textId="77777777" w:rsidR="009519EF" w:rsidRPr="00910E72" w:rsidRDefault="009519E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r w:rsidRPr="00910E72">
              <w:rPr>
                <w:rFonts w:ascii="Calibri" w:hAnsi="Calibri" w:cs="Calibri"/>
                <w:b/>
              </w:rPr>
              <w:t>Phone number:</w:t>
            </w:r>
            <w:sdt>
              <w:sdtPr>
                <w:rPr>
                  <w:rFonts w:ascii="Calibri" w:hAnsi="Calibri" w:cs="Calibri"/>
                  <w:b/>
                </w:rPr>
                <w:id w:val="-1474979772"/>
                <w:placeholder>
                  <w:docPart w:val="593E4817A3354F5E9D15C1D82BA6D9C2"/>
                </w:placeholder>
                <w:showingPlcHdr/>
              </w:sdtPr>
              <w:sdtEndPr/>
              <w:sdtContent>
                <w:r w:rsidRPr="00910E72">
                  <w:rPr>
                    <w:rFonts w:ascii="Calibri" w:hAnsi="Calibri" w:cs="Calibri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9519EF" w:rsidRPr="00910E72" w14:paraId="74FB5436" w14:textId="77777777" w:rsidTr="55C99375">
        <w:trPr>
          <w:trHeight w:val="456"/>
        </w:trPr>
        <w:tc>
          <w:tcPr>
            <w:tcW w:w="5246" w:type="dxa"/>
          </w:tcPr>
          <w:p w14:paraId="0E6EEE25" w14:textId="09C7B7B9" w:rsidR="009519EF" w:rsidRPr="00910E72" w:rsidRDefault="009519E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r w:rsidRPr="00910E72">
              <w:rPr>
                <w:rFonts w:ascii="Calibri" w:hAnsi="Calibri" w:cs="Calibri"/>
                <w:b/>
              </w:rPr>
              <w:t>Placement Start Date</w:t>
            </w:r>
            <w:r w:rsidR="00D26722" w:rsidRPr="00910E72">
              <w:rPr>
                <w:rFonts w:ascii="Calibri" w:hAnsi="Calibri" w:cs="Calibri"/>
                <w:b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515585016"/>
                <w:placeholder>
                  <w:docPart w:val="03911194DA3B4395A648539CC1205164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26722" w:rsidRPr="00910E72">
                  <w:rPr>
                    <w:rFonts w:ascii="Calibri" w:hAnsi="Calibri" w:cs="Calibri"/>
                  </w:rPr>
                  <w:t>Click here to enter a date</w:t>
                </w:r>
              </w:sdtContent>
            </w:sdt>
          </w:p>
        </w:tc>
        <w:tc>
          <w:tcPr>
            <w:tcW w:w="5386" w:type="dxa"/>
            <w:gridSpan w:val="2"/>
          </w:tcPr>
          <w:p w14:paraId="50B2C34D" w14:textId="77777777" w:rsidR="009519EF" w:rsidRPr="00910E72" w:rsidRDefault="009519EF" w:rsidP="003117F5">
            <w:pPr>
              <w:spacing w:before="120" w:after="120"/>
              <w:rPr>
                <w:rFonts w:ascii="Calibri" w:hAnsi="Calibri" w:cs="Calibri"/>
                <w:b/>
              </w:rPr>
            </w:pPr>
            <w:r w:rsidRPr="00910E72">
              <w:rPr>
                <w:rFonts w:ascii="Calibri" w:hAnsi="Calibri" w:cs="Calibri"/>
                <w:b/>
              </w:rPr>
              <w:t xml:space="preserve">Placement End Date: </w:t>
            </w:r>
            <w:sdt>
              <w:sdtPr>
                <w:rPr>
                  <w:rFonts w:ascii="Calibri" w:hAnsi="Calibri" w:cs="Calibri"/>
                </w:rPr>
                <w:id w:val="-1882157036"/>
                <w:placeholder>
                  <w:docPart w:val="7CBD4BD5043F4BA7913085F0D2345B0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10E72">
                  <w:rPr>
                    <w:rFonts w:ascii="Calibri" w:hAnsi="Calibri" w:cs="Calibri"/>
                  </w:rPr>
                  <w:t>Click here to enter a date</w:t>
                </w:r>
              </w:sdtContent>
            </w:sdt>
          </w:p>
        </w:tc>
      </w:tr>
    </w:tbl>
    <w:p w14:paraId="68DA8364" w14:textId="77777777" w:rsidR="009519EF" w:rsidRDefault="009519EF" w:rsidP="009519EF">
      <w:pPr>
        <w:rPr>
          <w:rFonts w:ascii="Calibri Light" w:hAnsi="Calibri Light" w:cs="Calibri Light"/>
        </w:rPr>
      </w:pPr>
    </w:p>
    <w:p w14:paraId="62DF5992" w14:textId="12D788D3" w:rsidR="004A0477" w:rsidRPr="00910E72" w:rsidRDefault="004A0477" w:rsidP="009519EF">
      <w:pPr>
        <w:ind w:left="-851"/>
        <w:rPr>
          <w:rStyle w:val="Heading2Char"/>
          <w:rFonts w:asciiTheme="minorHAnsi" w:hAnsiTheme="minorHAnsi" w:cstheme="minorHAnsi"/>
        </w:rPr>
      </w:pPr>
      <w:r w:rsidRPr="00910E72">
        <w:rPr>
          <w:rStyle w:val="Heading2Char"/>
          <w:rFonts w:asciiTheme="minorHAnsi" w:hAnsiTheme="minorHAnsi" w:cstheme="minorHAnsi"/>
        </w:rPr>
        <w:t xml:space="preserve">Final Report </w:t>
      </w:r>
      <w:r w:rsidR="007B7794" w:rsidRPr="00910E72">
        <w:rPr>
          <w:rStyle w:val="Heading2Char"/>
          <w:rFonts w:asciiTheme="minorHAnsi" w:hAnsiTheme="minorHAnsi" w:cstheme="minorHAnsi"/>
        </w:rPr>
        <w:t xml:space="preserve"> </w:t>
      </w:r>
    </w:p>
    <w:p w14:paraId="2ECE4EF4" w14:textId="77777777" w:rsidR="007F5112" w:rsidRPr="00910E72" w:rsidRDefault="007F5112" w:rsidP="00FA2287">
      <w:pPr>
        <w:ind w:left="-851"/>
        <w:rPr>
          <w:rFonts w:asciiTheme="minorHAnsi" w:hAnsiTheme="minorHAnsi" w:cstheme="minorHAnsi"/>
        </w:rPr>
      </w:pPr>
    </w:p>
    <w:p w14:paraId="694962CC" w14:textId="0F5E6741" w:rsidR="00FA2287" w:rsidRPr="00910E72" w:rsidRDefault="004A0477" w:rsidP="00FA2287">
      <w:pPr>
        <w:ind w:left="-851"/>
        <w:rPr>
          <w:rFonts w:asciiTheme="minorHAnsi" w:hAnsiTheme="minorHAnsi" w:cstheme="minorHAnsi"/>
          <w:b/>
        </w:rPr>
      </w:pPr>
      <w:r w:rsidRPr="00910E72">
        <w:rPr>
          <w:rFonts w:asciiTheme="minorHAnsi" w:hAnsiTheme="minorHAnsi" w:cstheme="minorHAnsi"/>
        </w:rPr>
        <w:t xml:space="preserve">This report is completed by the mentor(s) in discussion with the preservice teacher (PST) on </w:t>
      </w:r>
      <w:r w:rsidRPr="00910E72">
        <w:rPr>
          <w:rFonts w:asciiTheme="minorHAnsi" w:hAnsiTheme="minorHAnsi" w:cstheme="minorHAnsi"/>
          <w:b/>
          <w:bCs/>
        </w:rPr>
        <w:t xml:space="preserve">completion of the </w:t>
      </w:r>
      <w:r w:rsidR="00296482" w:rsidRPr="00910E72">
        <w:rPr>
          <w:rFonts w:asciiTheme="minorHAnsi" w:hAnsiTheme="minorHAnsi" w:cstheme="minorHAnsi"/>
          <w:b/>
          <w:bCs/>
        </w:rPr>
        <w:t>15-</w:t>
      </w:r>
      <w:r w:rsidRPr="00910E72">
        <w:rPr>
          <w:rFonts w:asciiTheme="minorHAnsi" w:hAnsiTheme="minorHAnsi" w:cstheme="minorHAnsi"/>
          <w:b/>
          <w:bCs/>
        </w:rPr>
        <w:t xml:space="preserve">day placement.  </w:t>
      </w:r>
      <w:bookmarkStart w:id="1" w:name="_Hlk78287603"/>
      <w:bookmarkStart w:id="2" w:name="_Hlk78723252"/>
      <w:r w:rsidR="00FA2287" w:rsidRPr="00910E72">
        <w:rPr>
          <w:rFonts w:asciiTheme="minorHAnsi" w:hAnsiTheme="minorHAnsi" w:cstheme="minorHAnsi"/>
          <w:b/>
        </w:rPr>
        <w:t>To return this form:</w:t>
      </w:r>
    </w:p>
    <w:p w14:paraId="55EB6ECC" w14:textId="77777777" w:rsidR="00FA2287" w:rsidRPr="00910E72" w:rsidRDefault="00FA2287" w:rsidP="00FA2287">
      <w:pPr>
        <w:rPr>
          <w:rFonts w:asciiTheme="minorHAnsi" w:hAnsiTheme="minorHAnsi" w:cstheme="minorHAnsi"/>
        </w:rPr>
      </w:pPr>
      <w:r w:rsidRPr="00910E72">
        <w:rPr>
          <w:rFonts w:asciiTheme="minorHAnsi" w:hAnsiTheme="minorHAnsi" w:cstheme="minorHAnsi"/>
        </w:rPr>
        <w:t xml:space="preserve">1: Preservice teacher uploads it to Learnline unit assignment submission point </w:t>
      </w:r>
    </w:p>
    <w:p w14:paraId="73AB01BF" w14:textId="49ADE965" w:rsidR="00FA2287" w:rsidRPr="00910E72" w:rsidRDefault="00FA2287" w:rsidP="00FA2287">
      <w:pPr>
        <w:rPr>
          <w:rFonts w:asciiTheme="minorHAnsi" w:hAnsiTheme="minorHAnsi" w:cstheme="minorHAnsi"/>
        </w:rPr>
      </w:pPr>
      <w:r w:rsidRPr="00910E72">
        <w:rPr>
          <w:rFonts w:asciiTheme="minorHAnsi" w:hAnsiTheme="minorHAnsi" w:cstheme="minorHAnsi"/>
        </w:rPr>
        <w:t xml:space="preserve">2: Preservice teacher emails it to Unit Coordinator </w:t>
      </w:r>
      <w:hyperlink r:id="rId11" w:history="1">
        <w:r w:rsidR="00296482" w:rsidRPr="00910E72">
          <w:rPr>
            <w:rFonts w:asciiTheme="minorHAnsi" w:hAnsiTheme="minorHAnsi" w:cstheme="minorHAnsi"/>
            <w:b/>
            <w:bCs/>
          </w:rPr>
          <w:t>khalid.khan@cdu.edu.au</w:t>
        </w:r>
      </w:hyperlink>
      <w:r w:rsidR="00296482" w:rsidRPr="00910E72">
        <w:rPr>
          <w:rFonts w:asciiTheme="minorHAnsi" w:hAnsiTheme="minorHAnsi" w:cstheme="minorHAnsi"/>
        </w:rPr>
        <w:t xml:space="preserve"> </w:t>
      </w:r>
      <w:r w:rsidRPr="00910E72">
        <w:rPr>
          <w:rFonts w:asciiTheme="minorHAnsi" w:hAnsiTheme="minorHAnsi" w:cstheme="minorHAnsi"/>
        </w:rPr>
        <w:t>and cc’s mentor teacher(s</w:t>
      </w:r>
      <w:bookmarkEnd w:id="1"/>
      <w:r w:rsidRPr="00910E72">
        <w:rPr>
          <w:rFonts w:asciiTheme="minorHAnsi" w:hAnsiTheme="minorHAnsi" w:cstheme="minorHAnsi"/>
        </w:rPr>
        <w:t>)</w:t>
      </w:r>
    </w:p>
    <w:bookmarkEnd w:id="2"/>
    <w:p w14:paraId="789664C1" w14:textId="77777777" w:rsidR="004B165B" w:rsidRPr="00910E72" w:rsidRDefault="004B165B" w:rsidP="00FA2287">
      <w:pPr>
        <w:rPr>
          <w:rFonts w:asciiTheme="minorHAnsi" w:hAnsiTheme="minorHAnsi" w:cstheme="minorHAnsi"/>
        </w:rPr>
      </w:pPr>
    </w:p>
    <w:p w14:paraId="21EF8333" w14:textId="2D7C1008" w:rsidR="009519EF" w:rsidRPr="00910E72" w:rsidRDefault="009519EF" w:rsidP="009519EF">
      <w:pPr>
        <w:ind w:left="-851"/>
        <w:rPr>
          <w:rFonts w:asciiTheme="minorHAnsi" w:hAnsiTheme="minorHAnsi" w:cstheme="minorHAnsi"/>
          <w:b/>
        </w:rPr>
      </w:pPr>
      <w:bookmarkStart w:id="3" w:name="_Hlk78137871"/>
      <w:r w:rsidRPr="00910E72">
        <w:rPr>
          <w:rStyle w:val="Heading2Char"/>
          <w:rFonts w:asciiTheme="minorHAnsi" w:hAnsiTheme="minorHAnsi" w:cstheme="minorHAnsi"/>
        </w:rPr>
        <w:t>Performance Ratings</w:t>
      </w:r>
    </w:p>
    <w:p w14:paraId="2D5C9E7E" w14:textId="2A8B58CB" w:rsidR="009519EF" w:rsidRPr="00910E72" w:rsidRDefault="009519EF" w:rsidP="00843AA3">
      <w:pPr>
        <w:ind w:left="-851"/>
        <w:rPr>
          <w:rFonts w:asciiTheme="minorHAnsi" w:hAnsiTheme="minorHAnsi" w:cstheme="minorHAnsi"/>
        </w:rPr>
      </w:pPr>
      <w:r w:rsidRPr="00910E72">
        <w:rPr>
          <w:rFonts w:asciiTheme="minorHAnsi" w:hAnsiTheme="minorHAnsi" w:cstheme="minorHAnsi"/>
        </w:rPr>
        <w:t xml:space="preserve">Performance ratings are determined by evidence observed and/or discussed of the PST’s knowledge, </w:t>
      </w:r>
      <w:proofErr w:type="gramStart"/>
      <w:r w:rsidRPr="00910E72">
        <w:rPr>
          <w:rFonts w:asciiTheme="minorHAnsi" w:hAnsiTheme="minorHAnsi" w:cstheme="minorHAnsi"/>
        </w:rPr>
        <w:t>skills</w:t>
      </w:r>
      <w:proofErr w:type="gramEnd"/>
      <w:r w:rsidRPr="00910E72">
        <w:rPr>
          <w:rFonts w:asciiTheme="minorHAnsi" w:hAnsiTheme="minorHAnsi" w:cstheme="minorHAnsi"/>
        </w:rPr>
        <w:t xml:space="preserve"> and practice at the Graduate Level of</w:t>
      </w:r>
      <w:r w:rsidR="00843AA3" w:rsidRPr="00910E72">
        <w:rPr>
          <w:rFonts w:asciiTheme="minorHAnsi" w:hAnsiTheme="minorHAnsi" w:cstheme="minorHAnsi"/>
        </w:rPr>
        <w:t xml:space="preserve"> the </w:t>
      </w:r>
      <w:r w:rsidRPr="00910E72">
        <w:rPr>
          <w:rFonts w:asciiTheme="minorHAnsi" w:hAnsiTheme="minorHAnsi" w:cstheme="minorHAnsi"/>
        </w:rPr>
        <w:t>Australian Professional Standards for Teachers (APST)</w:t>
      </w:r>
      <w:r w:rsidR="00843AA3" w:rsidRPr="00910E72">
        <w:rPr>
          <w:rFonts w:asciiTheme="minorHAnsi" w:hAnsiTheme="minorHAnsi" w:cstheme="minorHAnsi"/>
        </w:rPr>
        <w:t>.</w:t>
      </w:r>
    </w:p>
    <w:p w14:paraId="3EDA1EDD" w14:textId="77777777" w:rsidR="00843AA3" w:rsidRPr="00910E72" w:rsidRDefault="00843AA3" w:rsidP="00843AA3">
      <w:pPr>
        <w:ind w:left="-851"/>
        <w:rPr>
          <w:rFonts w:asciiTheme="minorHAnsi" w:hAnsiTheme="minorHAnsi" w:cstheme="minorHAnsi"/>
        </w:rPr>
      </w:pPr>
    </w:p>
    <w:p w14:paraId="0952F22A" w14:textId="77777777" w:rsidR="009519EF" w:rsidRPr="00910E72" w:rsidRDefault="009519EF" w:rsidP="009519EF">
      <w:pPr>
        <w:ind w:left="-851"/>
        <w:rPr>
          <w:rFonts w:asciiTheme="minorHAnsi" w:hAnsiTheme="minorHAnsi" w:cstheme="minorHAnsi"/>
        </w:rPr>
      </w:pPr>
      <w:r w:rsidRPr="00910E72">
        <w:rPr>
          <w:rFonts w:asciiTheme="minorHAnsi" w:hAnsiTheme="minorHAnsi" w:cstheme="minorHAnsi"/>
        </w:rPr>
        <w:t xml:space="preserve">Whilst PSTs should strive to address and meet all APST focus areas, this unit’s academic and placement focus is on those indicated in </w:t>
      </w:r>
      <w:r w:rsidRPr="00910E72">
        <w:rPr>
          <w:rFonts w:asciiTheme="minorHAnsi" w:hAnsiTheme="minorHAnsi" w:cstheme="minorHAnsi"/>
          <w:b/>
        </w:rPr>
        <w:t>bold</w:t>
      </w:r>
      <w:r w:rsidRPr="00910E72">
        <w:rPr>
          <w:rFonts w:asciiTheme="minorHAnsi" w:hAnsiTheme="minorHAnsi" w:cstheme="minorHAnsi"/>
        </w:rPr>
        <w:t xml:space="preserve"> below.  PSTs need to be at a ‘satisfactory’, or ‘developing satisfactory’ performance level in all </w:t>
      </w:r>
      <w:r w:rsidRPr="00910E72">
        <w:rPr>
          <w:rFonts w:asciiTheme="minorHAnsi" w:hAnsiTheme="minorHAnsi" w:cstheme="minorHAnsi"/>
          <w:b/>
        </w:rPr>
        <w:t xml:space="preserve">bolded areas </w:t>
      </w:r>
      <w:r w:rsidRPr="00910E72">
        <w:rPr>
          <w:rFonts w:asciiTheme="minorHAnsi" w:hAnsiTheme="minorHAnsi" w:cstheme="minorHAnsi"/>
        </w:rPr>
        <w:t xml:space="preserve">to pass the placement. </w:t>
      </w:r>
    </w:p>
    <w:p w14:paraId="4E20DA32" w14:textId="77777777" w:rsidR="009519EF" w:rsidRPr="00910E72" w:rsidRDefault="009519EF" w:rsidP="009519EF">
      <w:pPr>
        <w:ind w:left="-851"/>
        <w:rPr>
          <w:rFonts w:asciiTheme="minorHAnsi" w:hAnsiTheme="minorHAnsi" w:cstheme="minorHAnsi"/>
        </w:rPr>
      </w:pPr>
    </w:p>
    <w:p w14:paraId="5D5F9F0E" w14:textId="1DBA7456" w:rsidR="009519EF" w:rsidRPr="00910E72" w:rsidRDefault="009519EF" w:rsidP="009519EF">
      <w:pPr>
        <w:ind w:left="-851"/>
        <w:rPr>
          <w:rStyle w:val="Heading2Char"/>
          <w:rFonts w:asciiTheme="minorHAnsi" w:hAnsiTheme="minorHAnsi" w:cstheme="minorHAnsi"/>
        </w:rPr>
      </w:pPr>
      <w:r w:rsidRPr="00910E72">
        <w:rPr>
          <w:rStyle w:val="Heading2Char"/>
          <w:rFonts w:asciiTheme="minorHAnsi" w:hAnsiTheme="minorHAnsi" w:cstheme="minorHAnsi"/>
        </w:rPr>
        <w:t>Performance Rating Guide</w:t>
      </w:r>
    </w:p>
    <w:p w14:paraId="3865D5B2" w14:textId="77777777" w:rsidR="009519EF" w:rsidRPr="00910E72" w:rsidRDefault="009519EF" w:rsidP="009519EF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910E72">
        <w:rPr>
          <w:rFonts w:asciiTheme="minorHAnsi" w:hAnsiTheme="minorHAnsi" w:cstheme="minorHAnsi"/>
          <w:b/>
        </w:rPr>
        <w:t>Satisfactory:</w:t>
      </w:r>
      <w:r w:rsidRPr="00910E72">
        <w:rPr>
          <w:rFonts w:asciiTheme="minorHAnsi" w:hAnsiTheme="minorHAnsi" w:cstheme="minorHAnsi"/>
        </w:rPr>
        <w:t xml:space="preserve"> PST has demonstrated clear evidence on several occasions.</w:t>
      </w:r>
    </w:p>
    <w:p w14:paraId="35C3DFF0" w14:textId="77777777" w:rsidR="009519EF" w:rsidRPr="00910E72" w:rsidRDefault="009519EF" w:rsidP="009519EF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910E72">
        <w:rPr>
          <w:rFonts w:asciiTheme="minorHAnsi" w:hAnsiTheme="minorHAnsi" w:cstheme="minorHAnsi"/>
          <w:b/>
        </w:rPr>
        <w:t>Developing Satisfactory:</w:t>
      </w:r>
      <w:r w:rsidRPr="00910E72">
        <w:rPr>
          <w:rFonts w:asciiTheme="minorHAnsi" w:hAnsiTheme="minorHAnsi" w:cstheme="minorHAnsi"/>
        </w:rPr>
        <w:t xml:space="preserve"> PST has demonstrated incomplete and/or occasional evidence.</w:t>
      </w:r>
    </w:p>
    <w:p w14:paraId="3672BE99" w14:textId="77777777" w:rsidR="009519EF" w:rsidRPr="00910E72" w:rsidRDefault="009519EF" w:rsidP="009519EF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910E72">
        <w:rPr>
          <w:rFonts w:asciiTheme="minorHAnsi" w:hAnsiTheme="minorHAnsi" w:cstheme="minorHAnsi"/>
          <w:b/>
        </w:rPr>
        <w:t>Limited Opportunities:</w:t>
      </w:r>
      <w:r w:rsidRPr="00910E72">
        <w:rPr>
          <w:rFonts w:asciiTheme="minorHAnsi" w:hAnsiTheme="minorHAnsi" w:cstheme="minorHAnsi"/>
        </w:rPr>
        <w:t xml:space="preserve"> PST has not had opportunity to demonstrate evidence.  NB if this is a required focus area (bold below), opportunities need to be provided.</w:t>
      </w:r>
    </w:p>
    <w:p w14:paraId="6B06C733" w14:textId="77777777" w:rsidR="009519EF" w:rsidRPr="00910E72" w:rsidRDefault="009519EF" w:rsidP="009519EF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910E72">
        <w:rPr>
          <w:rFonts w:asciiTheme="minorHAnsi" w:hAnsiTheme="minorHAnsi" w:cstheme="minorHAnsi"/>
          <w:b/>
        </w:rPr>
        <w:t>Unsatisfactory:</w:t>
      </w:r>
      <w:r w:rsidRPr="00910E72">
        <w:rPr>
          <w:rFonts w:asciiTheme="minorHAnsi" w:hAnsiTheme="minorHAnsi" w:cstheme="minorHAnsi"/>
        </w:rPr>
        <w:t xml:space="preserve"> PST has not yet demonstrated evidence of the </w:t>
      </w:r>
      <w:r w:rsidRPr="00910E72">
        <w:rPr>
          <w:rFonts w:asciiTheme="minorHAnsi" w:hAnsiTheme="minorHAnsi" w:cstheme="minorHAnsi"/>
          <w:b/>
          <w:bCs/>
        </w:rPr>
        <w:t>bolded focus area</w:t>
      </w:r>
      <w:r w:rsidRPr="00910E72">
        <w:rPr>
          <w:rFonts w:asciiTheme="minorHAnsi" w:hAnsiTheme="minorHAnsi" w:cstheme="minorHAnsi"/>
        </w:rPr>
        <w:t xml:space="preserve"> descriptor despite mentor feedback, scaffolding and </w:t>
      </w:r>
      <w:r w:rsidRPr="00910E72">
        <w:rPr>
          <w:rFonts w:asciiTheme="minorHAnsi" w:hAnsiTheme="minorHAnsi" w:cstheme="minorHAnsi"/>
          <w:b/>
        </w:rPr>
        <w:t>targeted support</w:t>
      </w:r>
      <w:r w:rsidRPr="00910E72">
        <w:rPr>
          <w:rFonts w:asciiTheme="minorHAnsi" w:hAnsiTheme="minorHAnsi" w:cstheme="minorHAnsi"/>
        </w:rPr>
        <w:t>.</w:t>
      </w:r>
    </w:p>
    <w:p w14:paraId="51C30AB8" w14:textId="77777777" w:rsidR="00977641" w:rsidRDefault="00977641" w:rsidP="55C99375">
      <w:pPr>
        <w:ind w:left="-851"/>
        <w:rPr>
          <w:rStyle w:val="Heading2Char"/>
          <w:rFonts w:asciiTheme="minorHAnsi" w:hAnsiTheme="minorHAnsi" w:cstheme="minorHAnsi"/>
        </w:rPr>
      </w:pPr>
    </w:p>
    <w:p w14:paraId="6DBF4713" w14:textId="427F0638" w:rsidR="009519EF" w:rsidRDefault="009519EF" w:rsidP="55C99375">
      <w:pPr>
        <w:ind w:left="-851"/>
        <w:rPr>
          <w:rStyle w:val="Heading2Char"/>
          <w:rFonts w:asciiTheme="minorHAnsi" w:hAnsiTheme="minorHAnsi" w:cstheme="minorHAnsi"/>
        </w:rPr>
      </w:pPr>
      <w:r w:rsidRPr="00910E72">
        <w:rPr>
          <w:rStyle w:val="Heading2Char"/>
          <w:rFonts w:asciiTheme="minorHAnsi" w:hAnsiTheme="minorHAnsi" w:cstheme="minorHAnsi"/>
        </w:rPr>
        <w:lastRenderedPageBreak/>
        <w:t xml:space="preserve">Targeted Support </w:t>
      </w:r>
    </w:p>
    <w:p w14:paraId="1E1E5B54" w14:textId="77777777" w:rsidR="00977641" w:rsidRPr="00910E72" w:rsidRDefault="00977641" w:rsidP="55C99375">
      <w:pPr>
        <w:ind w:left="-851"/>
        <w:rPr>
          <w:rFonts w:asciiTheme="minorHAnsi" w:hAnsiTheme="minorHAnsi" w:cstheme="minorHAnsi"/>
          <w:szCs w:val="22"/>
          <w:lang w:val="en-AU"/>
        </w:rPr>
      </w:pPr>
    </w:p>
    <w:p w14:paraId="02943DD3" w14:textId="4B5F69C9" w:rsidR="009519EF" w:rsidRPr="00910E72" w:rsidRDefault="009519EF" w:rsidP="55C99375">
      <w:pPr>
        <w:ind w:left="-851"/>
        <w:rPr>
          <w:rFonts w:asciiTheme="minorHAnsi" w:hAnsiTheme="minorHAnsi" w:cstheme="minorHAnsi"/>
          <w:szCs w:val="22"/>
          <w:lang w:val="en-AU"/>
        </w:rPr>
      </w:pPr>
      <w:r w:rsidRPr="00910E72">
        <w:rPr>
          <w:rFonts w:asciiTheme="minorHAnsi" w:hAnsiTheme="minorHAnsi" w:cstheme="minorHAnsi"/>
        </w:rPr>
        <w:t xml:space="preserve">If one or more </w:t>
      </w:r>
      <w:r w:rsidRPr="00910E72">
        <w:rPr>
          <w:rFonts w:asciiTheme="minorHAnsi" w:hAnsiTheme="minorHAnsi" w:cstheme="minorHAnsi"/>
          <w:b/>
          <w:bCs/>
        </w:rPr>
        <w:t>bolded areas</w:t>
      </w:r>
      <w:r w:rsidRPr="00910E72">
        <w:rPr>
          <w:rFonts w:asciiTheme="minorHAnsi" w:hAnsiTheme="minorHAnsi" w:cstheme="minorHAnsi"/>
        </w:rPr>
        <w:t xml:space="preserve"> is rated ‘unsatisfactory’ or ‘limited opportunities’ the CDU </w:t>
      </w:r>
      <w:r w:rsidRPr="00910E72">
        <w:rPr>
          <w:rFonts w:asciiTheme="minorHAnsi" w:hAnsiTheme="minorHAnsi" w:cstheme="minorHAnsi"/>
          <w:b/>
          <w:bCs/>
        </w:rPr>
        <w:t>targeted support plan</w:t>
      </w:r>
      <w:r w:rsidRPr="00910E72">
        <w:rPr>
          <w:rFonts w:asciiTheme="minorHAnsi" w:hAnsiTheme="minorHAnsi" w:cstheme="minorHAnsi"/>
        </w:rPr>
        <w:t xml:space="preserve"> must be implemented </w:t>
      </w:r>
      <w:r w:rsidRPr="00910E72">
        <w:rPr>
          <w:rFonts w:asciiTheme="minorHAnsi" w:hAnsiTheme="minorHAnsi" w:cstheme="minorHAnsi"/>
          <w:b/>
          <w:bCs/>
        </w:rPr>
        <w:t>before the final report is completed</w:t>
      </w:r>
      <w:r w:rsidRPr="00910E72">
        <w:rPr>
          <w:rFonts w:asciiTheme="minorHAnsi" w:hAnsiTheme="minorHAnsi" w:cstheme="minorHAnsi"/>
        </w:rPr>
        <w:t xml:space="preserve"> (located here: </w:t>
      </w:r>
      <w:r w:rsidR="51398AFC" w:rsidRPr="00910E72">
        <w:rPr>
          <w:rFonts w:asciiTheme="minorHAnsi" w:eastAsia="Calibri Light" w:hAnsiTheme="minorHAnsi" w:cstheme="minorHAnsi"/>
          <w:szCs w:val="22"/>
          <w:lang w:val="en-AU"/>
        </w:rPr>
        <w:t xml:space="preserve">via the website: </w:t>
      </w:r>
      <w:hyperlink r:id="rId12">
        <w:r w:rsidR="51398AFC" w:rsidRPr="00910E72">
          <w:rPr>
            <w:rStyle w:val="Hyperlink"/>
            <w:rFonts w:asciiTheme="minorHAnsi" w:hAnsiTheme="minorHAnsi" w:cstheme="minorHAnsi"/>
            <w:lang w:val="en-AU"/>
          </w:rPr>
          <w:t>https://www.cdu.edu.au/indigenous-futures-education-arts/inschool-education-placements</w:t>
        </w:r>
      </w:hyperlink>
    </w:p>
    <w:p w14:paraId="0C147DD4" w14:textId="77777777" w:rsidR="009519EF" w:rsidRPr="00910E72" w:rsidRDefault="009519EF" w:rsidP="009519EF">
      <w:pPr>
        <w:ind w:left="-851"/>
        <w:rPr>
          <w:rFonts w:asciiTheme="minorHAnsi" w:hAnsiTheme="minorHAnsi" w:cstheme="minorHAnsi"/>
        </w:rPr>
      </w:pPr>
    </w:p>
    <w:p w14:paraId="092BEE03" w14:textId="0427935E" w:rsidR="00EB5A10" w:rsidRPr="00910E72" w:rsidRDefault="009519EF" w:rsidP="009519EF">
      <w:pPr>
        <w:ind w:left="-851"/>
        <w:rPr>
          <w:rFonts w:asciiTheme="minorHAnsi" w:hAnsiTheme="minorHAnsi" w:cstheme="minorHAnsi"/>
        </w:rPr>
      </w:pPr>
      <w:r w:rsidRPr="00910E72">
        <w:rPr>
          <w:rFonts w:asciiTheme="minorHAnsi" w:hAnsiTheme="minorHAnsi" w:cstheme="minorHAnsi"/>
        </w:rPr>
        <w:t xml:space="preserve">The </w:t>
      </w:r>
      <w:r w:rsidRPr="00910E72">
        <w:rPr>
          <w:rFonts w:asciiTheme="minorHAnsi" w:hAnsiTheme="minorHAnsi" w:cstheme="minorHAnsi"/>
          <w:b/>
          <w:bCs/>
        </w:rPr>
        <w:t>Unit Coordinator</w:t>
      </w:r>
      <w:r w:rsidRPr="00910E72">
        <w:rPr>
          <w:rFonts w:asciiTheme="minorHAnsi" w:hAnsiTheme="minorHAnsi" w:cstheme="minorHAnsi"/>
        </w:rPr>
        <w:t xml:space="preserve"> can provide support in implementing the targeted support plan or respond to any questions or concerns of the PST or mentor teacher</w:t>
      </w:r>
      <w:r w:rsidR="00402A6F" w:rsidRPr="00910E72">
        <w:rPr>
          <w:rFonts w:asciiTheme="minorHAnsi" w:hAnsiTheme="minorHAnsi" w:cstheme="minorHAnsi"/>
        </w:rPr>
        <w:t>. Please contact</w:t>
      </w:r>
      <w:r w:rsidR="00296482" w:rsidRPr="00910E72">
        <w:rPr>
          <w:rFonts w:asciiTheme="minorHAnsi" w:hAnsiTheme="minorHAnsi" w:cstheme="minorHAnsi"/>
        </w:rPr>
        <w:t xml:space="preserve"> </w:t>
      </w:r>
      <w:hyperlink r:id="rId13" w:history="1">
        <w:r w:rsidR="00296482" w:rsidRPr="00910E72">
          <w:rPr>
            <w:rFonts w:asciiTheme="minorHAnsi" w:hAnsiTheme="minorHAnsi" w:cstheme="minorHAnsi"/>
            <w:b/>
            <w:bCs/>
          </w:rPr>
          <w:t>khalid.khan@cdu.edu.au</w:t>
        </w:r>
      </w:hyperlink>
      <w:r w:rsidR="00402A6F" w:rsidRPr="00910E72">
        <w:rPr>
          <w:rFonts w:asciiTheme="minorHAnsi" w:hAnsiTheme="minorHAnsi" w:cstheme="minorHAnsi"/>
        </w:rPr>
        <w:t xml:space="preserve"> or phone</w:t>
      </w:r>
      <w:r w:rsidR="00296482" w:rsidRPr="00910E72">
        <w:rPr>
          <w:rFonts w:asciiTheme="minorHAnsi" w:hAnsiTheme="minorHAnsi" w:cstheme="minorHAnsi"/>
        </w:rPr>
        <w:t xml:space="preserve"> 08 8946 6908</w:t>
      </w:r>
      <w:r w:rsidR="00402A6F" w:rsidRPr="00910E72">
        <w:rPr>
          <w:rFonts w:asciiTheme="minorHAnsi" w:hAnsiTheme="minorHAnsi" w:cstheme="minorHAnsi"/>
        </w:rPr>
        <w:t xml:space="preserve"> </w:t>
      </w:r>
      <w:r w:rsidR="007B7794" w:rsidRPr="00910E72">
        <w:rPr>
          <w:rFonts w:asciiTheme="minorHAnsi" w:hAnsiTheme="minorHAnsi" w:cstheme="minorHAnsi"/>
        </w:rPr>
        <w:t xml:space="preserve"> </w:t>
      </w:r>
      <w:r w:rsidR="00402A6F" w:rsidRPr="00910E72">
        <w:rPr>
          <w:rFonts w:asciiTheme="minorHAnsi" w:hAnsiTheme="minorHAnsi" w:cstheme="minorHAnsi"/>
        </w:rPr>
        <w:t xml:space="preserve">  </w:t>
      </w:r>
    </w:p>
    <w:p w14:paraId="640F474C" w14:textId="50DEEA30" w:rsidR="0000401D" w:rsidRDefault="0000401D">
      <w:pPr>
        <w:rPr>
          <w:rFonts w:ascii="Calibri Light" w:hAnsi="Calibri Light" w:cs="Calibri Light"/>
        </w:rPr>
      </w:pPr>
    </w:p>
    <w:tbl>
      <w:tblPr>
        <w:tblW w:w="0" w:type="auto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2394"/>
        <w:gridCol w:w="2255"/>
        <w:gridCol w:w="2231"/>
        <w:gridCol w:w="2106"/>
      </w:tblGrid>
      <w:tr w:rsidR="0000401D" w:rsidRPr="00910E72" w14:paraId="5E7F4F55" w14:textId="77777777" w:rsidTr="0000401D">
        <w:tc>
          <w:tcPr>
            <w:tcW w:w="10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764C" w:themeFill="accent5" w:themeFillShade="80"/>
            <w:hideMark/>
          </w:tcPr>
          <w:p w14:paraId="5A9D457A" w14:textId="77777777" w:rsidR="0000401D" w:rsidRPr="00910E72" w:rsidRDefault="0000401D" w:rsidP="0000401D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en-AU" w:eastAsia="en-GB"/>
              </w:rPr>
              <w:t>Assessment rubric</w:t>
            </w:r>
            <w:r w:rsidRPr="00910E72">
              <w:rPr>
                <w:rFonts w:asciiTheme="minorHAnsi" w:eastAsia="Times New Roman" w:hAnsiTheme="minorHAnsi" w:cstheme="minorHAnsi"/>
                <w:color w:val="FFFFFF" w:themeColor="background1"/>
                <w:sz w:val="28"/>
                <w:szCs w:val="28"/>
                <w:lang w:val="en-GB" w:eastAsia="en-GB"/>
              </w:rPr>
              <w:t> </w:t>
            </w:r>
          </w:p>
        </w:tc>
      </w:tr>
      <w:tr w:rsidR="0000401D" w:rsidRPr="00910E72" w14:paraId="469A7132" w14:textId="77777777" w:rsidTr="0000401D">
        <w:trPr>
          <w:trHeight w:val="510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5134CF0" w14:textId="77777777" w:rsidR="0000401D" w:rsidRPr="00910E72" w:rsidRDefault="0000401D" w:rsidP="0000401D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07B83F4" w14:textId="77777777" w:rsidR="0000401D" w:rsidRPr="00910E72" w:rsidRDefault="0000401D" w:rsidP="0000401D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Detailed evidence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D820FA3" w14:textId="77777777" w:rsidR="0000401D" w:rsidRPr="00910E72" w:rsidRDefault="0000401D" w:rsidP="0000401D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Satisfactory evidence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19EE4EB" w14:textId="77777777" w:rsidR="0000401D" w:rsidRPr="00910E72" w:rsidRDefault="0000401D" w:rsidP="0000401D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Emerging evidence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7C0B2DC" w14:textId="77777777" w:rsidR="0000401D" w:rsidRPr="00910E72" w:rsidRDefault="0000401D" w:rsidP="0000401D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More evidence required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00401D" w:rsidRPr="00910E72" w14:paraId="4076B532" w14:textId="77777777" w:rsidTr="0000401D"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DF57736" w14:textId="77777777" w:rsidR="0000401D" w:rsidRPr="00910E72" w:rsidRDefault="0000401D" w:rsidP="0000401D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GB"/>
              </w:rPr>
              <w:t>Reflective practice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CEB299C" w14:textId="77777777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GB"/>
              </w:rPr>
              <w:t>Clearly communicated reflections. Evidence that the pre-service teacher is effectively and accurately applying related professional knowledge to teaching 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4A81B18" w14:textId="77777777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GB"/>
              </w:rPr>
              <w:t>Pre-service teacher has identified own learning progress and is beginning to apply related professional knowledge about areas of teaching and learning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0241DE4" w14:textId="77777777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GB"/>
              </w:rPr>
              <w:t>Some evidence of personal reflective practice. There is scope for greater clarity, depth and/or breadth in some of them. 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49B9A2E" w14:textId="77777777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GB"/>
              </w:rPr>
              <w:t>More information needed to identify relevant professional knowledge about the area or standards addressed 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0401D" w:rsidRPr="00910E72" w14:paraId="4B245F97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21AE1" w14:textId="77777777" w:rsidR="0000401D" w:rsidRPr="00910E72" w:rsidRDefault="0000401D" w:rsidP="0000401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DE9CD" w14:textId="3BCB77BF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7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965BF">
              <w:rPr>
                <w:rFonts w:asciiTheme="minorHAnsi" w:hAnsiTheme="minorHAnsi" w:cstheme="minorHAnsi"/>
                <w:szCs w:val="22"/>
              </w:rPr>
            </w:r>
            <w:r w:rsidR="00D965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10E7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F42ED" w14:textId="12845495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7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965BF">
              <w:rPr>
                <w:rFonts w:asciiTheme="minorHAnsi" w:hAnsiTheme="minorHAnsi" w:cstheme="minorHAnsi"/>
                <w:szCs w:val="22"/>
              </w:rPr>
            </w:r>
            <w:r w:rsidR="00D965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10E7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755B1" w14:textId="14978B0A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7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965BF">
              <w:rPr>
                <w:rFonts w:asciiTheme="minorHAnsi" w:hAnsiTheme="minorHAnsi" w:cstheme="minorHAnsi"/>
                <w:szCs w:val="22"/>
              </w:rPr>
            </w:r>
            <w:r w:rsidR="00D965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10E7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F27BE" w14:textId="4F074F95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7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965BF">
              <w:rPr>
                <w:rFonts w:asciiTheme="minorHAnsi" w:hAnsiTheme="minorHAnsi" w:cstheme="minorHAnsi"/>
                <w:szCs w:val="22"/>
              </w:rPr>
            </w:r>
            <w:r w:rsidR="00D965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10E7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00401D" w:rsidRPr="00910E72" w14:paraId="6BB8A46D" w14:textId="77777777" w:rsidTr="0000401D"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D740D34" w14:textId="77777777" w:rsidR="0000401D" w:rsidRPr="00910E72" w:rsidRDefault="0000401D" w:rsidP="0000401D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GB"/>
              </w:rPr>
              <w:t>Teaching Points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82B6C90" w14:textId="77777777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GB"/>
              </w:rPr>
              <w:t>Relevant and through, insightful, accurate and clear with explicit detail throughout. Planning is provided well prior to teaching and format is logical and consistent. 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4F0C700" w14:textId="77777777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GB"/>
              </w:rPr>
              <w:t>Informative, accurate and clear with appropriate levels of detail throughout. Planning is provided well prior to teaching and format is logical and consistent.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40F1A0D" w14:textId="77777777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GB"/>
              </w:rPr>
              <w:t>Greater detail in some areas could enhance the overall effectiveness of this planning. Lessons provided with little time available prior to teaching for any adjustments to be made. 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2673067" w14:textId="77777777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GB"/>
              </w:rPr>
              <w:t xml:space="preserve">More information and detail </w:t>
            </w:r>
            <w:proofErr w:type="gramStart"/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GB"/>
              </w:rPr>
              <w:t>is</w:t>
            </w:r>
            <w:proofErr w:type="gramEnd"/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GB"/>
              </w:rPr>
              <w:t xml:space="preserve"> required to ensure clarity, relevance and accuracy. Planning </w:t>
            </w:r>
            <w:r w:rsidRPr="00910E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GB"/>
              </w:rPr>
              <w:t>must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GB"/>
              </w:rPr>
              <w:t xml:space="preserve"> be provided prior to teaching in order than adjustments can be made where needed. 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0401D" w:rsidRPr="00910E72" w14:paraId="7626F49F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8CE9A" w14:textId="77777777" w:rsidR="0000401D" w:rsidRPr="00910E72" w:rsidRDefault="0000401D" w:rsidP="0000401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ABE18" w14:textId="38653A3B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7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965BF">
              <w:rPr>
                <w:rFonts w:asciiTheme="minorHAnsi" w:hAnsiTheme="minorHAnsi" w:cstheme="minorHAnsi"/>
                <w:szCs w:val="22"/>
              </w:rPr>
            </w:r>
            <w:r w:rsidR="00D965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10E7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B5184" w14:textId="7462BC66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7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965BF">
              <w:rPr>
                <w:rFonts w:asciiTheme="minorHAnsi" w:hAnsiTheme="minorHAnsi" w:cstheme="minorHAnsi"/>
                <w:szCs w:val="22"/>
              </w:rPr>
            </w:r>
            <w:r w:rsidR="00D965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10E7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33B00" w14:textId="31203B2D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7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965BF">
              <w:rPr>
                <w:rFonts w:asciiTheme="minorHAnsi" w:hAnsiTheme="minorHAnsi" w:cstheme="minorHAnsi"/>
                <w:szCs w:val="22"/>
              </w:rPr>
            </w:r>
            <w:r w:rsidR="00D965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10E7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B4731" w14:textId="3B2CBECB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7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965BF">
              <w:rPr>
                <w:rFonts w:asciiTheme="minorHAnsi" w:hAnsiTheme="minorHAnsi" w:cstheme="minorHAnsi"/>
                <w:szCs w:val="22"/>
              </w:rPr>
            </w:r>
            <w:r w:rsidR="00D965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10E7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00401D" w:rsidRPr="00910E72" w14:paraId="459C4EE2" w14:textId="77777777" w:rsidTr="0000401D"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F835F16" w14:textId="77777777" w:rsidR="0000401D" w:rsidRPr="00910E72" w:rsidRDefault="0000401D" w:rsidP="0000401D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AU" w:eastAsia="en-GB"/>
              </w:rPr>
              <w:t>Assessment of learning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DE3BB69" w14:textId="5C1D7D40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GB"/>
              </w:rPr>
              <w:t>Quality evidence clearly linked to the APSTs. The pre-service teacher clearly understands the process of planning, teaching, and assessment.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499A4FB" w14:textId="01335FCB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GB"/>
              </w:rPr>
              <w:t>Satisfactory evidence in the presentation that the pre-service teacher understands the process of planning, teaching, and assessment.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55AF226" w14:textId="77777777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GB"/>
              </w:rPr>
              <w:t>Some evidence that the pre-service teacher understands the process of planning, teaching and assessment.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D0861C9" w14:textId="77777777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AU" w:eastAsia="en-GB"/>
              </w:rPr>
              <w:t>More evidence needed to demonstrate that the pre-service teacher had sufficient evidence to support their understanding of this domain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0401D" w:rsidRPr="00910E72" w14:paraId="0C9C013A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B1F7A" w14:textId="77777777" w:rsidR="0000401D" w:rsidRPr="00910E72" w:rsidRDefault="0000401D" w:rsidP="0000401D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349F6" w14:textId="29313609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7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965BF">
              <w:rPr>
                <w:rFonts w:asciiTheme="minorHAnsi" w:hAnsiTheme="minorHAnsi" w:cstheme="minorHAnsi"/>
                <w:szCs w:val="22"/>
              </w:rPr>
            </w:r>
            <w:r w:rsidR="00D965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10E7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93683" w14:textId="7D114199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7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965BF">
              <w:rPr>
                <w:rFonts w:asciiTheme="minorHAnsi" w:hAnsiTheme="minorHAnsi" w:cstheme="minorHAnsi"/>
                <w:szCs w:val="22"/>
              </w:rPr>
            </w:r>
            <w:r w:rsidR="00D965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10E7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D18C1" w14:textId="37FB14B4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7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965BF">
              <w:rPr>
                <w:rFonts w:asciiTheme="minorHAnsi" w:hAnsiTheme="minorHAnsi" w:cstheme="minorHAnsi"/>
                <w:szCs w:val="22"/>
              </w:rPr>
            </w:r>
            <w:r w:rsidR="00D965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10E7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B83CB" w14:textId="21279433" w:rsidR="0000401D" w:rsidRPr="00910E72" w:rsidRDefault="0000401D" w:rsidP="0000401D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7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D965BF">
              <w:rPr>
                <w:rFonts w:asciiTheme="minorHAnsi" w:hAnsiTheme="minorHAnsi" w:cstheme="minorHAnsi"/>
                <w:szCs w:val="22"/>
              </w:rPr>
            </w:r>
            <w:r w:rsidR="00D965B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10E7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57E7D8EC" w14:textId="2BB3A24B" w:rsidR="0000401D" w:rsidRDefault="0000401D" w:rsidP="0000401D">
      <w:p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auto"/>
          <w:szCs w:val="22"/>
          <w:lang w:val="en-GB" w:eastAsia="en-GB"/>
        </w:rPr>
      </w:pPr>
      <w:r w:rsidRPr="0000401D">
        <w:rPr>
          <w:rFonts w:ascii="Calibri" w:eastAsia="Times New Roman" w:hAnsi="Calibri" w:cs="Calibri"/>
          <w:color w:val="auto"/>
          <w:szCs w:val="22"/>
          <w:lang w:val="en-GB" w:eastAsia="en-GB"/>
        </w:rPr>
        <w:t> </w:t>
      </w:r>
    </w:p>
    <w:p w14:paraId="2565EE0D" w14:textId="77777777" w:rsidR="0000401D" w:rsidRDefault="0000401D">
      <w:pPr>
        <w:rPr>
          <w:rFonts w:ascii="Calibri" w:eastAsia="Times New Roman" w:hAnsi="Calibri" w:cs="Calibri"/>
          <w:color w:val="auto"/>
          <w:szCs w:val="22"/>
          <w:lang w:val="en-GB" w:eastAsia="en-GB"/>
        </w:rPr>
      </w:pPr>
      <w:r>
        <w:rPr>
          <w:rFonts w:ascii="Calibri" w:eastAsia="Times New Roman" w:hAnsi="Calibri" w:cs="Calibri"/>
          <w:color w:val="auto"/>
          <w:szCs w:val="22"/>
          <w:lang w:val="en-GB" w:eastAsia="en-GB"/>
        </w:rPr>
        <w:br w:type="page"/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7088"/>
        <w:gridCol w:w="2129"/>
      </w:tblGrid>
      <w:tr w:rsidR="0000401D" w:rsidRPr="00910E72" w14:paraId="42707A4B" w14:textId="77777777" w:rsidTr="0000401D">
        <w:tc>
          <w:tcPr>
            <w:tcW w:w="1418" w:type="dxa"/>
            <w:shd w:val="clear" w:color="auto" w:fill="ECF5FB" w:themeFill="accent4" w:themeFillTint="33"/>
            <w:vAlign w:val="center"/>
          </w:tcPr>
          <w:p w14:paraId="5C1D46EF" w14:textId="77777777" w:rsidR="0000401D" w:rsidRPr="00910E72" w:rsidRDefault="0000401D" w:rsidP="002A57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lastRenderedPageBreak/>
              <w:t> </w:t>
            </w:r>
            <w:r w:rsidRPr="00910E72">
              <w:rPr>
                <w:rFonts w:asciiTheme="minorHAnsi" w:hAnsiTheme="minorHAnsi" w:cstheme="minorHAnsi"/>
                <w:b/>
                <w:color w:val="auto"/>
              </w:rPr>
              <w:t>DOMAIN</w:t>
            </w:r>
          </w:p>
        </w:tc>
        <w:tc>
          <w:tcPr>
            <w:tcW w:w="7088" w:type="dxa"/>
            <w:shd w:val="clear" w:color="auto" w:fill="ECF5FB" w:themeFill="accent4" w:themeFillTint="33"/>
            <w:vAlign w:val="center"/>
          </w:tcPr>
          <w:p w14:paraId="6A371F8E" w14:textId="77777777" w:rsidR="0000401D" w:rsidRPr="00910E72" w:rsidRDefault="0000401D" w:rsidP="002A572A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10E72">
              <w:rPr>
                <w:rFonts w:asciiTheme="minorHAnsi" w:hAnsiTheme="minorHAnsi" w:cstheme="minorHAnsi"/>
                <w:b/>
              </w:rPr>
              <w:t xml:space="preserve"> APST FOCUS AREAS (rate at graduate level)</w:t>
            </w:r>
          </w:p>
        </w:tc>
        <w:tc>
          <w:tcPr>
            <w:tcW w:w="2129" w:type="dxa"/>
            <w:shd w:val="clear" w:color="auto" w:fill="ECF5FB" w:themeFill="accent4" w:themeFillTint="33"/>
            <w:vAlign w:val="center"/>
          </w:tcPr>
          <w:p w14:paraId="5FC27788" w14:textId="77777777" w:rsidR="0000401D" w:rsidRPr="00910E72" w:rsidRDefault="0000401D" w:rsidP="002A572A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10E72">
              <w:rPr>
                <w:rFonts w:asciiTheme="minorHAnsi" w:hAnsiTheme="minorHAnsi" w:cstheme="minorHAnsi"/>
                <w:b/>
              </w:rPr>
              <w:t>PERFORMANCE RATING</w:t>
            </w:r>
          </w:p>
        </w:tc>
      </w:tr>
      <w:tr w:rsidR="0000401D" w:rsidRPr="00910E72" w14:paraId="3E493D6F" w14:textId="77777777" w:rsidTr="002A572A">
        <w:tc>
          <w:tcPr>
            <w:tcW w:w="10635" w:type="dxa"/>
            <w:gridSpan w:val="3"/>
            <w:shd w:val="clear" w:color="auto" w:fill="ECF5FB" w:themeFill="accent4" w:themeFillTint="33"/>
            <w:vAlign w:val="center"/>
          </w:tcPr>
          <w:p w14:paraId="70105993" w14:textId="77777777" w:rsidR="0000401D" w:rsidRPr="00910E72" w:rsidRDefault="0000401D" w:rsidP="002A57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10E7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Select from: </w:t>
            </w:r>
            <w:r w:rsidRPr="00910E72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Developing Satisfactorily, Unsatisfactory, Limited Opportunities</w:t>
            </w:r>
          </w:p>
        </w:tc>
      </w:tr>
    </w:tbl>
    <w:tbl>
      <w:tblPr>
        <w:tblW w:w="10643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580"/>
        <w:gridCol w:w="6451"/>
        <w:gridCol w:w="2126"/>
      </w:tblGrid>
      <w:tr w:rsidR="000A0EE2" w:rsidRPr="00910E72" w14:paraId="2DE31FA3" w14:textId="77777777" w:rsidTr="0000401D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BB52978" w14:textId="526A3FE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Standard 1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0004C8AC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Know students and how they learn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52932D6C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27840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1.1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0C2C28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knowledge and understanding of physical, </w:t>
            </w:r>
            <w:proofErr w:type="gramStart"/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social</w:t>
            </w:r>
            <w:proofErr w:type="gramEnd"/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intellectual development and characteristics of students and how these may affect learning.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771232756"/>
            <w:placeholder>
              <w:docPart w:val="96B91519894E4F85BE66C534D522E54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606CC93" w14:textId="7253EE57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37F7E576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169D5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6045E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1.2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26AE2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knowledge and understanding of research into how students learn and the implications for teaching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725107743"/>
            <w:placeholder>
              <w:docPart w:val="68CA13CB606A448F890C0139218BE83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3AB26AF" w14:textId="45E7E4E4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1CFF9916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AAA32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02132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1.3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965DA0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religious</w:t>
            </w:r>
            <w:proofErr w:type="gramEnd"/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socioeconomic backgrounds.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371653579"/>
            <w:placeholder>
              <w:docPart w:val="DC01853911F941BD8387E4A4BCBF7EF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45926A2A" w14:textId="2496B6F8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7E0E0383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0B3F1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3DAF2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1.4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3712C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Demonstrate broad knowledge and understanding of the impact of culture, cultural </w:t>
            </w:r>
            <w:proofErr w:type="gramStart"/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identity</w:t>
            </w:r>
            <w:proofErr w:type="gramEnd"/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linguistic background on the education of students from Aboriginal and Torres Strait Islander backgrounds.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702745046"/>
            <w:placeholder>
              <w:docPart w:val="51B3EA52439C43E99F308599A6F62F7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1969772F" w14:textId="6E026CC8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4D190530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A9B6B1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2991D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1.5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48CE45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knowledge and understanding of strategies for differentiating teaching to meet the specific learning needs of students across the full range of abilities.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984077985"/>
            <w:placeholder>
              <w:docPart w:val="D9594C4350DE45B6AC1CF2C8438885F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91DF3A6" w14:textId="45075FDC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0C114D36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8F321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41A06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1.6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71446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broad knowledge and understanding of legislative requirements and teaching strategies that support participation and learning of students with disability.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27243820"/>
            <w:placeholder>
              <w:docPart w:val="690B0B325D5B46B0996077D4075848F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6418ED5" w14:textId="1BB0F540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720FA060" w14:textId="77777777" w:rsidTr="0000401D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CBBD34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2</w:t>
            </w:r>
            <w:r w:rsidRPr="00910E7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  <w:t> </w:t>
            </w:r>
          </w:p>
          <w:p w14:paraId="39262A4A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Know the content and how to teach it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08312DC8" w14:textId="77777777" w:rsidR="000A0EE2" w:rsidRPr="00910E72" w:rsidRDefault="000A0EE2" w:rsidP="000A0EE2">
            <w:pPr>
              <w:spacing w:before="100" w:beforeAutospacing="1" w:after="100" w:afterAutospacing="1"/>
              <w:ind w:left="135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5FD6A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2.1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7A859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knowledge and understanding of the concepts, substance and structure of the content and teaching strategies of the teaching area.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362869494"/>
            <w:placeholder>
              <w:docPart w:val="B0E8D3D93F3F4BA281DB80AD9C71193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0F9213D6" w14:textId="12E1C357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0F4FF960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88673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AC21D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2.2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5D8A8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Organise content into an effective learning and teaching sequence.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153557146"/>
            <w:placeholder>
              <w:docPart w:val="975EF13F966A42FA894198C5F0B7833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9258444" w14:textId="0C265484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1342A726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E9518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A7C8E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2.3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92E54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Use curriculum, assessment and reporting knowledge to design learning sequences and lesson plans.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505369290"/>
            <w:placeholder>
              <w:docPart w:val="048634006C7D4EA392C1328A70B6227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2592FEB8" w14:textId="1ED613FC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70080F50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30929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3581E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2.4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831DE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cultures</w:t>
            </w:r>
            <w:proofErr w:type="gramEnd"/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languages.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494959053"/>
            <w:placeholder>
              <w:docPart w:val="41554DCED28F489792152EFC1FA8D8D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484DE99D" w14:textId="559C98C9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7BD6BAC2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063C2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FA7F9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2.5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BD286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Know and understand literacy and numeracy teaching strategies and their application in teaching areas.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564646331"/>
            <w:placeholder>
              <w:docPart w:val="8E4D352499604CDBA4729CA6B46EA4D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40684974" w14:textId="78591273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16E9FA3D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79996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C0C19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2.6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8F79E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Implement teaching strategies for using ICT to expand curriculum learning opportunities for students.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621191415"/>
            <w:placeholder>
              <w:docPart w:val="86ECFF6B09274FFEAD89E5B2AF17DAB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0F504EC1" w14:textId="18B7FEE2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173D115A" w14:textId="77777777" w:rsidTr="0000401D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931AB83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3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718D80A7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Plan for and implement effective teaching and learning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D6C1F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3.1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9B901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Set learning goals that provide achievable challenges for students of varying abilities and characteristics.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824197884"/>
            <w:placeholder>
              <w:docPart w:val="4B1FCEE02F9842FE82C4FF246E9BEAE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0BB29BD" w14:textId="5DDB9B2E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0DF2A2B2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F6D6F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5F697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3.2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1F2B1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Plan lesson sequences using knowledge of student learning, </w:t>
            </w:r>
            <w:proofErr w:type="gramStart"/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content</w:t>
            </w:r>
            <w:proofErr w:type="gramEnd"/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effective teaching strategies.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003547700"/>
            <w:placeholder>
              <w:docPart w:val="F36138BC2CEA438C8B76D0DC381250A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0DF86977" w14:textId="683B219C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71E54652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583D70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9C30F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3.3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FCFA53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Include a range of teaching strategies.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33738575"/>
            <w:placeholder>
              <w:docPart w:val="7BE23F3832E54D448A002B25C2446D0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21C4739" w14:textId="37B4066B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7AA3DD93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7B838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2FCB6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3.4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D586B7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knowledge of a range of resources, including ICT, that engage students in their learning.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295564091"/>
            <w:placeholder>
              <w:docPart w:val="7EC1BA624ED94C21B085477A610EA23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59E07F3" w14:textId="0D3C7713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1E2BE6D1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784A9B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32667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3.5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50E44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a range of verbal and non-verbal communication strategies to support student engagement.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422265812"/>
            <w:placeholder>
              <w:docPart w:val="121DB27BB6C9408BAC292B92072EF7E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8B1202B" w14:textId="1D1BBF1C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045F650D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2A78F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2E54D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3.6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C39856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broad knowledge of strategies that can be used to evaluate teaching programs to improve student learning.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544367785"/>
            <w:placeholder>
              <w:docPart w:val="30363080622148FBAC73BDE4D1DD94D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0CB7DB29" w14:textId="16D31085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16C851DB" w14:textId="77777777" w:rsidTr="000040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45D31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806DA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3.7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BC22C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Describe a broad range of strategies for involving parents/carers in the educative process.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048179788"/>
            <w:placeholder>
              <w:docPart w:val="907305AA95E54914B0FE5B1E6B4B56A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4AB4D7D1" w14:textId="37809124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3144701B" w14:textId="77777777" w:rsidTr="0000401D">
        <w:trPr>
          <w:trHeight w:val="45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F90BBD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lastRenderedPageBreak/>
              <w:t>Standard 4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76440894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Create and maintain supportive and safe learning environments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2B0A1B70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B7353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4.1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4169C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Identify strategies to support inclusive student participation and engagement in classroom activities.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2051405945"/>
            <w:placeholder>
              <w:docPart w:val="AE6305A4154143E9B59183A33AEFCB1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AB4483F" w14:textId="0BF4542C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0C6B9D7A" w14:textId="77777777" w:rsidTr="0000401D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D7FC5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B78BE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4.2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03D224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the capacity to organise classroom activities and provide clear directions.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554732371"/>
            <w:placeholder>
              <w:docPart w:val="D66B7308A9404254A60970D1AB15E60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1FA15CA3" w14:textId="294B4E32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4307BBE9" w14:textId="77777777" w:rsidTr="0000401D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51702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0585A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4.3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DA707A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knowledge of practical approaches to manage challenging behaviour.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818721210"/>
            <w:placeholder>
              <w:docPart w:val="0010810F26CB4EC7B9DDC1EADEE5900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D19D4DB" w14:textId="37ADC46D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6854C3AE" w14:textId="77777777" w:rsidTr="0000401D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0B822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4A5B3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4.4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5AA75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Describe strategies that support students’ wellbeing and safety working within school and/or system, </w:t>
            </w:r>
            <w:proofErr w:type="gramStart"/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curriculum</w:t>
            </w:r>
            <w:proofErr w:type="gramEnd"/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legislative requirements.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23412638"/>
            <w:placeholder>
              <w:docPart w:val="D3BE823CA5EF40A7835943C0508F92D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3D909AA" w14:textId="07B6F044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4FAD8C97" w14:textId="77777777" w:rsidTr="0000401D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3CD0B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DE8E0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4.5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BB6F6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Demonstrate an understanding of the relevant issues and the strategies available to support the safe, </w:t>
            </w:r>
            <w:proofErr w:type="gramStart"/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responsible</w:t>
            </w:r>
            <w:proofErr w:type="gramEnd"/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ethical use of ICT in learning and teaching.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88901402"/>
            <w:placeholder>
              <w:docPart w:val="684721AD980E478C89F9AEFBA7626F2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846D02F" w14:textId="2E897CD3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4E5706D0" w14:textId="77777777" w:rsidTr="0000401D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FF75DE3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5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5FD9AFEB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Assess, provide feedback and report on student learning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EBE23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5.1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1108B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understanding of assessment strategies, including informal and formal, diagnostic, </w:t>
            </w:r>
            <w:proofErr w:type="gramStart"/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formative</w:t>
            </w:r>
            <w:proofErr w:type="gramEnd"/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summative approaches to assess student learning.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460952488"/>
            <w:placeholder>
              <w:docPart w:val="71CCDCBE5C43479A8C0802A8484F294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48B47771" w14:textId="5E21EED6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5B52306F" w14:textId="77777777" w:rsidTr="0000401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D2E74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C10A0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5.2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76A6F6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an understanding of the purpose of providing timely and appropriate feedback to students about their learning.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955979827"/>
            <w:placeholder>
              <w:docPart w:val="EA772AFFD1414B1EB5436C69B0EC4D2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8F0073A" w14:textId="49D3742A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497E487B" w14:textId="77777777" w:rsidTr="0000401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8EF88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A331D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5.3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779901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understanding of assessment moderation and its application to support consistent and comparable judgements of student learning.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827706756"/>
            <w:placeholder>
              <w:docPart w:val="87C781F0818D4A72BAACD836B26F8FD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935A16A" w14:textId="5075200A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4D833393" w14:textId="77777777" w:rsidTr="0000401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F82E2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CD6AB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5.4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42B4B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the capacity to interpret student assessment data to evaluate student learning and modify teaching practice.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758285007"/>
            <w:placeholder>
              <w:docPart w:val="9420C491FD324AD59DA8055B5AE6A6A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3FDDFE5" w14:textId="6E17167A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34A0893B" w14:textId="77777777" w:rsidTr="0000401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5E7102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23510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5.5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A90C4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understanding of a range of strategies for reporting to students and parents/carers and the purpose of keeping accurate and reliable records of student achievement.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997528321"/>
            <w:placeholder>
              <w:docPart w:val="172989D1434D4A369E5B4C193D76FAF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1F705CB0" w14:textId="62686C89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5CBBAD92" w14:textId="77777777" w:rsidTr="0000401D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DBD663E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6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360808C7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Engage in professional learning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5933B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6.1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2E2F94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an understanding of the role of the Australian Professional Standards for Teachers in identifying professional learning needs.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396961833"/>
            <w:placeholder>
              <w:docPart w:val="980E5AED3B7B4E818643A87CD7E8CF5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03E3FF09" w14:textId="039B933D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4B6A588B" w14:textId="77777777" w:rsidTr="0000401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EA7D0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88E03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6.2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CCC74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Understand the relevant and appropriate sources of professional learning for teachers.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117097730"/>
            <w:placeholder>
              <w:docPart w:val="43107500C04E41D8985844A4DABB0BD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86C3CEE" w14:textId="57336787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7F0797FF" w14:textId="77777777" w:rsidTr="0000401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39D6B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AF24E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6.3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E6B69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Seek and apply constructive feedback from supervisors and teachers to improve teaching practices.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857573866"/>
            <w:placeholder>
              <w:docPart w:val="B9E1E9E7BCE6426694D0B1A4E9AA6E8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9AB6327" w14:textId="4FAEA010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498BE04C" w14:textId="77777777" w:rsidTr="0000401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5F00C1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CD457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6.4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ADA7B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an understanding of the rationale for continued professional learning and the implications for improved student learning.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763140340"/>
            <w:placeholder>
              <w:docPart w:val="CAD25A8DB4D24DA2B16E58732494722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497C8876" w14:textId="35812BB6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0D593819" w14:textId="77777777" w:rsidTr="0000401D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6289DC0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7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br/>
            </w:r>
            <w:r w:rsidRPr="00910E72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Engage professionally with colleagues, parents/</w:t>
            </w:r>
            <w:proofErr w:type="gramStart"/>
            <w:r w:rsidRPr="00910E72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carers</w:t>
            </w:r>
            <w:proofErr w:type="gramEnd"/>
            <w:r w:rsidRPr="00910E72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 xml:space="preserve"> and the community</w:t>
            </w:r>
            <w:r w:rsidRPr="00910E7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2F3895EF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DCBABB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7.1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F467A8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Understand and apply the key principles described in codes of ethics and conduct for the teaching profession.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761728436"/>
            <w:placeholder>
              <w:docPart w:val="256428C191D94B98B2C838BCE3480B4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9397C0F" w14:textId="3CEB182D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4ED56C07" w14:textId="77777777" w:rsidTr="0000401D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9D918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9A4889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7.2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DD68F1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Understand the relevant legislative, </w:t>
            </w:r>
            <w:proofErr w:type="gramStart"/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administrative</w:t>
            </w:r>
            <w:proofErr w:type="gramEnd"/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organisational policies and processes required for teachers according to school stage.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96842155"/>
            <w:placeholder>
              <w:docPart w:val="F99427D0ED7041CDB64E1FD3AEEE8D3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220FAFBB" w14:textId="58890ADC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5C27829E" w14:textId="77777777" w:rsidTr="0000401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E333D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09E2E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7.3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0F74B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Understand strategies for working effectively, </w:t>
            </w:r>
            <w:proofErr w:type="gramStart"/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sensitively</w:t>
            </w:r>
            <w:proofErr w:type="gramEnd"/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confidentially with parents/carers.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540929713"/>
            <w:placeholder>
              <w:docPart w:val="12F13692022D49CBA27DC35FFE6B9D8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4FBD502" w14:textId="7402430C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A0EE2" w:rsidRPr="00910E72" w14:paraId="6EFCFC2D" w14:textId="77777777" w:rsidTr="0000401D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ADFE1" w14:textId="77777777" w:rsidR="000A0EE2" w:rsidRPr="00910E72" w:rsidRDefault="000A0EE2" w:rsidP="000A0EE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BBDEF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7.4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27C20" w14:textId="77777777" w:rsidR="000A0EE2" w:rsidRPr="00910E72" w:rsidRDefault="000A0EE2" w:rsidP="000A0EE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910E7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Understand the role of external professionals and community representatives in broadening teachers’ professional knowledge and practice.</w:t>
            </w:r>
            <w:r w:rsidRPr="00910E7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224054589"/>
            <w:placeholder>
              <w:docPart w:val="6E2F3517DECF418689B8414D123F570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150ACAB" w14:textId="7824346E" w:rsidR="000A0EE2" w:rsidRPr="00910E72" w:rsidRDefault="000A0EE2" w:rsidP="000A0EE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910E7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</w:tbl>
    <w:p w14:paraId="7A63454D" w14:textId="00F261A4" w:rsidR="0000401D" w:rsidRDefault="0000401D" w:rsidP="0000401D">
      <w:p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auto"/>
          <w:szCs w:val="22"/>
          <w:lang w:val="en-GB" w:eastAsia="en-GB"/>
        </w:rPr>
      </w:pPr>
      <w:r w:rsidRPr="0000401D">
        <w:rPr>
          <w:rFonts w:ascii="Calibri" w:eastAsia="Times New Roman" w:hAnsi="Calibri" w:cs="Calibri"/>
          <w:color w:val="auto"/>
          <w:szCs w:val="22"/>
          <w:lang w:val="en-GB" w:eastAsia="en-GB"/>
        </w:rPr>
        <w:t> </w:t>
      </w:r>
    </w:p>
    <w:p w14:paraId="6D988F37" w14:textId="10BB2B7E" w:rsidR="0000401D" w:rsidRDefault="0000401D" w:rsidP="0000401D">
      <w:p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auto"/>
          <w:szCs w:val="22"/>
          <w:lang w:val="en-GB" w:eastAsia="en-GB"/>
        </w:rPr>
      </w:pP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5"/>
        <w:gridCol w:w="2298"/>
        <w:gridCol w:w="2792"/>
        <w:gridCol w:w="2570"/>
      </w:tblGrid>
      <w:tr w:rsidR="0000401D" w14:paraId="711E0A0F" w14:textId="77777777" w:rsidTr="002A572A">
        <w:trPr>
          <w:trHeight w:val="419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4A95D520" w14:textId="77777777" w:rsidR="0000401D" w:rsidRDefault="0000401D" w:rsidP="002A572A">
            <w:pPr>
              <w:tabs>
                <w:tab w:val="left" w:pos="8011"/>
              </w:tabs>
              <w:spacing w:before="60" w:after="60"/>
              <w:ind w:right="-816"/>
              <w:rPr>
                <w:rFonts w:ascii="Calibri Light" w:hAnsi="Calibri Light" w:cs="Calibri Light"/>
                <w:b/>
              </w:rPr>
            </w:pPr>
            <w:r w:rsidRPr="009C423B">
              <w:rPr>
                <w:rFonts w:ascii="Calibri" w:eastAsia="Times New Roman" w:hAnsi="Calibri" w:cs="Calibri"/>
                <w:color w:val="auto"/>
                <w:szCs w:val="22"/>
                <w:lang w:val="en-GB" w:eastAsia="en-GB"/>
              </w:rPr>
              <w:t> </w:t>
            </w:r>
            <w:r>
              <w:rPr>
                <w:rFonts w:ascii="Calibri Light" w:hAnsi="Calibri Light" w:cs="Calibri Light"/>
              </w:rPr>
              <w:br w:type="page"/>
            </w:r>
            <w:r>
              <w:rPr>
                <w:rFonts w:ascii="Calibri Light" w:hAnsi="Calibri Light" w:cs="Calibri Light"/>
                <w:b/>
                <w:color w:val="FFFFFF" w:themeColor="background1"/>
              </w:rPr>
              <w:t>Checklist</w:t>
            </w:r>
          </w:p>
        </w:tc>
      </w:tr>
      <w:tr w:rsidR="0000401D" w14:paraId="6DFB1004" w14:textId="77777777" w:rsidTr="002A572A">
        <w:trPr>
          <w:trHeight w:val="5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CEB2" w14:textId="77777777" w:rsidR="0000401D" w:rsidRDefault="0000401D" w:rsidP="002A572A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Interim Report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5636" w14:textId="7811F191" w:rsidR="0000401D" w:rsidRDefault="00BC1A4D" w:rsidP="002A572A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color w:val="000000" w:themeColor="text1"/>
                <w:szCs w:val="24"/>
              </w:rPr>
              <w:object w:dxaOrig="225" w:dyaOrig="225" w14:anchorId="7682CE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2.05pt;height:18.15pt" o:ole="">
                  <v:imagedata r:id="rId14" o:title=""/>
                </v:shape>
                <w:control r:id="rId15" w:name="OptionButton1111" w:shapeid="_x0000_i1049"/>
              </w:object>
            </w:r>
            <w:r w:rsidRPr="00185196">
              <w:rPr>
                <w:rFonts w:ascii="Calibri Light" w:hAnsi="Calibri Light" w:cs="Calibri Light"/>
                <w:color w:val="000000" w:themeColor="text1"/>
                <w:szCs w:val="24"/>
              </w:rPr>
              <w:object w:dxaOrig="225" w:dyaOrig="225" w14:anchorId="133BD8BD">
                <v:shape id="_x0000_i1051" type="#_x0000_t75" style="width:52.05pt;height:18.15pt" o:ole="">
                  <v:imagedata r:id="rId16" o:title=""/>
                </v:shape>
                <w:control r:id="rId17" w:name="OptionButton211111" w:shapeid="_x0000_i1051"/>
              </w:objec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1D67" w14:textId="77777777" w:rsidR="0000401D" w:rsidRDefault="0000401D" w:rsidP="002A572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Planning and Teaching</w:t>
            </w:r>
          </w:p>
          <w:p w14:paraId="5B86AC58" w14:textId="77777777" w:rsidR="0000401D" w:rsidRDefault="0000401D" w:rsidP="002A572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(Assessment Rubric completed)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8116" w14:textId="59FC8D14" w:rsidR="0000401D" w:rsidRDefault="00BC1A4D" w:rsidP="002A572A">
            <w:pPr>
              <w:rPr>
                <w:rFonts w:ascii="Calibri Light" w:hAnsi="Calibri Light" w:cs="Calibri Light"/>
              </w:rPr>
            </w:pP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286BB223">
                <v:shape id="_x0000_i1053" type="#_x0000_t75" style="width:52.05pt;height:18.15pt" o:ole="">
                  <v:imagedata r:id="rId18" o:title=""/>
                </v:shape>
                <w:control r:id="rId19" w:name="OptionButton11113" w:shapeid="_x0000_i1053"/>
              </w:object>
            </w: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469DA94E">
                <v:shape id="_x0000_i1055" type="#_x0000_t75" style="width:52.05pt;height:18.15pt" o:ole="">
                  <v:imagedata r:id="rId16" o:title=""/>
                </v:shape>
                <w:control r:id="rId20" w:name="OptionButton2111113" w:shapeid="_x0000_i1055"/>
              </w:object>
            </w:r>
          </w:p>
        </w:tc>
      </w:tr>
      <w:tr w:rsidR="0000401D" w14:paraId="537EA022" w14:textId="77777777" w:rsidTr="002A572A">
        <w:trPr>
          <w:trHeight w:val="5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604A" w14:textId="77777777" w:rsidR="0000401D" w:rsidRDefault="0000401D" w:rsidP="002A572A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Journal Sighted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D406" w14:textId="01E6C992" w:rsidR="0000401D" w:rsidRDefault="00BC1A4D" w:rsidP="002A572A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color w:val="000000" w:themeColor="text1"/>
                <w:szCs w:val="24"/>
              </w:rPr>
              <w:object w:dxaOrig="225" w:dyaOrig="225" w14:anchorId="273F825C">
                <v:shape id="_x0000_i1057" type="#_x0000_t75" style="width:52.05pt;height:18.15pt" o:ole="">
                  <v:imagedata r:id="rId21" o:title=""/>
                </v:shape>
                <w:control r:id="rId22" w:name="OptionButton11111" w:shapeid="_x0000_i1057"/>
              </w:object>
            </w:r>
            <w:r w:rsidRPr="00185196">
              <w:rPr>
                <w:rFonts w:ascii="Calibri Light" w:hAnsi="Calibri Light" w:cs="Calibri Light"/>
                <w:color w:val="000000" w:themeColor="text1"/>
                <w:szCs w:val="24"/>
              </w:rPr>
              <w:object w:dxaOrig="225" w:dyaOrig="225" w14:anchorId="4A78D59E">
                <v:shape id="_x0000_i1059" type="#_x0000_t75" style="width:52.05pt;height:18.15pt" o:ole="">
                  <v:imagedata r:id="rId16" o:title=""/>
                </v:shape>
                <w:control r:id="rId23" w:name="OptionButton2111111" w:shapeid="_x0000_i1059"/>
              </w:object>
            </w: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9531" w14:textId="77777777" w:rsidR="0000401D" w:rsidRDefault="0000401D" w:rsidP="002A572A">
            <w:pPr>
              <w:rPr>
                <w:rFonts w:ascii="Calibri Light" w:hAnsi="Calibri Light" w:cs="Calibri Light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3652" w14:textId="77777777" w:rsidR="0000401D" w:rsidRDefault="0000401D" w:rsidP="002A572A">
            <w:pPr>
              <w:rPr>
                <w:rFonts w:ascii="Calibri Light" w:hAnsi="Calibri Light" w:cs="Calibri Light"/>
              </w:rPr>
            </w:pPr>
          </w:p>
        </w:tc>
      </w:tr>
      <w:tr w:rsidR="0000401D" w14:paraId="4BF03BED" w14:textId="77777777" w:rsidTr="002A572A">
        <w:trPr>
          <w:trHeight w:val="64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BB76" w14:textId="77777777" w:rsidR="0000401D" w:rsidRDefault="0000401D" w:rsidP="0000401D">
            <w:pPr>
              <w:spacing w:after="80"/>
              <w:ind w:right="-573"/>
              <w:textAlignment w:val="baseline"/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</w:pPr>
            <w:r w:rsidRPr="0000401D"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>Min. 1-week full time planning</w:t>
            </w:r>
            <w:r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 xml:space="preserve"> </w:t>
            </w:r>
          </w:p>
          <w:p w14:paraId="087A8C29" w14:textId="5D6A0146" w:rsidR="0000401D" w:rsidRDefault="0000401D" w:rsidP="0000401D">
            <w:pPr>
              <w:spacing w:after="80"/>
              <w:ind w:right="-573"/>
              <w:textAlignment w:val="baseline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 xml:space="preserve">and teaching </w:t>
            </w:r>
            <w:r w:rsidRPr="0000401D"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> </w:t>
            </w:r>
            <w:r w:rsidRPr="0000401D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C11B" w14:textId="75455E4E" w:rsidR="0000401D" w:rsidRDefault="00BC1A4D" w:rsidP="002A572A">
            <w:pPr>
              <w:pStyle w:val="tablebold"/>
              <w:spacing w:before="0" w:after="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color w:val="000000" w:themeColor="text1"/>
                <w:szCs w:val="24"/>
              </w:rPr>
              <w:object w:dxaOrig="225" w:dyaOrig="225" w14:anchorId="14766034">
                <v:shape id="_x0000_i1061" type="#_x0000_t75" style="width:52.05pt;height:18.15pt" o:ole="">
                  <v:imagedata r:id="rId21" o:title=""/>
                </v:shape>
                <w:control r:id="rId24" w:name="OptionButton11112" w:shapeid="_x0000_i1061"/>
              </w:object>
            </w:r>
            <w:r w:rsidRPr="00185196">
              <w:rPr>
                <w:rFonts w:ascii="Calibri Light" w:hAnsi="Calibri Light" w:cs="Calibri Light"/>
                <w:color w:val="000000" w:themeColor="text1"/>
                <w:szCs w:val="24"/>
              </w:rPr>
              <w:object w:dxaOrig="225" w:dyaOrig="225" w14:anchorId="1C557359">
                <v:shape id="_x0000_i1063" type="#_x0000_t75" style="width:52.05pt;height:18.15pt" o:ole="">
                  <v:imagedata r:id="rId16" o:title=""/>
                </v:shape>
                <w:control r:id="rId25" w:name="OptionButton2111112" w:shapeid="_x0000_i1063"/>
              </w:objec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1C32" w14:textId="62E9BF23" w:rsidR="0000401D" w:rsidRDefault="0000401D" w:rsidP="002A572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15 days of placement completed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9FE0" w14:textId="3AA02CC2" w:rsidR="0000401D" w:rsidRDefault="00BC1A4D" w:rsidP="002A572A">
            <w:pPr>
              <w:rPr>
                <w:rFonts w:ascii="Calibri Light" w:hAnsi="Calibri Light" w:cs="Calibri Light"/>
              </w:rPr>
            </w:pP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6C0D3EFE">
                <v:shape id="_x0000_i1065" type="#_x0000_t75" style="width:52.05pt;height:18.15pt" o:ole="">
                  <v:imagedata r:id="rId21" o:title=""/>
                </v:shape>
                <w:control r:id="rId26" w:name="OptionButton11114" w:shapeid="_x0000_i1065"/>
              </w:object>
            </w: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53369666">
                <v:shape id="_x0000_i1067" type="#_x0000_t75" style="width:52.05pt;height:18.15pt" o:ole="">
                  <v:imagedata r:id="rId16" o:title=""/>
                </v:shape>
                <w:control r:id="rId27" w:name="OptionButton2111114" w:shapeid="_x0000_i1067"/>
              </w:object>
            </w:r>
          </w:p>
        </w:tc>
      </w:tr>
      <w:tr w:rsidR="0000401D" w14:paraId="7CDB6FC7" w14:textId="77777777" w:rsidTr="002A572A">
        <w:trPr>
          <w:trHeight w:val="647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CDFC" w14:textId="77777777" w:rsidR="0000401D" w:rsidRDefault="0000401D" w:rsidP="002A572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Targeted Support Plan Implemented (If yes provide dates, initial and completion, in comments)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230D" w14:textId="74FF5B35" w:rsidR="0000401D" w:rsidRDefault="00FA69EC" w:rsidP="002A572A">
            <w:pPr>
              <w:rPr>
                <w:rFonts w:ascii="Calibri Light" w:hAnsi="Calibri Light" w:cs="Calibri Light"/>
              </w:rPr>
            </w:pP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0B981998">
                <v:shape id="_x0000_i1069" type="#_x0000_t75" style="width:52.05pt;height:18.15pt" o:ole="">
                  <v:imagedata r:id="rId21" o:title=""/>
                </v:shape>
                <w:control r:id="rId28" w:name="OptionButton11115" w:shapeid="_x0000_i1069"/>
              </w:object>
            </w: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651A9CBB">
                <v:shape id="_x0000_i1071" type="#_x0000_t75" style="width:52.05pt;height:18.15pt" o:ole="">
                  <v:imagedata r:id="rId16" o:title=""/>
                </v:shape>
                <w:control r:id="rId29" w:name="OptionButton2111115" w:shapeid="_x0000_i1071"/>
              </w:object>
            </w:r>
          </w:p>
        </w:tc>
      </w:tr>
      <w:tr w:rsidR="0000401D" w14:paraId="2E22F5F4" w14:textId="77777777" w:rsidTr="002A572A">
        <w:trPr>
          <w:trHeight w:val="54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095C1F21" w14:textId="77777777" w:rsidR="0000401D" w:rsidRDefault="0000401D" w:rsidP="002A572A">
            <w:pPr>
              <w:spacing w:before="60" w:after="6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</w:rPr>
              <w:t>Final Grade</w:t>
            </w:r>
          </w:p>
        </w:tc>
      </w:tr>
      <w:tr w:rsidR="0000401D" w14:paraId="562D9A55" w14:textId="77777777" w:rsidTr="002A572A">
        <w:trPr>
          <w:trHeight w:val="567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57A1" w14:textId="77777777" w:rsidR="0000401D" w:rsidRDefault="0000401D" w:rsidP="002A572A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Overall Rating: </w:t>
            </w:r>
            <w:r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>If ‘requires more time’ is selected, an updated Targeted Support Plan</w:t>
            </w:r>
          </w:p>
          <w:p w14:paraId="222861A1" w14:textId="77777777" w:rsidR="0000401D" w:rsidRDefault="0000401D" w:rsidP="002A572A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>should be submitted with this report</w:t>
            </w:r>
          </w:p>
          <w:p w14:paraId="0236226D" w14:textId="77777777" w:rsidR="0000401D" w:rsidRDefault="0000401D" w:rsidP="002A572A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sdt>
          <w:sdtPr>
            <w:rPr>
              <w:rFonts w:ascii="Calibri Light" w:hAnsi="Calibri Light" w:cs="Calibri Light"/>
              <w:b w:val="0"/>
              <w:sz w:val="22"/>
              <w:szCs w:val="22"/>
            </w:rPr>
            <w:id w:val="1557507135"/>
            <w:placeholder>
              <w:docPart w:val="AA7F38030AAD4A66BEB89C3BFB57F3C3"/>
            </w:placeholder>
            <w:showingPlcHdr/>
            <w:dropDownList>
              <w:listItem w:displayText="Pass" w:value="Pass"/>
              <w:listItem w:displayText="Requires more time (specify)" w:value="Requires more time (specify)"/>
              <w:listItem w:displayText="Fail" w:value="Fail"/>
            </w:dropDownList>
          </w:sdtPr>
          <w:sdtEndPr/>
          <w:sdtContent>
            <w:tc>
              <w:tcPr>
                <w:tcW w:w="2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D36744" w14:textId="77777777" w:rsidR="0000401D" w:rsidRDefault="0000401D" w:rsidP="002A572A">
                <w:pPr>
                  <w:pStyle w:val="tablebold"/>
                  <w:ind w:left="327" w:right="-567"/>
                  <w:rPr>
                    <w:rFonts w:ascii="Calibri Light" w:hAnsi="Calibri Light" w:cs="Calibri Light"/>
                    <w:b w:val="0"/>
                    <w:sz w:val="22"/>
                    <w:szCs w:val="22"/>
                  </w:rPr>
                </w:pPr>
                <w:r>
                  <w:rPr>
                    <w:rStyle w:val="PlaceholderText"/>
                    <w:rFonts w:ascii="Calibri Light" w:hAnsi="Calibri Light" w:cs="Calibri Light"/>
                    <w:b w:val="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0401D" w14:paraId="7D84E67E" w14:textId="77777777" w:rsidTr="002A572A">
        <w:trPr>
          <w:trHeight w:val="1246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B60F" w14:textId="77777777" w:rsidR="00D965BF" w:rsidRDefault="0000401D" w:rsidP="002A572A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Mentor Teacher Comments</w:t>
            </w:r>
          </w:p>
          <w:p w14:paraId="2E869EC0" w14:textId="015CBD1D" w:rsidR="0000401D" w:rsidRDefault="0000401D" w:rsidP="002A572A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8188635"/>
                <w:placeholder>
                  <w:docPart w:val="3668FCFA813444D89C5E1009D42A70D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26722" w14:paraId="0CE62B5A" w14:textId="77777777" w:rsidTr="002A572A">
        <w:trPr>
          <w:trHeight w:val="539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5932" w14:textId="525A383D" w:rsidR="00D26722" w:rsidRDefault="00D26722" w:rsidP="00D26722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219956286"/>
            <w:showingPlcHdr/>
            <w:picture/>
          </w:sdtPr>
          <w:sdtEndPr/>
          <w:sdtContent>
            <w:tc>
              <w:tcPr>
                <w:tcW w:w="53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E9C2E1" w14:textId="6A2C6DF9" w:rsidR="00D26722" w:rsidRDefault="00D26722" w:rsidP="00977641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4583E64A" wp14:editId="70266FE2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26722" w14:paraId="2F5E5581" w14:textId="77777777" w:rsidTr="002A572A">
        <w:trPr>
          <w:trHeight w:val="549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C7AD" w14:textId="2E2DBAC7" w:rsidR="00D26722" w:rsidRDefault="00D26722" w:rsidP="00D26722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3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0E2996" w14:textId="17F79FAD" w:rsidR="00D26722" w:rsidRDefault="00D26722" w:rsidP="00977641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11B562CD" wp14:editId="769C19BA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1031300" w14:textId="77777777" w:rsidR="0000401D" w:rsidRDefault="0000401D" w:rsidP="0000401D">
      <w:pPr>
        <w:rPr>
          <w:rFonts w:ascii="Calibri Light" w:hAnsi="Calibri Light" w:cs="Calibri Light"/>
        </w:rPr>
      </w:pPr>
    </w:p>
    <w:p w14:paraId="7EE030A2" w14:textId="4860A794" w:rsidR="00C709E8" w:rsidRDefault="00C709E8" w:rsidP="003B1859">
      <w:pPr>
        <w:ind w:left="-85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Please ensure that both the mentor and pre-service teacher have signed this report. </w:t>
      </w:r>
    </w:p>
    <w:p w14:paraId="5326BAD5" w14:textId="77777777" w:rsidR="00C709E8" w:rsidRDefault="00C709E8" w:rsidP="003B1859">
      <w:pPr>
        <w:ind w:left="-851"/>
        <w:rPr>
          <w:rFonts w:ascii="Calibri Light" w:hAnsi="Calibri Light" w:cs="Calibri Light"/>
          <w:b/>
        </w:rPr>
      </w:pPr>
    </w:p>
    <w:p w14:paraId="015F44AD" w14:textId="79768705" w:rsidR="003B1859" w:rsidRPr="008C4D7F" w:rsidRDefault="003B1859" w:rsidP="003B1859">
      <w:pPr>
        <w:ind w:left="-851"/>
        <w:rPr>
          <w:rFonts w:ascii="Calibri Light" w:hAnsi="Calibri Light" w:cs="Calibri Light"/>
          <w:b/>
        </w:rPr>
      </w:pPr>
      <w:r w:rsidRPr="008C4D7F">
        <w:rPr>
          <w:rFonts w:ascii="Calibri Light" w:hAnsi="Calibri Light" w:cs="Calibri Light"/>
          <w:b/>
        </w:rPr>
        <w:t>To return this form:</w:t>
      </w:r>
    </w:p>
    <w:p w14:paraId="3EDA4E41" w14:textId="77777777" w:rsidR="003B1859" w:rsidRDefault="003B1859" w:rsidP="003B1859">
      <w:pPr>
        <w:rPr>
          <w:rFonts w:ascii="Calibri Light" w:hAnsi="Calibri Light" w:cs="Calibri Light"/>
        </w:rPr>
      </w:pPr>
      <w:r w:rsidRPr="008C4D7F">
        <w:rPr>
          <w:rFonts w:ascii="Calibri Light" w:hAnsi="Calibri Light" w:cs="Calibri Light"/>
        </w:rPr>
        <w:t xml:space="preserve">1: Preservice teacher uploads it to Learnline unit assignment submission point </w:t>
      </w:r>
    </w:p>
    <w:p w14:paraId="57F8F04D" w14:textId="77777777" w:rsidR="003B1859" w:rsidRDefault="003B1859" w:rsidP="003B1859">
      <w:pPr>
        <w:rPr>
          <w:rFonts w:ascii="Calibri Light" w:hAnsi="Calibri Light" w:cs="Calibri Light"/>
        </w:rPr>
      </w:pPr>
      <w:r w:rsidRPr="008C4D7F">
        <w:rPr>
          <w:rFonts w:ascii="Calibri Light" w:hAnsi="Calibri Light" w:cs="Calibri Light"/>
        </w:rPr>
        <w:t xml:space="preserve">2: Preservice teacher emails it to </w:t>
      </w:r>
      <w:r>
        <w:rPr>
          <w:rFonts w:ascii="Calibri Light" w:hAnsi="Calibri Light" w:cs="Calibri Light"/>
        </w:rPr>
        <w:t xml:space="preserve">Unit </w:t>
      </w:r>
      <w:r w:rsidRPr="00296482">
        <w:rPr>
          <w:rFonts w:ascii="Calibri Light" w:hAnsi="Calibri Light" w:cs="Calibri Light"/>
        </w:rPr>
        <w:t xml:space="preserve">Coordinator </w:t>
      </w:r>
      <w:hyperlink r:id="rId31" w:history="1">
        <w:r w:rsidRPr="00296482">
          <w:rPr>
            <w:b/>
            <w:bCs/>
          </w:rPr>
          <w:t>khalid.khan@cdu.edu.au</w:t>
        </w:r>
      </w:hyperlink>
      <w:r>
        <w:rPr>
          <w:rFonts w:ascii="Calibri Light" w:hAnsi="Calibri Light" w:cs="Calibri Light"/>
        </w:rPr>
        <w:t xml:space="preserve"> </w:t>
      </w:r>
      <w:r w:rsidRPr="00296482">
        <w:rPr>
          <w:rFonts w:ascii="Calibri Light" w:hAnsi="Calibri Light" w:cs="Calibri Light"/>
        </w:rPr>
        <w:t>and cc’s m</w:t>
      </w:r>
      <w:r w:rsidRPr="008C4D7F">
        <w:rPr>
          <w:rFonts w:ascii="Calibri Light" w:hAnsi="Calibri Light" w:cs="Calibri Light"/>
        </w:rPr>
        <w:t>entor teacher(s)</w:t>
      </w:r>
    </w:p>
    <w:p w14:paraId="1525CEDC" w14:textId="611D8620" w:rsidR="00402A6F" w:rsidRDefault="00402A6F">
      <w:pPr>
        <w:rPr>
          <w:rFonts w:ascii="Calibri Light" w:hAnsi="Calibri Light" w:cs="Calibri Light"/>
        </w:rPr>
      </w:pPr>
    </w:p>
    <w:bookmarkEnd w:id="0"/>
    <w:bookmarkEnd w:id="3"/>
    <w:p w14:paraId="43AE74C3" w14:textId="77777777" w:rsidR="009519EF" w:rsidRPr="008C4D7F" w:rsidRDefault="009519EF" w:rsidP="009519EF">
      <w:pPr>
        <w:rPr>
          <w:rFonts w:ascii="Calibri Light" w:hAnsi="Calibri Light" w:cs="Calibri Light"/>
        </w:rPr>
      </w:pPr>
    </w:p>
    <w:sectPr w:rsidR="009519EF" w:rsidRPr="008C4D7F" w:rsidSect="00EB5A10">
      <w:headerReference w:type="default" r:id="rId32"/>
      <w:footerReference w:type="default" r:id="rId33"/>
      <w:headerReference w:type="first" r:id="rId34"/>
      <w:footerReference w:type="first" r:id="rId35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4FD2E" w14:textId="77777777" w:rsidR="00633BCB" w:rsidRDefault="00633BCB" w:rsidP="00452E05">
      <w:r>
        <w:separator/>
      </w:r>
    </w:p>
  </w:endnote>
  <w:endnote w:type="continuationSeparator" w:id="0">
    <w:p w14:paraId="4B107FF7" w14:textId="77777777" w:rsidR="00633BCB" w:rsidRDefault="00633BCB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25FA" w14:textId="77777777" w:rsidR="005929D8" w:rsidRDefault="005929D8" w:rsidP="005929D8">
    <w:pPr>
      <w:pStyle w:val="BasicParagraph"/>
      <w:suppressAutoHyphens/>
      <w:spacing w:line="276" w:lineRule="auto"/>
      <w:rPr>
        <w:rFonts w:cstheme="majorHAnsi"/>
        <w:color w:val="000000" w:themeColor="text1"/>
        <w:sz w:val="20"/>
        <w:szCs w:val="20"/>
        <w:lang w:val="en-GB"/>
      </w:rPr>
    </w:pPr>
  </w:p>
  <w:p w14:paraId="52035893" w14:textId="41308A32" w:rsidR="005929D8" w:rsidRPr="00C62BC1" w:rsidRDefault="005929D8" w:rsidP="005929D8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rFonts w:cstheme="majorHAnsi"/>
        <w:color w:val="000000" w:themeColor="text1"/>
        <w:sz w:val="20"/>
        <w:szCs w:val="20"/>
        <w:lang w:val="en-GB"/>
      </w:rPr>
      <w:t>P</w:t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7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973E" w14:textId="44931FA7" w:rsidR="003C091D" w:rsidRDefault="003C091D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584FD1BB" w14:textId="6E7B0603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5929D8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="005929D8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5929D8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    </w:t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980DB" w14:textId="77777777" w:rsidR="00633BCB" w:rsidRDefault="00633BCB" w:rsidP="00452E05">
      <w:r>
        <w:separator/>
      </w:r>
    </w:p>
  </w:footnote>
  <w:footnote w:type="continuationSeparator" w:id="0">
    <w:p w14:paraId="1F50BBAF" w14:textId="77777777" w:rsidR="00633BCB" w:rsidRDefault="00633BCB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C104" w14:textId="77777777" w:rsidR="00296482" w:rsidRDefault="003C26C7" w:rsidP="007B7794">
    <w:pPr>
      <w:pStyle w:val="Heading1"/>
      <w:spacing w:after="0"/>
      <w:jc w:val="center"/>
    </w:pPr>
    <w:bookmarkStart w:id="4" w:name="_Hlk78138073"/>
    <w:r w:rsidRPr="000E6E8F">
      <w:t xml:space="preserve">Final Report: </w:t>
    </w:r>
    <w:r w:rsidR="00296482">
      <w:t>EPR200</w:t>
    </w:r>
  </w:p>
  <w:p w14:paraId="0DD2F2DC" w14:textId="77777777" w:rsidR="005929D8" w:rsidRDefault="00296482" w:rsidP="007B7794">
    <w:pPr>
      <w:pStyle w:val="Heading1"/>
      <w:spacing w:after="0"/>
      <w:jc w:val="center"/>
      <w:rPr>
        <w:b w:val="0"/>
        <w:bCs/>
      </w:rPr>
    </w:pPr>
    <w:r w:rsidRPr="00296482">
      <w:rPr>
        <w:b w:val="0"/>
        <w:bCs/>
      </w:rPr>
      <w:t xml:space="preserve">Professional Experience 2 – Teaching in Context </w:t>
    </w:r>
  </w:p>
  <w:p w14:paraId="6C17BDEE" w14:textId="2E8A61B4" w:rsidR="003C26C7" w:rsidRPr="00296482" w:rsidRDefault="007B7794" w:rsidP="007B7794">
    <w:pPr>
      <w:pStyle w:val="Heading1"/>
      <w:spacing w:after="0"/>
      <w:jc w:val="center"/>
      <w:rPr>
        <w:b w:val="0"/>
        <w:bCs/>
        <w:color w:val="0070C0"/>
      </w:rPr>
    </w:pPr>
    <w:r w:rsidRPr="00296482">
      <w:rPr>
        <w:b w:val="0"/>
        <w:bCs/>
      </w:rPr>
      <w:t xml:space="preserve"> </w:t>
    </w:r>
    <w:r w:rsidR="003C26C7" w:rsidRPr="00296482">
      <w:rPr>
        <w:b w:val="0"/>
        <w:bCs/>
        <w:color w:val="0070C0"/>
      </w:rPr>
      <w:t xml:space="preserve">  </w:t>
    </w:r>
  </w:p>
  <w:bookmarkEnd w:id="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AEBE" w14:textId="49C77396" w:rsidR="003C091D" w:rsidRDefault="004B16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A192A" wp14:editId="127E533C">
          <wp:simplePos x="0" y="0"/>
          <wp:positionH relativeFrom="column">
            <wp:posOffset>3686175</wp:posOffset>
          </wp:positionH>
          <wp:positionV relativeFrom="paragraph">
            <wp:posOffset>-1200785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FFFFFFFF">
      <w:start w:val="1"/>
      <w:numFmt w:val="decimal"/>
      <w:pStyle w:val="BodyNumbering"/>
      <w:lvlText w:val="%1."/>
      <w:lvlJc w:val="left"/>
      <w:pPr>
        <w:ind w:left="1080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401D"/>
    <w:rsid w:val="00007598"/>
    <w:rsid w:val="00014EAB"/>
    <w:rsid w:val="00015FEA"/>
    <w:rsid w:val="00024C4C"/>
    <w:rsid w:val="000332D9"/>
    <w:rsid w:val="00043A94"/>
    <w:rsid w:val="00047135"/>
    <w:rsid w:val="0009532B"/>
    <w:rsid w:val="000A0EE2"/>
    <w:rsid w:val="000D6105"/>
    <w:rsid w:val="000E1CB3"/>
    <w:rsid w:val="000E6E8F"/>
    <w:rsid w:val="00126ED8"/>
    <w:rsid w:val="00127477"/>
    <w:rsid w:val="001440EE"/>
    <w:rsid w:val="0019204B"/>
    <w:rsid w:val="001B5BCC"/>
    <w:rsid w:val="001C11FA"/>
    <w:rsid w:val="001E1067"/>
    <w:rsid w:val="001E1F33"/>
    <w:rsid w:val="0021239F"/>
    <w:rsid w:val="00296482"/>
    <w:rsid w:val="0029790B"/>
    <w:rsid w:val="002E7A80"/>
    <w:rsid w:val="00303C9B"/>
    <w:rsid w:val="0030563E"/>
    <w:rsid w:val="00347E6A"/>
    <w:rsid w:val="0037485F"/>
    <w:rsid w:val="00384C2A"/>
    <w:rsid w:val="00397830"/>
    <w:rsid w:val="003B1859"/>
    <w:rsid w:val="003C091D"/>
    <w:rsid w:val="003C26C7"/>
    <w:rsid w:val="003E30BF"/>
    <w:rsid w:val="00402A6F"/>
    <w:rsid w:val="004135F6"/>
    <w:rsid w:val="00444794"/>
    <w:rsid w:val="00452E05"/>
    <w:rsid w:val="00476905"/>
    <w:rsid w:val="00476C29"/>
    <w:rsid w:val="00494903"/>
    <w:rsid w:val="004A0477"/>
    <w:rsid w:val="004B165B"/>
    <w:rsid w:val="004D66CC"/>
    <w:rsid w:val="004F5FD0"/>
    <w:rsid w:val="005021EC"/>
    <w:rsid w:val="00520DDD"/>
    <w:rsid w:val="005364A9"/>
    <w:rsid w:val="005564DE"/>
    <w:rsid w:val="005929D8"/>
    <w:rsid w:val="005B186E"/>
    <w:rsid w:val="005B1C72"/>
    <w:rsid w:val="005B6F71"/>
    <w:rsid w:val="005C0733"/>
    <w:rsid w:val="005C7C06"/>
    <w:rsid w:val="005D23E1"/>
    <w:rsid w:val="005E6863"/>
    <w:rsid w:val="006010A7"/>
    <w:rsid w:val="00630192"/>
    <w:rsid w:val="00633BCB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B7794"/>
    <w:rsid w:val="007D066F"/>
    <w:rsid w:val="007D0B7D"/>
    <w:rsid w:val="007E32A1"/>
    <w:rsid w:val="007E3647"/>
    <w:rsid w:val="007E4752"/>
    <w:rsid w:val="007F5112"/>
    <w:rsid w:val="00802D3E"/>
    <w:rsid w:val="008254A1"/>
    <w:rsid w:val="008326DE"/>
    <w:rsid w:val="00843AA3"/>
    <w:rsid w:val="008470D9"/>
    <w:rsid w:val="0087058F"/>
    <w:rsid w:val="00870C11"/>
    <w:rsid w:val="008C382A"/>
    <w:rsid w:val="008E2D20"/>
    <w:rsid w:val="00905A2B"/>
    <w:rsid w:val="00910E72"/>
    <w:rsid w:val="00924A6A"/>
    <w:rsid w:val="00924BEC"/>
    <w:rsid w:val="009519EF"/>
    <w:rsid w:val="00962727"/>
    <w:rsid w:val="00965437"/>
    <w:rsid w:val="00972A44"/>
    <w:rsid w:val="00977641"/>
    <w:rsid w:val="009C5AFD"/>
    <w:rsid w:val="009D3E50"/>
    <w:rsid w:val="009D673D"/>
    <w:rsid w:val="009D7715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378BF"/>
    <w:rsid w:val="00B658DB"/>
    <w:rsid w:val="00B9245E"/>
    <w:rsid w:val="00BC1A4D"/>
    <w:rsid w:val="00BE0325"/>
    <w:rsid w:val="00BE2912"/>
    <w:rsid w:val="00C13363"/>
    <w:rsid w:val="00C62BC1"/>
    <w:rsid w:val="00C709E8"/>
    <w:rsid w:val="00C85AC5"/>
    <w:rsid w:val="00CF0106"/>
    <w:rsid w:val="00D12FE2"/>
    <w:rsid w:val="00D20B11"/>
    <w:rsid w:val="00D26722"/>
    <w:rsid w:val="00D27DE6"/>
    <w:rsid w:val="00D965BF"/>
    <w:rsid w:val="00DA6CF7"/>
    <w:rsid w:val="00DB34E1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B5A10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2287"/>
    <w:rsid w:val="00FA57AC"/>
    <w:rsid w:val="00FA69EC"/>
    <w:rsid w:val="00FD782B"/>
    <w:rsid w:val="51398AFC"/>
    <w:rsid w:val="55C99375"/>
    <w:rsid w:val="59848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EB5A10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A10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519EF"/>
    <w:rPr>
      <w:color w:val="808080"/>
    </w:rPr>
  </w:style>
  <w:style w:type="paragraph" w:customStyle="1" w:styleId="tabletext">
    <w:name w:val="table text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9519EF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9519EF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EB5A10"/>
  </w:style>
  <w:style w:type="character" w:customStyle="1" w:styleId="bodytextChar">
    <w:name w:val="body text Char"/>
    <w:link w:val="BodyText1"/>
    <w:locked/>
    <w:rsid w:val="00D27DE6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D27DE6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paragraph" w:customStyle="1" w:styleId="paragraph">
    <w:name w:val="paragraph"/>
    <w:basedOn w:val="Normal"/>
    <w:rsid w:val="000040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00401D"/>
  </w:style>
  <w:style w:type="character" w:customStyle="1" w:styleId="eop">
    <w:name w:val="eop"/>
    <w:basedOn w:val="DefaultParagraphFont"/>
    <w:rsid w:val="0000401D"/>
  </w:style>
  <w:style w:type="character" w:customStyle="1" w:styleId="scxw125582339">
    <w:name w:val="scxw125582339"/>
    <w:basedOn w:val="DefaultParagraphFont"/>
    <w:rsid w:val="0000401D"/>
  </w:style>
  <w:style w:type="character" w:customStyle="1" w:styleId="unsupportedobjecttext">
    <w:name w:val="unsupportedobjecttext"/>
    <w:basedOn w:val="DefaultParagraphFont"/>
    <w:rsid w:val="0000401D"/>
  </w:style>
  <w:style w:type="paragraph" w:customStyle="1" w:styleId="BodyNumbering">
    <w:name w:val="Body Numbering"/>
    <w:basedOn w:val="Normal"/>
    <w:rsid w:val="55C99375"/>
    <w:pPr>
      <w:widowControl w:val="0"/>
      <w:numPr>
        <w:numId w:val="14"/>
      </w:numPr>
      <w:tabs>
        <w:tab w:val="num" w:pos="720"/>
      </w:tabs>
      <w:spacing w:line="360" w:lineRule="atLeast"/>
      <w:ind w:left="720" w:hanging="36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halid.khan@cdu.edu.au" TargetMode="External"/><Relationship Id="rId18" Type="http://schemas.openxmlformats.org/officeDocument/2006/relationships/image" Target="media/image3.wmf"/><Relationship Id="rId26" Type="http://schemas.openxmlformats.org/officeDocument/2006/relationships/control" Target="activeX/activeX9.xml"/><Relationship Id="rId3" Type="http://schemas.openxmlformats.org/officeDocument/2006/relationships/customXml" Target="../customXml/item3.xml"/><Relationship Id="rId21" Type="http://schemas.openxmlformats.org/officeDocument/2006/relationships/image" Target="media/image4.wmf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cdu.edu.au/indigenous-futures-education-arts/inschool-education-placements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8.xm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4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halid.khan@cdu.edu.au" TargetMode="External"/><Relationship Id="rId24" Type="http://schemas.openxmlformats.org/officeDocument/2006/relationships/control" Target="activeX/activeX7.xml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hyperlink" Target="mailto:khalid.khan@cdu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image" Target="media/image5.png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9F158254674BD7BAD51C68FC88B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6811-C4C1-4883-B535-DCE827385D74}"/>
      </w:docPartPr>
      <w:docPartBody>
        <w:p w:rsidR="00A3615B" w:rsidRDefault="001440EE" w:rsidP="001440EE">
          <w:pPr>
            <w:pStyle w:val="E39F158254674BD7BAD51C68FC88B107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5F6F7EA057AD4A23BFBF62A1838D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6747-26D9-429F-8DC8-80164EBCFFBC}"/>
      </w:docPartPr>
      <w:docPartBody>
        <w:p w:rsidR="00A3615B" w:rsidRDefault="001440EE" w:rsidP="001440EE">
          <w:pPr>
            <w:pStyle w:val="5F6F7EA057AD4A23BFBF62A1838DD5BD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7F5E875FFE941858CFFB118F07B1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6CE2-9529-4AF4-897C-86488B302877}"/>
      </w:docPartPr>
      <w:docPartBody>
        <w:p w:rsidR="00A3615B" w:rsidRDefault="001440EE" w:rsidP="001440EE">
          <w:pPr>
            <w:pStyle w:val="D7F5E875FFE941858CFFB118F07B105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04DCCF959E84135A5AE44A37F74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5E35-92C1-4976-9619-515059A7C64D}"/>
      </w:docPartPr>
      <w:docPartBody>
        <w:p w:rsidR="00A3615B" w:rsidRDefault="001440EE" w:rsidP="001440EE">
          <w:pPr>
            <w:pStyle w:val="C04DCCF959E84135A5AE44A37F74979A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8CD226FB8DA5444A9AB6BD570501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08E9-CA23-422B-893A-0F65D8DFD71F}"/>
      </w:docPartPr>
      <w:docPartBody>
        <w:p w:rsidR="00A3615B" w:rsidRDefault="001440EE" w:rsidP="001440EE">
          <w:pPr>
            <w:pStyle w:val="8CD226FB8DA5444A9AB6BD57050147BA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3323002789DC452B8B4952CC5AFD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2687-B256-494C-8DF8-DCD47793CA03}"/>
      </w:docPartPr>
      <w:docPartBody>
        <w:p w:rsidR="00A3615B" w:rsidRDefault="001440EE" w:rsidP="001440EE">
          <w:pPr>
            <w:pStyle w:val="3323002789DC452B8B4952CC5AFDD0C5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3AB79F8FC4FE997E7551D88E4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0B7A-B2A4-4A5F-9930-E200D4805F6A}"/>
      </w:docPartPr>
      <w:docPartBody>
        <w:p w:rsidR="00A3615B" w:rsidRDefault="001440EE" w:rsidP="001440EE">
          <w:pPr>
            <w:pStyle w:val="B233AB79F8FC4FE997E7551D88E4D969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6536AB01442C473595C8985D0E73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9200-63DF-486B-90E4-C21FB5099EF1}"/>
      </w:docPartPr>
      <w:docPartBody>
        <w:p w:rsidR="00A3615B" w:rsidRDefault="001440EE" w:rsidP="001440EE">
          <w:pPr>
            <w:pStyle w:val="6536AB01442C473595C8985D0E739AA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714475B5A7746E2BD1B11FE1F80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0AA66-0363-451D-A808-3F7AC95C3C32}"/>
      </w:docPartPr>
      <w:docPartBody>
        <w:p w:rsidR="00A3615B" w:rsidRDefault="001440EE" w:rsidP="001440EE">
          <w:pPr>
            <w:pStyle w:val="D714475B5A7746E2BD1B11FE1F80D167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28DE75F1AF144CCB747B9FA2EA9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3789-F114-4FD1-983F-9494298256C0}"/>
      </w:docPartPr>
      <w:docPartBody>
        <w:p w:rsidR="00A3615B" w:rsidRDefault="001440EE" w:rsidP="001440EE">
          <w:pPr>
            <w:pStyle w:val="D28DE75F1AF144CCB747B9FA2EA935F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027B5D00FD34A0D8CCF5E523B59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F829-D04A-4334-B078-D1511CFE33E0}"/>
      </w:docPartPr>
      <w:docPartBody>
        <w:p w:rsidR="00A3615B" w:rsidRDefault="001440EE" w:rsidP="001440EE">
          <w:pPr>
            <w:pStyle w:val="C027B5D00FD34A0D8CCF5E523B59220D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93E4817A3354F5E9D15C1D82BA6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B28F-2898-4852-BE04-9DA147FF1D67}"/>
      </w:docPartPr>
      <w:docPartBody>
        <w:p w:rsidR="00A3615B" w:rsidRDefault="001440EE" w:rsidP="001440EE">
          <w:pPr>
            <w:pStyle w:val="593E4817A3354F5E9D15C1D82BA6D9C2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7CBD4BD5043F4BA7913085F0D234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FD3B-A83B-4991-80B4-BF7DE35767A9}"/>
      </w:docPartPr>
      <w:docPartBody>
        <w:p w:rsidR="00A3615B" w:rsidRDefault="001440EE" w:rsidP="001440EE">
          <w:pPr>
            <w:pStyle w:val="7CBD4BD5043F4BA7913085F0D2345B0D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7F38030AAD4A66BEB89C3BFB57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0F84-9941-4E4F-A5AA-79997C354C30}"/>
      </w:docPartPr>
      <w:docPartBody>
        <w:p w:rsidR="005B186E" w:rsidRDefault="0087058F" w:rsidP="0087058F">
          <w:pPr>
            <w:pStyle w:val="AA7F38030AAD4A66BEB89C3BFB57F3C3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668FCFA813444D89C5E1009D42A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3AC1-3714-4832-9DD0-9F221B6F14E9}"/>
      </w:docPartPr>
      <w:docPartBody>
        <w:p w:rsidR="005B186E" w:rsidRDefault="0087058F" w:rsidP="0087058F">
          <w:pPr>
            <w:pStyle w:val="3668FCFA813444D89C5E1009D42A70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11194DA3B4395A648539CC1205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B939-946A-44A6-BD16-CE546969F73E}"/>
      </w:docPartPr>
      <w:docPartBody>
        <w:p w:rsidR="000A6890" w:rsidRDefault="005B186E" w:rsidP="005B186E">
          <w:pPr>
            <w:pStyle w:val="03911194DA3B4395A648539CC1205164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B91519894E4F85BE66C534D522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E411-3F7E-4AEB-A8DB-EF49884A90B5}"/>
      </w:docPartPr>
      <w:docPartBody>
        <w:p w:rsidR="000B10BB" w:rsidRDefault="00463359" w:rsidP="00463359">
          <w:pPr>
            <w:pStyle w:val="96B91519894E4F85BE66C534D522E54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8CA13CB606A448F890C0139218B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C457-742A-4230-8AD5-3C9D78726D2E}"/>
      </w:docPartPr>
      <w:docPartBody>
        <w:p w:rsidR="000B10BB" w:rsidRDefault="00463359" w:rsidP="00463359">
          <w:pPr>
            <w:pStyle w:val="68CA13CB606A448F890C0139218BE83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C01853911F941BD8387E4A4BCBF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60237-D521-44CA-9FD5-0E9A24F3DE98}"/>
      </w:docPartPr>
      <w:docPartBody>
        <w:p w:rsidR="000B10BB" w:rsidRDefault="00463359" w:rsidP="00463359">
          <w:pPr>
            <w:pStyle w:val="DC01853911F941BD8387E4A4BCBF7EF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1B3EA52439C43E99F308599A6F6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040A-2F75-4194-87E4-7CF51D7E35E7}"/>
      </w:docPartPr>
      <w:docPartBody>
        <w:p w:rsidR="000B10BB" w:rsidRDefault="00463359" w:rsidP="00463359">
          <w:pPr>
            <w:pStyle w:val="51B3EA52439C43E99F308599A6F62F7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9594C4350DE45B6AC1CF2C84388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A27B-FAD4-41EE-82D0-D1C21DED715F}"/>
      </w:docPartPr>
      <w:docPartBody>
        <w:p w:rsidR="000B10BB" w:rsidRDefault="00463359" w:rsidP="00463359">
          <w:pPr>
            <w:pStyle w:val="D9594C4350DE45B6AC1CF2C8438885F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90B0B325D5B46B0996077D40758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B635-66D7-423F-8865-DA79DC37729F}"/>
      </w:docPartPr>
      <w:docPartBody>
        <w:p w:rsidR="000B10BB" w:rsidRDefault="00463359" w:rsidP="00463359">
          <w:pPr>
            <w:pStyle w:val="690B0B325D5B46B0996077D4075848F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0E8D3D93F3F4BA281DB80AD9C71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3745-9F82-4366-AC99-E748EBA73E6D}"/>
      </w:docPartPr>
      <w:docPartBody>
        <w:p w:rsidR="000B10BB" w:rsidRDefault="00463359" w:rsidP="00463359">
          <w:pPr>
            <w:pStyle w:val="B0E8D3D93F3F4BA281DB80AD9C71193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75EF13F966A42FA894198C5F0B7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9AF9-6AAE-4E87-AEAE-0E7B850D6730}"/>
      </w:docPartPr>
      <w:docPartBody>
        <w:p w:rsidR="000B10BB" w:rsidRDefault="00463359" w:rsidP="00463359">
          <w:pPr>
            <w:pStyle w:val="975EF13F966A42FA894198C5F0B7833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48634006C7D4EA392C1328A70B6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D46F-1296-490B-BFED-4685C4F6122B}"/>
      </w:docPartPr>
      <w:docPartBody>
        <w:p w:rsidR="000B10BB" w:rsidRDefault="00463359" w:rsidP="00463359">
          <w:pPr>
            <w:pStyle w:val="048634006C7D4EA392C1328A70B6227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1554DCED28F489792152EFC1FA8D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E9C9-5C88-41C2-93A8-166A172EA310}"/>
      </w:docPartPr>
      <w:docPartBody>
        <w:p w:rsidR="000B10BB" w:rsidRDefault="00463359" w:rsidP="00463359">
          <w:pPr>
            <w:pStyle w:val="41554DCED28F489792152EFC1FA8D8D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E4D352499604CDBA4729CA6B46E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492D-A664-4E16-9D8A-61FFB98FC32B}"/>
      </w:docPartPr>
      <w:docPartBody>
        <w:p w:rsidR="000B10BB" w:rsidRDefault="00463359" w:rsidP="00463359">
          <w:pPr>
            <w:pStyle w:val="8E4D352499604CDBA4729CA6B46EA4D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6ECFF6B09274FFEAD89E5B2AF17D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77FD-4352-4767-A948-C19233320DB1}"/>
      </w:docPartPr>
      <w:docPartBody>
        <w:p w:rsidR="000B10BB" w:rsidRDefault="00463359" w:rsidP="00463359">
          <w:pPr>
            <w:pStyle w:val="86ECFF6B09274FFEAD89E5B2AF17DAB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B1FCEE02F9842FE82C4FF246E9B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C55D-B344-407F-B36E-F043A7ACDC64}"/>
      </w:docPartPr>
      <w:docPartBody>
        <w:p w:rsidR="000B10BB" w:rsidRDefault="00463359" w:rsidP="00463359">
          <w:pPr>
            <w:pStyle w:val="4B1FCEE02F9842FE82C4FF246E9BEAE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36138BC2CEA438C8B76D0DC3812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35D1-A6E1-4957-9293-241EBFCA6FC1}"/>
      </w:docPartPr>
      <w:docPartBody>
        <w:p w:rsidR="000B10BB" w:rsidRDefault="00463359" w:rsidP="00463359">
          <w:pPr>
            <w:pStyle w:val="F36138BC2CEA438C8B76D0DC381250A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BE23F3832E54D448A002B25C244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13312-0646-496F-9460-15CC102B2D2F}"/>
      </w:docPartPr>
      <w:docPartBody>
        <w:p w:rsidR="000B10BB" w:rsidRDefault="00463359" w:rsidP="00463359">
          <w:pPr>
            <w:pStyle w:val="7BE23F3832E54D448A002B25C2446D0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EC1BA624ED94C21B085477A610E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A317-D4FE-4A34-BFC2-40EAA285DC6E}"/>
      </w:docPartPr>
      <w:docPartBody>
        <w:p w:rsidR="000B10BB" w:rsidRDefault="00463359" w:rsidP="00463359">
          <w:pPr>
            <w:pStyle w:val="7EC1BA624ED94C21B085477A610EA23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21DB27BB6C9408BAC292B92072E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E962-CEFB-4E29-8EF0-E34132583654}"/>
      </w:docPartPr>
      <w:docPartBody>
        <w:p w:rsidR="000B10BB" w:rsidRDefault="00463359" w:rsidP="00463359">
          <w:pPr>
            <w:pStyle w:val="121DB27BB6C9408BAC292B92072EF7E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0363080622148FBAC73BDE4D1DD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9CC6-1B46-4FE1-8151-301BD71952EF}"/>
      </w:docPartPr>
      <w:docPartBody>
        <w:p w:rsidR="000B10BB" w:rsidRDefault="00463359" w:rsidP="00463359">
          <w:pPr>
            <w:pStyle w:val="30363080622148FBAC73BDE4D1DD94D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07305AA95E54914B0FE5B1E6B4B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3A03-C52E-413F-A66A-FC8ED66054AB}"/>
      </w:docPartPr>
      <w:docPartBody>
        <w:p w:rsidR="000B10BB" w:rsidRDefault="00463359" w:rsidP="00463359">
          <w:pPr>
            <w:pStyle w:val="907305AA95E54914B0FE5B1E6B4B56A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E6305A4154143E9B59183A33AEFC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89C9-3281-49E0-B1C2-B6727E34AB72}"/>
      </w:docPartPr>
      <w:docPartBody>
        <w:p w:rsidR="000B10BB" w:rsidRDefault="00463359" w:rsidP="00463359">
          <w:pPr>
            <w:pStyle w:val="AE6305A4154143E9B59183A33AEFCB1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66B7308A9404254A60970D1AB15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3453-6F45-4E85-98E4-7CCD28F828FD}"/>
      </w:docPartPr>
      <w:docPartBody>
        <w:p w:rsidR="000B10BB" w:rsidRDefault="00463359" w:rsidP="00463359">
          <w:pPr>
            <w:pStyle w:val="D66B7308A9404254A60970D1AB15E60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010810F26CB4EC7B9DDC1EADEE5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3EC8-9D9D-451A-A239-F92F42DA8FF2}"/>
      </w:docPartPr>
      <w:docPartBody>
        <w:p w:rsidR="000B10BB" w:rsidRDefault="00463359" w:rsidP="00463359">
          <w:pPr>
            <w:pStyle w:val="0010810F26CB4EC7B9DDC1EADEE5900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3BE823CA5EF40A7835943C0508F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A5E7-A188-4BF1-AAE9-CBE1FB5671AB}"/>
      </w:docPartPr>
      <w:docPartBody>
        <w:p w:rsidR="000B10BB" w:rsidRDefault="00463359" w:rsidP="00463359">
          <w:pPr>
            <w:pStyle w:val="D3BE823CA5EF40A7835943C0508F92D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84721AD980E478C89F9AEFBA7626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5246-D51F-4295-8D9B-864BDA7922F8}"/>
      </w:docPartPr>
      <w:docPartBody>
        <w:p w:rsidR="000B10BB" w:rsidRDefault="00463359" w:rsidP="00463359">
          <w:pPr>
            <w:pStyle w:val="684721AD980E478C89F9AEFBA7626F2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1CCDCBE5C43479A8C0802A8484F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3A90-9229-430E-91CC-403AAF32C1DB}"/>
      </w:docPartPr>
      <w:docPartBody>
        <w:p w:rsidR="000B10BB" w:rsidRDefault="00463359" w:rsidP="00463359">
          <w:pPr>
            <w:pStyle w:val="71CCDCBE5C43479A8C0802A8484F294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A772AFFD1414B1EB5436C69B0EC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9DA6-C88F-4D20-8D2B-35BEBC7F8614}"/>
      </w:docPartPr>
      <w:docPartBody>
        <w:p w:rsidR="000B10BB" w:rsidRDefault="00463359" w:rsidP="00463359">
          <w:pPr>
            <w:pStyle w:val="EA772AFFD1414B1EB5436C69B0EC4D2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7C781F0818D4A72BAACD836B26F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F8851-D211-484A-A179-AF76A9F7153A}"/>
      </w:docPartPr>
      <w:docPartBody>
        <w:p w:rsidR="000B10BB" w:rsidRDefault="00463359" w:rsidP="00463359">
          <w:pPr>
            <w:pStyle w:val="87C781F0818D4A72BAACD836B26F8FD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420C491FD324AD59DA8055B5AE6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9969-DDB0-4E31-B143-E71215B9672E}"/>
      </w:docPartPr>
      <w:docPartBody>
        <w:p w:rsidR="000B10BB" w:rsidRDefault="00463359" w:rsidP="00463359">
          <w:pPr>
            <w:pStyle w:val="9420C491FD324AD59DA8055B5AE6A6A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72989D1434D4A369E5B4C193D76F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8195-BEEC-46D9-A5AE-B5CD505F333D}"/>
      </w:docPartPr>
      <w:docPartBody>
        <w:p w:rsidR="000B10BB" w:rsidRDefault="00463359" w:rsidP="00463359">
          <w:pPr>
            <w:pStyle w:val="172989D1434D4A369E5B4C193D76FAF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80E5AED3B7B4E818643A87CD7E8C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6DAA-7EE0-4B07-80DB-CADD364F295A}"/>
      </w:docPartPr>
      <w:docPartBody>
        <w:p w:rsidR="000B10BB" w:rsidRDefault="00463359" w:rsidP="00463359">
          <w:pPr>
            <w:pStyle w:val="980E5AED3B7B4E818643A87CD7E8CF5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3107500C04E41D8985844A4DABB0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1141-32FE-452D-B03F-15C3A16B2BBE}"/>
      </w:docPartPr>
      <w:docPartBody>
        <w:p w:rsidR="000B10BB" w:rsidRDefault="00463359" w:rsidP="00463359">
          <w:pPr>
            <w:pStyle w:val="43107500C04E41D8985844A4DABB0BD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9E1E9E7BCE6426694D0B1A4E9AA6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13D7-E817-436C-BAF8-22EABEB221BC}"/>
      </w:docPartPr>
      <w:docPartBody>
        <w:p w:rsidR="000B10BB" w:rsidRDefault="00463359" w:rsidP="00463359">
          <w:pPr>
            <w:pStyle w:val="B9E1E9E7BCE6426694D0B1A4E9AA6E8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AD25A8DB4D24DA2B16E58732494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E9B3-B831-4D41-A68A-8CE045339C4E}"/>
      </w:docPartPr>
      <w:docPartBody>
        <w:p w:rsidR="000B10BB" w:rsidRDefault="00463359" w:rsidP="00463359">
          <w:pPr>
            <w:pStyle w:val="CAD25A8DB4D24DA2B16E58732494722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56428C191D94B98B2C838BCE348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6546-3708-4224-9E1A-6AFE33D781CC}"/>
      </w:docPartPr>
      <w:docPartBody>
        <w:p w:rsidR="000B10BB" w:rsidRDefault="00463359" w:rsidP="00463359">
          <w:pPr>
            <w:pStyle w:val="256428C191D94B98B2C838BCE3480B4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99427D0ED7041CDB64E1FD3AEEE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8D12-CE59-4C13-BE70-DE19EBCCD3E5}"/>
      </w:docPartPr>
      <w:docPartBody>
        <w:p w:rsidR="000B10BB" w:rsidRDefault="00463359" w:rsidP="00463359">
          <w:pPr>
            <w:pStyle w:val="F99427D0ED7041CDB64E1FD3AEEE8D3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2F13692022D49CBA27DC35FFE6B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149E-3CDB-4D0D-BF43-2CB699FE4A42}"/>
      </w:docPartPr>
      <w:docPartBody>
        <w:p w:rsidR="000B10BB" w:rsidRDefault="00463359" w:rsidP="00463359">
          <w:pPr>
            <w:pStyle w:val="12F13692022D49CBA27DC35FFE6B9D8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E2F3517DECF418689B8414D123F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7743-81AE-477D-9B82-833406C96FDC}"/>
      </w:docPartPr>
      <w:docPartBody>
        <w:p w:rsidR="000B10BB" w:rsidRDefault="00463359" w:rsidP="00463359">
          <w:pPr>
            <w:pStyle w:val="6E2F3517DECF418689B8414D123F570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5093BAB2D6846E2A3D38DFC79D2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561E-F0EA-417D-9787-614D5854BB15}"/>
      </w:docPartPr>
      <w:docPartBody>
        <w:p w:rsidR="00000000" w:rsidRDefault="00D35538" w:rsidP="00D35538">
          <w:pPr>
            <w:pStyle w:val="F5093BAB2D6846E2A3D38DFC79D23F22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EE"/>
    <w:rsid w:val="00094331"/>
    <w:rsid w:val="000A6890"/>
    <w:rsid w:val="000B10BB"/>
    <w:rsid w:val="001440EE"/>
    <w:rsid w:val="00463359"/>
    <w:rsid w:val="005B186E"/>
    <w:rsid w:val="0087058F"/>
    <w:rsid w:val="0087399D"/>
    <w:rsid w:val="00A3615B"/>
    <w:rsid w:val="00D223CB"/>
    <w:rsid w:val="00D35538"/>
    <w:rsid w:val="00F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538"/>
    <w:rPr>
      <w:color w:val="808080"/>
    </w:rPr>
  </w:style>
  <w:style w:type="paragraph" w:customStyle="1" w:styleId="E39F158254674BD7BAD51C68FC88B107">
    <w:name w:val="E39F158254674BD7BAD51C68FC88B107"/>
    <w:rsid w:val="001440EE"/>
  </w:style>
  <w:style w:type="paragraph" w:customStyle="1" w:styleId="5F6F7EA057AD4A23BFBF62A1838DD5BD">
    <w:name w:val="5F6F7EA057AD4A23BFBF62A1838DD5BD"/>
    <w:rsid w:val="001440EE"/>
  </w:style>
  <w:style w:type="paragraph" w:customStyle="1" w:styleId="A1CC352E2AA94AD59ECA1B8EA019736F">
    <w:name w:val="A1CC352E2AA94AD59ECA1B8EA019736F"/>
    <w:rsid w:val="001440EE"/>
  </w:style>
  <w:style w:type="paragraph" w:customStyle="1" w:styleId="D7F5E875FFE941858CFFB118F07B1058">
    <w:name w:val="D7F5E875FFE941858CFFB118F07B1058"/>
    <w:rsid w:val="001440EE"/>
  </w:style>
  <w:style w:type="paragraph" w:customStyle="1" w:styleId="C04DCCF959E84135A5AE44A37F74979A">
    <w:name w:val="C04DCCF959E84135A5AE44A37F74979A"/>
    <w:rsid w:val="001440EE"/>
  </w:style>
  <w:style w:type="paragraph" w:customStyle="1" w:styleId="8CD226FB8DA5444A9AB6BD57050147BA">
    <w:name w:val="8CD226FB8DA5444A9AB6BD57050147BA"/>
    <w:rsid w:val="001440EE"/>
  </w:style>
  <w:style w:type="paragraph" w:customStyle="1" w:styleId="3323002789DC452B8B4952CC5AFDD0C5">
    <w:name w:val="3323002789DC452B8B4952CC5AFDD0C5"/>
    <w:rsid w:val="001440EE"/>
  </w:style>
  <w:style w:type="paragraph" w:customStyle="1" w:styleId="B233AB79F8FC4FE997E7551D88E4D969">
    <w:name w:val="B233AB79F8FC4FE997E7551D88E4D969"/>
    <w:rsid w:val="001440EE"/>
  </w:style>
  <w:style w:type="paragraph" w:customStyle="1" w:styleId="6536AB01442C473595C8985D0E739AA4">
    <w:name w:val="6536AB01442C473595C8985D0E739AA4"/>
    <w:rsid w:val="001440EE"/>
  </w:style>
  <w:style w:type="paragraph" w:customStyle="1" w:styleId="D714475B5A7746E2BD1B11FE1F80D167">
    <w:name w:val="D714475B5A7746E2BD1B11FE1F80D167"/>
    <w:rsid w:val="001440EE"/>
  </w:style>
  <w:style w:type="paragraph" w:customStyle="1" w:styleId="D28DE75F1AF144CCB747B9FA2EA935F8">
    <w:name w:val="D28DE75F1AF144CCB747B9FA2EA935F8"/>
    <w:rsid w:val="001440EE"/>
  </w:style>
  <w:style w:type="paragraph" w:customStyle="1" w:styleId="C027B5D00FD34A0D8CCF5E523B59220D">
    <w:name w:val="C027B5D00FD34A0D8CCF5E523B59220D"/>
    <w:rsid w:val="001440EE"/>
  </w:style>
  <w:style w:type="paragraph" w:customStyle="1" w:styleId="593E4817A3354F5E9D15C1D82BA6D9C2">
    <w:name w:val="593E4817A3354F5E9D15C1D82BA6D9C2"/>
    <w:rsid w:val="001440EE"/>
  </w:style>
  <w:style w:type="paragraph" w:customStyle="1" w:styleId="7CBD4BD5043F4BA7913085F0D2345B0D">
    <w:name w:val="7CBD4BD5043F4BA7913085F0D2345B0D"/>
    <w:rsid w:val="001440EE"/>
  </w:style>
  <w:style w:type="paragraph" w:customStyle="1" w:styleId="AA7F38030AAD4A66BEB89C3BFB57F3C3">
    <w:name w:val="AA7F38030AAD4A66BEB89C3BFB57F3C3"/>
    <w:rsid w:val="0087058F"/>
  </w:style>
  <w:style w:type="paragraph" w:customStyle="1" w:styleId="3668FCFA813444D89C5E1009D42A70D2">
    <w:name w:val="3668FCFA813444D89C5E1009D42A70D2"/>
    <w:rsid w:val="0087058F"/>
  </w:style>
  <w:style w:type="paragraph" w:customStyle="1" w:styleId="03911194DA3B4395A648539CC1205164">
    <w:name w:val="03911194DA3B4395A648539CC1205164"/>
    <w:rsid w:val="005B186E"/>
  </w:style>
  <w:style w:type="paragraph" w:customStyle="1" w:styleId="96B91519894E4F85BE66C534D522E54C">
    <w:name w:val="96B91519894E4F85BE66C534D522E54C"/>
    <w:rsid w:val="00463359"/>
    <w:rPr>
      <w:lang w:val="en-AU" w:eastAsia="en-AU"/>
    </w:rPr>
  </w:style>
  <w:style w:type="paragraph" w:customStyle="1" w:styleId="68CA13CB606A448F890C0139218BE831">
    <w:name w:val="68CA13CB606A448F890C0139218BE831"/>
    <w:rsid w:val="00463359"/>
    <w:rPr>
      <w:lang w:val="en-AU" w:eastAsia="en-AU"/>
    </w:rPr>
  </w:style>
  <w:style w:type="paragraph" w:customStyle="1" w:styleId="DC01853911F941BD8387E4A4BCBF7EFD">
    <w:name w:val="DC01853911F941BD8387E4A4BCBF7EFD"/>
    <w:rsid w:val="00463359"/>
    <w:rPr>
      <w:lang w:val="en-AU" w:eastAsia="en-AU"/>
    </w:rPr>
  </w:style>
  <w:style w:type="paragraph" w:customStyle="1" w:styleId="51B3EA52439C43E99F308599A6F62F78">
    <w:name w:val="51B3EA52439C43E99F308599A6F62F78"/>
    <w:rsid w:val="00463359"/>
    <w:rPr>
      <w:lang w:val="en-AU" w:eastAsia="en-AU"/>
    </w:rPr>
  </w:style>
  <w:style w:type="paragraph" w:customStyle="1" w:styleId="D9594C4350DE45B6AC1CF2C8438885F4">
    <w:name w:val="D9594C4350DE45B6AC1CF2C8438885F4"/>
    <w:rsid w:val="00463359"/>
    <w:rPr>
      <w:lang w:val="en-AU" w:eastAsia="en-AU"/>
    </w:rPr>
  </w:style>
  <w:style w:type="paragraph" w:customStyle="1" w:styleId="690B0B325D5B46B0996077D4075848F2">
    <w:name w:val="690B0B325D5B46B0996077D4075848F2"/>
    <w:rsid w:val="00463359"/>
    <w:rPr>
      <w:lang w:val="en-AU" w:eastAsia="en-AU"/>
    </w:rPr>
  </w:style>
  <w:style w:type="paragraph" w:customStyle="1" w:styleId="B0E8D3D93F3F4BA281DB80AD9C71193C">
    <w:name w:val="B0E8D3D93F3F4BA281DB80AD9C71193C"/>
    <w:rsid w:val="00463359"/>
    <w:rPr>
      <w:lang w:val="en-AU" w:eastAsia="en-AU"/>
    </w:rPr>
  </w:style>
  <w:style w:type="paragraph" w:customStyle="1" w:styleId="975EF13F966A42FA894198C5F0B78334">
    <w:name w:val="975EF13F966A42FA894198C5F0B78334"/>
    <w:rsid w:val="00463359"/>
    <w:rPr>
      <w:lang w:val="en-AU" w:eastAsia="en-AU"/>
    </w:rPr>
  </w:style>
  <w:style w:type="paragraph" w:customStyle="1" w:styleId="048634006C7D4EA392C1328A70B62272">
    <w:name w:val="048634006C7D4EA392C1328A70B62272"/>
    <w:rsid w:val="00463359"/>
    <w:rPr>
      <w:lang w:val="en-AU" w:eastAsia="en-AU"/>
    </w:rPr>
  </w:style>
  <w:style w:type="paragraph" w:customStyle="1" w:styleId="41554DCED28F489792152EFC1FA8D8DC">
    <w:name w:val="41554DCED28F489792152EFC1FA8D8DC"/>
    <w:rsid w:val="00463359"/>
    <w:rPr>
      <w:lang w:val="en-AU" w:eastAsia="en-AU"/>
    </w:rPr>
  </w:style>
  <w:style w:type="paragraph" w:customStyle="1" w:styleId="8E4D352499604CDBA4729CA6B46EA4D8">
    <w:name w:val="8E4D352499604CDBA4729CA6B46EA4D8"/>
    <w:rsid w:val="00463359"/>
    <w:rPr>
      <w:lang w:val="en-AU" w:eastAsia="en-AU"/>
    </w:rPr>
  </w:style>
  <w:style w:type="paragraph" w:customStyle="1" w:styleId="86ECFF6B09274FFEAD89E5B2AF17DABA">
    <w:name w:val="86ECFF6B09274FFEAD89E5B2AF17DABA"/>
    <w:rsid w:val="00463359"/>
    <w:rPr>
      <w:lang w:val="en-AU" w:eastAsia="en-AU"/>
    </w:rPr>
  </w:style>
  <w:style w:type="paragraph" w:customStyle="1" w:styleId="4B1FCEE02F9842FE82C4FF246E9BEAE7">
    <w:name w:val="4B1FCEE02F9842FE82C4FF246E9BEAE7"/>
    <w:rsid w:val="00463359"/>
    <w:rPr>
      <w:lang w:val="en-AU" w:eastAsia="en-AU"/>
    </w:rPr>
  </w:style>
  <w:style w:type="paragraph" w:customStyle="1" w:styleId="F36138BC2CEA438C8B76D0DC381250A5">
    <w:name w:val="F36138BC2CEA438C8B76D0DC381250A5"/>
    <w:rsid w:val="00463359"/>
    <w:rPr>
      <w:lang w:val="en-AU" w:eastAsia="en-AU"/>
    </w:rPr>
  </w:style>
  <w:style w:type="paragraph" w:customStyle="1" w:styleId="7BE23F3832E54D448A002B25C2446D00">
    <w:name w:val="7BE23F3832E54D448A002B25C2446D00"/>
    <w:rsid w:val="00463359"/>
    <w:rPr>
      <w:lang w:val="en-AU" w:eastAsia="en-AU"/>
    </w:rPr>
  </w:style>
  <w:style w:type="paragraph" w:customStyle="1" w:styleId="7EC1BA624ED94C21B085477A610EA235">
    <w:name w:val="7EC1BA624ED94C21B085477A610EA235"/>
    <w:rsid w:val="00463359"/>
    <w:rPr>
      <w:lang w:val="en-AU" w:eastAsia="en-AU"/>
    </w:rPr>
  </w:style>
  <w:style w:type="paragraph" w:customStyle="1" w:styleId="121DB27BB6C9408BAC292B92072EF7E9">
    <w:name w:val="121DB27BB6C9408BAC292B92072EF7E9"/>
    <w:rsid w:val="00463359"/>
    <w:rPr>
      <w:lang w:val="en-AU" w:eastAsia="en-AU"/>
    </w:rPr>
  </w:style>
  <w:style w:type="paragraph" w:customStyle="1" w:styleId="30363080622148FBAC73BDE4D1DD94D9">
    <w:name w:val="30363080622148FBAC73BDE4D1DD94D9"/>
    <w:rsid w:val="00463359"/>
    <w:rPr>
      <w:lang w:val="en-AU" w:eastAsia="en-AU"/>
    </w:rPr>
  </w:style>
  <w:style w:type="paragraph" w:customStyle="1" w:styleId="907305AA95E54914B0FE5B1E6B4B56A4">
    <w:name w:val="907305AA95E54914B0FE5B1E6B4B56A4"/>
    <w:rsid w:val="00463359"/>
    <w:rPr>
      <w:lang w:val="en-AU" w:eastAsia="en-AU"/>
    </w:rPr>
  </w:style>
  <w:style w:type="paragraph" w:customStyle="1" w:styleId="AE6305A4154143E9B59183A33AEFCB1C">
    <w:name w:val="AE6305A4154143E9B59183A33AEFCB1C"/>
    <w:rsid w:val="00463359"/>
    <w:rPr>
      <w:lang w:val="en-AU" w:eastAsia="en-AU"/>
    </w:rPr>
  </w:style>
  <w:style w:type="paragraph" w:customStyle="1" w:styleId="D66B7308A9404254A60970D1AB15E60C">
    <w:name w:val="D66B7308A9404254A60970D1AB15E60C"/>
    <w:rsid w:val="00463359"/>
    <w:rPr>
      <w:lang w:val="en-AU" w:eastAsia="en-AU"/>
    </w:rPr>
  </w:style>
  <w:style w:type="paragraph" w:customStyle="1" w:styleId="0010810F26CB4EC7B9DDC1EADEE5900F">
    <w:name w:val="0010810F26CB4EC7B9DDC1EADEE5900F"/>
    <w:rsid w:val="00463359"/>
    <w:rPr>
      <w:lang w:val="en-AU" w:eastAsia="en-AU"/>
    </w:rPr>
  </w:style>
  <w:style w:type="paragraph" w:customStyle="1" w:styleId="D3BE823CA5EF40A7835943C0508F92D4">
    <w:name w:val="D3BE823CA5EF40A7835943C0508F92D4"/>
    <w:rsid w:val="00463359"/>
    <w:rPr>
      <w:lang w:val="en-AU" w:eastAsia="en-AU"/>
    </w:rPr>
  </w:style>
  <w:style w:type="paragraph" w:customStyle="1" w:styleId="684721AD980E478C89F9AEFBA7626F29">
    <w:name w:val="684721AD980E478C89F9AEFBA7626F29"/>
    <w:rsid w:val="00463359"/>
    <w:rPr>
      <w:lang w:val="en-AU" w:eastAsia="en-AU"/>
    </w:rPr>
  </w:style>
  <w:style w:type="paragraph" w:customStyle="1" w:styleId="71CCDCBE5C43479A8C0802A8484F294D">
    <w:name w:val="71CCDCBE5C43479A8C0802A8484F294D"/>
    <w:rsid w:val="00463359"/>
    <w:rPr>
      <w:lang w:val="en-AU" w:eastAsia="en-AU"/>
    </w:rPr>
  </w:style>
  <w:style w:type="paragraph" w:customStyle="1" w:styleId="EA772AFFD1414B1EB5436C69B0EC4D26">
    <w:name w:val="EA772AFFD1414B1EB5436C69B0EC4D26"/>
    <w:rsid w:val="00463359"/>
    <w:rPr>
      <w:lang w:val="en-AU" w:eastAsia="en-AU"/>
    </w:rPr>
  </w:style>
  <w:style w:type="paragraph" w:customStyle="1" w:styleId="87C781F0818D4A72BAACD836B26F8FD2">
    <w:name w:val="87C781F0818D4A72BAACD836B26F8FD2"/>
    <w:rsid w:val="00463359"/>
    <w:rPr>
      <w:lang w:val="en-AU" w:eastAsia="en-AU"/>
    </w:rPr>
  </w:style>
  <w:style w:type="paragraph" w:customStyle="1" w:styleId="9420C491FD324AD59DA8055B5AE6A6AC">
    <w:name w:val="9420C491FD324AD59DA8055B5AE6A6AC"/>
    <w:rsid w:val="00463359"/>
    <w:rPr>
      <w:lang w:val="en-AU" w:eastAsia="en-AU"/>
    </w:rPr>
  </w:style>
  <w:style w:type="paragraph" w:customStyle="1" w:styleId="172989D1434D4A369E5B4C193D76FAFA">
    <w:name w:val="172989D1434D4A369E5B4C193D76FAFA"/>
    <w:rsid w:val="00463359"/>
    <w:rPr>
      <w:lang w:val="en-AU" w:eastAsia="en-AU"/>
    </w:rPr>
  </w:style>
  <w:style w:type="paragraph" w:customStyle="1" w:styleId="980E5AED3B7B4E818643A87CD7E8CF5C">
    <w:name w:val="980E5AED3B7B4E818643A87CD7E8CF5C"/>
    <w:rsid w:val="00463359"/>
    <w:rPr>
      <w:lang w:val="en-AU" w:eastAsia="en-AU"/>
    </w:rPr>
  </w:style>
  <w:style w:type="paragraph" w:customStyle="1" w:styleId="43107500C04E41D8985844A4DABB0BD9">
    <w:name w:val="43107500C04E41D8985844A4DABB0BD9"/>
    <w:rsid w:val="00463359"/>
    <w:rPr>
      <w:lang w:val="en-AU" w:eastAsia="en-AU"/>
    </w:rPr>
  </w:style>
  <w:style w:type="paragraph" w:customStyle="1" w:styleId="B9E1E9E7BCE6426694D0B1A4E9AA6E8C">
    <w:name w:val="B9E1E9E7BCE6426694D0B1A4E9AA6E8C"/>
    <w:rsid w:val="00463359"/>
    <w:rPr>
      <w:lang w:val="en-AU" w:eastAsia="en-AU"/>
    </w:rPr>
  </w:style>
  <w:style w:type="paragraph" w:customStyle="1" w:styleId="CAD25A8DB4D24DA2B16E587324947229">
    <w:name w:val="CAD25A8DB4D24DA2B16E587324947229"/>
    <w:rsid w:val="00463359"/>
    <w:rPr>
      <w:lang w:val="en-AU" w:eastAsia="en-AU"/>
    </w:rPr>
  </w:style>
  <w:style w:type="paragraph" w:customStyle="1" w:styleId="256428C191D94B98B2C838BCE3480B49">
    <w:name w:val="256428C191D94B98B2C838BCE3480B49"/>
    <w:rsid w:val="00463359"/>
    <w:rPr>
      <w:lang w:val="en-AU" w:eastAsia="en-AU"/>
    </w:rPr>
  </w:style>
  <w:style w:type="paragraph" w:customStyle="1" w:styleId="F99427D0ED7041CDB64E1FD3AEEE8D3A">
    <w:name w:val="F99427D0ED7041CDB64E1FD3AEEE8D3A"/>
    <w:rsid w:val="00463359"/>
    <w:rPr>
      <w:lang w:val="en-AU" w:eastAsia="en-AU"/>
    </w:rPr>
  </w:style>
  <w:style w:type="paragraph" w:customStyle="1" w:styleId="12F13692022D49CBA27DC35FFE6B9D86">
    <w:name w:val="12F13692022D49CBA27DC35FFE6B9D86"/>
    <w:rsid w:val="00463359"/>
    <w:rPr>
      <w:lang w:val="en-AU" w:eastAsia="en-AU"/>
    </w:rPr>
  </w:style>
  <w:style w:type="paragraph" w:customStyle="1" w:styleId="6E2F3517DECF418689B8414D123F5707">
    <w:name w:val="6E2F3517DECF418689B8414D123F5707"/>
    <w:rsid w:val="00463359"/>
    <w:rPr>
      <w:lang w:val="en-AU" w:eastAsia="en-AU"/>
    </w:rPr>
  </w:style>
  <w:style w:type="paragraph" w:customStyle="1" w:styleId="F5093BAB2D6846E2A3D38DFC79D23F22">
    <w:name w:val="F5093BAB2D6846E2A3D38DFC79D23F22"/>
    <w:rsid w:val="00D35538"/>
    <w:rPr>
      <w:lang w:val="en-AU" w:eastAsia="en-AU"/>
    </w:rPr>
  </w:style>
  <w:style w:type="paragraph" w:customStyle="1" w:styleId="C7AE9F0D46D040D0AC25E8D5BEDA52F8">
    <w:name w:val="C7AE9F0D46D040D0AC25E8D5BEDA52F8"/>
    <w:rsid w:val="00D35538"/>
    <w:rPr>
      <w:lang w:val="en-AU" w:eastAsia="en-AU"/>
    </w:rPr>
  </w:style>
  <w:style w:type="paragraph" w:customStyle="1" w:styleId="1B4387235B824F23B46255F3B331E6D6">
    <w:name w:val="1B4387235B824F23B46255F3B331E6D6"/>
    <w:rsid w:val="00D35538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2CFAF-F369-445E-BE0B-67E19B5B5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393D5-00CC-40C0-93B8-09840395A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DEF8D1-700F-4060-BF71-79F50230BC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1</TotalTime>
  <Pages>5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Leah</cp:lastModifiedBy>
  <cp:revision>3</cp:revision>
  <cp:lastPrinted>2019-11-04T23:10:00Z</cp:lastPrinted>
  <dcterms:created xsi:type="dcterms:W3CDTF">2022-03-03T07:02:00Z</dcterms:created>
  <dcterms:modified xsi:type="dcterms:W3CDTF">2022-03-03T07:28:00Z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7344900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