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EC4F" w14:textId="77777777" w:rsidR="000667FC" w:rsidRPr="000667FC" w:rsidRDefault="000667FC" w:rsidP="000667FC">
      <w:pPr>
        <w:pStyle w:val="Title"/>
        <w:rPr>
          <w:rFonts w:asciiTheme="minorHAnsi" w:hAnsiTheme="minorHAnsi" w:cstheme="minorHAnsi"/>
          <w:sz w:val="44"/>
          <w:szCs w:val="44"/>
        </w:rPr>
      </w:pPr>
      <w:r w:rsidRPr="000667FC">
        <w:rPr>
          <w:rFonts w:asciiTheme="minorHAnsi" w:hAnsiTheme="minorHAnsi" w:cstheme="minorHAnsi"/>
          <w:sz w:val="44"/>
          <w:szCs w:val="44"/>
        </w:rPr>
        <w:t>Interim Report</w:t>
      </w:r>
      <w:bookmarkStart w:id="0" w:name="_Hlk78729052"/>
      <w:r w:rsidRPr="000667FC">
        <w:rPr>
          <w:rFonts w:asciiTheme="minorHAnsi" w:hAnsiTheme="minorHAnsi" w:cstheme="minorHAnsi"/>
          <w:sz w:val="44"/>
          <w:szCs w:val="44"/>
        </w:rPr>
        <w:t xml:space="preserve">: EPR211 </w:t>
      </w:r>
    </w:p>
    <w:p w14:paraId="6525590E" w14:textId="77777777" w:rsidR="000667FC" w:rsidRPr="000667FC" w:rsidRDefault="000667FC" w:rsidP="000667FC">
      <w:pPr>
        <w:pStyle w:val="Title"/>
        <w:rPr>
          <w:rFonts w:asciiTheme="minorHAnsi" w:hAnsiTheme="minorHAnsi" w:cstheme="minorHAnsi"/>
          <w:sz w:val="44"/>
          <w:szCs w:val="44"/>
        </w:rPr>
      </w:pPr>
      <w:r w:rsidRPr="000667FC">
        <w:rPr>
          <w:rFonts w:asciiTheme="minorHAnsi" w:hAnsiTheme="minorHAnsi" w:cstheme="minorHAnsi"/>
          <w:sz w:val="44"/>
          <w:szCs w:val="44"/>
        </w:rPr>
        <w:t xml:space="preserve">Professional Experience 3 – Classroom Practice  </w:t>
      </w:r>
    </w:p>
    <w:bookmarkEnd w:id="0"/>
    <w:p w14:paraId="64D65D6D" w14:textId="77777777" w:rsidR="000667FC" w:rsidRPr="000E15E0" w:rsidRDefault="000667FC" w:rsidP="000667FC">
      <w:pPr>
        <w:rPr>
          <w:rFonts w:asciiTheme="minorHAnsi" w:hAnsiTheme="minorHAnsi" w:cstheme="minorHAnsi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104"/>
        <w:gridCol w:w="2835"/>
        <w:gridCol w:w="2693"/>
      </w:tblGrid>
      <w:tr w:rsidR="000667FC" w:rsidRPr="000E15E0" w14:paraId="51C913C7" w14:textId="77777777" w:rsidTr="00382EDF">
        <w:trPr>
          <w:trHeight w:val="9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CD48" w14:textId="1182B393" w:rsidR="000667FC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E15E0">
              <w:rPr>
                <w:rFonts w:asciiTheme="minorHAnsi" w:hAnsiTheme="minorHAnsi" w:cstheme="minorHAnsi"/>
                <w:b/>
              </w:rPr>
              <w:t>Preservice Teacher:</w:t>
            </w:r>
          </w:p>
          <w:p w14:paraId="0ECB1BA8" w14:textId="2D730A90" w:rsidR="00A52F9B" w:rsidRPr="000E15E0" w:rsidRDefault="004F30E8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660663633"/>
                <w:placeholder>
                  <w:docPart w:val="8FB64100B6894D4B8562AF098E40A163"/>
                </w:placeholder>
                <w:showingPlcHdr/>
              </w:sdtPr>
              <w:sdtEndPr/>
              <w:sdtContent>
                <w:r w:rsidR="00A52F9B" w:rsidRPr="000E15E0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E0F1" w14:textId="77777777" w:rsidR="00A52F9B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E15E0">
              <w:rPr>
                <w:rFonts w:asciiTheme="minorHAnsi" w:hAnsiTheme="minorHAnsi" w:cstheme="minorHAnsi"/>
                <w:b/>
              </w:rPr>
              <w:t>Student No.:</w:t>
            </w:r>
          </w:p>
          <w:p w14:paraId="20F0B594" w14:textId="5E7276C2" w:rsidR="000667FC" w:rsidRPr="000E15E0" w:rsidRDefault="004F30E8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675107925"/>
                <w:placeholder>
                  <w:docPart w:val="4A9CD637A97647BA94AF0464DB9FC35A"/>
                </w:placeholder>
                <w:showingPlcHdr/>
              </w:sdtPr>
              <w:sdtEndPr/>
              <w:sdtContent>
                <w:r w:rsidR="000667FC" w:rsidRPr="000E15E0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56C" w14:textId="77777777" w:rsidR="000667FC" w:rsidRPr="000E15E0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0E15E0">
              <w:rPr>
                <w:rFonts w:asciiTheme="minorHAnsi" w:hAnsiTheme="minorHAnsi" w:cstheme="minorHAnsi"/>
                <w:b/>
                <w:color w:val="auto"/>
              </w:rPr>
              <w:t>Unit Code: EPR211</w:t>
            </w:r>
          </w:p>
          <w:p w14:paraId="44A6D517" w14:textId="77777777" w:rsidR="000667FC" w:rsidRPr="000E15E0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0E15E0">
              <w:rPr>
                <w:rFonts w:asciiTheme="minorHAnsi" w:hAnsiTheme="minorHAnsi" w:cstheme="minorHAnsi"/>
                <w:b/>
                <w:color w:val="auto"/>
              </w:rPr>
              <w:t>Year enrolled: _______</w:t>
            </w:r>
          </w:p>
          <w:p w14:paraId="4F499990" w14:textId="77777777" w:rsidR="000667FC" w:rsidRPr="000E15E0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0E15E0">
              <w:rPr>
                <w:rFonts w:asciiTheme="minorHAnsi" w:hAnsiTheme="minorHAnsi" w:cstheme="minorHAnsi"/>
                <w:b/>
                <w:color w:val="auto"/>
              </w:rPr>
              <w:t>Semester enrolled: ___</w:t>
            </w:r>
          </w:p>
          <w:p w14:paraId="55950AB8" w14:textId="77777777" w:rsidR="000667FC" w:rsidRPr="000E15E0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0667FC" w:rsidRPr="000E15E0" w14:paraId="4AD1B1D7" w14:textId="77777777" w:rsidTr="00382EDF">
        <w:trPr>
          <w:trHeight w:val="8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74" w14:textId="67D08EC1" w:rsidR="000667FC" w:rsidRPr="000E15E0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E15E0">
              <w:rPr>
                <w:rFonts w:asciiTheme="minorHAnsi" w:hAnsiTheme="minorHAnsi" w:cstheme="minorHAnsi"/>
                <w:b/>
                <w:bCs/>
              </w:rPr>
              <w:t>Name of Education Setting and Location:</w:t>
            </w:r>
          </w:p>
          <w:p w14:paraId="26CD67D8" w14:textId="169A1742" w:rsidR="000667FC" w:rsidRPr="000E15E0" w:rsidRDefault="004F30E8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053039991"/>
                <w:placeholder>
                  <w:docPart w:val="5871EE4C1BFE4CFE99875C68FC4FC7B3"/>
                </w:placeholder>
                <w:showingPlcHdr/>
              </w:sdtPr>
              <w:sdtEndPr/>
              <w:sdtContent>
                <w:r w:rsidR="003D1ABA" w:rsidRPr="000E15E0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8ACF" w14:textId="77777777" w:rsidR="000667FC" w:rsidRPr="000E15E0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E15E0">
              <w:rPr>
                <w:rFonts w:asciiTheme="minorHAnsi" w:hAnsiTheme="minorHAnsi" w:cstheme="minorHAnsi"/>
                <w:b/>
              </w:rPr>
              <w:t>Placement days completed: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84180128"/>
                <w:placeholder>
                  <w:docPart w:val="6B6602B28D5944C796EF81FE12417AFA"/>
                </w:placeholder>
                <w:showingPlcHdr/>
              </w:sdtPr>
              <w:sdtEndPr/>
              <w:sdtContent>
                <w:r w:rsidRPr="000E15E0">
                  <w:rPr>
                    <w:rFonts w:asciiTheme="minorHAnsi" w:hAnsiTheme="minorHAnsi" w:cstheme="minorHAnsi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E9AA" w14:textId="77777777" w:rsidR="000667FC" w:rsidRPr="000E15E0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E15E0">
              <w:rPr>
                <w:rFonts w:asciiTheme="minorHAnsi" w:hAnsiTheme="minorHAnsi" w:cstheme="minorHAnsi"/>
                <w:b/>
              </w:rPr>
              <w:t>Date of Report Completion:</w:t>
            </w:r>
          </w:p>
          <w:p w14:paraId="6062D6A7" w14:textId="77777777" w:rsidR="000667FC" w:rsidRPr="000E15E0" w:rsidRDefault="004F30E8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287894734"/>
                <w:placeholder>
                  <w:docPart w:val="66C760D3ADB14EE6815FDE2A681C605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667FC" w:rsidRPr="000E15E0">
                  <w:rPr>
                    <w:rFonts w:asciiTheme="minorHAnsi" w:hAnsiTheme="minorHAnsi" w:cstheme="minorHAnsi"/>
                  </w:rPr>
                  <w:t>Enter a date</w:t>
                </w:r>
              </w:sdtContent>
            </w:sdt>
          </w:p>
        </w:tc>
      </w:tr>
      <w:tr w:rsidR="000667FC" w:rsidRPr="000E15E0" w14:paraId="7B961207" w14:textId="77777777" w:rsidTr="00382EDF">
        <w:trPr>
          <w:trHeight w:val="6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5188" w14:textId="77777777" w:rsidR="000667FC" w:rsidRPr="000E15E0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E15E0">
              <w:rPr>
                <w:rFonts w:asciiTheme="minorHAnsi" w:hAnsiTheme="minorHAnsi" w:cstheme="minorHAnsi"/>
                <w:b/>
              </w:rPr>
              <w:t>Class/Year Level(s) and Ages: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51568521"/>
                <w:placeholder>
                  <w:docPart w:val="3FAC2B701C844F768EDBBB7AB36E873D"/>
                </w:placeholder>
                <w:showingPlcHdr/>
              </w:sdtPr>
              <w:sdtEndPr/>
              <w:sdtContent>
                <w:r w:rsidR="003D1ABA">
                  <w:rPr>
                    <w:rStyle w:val="PlaceholderTex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B2BC" w14:textId="77777777" w:rsidR="000667FC" w:rsidRPr="000E15E0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E15E0">
              <w:rPr>
                <w:rFonts w:asciiTheme="minorHAnsi" w:hAnsiTheme="minorHAnsi" w:cstheme="minorHAnsi"/>
                <w:b/>
              </w:rPr>
              <w:t>Specialist Subject Teaching Area(s):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2056127889"/>
              <w:placeholder>
                <w:docPart w:val="E50285EE39AD4FB9B5B7FA52AA010488"/>
              </w:placeholder>
              <w:text/>
            </w:sdtPr>
            <w:sdtEndPr/>
            <w:sdtContent>
              <w:p w14:paraId="2029B875" w14:textId="77777777" w:rsidR="000667FC" w:rsidRPr="000E15E0" w:rsidRDefault="000667FC" w:rsidP="00382EDF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0E15E0">
                  <w:rPr>
                    <w:rFonts w:asciiTheme="minorHAnsi" w:hAnsiTheme="minorHAnsi" w:cstheme="minorHAnsi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0667FC" w:rsidRPr="000E15E0" w14:paraId="261FA669" w14:textId="77777777" w:rsidTr="00382EDF">
        <w:trPr>
          <w:trHeight w:val="6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9938" w14:textId="77777777" w:rsidR="000667FC" w:rsidRPr="000E15E0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E15E0">
              <w:rPr>
                <w:rFonts w:asciiTheme="minorHAnsi" w:hAnsiTheme="minorHAnsi" w:cstheme="minorHAnsi"/>
                <w:b/>
              </w:rPr>
              <w:t xml:space="preserve">Mentor Teacher: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62440367"/>
                <w:placeholder>
                  <w:docPart w:val="FBC914564E5C40998DB8A0F8BB987CD2"/>
                </w:placeholder>
                <w:showingPlcHdr/>
              </w:sdtPr>
              <w:sdtEndPr/>
              <w:sdtContent>
                <w:r w:rsidRPr="000E15E0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  <w:p w14:paraId="4788CACA" w14:textId="77777777" w:rsidR="000667FC" w:rsidRPr="000E15E0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E15E0">
              <w:rPr>
                <w:rFonts w:asciiTheme="minorHAnsi" w:hAnsiTheme="minorHAnsi" w:cstheme="minorHAnsi"/>
                <w:b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24904492"/>
                <w:placeholder>
                  <w:docPart w:val="ACD96FCF9F934BF28A344D8A84561690"/>
                </w:placeholder>
                <w:showingPlcHdr/>
              </w:sdtPr>
              <w:sdtEndPr/>
              <w:sdtContent>
                <w:r w:rsidRPr="000E15E0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  <w:p w14:paraId="65D8923B" w14:textId="77777777" w:rsidR="000667FC" w:rsidRPr="000E15E0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E15E0">
              <w:rPr>
                <w:rFonts w:asciiTheme="minorHAnsi" w:hAnsiTheme="minorHAnsi" w:cstheme="minorHAnsi"/>
                <w:b/>
              </w:rPr>
              <w:t>Phone number: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363738021"/>
                <w:placeholder>
                  <w:docPart w:val="D11145B3C1E84B1AA78E2FE38AAF3684"/>
                </w:placeholder>
                <w:showingPlcHdr/>
              </w:sdtPr>
              <w:sdtEndPr/>
              <w:sdtContent>
                <w:r w:rsidRPr="000E15E0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BC06" w14:textId="77777777" w:rsidR="000667FC" w:rsidRPr="000E15E0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E15E0">
              <w:rPr>
                <w:rFonts w:asciiTheme="minorHAnsi" w:hAnsiTheme="minorHAnsi" w:cstheme="minorHAnsi"/>
                <w:b/>
              </w:rPr>
              <w:t>Professional Learning Leader (Where Applicable):</w:t>
            </w:r>
          </w:p>
          <w:p w14:paraId="732FFCCE" w14:textId="77777777" w:rsidR="000667FC" w:rsidRPr="000E15E0" w:rsidRDefault="004F30E8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668004693"/>
                <w:placeholder>
                  <w:docPart w:val="26418089812B4FA8B00FE7712922187E"/>
                </w:placeholder>
                <w:showingPlcHdr/>
              </w:sdtPr>
              <w:sdtEndPr/>
              <w:sdtContent>
                <w:r w:rsidR="000667FC" w:rsidRPr="000E15E0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  <w:p w14:paraId="130267BF" w14:textId="77777777" w:rsidR="000667FC" w:rsidRPr="000E15E0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E15E0">
              <w:rPr>
                <w:rFonts w:asciiTheme="minorHAnsi" w:hAnsiTheme="minorHAnsi" w:cstheme="minorHAnsi"/>
                <w:b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796897410"/>
                <w:placeholder>
                  <w:docPart w:val="BD6AD9B00C5344D491D3DD1936CFE373"/>
                </w:placeholder>
                <w:showingPlcHdr/>
              </w:sdtPr>
              <w:sdtEndPr/>
              <w:sdtContent>
                <w:r w:rsidRPr="000E15E0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  <w:p w14:paraId="5E52B612" w14:textId="77777777" w:rsidR="000667FC" w:rsidRPr="000E15E0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E15E0">
              <w:rPr>
                <w:rFonts w:asciiTheme="minorHAnsi" w:hAnsiTheme="minorHAnsi" w:cstheme="minorHAnsi"/>
                <w:b/>
              </w:rPr>
              <w:t xml:space="preserve">Phone number: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346433970"/>
                <w:placeholder>
                  <w:docPart w:val="78A94FBDC86B47999383D0E57B19EC72"/>
                </w:placeholder>
                <w:showingPlcHdr/>
              </w:sdtPr>
              <w:sdtEndPr/>
              <w:sdtContent>
                <w:r w:rsidRPr="000E15E0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0667FC" w:rsidRPr="000E15E0" w14:paraId="1D0DBCC0" w14:textId="77777777" w:rsidTr="00382EDF">
        <w:trPr>
          <w:trHeight w:val="6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C3C4" w14:textId="77777777" w:rsidR="000667FC" w:rsidRPr="000E15E0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E15E0">
              <w:rPr>
                <w:rFonts w:asciiTheme="minorHAnsi" w:hAnsiTheme="minorHAnsi" w:cstheme="minorHAnsi"/>
                <w:b/>
              </w:rPr>
              <w:t xml:space="preserve">Placement Start Date: </w:t>
            </w:r>
            <w:sdt>
              <w:sdtPr>
                <w:rPr>
                  <w:rFonts w:asciiTheme="minorHAnsi" w:hAnsiTheme="minorHAnsi" w:cstheme="minorHAnsi"/>
                </w:rPr>
                <w:id w:val="1435557326"/>
                <w:placeholder>
                  <w:docPart w:val="68625E4BFCF049E295CBE9E0FA810309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0E15E0">
                  <w:rPr>
                    <w:rFonts w:asciiTheme="minorHAnsi" w:hAnsiTheme="minorHAnsi" w:cstheme="minorHAnsi"/>
                  </w:rPr>
                  <w:t>Click here to enter a date</w:t>
                </w:r>
              </w:sdtContent>
            </w:sdt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03D4" w14:textId="77777777" w:rsidR="000667FC" w:rsidRPr="000E15E0" w:rsidRDefault="000667FC" w:rsidP="00382E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E15E0">
              <w:rPr>
                <w:rFonts w:asciiTheme="minorHAnsi" w:hAnsiTheme="minorHAnsi" w:cstheme="minorHAnsi"/>
                <w:b/>
              </w:rPr>
              <w:t xml:space="preserve">Placement End Date: </w:t>
            </w:r>
            <w:sdt>
              <w:sdtPr>
                <w:rPr>
                  <w:rFonts w:asciiTheme="minorHAnsi" w:hAnsiTheme="minorHAnsi" w:cstheme="minorHAnsi"/>
                </w:rPr>
                <w:id w:val="-1882157036"/>
                <w:placeholder>
                  <w:docPart w:val="03F2940ACC51457784FE78469C756C66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0E15E0">
                  <w:rPr>
                    <w:rFonts w:asciiTheme="minorHAnsi" w:hAnsiTheme="minorHAnsi" w:cstheme="minorHAnsi"/>
                  </w:rPr>
                  <w:t>Click here to enter a date</w:t>
                </w:r>
              </w:sdtContent>
            </w:sdt>
          </w:p>
        </w:tc>
      </w:tr>
    </w:tbl>
    <w:p w14:paraId="330ED855" w14:textId="77777777" w:rsidR="000667FC" w:rsidRPr="000E15E0" w:rsidRDefault="000667FC" w:rsidP="000667FC">
      <w:pPr>
        <w:rPr>
          <w:rFonts w:asciiTheme="minorHAnsi" w:hAnsiTheme="minorHAnsi" w:cstheme="minorHAnsi"/>
        </w:rPr>
      </w:pPr>
    </w:p>
    <w:p w14:paraId="5B8E12C3" w14:textId="77777777" w:rsidR="000667FC" w:rsidRPr="000E15E0" w:rsidRDefault="000667FC" w:rsidP="000667FC">
      <w:pPr>
        <w:ind w:left="-851"/>
        <w:rPr>
          <w:rStyle w:val="Heading2Char"/>
          <w:rFonts w:asciiTheme="minorHAnsi" w:hAnsiTheme="minorHAnsi" w:cstheme="minorHAnsi"/>
        </w:rPr>
      </w:pPr>
      <w:r w:rsidRPr="000E15E0">
        <w:rPr>
          <w:rStyle w:val="Heading2Char"/>
          <w:rFonts w:asciiTheme="minorHAnsi" w:hAnsiTheme="minorHAnsi" w:cstheme="minorHAnsi"/>
        </w:rPr>
        <w:t xml:space="preserve">Interim Report  </w:t>
      </w:r>
    </w:p>
    <w:p w14:paraId="7472B387" w14:textId="77777777" w:rsidR="000667FC" w:rsidRPr="000E15E0" w:rsidRDefault="000667FC" w:rsidP="000667FC">
      <w:pPr>
        <w:ind w:left="-851"/>
        <w:rPr>
          <w:rFonts w:asciiTheme="minorHAnsi" w:hAnsiTheme="minorHAnsi" w:cstheme="minorHAnsi"/>
          <w:b/>
          <w:bCs/>
        </w:rPr>
      </w:pPr>
      <w:r w:rsidRPr="000E15E0">
        <w:rPr>
          <w:rFonts w:asciiTheme="minorHAnsi" w:hAnsiTheme="minorHAnsi" w:cstheme="minorHAnsi"/>
        </w:rPr>
        <w:t xml:space="preserve">This report is completed by the mentor(s) in discussion with the preservice teacher (PST) on completion of the </w:t>
      </w:r>
      <w:r w:rsidRPr="000E15E0">
        <w:rPr>
          <w:rFonts w:asciiTheme="minorHAnsi" w:hAnsiTheme="minorHAnsi" w:cstheme="minorHAnsi"/>
          <w:b/>
          <w:bCs/>
        </w:rPr>
        <w:t>first 10 days</w:t>
      </w:r>
      <w:r w:rsidRPr="000E15E0">
        <w:rPr>
          <w:rFonts w:asciiTheme="minorHAnsi" w:hAnsiTheme="minorHAnsi" w:cstheme="minorHAnsi"/>
        </w:rPr>
        <w:t xml:space="preserve"> of the 20-day placement.</w:t>
      </w:r>
      <w:r w:rsidRPr="000E15E0">
        <w:rPr>
          <w:rFonts w:asciiTheme="minorHAnsi" w:hAnsiTheme="minorHAnsi" w:cstheme="minorHAnsi"/>
          <w:b/>
          <w:bCs/>
        </w:rPr>
        <w:t xml:space="preserve">  To return this form:</w:t>
      </w:r>
    </w:p>
    <w:p w14:paraId="6F5E4970" w14:textId="77777777" w:rsidR="000667FC" w:rsidRPr="000E15E0" w:rsidRDefault="000667FC" w:rsidP="000667F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Cs w:val="22"/>
        </w:rPr>
      </w:pPr>
      <w:r w:rsidRPr="000E15E0">
        <w:rPr>
          <w:rFonts w:asciiTheme="minorHAnsi" w:hAnsiTheme="minorHAnsi" w:cstheme="minorHAnsi"/>
          <w:szCs w:val="22"/>
        </w:rPr>
        <w:t xml:space="preserve">Preservice teacher uploads it to </w:t>
      </w:r>
      <w:proofErr w:type="spellStart"/>
      <w:r w:rsidRPr="000E15E0">
        <w:rPr>
          <w:rFonts w:asciiTheme="minorHAnsi" w:hAnsiTheme="minorHAnsi" w:cstheme="minorHAnsi"/>
          <w:szCs w:val="22"/>
        </w:rPr>
        <w:t>Learnline</w:t>
      </w:r>
      <w:proofErr w:type="spellEnd"/>
      <w:r w:rsidRPr="000E15E0">
        <w:rPr>
          <w:rFonts w:asciiTheme="minorHAnsi" w:hAnsiTheme="minorHAnsi" w:cstheme="minorHAnsi"/>
          <w:szCs w:val="22"/>
        </w:rPr>
        <w:t xml:space="preserve"> unit assignment submission point </w:t>
      </w:r>
    </w:p>
    <w:p w14:paraId="0F343039" w14:textId="77777777" w:rsidR="000667FC" w:rsidRPr="000E15E0" w:rsidRDefault="000667FC" w:rsidP="000667F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Cs w:val="22"/>
        </w:rPr>
      </w:pPr>
      <w:r w:rsidRPr="000E15E0">
        <w:rPr>
          <w:rFonts w:asciiTheme="minorHAnsi" w:hAnsiTheme="minorHAnsi" w:cstheme="minorHAnsi"/>
          <w:szCs w:val="22"/>
        </w:rPr>
        <w:t xml:space="preserve">Preservice teacher emails it to Unit Coordinator </w:t>
      </w:r>
      <w:hyperlink r:id="rId11" w:history="1">
        <w:r w:rsidRPr="000E15E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nicolas.gromik@cdu.edu.au</w:t>
        </w:r>
      </w:hyperlink>
      <w:r w:rsidRPr="000E15E0">
        <w:rPr>
          <w:rFonts w:asciiTheme="minorHAnsi" w:hAnsiTheme="minorHAnsi" w:cstheme="minorHAnsi"/>
          <w:szCs w:val="22"/>
        </w:rPr>
        <w:t xml:space="preserve"> and cc’s mentor teacher(s)</w:t>
      </w:r>
    </w:p>
    <w:p w14:paraId="602AA8C9" w14:textId="77777777" w:rsidR="000667FC" w:rsidRPr="000E15E0" w:rsidRDefault="000667FC" w:rsidP="000667FC">
      <w:pPr>
        <w:rPr>
          <w:rFonts w:asciiTheme="minorHAnsi" w:hAnsiTheme="minorHAnsi" w:cstheme="minorHAnsi"/>
        </w:rPr>
      </w:pPr>
    </w:p>
    <w:p w14:paraId="5F9A1C0E" w14:textId="77777777" w:rsidR="000667FC" w:rsidRPr="000E15E0" w:rsidRDefault="000667FC" w:rsidP="000667FC">
      <w:pPr>
        <w:ind w:left="-851"/>
        <w:rPr>
          <w:rFonts w:asciiTheme="minorHAnsi" w:hAnsiTheme="minorHAnsi" w:cstheme="minorHAnsi"/>
          <w:b/>
        </w:rPr>
      </w:pPr>
      <w:r w:rsidRPr="000E15E0">
        <w:rPr>
          <w:rStyle w:val="Heading2Char"/>
          <w:rFonts w:asciiTheme="minorHAnsi" w:hAnsiTheme="minorHAnsi" w:cstheme="minorHAnsi"/>
        </w:rPr>
        <w:t>Performance Ratings</w:t>
      </w:r>
    </w:p>
    <w:p w14:paraId="36333AA6" w14:textId="77777777" w:rsidR="000667FC" w:rsidRPr="000E15E0" w:rsidRDefault="000667FC" w:rsidP="000667FC">
      <w:pPr>
        <w:ind w:left="-851"/>
        <w:rPr>
          <w:rFonts w:asciiTheme="minorHAnsi" w:hAnsiTheme="minorHAnsi" w:cstheme="minorHAnsi"/>
        </w:rPr>
      </w:pPr>
      <w:r w:rsidRPr="000E15E0">
        <w:rPr>
          <w:rFonts w:asciiTheme="minorHAnsi" w:hAnsiTheme="minorHAnsi" w:cstheme="minorHAnsi"/>
        </w:rPr>
        <w:t xml:space="preserve">Performance ratings are determined by evidence observed and/or discussed of the PST’s knowledge, </w:t>
      </w:r>
      <w:proofErr w:type="gramStart"/>
      <w:r w:rsidRPr="000E15E0">
        <w:rPr>
          <w:rFonts w:asciiTheme="minorHAnsi" w:hAnsiTheme="minorHAnsi" w:cstheme="minorHAnsi"/>
        </w:rPr>
        <w:t>skills</w:t>
      </w:r>
      <w:proofErr w:type="gramEnd"/>
      <w:r w:rsidRPr="000E15E0">
        <w:rPr>
          <w:rFonts w:asciiTheme="minorHAnsi" w:hAnsiTheme="minorHAnsi" w:cstheme="minorHAnsi"/>
        </w:rPr>
        <w:t xml:space="preserve"> and practice at the Graduate Level of the Australian Professional Standards for Teachers (APST).</w:t>
      </w:r>
    </w:p>
    <w:p w14:paraId="665DCBEB" w14:textId="77777777" w:rsidR="000667FC" w:rsidRPr="000E15E0" w:rsidRDefault="000667FC" w:rsidP="000667FC">
      <w:pPr>
        <w:ind w:left="-851"/>
        <w:rPr>
          <w:rFonts w:asciiTheme="minorHAnsi" w:hAnsiTheme="minorHAnsi" w:cstheme="minorHAnsi"/>
        </w:rPr>
      </w:pPr>
      <w:r w:rsidRPr="000E15E0">
        <w:rPr>
          <w:rFonts w:asciiTheme="minorHAnsi" w:hAnsiTheme="minorHAnsi" w:cstheme="minorHAnsi"/>
        </w:rPr>
        <w:t xml:space="preserve"> </w:t>
      </w:r>
    </w:p>
    <w:p w14:paraId="3764D981" w14:textId="77777777" w:rsidR="000667FC" w:rsidRPr="000E15E0" w:rsidRDefault="000667FC" w:rsidP="000667FC">
      <w:pPr>
        <w:ind w:left="-851"/>
        <w:rPr>
          <w:rFonts w:asciiTheme="minorHAnsi" w:hAnsiTheme="minorHAnsi" w:cstheme="minorHAnsi"/>
        </w:rPr>
      </w:pPr>
      <w:r w:rsidRPr="000E15E0">
        <w:rPr>
          <w:rFonts w:asciiTheme="minorHAnsi" w:hAnsiTheme="minorHAnsi" w:cstheme="minorHAnsi"/>
        </w:rPr>
        <w:t xml:space="preserve">Whilst PSTs should strive to address and meet all APST focus areas, this unit’s academic and placement focus is on those indicated in </w:t>
      </w:r>
      <w:r w:rsidRPr="000E15E0">
        <w:rPr>
          <w:rFonts w:asciiTheme="minorHAnsi" w:hAnsiTheme="minorHAnsi" w:cstheme="minorHAnsi"/>
          <w:b/>
        </w:rPr>
        <w:t>bold</w:t>
      </w:r>
      <w:r w:rsidRPr="000E15E0">
        <w:rPr>
          <w:rFonts w:asciiTheme="minorHAnsi" w:hAnsiTheme="minorHAnsi" w:cstheme="minorHAnsi"/>
        </w:rPr>
        <w:t xml:space="preserve"> below.  PSTs need to be at a ‘satisfactory’, or ‘developing satisfactory’ performance level in all </w:t>
      </w:r>
      <w:r w:rsidRPr="000E15E0">
        <w:rPr>
          <w:rFonts w:asciiTheme="minorHAnsi" w:hAnsiTheme="minorHAnsi" w:cstheme="minorHAnsi"/>
          <w:b/>
        </w:rPr>
        <w:t xml:space="preserve">bolded areas </w:t>
      </w:r>
      <w:r w:rsidRPr="000E15E0">
        <w:rPr>
          <w:rFonts w:asciiTheme="minorHAnsi" w:hAnsiTheme="minorHAnsi" w:cstheme="minorHAnsi"/>
        </w:rPr>
        <w:t xml:space="preserve">to pass the placement. </w:t>
      </w:r>
    </w:p>
    <w:p w14:paraId="32F8E941" w14:textId="77777777" w:rsidR="000667FC" w:rsidRPr="000E15E0" w:rsidRDefault="000667FC" w:rsidP="000667FC">
      <w:pPr>
        <w:ind w:left="-851"/>
        <w:rPr>
          <w:rFonts w:asciiTheme="minorHAnsi" w:hAnsiTheme="minorHAnsi" w:cstheme="minorHAnsi"/>
        </w:rPr>
      </w:pPr>
    </w:p>
    <w:p w14:paraId="12192FB8" w14:textId="77777777" w:rsidR="000667FC" w:rsidRPr="000E15E0" w:rsidRDefault="000667FC" w:rsidP="000667FC">
      <w:pPr>
        <w:ind w:left="-851"/>
        <w:rPr>
          <w:rStyle w:val="Heading2Char"/>
          <w:rFonts w:asciiTheme="minorHAnsi" w:hAnsiTheme="minorHAnsi" w:cstheme="minorHAnsi"/>
        </w:rPr>
      </w:pPr>
      <w:r w:rsidRPr="000E15E0">
        <w:rPr>
          <w:rStyle w:val="Heading2Char"/>
          <w:rFonts w:asciiTheme="minorHAnsi" w:hAnsiTheme="minorHAnsi" w:cstheme="minorHAnsi"/>
        </w:rPr>
        <w:t>Performance Rating Guide</w:t>
      </w:r>
    </w:p>
    <w:p w14:paraId="6B4855CC" w14:textId="77777777" w:rsidR="000667FC" w:rsidRPr="000E15E0" w:rsidRDefault="000667FC" w:rsidP="000667FC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0E15E0">
        <w:rPr>
          <w:rFonts w:asciiTheme="minorHAnsi" w:hAnsiTheme="minorHAnsi" w:cstheme="minorHAnsi"/>
          <w:b/>
        </w:rPr>
        <w:t>Satisfactory:</w:t>
      </w:r>
      <w:r w:rsidRPr="000E15E0">
        <w:rPr>
          <w:rFonts w:asciiTheme="minorHAnsi" w:hAnsiTheme="minorHAnsi" w:cstheme="minorHAnsi"/>
        </w:rPr>
        <w:t xml:space="preserve"> PST has demonstrated clear evidence on several occasions.</w:t>
      </w:r>
    </w:p>
    <w:p w14:paraId="5110568A" w14:textId="77777777" w:rsidR="000667FC" w:rsidRPr="000E15E0" w:rsidRDefault="000667FC" w:rsidP="000667FC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0E15E0">
        <w:rPr>
          <w:rFonts w:asciiTheme="minorHAnsi" w:hAnsiTheme="minorHAnsi" w:cstheme="minorHAnsi"/>
          <w:b/>
        </w:rPr>
        <w:t>Developing Satisfactory:</w:t>
      </w:r>
      <w:r w:rsidRPr="000E15E0">
        <w:rPr>
          <w:rFonts w:asciiTheme="minorHAnsi" w:hAnsiTheme="minorHAnsi" w:cstheme="minorHAnsi"/>
        </w:rPr>
        <w:t xml:space="preserve"> PST has demonstrated incomplete and/or occasional evidence.</w:t>
      </w:r>
    </w:p>
    <w:p w14:paraId="7AD4C778" w14:textId="77777777" w:rsidR="000667FC" w:rsidRPr="000E15E0" w:rsidRDefault="000667FC" w:rsidP="000667FC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0E15E0">
        <w:rPr>
          <w:rFonts w:asciiTheme="minorHAnsi" w:hAnsiTheme="minorHAnsi" w:cstheme="minorHAnsi"/>
          <w:b/>
        </w:rPr>
        <w:t>Limited Opportunities:</w:t>
      </w:r>
      <w:r w:rsidRPr="000E15E0">
        <w:rPr>
          <w:rFonts w:asciiTheme="minorHAnsi" w:hAnsiTheme="minorHAnsi" w:cstheme="minorHAnsi"/>
        </w:rPr>
        <w:t xml:space="preserve"> PST has not had opportunity to demonstrate evidence.  NB if this is a required focus area (bold below), opportunities need to be provided.</w:t>
      </w:r>
    </w:p>
    <w:p w14:paraId="4FF5308B" w14:textId="77777777" w:rsidR="000667FC" w:rsidRPr="000E15E0" w:rsidRDefault="000667FC" w:rsidP="000667FC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0E15E0">
        <w:rPr>
          <w:rFonts w:asciiTheme="minorHAnsi" w:hAnsiTheme="minorHAnsi" w:cstheme="minorHAnsi"/>
          <w:b/>
        </w:rPr>
        <w:t>Unsatisfactory:</w:t>
      </w:r>
      <w:r w:rsidRPr="000E15E0">
        <w:rPr>
          <w:rFonts w:asciiTheme="minorHAnsi" w:hAnsiTheme="minorHAnsi" w:cstheme="minorHAnsi"/>
        </w:rPr>
        <w:t xml:space="preserve"> PST has not yet demonstrated evidence of the </w:t>
      </w:r>
      <w:r w:rsidRPr="000E15E0">
        <w:rPr>
          <w:rFonts w:asciiTheme="minorHAnsi" w:hAnsiTheme="minorHAnsi" w:cstheme="minorHAnsi"/>
          <w:b/>
          <w:bCs/>
        </w:rPr>
        <w:t>bolded focus area</w:t>
      </w:r>
      <w:r w:rsidRPr="000E15E0">
        <w:rPr>
          <w:rFonts w:asciiTheme="minorHAnsi" w:hAnsiTheme="minorHAnsi" w:cstheme="minorHAnsi"/>
        </w:rPr>
        <w:t xml:space="preserve"> descriptor despite mentor feedback, scaffolding and </w:t>
      </w:r>
      <w:r w:rsidRPr="000E15E0">
        <w:rPr>
          <w:rFonts w:asciiTheme="minorHAnsi" w:hAnsiTheme="minorHAnsi" w:cstheme="minorHAnsi"/>
          <w:b/>
        </w:rPr>
        <w:t>targeted support</w:t>
      </w:r>
      <w:r w:rsidRPr="000E15E0">
        <w:rPr>
          <w:rFonts w:asciiTheme="minorHAnsi" w:hAnsiTheme="minorHAnsi" w:cstheme="minorHAnsi"/>
        </w:rPr>
        <w:t>.</w:t>
      </w:r>
    </w:p>
    <w:p w14:paraId="0C541858" w14:textId="77777777" w:rsidR="000667FC" w:rsidRPr="000E15E0" w:rsidRDefault="000667FC" w:rsidP="000667FC">
      <w:pPr>
        <w:ind w:left="-851"/>
        <w:rPr>
          <w:rFonts w:asciiTheme="minorHAnsi" w:hAnsiTheme="minorHAnsi" w:cstheme="minorHAnsi"/>
          <w:szCs w:val="22"/>
          <w:lang w:val="en-AU"/>
        </w:rPr>
      </w:pPr>
      <w:r w:rsidRPr="000E15E0">
        <w:rPr>
          <w:rStyle w:val="Heading2Char"/>
          <w:rFonts w:asciiTheme="minorHAnsi" w:hAnsiTheme="minorHAnsi" w:cstheme="minorHAnsi"/>
        </w:rPr>
        <w:lastRenderedPageBreak/>
        <w:t xml:space="preserve">Targeted Support </w:t>
      </w:r>
    </w:p>
    <w:p w14:paraId="1136A543" w14:textId="77777777" w:rsidR="000667FC" w:rsidRPr="000E15E0" w:rsidRDefault="000667FC" w:rsidP="000667FC">
      <w:pPr>
        <w:ind w:left="-851"/>
        <w:rPr>
          <w:rFonts w:asciiTheme="minorHAnsi" w:hAnsiTheme="minorHAnsi" w:cstheme="minorHAnsi"/>
          <w:szCs w:val="22"/>
          <w:lang w:val="en-AU"/>
        </w:rPr>
      </w:pPr>
      <w:r w:rsidRPr="000E15E0">
        <w:rPr>
          <w:rFonts w:asciiTheme="minorHAnsi" w:hAnsiTheme="minorHAnsi" w:cstheme="minorHAnsi"/>
        </w:rPr>
        <w:t xml:space="preserve">If one or more </w:t>
      </w:r>
      <w:r w:rsidRPr="000E15E0">
        <w:rPr>
          <w:rFonts w:asciiTheme="minorHAnsi" w:hAnsiTheme="minorHAnsi" w:cstheme="minorHAnsi"/>
          <w:b/>
          <w:bCs/>
        </w:rPr>
        <w:t>bolded areas</w:t>
      </w:r>
      <w:r w:rsidRPr="000E15E0">
        <w:rPr>
          <w:rFonts w:asciiTheme="minorHAnsi" w:hAnsiTheme="minorHAnsi" w:cstheme="minorHAnsi"/>
        </w:rPr>
        <w:t xml:space="preserve"> is rated ‘unsatisfactory’ or ‘limited opportunities’ the CDU </w:t>
      </w:r>
      <w:r w:rsidRPr="000E15E0">
        <w:rPr>
          <w:rFonts w:asciiTheme="minorHAnsi" w:hAnsiTheme="minorHAnsi" w:cstheme="minorHAnsi"/>
          <w:b/>
          <w:bCs/>
        </w:rPr>
        <w:t>targeted support plan</w:t>
      </w:r>
      <w:r w:rsidRPr="000E15E0">
        <w:rPr>
          <w:rFonts w:asciiTheme="minorHAnsi" w:hAnsiTheme="minorHAnsi" w:cstheme="minorHAnsi"/>
        </w:rPr>
        <w:t xml:space="preserve"> must be implemented </w:t>
      </w:r>
      <w:r w:rsidRPr="000E15E0">
        <w:rPr>
          <w:rFonts w:asciiTheme="minorHAnsi" w:hAnsiTheme="minorHAnsi" w:cstheme="minorHAnsi"/>
          <w:b/>
          <w:bCs/>
        </w:rPr>
        <w:t>before the final report is completed</w:t>
      </w:r>
      <w:r w:rsidRPr="000E15E0">
        <w:rPr>
          <w:rFonts w:asciiTheme="minorHAnsi" w:hAnsiTheme="minorHAnsi" w:cstheme="minorHAnsi"/>
        </w:rPr>
        <w:t xml:space="preserve"> (located here: </w:t>
      </w:r>
      <w:r w:rsidRPr="000E15E0">
        <w:rPr>
          <w:rFonts w:asciiTheme="minorHAnsi" w:eastAsia="Calibri Light" w:hAnsiTheme="minorHAnsi" w:cstheme="minorHAnsi"/>
          <w:szCs w:val="22"/>
          <w:lang w:val="en-AU"/>
        </w:rPr>
        <w:t xml:space="preserve">via the website: </w:t>
      </w:r>
      <w:hyperlink r:id="rId12">
        <w:r w:rsidRPr="000E15E0">
          <w:rPr>
            <w:rStyle w:val="Hyperlink"/>
            <w:rFonts w:asciiTheme="minorHAnsi" w:hAnsiTheme="minorHAnsi" w:cstheme="minorHAnsi"/>
            <w:lang w:val="en-AU"/>
          </w:rPr>
          <w:t>https://www.cdu.edu.au/indigenous-futures-education-arts/inschool-education-placements</w:t>
        </w:r>
      </w:hyperlink>
    </w:p>
    <w:p w14:paraId="786EC524" w14:textId="77777777" w:rsidR="000667FC" w:rsidRPr="000E15E0" w:rsidRDefault="000667FC" w:rsidP="000667FC">
      <w:pPr>
        <w:ind w:left="-851"/>
        <w:rPr>
          <w:rFonts w:asciiTheme="minorHAnsi" w:hAnsiTheme="minorHAnsi" w:cstheme="minorHAnsi"/>
        </w:rPr>
      </w:pPr>
    </w:p>
    <w:p w14:paraId="4C8DF30F" w14:textId="77777777" w:rsidR="000667FC" w:rsidRPr="000E15E0" w:rsidRDefault="000667FC" w:rsidP="000667FC">
      <w:pPr>
        <w:ind w:left="-851"/>
        <w:rPr>
          <w:rFonts w:asciiTheme="minorHAnsi" w:hAnsiTheme="minorHAnsi" w:cstheme="minorHAnsi"/>
          <w:b/>
        </w:rPr>
      </w:pPr>
      <w:r w:rsidRPr="000E15E0">
        <w:rPr>
          <w:rFonts w:asciiTheme="minorHAnsi" w:hAnsiTheme="minorHAnsi" w:cstheme="minorHAnsi"/>
        </w:rPr>
        <w:t xml:space="preserve">The </w:t>
      </w:r>
      <w:r w:rsidRPr="000E15E0">
        <w:rPr>
          <w:rFonts w:asciiTheme="minorHAnsi" w:hAnsiTheme="minorHAnsi" w:cstheme="minorHAnsi"/>
          <w:b/>
          <w:bCs/>
          <w:szCs w:val="22"/>
        </w:rPr>
        <w:t>Unit Coordinator</w:t>
      </w:r>
      <w:r w:rsidRPr="000E15E0">
        <w:rPr>
          <w:rFonts w:asciiTheme="minorHAnsi" w:hAnsiTheme="minorHAnsi" w:cstheme="minorHAnsi"/>
          <w:szCs w:val="22"/>
        </w:rPr>
        <w:t xml:space="preserve"> can provide support in implementing the targeted support plan or respond to any questions or concerns of the PST or mentor teacher. </w:t>
      </w:r>
      <w:bookmarkStart w:id="1" w:name="_Hlk78729519"/>
      <w:r w:rsidRPr="000E15E0">
        <w:rPr>
          <w:rFonts w:asciiTheme="minorHAnsi" w:hAnsiTheme="minorHAnsi" w:cstheme="minorHAnsi"/>
          <w:szCs w:val="22"/>
        </w:rPr>
        <w:t xml:space="preserve">Please contact </w:t>
      </w:r>
      <w:hyperlink r:id="rId13" w:history="1">
        <w:r w:rsidRPr="000E15E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nicolas.gromik@cdu.edu.au</w:t>
        </w:r>
      </w:hyperlink>
      <w:r w:rsidRPr="000E15E0">
        <w:rPr>
          <w:rFonts w:asciiTheme="minorHAnsi" w:hAnsiTheme="minorHAnsi" w:cstheme="minorHAnsi"/>
          <w:szCs w:val="22"/>
        </w:rPr>
        <w:t xml:space="preserve"> or </w:t>
      </w:r>
      <w:r w:rsidRPr="000E15E0">
        <w:rPr>
          <w:rFonts w:asciiTheme="minorHAnsi" w:hAnsiTheme="minorHAnsi" w:cstheme="minorHAnsi"/>
          <w:b/>
          <w:szCs w:val="22"/>
        </w:rPr>
        <w:t>08 8946 6908</w:t>
      </w:r>
    </w:p>
    <w:bookmarkEnd w:id="1"/>
    <w:p w14:paraId="7CB25F63" w14:textId="77777777" w:rsidR="000667FC" w:rsidRPr="000E15E0" w:rsidRDefault="000667FC" w:rsidP="000667FC">
      <w:pPr>
        <w:ind w:left="-851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6806"/>
        <w:gridCol w:w="2411"/>
      </w:tblGrid>
      <w:tr w:rsidR="000667FC" w:rsidRPr="000E15E0" w14:paraId="5DF56C77" w14:textId="77777777" w:rsidTr="00382EDF">
        <w:tc>
          <w:tcPr>
            <w:tcW w:w="1418" w:type="dxa"/>
            <w:shd w:val="clear" w:color="auto" w:fill="ECF5FB" w:themeFill="accent4" w:themeFillTint="33"/>
            <w:vAlign w:val="center"/>
          </w:tcPr>
          <w:p w14:paraId="62024A1B" w14:textId="77777777" w:rsidR="000667FC" w:rsidRPr="000E15E0" w:rsidRDefault="000667FC" w:rsidP="00382ED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  <w:r w:rsidRPr="000E15E0">
              <w:rPr>
                <w:rFonts w:asciiTheme="minorHAnsi" w:hAnsiTheme="minorHAnsi" w:cstheme="minorHAnsi"/>
                <w:b/>
                <w:color w:val="auto"/>
              </w:rPr>
              <w:t>DOMAIN</w:t>
            </w:r>
          </w:p>
        </w:tc>
        <w:tc>
          <w:tcPr>
            <w:tcW w:w="6806" w:type="dxa"/>
            <w:shd w:val="clear" w:color="auto" w:fill="ECF5FB" w:themeFill="accent4" w:themeFillTint="33"/>
            <w:vAlign w:val="center"/>
          </w:tcPr>
          <w:p w14:paraId="0CE1D271" w14:textId="77777777" w:rsidR="000667FC" w:rsidRPr="000E15E0" w:rsidRDefault="000667FC" w:rsidP="00382EDF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0E15E0">
              <w:rPr>
                <w:rFonts w:asciiTheme="minorHAnsi" w:hAnsiTheme="minorHAnsi" w:cstheme="minorHAnsi"/>
                <w:b/>
              </w:rPr>
              <w:t xml:space="preserve"> APST FOCUS AREAS (rate at graduate level)</w:t>
            </w:r>
          </w:p>
        </w:tc>
        <w:tc>
          <w:tcPr>
            <w:tcW w:w="2411" w:type="dxa"/>
            <w:shd w:val="clear" w:color="auto" w:fill="ECF5FB" w:themeFill="accent4" w:themeFillTint="33"/>
            <w:vAlign w:val="center"/>
          </w:tcPr>
          <w:p w14:paraId="4E52EA5A" w14:textId="77777777" w:rsidR="000667FC" w:rsidRPr="000E15E0" w:rsidRDefault="000667FC" w:rsidP="00382EDF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0E15E0">
              <w:rPr>
                <w:rFonts w:asciiTheme="minorHAnsi" w:hAnsiTheme="minorHAnsi" w:cstheme="minorHAnsi"/>
                <w:b/>
              </w:rPr>
              <w:t>PERFORMANCE RATING</w:t>
            </w:r>
          </w:p>
        </w:tc>
      </w:tr>
      <w:tr w:rsidR="000667FC" w:rsidRPr="000E15E0" w14:paraId="0E353C5C" w14:textId="77777777" w:rsidTr="00382EDF">
        <w:tc>
          <w:tcPr>
            <w:tcW w:w="10635" w:type="dxa"/>
            <w:gridSpan w:val="3"/>
            <w:shd w:val="clear" w:color="auto" w:fill="ECF5FB" w:themeFill="accent4" w:themeFillTint="33"/>
            <w:vAlign w:val="center"/>
          </w:tcPr>
          <w:p w14:paraId="2B4EEF0B" w14:textId="77777777" w:rsidR="000667FC" w:rsidRPr="000E15E0" w:rsidRDefault="000667FC" w:rsidP="00382ED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E15E0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Select from: </w:t>
            </w:r>
            <w:r w:rsidRPr="000E15E0">
              <w:rPr>
                <w:rFonts w:asciiTheme="minorHAnsi" w:hAnsiTheme="minorHAnsi" w:cstheme="minorHAnsi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</w:tbl>
    <w:tbl>
      <w:tblPr>
        <w:tblW w:w="10643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580"/>
        <w:gridCol w:w="6167"/>
        <w:gridCol w:w="2410"/>
      </w:tblGrid>
      <w:tr w:rsidR="008575F5" w:rsidRPr="000E15E0" w14:paraId="33815E1B" w14:textId="77777777" w:rsidTr="00C5489D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B595437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hAnsiTheme="minorHAnsi" w:cstheme="minorHAnsi"/>
                <w:szCs w:val="22"/>
              </w:rPr>
              <w:br w:type="page"/>
            </w: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Standard 1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1D007DB3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36E30CF3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Know students and how they learn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4A6B6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1.1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2C6530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knowledge and understanding of physical, </w:t>
            </w:r>
            <w:proofErr w:type="gramStart"/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social</w:t>
            </w:r>
            <w:proofErr w:type="gramEnd"/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intellectual development and characteristics of students and how these may affect learning.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771232756"/>
            <w:placeholder>
              <w:docPart w:val="90B0E9F750EC40549B6792405D3CEDB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732D0CF" w14:textId="6D014A58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32400868" w14:textId="77777777" w:rsidTr="00C548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40189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BA270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1.2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368F9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knowledge and understanding of research into how students learn and the implications for teaching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756978619"/>
            <w:placeholder>
              <w:docPart w:val="1C4F584173C74F4F86C6F23A9294375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CEEDA78" w14:textId="6F6A9892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51BBC08D" w14:textId="77777777" w:rsidTr="00C548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F5D50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BB69A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1.3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92B67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religious</w:t>
            </w:r>
            <w:proofErr w:type="gramEnd"/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socioeconomic backgrounds.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292907936"/>
            <w:placeholder>
              <w:docPart w:val="7319C909E41243A6835AE565F7F53BB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D22F91E" w14:textId="3F8828B7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00783973" w14:textId="77777777" w:rsidTr="00C548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D6B418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7D284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1.4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3C49B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broad knowledge and understanding of the impact of culture, cultural </w:t>
            </w:r>
            <w:proofErr w:type="gramStart"/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identity</w:t>
            </w:r>
            <w:proofErr w:type="gramEnd"/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linguistic background on the education of students from Aboriginal and Torres Strait Islander backgrounds.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2019581746"/>
            <w:placeholder>
              <w:docPart w:val="3B31AF73A050463B80061B9295D2C27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9FA400F" w14:textId="2C2C2168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16186188" w14:textId="77777777" w:rsidTr="00C548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409485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E7E73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1.5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95AF5E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knowledge and understanding of strategies for differentiating teaching to meet the specific learning needs of students across the full range of abilities.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90446115"/>
            <w:placeholder>
              <w:docPart w:val="2748E6A6567C406288F195305012C3C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D75AA70" w14:textId="4F6CB638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068BB5CE" w14:textId="77777777" w:rsidTr="00C548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265E3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B9A3F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1.6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9221F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broad knowledge and understanding of legislative requirements and teaching strategies that support participation and learning of students with disability.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839377674"/>
            <w:placeholder>
              <w:docPart w:val="7631EC5349254DAB9DD5C162691DCFB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DEF0B26" w14:textId="05463E2C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6AE93E3B" w14:textId="77777777" w:rsidTr="00C5489D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8CA6332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2</w:t>
            </w:r>
            <w:r w:rsidRPr="000E15E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  <w:t> </w:t>
            </w:r>
          </w:p>
          <w:p w14:paraId="474C5A51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Know the content and how to teach it</w:t>
            </w:r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1B781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2.1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59C727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knowledge and understanding of the concepts, substance and structure of the content and teaching strategies of the teaching area.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5510695"/>
            <w:placeholder>
              <w:docPart w:val="D4AD75CCABEF4751B5BB0F5572B4AF0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439DD3C" w14:textId="6AE363BD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63481AE4" w14:textId="77777777" w:rsidTr="00C548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054BF5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FA67C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2.2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2AA88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Organise content into an effective learning and teaching sequence.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045520630"/>
            <w:placeholder>
              <w:docPart w:val="281B1B1DA7A84C9A8716FFA89962A9C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1B4E1D3" w14:textId="4FEEE7D7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42533ADE" w14:textId="77777777" w:rsidTr="00C548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C825B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1BB9F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2.3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77F15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Use curriculum, assessment and reporting knowledge to design learning sequences and lesson plans.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70044184"/>
            <w:placeholder>
              <w:docPart w:val="E9D5EE1DDBF94801897946BD2A40D56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9830492" w14:textId="24056D42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18A36857" w14:textId="77777777" w:rsidTr="00C548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062AB9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1A70B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2.4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920E70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cultures</w:t>
            </w:r>
            <w:proofErr w:type="gramEnd"/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languages.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364650511"/>
            <w:placeholder>
              <w:docPart w:val="F7288A5031C34CC7AE7EAAAFCD06D19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740B66E" w14:textId="0D8D4C97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32F0B91B" w14:textId="77777777" w:rsidTr="00C548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684EE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6888F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2.5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1B795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Know and understand literacy and numeracy teaching strategies and their application in teaching areas.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79899391"/>
            <w:placeholder>
              <w:docPart w:val="2BF213585BD24DF6AD93DCF2CA9B285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35C9C9B" w14:textId="23E828C4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7DA12EFA" w14:textId="77777777" w:rsidTr="00C548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A0FA2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696FD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2.6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B3948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Implement teaching strategies for using ICT to expand curriculum learning opportunities for students.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962648273"/>
            <w:placeholder>
              <w:docPart w:val="6B2F19B54468485E9D58EEBAF3C65D5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CE16309" w14:textId="3D0DB226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36C55A2C" w14:textId="77777777" w:rsidTr="00C5489D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B941D70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3</w:t>
            </w:r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6C3A2BD3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Plan for and implement 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lastRenderedPageBreak/>
              <w:t>effective teaching and learning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02B33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lastRenderedPageBreak/>
              <w:t>3.1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60C96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Set learning goals that provide achievable challenges for students of varying abilities and characteristics.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093628045"/>
            <w:placeholder>
              <w:docPart w:val="054AF12862AB4318825DB31545B9612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6CD8DCB" w14:textId="3D55DDD6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48F94957" w14:textId="77777777" w:rsidTr="00C548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11104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6A7C9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3.2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FA1FC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Plan lesson sequences using knowledge of student learning, </w:t>
            </w:r>
            <w:proofErr w:type="gramStart"/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content</w:t>
            </w:r>
            <w:proofErr w:type="gramEnd"/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effective teaching strategies.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153671138"/>
            <w:placeholder>
              <w:docPart w:val="4BA5F6FE69D5477FB8FBEF5E3676AC6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5E623D3" w14:textId="5AD75A79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42619F60" w14:textId="77777777" w:rsidTr="00C548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7F79D5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19116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3.3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D7AF03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Include a range of teaching strategies.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764916142"/>
            <w:placeholder>
              <w:docPart w:val="91200592524C4E9F986CAC50AB7930E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36204DE" w14:textId="79DA9A1C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6BEF52A2" w14:textId="77777777" w:rsidTr="00C548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C00D7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8FF36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3.4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D3A2EB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knowledge of a range of resources, including ICT, that engage students in their learning.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390720131"/>
            <w:placeholder>
              <w:docPart w:val="23E994D79BD146BFBE99947072599F0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E1DE537" w14:textId="1FD7C85F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63B92470" w14:textId="77777777" w:rsidTr="00C548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420105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DF383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3.5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3A222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a range of verbal and non-verbal communication strategies to support student engagement.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90547294"/>
            <w:placeholder>
              <w:docPart w:val="D83856B8E0BC44DFA1E52ACAFEFD798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ACFDF60" w14:textId="580C4C8A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0EA1337B" w14:textId="77777777" w:rsidTr="00C548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B7D03A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C1E5B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3.6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5685D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broad knowledge of strategies that can be used to evaluate teaching programs to improve student learning.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592454351"/>
            <w:placeholder>
              <w:docPart w:val="204E51BB17144C7493331BF01260D44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0E1B9CA" w14:textId="4BD5F533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03BE93AA" w14:textId="77777777" w:rsidTr="00C5489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40B8E5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20069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3.7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6801B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Describe a broad range of strategies for involving parents/carers in the educative process.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165739692"/>
            <w:placeholder>
              <w:docPart w:val="3336344641764600999DE98940A232E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5FD5BFC" w14:textId="12968E58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1CBE6EBA" w14:textId="77777777" w:rsidTr="00C5489D">
        <w:trPr>
          <w:trHeight w:val="45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1338E51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4</w:t>
            </w:r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71E77DAF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Create and maintain supportive and safe learning environments</w:t>
            </w:r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D8E9F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4.1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E540E7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Identify strategies to support inclusive student participation and engagement in classroom activities.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136537518"/>
            <w:placeholder>
              <w:docPart w:val="5486EF70FBC642DB8E760BAB1B72539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5F7C146" w14:textId="3FF81E0E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7566EDCE" w14:textId="77777777" w:rsidTr="00C5489D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A964F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52C24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4.2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8B39F1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the capacity to organise classroom activities and provide clear directions.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719486529"/>
            <w:placeholder>
              <w:docPart w:val="EDF1DAA528454DEC8205FA70080634A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13ABCB9" w14:textId="73112C76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7990CFB3" w14:textId="77777777" w:rsidTr="00C5489D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DE78F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905D4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4.3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118EA6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knowledge of practical approaches to manage challenging behaviour.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994788136"/>
            <w:placeholder>
              <w:docPart w:val="721453E43B3848D5A22864F06A54DFB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C9A613A" w14:textId="64A9267B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380A798E" w14:textId="77777777" w:rsidTr="00C5489D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7CF9F1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D6C64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4.4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840A00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Describe strategies that support students’ wellbeing and safety working within school and/or system, </w:t>
            </w:r>
            <w:proofErr w:type="gramStart"/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curriculum</w:t>
            </w:r>
            <w:proofErr w:type="gramEnd"/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legislative requirements.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1015913560"/>
            <w:placeholder>
              <w:docPart w:val="634CE282D0B44201B7F84D8DF3BC63B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C807B65" w14:textId="368DD64D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11344F51" w14:textId="77777777" w:rsidTr="00C5489D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E60858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ABD96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4.5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7DE02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an understanding of the relevant issues and the strategies available to support the safe, </w:t>
            </w:r>
            <w:proofErr w:type="gramStart"/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responsible</w:t>
            </w:r>
            <w:proofErr w:type="gramEnd"/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ethical use of ICT in learning and teaching.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249709895"/>
            <w:placeholder>
              <w:docPart w:val="A1D60D9731364EB08A8EFDCBDFC45A3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BFCED9C" w14:textId="7DDECC13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384E9764" w14:textId="77777777" w:rsidTr="00C5489D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ED3A182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5</w:t>
            </w:r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37E7ABDA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Assess, provide feedback and report on student learning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8A9CE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5.1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5714FC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understanding of assessment strategies, including informal and formal, diagnostic, </w:t>
            </w:r>
            <w:proofErr w:type="gramStart"/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formative</w:t>
            </w:r>
            <w:proofErr w:type="gramEnd"/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summative approaches to assess student learning.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963450584"/>
            <w:placeholder>
              <w:docPart w:val="D4858C2C2E484D208398CADBF7C486C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7CCD685" w14:textId="15975A16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0BA96443" w14:textId="77777777" w:rsidTr="00C5489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2A075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28D21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5.2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D2905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an understanding of the purpose of providing timely and appropriate feedback to students about their learning.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635801253"/>
            <w:placeholder>
              <w:docPart w:val="5A692CED7B674FECB53AD5BFC11BF5B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DEB6C60" w14:textId="04875A9C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6C3BC0F6" w14:textId="77777777" w:rsidTr="00C5489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781974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58369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5.3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3F07D3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understanding of assessment moderation and its application to support consistent and comparable judgements of student learning.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811982197"/>
            <w:placeholder>
              <w:docPart w:val="BCB3B5D561674F3C89EF101EAAB5611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E1BD15D" w14:textId="265C6CEE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32A19838" w14:textId="77777777" w:rsidTr="00C5489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697F3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02569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5.4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808B4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the capacity to interpret student assessment data to evaluate student learning and modify teaching practice.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818650510"/>
            <w:placeholder>
              <w:docPart w:val="9AA2B8743A404A2B80E4BFB7BD20CA4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A42E03F" w14:textId="0939D57C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3CB5E117" w14:textId="77777777" w:rsidTr="00C5489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732F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4BFEC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5.5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37F4C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understanding of a range of strategies for reporting to students and parents/carers and the purpose of keeping accurate and reliable records of student achievement.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917966769"/>
            <w:placeholder>
              <w:docPart w:val="C185CEA1C8904DB1B056C1214219155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1177A26" w14:textId="61829918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1E1F4477" w14:textId="77777777" w:rsidTr="00C5489D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8890EAA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6</w:t>
            </w:r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2D046B66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Engage in professional learning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8E127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6.1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025862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an understanding of the role of the Australian Professional Standards for Teachers in identifying professional learning needs.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62287219"/>
            <w:placeholder>
              <w:docPart w:val="1A14B4300A69412DB7FF8FB8A0FEE25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E055875" w14:textId="7469E53A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71E6E7CA" w14:textId="77777777" w:rsidTr="00C5489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25968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CABE4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6.2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DB441D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Understand the relevant and appropriate sources of professional learning for teachers.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861285324"/>
            <w:placeholder>
              <w:docPart w:val="EEF58FDA119E423CA9C1DDCDACFE528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CD0D0CB" w14:textId="1C4836FC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607D5A27" w14:textId="77777777" w:rsidTr="00C5489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572DE3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840E6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6.3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E6C73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Seek and apply constructive feedback from supervisors and teachers to improve teaching practices.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358168073"/>
            <w:placeholder>
              <w:docPart w:val="726BC9335BDE43CA9856C53AF5E77AC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B03811F" w14:textId="58D937AD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1A568596" w14:textId="77777777" w:rsidTr="00C5489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8667B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04E22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6.4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232D5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an understanding of the rationale for continued professional learning and the implications for improved student learning.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899440791"/>
            <w:placeholder>
              <w:docPart w:val="FD135D57349B4C19943D725F32949B6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AA51655" w14:textId="753307E2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5B2F162E" w14:textId="77777777" w:rsidTr="00C5489D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44F82A5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lastRenderedPageBreak/>
              <w:t>Standard 7</w:t>
            </w:r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79539B6D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177E9A3D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Engage professionally with colleagues, parents/</w:t>
            </w:r>
            <w:proofErr w:type="gramStart"/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carers</w:t>
            </w:r>
            <w:proofErr w:type="gramEnd"/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 xml:space="preserve"> and the community</w:t>
            </w:r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FD087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7.1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1FB7FE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Understand and apply the key principles described in codes of ethics and conduct for the teaching profession.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718661938"/>
            <w:placeholder>
              <w:docPart w:val="8307483D22894A2BBA15D00E45A79FC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8E242F2" w14:textId="17FE3A58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0951E91B" w14:textId="77777777" w:rsidTr="00C5489D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2C6F7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7CCEC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7.2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D2F62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Understand the relevant legislative, </w:t>
            </w:r>
            <w:proofErr w:type="gramStart"/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administrative</w:t>
            </w:r>
            <w:proofErr w:type="gramEnd"/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organisational policies and processes required for teachers according to school stage.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-544524293"/>
            <w:placeholder>
              <w:docPart w:val="916A7422986344C1ABDECCAE6186AE7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25F9E89" w14:textId="6CC3F5FF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3F3F239B" w14:textId="77777777" w:rsidTr="00C5489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86389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F577D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7.3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C0C4A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Understand strategies for working effectively, </w:t>
            </w:r>
            <w:proofErr w:type="gramStart"/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sensitively</w:t>
            </w:r>
            <w:proofErr w:type="gramEnd"/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confidentially with parents/carers.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1703979646"/>
            <w:placeholder>
              <w:docPart w:val="721BDA73DBF049D5914D39229AFCD8E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7C01700" w14:textId="7A5AE955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  <w:tr w:rsidR="008575F5" w:rsidRPr="000E15E0" w14:paraId="5F477663" w14:textId="77777777" w:rsidTr="00C5489D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5D705" w14:textId="77777777" w:rsidR="008575F5" w:rsidRPr="000E15E0" w:rsidRDefault="008575F5" w:rsidP="008575F5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6DDF1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7.4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D3B98" w14:textId="77777777" w:rsidR="008575F5" w:rsidRPr="000E15E0" w:rsidRDefault="008575F5" w:rsidP="008575F5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Understand the role of external professionals and community representatives in broadening teachers’ professional knowledge and practice.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Theme="minorHAnsi" w:hAnsiTheme="minorHAnsi" w:cstheme="minorHAnsi"/>
            </w:rPr>
            <w:id w:val="221636906"/>
            <w:placeholder>
              <w:docPart w:val="2948C5D27F524DF08488D8744E92F03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E341646" w14:textId="342A91B1" w:rsidR="008575F5" w:rsidRPr="000E15E0" w:rsidRDefault="008575F5" w:rsidP="008575F5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E24C6D">
                  <w:rPr>
                    <w:rFonts w:asciiTheme="minorHAnsi" w:hAnsiTheme="minorHAnsi" w:cstheme="minorHAnsi"/>
                    <w:color w:val="808080"/>
                  </w:rPr>
                  <w:t>Choose an item.</w:t>
                </w:r>
              </w:p>
            </w:tc>
          </w:sdtContent>
        </w:sdt>
      </w:tr>
    </w:tbl>
    <w:p w14:paraId="0225732A" w14:textId="77777777" w:rsidR="000667FC" w:rsidRPr="000E15E0" w:rsidRDefault="000667FC" w:rsidP="000667FC">
      <w:pPr>
        <w:rPr>
          <w:rFonts w:asciiTheme="minorHAnsi" w:hAnsiTheme="minorHAnsi" w:cstheme="minorHAnsi"/>
        </w:rPr>
      </w:pPr>
    </w:p>
    <w:tbl>
      <w:tblPr>
        <w:tblW w:w="10643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5"/>
        <w:gridCol w:w="5478"/>
      </w:tblGrid>
      <w:tr w:rsidR="000667FC" w:rsidRPr="000E15E0" w14:paraId="70C6947E" w14:textId="77777777" w:rsidTr="008575F5">
        <w:trPr>
          <w:trHeight w:val="555"/>
        </w:trPr>
        <w:tc>
          <w:tcPr>
            <w:tcW w:w="10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BFC73B" w14:textId="77777777" w:rsidR="000667FC" w:rsidRPr="000E15E0" w:rsidRDefault="000667FC" w:rsidP="00382ED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FF0000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FF0000"/>
                <w:szCs w:val="22"/>
                <w:lang w:val="en-AU" w:eastAsia="en-GB"/>
              </w:rPr>
              <w:t>Interim Grade</w:t>
            </w:r>
            <w:r w:rsidRPr="000E15E0">
              <w:rPr>
                <w:rFonts w:asciiTheme="minorHAnsi" w:eastAsia="Times New Roman" w:hAnsiTheme="minorHAnsi" w:cstheme="minorHAnsi"/>
                <w:color w:val="FF0000"/>
                <w:szCs w:val="22"/>
                <w:lang w:val="en-GB" w:eastAsia="en-GB"/>
              </w:rPr>
              <w:t> </w:t>
            </w:r>
          </w:p>
          <w:p w14:paraId="654B0C62" w14:textId="2720A2D1" w:rsidR="000667FC" w:rsidRPr="000E15E0" w:rsidRDefault="000667FC" w:rsidP="00382ED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Overall Rating: Developing satisfactory or above or Targeted support plan will be implemented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0B26F661" w14:textId="77777777" w:rsidR="000667FC" w:rsidRPr="000E15E0" w:rsidRDefault="000667FC" w:rsidP="00382ED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0667FC" w:rsidRPr="000E15E0" w14:paraId="60E65EAA" w14:textId="77777777" w:rsidTr="008575F5">
        <w:trPr>
          <w:trHeight w:val="555"/>
        </w:trPr>
        <w:tc>
          <w:tcPr>
            <w:tcW w:w="10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B9AE4" w14:textId="77777777" w:rsidR="000667FC" w:rsidRPr="000E15E0" w:rsidRDefault="000667FC" w:rsidP="00382ED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Goal for Next Period of Professional Experience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</w:t>
            </w:r>
            <w:r w:rsidRPr="000E15E0">
              <w:rPr>
                <w:rFonts w:asciiTheme="minorHAnsi" w:eastAsia="Times New Roman" w:hAnsiTheme="minorHAnsi" w:cstheme="minorHAnsi"/>
                <w:i/>
                <w:iCs/>
                <w:color w:val="auto"/>
                <w:szCs w:val="22"/>
                <w:lang w:val="en-AU" w:eastAsia="en-GB"/>
              </w:rPr>
              <w:t>(developed by preservice and mentor teacher)</w:t>
            </w: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42B1CCB5" w14:textId="2EADC7F0" w:rsidR="000667FC" w:rsidRPr="000E15E0" w:rsidRDefault="000667FC" w:rsidP="00382ED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BFBFBF"/>
                <w:szCs w:val="22"/>
                <w:lang w:val="en-AU" w:eastAsia="en-GB"/>
              </w:rPr>
              <w:t>    </w:t>
            </w:r>
            <w:sdt>
              <w:sdtPr>
                <w:rPr>
                  <w:rFonts w:asciiTheme="minorHAnsi" w:eastAsiaTheme="minorHAnsi" w:hAnsiTheme="minorHAnsi" w:cstheme="minorHAnsi"/>
                  <w:b/>
                  <w:bCs/>
                  <w:color w:val="000000"/>
                  <w:szCs w:val="22"/>
                  <w:lang w:val="en-AU"/>
                </w:rPr>
                <w:id w:val="1948188635"/>
                <w:placeholder>
                  <w:docPart w:val="6C1F1CB4DEA84E6ABFA4DEEDFB1A0BB9"/>
                </w:placeholder>
                <w:showingPlcHdr/>
              </w:sdtPr>
              <w:sdtEndPr/>
              <w:sdtContent>
                <w:r w:rsidR="00562E96" w:rsidRPr="00B66E46">
                  <w:rPr>
                    <w:rFonts w:asciiTheme="minorHAnsi" w:eastAsiaTheme="minorHAnsi" w:hAnsiTheme="minorHAnsi" w:cstheme="minorHAnsi"/>
                    <w:b/>
                    <w:bCs/>
                    <w:color w:val="808080"/>
                    <w:szCs w:val="22"/>
                    <w:lang w:val="en-AU"/>
                  </w:rPr>
                  <w:t>Click or tap here to enter text.</w:t>
                </w:r>
              </w:sdtContent>
            </w:sdt>
          </w:p>
          <w:p w14:paraId="3A071837" w14:textId="77777777" w:rsidR="000667FC" w:rsidRPr="000E15E0" w:rsidRDefault="000667FC" w:rsidP="00382ED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3D38D55D" w14:textId="77777777" w:rsidR="000667FC" w:rsidRPr="000E15E0" w:rsidRDefault="000667FC" w:rsidP="00382ED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 </w:t>
            </w:r>
          </w:p>
          <w:p w14:paraId="485E3364" w14:textId="77777777" w:rsidR="000667FC" w:rsidRPr="000E15E0" w:rsidRDefault="000667FC" w:rsidP="00382ED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0667FC" w:rsidRPr="000E15E0" w14:paraId="33538AB9" w14:textId="77777777" w:rsidTr="008575F5">
        <w:trPr>
          <w:trHeight w:val="1766"/>
        </w:trPr>
        <w:tc>
          <w:tcPr>
            <w:tcW w:w="10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A89B6" w14:textId="77777777" w:rsidR="000667FC" w:rsidRPr="000E15E0" w:rsidRDefault="000667FC" w:rsidP="00382EDF">
            <w:pPr>
              <w:spacing w:before="100" w:beforeAutospacing="1" w:after="100" w:afterAutospacing="1"/>
              <w:ind w:left="15" w:right="-57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Mentor Teacher Comments</w:t>
            </w:r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 xml:space="preserve"> (Should more time be required the “Procedure for Reporting Degrees of Concern” should accompany this</w:t>
            </w:r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report unless previously supplied)</w:t>
            </w:r>
            <w:r w:rsidRPr="000E15E0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7511B872" w14:textId="00A61E89" w:rsidR="000667FC" w:rsidRPr="000E15E0" w:rsidRDefault="000667FC" w:rsidP="00382ED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BFBFBF"/>
                <w:szCs w:val="22"/>
                <w:lang w:val="en-AU" w:eastAsia="en-GB"/>
              </w:rPr>
              <w:t>    </w:t>
            </w:r>
            <w:sdt>
              <w:sdtPr>
                <w:rPr>
                  <w:rFonts w:asciiTheme="minorHAnsi" w:eastAsiaTheme="minorHAnsi" w:hAnsiTheme="minorHAnsi" w:cstheme="minorHAnsi"/>
                  <w:b/>
                  <w:bCs/>
                  <w:color w:val="000000"/>
                  <w:szCs w:val="22"/>
                  <w:lang w:val="en-AU"/>
                </w:rPr>
                <w:id w:val="1623718959"/>
                <w:placeholder>
                  <w:docPart w:val="B2838BBB322E47AAB129F7825AEDC2B3"/>
                </w:placeholder>
                <w:showingPlcHdr/>
              </w:sdtPr>
              <w:sdtEndPr/>
              <w:sdtContent>
                <w:r w:rsidR="00562E96" w:rsidRPr="00B66E46">
                  <w:rPr>
                    <w:rFonts w:asciiTheme="minorHAnsi" w:eastAsiaTheme="minorHAnsi" w:hAnsiTheme="minorHAnsi" w:cstheme="minorHAnsi"/>
                    <w:b/>
                    <w:bCs/>
                    <w:color w:val="808080"/>
                    <w:szCs w:val="22"/>
                    <w:lang w:val="en-AU"/>
                  </w:rPr>
                  <w:t>Click or tap here to enter text.</w:t>
                </w:r>
              </w:sdtContent>
            </w:sdt>
          </w:p>
          <w:p w14:paraId="43DDE97F" w14:textId="77777777" w:rsidR="000667FC" w:rsidRPr="000E15E0" w:rsidRDefault="000667FC" w:rsidP="00382ED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0667FC" w:rsidRPr="000E15E0" w14:paraId="3537D89F" w14:textId="77777777" w:rsidTr="008575F5">
        <w:trPr>
          <w:trHeight w:val="555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DB007" w14:textId="77777777" w:rsidR="000667FC" w:rsidRPr="000E15E0" w:rsidRDefault="000667FC" w:rsidP="00382ED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hAnsiTheme="minorHAnsi" w:cstheme="minorHAnsi"/>
                <w:b/>
                <w:i/>
              </w:rPr>
              <w:t>Preservice teacher signature:</w:t>
            </w:r>
          </w:p>
        </w:tc>
        <w:sdt>
          <w:sdtPr>
            <w:rPr>
              <w:rFonts w:asciiTheme="minorHAnsi" w:hAnsiTheme="minorHAnsi" w:cstheme="minorHAnsi"/>
            </w:rPr>
            <w:id w:val="219956286"/>
            <w:showingPlcHdr/>
            <w:picture/>
          </w:sdtPr>
          <w:sdtEndPr/>
          <w:sdtContent>
            <w:tc>
              <w:tcPr>
                <w:tcW w:w="54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D56C7B2" w14:textId="77777777" w:rsidR="000667FC" w:rsidRPr="000E15E0" w:rsidRDefault="000667FC" w:rsidP="00382ED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0E15E0">
                  <w:rPr>
                    <w:rFonts w:asciiTheme="minorHAnsi" w:hAnsiTheme="minorHAnsi" w:cstheme="minorHAnsi"/>
                    <w:noProof/>
                    <w:lang w:eastAsia="en-AU"/>
                  </w:rPr>
                  <w:drawing>
                    <wp:inline distT="0" distB="0" distL="0" distR="0" wp14:anchorId="145BFF32" wp14:editId="2859E56D">
                      <wp:extent cx="2371725" cy="657225"/>
                      <wp:effectExtent l="0" t="0" r="9525" b="9525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667FC" w:rsidRPr="000E15E0" w14:paraId="4B22B22A" w14:textId="77777777" w:rsidTr="008575F5">
        <w:trPr>
          <w:trHeight w:val="555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E2766" w14:textId="77777777" w:rsidR="000667FC" w:rsidRPr="000E15E0" w:rsidRDefault="000667FC" w:rsidP="00382EDF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0E15E0">
              <w:rPr>
                <w:rFonts w:asciiTheme="minorHAnsi" w:hAnsiTheme="minorHAnsi" w:cstheme="minorHAnsi"/>
                <w:b/>
                <w:i/>
              </w:rPr>
              <w:t>Mentor teacher(s) signature:</w:t>
            </w:r>
          </w:p>
        </w:tc>
        <w:sdt>
          <w:sdtPr>
            <w:rPr>
              <w:rFonts w:asciiTheme="minorHAnsi" w:hAnsiTheme="minorHAnsi" w:cstheme="minorHAnsi"/>
            </w:rPr>
            <w:id w:val="1825615484"/>
            <w:showingPlcHdr/>
            <w:picture/>
          </w:sdtPr>
          <w:sdtEndPr/>
          <w:sdtContent>
            <w:tc>
              <w:tcPr>
                <w:tcW w:w="547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4BA5384" w14:textId="77777777" w:rsidR="000667FC" w:rsidRPr="000E15E0" w:rsidRDefault="000667FC" w:rsidP="00382EDF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0E15E0">
                  <w:rPr>
                    <w:rFonts w:asciiTheme="minorHAnsi" w:hAnsiTheme="minorHAnsi" w:cstheme="minorHAnsi"/>
                    <w:noProof/>
                    <w:lang w:eastAsia="en-AU"/>
                  </w:rPr>
                  <w:drawing>
                    <wp:inline distT="0" distB="0" distL="0" distR="0" wp14:anchorId="1BC34C49" wp14:editId="2E523D26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D19CC7A" w14:textId="77777777" w:rsidR="000667FC" w:rsidRPr="000E15E0" w:rsidRDefault="000667FC" w:rsidP="000667FC">
      <w:pPr>
        <w:ind w:left="-495"/>
        <w:textAlignment w:val="baseline"/>
        <w:rPr>
          <w:rFonts w:asciiTheme="minorHAnsi" w:hAnsiTheme="minorHAnsi" w:cstheme="minorHAnsi"/>
          <w:b/>
          <w:bCs/>
        </w:rPr>
      </w:pPr>
      <w:r w:rsidRPr="000E15E0">
        <w:rPr>
          <w:rFonts w:asciiTheme="minorHAnsi" w:hAnsiTheme="minorHAnsi" w:cstheme="minorHAnsi"/>
          <w:b/>
          <w:bCs/>
        </w:rPr>
        <w:t>Please ensure that both the mentor and pre-service teacher have signed this report.</w:t>
      </w:r>
    </w:p>
    <w:p w14:paraId="31C62848" w14:textId="77777777" w:rsidR="000667FC" w:rsidRPr="000E15E0" w:rsidRDefault="000667FC" w:rsidP="000667FC">
      <w:pPr>
        <w:ind w:left="-495"/>
        <w:textAlignment w:val="baseline"/>
        <w:rPr>
          <w:rFonts w:asciiTheme="minorHAnsi" w:hAnsiTheme="minorHAnsi" w:cstheme="minorHAnsi"/>
          <w:b/>
          <w:bCs/>
        </w:rPr>
      </w:pPr>
      <w:r w:rsidRPr="000E15E0">
        <w:rPr>
          <w:rFonts w:asciiTheme="minorHAnsi" w:hAnsiTheme="minorHAnsi" w:cstheme="minorHAnsi"/>
          <w:b/>
          <w:bCs/>
        </w:rPr>
        <w:t>To return this form:</w:t>
      </w:r>
    </w:p>
    <w:p w14:paraId="1A042255" w14:textId="77777777" w:rsidR="000667FC" w:rsidRPr="000E15E0" w:rsidRDefault="000667FC" w:rsidP="000667FC">
      <w:pPr>
        <w:pStyle w:val="ListParagraph"/>
        <w:numPr>
          <w:ilvl w:val="0"/>
          <w:numId w:val="40"/>
        </w:numPr>
        <w:spacing w:before="0" w:after="0"/>
        <w:rPr>
          <w:rFonts w:asciiTheme="minorHAnsi" w:hAnsiTheme="minorHAnsi" w:cstheme="minorHAnsi"/>
          <w:szCs w:val="22"/>
        </w:rPr>
      </w:pPr>
      <w:r w:rsidRPr="000E15E0">
        <w:rPr>
          <w:rFonts w:asciiTheme="minorHAnsi" w:hAnsiTheme="minorHAnsi" w:cstheme="minorHAnsi"/>
          <w:szCs w:val="22"/>
        </w:rPr>
        <w:t xml:space="preserve">Preservice teacher uploads it to </w:t>
      </w:r>
      <w:proofErr w:type="spellStart"/>
      <w:r w:rsidRPr="000E15E0">
        <w:rPr>
          <w:rFonts w:asciiTheme="minorHAnsi" w:hAnsiTheme="minorHAnsi" w:cstheme="minorHAnsi"/>
          <w:szCs w:val="22"/>
        </w:rPr>
        <w:t>Learnline</w:t>
      </w:r>
      <w:proofErr w:type="spellEnd"/>
      <w:r w:rsidRPr="000E15E0">
        <w:rPr>
          <w:rFonts w:asciiTheme="minorHAnsi" w:hAnsiTheme="minorHAnsi" w:cstheme="minorHAnsi"/>
          <w:szCs w:val="22"/>
        </w:rPr>
        <w:t xml:space="preserve"> unit assignment submission point </w:t>
      </w:r>
    </w:p>
    <w:p w14:paraId="2BA5D7FE" w14:textId="77777777" w:rsidR="000667FC" w:rsidRPr="000E15E0" w:rsidRDefault="000667FC" w:rsidP="000667FC">
      <w:pPr>
        <w:pStyle w:val="ListParagraph"/>
        <w:numPr>
          <w:ilvl w:val="0"/>
          <w:numId w:val="40"/>
        </w:numPr>
        <w:spacing w:before="0" w:after="0"/>
        <w:rPr>
          <w:rFonts w:asciiTheme="minorHAnsi" w:hAnsiTheme="minorHAnsi" w:cstheme="minorHAnsi"/>
          <w:szCs w:val="22"/>
        </w:rPr>
      </w:pPr>
      <w:r w:rsidRPr="000E15E0">
        <w:rPr>
          <w:rFonts w:asciiTheme="minorHAnsi" w:hAnsiTheme="minorHAnsi" w:cstheme="minorHAnsi"/>
          <w:szCs w:val="22"/>
        </w:rPr>
        <w:t xml:space="preserve">Preservice teacher emails it to Unit Coordinator </w:t>
      </w:r>
      <w:hyperlink r:id="rId15" w:history="1">
        <w:r w:rsidRPr="000E15E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nicolas.gromik@cdu.edu.au</w:t>
        </w:r>
      </w:hyperlink>
      <w:r w:rsidRPr="000E15E0">
        <w:rPr>
          <w:rFonts w:asciiTheme="minorHAnsi" w:hAnsiTheme="minorHAnsi" w:cstheme="minorHAnsi"/>
          <w:szCs w:val="22"/>
        </w:rPr>
        <w:t xml:space="preserve"> and cc’s mentor teacher(s)</w:t>
      </w:r>
    </w:p>
    <w:p w14:paraId="43AE74C3" w14:textId="77777777" w:rsidR="009519EF" w:rsidRPr="00881645" w:rsidRDefault="009519EF" w:rsidP="00881645"/>
    <w:sectPr w:rsidR="009519EF" w:rsidRPr="00881645" w:rsidSect="00EB5A10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EE9D0" w14:textId="77777777" w:rsidR="000E6F33" w:rsidRDefault="000E6F33" w:rsidP="00452E05">
      <w:r>
        <w:separator/>
      </w:r>
    </w:p>
  </w:endnote>
  <w:endnote w:type="continuationSeparator" w:id="0">
    <w:p w14:paraId="5A0D9320" w14:textId="77777777" w:rsidR="000E6F33" w:rsidRDefault="000E6F33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25FA" w14:textId="77777777" w:rsidR="005929D8" w:rsidRDefault="005929D8" w:rsidP="005929D8">
    <w:pPr>
      <w:pStyle w:val="BasicParagraph"/>
      <w:suppressAutoHyphens/>
      <w:spacing w:line="276" w:lineRule="auto"/>
      <w:rPr>
        <w:rFonts w:cstheme="majorHAnsi"/>
        <w:color w:val="000000" w:themeColor="text1"/>
        <w:sz w:val="20"/>
        <w:szCs w:val="20"/>
        <w:lang w:val="en-GB"/>
      </w:rPr>
    </w:pPr>
  </w:p>
  <w:p w14:paraId="52035893" w14:textId="41308A32" w:rsidR="005929D8" w:rsidRPr="00C62BC1" w:rsidRDefault="005929D8" w:rsidP="005929D8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>
      <w:rPr>
        <w:rFonts w:cstheme="majorHAnsi"/>
        <w:color w:val="000000" w:themeColor="text1"/>
        <w:sz w:val="20"/>
        <w:szCs w:val="20"/>
        <w:lang w:val="en-GB"/>
      </w:rPr>
      <w:t>P</w:t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7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973E" w14:textId="44931FA7" w:rsidR="003C091D" w:rsidRDefault="003C091D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584FD1BB" w14:textId="6E7B0603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5929D8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="005929D8"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 w:rsidR="005929D8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    </w:t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1C2B9" w14:textId="77777777" w:rsidR="000E6F33" w:rsidRDefault="000E6F33" w:rsidP="00452E05">
      <w:r>
        <w:separator/>
      </w:r>
    </w:p>
  </w:footnote>
  <w:footnote w:type="continuationSeparator" w:id="0">
    <w:p w14:paraId="45914EC1" w14:textId="77777777" w:rsidR="000E6F33" w:rsidRDefault="000E6F33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C104" w14:textId="0A08AB89" w:rsidR="00296482" w:rsidRDefault="003C26C7" w:rsidP="007B7794">
    <w:pPr>
      <w:pStyle w:val="Heading1"/>
      <w:spacing w:after="0"/>
      <w:jc w:val="center"/>
    </w:pPr>
    <w:bookmarkStart w:id="2" w:name="_Hlk78138073"/>
    <w:r w:rsidRPr="000E6E8F">
      <w:t xml:space="preserve">Final Report: </w:t>
    </w:r>
    <w:r w:rsidR="00296482">
      <w:t>EPR2</w:t>
    </w:r>
    <w:r w:rsidR="00B35442">
      <w:t>11</w:t>
    </w:r>
  </w:p>
  <w:p w14:paraId="0DD2F2DC" w14:textId="417CFB98" w:rsidR="005929D8" w:rsidRDefault="00296482" w:rsidP="007B7794">
    <w:pPr>
      <w:pStyle w:val="Heading1"/>
      <w:spacing w:after="0"/>
      <w:jc w:val="center"/>
      <w:rPr>
        <w:b w:val="0"/>
        <w:bCs/>
      </w:rPr>
    </w:pPr>
    <w:r w:rsidRPr="00296482">
      <w:rPr>
        <w:b w:val="0"/>
        <w:bCs/>
      </w:rPr>
      <w:t xml:space="preserve">Professional Experience </w:t>
    </w:r>
    <w:r w:rsidR="00E903EE">
      <w:rPr>
        <w:b w:val="0"/>
        <w:bCs/>
      </w:rPr>
      <w:t>3</w:t>
    </w:r>
    <w:r w:rsidRPr="00296482">
      <w:rPr>
        <w:b w:val="0"/>
        <w:bCs/>
      </w:rPr>
      <w:t xml:space="preserve"> – </w:t>
    </w:r>
    <w:r w:rsidR="00E903EE">
      <w:rPr>
        <w:b w:val="0"/>
        <w:bCs/>
      </w:rPr>
      <w:t>Classroom Practice</w:t>
    </w:r>
    <w:r w:rsidRPr="00296482">
      <w:rPr>
        <w:b w:val="0"/>
        <w:bCs/>
      </w:rPr>
      <w:t xml:space="preserve"> </w:t>
    </w:r>
  </w:p>
  <w:p w14:paraId="6C17BDEE" w14:textId="2E8A61B4" w:rsidR="003C26C7" w:rsidRPr="00296482" w:rsidRDefault="007B7794" w:rsidP="007B7794">
    <w:pPr>
      <w:pStyle w:val="Heading1"/>
      <w:spacing w:after="0"/>
      <w:jc w:val="center"/>
      <w:rPr>
        <w:b w:val="0"/>
        <w:bCs/>
        <w:color w:val="0070C0"/>
      </w:rPr>
    </w:pPr>
    <w:r w:rsidRPr="00296482">
      <w:rPr>
        <w:b w:val="0"/>
        <w:bCs/>
      </w:rPr>
      <w:t xml:space="preserve"> </w:t>
    </w:r>
    <w:r w:rsidR="003C26C7" w:rsidRPr="00296482">
      <w:rPr>
        <w:b w:val="0"/>
        <w:bCs/>
        <w:color w:val="0070C0"/>
      </w:rPr>
      <w:t xml:space="preserve">  </w:t>
    </w:r>
  </w:p>
  <w:bookmarkEnd w:id="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AEBE" w14:textId="49C77396" w:rsidR="003C091D" w:rsidRDefault="004B16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A192A" wp14:editId="127E533C">
          <wp:simplePos x="0" y="0"/>
          <wp:positionH relativeFrom="column">
            <wp:posOffset>3686175</wp:posOffset>
          </wp:positionH>
          <wp:positionV relativeFrom="paragraph">
            <wp:posOffset>-1200785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FFFFFFFF">
      <w:start w:val="1"/>
      <w:numFmt w:val="decimal"/>
      <w:pStyle w:val="BodyNumbering"/>
      <w:lvlText w:val="%1."/>
      <w:lvlJc w:val="left"/>
      <w:pPr>
        <w:ind w:left="1080" w:hanging="72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80E05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B51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8"/>
  </w:num>
  <w:num w:numId="13">
    <w:abstractNumId w:val="33"/>
  </w:num>
  <w:num w:numId="14">
    <w:abstractNumId w:val="10"/>
  </w:num>
  <w:num w:numId="15">
    <w:abstractNumId w:val="11"/>
  </w:num>
  <w:num w:numId="16">
    <w:abstractNumId w:val="37"/>
  </w:num>
  <w:num w:numId="17">
    <w:abstractNumId w:val="26"/>
  </w:num>
  <w:num w:numId="18">
    <w:abstractNumId w:val="24"/>
  </w:num>
  <w:num w:numId="19">
    <w:abstractNumId w:val="29"/>
  </w:num>
  <w:num w:numId="20">
    <w:abstractNumId w:val="35"/>
  </w:num>
  <w:num w:numId="21">
    <w:abstractNumId w:val="19"/>
  </w:num>
  <w:num w:numId="22">
    <w:abstractNumId w:val="25"/>
  </w:num>
  <w:num w:numId="23">
    <w:abstractNumId w:val="15"/>
  </w:num>
  <w:num w:numId="24">
    <w:abstractNumId w:val="12"/>
  </w:num>
  <w:num w:numId="25">
    <w:abstractNumId w:val="27"/>
  </w:num>
  <w:num w:numId="26">
    <w:abstractNumId w:val="22"/>
  </w:num>
  <w:num w:numId="27">
    <w:abstractNumId w:val="30"/>
  </w:num>
  <w:num w:numId="28">
    <w:abstractNumId w:val="14"/>
  </w:num>
  <w:num w:numId="29">
    <w:abstractNumId w:val="16"/>
  </w:num>
  <w:num w:numId="30">
    <w:abstractNumId w:val="32"/>
  </w:num>
  <w:num w:numId="31">
    <w:abstractNumId w:val="31"/>
  </w:num>
  <w:num w:numId="32">
    <w:abstractNumId w:val="38"/>
  </w:num>
  <w:num w:numId="33">
    <w:abstractNumId w:val="39"/>
  </w:num>
  <w:num w:numId="34">
    <w:abstractNumId w:val="20"/>
  </w:num>
  <w:num w:numId="35">
    <w:abstractNumId w:val="17"/>
  </w:num>
  <w:num w:numId="36">
    <w:abstractNumId w:val="34"/>
  </w:num>
  <w:num w:numId="37">
    <w:abstractNumId w:val="21"/>
  </w:num>
  <w:num w:numId="38">
    <w:abstractNumId w:val="36"/>
  </w:num>
  <w:num w:numId="39">
    <w:abstractNumId w:val="2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401D"/>
    <w:rsid w:val="00007598"/>
    <w:rsid w:val="00014EAB"/>
    <w:rsid w:val="00015FEA"/>
    <w:rsid w:val="00024C4C"/>
    <w:rsid w:val="000332D9"/>
    <w:rsid w:val="00043A94"/>
    <w:rsid w:val="00047135"/>
    <w:rsid w:val="000667FC"/>
    <w:rsid w:val="0009532B"/>
    <w:rsid w:val="000A0EE2"/>
    <w:rsid w:val="000D6105"/>
    <w:rsid w:val="000E1CB3"/>
    <w:rsid w:val="000E6E8F"/>
    <w:rsid w:val="000E6F33"/>
    <w:rsid w:val="00126ED8"/>
    <w:rsid w:val="00127477"/>
    <w:rsid w:val="001440EE"/>
    <w:rsid w:val="0019204B"/>
    <w:rsid w:val="001B5BCC"/>
    <w:rsid w:val="001C11FA"/>
    <w:rsid w:val="001C4923"/>
    <w:rsid w:val="001E1067"/>
    <w:rsid w:val="001E1F33"/>
    <w:rsid w:val="0020427D"/>
    <w:rsid w:val="0021239F"/>
    <w:rsid w:val="00296482"/>
    <w:rsid w:val="0029790B"/>
    <w:rsid w:val="002E7A80"/>
    <w:rsid w:val="0030162D"/>
    <w:rsid w:val="00303C9B"/>
    <w:rsid w:val="0030563E"/>
    <w:rsid w:val="003268D9"/>
    <w:rsid w:val="00347E6A"/>
    <w:rsid w:val="0037485F"/>
    <w:rsid w:val="00384C2A"/>
    <w:rsid w:val="00397830"/>
    <w:rsid w:val="003B1859"/>
    <w:rsid w:val="003C091D"/>
    <w:rsid w:val="003C26C7"/>
    <w:rsid w:val="003D1ABA"/>
    <w:rsid w:val="003E30BF"/>
    <w:rsid w:val="00402A6F"/>
    <w:rsid w:val="004135F6"/>
    <w:rsid w:val="00444794"/>
    <w:rsid w:val="00452E05"/>
    <w:rsid w:val="00452ED1"/>
    <w:rsid w:val="00476905"/>
    <w:rsid w:val="00476C29"/>
    <w:rsid w:val="00494903"/>
    <w:rsid w:val="004A0477"/>
    <w:rsid w:val="004B165B"/>
    <w:rsid w:val="004D66CC"/>
    <w:rsid w:val="004F30E8"/>
    <w:rsid w:val="004F5FD0"/>
    <w:rsid w:val="005021EC"/>
    <w:rsid w:val="00520DDD"/>
    <w:rsid w:val="005364A9"/>
    <w:rsid w:val="005564DE"/>
    <w:rsid w:val="00562E96"/>
    <w:rsid w:val="005929D8"/>
    <w:rsid w:val="005B186E"/>
    <w:rsid w:val="005B1C72"/>
    <w:rsid w:val="005B6F71"/>
    <w:rsid w:val="005C0733"/>
    <w:rsid w:val="005C7C06"/>
    <w:rsid w:val="005D23E1"/>
    <w:rsid w:val="005E6863"/>
    <w:rsid w:val="006010A7"/>
    <w:rsid w:val="006152E9"/>
    <w:rsid w:val="00630192"/>
    <w:rsid w:val="00633BCB"/>
    <w:rsid w:val="0065291B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77306"/>
    <w:rsid w:val="007B7794"/>
    <w:rsid w:val="007D066F"/>
    <w:rsid w:val="007D0B7D"/>
    <w:rsid w:val="007E32A1"/>
    <w:rsid w:val="007E3647"/>
    <w:rsid w:val="007E4752"/>
    <w:rsid w:val="007F5112"/>
    <w:rsid w:val="00802D3E"/>
    <w:rsid w:val="008254A1"/>
    <w:rsid w:val="008326DE"/>
    <w:rsid w:val="00843AA3"/>
    <w:rsid w:val="008470D9"/>
    <w:rsid w:val="008575F5"/>
    <w:rsid w:val="00864586"/>
    <w:rsid w:val="0087058F"/>
    <w:rsid w:val="00870C11"/>
    <w:rsid w:val="00881645"/>
    <w:rsid w:val="008C382A"/>
    <w:rsid w:val="008E2D20"/>
    <w:rsid w:val="00905A2B"/>
    <w:rsid w:val="00910E72"/>
    <w:rsid w:val="00924A6A"/>
    <w:rsid w:val="00924BEC"/>
    <w:rsid w:val="009519EF"/>
    <w:rsid w:val="00962727"/>
    <w:rsid w:val="00965437"/>
    <w:rsid w:val="00972A44"/>
    <w:rsid w:val="00977641"/>
    <w:rsid w:val="009C5AFD"/>
    <w:rsid w:val="009D3E50"/>
    <w:rsid w:val="009D673D"/>
    <w:rsid w:val="009D7715"/>
    <w:rsid w:val="009F4AD0"/>
    <w:rsid w:val="009F5723"/>
    <w:rsid w:val="00A3382D"/>
    <w:rsid w:val="00A52F9B"/>
    <w:rsid w:val="00A72D40"/>
    <w:rsid w:val="00A828FF"/>
    <w:rsid w:val="00A86411"/>
    <w:rsid w:val="00AA10C7"/>
    <w:rsid w:val="00AB41B8"/>
    <w:rsid w:val="00AC08C2"/>
    <w:rsid w:val="00B35442"/>
    <w:rsid w:val="00B378BF"/>
    <w:rsid w:val="00B658DB"/>
    <w:rsid w:val="00B9245E"/>
    <w:rsid w:val="00BC1A4D"/>
    <w:rsid w:val="00BC6A59"/>
    <w:rsid w:val="00BE0325"/>
    <w:rsid w:val="00BE2912"/>
    <w:rsid w:val="00C13363"/>
    <w:rsid w:val="00C62BC1"/>
    <w:rsid w:val="00C709E8"/>
    <w:rsid w:val="00C85AC5"/>
    <w:rsid w:val="00CF0106"/>
    <w:rsid w:val="00D12FE2"/>
    <w:rsid w:val="00D20B11"/>
    <w:rsid w:val="00D26722"/>
    <w:rsid w:val="00D27DE6"/>
    <w:rsid w:val="00DA6CF7"/>
    <w:rsid w:val="00DB34E1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03EE"/>
    <w:rsid w:val="00E944C1"/>
    <w:rsid w:val="00EB5A10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2287"/>
    <w:rsid w:val="00FA57AC"/>
    <w:rsid w:val="00FA69EC"/>
    <w:rsid w:val="00FD782B"/>
    <w:rsid w:val="51398AFC"/>
    <w:rsid w:val="55C99375"/>
    <w:rsid w:val="59848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EB5A10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A10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9519EF"/>
    <w:rPr>
      <w:color w:val="808080"/>
    </w:rPr>
  </w:style>
  <w:style w:type="paragraph" w:customStyle="1" w:styleId="tabletext">
    <w:name w:val="table text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9519EF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9519EF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EB5A10"/>
  </w:style>
  <w:style w:type="character" w:customStyle="1" w:styleId="bodytextChar">
    <w:name w:val="body text Char"/>
    <w:link w:val="BodyText1"/>
    <w:locked/>
    <w:rsid w:val="00D27DE6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D27DE6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paragraph" w:customStyle="1" w:styleId="paragraph">
    <w:name w:val="paragraph"/>
    <w:basedOn w:val="Normal"/>
    <w:rsid w:val="000040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00401D"/>
  </w:style>
  <w:style w:type="character" w:customStyle="1" w:styleId="eop">
    <w:name w:val="eop"/>
    <w:basedOn w:val="DefaultParagraphFont"/>
    <w:rsid w:val="0000401D"/>
  </w:style>
  <w:style w:type="character" w:customStyle="1" w:styleId="scxw125582339">
    <w:name w:val="scxw125582339"/>
    <w:basedOn w:val="DefaultParagraphFont"/>
    <w:rsid w:val="0000401D"/>
  </w:style>
  <w:style w:type="character" w:customStyle="1" w:styleId="unsupportedobjecttext">
    <w:name w:val="unsupportedobjecttext"/>
    <w:basedOn w:val="DefaultParagraphFont"/>
    <w:rsid w:val="0000401D"/>
  </w:style>
  <w:style w:type="paragraph" w:customStyle="1" w:styleId="BodyNumbering">
    <w:name w:val="Body Numbering"/>
    <w:basedOn w:val="Normal"/>
    <w:rsid w:val="55C99375"/>
    <w:pPr>
      <w:widowControl w:val="0"/>
      <w:numPr>
        <w:numId w:val="14"/>
      </w:numPr>
      <w:tabs>
        <w:tab w:val="num" w:pos="720"/>
      </w:tabs>
      <w:spacing w:line="360" w:lineRule="atLeast"/>
      <w:ind w:left="720" w:hanging="36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olas.gromik@cdu.edu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cdu.edu.au/indigenous-futures-education-arts/inschool-education-placeme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olas.gromik@cdu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icolas.gromik@cdu.edu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9CD637A97647BA94AF0464DB9F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D429-3F15-4679-93E5-5B89F9E38613}"/>
      </w:docPartPr>
      <w:docPartBody>
        <w:p w:rsidR="00A64AC1" w:rsidRDefault="00C31539" w:rsidP="00C31539">
          <w:pPr>
            <w:pStyle w:val="4A9CD637A97647BA94AF0464DB9FC35A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6B6602B28D5944C796EF81FE1241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8675-718A-4FAB-A2B6-286C188472D7}"/>
      </w:docPartPr>
      <w:docPartBody>
        <w:p w:rsidR="00A64AC1" w:rsidRDefault="00C31539" w:rsidP="00C31539">
          <w:pPr>
            <w:pStyle w:val="6B6602B28D5944C796EF81FE12417AFA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66C760D3ADB14EE6815FDE2A681C6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4C2D-C412-4EA8-897A-597E4AA747A0}"/>
      </w:docPartPr>
      <w:docPartBody>
        <w:p w:rsidR="00A64AC1" w:rsidRDefault="00C31539" w:rsidP="00C31539">
          <w:pPr>
            <w:pStyle w:val="66C760D3ADB14EE6815FDE2A681C605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FAC2B701C844F768EDBBB7AB36E8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07E28-27A1-43A7-AC1E-F00F182A2E04}"/>
      </w:docPartPr>
      <w:docPartBody>
        <w:p w:rsidR="00A64AC1" w:rsidRDefault="00C31539" w:rsidP="00C31539">
          <w:pPr>
            <w:pStyle w:val="3FAC2B701C844F768EDBBB7AB36E873D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E50285EE39AD4FB9B5B7FA52AA010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F99F-37BB-43B4-ADBB-5E4E3FCB8A27}"/>
      </w:docPartPr>
      <w:docPartBody>
        <w:p w:rsidR="00A64AC1" w:rsidRDefault="00C31539" w:rsidP="00C31539">
          <w:pPr>
            <w:pStyle w:val="E50285EE39AD4FB9B5B7FA52AA01048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914564E5C40998DB8A0F8BB98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D7086-D947-4E6E-943D-5D18966E5D89}"/>
      </w:docPartPr>
      <w:docPartBody>
        <w:p w:rsidR="00A64AC1" w:rsidRDefault="00C31539" w:rsidP="00C31539">
          <w:pPr>
            <w:pStyle w:val="FBC914564E5C40998DB8A0F8BB987CD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ACD96FCF9F934BF28A344D8A8456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F801-0DA3-4710-9012-0DF8ABCCDFFA}"/>
      </w:docPartPr>
      <w:docPartBody>
        <w:p w:rsidR="00A64AC1" w:rsidRDefault="00C31539" w:rsidP="00C31539">
          <w:pPr>
            <w:pStyle w:val="ACD96FCF9F934BF28A344D8A8456169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11145B3C1E84B1AA78E2FE38AAF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054F-B810-4C03-9046-742FEBFF3616}"/>
      </w:docPartPr>
      <w:docPartBody>
        <w:p w:rsidR="00A64AC1" w:rsidRDefault="00C31539" w:rsidP="00C31539">
          <w:pPr>
            <w:pStyle w:val="D11145B3C1E84B1AA78E2FE38AAF368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26418089812B4FA8B00FE7712922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3D00-DCBB-47CF-9BC6-9FD127C890B3}"/>
      </w:docPartPr>
      <w:docPartBody>
        <w:p w:rsidR="00A64AC1" w:rsidRDefault="00C31539" w:rsidP="00C31539">
          <w:pPr>
            <w:pStyle w:val="26418089812B4FA8B00FE7712922187E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BD6AD9B00C5344D491D3DD1936CF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0D43-15F2-458C-9725-24F1B5510C97}"/>
      </w:docPartPr>
      <w:docPartBody>
        <w:p w:rsidR="00A64AC1" w:rsidRDefault="00C31539" w:rsidP="00C31539">
          <w:pPr>
            <w:pStyle w:val="BD6AD9B00C5344D491D3DD1936CFE373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78A94FBDC86B47999383D0E57B19E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2900-6916-464F-99F6-0511FC41F473}"/>
      </w:docPartPr>
      <w:docPartBody>
        <w:p w:rsidR="00A64AC1" w:rsidRDefault="00C31539" w:rsidP="00C31539">
          <w:pPr>
            <w:pStyle w:val="78A94FBDC86B47999383D0E57B19EC7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68625E4BFCF049E295CBE9E0FA810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6AFF-C6EC-4EFF-9F73-E5135414647E}"/>
      </w:docPartPr>
      <w:docPartBody>
        <w:p w:rsidR="00A64AC1" w:rsidRDefault="00C31539" w:rsidP="00C31539">
          <w:pPr>
            <w:pStyle w:val="68625E4BFCF049E295CBE9E0FA81030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3F2940ACC51457784FE78469C75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5032E-42AE-4DAF-914F-A77943977F3A}"/>
      </w:docPartPr>
      <w:docPartBody>
        <w:p w:rsidR="00A64AC1" w:rsidRDefault="00C31539" w:rsidP="00C31539">
          <w:pPr>
            <w:pStyle w:val="03F2940ACC51457784FE78469C756C6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0B0E9F750EC40549B6792405D3C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7729-CADD-4BB1-85D2-5F0A9E52B13F}"/>
      </w:docPartPr>
      <w:docPartBody>
        <w:p w:rsidR="00A64AC1" w:rsidRDefault="00C31539" w:rsidP="00C31539">
          <w:pPr>
            <w:pStyle w:val="90B0E9F750EC40549B6792405D3CEDB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C4F584173C74F4F86C6F23A9294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1ED1-5C53-4527-8EE6-3FA559654DC2}"/>
      </w:docPartPr>
      <w:docPartBody>
        <w:p w:rsidR="00A64AC1" w:rsidRDefault="00C31539" w:rsidP="00C31539">
          <w:pPr>
            <w:pStyle w:val="1C4F584173C74F4F86C6F23A9294375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319C909E41243A6835AE565F7F53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F4E0E-A587-49A2-BEC1-6A1C8DD2AB0A}"/>
      </w:docPartPr>
      <w:docPartBody>
        <w:p w:rsidR="00A64AC1" w:rsidRDefault="00C31539" w:rsidP="00C31539">
          <w:pPr>
            <w:pStyle w:val="7319C909E41243A6835AE565F7F53BB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B31AF73A050463B80061B9295D2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D7B70-C2A5-4DB3-BC84-57A66697176C}"/>
      </w:docPartPr>
      <w:docPartBody>
        <w:p w:rsidR="00A64AC1" w:rsidRDefault="00C31539" w:rsidP="00C31539">
          <w:pPr>
            <w:pStyle w:val="3B31AF73A050463B80061B9295D2C27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748E6A6567C406288F195305012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2A013-0DBD-441F-932C-098C415EA469}"/>
      </w:docPartPr>
      <w:docPartBody>
        <w:p w:rsidR="00A64AC1" w:rsidRDefault="00C31539" w:rsidP="00C31539">
          <w:pPr>
            <w:pStyle w:val="2748E6A6567C406288F195305012C3C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631EC5349254DAB9DD5C162691D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40C7-746C-4ED3-AA8C-19CA45CF26D4}"/>
      </w:docPartPr>
      <w:docPartBody>
        <w:p w:rsidR="00A64AC1" w:rsidRDefault="00C31539" w:rsidP="00C31539">
          <w:pPr>
            <w:pStyle w:val="7631EC5349254DAB9DD5C162691DCFB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4AD75CCABEF4751B5BB0F5572B4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25CA4-B5D1-4CB4-A078-048CC02FC50A}"/>
      </w:docPartPr>
      <w:docPartBody>
        <w:p w:rsidR="00A64AC1" w:rsidRDefault="00C31539" w:rsidP="00C31539">
          <w:pPr>
            <w:pStyle w:val="D4AD75CCABEF4751B5BB0F5572B4AF0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81B1B1DA7A84C9A8716FFA89962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ED6D-6434-4694-AD18-B18594E7BB2B}"/>
      </w:docPartPr>
      <w:docPartBody>
        <w:p w:rsidR="00A64AC1" w:rsidRDefault="00C31539" w:rsidP="00C31539">
          <w:pPr>
            <w:pStyle w:val="281B1B1DA7A84C9A8716FFA89962A9C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9D5EE1DDBF94801897946BD2A40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7FB3-25EB-4AC3-B7FA-8EA45F1C93BB}"/>
      </w:docPartPr>
      <w:docPartBody>
        <w:p w:rsidR="00A64AC1" w:rsidRDefault="00C31539" w:rsidP="00C31539">
          <w:pPr>
            <w:pStyle w:val="E9D5EE1DDBF94801897946BD2A40D56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7288A5031C34CC7AE7EAAAFCD06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1ABC-5753-42EE-AC48-C145DF9A403F}"/>
      </w:docPartPr>
      <w:docPartBody>
        <w:p w:rsidR="00A64AC1" w:rsidRDefault="00C31539" w:rsidP="00C31539">
          <w:pPr>
            <w:pStyle w:val="F7288A5031C34CC7AE7EAAAFCD06D19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BF213585BD24DF6AD93DCF2CA9B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4690-3822-473D-8550-6F57D468B27A}"/>
      </w:docPartPr>
      <w:docPartBody>
        <w:p w:rsidR="00A64AC1" w:rsidRDefault="00C31539" w:rsidP="00C31539">
          <w:pPr>
            <w:pStyle w:val="2BF213585BD24DF6AD93DCF2CA9B285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B2F19B54468485E9D58EEBAF3C6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DB45-308C-44B4-82FB-B898314C1229}"/>
      </w:docPartPr>
      <w:docPartBody>
        <w:p w:rsidR="00A64AC1" w:rsidRDefault="00C31539" w:rsidP="00C31539">
          <w:pPr>
            <w:pStyle w:val="6B2F19B54468485E9D58EEBAF3C65D5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54AF12862AB4318825DB31545B9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EB52-FC20-4EFD-A2C1-A4B860A314F6}"/>
      </w:docPartPr>
      <w:docPartBody>
        <w:p w:rsidR="00A64AC1" w:rsidRDefault="00C31539" w:rsidP="00C31539">
          <w:pPr>
            <w:pStyle w:val="054AF12862AB4318825DB31545B9612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BA5F6FE69D5477FB8FBEF5E3676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95F5-27F5-4304-8D18-C57F87EDF9F9}"/>
      </w:docPartPr>
      <w:docPartBody>
        <w:p w:rsidR="00A64AC1" w:rsidRDefault="00C31539" w:rsidP="00C31539">
          <w:pPr>
            <w:pStyle w:val="4BA5F6FE69D5477FB8FBEF5E3676AC6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1200592524C4E9F986CAC50AB793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D030-5727-4463-8456-C78F95D2F2A6}"/>
      </w:docPartPr>
      <w:docPartBody>
        <w:p w:rsidR="00A64AC1" w:rsidRDefault="00C31539" w:rsidP="00C31539">
          <w:pPr>
            <w:pStyle w:val="91200592524C4E9F986CAC50AB7930E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3E994D79BD146BFBE9994707259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04E65-20FD-4B2F-944B-A6EED058A71F}"/>
      </w:docPartPr>
      <w:docPartBody>
        <w:p w:rsidR="00A64AC1" w:rsidRDefault="00C31539" w:rsidP="00C31539">
          <w:pPr>
            <w:pStyle w:val="23E994D79BD146BFBE99947072599F0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83856B8E0BC44DFA1E52ACAFEFD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8B2A-6A20-42C2-88DC-CE0D8FEAF8BC}"/>
      </w:docPartPr>
      <w:docPartBody>
        <w:p w:rsidR="00A64AC1" w:rsidRDefault="00C31539" w:rsidP="00C31539">
          <w:pPr>
            <w:pStyle w:val="D83856B8E0BC44DFA1E52ACAFEFD798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04E51BB17144C7493331BF01260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CEEC-4DDE-4625-825F-8E200CA06BC6}"/>
      </w:docPartPr>
      <w:docPartBody>
        <w:p w:rsidR="00A64AC1" w:rsidRDefault="00C31539" w:rsidP="00C31539">
          <w:pPr>
            <w:pStyle w:val="204E51BB17144C7493331BF01260D44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336344641764600999DE98940A2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2777-2D9C-4F87-AA7F-16D394236338}"/>
      </w:docPartPr>
      <w:docPartBody>
        <w:p w:rsidR="00A64AC1" w:rsidRDefault="00C31539" w:rsidP="00C31539">
          <w:pPr>
            <w:pStyle w:val="3336344641764600999DE98940A232E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86EF70FBC642DB8E760BAB1B72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8097-7B45-4D17-9AE7-23A867C64969}"/>
      </w:docPartPr>
      <w:docPartBody>
        <w:p w:rsidR="00A64AC1" w:rsidRDefault="00C31539" w:rsidP="00C31539">
          <w:pPr>
            <w:pStyle w:val="5486EF70FBC642DB8E760BAB1B72539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DF1DAA528454DEC8205FA70080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A001-039D-4691-AF3A-1DB82277EE69}"/>
      </w:docPartPr>
      <w:docPartBody>
        <w:p w:rsidR="00A64AC1" w:rsidRDefault="00C31539" w:rsidP="00C31539">
          <w:pPr>
            <w:pStyle w:val="EDF1DAA528454DEC8205FA70080634A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21453E43B3848D5A22864F06A54D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18B4-C87E-4C5C-9C16-142ED3BD3489}"/>
      </w:docPartPr>
      <w:docPartBody>
        <w:p w:rsidR="00A64AC1" w:rsidRDefault="00C31539" w:rsidP="00C31539">
          <w:pPr>
            <w:pStyle w:val="721453E43B3848D5A22864F06A54DFB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34CE282D0B44201B7F84D8DF3BC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F6FCF-8EA7-4F7F-BEC7-44FF3860F692}"/>
      </w:docPartPr>
      <w:docPartBody>
        <w:p w:rsidR="00A64AC1" w:rsidRDefault="00C31539" w:rsidP="00C31539">
          <w:pPr>
            <w:pStyle w:val="634CE282D0B44201B7F84D8DF3BC63B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1D60D9731364EB08A8EFDCBDFC4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7A04-F784-400A-8F67-1776A3889AF1}"/>
      </w:docPartPr>
      <w:docPartBody>
        <w:p w:rsidR="00A64AC1" w:rsidRDefault="00C31539" w:rsidP="00C31539">
          <w:pPr>
            <w:pStyle w:val="A1D60D9731364EB08A8EFDCBDFC45A3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4858C2C2E484D208398CADBF7C4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F62A-EA9C-48C8-8739-C7CAB9DC4E58}"/>
      </w:docPartPr>
      <w:docPartBody>
        <w:p w:rsidR="00A64AC1" w:rsidRDefault="00C31539" w:rsidP="00C31539">
          <w:pPr>
            <w:pStyle w:val="D4858C2C2E484D208398CADBF7C486C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A692CED7B674FECB53AD5BFC11B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42F1-0273-4003-8679-36BE343E465E}"/>
      </w:docPartPr>
      <w:docPartBody>
        <w:p w:rsidR="00A64AC1" w:rsidRDefault="00C31539" w:rsidP="00C31539">
          <w:pPr>
            <w:pStyle w:val="5A692CED7B674FECB53AD5BFC11BF5B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B3B5D561674F3C89EF101EAAB56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FC6E-BB81-4417-A9F4-E4E9FC5B6D4E}"/>
      </w:docPartPr>
      <w:docPartBody>
        <w:p w:rsidR="00A64AC1" w:rsidRDefault="00C31539" w:rsidP="00C31539">
          <w:pPr>
            <w:pStyle w:val="BCB3B5D561674F3C89EF101EAAB5611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AA2B8743A404A2B80E4BFB7BD20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282A-7457-4D0D-9DCC-8BCDE8B4DFD8}"/>
      </w:docPartPr>
      <w:docPartBody>
        <w:p w:rsidR="00A64AC1" w:rsidRDefault="00C31539" w:rsidP="00C31539">
          <w:pPr>
            <w:pStyle w:val="9AA2B8743A404A2B80E4BFB7BD20CA4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185CEA1C8904DB1B056C12142191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2BD1-0DAC-485B-9D30-01A258832199}"/>
      </w:docPartPr>
      <w:docPartBody>
        <w:p w:rsidR="00A64AC1" w:rsidRDefault="00C31539" w:rsidP="00C31539">
          <w:pPr>
            <w:pStyle w:val="C185CEA1C8904DB1B056C1214219155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A14B4300A69412DB7FF8FB8A0FEE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F120-A785-4276-8175-75105E6A4E11}"/>
      </w:docPartPr>
      <w:docPartBody>
        <w:p w:rsidR="00A64AC1" w:rsidRDefault="00C31539" w:rsidP="00C31539">
          <w:pPr>
            <w:pStyle w:val="1A14B4300A69412DB7FF8FB8A0FEE25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EF58FDA119E423CA9C1DDCDACFE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B66E-C1C3-445C-AE88-B28B90CEF901}"/>
      </w:docPartPr>
      <w:docPartBody>
        <w:p w:rsidR="00A64AC1" w:rsidRDefault="00C31539" w:rsidP="00C31539">
          <w:pPr>
            <w:pStyle w:val="EEF58FDA119E423CA9C1DDCDACFE528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26BC9335BDE43CA9856C53AF5E7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9DFE-C586-4BA8-BC0C-B7B7C3BBC28F}"/>
      </w:docPartPr>
      <w:docPartBody>
        <w:p w:rsidR="00A64AC1" w:rsidRDefault="00C31539" w:rsidP="00C31539">
          <w:pPr>
            <w:pStyle w:val="726BC9335BDE43CA9856C53AF5E77AC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D135D57349B4C19943D725F3294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BF6C-8ADA-4A0A-8357-D0FFFDCC34A0}"/>
      </w:docPartPr>
      <w:docPartBody>
        <w:p w:rsidR="00A64AC1" w:rsidRDefault="00C31539" w:rsidP="00C31539">
          <w:pPr>
            <w:pStyle w:val="FD135D57349B4C19943D725F32949B6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307483D22894A2BBA15D00E45A79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69A7-D910-4E23-B4A0-ABD5882D4D8C}"/>
      </w:docPartPr>
      <w:docPartBody>
        <w:p w:rsidR="00A64AC1" w:rsidRDefault="00C31539" w:rsidP="00C31539">
          <w:pPr>
            <w:pStyle w:val="8307483D22894A2BBA15D00E45A79FC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16A7422986344C1ABDECCAE6186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EBC5-0913-45BD-B7A2-AD842FBE9503}"/>
      </w:docPartPr>
      <w:docPartBody>
        <w:p w:rsidR="00A64AC1" w:rsidRDefault="00C31539" w:rsidP="00C31539">
          <w:pPr>
            <w:pStyle w:val="916A7422986344C1ABDECCAE6186AE7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21BDA73DBF049D5914D39229AFC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7CCD-D6EB-4E7F-BF1A-D83B68F2244A}"/>
      </w:docPartPr>
      <w:docPartBody>
        <w:p w:rsidR="00A64AC1" w:rsidRDefault="00C31539" w:rsidP="00C31539">
          <w:pPr>
            <w:pStyle w:val="721BDA73DBF049D5914D39229AFCD8E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948C5D27F524DF08488D8744E92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D1A9-DC77-4C60-B9F2-398B0C63FEF7}"/>
      </w:docPartPr>
      <w:docPartBody>
        <w:p w:rsidR="00A64AC1" w:rsidRDefault="00C31539" w:rsidP="00C31539">
          <w:pPr>
            <w:pStyle w:val="2948C5D27F524DF08488D8744E92F03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C1F1CB4DEA84E6ABFA4DEEDFB1A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C9186-D2A9-4819-AA7B-00E027389A87}"/>
      </w:docPartPr>
      <w:docPartBody>
        <w:p w:rsidR="00A64AC1" w:rsidRDefault="00C31539" w:rsidP="00C31539">
          <w:pPr>
            <w:pStyle w:val="6C1F1CB4DEA84E6ABFA4DEEDFB1A0BB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38BBB322E47AAB129F7825AED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010C-AE59-4CDF-873F-5BB151D11190}"/>
      </w:docPartPr>
      <w:docPartBody>
        <w:p w:rsidR="00A64AC1" w:rsidRDefault="00C31539" w:rsidP="00C31539">
          <w:pPr>
            <w:pStyle w:val="B2838BBB322E47AAB129F7825AEDC2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64100B6894D4B8562AF098E40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85FD-58B9-40C7-B77D-50637B0933F8}"/>
      </w:docPartPr>
      <w:docPartBody>
        <w:p w:rsidR="004D1A08" w:rsidRDefault="00A64AC1" w:rsidP="00A64AC1">
          <w:pPr>
            <w:pStyle w:val="8FB64100B6894D4B8562AF098E40A163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5871EE4C1BFE4CFE99875C68FC4F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89D7A-02A9-4F60-8836-2795087FE418}"/>
      </w:docPartPr>
      <w:docPartBody>
        <w:p w:rsidR="004D1A08" w:rsidRDefault="00A64AC1" w:rsidP="00A64AC1">
          <w:pPr>
            <w:pStyle w:val="5871EE4C1BFE4CFE99875C68FC4FC7B3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DC"/>
    <w:rsid w:val="001523DC"/>
    <w:rsid w:val="004D1A08"/>
    <w:rsid w:val="00777DBE"/>
    <w:rsid w:val="00A64AC1"/>
    <w:rsid w:val="00A872A2"/>
    <w:rsid w:val="00C31539"/>
    <w:rsid w:val="00D1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AC1"/>
    <w:rPr>
      <w:color w:val="808080"/>
    </w:rPr>
  </w:style>
  <w:style w:type="paragraph" w:customStyle="1" w:styleId="8FB64100B6894D4B8562AF098E40A163">
    <w:name w:val="8FB64100B6894D4B8562AF098E40A163"/>
    <w:rsid w:val="00A64AC1"/>
  </w:style>
  <w:style w:type="paragraph" w:customStyle="1" w:styleId="5871EE4C1BFE4CFE99875C68FC4FC7B3">
    <w:name w:val="5871EE4C1BFE4CFE99875C68FC4FC7B3"/>
    <w:rsid w:val="00A64AC1"/>
  </w:style>
  <w:style w:type="paragraph" w:customStyle="1" w:styleId="4A9CD637A97647BA94AF0464DB9FC35A">
    <w:name w:val="4A9CD637A97647BA94AF0464DB9FC35A"/>
    <w:rsid w:val="00C31539"/>
  </w:style>
  <w:style w:type="paragraph" w:customStyle="1" w:styleId="6B6602B28D5944C796EF81FE12417AFA">
    <w:name w:val="6B6602B28D5944C796EF81FE12417AFA"/>
    <w:rsid w:val="00C31539"/>
  </w:style>
  <w:style w:type="paragraph" w:customStyle="1" w:styleId="66C760D3ADB14EE6815FDE2A681C605D">
    <w:name w:val="66C760D3ADB14EE6815FDE2A681C605D"/>
    <w:rsid w:val="00C31539"/>
  </w:style>
  <w:style w:type="paragraph" w:customStyle="1" w:styleId="3FAC2B701C844F768EDBBB7AB36E873D">
    <w:name w:val="3FAC2B701C844F768EDBBB7AB36E873D"/>
    <w:rsid w:val="00C31539"/>
  </w:style>
  <w:style w:type="paragraph" w:customStyle="1" w:styleId="E50285EE39AD4FB9B5B7FA52AA010488">
    <w:name w:val="E50285EE39AD4FB9B5B7FA52AA010488"/>
    <w:rsid w:val="00C31539"/>
  </w:style>
  <w:style w:type="paragraph" w:customStyle="1" w:styleId="FBC914564E5C40998DB8A0F8BB987CD2">
    <w:name w:val="FBC914564E5C40998DB8A0F8BB987CD2"/>
    <w:rsid w:val="00C31539"/>
  </w:style>
  <w:style w:type="paragraph" w:customStyle="1" w:styleId="ACD96FCF9F934BF28A344D8A84561690">
    <w:name w:val="ACD96FCF9F934BF28A344D8A84561690"/>
    <w:rsid w:val="00C31539"/>
  </w:style>
  <w:style w:type="paragraph" w:customStyle="1" w:styleId="D11145B3C1E84B1AA78E2FE38AAF3684">
    <w:name w:val="D11145B3C1E84B1AA78E2FE38AAF3684"/>
    <w:rsid w:val="00C31539"/>
  </w:style>
  <w:style w:type="paragraph" w:customStyle="1" w:styleId="26418089812B4FA8B00FE7712922187E">
    <w:name w:val="26418089812B4FA8B00FE7712922187E"/>
    <w:rsid w:val="00C31539"/>
  </w:style>
  <w:style w:type="paragraph" w:customStyle="1" w:styleId="BD6AD9B00C5344D491D3DD1936CFE373">
    <w:name w:val="BD6AD9B00C5344D491D3DD1936CFE373"/>
    <w:rsid w:val="00C31539"/>
  </w:style>
  <w:style w:type="paragraph" w:customStyle="1" w:styleId="78A94FBDC86B47999383D0E57B19EC72">
    <w:name w:val="78A94FBDC86B47999383D0E57B19EC72"/>
    <w:rsid w:val="00C31539"/>
  </w:style>
  <w:style w:type="paragraph" w:customStyle="1" w:styleId="68625E4BFCF049E295CBE9E0FA810309">
    <w:name w:val="68625E4BFCF049E295CBE9E0FA810309"/>
    <w:rsid w:val="00C31539"/>
  </w:style>
  <w:style w:type="paragraph" w:customStyle="1" w:styleId="03F2940ACC51457784FE78469C756C66">
    <w:name w:val="03F2940ACC51457784FE78469C756C66"/>
    <w:rsid w:val="00C31539"/>
  </w:style>
  <w:style w:type="paragraph" w:customStyle="1" w:styleId="90B0E9F750EC40549B6792405D3CEDB3">
    <w:name w:val="90B0E9F750EC40549B6792405D3CEDB3"/>
    <w:rsid w:val="00C31539"/>
  </w:style>
  <w:style w:type="paragraph" w:customStyle="1" w:styleId="1C4F584173C74F4F86C6F23A92943751">
    <w:name w:val="1C4F584173C74F4F86C6F23A92943751"/>
    <w:rsid w:val="00C31539"/>
  </w:style>
  <w:style w:type="paragraph" w:customStyle="1" w:styleId="7319C909E41243A6835AE565F7F53BB1">
    <w:name w:val="7319C909E41243A6835AE565F7F53BB1"/>
    <w:rsid w:val="00C31539"/>
  </w:style>
  <w:style w:type="paragraph" w:customStyle="1" w:styleId="3B31AF73A050463B80061B9295D2C27A">
    <w:name w:val="3B31AF73A050463B80061B9295D2C27A"/>
    <w:rsid w:val="00C31539"/>
  </w:style>
  <w:style w:type="paragraph" w:customStyle="1" w:styleId="2748E6A6567C406288F195305012C3C2">
    <w:name w:val="2748E6A6567C406288F195305012C3C2"/>
    <w:rsid w:val="00C31539"/>
  </w:style>
  <w:style w:type="paragraph" w:customStyle="1" w:styleId="7631EC5349254DAB9DD5C162691DCFB5">
    <w:name w:val="7631EC5349254DAB9DD5C162691DCFB5"/>
    <w:rsid w:val="00C31539"/>
  </w:style>
  <w:style w:type="paragraph" w:customStyle="1" w:styleId="D4AD75CCABEF4751B5BB0F5572B4AF07">
    <w:name w:val="D4AD75CCABEF4751B5BB0F5572B4AF07"/>
    <w:rsid w:val="00C31539"/>
  </w:style>
  <w:style w:type="paragraph" w:customStyle="1" w:styleId="281B1B1DA7A84C9A8716FFA89962A9C7">
    <w:name w:val="281B1B1DA7A84C9A8716FFA89962A9C7"/>
    <w:rsid w:val="00C31539"/>
  </w:style>
  <w:style w:type="paragraph" w:customStyle="1" w:styleId="E9D5EE1DDBF94801897946BD2A40D56C">
    <w:name w:val="E9D5EE1DDBF94801897946BD2A40D56C"/>
    <w:rsid w:val="00C31539"/>
  </w:style>
  <w:style w:type="paragraph" w:customStyle="1" w:styleId="F7288A5031C34CC7AE7EAAAFCD06D197">
    <w:name w:val="F7288A5031C34CC7AE7EAAAFCD06D197"/>
    <w:rsid w:val="00C31539"/>
  </w:style>
  <w:style w:type="paragraph" w:customStyle="1" w:styleId="2BF213585BD24DF6AD93DCF2CA9B2853">
    <w:name w:val="2BF213585BD24DF6AD93DCF2CA9B2853"/>
    <w:rsid w:val="00C31539"/>
  </w:style>
  <w:style w:type="paragraph" w:customStyle="1" w:styleId="6B2F19B54468485E9D58EEBAF3C65D52">
    <w:name w:val="6B2F19B54468485E9D58EEBAF3C65D52"/>
    <w:rsid w:val="00C31539"/>
  </w:style>
  <w:style w:type="paragraph" w:customStyle="1" w:styleId="054AF12862AB4318825DB31545B96126">
    <w:name w:val="054AF12862AB4318825DB31545B96126"/>
    <w:rsid w:val="00C31539"/>
  </w:style>
  <w:style w:type="paragraph" w:customStyle="1" w:styleId="4BA5F6FE69D5477FB8FBEF5E3676AC65">
    <w:name w:val="4BA5F6FE69D5477FB8FBEF5E3676AC65"/>
    <w:rsid w:val="00C31539"/>
  </w:style>
  <w:style w:type="paragraph" w:customStyle="1" w:styleId="91200592524C4E9F986CAC50AB7930EE">
    <w:name w:val="91200592524C4E9F986CAC50AB7930EE"/>
    <w:rsid w:val="00C31539"/>
  </w:style>
  <w:style w:type="paragraph" w:customStyle="1" w:styleId="23E994D79BD146BFBE99947072599F02">
    <w:name w:val="23E994D79BD146BFBE99947072599F02"/>
    <w:rsid w:val="00C31539"/>
  </w:style>
  <w:style w:type="paragraph" w:customStyle="1" w:styleId="D83856B8E0BC44DFA1E52ACAFEFD7988">
    <w:name w:val="D83856B8E0BC44DFA1E52ACAFEFD7988"/>
    <w:rsid w:val="00C31539"/>
  </w:style>
  <w:style w:type="paragraph" w:customStyle="1" w:styleId="204E51BB17144C7493331BF01260D44A">
    <w:name w:val="204E51BB17144C7493331BF01260D44A"/>
    <w:rsid w:val="00C31539"/>
  </w:style>
  <w:style w:type="paragraph" w:customStyle="1" w:styleId="3336344641764600999DE98940A232E7">
    <w:name w:val="3336344641764600999DE98940A232E7"/>
    <w:rsid w:val="00C31539"/>
  </w:style>
  <w:style w:type="paragraph" w:customStyle="1" w:styleId="5486EF70FBC642DB8E760BAB1B72539B">
    <w:name w:val="5486EF70FBC642DB8E760BAB1B72539B"/>
    <w:rsid w:val="00C31539"/>
  </w:style>
  <w:style w:type="paragraph" w:customStyle="1" w:styleId="EDF1DAA528454DEC8205FA70080634A8">
    <w:name w:val="EDF1DAA528454DEC8205FA70080634A8"/>
    <w:rsid w:val="00C31539"/>
  </w:style>
  <w:style w:type="paragraph" w:customStyle="1" w:styleId="721453E43B3848D5A22864F06A54DFBA">
    <w:name w:val="721453E43B3848D5A22864F06A54DFBA"/>
    <w:rsid w:val="00C31539"/>
  </w:style>
  <w:style w:type="paragraph" w:customStyle="1" w:styleId="634CE282D0B44201B7F84D8DF3BC63B5">
    <w:name w:val="634CE282D0B44201B7F84D8DF3BC63B5"/>
    <w:rsid w:val="00C31539"/>
  </w:style>
  <w:style w:type="paragraph" w:customStyle="1" w:styleId="A1D60D9731364EB08A8EFDCBDFC45A3E">
    <w:name w:val="A1D60D9731364EB08A8EFDCBDFC45A3E"/>
    <w:rsid w:val="00C31539"/>
  </w:style>
  <w:style w:type="paragraph" w:customStyle="1" w:styleId="D4858C2C2E484D208398CADBF7C486CC">
    <w:name w:val="D4858C2C2E484D208398CADBF7C486CC"/>
    <w:rsid w:val="00C31539"/>
  </w:style>
  <w:style w:type="paragraph" w:customStyle="1" w:styleId="5A692CED7B674FECB53AD5BFC11BF5B1">
    <w:name w:val="5A692CED7B674FECB53AD5BFC11BF5B1"/>
    <w:rsid w:val="00C31539"/>
  </w:style>
  <w:style w:type="paragraph" w:customStyle="1" w:styleId="BCB3B5D561674F3C89EF101EAAB5611A">
    <w:name w:val="BCB3B5D561674F3C89EF101EAAB5611A"/>
    <w:rsid w:val="00C31539"/>
  </w:style>
  <w:style w:type="paragraph" w:customStyle="1" w:styleId="9AA2B8743A404A2B80E4BFB7BD20CA43">
    <w:name w:val="9AA2B8743A404A2B80E4BFB7BD20CA43"/>
    <w:rsid w:val="00C31539"/>
  </w:style>
  <w:style w:type="paragraph" w:customStyle="1" w:styleId="C185CEA1C8904DB1B056C12142191550">
    <w:name w:val="C185CEA1C8904DB1B056C12142191550"/>
    <w:rsid w:val="00C31539"/>
  </w:style>
  <w:style w:type="paragraph" w:customStyle="1" w:styleId="1A14B4300A69412DB7FF8FB8A0FEE258">
    <w:name w:val="1A14B4300A69412DB7FF8FB8A0FEE258"/>
    <w:rsid w:val="00C31539"/>
  </w:style>
  <w:style w:type="paragraph" w:customStyle="1" w:styleId="EEF58FDA119E423CA9C1DDCDACFE5281">
    <w:name w:val="EEF58FDA119E423CA9C1DDCDACFE5281"/>
    <w:rsid w:val="00C31539"/>
  </w:style>
  <w:style w:type="paragraph" w:customStyle="1" w:styleId="726BC9335BDE43CA9856C53AF5E77AC9">
    <w:name w:val="726BC9335BDE43CA9856C53AF5E77AC9"/>
    <w:rsid w:val="00C31539"/>
  </w:style>
  <w:style w:type="paragraph" w:customStyle="1" w:styleId="FD135D57349B4C19943D725F32949B6F">
    <w:name w:val="FD135D57349B4C19943D725F32949B6F"/>
    <w:rsid w:val="00C31539"/>
  </w:style>
  <w:style w:type="paragraph" w:customStyle="1" w:styleId="8307483D22894A2BBA15D00E45A79FC2">
    <w:name w:val="8307483D22894A2BBA15D00E45A79FC2"/>
    <w:rsid w:val="00C31539"/>
  </w:style>
  <w:style w:type="paragraph" w:customStyle="1" w:styleId="916A7422986344C1ABDECCAE6186AE72">
    <w:name w:val="916A7422986344C1ABDECCAE6186AE72"/>
    <w:rsid w:val="00C31539"/>
  </w:style>
  <w:style w:type="paragraph" w:customStyle="1" w:styleId="721BDA73DBF049D5914D39229AFCD8E5">
    <w:name w:val="721BDA73DBF049D5914D39229AFCD8E5"/>
    <w:rsid w:val="00C31539"/>
  </w:style>
  <w:style w:type="paragraph" w:customStyle="1" w:styleId="2948C5D27F524DF08488D8744E92F03F">
    <w:name w:val="2948C5D27F524DF08488D8744E92F03F"/>
    <w:rsid w:val="00C31539"/>
  </w:style>
  <w:style w:type="paragraph" w:customStyle="1" w:styleId="6C1F1CB4DEA84E6ABFA4DEEDFB1A0BB9">
    <w:name w:val="6C1F1CB4DEA84E6ABFA4DEEDFB1A0BB9"/>
    <w:rsid w:val="00C31539"/>
  </w:style>
  <w:style w:type="paragraph" w:customStyle="1" w:styleId="B2838BBB322E47AAB129F7825AEDC2B3">
    <w:name w:val="B2838BBB322E47AAB129F7825AEDC2B3"/>
    <w:rsid w:val="00C31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4393D5-00CC-40C0-93B8-09840395A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2CFAF-F369-445E-BE0B-67E19B5B5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DEF8D1-700F-4060-BF71-79F50230B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1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Leah Paras</cp:lastModifiedBy>
  <cp:revision>2</cp:revision>
  <cp:lastPrinted>2019-11-04T23:10:00Z</cp:lastPrinted>
  <dcterms:created xsi:type="dcterms:W3CDTF">2022-05-27T06:33:00Z</dcterms:created>
  <dcterms:modified xsi:type="dcterms:W3CDTF">2022-05-27T06:33:00Z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7344900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