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576D" w14:textId="77777777" w:rsidR="00586FAB" w:rsidRDefault="00406426" w:rsidP="00406426">
      <w:pPr>
        <w:pStyle w:val="Title"/>
      </w:pPr>
      <w:r w:rsidRPr="004F5EBE">
        <w:t>Final Report: EPE510</w:t>
      </w:r>
      <w:r>
        <w:t xml:space="preserve"> </w:t>
      </w:r>
    </w:p>
    <w:p w14:paraId="39C09F1D" w14:textId="3A55158B" w:rsidR="00406426" w:rsidRPr="004F5EBE" w:rsidRDefault="00406426" w:rsidP="00406426">
      <w:pPr>
        <w:pStyle w:val="Title"/>
        <w:rPr>
          <w:rFonts w:eastAsia="Times New Roman"/>
          <w:b w:val="0"/>
          <w:bCs/>
          <w:color w:val="000000"/>
          <w:lang w:eastAsia="en-AU"/>
        </w:rPr>
      </w:pPr>
      <w:r w:rsidRPr="004F5EBE">
        <w:rPr>
          <w:b w:val="0"/>
          <w:bCs/>
        </w:rPr>
        <w:t>Education in Context – Preparation for Practice and Assessment</w:t>
      </w:r>
    </w:p>
    <w:p w14:paraId="2DA4E86A" w14:textId="77777777" w:rsidR="00406426" w:rsidRDefault="00406426" w:rsidP="00406426">
      <w:pPr>
        <w:tabs>
          <w:tab w:val="left" w:pos="945"/>
        </w:tabs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406426" w:rsidRPr="008C4D7F" w14:paraId="762723E6" w14:textId="77777777" w:rsidTr="432F0FB3">
        <w:trPr>
          <w:trHeight w:val="764"/>
        </w:trPr>
        <w:tc>
          <w:tcPr>
            <w:tcW w:w="5246" w:type="dxa"/>
          </w:tcPr>
          <w:p w14:paraId="2A74EBEC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A99419F5E5C741DDAC0F2165998C6BF5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628B862A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0A7E0FEE37204E18AC2F10CDDDE27DAE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1DA6D366" w14:textId="77777777" w:rsidR="00406426" w:rsidRPr="00722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>Unit Code</w:t>
            </w:r>
            <w:r>
              <w:rPr>
                <w:rFonts w:ascii="Calibri Light" w:hAnsi="Calibri Light" w:cs="Calibri Light"/>
                <w:b/>
                <w:color w:val="auto"/>
              </w:rPr>
              <w:t xml:space="preserve">: EPE510 </w:t>
            </w: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2408B73D" w14:textId="77777777" w:rsidR="00406426" w:rsidRPr="00722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Year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_____________</w:t>
            </w:r>
          </w:p>
          <w:p w14:paraId="7D6A6810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Semester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</w:t>
            </w:r>
          </w:p>
        </w:tc>
      </w:tr>
      <w:tr w:rsidR="00406426" w:rsidRPr="008C4D7F" w14:paraId="41CD4927" w14:textId="77777777" w:rsidTr="432F0FB3">
        <w:trPr>
          <w:trHeight w:val="842"/>
        </w:trPr>
        <w:tc>
          <w:tcPr>
            <w:tcW w:w="5246" w:type="dxa"/>
          </w:tcPr>
          <w:p w14:paraId="56991295" w14:textId="70D21FAD" w:rsidR="00406426" w:rsidRPr="008C4D7F" w:rsidRDefault="00406426" w:rsidP="432F0FB3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432F0FB3">
              <w:rPr>
                <w:rFonts w:ascii="Calibri Light" w:hAnsi="Calibri Light" w:cs="Calibri Light"/>
                <w:b/>
                <w:bCs/>
              </w:rPr>
              <w:t>Name of Education Setting and Location: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2084957365"/>
                <w:placeholder>
                  <w:docPart w:val="C302DAF8BAE64B3AA654AA9A6992D01C"/>
                </w:placeholder>
                <w:showingPlcHdr/>
              </w:sdtPr>
              <w:sdtEndPr/>
              <w:sdtContent>
                <w:r w:rsidRPr="432F0FB3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496ACAD9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</w:tcPr>
          <w:p w14:paraId="20F4D62D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days completed: </w:t>
            </w:r>
            <w:sdt>
              <w:sdtPr>
                <w:rPr>
                  <w:rFonts w:ascii="Calibri Light" w:hAnsi="Calibri Light" w:cs="Calibri Light"/>
                  <w:b/>
                </w:rPr>
                <w:id w:val="-732075012"/>
                <w:placeholder>
                  <w:docPart w:val="7FE9BC42CAE94360B128DDC5721D2D01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6BC9530A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Date of Report Completion:</w:t>
            </w:r>
          </w:p>
          <w:p w14:paraId="2583868B" w14:textId="77777777" w:rsidR="00406426" w:rsidRPr="008C4D7F" w:rsidRDefault="0090769F" w:rsidP="1E1FE8AC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sdt>
              <w:sdtPr>
                <w:rPr>
                  <w:rFonts w:ascii="Calibri Light" w:hAnsi="Calibri Light" w:cs="Calibri Light"/>
                </w:rPr>
                <w:id w:val="-678653582"/>
                <w:placeholder>
                  <w:docPart w:val="DC542C8DDC7F4012B954BE7DDCA4B63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06426"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tr w:rsidR="00406426" w:rsidRPr="008C4D7F" w14:paraId="1E0ECC52" w14:textId="77777777" w:rsidTr="432F0FB3">
        <w:trPr>
          <w:trHeight w:val="682"/>
        </w:trPr>
        <w:tc>
          <w:tcPr>
            <w:tcW w:w="5246" w:type="dxa"/>
          </w:tcPr>
          <w:p w14:paraId="7B7C4205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Class/Year Level(s)</w:t>
            </w:r>
            <w:r>
              <w:rPr>
                <w:rFonts w:ascii="Calibri Light" w:hAnsi="Calibri Light" w:cs="Calibri Light"/>
                <w:b/>
              </w:rPr>
              <w:t xml:space="preserve"> and Ages</w:t>
            </w:r>
            <w:r w:rsidRPr="008C4D7F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7F3A896BAF5D4D728B52D4FBD3C92FFC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68FDA663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827CFD44D03F49BA9A242DD590B7D412"/>
              </w:placeholder>
              <w:text/>
            </w:sdtPr>
            <w:sdtEndPr/>
            <w:sdtContent>
              <w:p w14:paraId="65E50572" w14:textId="77777777" w:rsidR="00406426" w:rsidRPr="008C4D7F" w:rsidRDefault="00406426" w:rsidP="00EE51A0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406426" w:rsidRPr="008C4D7F" w14:paraId="4F8E0AC1" w14:textId="77777777" w:rsidTr="432F0FB3">
        <w:trPr>
          <w:trHeight w:val="618"/>
        </w:trPr>
        <w:tc>
          <w:tcPr>
            <w:tcW w:w="5246" w:type="dxa"/>
          </w:tcPr>
          <w:p w14:paraId="38C11A77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74DF8E12FD34472F95349F25DAC56771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6321154E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956092946"/>
                <w:placeholder>
                  <w:docPart w:val="5751FFACC0E049C0AA9C94B70D608087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73B3585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851980904"/>
                <w:placeholder>
                  <w:docPart w:val="45BF0C2C995543869213742DDC8F4922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0580DD2D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3BB1C11E" w14:textId="77777777" w:rsidR="00406426" w:rsidRPr="008C4D7F" w:rsidRDefault="0090769F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272528569"/>
                <w:placeholder>
                  <w:docPart w:val="CEE2F52B797F4FC8BFC076897E5978AE"/>
                </w:placeholder>
                <w:showingPlcHdr/>
              </w:sdtPr>
              <w:sdtEndPr/>
              <w:sdtContent>
                <w:r w:rsidR="00406426"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D4A7776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990471927"/>
                <w:placeholder>
                  <w:docPart w:val="3B164B65E3B94E8AACBFAD7EA7271523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CD5C25C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AD16FB748E5740879F64F82C753BD925"/>
                </w:placeholder>
                <w:showingPlcHdr/>
              </w:sdtPr>
              <w:sdtEndPr/>
              <w:sdtContent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406426" w:rsidRPr="008C4D7F" w14:paraId="7E67C3D2" w14:textId="77777777" w:rsidTr="432F0FB3">
        <w:trPr>
          <w:trHeight w:val="456"/>
        </w:trPr>
        <w:tc>
          <w:tcPr>
            <w:tcW w:w="5246" w:type="dxa"/>
          </w:tcPr>
          <w:p w14:paraId="173F64F5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523594521"/>
                <w:placeholder>
                  <w:docPart w:val="455225F5A4D8443EACCC48DE939ADAA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386" w:type="dxa"/>
            <w:gridSpan w:val="2"/>
          </w:tcPr>
          <w:p w14:paraId="7610D27C" w14:textId="77777777" w:rsidR="00406426" w:rsidRPr="008C4D7F" w:rsidRDefault="00406426" w:rsidP="00EE51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CDC8880E44784496BE6BEB896C26B5D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6DD05B54" w14:textId="77777777" w:rsidR="00406426" w:rsidRDefault="00406426" w:rsidP="00406426">
      <w:pPr>
        <w:rPr>
          <w:rFonts w:ascii="Calibri Light" w:hAnsi="Calibri Light" w:cs="Calibri Light"/>
        </w:rPr>
      </w:pPr>
    </w:p>
    <w:p w14:paraId="6D4C9216" w14:textId="77777777" w:rsidR="00406426" w:rsidRDefault="00406426" w:rsidP="00406426">
      <w:pPr>
        <w:ind w:left="-851"/>
        <w:rPr>
          <w:rStyle w:val="Heading2Char"/>
        </w:rPr>
      </w:pPr>
      <w:r>
        <w:rPr>
          <w:rStyle w:val="Heading2Char"/>
        </w:rPr>
        <w:t xml:space="preserve">Final Report  </w:t>
      </w:r>
    </w:p>
    <w:p w14:paraId="2D8D377A" w14:textId="77777777" w:rsidR="00406426" w:rsidRDefault="00406426" w:rsidP="00406426">
      <w:pPr>
        <w:ind w:left="-851"/>
        <w:rPr>
          <w:rFonts w:ascii="Calibri Light" w:hAnsi="Calibri Light" w:cs="Calibri Light"/>
        </w:rPr>
      </w:pPr>
    </w:p>
    <w:p w14:paraId="1D9602F0" w14:textId="77777777" w:rsidR="00406426" w:rsidRDefault="00406426" w:rsidP="00406426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report is completed by the mentor(s) in discussion with the preservice teacher (PST) on completion of the 10-day placement.  </w:t>
      </w:r>
    </w:p>
    <w:p w14:paraId="1EFB6CD5" w14:textId="77777777" w:rsidR="00406426" w:rsidRDefault="00406426" w:rsidP="00406426">
      <w:pPr>
        <w:ind w:left="-851"/>
        <w:rPr>
          <w:rFonts w:ascii="Calibri Light" w:hAnsi="Calibri Light" w:cs="Calibri Light"/>
        </w:rPr>
      </w:pPr>
    </w:p>
    <w:p w14:paraId="2E8AF156" w14:textId="77777777" w:rsidR="00406426" w:rsidRPr="008C4D7F" w:rsidRDefault="00406426" w:rsidP="00406426">
      <w:pPr>
        <w:ind w:left="-851"/>
        <w:rPr>
          <w:rFonts w:ascii="Calibri Light" w:hAnsi="Calibri Light" w:cs="Calibri Light"/>
          <w:b/>
        </w:rPr>
      </w:pPr>
      <w:bookmarkStart w:id="0" w:name="_Hlk78287603"/>
      <w:r w:rsidRPr="008C4D7F">
        <w:rPr>
          <w:rFonts w:ascii="Calibri Light" w:hAnsi="Calibri Light" w:cs="Calibri Light"/>
          <w:b/>
        </w:rPr>
        <w:t>To return this form:</w:t>
      </w:r>
    </w:p>
    <w:p w14:paraId="23592E6F" w14:textId="77777777" w:rsidR="00406426" w:rsidRDefault="00406426" w:rsidP="00406426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2F572906" w14:textId="77777777" w:rsidR="00406426" w:rsidRDefault="00406426" w:rsidP="00406426">
      <w:pPr>
        <w:rPr>
          <w:rFonts w:ascii="Calibri Light" w:hAnsi="Calibri Light" w:cs="Calibri Light"/>
        </w:rPr>
      </w:pPr>
      <w:r w:rsidRPr="07FCF152">
        <w:rPr>
          <w:rFonts w:ascii="Calibri Light" w:hAnsi="Calibri Light" w:cs="Calibri Light"/>
        </w:rPr>
        <w:t xml:space="preserve">2: Preservice teacher emails it to </w:t>
      </w:r>
      <w:r w:rsidRPr="07FCF152">
        <w:rPr>
          <w:rFonts w:ascii="Calibri Light" w:hAnsi="Calibri Light" w:cs="Calibri Light"/>
          <w:b/>
          <w:bCs/>
        </w:rPr>
        <w:t xml:space="preserve">Unit Coordinator </w:t>
      </w:r>
      <w:r w:rsidRPr="07FCF152">
        <w:rPr>
          <w:rFonts w:ascii="Calibri Light" w:hAnsi="Calibri Light" w:cs="Calibri Light"/>
        </w:rPr>
        <w:t>and cc’s mentor teacher(s</w:t>
      </w:r>
      <w:bookmarkEnd w:id="0"/>
      <w:r w:rsidRPr="07FCF152">
        <w:rPr>
          <w:rFonts w:ascii="Calibri Light" w:hAnsi="Calibri Light" w:cs="Calibri Light"/>
        </w:rPr>
        <w:t>)</w:t>
      </w:r>
    </w:p>
    <w:p w14:paraId="3DCD96B5" w14:textId="77777777" w:rsidR="00406426" w:rsidRDefault="00406426" w:rsidP="00406426">
      <w:pPr>
        <w:rPr>
          <w:rFonts w:ascii="Calibri Light" w:hAnsi="Calibri Light" w:cs="Calibri Light"/>
        </w:rPr>
      </w:pPr>
    </w:p>
    <w:p w14:paraId="131B7B31" w14:textId="77777777" w:rsidR="00406426" w:rsidRDefault="00406426" w:rsidP="00406426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2051CDAF" w14:textId="77777777" w:rsidR="00406426" w:rsidRDefault="00406426" w:rsidP="00406426">
      <w:pPr>
        <w:ind w:left="-851"/>
        <w:rPr>
          <w:rFonts w:ascii="Calibri Light" w:hAnsi="Calibri Light" w:cs="Calibri Light"/>
        </w:rPr>
      </w:pPr>
    </w:p>
    <w:p w14:paraId="7D4C85F7" w14:textId="77777777" w:rsidR="00406426" w:rsidRDefault="00406426" w:rsidP="00406426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skills and practice at the Graduate Level of: </w:t>
      </w:r>
    </w:p>
    <w:p w14:paraId="7BBC5B4C" w14:textId="77777777" w:rsidR="00406426" w:rsidRDefault="00406426" w:rsidP="00406426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 </w:t>
      </w:r>
    </w:p>
    <w:p w14:paraId="04077B82" w14:textId="77777777" w:rsidR="00406426" w:rsidRDefault="00406426" w:rsidP="00406426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7DBA9E3C" w14:textId="107F9DE4" w:rsidR="00406426" w:rsidRDefault="00406426" w:rsidP="00586FAB">
      <w:pPr>
        <w:ind w:left="-851"/>
        <w:rPr>
          <w:rStyle w:val="Heading2Char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41ED9251" w14:textId="77777777" w:rsidR="00406426" w:rsidRDefault="00406426" w:rsidP="00406426">
      <w:pPr>
        <w:rPr>
          <w:rStyle w:val="Heading2Char"/>
        </w:rPr>
      </w:pPr>
    </w:p>
    <w:p w14:paraId="0F43E920" w14:textId="77777777" w:rsidR="004F5EBE" w:rsidRDefault="004F5EBE">
      <w:pPr>
        <w:rPr>
          <w:rStyle w:val="Heading2Char"/>
        </w:rPr>
      </w:pPr>
      <w:r>
        <w:rPr>
          <w:rStyle w:val="Heading2Char"/>
        </w:rPr>
        <w:br w:type="page"/>
      </w:r>
    </w:p>
    <w:p w14:paraId="01B688AA" w14:textId="57130216" w:rsidR="00406426" w:rsidRPr="00722D7F" w:rsidRDefault="00406426" w:rsidP="00406426">
      <w:pPr>
        <w:ind w:left="-851"/>
        <w:rPr>
          <w:rStyle w:val="Heading2Char"/>
        </w:rPr>
      </w:pPr>
      <w:r w:rsidRPr="00722D7F">
        <w:rPr>
          <w:rStyle w:val="Heading2Char"/>
        </w:rPr>
        <w:lastRenderedPageBreak/>
        <w:t>Performance Rating Guide</w:t>
      </w:r>
    </w:p>
    <w:p w14:paraId="52A5971B" w14:textId="77777777" w:rsidR="00406426" w:rsidRDefault="00406426" w:rsidP="00406426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35A2CD3D" w14:textId="77777777" w:rsidR="00406426" w:rsidRDefault="00406426" w:rsidP="00406426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41A87341" w14:textId="77777777" w:rsidR="00406426" w:rsidRDefault="00406426" w:rsidP="00406426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Limited Opportunities:</w:t>
      </w:r>
      <w:r w:rsidRPr="00722D7F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765A5323" w14:textId="77777777" w:rsidR="00406426" w:rsidRPr="00722D7F" w:rsidRDefault="00406426" w:rsidP="00406426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Unsatisfactory:</w:t>
      </w:r>
      <w:r w:rsidRPr="00722D7F">
        <w:rPr>
          <w:rFonts w:ascii="Calibri Light" w:hAnsi="Calibri Light" w:cs="Calibri Light"/>
        </w:rPr>
        <w:t xml:space="preserve"> PST has not yet demonstrated evidence of the </w:t>
      </w:r>
      <w:r w:rsidRPr="00722D7F">
        <w:rPr>
          <w:rFonts w:ascii="Calibri Light" w:hAnsi="Calibri Light" w:cs="Calibri Light"/>
          <w:b/>
          <w:bCs/>
        </w:rPr>
        <w:t>bolded focus area</w:t>
      </w:r>
      <w:r w:rsidRPr="00722D7F">
        <w:rPr>
          <w:rFonts w:ascii="Calibri Light" w:hAnsi="Calibri Light" w:cs="Calibri Light"/>
        </w:rPr>
        <w:t xml:space="preserve"> descriptor despite mentor feedback, scaffolding and </w:t>
      </w:r>
      <w:r w:rsidRPr="00722D7F">
        <w:rPr>
          <w:rFonts w:ascii="Calibri Light" w:hAnsi="Calibri Light" w:cs="Calibri Light"/>
          <w:b/>
        </w:rPr>
        <w:t>targeted support</w:t>
      </w:r>
      <w:r w:rsidRPr="00722D7F">
        <w:rPr>
          <w:rFonts w:ascii="Calibri Light" w:hAnsi="Calibri Light" w:cs="Calibri Light"/>
        </w:rPr>
        <w:t>.</w:t>
      </w:r>
    </w:p>
    <w:p w14:paraId="02344D58" w14:textId="77777777" w:rsidR="00406426" w:rsidRDefault="00406426" w:rsidP="00406426">
      <w:pPr>
        <w:ind w:left="-851"/>
        <w:rPr>
          <w:rFonts w:ascii="Calibri Light" w:hAnsi="Calibri Light" w:cs="Calibri Light"/>
        </w:rPr>
      </w:pPr>
      <w:r w:rsidRPr="00722D7F">
        <w:rPr>
          <w:rStyle w:val="Heading2Char"/>
        </w:rPr>
        <w:t xml:space="preserve">Targeted Support </w:t>
      </w:r>
    </w:p>
    <w:p w14:paraId="2B87E48A" w14:textId="77777777" w:rsidR="00406426" w:rsidRDefault="00406426" w:rsidP="00406426">
      <w:pPr>
        <w:ind w:left="-851"/>
        <w:rPr>
          <w:rFonts w:ascii="Calibri Light" w:hAnsi="Calibri Light" w:cs="Calibri Light"/>
        </w:rPr>
      </w:pPr>
    </w:p>
    <w:p w14:paraId="45A7E806" w14:textId="5150E339" w:rsidR="00406426" w:rsidRDefault="00406426" w:rsidP="00406426">
      <w:pPr>
        <w:ind w:left="-851"/>
        <w:rPr>
          <w:rFonts w:ascii="Calibri Light" w:hAnsi="Calibri Light" w:cs="Calibri Light"/>
        </w:rPr>
      </w:pPr>
      <w:r w:rsidRPr="07FCF152">
        <w:rPr>
          <w:rFonts w:ascii="Calibri Light" w:hAnsi="Calibri Light" w:cs="Calibri Light"/>
        </w:rPr>
        <w:t xml:space="preserve">If one or more </w:t>
      </w:r>
      <w:r w:rsidRPr="07FCF152">
        <w:rPr>
          <w:rFonts w:ascii="Calibri Light" w:hAnsi="Calibri Light" w:cs="Calibri Light"/>
          <w:b/>
          <w:bCs/>
        </w:rPr>
        <w:t>bolded areas</w:t>
      </w:r>
      <w:r w:rsidRPr="07FCF152">
        <w:rPr>
          <w:rFonts w:ascii="Calibri Light" w:hAnsi="Calibri Light" w:cs="Calibri Light"/>
        </w:rPr>
        <w:t xml:space="preserve"> is rated ‘unsatisfactory’ or ‘limited opportunities’ the CDU </w:t>
      </w:r>
      <w:r w:rsidRPr="07FCF152">
        <w:rPr>
          <w:rFonts w:ascii="Calibri Light" w:hAnsi="Calibri Light" w:cs="Calibri Light"/>
          <w:b/>
          <w:bCs/>
        </w:rPr>
        <w:t>targeted support plan</w:t>
      </w:r>
      <w:r w:rsidRPr="07FCF152">
        <w:rPr>
          <w:rFonts w:ascii="Calibri Light" w:hAnsi="Calibri Light" w:cs="Calibri Light"/>
        </w:rPr>
        <w:t xml:space="preserve"> must be implemented </w:t>
      </w:r>
      <w:r w:rsidRPr="07FCF152">
        <w:rPr>
          <w:rFonts w:ascii="Calibri Light" w:hAnsi="Calibri Light" w:cs="Calibri Light"/>
          <w:b/>
          <w:bCs/>
        </w:rPr>
        <w:t>before the final report is completed</w:t>
      </w:r>
      <w:r w:rsidR="63124175" w:rsidRPr="07FCF152">
        <w:rPr>
          <w:rFonts w:ascii="Calibri Light" w:hAnsi="Calibri Light" w:cs="Calibri Light"/>
          <w:b/>
          <w:bCs/>
        </w:rPr>
        <w:t xml:space="preserve">. </w:t>
      </w:r>
      <w:r w:rsidRPr="07FCF152">
        <w:rPr>
          <w:rFonts w:ascii="Calibri Light" w:hAnsi="Calibri Light" w:cs="Calibri Light"/>
        </w:rPr>
        <w:t xml:space="preserve">The </w:t>
      </w:r>
      <w:r w:rsidRPr="07FCF152">
        <w:rPr>
          <w:rFonts w:ascii="Calibri Light" w:hAnsi="Calibri Light" w:cs="Calibri Light"/>
          <w:b/>
          <w:bCs/>
        </w:rPr>
        <w:t>Unit Coordinator</w:t>
      </w:r>
      <w:r w:rsidRPr="07FCF152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</w:t>
      </w:r>
    </w:p>
    <w:p w14:paraId="557CFE0D" w14:textId="77777777" w:rsidR="00406426" w:rsidRDefault="00406426" w:rsidP="00406426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br w:type="page"/>
      </w:r>
    </w:p>
    <w:tbl>
      <w:tblPr>
        <w:tblW w:w="0" w:type="auto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020"/>
        <w:gridCol w:w="2157"/>
        <w:gridCol w:w="2142"/>
        <w:gridCol w:w="2294"/>
      </w:tblGrid>
      <w:tr w:rsidR="00406426" w:rsidRPr="009C423B" w14:paraId="515BA0BB" w14:textId="77777777" w:rsidTr="00EE51A0">
        <w:tc>
          <w:tcPr>
            <w:tcW w:w="10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0E118658" w14:textId="77777777" w:rsidR="00406426" w:rsidRPr="009C423B" w:rsidRDefault="00406426" w:rsidP="00EE51A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8"/>
                <w:szCs w:val="28"/>
                <w:lang w:val="en-AU" w:eastAsia="en-GB"/>
              </w:rPr>
              <w:lastRenderedPageBreak/>
              <w:t>Assessment rubric</w:t>
            </w:r>
            <w:r w:rsidRPr="009C423B">
              <w:rPr>
                <w:rFonts w:ascii="Calibri Light" w:eastAsia="Times New Roman" w:hAnsi="Calibri Light" w:cs="Calibri Light"/>
                <w:color w:val="FFFFFF" w:themeColor="background1"/>
                <w:sz w:val="28"/>
                <w:szCs w:val="28"/>
                <w:lang w:val="en-GB" w:eastAsia="en-GB"/>
              </w:rPr>
              <w:t> </w:t>
            </w:r>
          </w:p>
        </w:tc>
      </w:tr>
      <w:tr w:rsidR="00406426" w:rsidRPr="009C423B" w14:paraId="00B3FBE4" w14:textId="77777777" w:rsidTr="00EE51A0"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331F9B4" w14:textId="77777777" w:rsidR="00406426" w:rsidRPr="009C423B" w:rsidRDefault="00406426" w:rsidP="00EE51A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F454B13" w14:textId="77777777" w:rsidR="00406426" w:rsidRPr="009C423B" w:rsidRDefault="00406426" w:rsidP="00EE51A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eastAsia="en-GB"/>
              </w:rPr>
              <w:t>Detailed evidence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5E0C31" w14:textId="77777777" w:rsidR="00406426" w:rsidRPr="009C423B" w:rsidRDefault="00406426" w:rsidP="00EE51A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eastAsia="en-GB"/>
              </w:rPr>
              <w:t>Satisfactory evidence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3068A0B" w14:textId="77777777" w:rsidR="00406426" w:rsidRPr="009C423B" w:rsidRDefault="00406426" w:rsidP="00EE51A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eastAsia="en-GB"/>
              </w:rPr>
              <w:t>Emerging evidence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CEAA475" w14:textId="77777777" w:rsidR="00406426" w:rsidRPr="009C423B" w:rsidRDefault="00406426" w:rsidP="00EE51A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eastAsia="en-GB"/>
              </w:rPr>
              <w:t>More evidence required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406426" w:rsidRPr="009C423B" w14:paraId="13E99F2E" w14:textId="77777777" w:rsidTr="00EE51A0">
        <w:tc>
          <w:tcPr>
            <w:tcW w:w="1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3D31626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en-GB"/>
              </w:rPr>
              <w:t>Lesson planning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4056BC0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Lesson plan reflects a detailed discussion with mentor prior to delivery. Activities are sequential and interesting and relevant to age and ability level. Timings are realistic. Assessment of learning links with curriculum outcome.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F036FB6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Lesson plan reflects a discussion of details with mentor prior to delivery. Lesson template completed in detail, including description of pupil prior knowledge related to curriculum outcome, learning sequence, timings, and assessment included.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1E1A233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Some detail provided in lesson plan template. Curriculum outcome identified, with links to assessment.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  <w:p w14:paraId="0818512D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Student cohort described in terms of learning goal.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7EEEC3D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More detail required on lesson plan template. Curriculum outcomes and assessment are vague and/or unrelated. Student cohort described insufficiently in terms of learning goal.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406426" w:rsidRPr="009C423B" w14:paraId="07C17AF4" w14:textId="77777777" w:rsidTr="00EE51A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C51F9" w14:textId="77777777" w:rsidR="00406426" w:rsidRPr="009C423B" w:rsidRDefault="00406426" w:rsidP="00EE51A0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2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18205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8C4D7F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7F">
              <w:rPr>
                <w:rFonts w:ascii="Calibri Light" w:hAnsi="Calibri Light" w:cs="Calibri Light"/>
                <w:szCs w:val="22"/>
              </w:rPr>
              <w:instrText xml:space="preserve"> FORMCHECKBOX </w:instrText>
            </w:r>
            <w:r w:rsidR="0090769F">
              <w:rPr>
                <w:rFonts w:ascii="Calibri Light" w:hAnsi="Calibri Light" w:cs="Calibri Light"/>
                <w:szCs w:val="22"/>
              </w:rPr>
            </w:r>
            <w:r w:rsidR="0090769F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8C4D7F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5B504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8C4D7F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7F">
              <w:rPr>
                <w:rFonts w:ascii="Calibri Light" w:hAnsi="Calibri Light" w:cs="Calibri Light"/>
                <w:szCs w:val="22"/>
              </w:rPr>
              <w:instrText xml:space="preserve"> FORMCHECKBOX </w:instrText>
            </w:r>
            <w:r w:rsidR="0090769F">
              <w:rPr>
                <w:rFonts w:ascii="Calibri Light" w:hAnsi="Calibri Light" w:cs="Calibri Light"/>
                <w:szCs w:val="22"/>
              </w:rPr>
            </w:r>
            <w:r w:rsidR="0090769F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8C4D7F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DFA98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8C4D7F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7F">
              <w:rPr>
                <w:rFonts w:ascii="Calibri Light" w:hAnsi="Calibri Light" w:cs="Calibri Light"/>
                <w:szCs w:val="22"/>
              </w:rPr>
              <w:instrText xml:space="preserve"> FORMCHECKBOX </w:instrText>
            </w:r>
            <w:r w:rsidR="0090769F">
              <w:rPr>
                <w:rFonts w:ascii="Calibri Light" w:hAnsi="Calibri Light" w:cs="Calibri Light"/>
                <w:szCs w:val="22"/>
              </w:rPr>
            </w:r>
            <w:r w:rsidR="0090769F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8C4D7F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39680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8C4D7F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7F">
              <w:rPr>
                <w:rFonts w:ascii="Calibri Light" w:hAnsi="Calibri Light" w:cs="Calibri Light"/>
                <w:szCs w:val="22"/>
              </w:rPr>
              <w:instrText xml:space="preserve"> FORMCHECKBOX </w:instrText>
            </w:r>
            <w:r w:rsidR="0090769F">
              <w:rPr>
                <w:rFonts w:ascii="Calibri Light" w:hAnsi="Calibri Light" w:cs="Calibri Light"/>
                <w:szCs w:val="22"/>
              </w:rPr>
            </w:r>
            <w:r w:rsidR="0090769F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8C4D7F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</w:tr>
      <w:tr w:rsidR="00406426" w:rsidRPr="009C423B" w14:paraId="3E766ABC" w14:textId="77777777" w:rsidTr="00EE51A0">
        <w:tc>
          <w:tcPr>
            <w:tcW w:w="1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969CF0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en-GB"/>
              </w:rPr>
              <w:t>Reflection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  <w:p w14:paraId="410F62CD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en-GB"/>
              </w:rPr>
              <w:t>On planning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64E347C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Lesson reflection includes sections on what can be done better or different, less or more and reflection describes areas for success and improvement in detail. Lesson adaptions are justified.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1401CA4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Reflection considers the extent of learners’ achievements. Discussion of lesson delivery identifies areas of teaching success and areas to focus on how lesson could be changed for a better result for students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977DC6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Discussion of students learning loosely based on assessment evidence. Reflection requires greater clarity, depth and/or breadth in some areas of the lesson plan. Few links to appropriate pedagogy are apparent.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5C0BF44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The description of the learning experience is vague. More detailed information is needed to determine student achievement of curriculum outcomes.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406426" w:rsidRPr="009C423B" w14:paraId="7FE14371" w14:textId="77777777" w:rsidTr="00EE51A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973FB" w14:textId="77777777" w:rsidR="00406426" w:rsidRPr="009C423B" w:rsidRDefault="00406426" w:rsidP="00EE51A0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2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B2E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8C4D7F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7F">
              <w:rPr>
                <w:rFonts w:ascii="Calibri Light" w:hAnsi="Calibri Light" w:cs="Calibri Light"/>
                <w:szCs w:val="22"/>
              </w:rPr>
              <w:instrText xml:space="preserve"> FORMCHECKBOX </w:instrText>
            </w:r>
            <w:r w:rsidR="0090769F">
              <w:rPr>
                <w:rFonts w:ascii="Calibri Light" w:hAnsi="Calibri Light" w:cs="Calibri Light"/>
                <w:szCs w:val="22"/>
              </w:rPr>
            </w:r>
            <w:r w:rsidR="0090769F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8C4D7F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202C3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8C4D7F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7F">
              <w:rPr>
                <w:rFonts w:ascii="Calibri Light" w:hAnsi="Calibri Light" w:cs="Calibri Light"/>
                <w:szCs w:val="22"/>
              </w:rPr>
              <w:instrText xml:space="preserve"> FORMCHECKBOX </w:instrText>
            </w:r>
            <w:r w:rsidR="0090769F">
              <w:rPr>
                <w:rFonts w:ascii="Calibri Light" w:hAnsi="Calibri Light" w:cs="Calibri Light"/>
                <w:szCs w:val="22"/>
              </w:rPr>
            </w:r>
            <w:r w:rsidR="0090769F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8C4D7F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0F5BE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8C4D7F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7F">
              <w:rPr>
                <w:rFonts w:ascii="Calibri Light" w:hAnsi="Calibri Light" w:cs="Calibri Light"/>
                <w:szCs w:val="22"/>
              </w:rPr>
              <w:instrText xml:space="preserve"> FORMCHECKBOX </w:instrText>
            </w:r>
            <w:r w:rsidR="0090769F">
              <w:rPr>
                <w:rFonts w:ascii="Calibri Light" w:hAnsi="Calibri Light" w:cs="Calibri Light"/>
                <w:szCs w:val="22"/>
              </w:rPr>
            </w:r>
            <w:r w:rsidR="0090769F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8C4D7F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03A16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8C4D7F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7F">
              <w:rPr>
                <w:rFonts w:ascii="Calibri Light" w:hAnsi="Calibri Light" w:cs="Calibri Light"/>
                <w:szCs w:val="22"/>
              </w:rPr>
              <w:instrText xml:space="preserve"> FORMCHECKBOX </w:instrText>
            </w:r>
            <w:r w:rsidR="0090769F">
              <w:rPr>
                <w:rFonts w:ascii="Calibri Light" w:hAnsi="Calibri Light" w:cs="Calibri Light"/>
                <w:szCs w:val="22"/>
              </w:rPr>
            </w:r>
            <w:r w:rsidR="0090769F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8C4D7F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</w:tr>
      <w:tr w:rsidR="00406426" w:rsidRPr="009C423B" w14:paraId="73550BA2" w14:textId="77777777" w:rsidTr="00EE51A0">
        <w:tc>
          <w:tcPr>
            <w:tcW w:w="1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FE54400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 w:val="20"/>
                <w:szCs w:val="20"/>
                <w:lang w:eastAsia="en-GB"/>
              </w:rPr>
              <w:t>Professional Engagement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6EC13E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PST has demonstrated readiness for teaching and is meeting ethical requirements and is attentive to the APSTs.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8F82A22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PST is open to learning the requirements for teaching and is beginning to understand the principles around quality teaching practices.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375468C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PST does not have clear ideas around the principles of teaching and requires further opportunity and scaffolding to prepare for the classroom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5204DC9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eastAsia="en-GB"/>
              </w:rPr>
              <w:t>PST has vague or inappropriate aspirations for teaching and is yet to demonstrate a readiness in terms of meeting ethical requirements.</w:t>
            </w:r>
            <w:r w:rsidRPr="009C423B">
              <w:rPr>
                <w:rFonts w:ascii="Calibri Light" w:eastAsia="Times New Roman" w:hAnsi="Calibri Light" w:cs="Calibri Light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406426" w:rsidRPr="009C423B" w14:paraId="1DD99603" w14:textId="77777777" w:rsidTr="00EE51A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C2A2F" w14:textId="77777777" w:rsidR="00406426" w:rsidRPr="009C423B" w:rsidRDefault="00406426" w:rsidP="00EE51A0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2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B08F2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8C4D7F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7F">
              <w:rPr>
                <w:rFonts w:ascii="Calibri Light" w:hAnsi="Calibri Light" w:cs="Calibri Light"/>
                <w:szCs w:val="22"/>
              </w:rPr>
              <w:instrText xml:space="preserve"> FORMCHECKBOX </w:instrText>
            </w:r>
            <w:r w:rsidR="0090769F">
              <w:rPr>
                <w:rFonts w:ascii="Calibri Light" w:hAnsi="Calibri Light" w:cs="Calibri Light"/>
                <w:szCs w:val="22"/>
              </w:rPr>
            </w:r>
            <w:r w:rsidR="0090769F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8C4D7F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2E468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8C4D7F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7F">
              <w:rPr>
                <w:rFonts w:ascii="Calibri Light" w:hAnsi="Calibri Light" w:cs="Calibri Light"/>
                <w:szCs w:val="22"/>
              </w:rPr>
              <w:instrText xml:space="preserve"> FORMCHECKBOX </w:instrText>
            </w:r>
            <w:r w:rsidR="0090769F">
              <w:rPr>
                <w:rFonts w:ascii="Calibri Light" w:hAnsi="Calibri Light" w:cs="Calibri Light"/>
                <w:szCs w:val="22"/>
              </w:rPr>
            </w:r>
            <w:r w:rsidR="0090769F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8C4D7F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16856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8C4D7F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7F">
              <w:rPr>
                <w:rFonts w:ascii="Calibri Light" w:hAnsi="Calibri Light" w:cs="Calibri Light"/>
                <w:szCs w:val="22"/>
              </w:rPr>
              <w:instrText xml:space="preserve"> FORMCHECKBOX </w:instrText>
            </w:r>
            <w:r w:rsidR="0090769F">
              <w:rPr>
                <w:rFonts w:ascii="Calibri Light" w:hAnsi="Calibri Light" w:cs="Calibri Light"/>
                <w:szCs w:val="22"/>
              </w:rPr>
            </w:r>
            <w:r w:rsidR="0090769F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8C4D7F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C7D24" w14:textId="77777777" w:rsidR="00406426" w:rsidRPr="009C423B" w:rsidRDefault="00406426" w:rsidP="00EE51A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8C4D7F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7F">
              <w:rPr>
                <w:rFonts w:ascii="Calibri Light" w:hAnsi="Calibri Light" w:cs="Calibri Light"/>
                <w:szCs w:val="22"/>
              </w:rPr>
              <w:instrText xml:space="preserve"> FORMCHECKBOX </w:instrText>
            </w:r>
            <w:r w:rsidR="0090769F">
              <w:rPr>
                <w:rFonts w:ascii="Calibri Light" w:hAnsi="Calibri Light" w:cs="Calibri Light"/>
                <w:szCs w:val="22"/>
              </w:rPr>
            </w:r>
            <w:r w:rsidR="0090769F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8C4D7F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</w:tr>
    </w:tbl>
    <w:p w14:paraId="3F5CB2F4" w14:textId="77777777" w:rsidR="00406426" w:rsidRDefault="00406426" w:rsidP="00406426">
      <w:p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  <w:r w:rsidRPr="009C423B">
        <w:rPr>
          <w:rFonts w:ascii="Calibri Light" w:eastAsia="Times New Roman" w:hAnsi="Calibri Light" w:cs="Calibri Light"/>
          <w:color w:val="auto"/>
          <w:szCs w:val="22"/>
          <w:lang w:val="en-GB" w:eastAsia="en-GB"/>
        </w:rPr>
        <w:t> </w:t>
      </w:r>
    </w:p>
    <w:p w14:paraId="624A0784" w14:textId="77777777" w:rsidR="00406426" w:rsidRDefault="00406426" w:rsidP="00406426">
      <w:pPr>
        <w:rPr>
          <w:rFonts w:ascii="Calibri Light" w:eastAsia="Times New Roman" w:hAnsi="Calibri Light" w:cs="Calibri Light"/>
          <w:b/>
          <w:bCs/>
          <w:color w:val="auto"/>
          <w:szCs w:val="22"/>
          <w:lang w:eastAsia="en-GB"/>
        </w:rPr>
      </w:pPr>
      <w:r>
        <w:rPr>
          <w:rFonts w:ascii="Calibri Light" w:eastAsia="Times New Roman" w:hAnsi="Calibri Light" w:cs="Calibri Light"/>
          <w:b/>
          <w:bCs/>
          <w:color w:val="auto"/>
          <w:szCs w:val="22"/>
          <w:lang w:eastAsia="en-GB"/>
        </w:rPr>
        <w:br w:type="page"/>
      </w:r>
    </w:p>
    <w:p w14:paraId="4D0F3ABA" w14:textId="77777777" w:rsidR="00406426" w:rsidRPr="009C423B" w:rsidRDefault="00406426" w:rsidP="00406426">
      <w:pPr>
        <w:pStyle w:val="Heading2"/>
      </w:pPr>
      <w:r>
        <w:lastRenderedPageBreak/>
        <w:t xml:space="preserve"> </w:t>
      </w:r>
      <w:r w:rsidRPr="009C423B">
        <w:t>Complete the following for EC students only (pre-school placements) </w:t>
      </w:r>
    </w:p>
    <w:tbl>
      <w:tblPr>
        <w:tblStyle w:val="TableGrid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2410"/>
      </w:tblGrid>
      <w:tr w:rsidR="00406426" w:rsidRPr="008C4D7F" w14:paraId="7C7A080F" w14:textId="77777777" w:rsidTr="00EE51A0">
        <w:tc>
          <w:tcPr>
            <w:tcW w:w="1418" w:type="dxa"/>
            <w:shd w:val="clear" w:color="auto" w:fill="E2F5EA" w:themeFill="accent5" w:themeFillTint="33"/>
            <w:vAlign w:val="center"/>
          </w:tcPr>
          <w:p w14:paraId="5C4CE15D" w14:textId="77777777" w:rsidR="00406426" w:rsidRPr="00066A65" w:rsidRDefault="00406426" w:rsidP="00EE51A0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6379" w:type="dxa"/>
            <w:shd w:val="clear" w:color="auto" w:fill="E2F5EA" w:themeFill="accent5" w:themeFillTint="33"/>
            <w:vAlign w:val="center"/>
          </w:tcPr>
          <w:p w14:paraId="0C6E86ED" w14:textId="77777777" w:rsidR="00406426" w:rsidRPr="008C4D7F" w:rsidRDefault="00406426" w:rsidP="00EE51A0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ACECQA QUALITY AREAS</w:t>
            </w:r>
          </w:p>
        </w:tc>
        <w:tc>
          <w:tcPr>
            <w:tcW w:w="2410" w:type="dxa"/>
            <w:shd w:val="clear" w:color="auto" w:fill="E2F5EA" w:themeFill="accent5" w:themeFillTint="33"/>
            <w:vAlign w:val="center"/>
          </w:tcPr>
          <w:p w14:paraId="073AF949" w14:textId="77777777" w:rsidR="00406426" w:rsidRPr="008C4D7F" w:rsidRDefault="00406426" w:rsidP="00EE51A0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406426" w:rsidRPr="00066A65" w14:paraId="7D3DF4CC" w14:textId="77777777" w:rsidTr="00EE51A0">
        <w:tc>
          <w:tcPr>
            <w:tcW w:w="10207" w:type="dxa"/>
            <w:gridSpan w:val="3"/>
            <w:shd w:val="clear" w:color="auto" w:fill="E2F5EA" w:themeFill="accent5" w:themeFillTint="33"/>
            <w:vAlign w:val="center"/>
          </w:tcPr>
          <w:p w14:paraId="70941D89" w14:textId="77777777" w:rsidR="00406426" w:rsidRPr="00066A65" w:rsidRDefault="00406426" w:rsidP="00EE51A0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218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5500"/>
        <w:gridCol w:w="2391"/>
      </w:tblGrid>
      <w:tr w:rsidR="0090769F" w:rsidRPr="009C423B" w14:paraId="01CAC057" w14:textId="77777777" w:rsidTr="0090769F">
        <w:trPr>
          <w:trHeight w:val="465"/>
        </w:trPr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CE522D4" w14:textId="77777777" w:rsidR="0090769F" w:rsidRPr="009C423B" w:rsidRDefault="0090769F" w:rsidP="0090769F">
            <w:pPr>
              <w:spacing w:before="100" w:beforeAutospacing="1" w:after="100" w:afterAutospacing="1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GB" w:eastAsia="en-GB"/>
              </w:rPr>
              <w:t>Family and community contexts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: 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760E70" w14:textId="77777777" w:rsidR="0090769F" w:rsidRPr="009C423B" w:rsidRDefault="0090769F" w:rsidP="0090769F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Developing family and community partnerships </w:t>
            </w:r>
          </w:p>
        </w:tc>
        <w:sdt>
          <w:sdtPr>
            <w:rPr>
              <w:rFonts w:ascii="Calibri Light" w:hAnsi="Calibri Light" w:cs="Calibri Light"/>
            </w:rPr>
            <w:id w:val="-1771232756"/>
            <w:placeholder>
              <w:docPart w:val="ACD7D12EC4A742ACBCE6B526058FE64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82A433D" w14:textId="348FE660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1F1BEA6A" w14:textId="77777777" w:rsidTr="0090769F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16A46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96E0C4" w14:textId="77777777" w:rsidR="0090769F" w:rsidRPr="009C423B" w:rsidRDefault="0090769F" w:rsidP="0090769F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Aboriginal and Torres Strait Islander perspectives </w:t>
            </w:r>
          </w:p>
        </w:tc>
        <w:sdt>
          <w:sdtPr>
            <w:rPr>
              <w:rFonts w:ascii="Calibri Light" w:hAnsi="Calibri Light" w:cs="Calibri Light"/>
            </w:rPr>
            <w:id w:val="-593858291"/>
            <w:placeholder>
              <w:docPart w:val="5ED57FB65F47445DA36EAE559920496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D7B08A7" w14:textId="2B4E7777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18AC9BB6" w14:textId="77777777" w:rsidTr="009076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CB2A9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5EC22D" w14:textId="77777777" w:rsidR="0090769F" w:rsidRPr="009C423B" w:rsidRDefault="0090769F" w:rsidP="0090769F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Culture, diversity and inclusion </w:t>
            </w:r>
          </w:p>
        </w:tc>
        <w:sdt>
          <w:sdtPr>
            <w:rPr>
              <w:rFonts w:ascii="Calibri Light" w:hAnsi="Calibri Light" w:cs="Calibri Light"/>
            </w:rPr>
            <w:id w:val="-13226992"/>
            <w:placeholder>
              <w:docPart w:val="E0432A5BC008403497826BCDF2AAED5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0D3A234" w14:textId="4E1EBEEE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195BE1B5" w14:textId="77777777" w:rsidTr="0090769F">
        <w:trPr>
          <w:trHeight w:val="570"/>
        </w:trPr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0DE46CC" w14:textId="77777777" w:rsidR="0090769F" w:rsidRPr="009C423B" w:rsidRDefault="0090769F" w:rsidP="0090769F">
            <w:pPr>
              <w:spacing w:before="100" w:beforeAutospacing="1" w:after="100" w:afterAutospacing="1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GB" w:eastAsia="en-GB"/>
              </w:rPr>
              <w:t>Education and curriculum studies 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EC3FE" w14:textId="77777777" w:rsidR="0090769F" w:rsidRPr="009C423B" w:rsidRDefault="0090769F" w:rsidP="0090769F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Early Years Learning Framework </w:t>
            </w:r>
          </w:p>
        </w:tc>
        <w:sdt>
          <w:sdtPr>
            <w:rPr>
              <w:rFonts w:ascii="Calibri Light" w:hAnsi="Calibri Light" w:cs="Calibri Light"/>
            </w:rPr>
            <w:id w:val="-1045216158"/>
            <w:placeholder>
              <w:docPart w:val="0EA19B10D84F4D3595F44BDE8656E6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73181BF" w14:textId="4F838616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0F20938A" w14:textId="77777777" w:rsidTr="0090769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EE89EF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2E83F7" w14:textId="77777777" w:rsidR="0090769F" w:rsidRPr="009C423B" w:rsidRDefault="0090769F" w:rsidP="0090769F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The Australian curriculum </w:t>
            </w:r>
          </w:p>
        </w:tc>
        <w:sdt>
          <w:sdtPr>
            <w:rPr>
              <w:rFonts w:ascii="Calibri Light" w:hAnsi="Calibri Light" w:cs="Calibri Light"/>
            </w:rPr>
            <w:id w:val="-789351923"/>
            <w:placeholder>
              <w:docPart w:val="C39833DB4D654AB197FEAE3FF9FB12B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206F9F2" w14:textId="439FFD36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16CFB6C3" w14:textId="77777777" w:rsidTr="0090769F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8D485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8DE5C9" w14:textId="77777777" w:rsidR="0090769F" w:rsidRPr="009C423B" w:rsidRDefault="0090769F" w:rsidP="0090769F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Curriculum planning, programming and evaluation </w:t>
            </w:r>
          </w:p>
        </w:tc>
        <w:sdt>
          <w:sdtPr>
            <w:rPr>
              <w:rFonts w:ascii="Calibri Light" w:hAnsi="Calibri Light" w:cs="Calibri Light"/>
            </w:rPr>
            <w:id w:val="-383641839"/>
            <w:placeholder>
              <w:docPart w:val="AE15B40076994DA7A1B325912A39FB4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30EF30" w14:textId="4349C4C2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2C736FE2" w14:textId="77777777" w:rsidTr="0090769F">
        <w:trPr>
          <w:trHeight w:val="525"/>
        </w:trPr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9A3079E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Psychology and child development: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681BC1" w14:textId="77777777" w:rsidR="0090769F" w:rsidRPr="009C423B" w:rsidRDefault="0090769F" w:rsidP="0090769F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Learning, development and care </w:t>
            </w:r>
          </w:p>
        </w:tc>
        <w:sdt>
          <w:sdtPr>
            <w:rPr>
              <w:rFonts w:ascii="Calibri Light" w:hAnsi="Calibri Light" w:cs="Calibri Light"/>
            </w:rPr>
            <w:id w:val="-765150021"/>
            <w:placeholder>
              <w:docPart w:val="B26D2646D3934E74A00658A4D15C5B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5067ED8" w14:textId="7F0AC3E3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77CAB3D1" w14:textId="77777777" w:rsidTr="0090769F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98088B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8C955C" w14:textId="77777777" w:rsidR="0090769F" w:rsidRPr="009C423B" w:rsidRDefault="0090769F" w:rsidP="0090769F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Language development </w:t>
            </w:r>
          </w:p>
        </w:tc>
        <w:sdt>
          <w:sdtPr>
            <w:rPr>
              <w:rFonts w:ascii="Calibri Light" w:hAnsi="Calibri Light" w:cs="Calibri Light"/>
            </w:rPr>
            <w:id w:val="-205797221"/>
            <w:placeholder>
              <w:docPart w:val="6A084EFC90D947E8B4B74B5EAF4CD0D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FB2D159" w14:textId="2AE886B2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0E9A3E88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6148A5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2CB530" w14:textId="77777777" w:rsidR="0090769F" w:rsidRPr="009C423B" w:rsidRDefault="0090769F" w:rsidP="0090769F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Social and emotional development </w:t>
            </w:r>
          </w:p>
        </w:tc>
        <w:sdt>
          <w:sdtPr>
            <w:rPr>
              <w:rFonts w:ascii="Calibri Light" w:hAnsi="Calibri Light" w:cs="Calibri Light"/>
            </w:rPr>
            <w:id w:val="2043012243"/>
            <w:placeholder>
              <w:docPart w:val="1D55722D27714333BB22EA0B4D1627C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A4DB67B" w14:textId="449F4791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2D89D156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5D94AA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1D0C81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Child health, wellbeing and safety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509807603"/>
            <w:placeholder>
              <w:docPart w:val="E7887E35463145269BED77E72A12961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91A452B" w14:textId="1CF86F28" w:rsidR="0090769F" w:rsidRPr="009C423B" w:rsidRDefault="0090769F" w:rsidP="0090769F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04963E12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309B53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C372C7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Early intervention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698734122"/>
            <w:placeholder>
              <w:docPart w:val="4DAA7C78D22247389D4D85456BBA584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DCF31DB" w14:textId="0769D100" w:rsidR="0090769F" w:rsidRPr="009C423B" w:rsidRDefault="0090769F" w:rsidP="0090769F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3DDA8A47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D7E127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E559E0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Diversity, difference and inclusivity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2133970864"/>
            <w:placeholder>
              <w:docPart w:val="B87B2700E68545CA8EAD255E878D07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3314D38" w14:textId="22B37DFB" w:rsidR="0090769F" w:rsidRPr="009C423B" w:rsidRDefault="0090769F" w:rsidP="0090769F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299AD3E3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F79D77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607F46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Learners with special needs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05669539"/>
            <w:placeholder>
              <w:docPart w:val="C6D969EF02744F9BAEDFC4830E8A4A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85C2065" w14:textId="7D817EC2" w:rsidR="0090769F" w:rsidRPr="009C423B" w:rsidRDefault="0090769F" w:rsidP="0090769F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59BCACEC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BF6A41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C21B2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Transitions and continuity of learning (incl transition to school)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893531302"/>
            <w:placeholder>
              <w:docPart w:val="40DB5307A80F4641946882B53DDEA1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FBFDE0B" w14:textId="4C2A403C" w:rsidR="0090769F" w:rsidRPr="009C423B" w:rsidRDefault="0090769F" w:rsidP="0090769F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7EAE558F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42D12C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F4CFE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Play based pedagogies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441225111"/>
            <w:placeholder>
              <w:docPart w:val="5DA538426A0849A1A91EE2F3CFB575E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D940BE2" w14:textId="62DBACAB" w:rsidR="0090769F" w:rsidRPr="009C423B" w:rsidRDefault="0090769F" w:rsidP="0090769F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650FF55F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155D78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AF644A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Guiding behaviour / engaging young learners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760479356"/>
            <w:placeholder>
              <w:docPart w:val="68B9B7434CC34C1DBD2BBF0421B710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E59D62A" w14:textId="235B2529" w:rsidR="0090769F" w:rsidRPr="009C423B" w:rsidRDefault="0090769F" w:rsidP="0090769F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4E3723DB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452A93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7F0F29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Children with diverse needs and backgrounds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490295526"/>
            <w:placeholder>
              <w:docPart w:val="B6B55818AC51428181852BD77592075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79763F3" w14:textId="6C565B01" w:rsidR="0090769F" w:rsidRPr="009C423B" w:rsidRDefault="0090769F" w:rsidP="0090769F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0DA90030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67658C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AF6F4B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Working with children who speak languages other than English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602933098"/>
            <w:placeholder>
              <w:docPart w:val="35150F1797AA431984DACF29172F19B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F98E6E2" w14:textId="32D55FBB" w:rsidR="0090769F" w:rsidRPr="009C423B" w:rsidRDefault="0090769F" w:rsidP="0090769F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6DFBEFE9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78E357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B65965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Contemporary society and pedagogy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13577489"/>
            <w:placeholder>
              <w:docPart w:val="3ED5D28203DC4CE0B7F328FAF8EA782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8E2958B" w14:textId="657C834C" w:rsidR="0090769F" w:rsidRPr="009C423B" w:rsidRDefault="0090769F" w:rsidP="0090769F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08C5AEDF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2FACFC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0C3CC1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Advocacy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089676212"/>
            <w:placeholder>
              <w:docPart w:val="82627686DC63426C85EEB1F857A90EE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62B444B" w14:textId="05FD46B7" w:rsidR="0090769F" w:rsidRPr="009C423B" w:rsidRDefault="0090769F" w:rsidP="0090769F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25B97ECD" w14:textId="77777777" w:rsidTr="0090769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D25C22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543E3" w14:textId="77777777" w:rsidR="0090769F" w:rsidRPr="009C423B" w:rsidRDefault="0090769F" w:rsidP="0090769F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Contemporary theories and practice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711421277"/>
            <w:placeholder>
              <w:docPart w:val="8B8894B8D2A6420D83A6627B07B8837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E665A22" w14:textId="1E5B416E" w:rsidR="0090769F" w:rsidRPr="009C423B" w:rsidRDefault="0090769F" w:rsidP="0090769F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</w:tbl>
    <w:p w14:paraId="58424341" w14:textId="77777777" w:rsidR="00406426" w:rsidRPr="009C423B" w:rsidRDefault="00406426" w:rsidP="00406426">
      <w:pPr>
        <w:pStyle w:val="Heading2"/>
      </w:pPr>
      <w:r w:rsidRPr="009C423B">
        <w:lastRenderedPageBreak/>
        <w:t xml:space="preserve">Complete the following for </w:t>
      </w:r>
      <w:r>
        <w:t>EC/Primary/Secondary students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806"/>
        <w:gridCol w:w="2411"/>
      </w:tblGrid>
      <w:tr w:rsidR="00406426" w:rsidRPr="008C4D7F" w14:paraId="4B7A3CD2" w14:textId="77777777" w:rsidTr="00EE51A0">
        <w:tc>
          <w:tcPr>
            <w:tcW w:w="1418" w:type="dxa"/>
            <w:shd w:val="clear" w:color="auto" w:fill="ECF5FB" w:themeFill="accent4" w:themeFillTint="33"/>
            <w:vAlign w:val="center"/>
          </w:tcPr>
          <w:p w14:paraId="011B0B14" w14:textId="77777777" w:rsidR="00406426" w:rsidRPr="00066A65" w:rsidRDefault="00406426" w:rsidP="00EE51A0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  <w:r>
              <w:rPr>
                <w:rFonts w:ascii="Calibri Light" w:hAnsi="Calibri Light" w:cs="Calibri Light"/>
                <w:b/>
                <w:color w:val="auto"/>
              </w:rPr>
              <w:t>D</w:t>
            </w:r>
            <w:r w:rsidRPr="00066A65">
              <w:rPr>
                <w:rFonts w:ascii="Calibri Light" w:hAnsi="Calibri Light" w:cs="Calibri Light"/>
                <w:b/>
                <w:color w:val="auto"/>
              </w:rPr>
              <w:t>OMAIN</w:t>
            </w:r>
          </w:p>
        </w:tc>
        <w:tc>
          <w:tcPr>
            <w:tcW w:w="6806" w:type="dxa"/>
            <w:shd w:val="clear" w:color="auto" w:fill="ECF5FB" w:themeFill="accent4" w:themeFillTint="33"/>
            <w:vAlign w:val="center"/>
          </w:tcPr>
          <w:p w14:paraId="0584B86A" w14:textId="77777777" w:rsidR="00406426" w:rsidRPr="008C4D7F" w:rsidRDefault="00406426" w:rsidP="00EE51A0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shd w:val="clear" w:color="auto" w:fill="ECF5FB" w:themeFill="accent4" w:themeFillTint="33"/>
            <w:vAlign w:val="center"/>
          </w:tcPr>
          <w:p w14:paraId="4FA36C30" w14:textId="77777777" w:rsidR="00406426" w:rsidRPr="008C4D7F" w:rsidRDefault="00406426" w:rsidP="00EE51A0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406426" w:rsidRPr="00066A65" w14:paraId="522CBA37" w14:textId="77777777" w:rsidTr="00EE51A0">
        <w:tc>
          <w:tcPr>
            <w:tcW w:w="10635" w:type="dxa"/>
            <w:gridSpan w:val="3"/>
            <w:shd w:val="clear" w:color="auto" w:fill="ECF5FB" w:themeFill="accent4" w:themeFillTint="33"/>
            <w:vAlign w:val="center"/>
          </w:tcPr>
          <w:p w14:paraId="2B7C148A" w14:textId="77777777" w:rsidR="00406426" w:rsidRPr="00066A65" w:rsidRDefault="00406426" w:rsidP="00EE51A0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580"/>
        <w:gridCol w:w="6167"/>
        <w:gridCol w:w="2410"/>
      </w:tblGrid>
      <w:tr w:rsidR="0090769F" w:rsidRPr="009C423B" w14:paraId="4A8E88ED" w14:textId="77777777" w:rsidTr="0090769F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8F09FC8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Standard 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622E804A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2CFC7F69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Know students and how they learn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0A187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1.1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1B5B3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knowledge and understanding of physical, social and intellectual development and characteristics of students and how these may affect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11592847"/>
            <w:placeholder>
              <w:docPart w:val="A9C849B4503D4D109B4592A1B892450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5A9BEA9" w14:textId="3DD7E915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0B5F8459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27CFD3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CC8C9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1.2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FBFE0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knowledge and understanding of research into how students learn and the implications for teaching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398416326"/>
            <w:placeholder>
              <w:docPart w:val="C683116F0E844AD88730CFE100813AB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B0595C0" w14:textId="0E1BCB8C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36B5E99E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4F3D7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B7112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1.3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DA3F2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knowledge of teaching strategies that are responsive to the learning strengths and needs of students from diverse linguistic, cultural, religious and socioeconomic backgrounds.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594812550"/>
            <w:placeholder>
              <w:docPart w:val="C779C445ABBD4495970860BCF4DB7DC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285F13" w14:textId="6290F3C7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3AE651E9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D02F3B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0ECA8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1.4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3DD8C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080368926"/>
            <w:placeholder>
              <w:docPart w:val="2533425207C246A3A57F8991BDA66A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B792E2" w14:textId="2DD4D317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11F333A2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13408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5EF52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1.5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B0383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knowledge and understanding of strategies for differentiating teaching to meet the specific learning needs of students across the full range of abilities.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89399778"/>
            <w:placeholder>
              <w:docPart w:val="03F2593432F64051AAC3F35CDEE9AC8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A95CAE0" w14:textId="19C0AA17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6EC6CC46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0775D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FF664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1.6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C185E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91165804"/>
            <w:placeholder>
              <w:docPart w:val="F96D2997324F4A19B64375EE9A179B3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7640D40" w14:textId="2C9B660C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58B4435D" w14:textId="77777777" w:rsidTr="0090769F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B977D15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2</w:t>
            </w: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  <w:p w14:paraId="5DA67EF2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Know the content and how to teach it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0EE77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2.1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9424B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knowledge and understanding of the concepts, substance and structure of the content and teaching strategies of the teaching area.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90923858"/>
            <w:placeholder>
              <w:docPart w:val="6131FAE3ED4144BC807F6518661C4F5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7608C72" w14:textId="0AE304F1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4B2235E4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93409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DEA4E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2.2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26C2E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Organise content into an effective learning and teaching sequence.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760901939"/>
            <w:placeholder>
              <w:docPart w:val="5857D7CD93CC40EC87A0EB2AEEDF52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6B5322E" w14:textId="1FC10B8C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60B221EE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A59E5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79FE0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2.3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D2D9D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Use curriculum, assessment and reporting knowledge to design learning sequences and lesson plans.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607382644"/>
            <w:placeholder>
              <w:docPart w:val="54500AC1FCC84DECB701A0470B64559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9E9615D" w14:textId="38EB7DE8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389A8989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C990E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86FA6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2.4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00AAD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broad knowledge of, understanding of and respect for Aboriginal and Torres Strait Islander histories, cultures and languages.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71292746"/>
            <w:placeholder>
              <w:docPart w:val="48A2DEF2625F423BA957C782A013294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0FD6066" w14:textId="60C34014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0EFA61FB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9B0EA2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D29BB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2.5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6AC59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Know and understand literacy and numeracy teaching strategies and their application in teaching areas.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901603764"/>
            <w:placeholder>
              <w:docPart w:val="300CE29889F54E05A3010250A16870F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764242" w14:textId="1F0CFA36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4EC136CA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DA15E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45C0D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2.6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C54CF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Implement teaching strategies for using ICT to expand curriculum learning opportunities for students.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608706447"/>
            <w:placeholder>
              <w:docPart w:val="D50E3DF97A584B45BD37D4CEE7446C7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03ACF42" w14:textId="3D270353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46570113" w14:textId="77777777" w:rsidTr="0090769F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55FD2B9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3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28240044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Plan for and implement effective teaching and learning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AEA40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95FE8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Set learning goals that provide achievable challenges for students of varying abilities and characteristics.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7927667"/>
            <w:placeholder>
              <w:docPart w:val="8F29416F89A84F138B116F7D3EDFD19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4808F8D" w14:textId="6D0E8871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745E081A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0FEF6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1DAA9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E878B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Plan lesson sequences using knowledge of student learning, content and effective teaching strategies.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020459970"/>
            <w:placeholder>
              <w:docPart w:val="1D698C10935B49329E1E2C2C9F614BB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3B13E8D" w14:textId="10273889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2C5DED05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9CE9F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8894C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7F2CB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Include a range of teaching strategies.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23786756"/>
            <w:placeholder>
              <w:docPart w:val="3CE60CD817BE47FB996F2B6BB0A0A8F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B500738" w14:textId="3F650D4B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0CB090C9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AA578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ABF76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00E06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knowledge of a range of resources, including ICT, that engage students in their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56010065"/>
            <w:placeholder>
              <w:docPart w:val="C4BF6F1518A64D28B151F9082777254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E5DE401" w14:textId="5F5AECCB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7A38511E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F24E4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72FAC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3.5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CA23D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 range of verbal and non-verbal communication strategies to support student engagement.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74589597"/>
            <w:placeholder>
              <w:docPart w:val="D3E8BD2789634677B04CE87B98CA375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D40C55" w14:textId="0D7A031A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06D0AF6F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CE5BB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61E44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3.6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3B652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broad knowledge of strategies that can be used to evaluate teaching programs to improve student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423292305"/>
            <w:placeholder>
              <w:docPart w:val="91B90F44A63E427C8BBA1F7815C2D09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5B57E2A" w14:textId="19D5CA8F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1897F13F" w14:textId="77777777" w:rsidTr="009076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E6E4FB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B38BD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3.7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C9668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Describe a broad range of strategies for involving parents/carers in the educative process.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78053817"/>
            <w:placeholder>
              <w:docPart w:val="7DDD03A5823E4798AA440727F817C60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3F4D0A8" w14:textId="593592D0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1DD0A29C" w14:textId="77777777" w:rsidTr="0090769F">
        <w:trPr>
          <w:trHeight w:val="45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80EB290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4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06E50C64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Create and maintain supportive and safe learning environments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91626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4.1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35DAA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Identify strategies to support inclusive student participation and engagement in classroom activities.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703701845"/>
            <w:placeholder>
              <w:docPart w:val="8E85290CF2024A74A4E2E95636BE7F3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EB29AC" w14:textId="4741D079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6A72E114" w14:textId="77777777" w:rsidTr="0090769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AECCC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B3BCF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4.2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224AD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the capacity to organise classroom activities and provide clear directions.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010800108"/>
            <w:placeholder>
              <w:docPart w:val="15315A3C785647B4B0E525A468F3C48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D9F22CE" w14:textId="7848C288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39B8CCAC" w14:textId="77777777" w:rsidTr="0090769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1A1DE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BA72E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4.3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E947E9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knowledge of practical approaches to manage challenging behaviour.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528287319"/>
            <w:placeholder>
              <w:docPart w:val="4CC4609DA69D4367B26BE934FBDF600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27B72FF" w14:textId="2515B731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45634AAF" w14:textId="77777777" w:rsidTr="0090769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0C851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17922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4.4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0DF8C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Describe strategies that support students’ wellbeing and safety working within school and/or system, curriculum and legislative requirements.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99344660"/>
            <w:placeholder>
              <w:docPart w:val="40D59935344E4463B13AC6C4870F558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359608E" w14:textId="439FF73E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0CF0B66F" w14:textId="77777777" w:rsidTr="0090769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50108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54122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4.5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09C27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an understanding of the relevant issues and the strategies available to support the safe, responsible and ethical use of ICT in learning and teaching.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895360167"/>
            <w:placeholder>
              <w:docPart w:val="A2D234D4030645E0BA87E8023389192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4DCFF9E" w14:textId="659A3662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339CDF28" w14:textId="77777777" w:rsidTr="0090769F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99382A4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5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7B077789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Assess, provide feedback and report on student learning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1B82E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5.1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3AED3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understanding of assessment strategies, including informal and formal, diagnostic, formative and summative approaches to assess student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90512577"/>
            <w:placeholder>
              <w:docPart w:val="172C60D7F44E4CE1A5716FA6B5DC9C5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91EB208" w14:textId="7BC78AFC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312B9C4D" w14:textId="77777777" w:rsidTr="0090769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29D621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8663C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5.2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6F91F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an understanding of the purpose of providing timely and appropriate feedback to students about their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2138756068"/>
            <w:placeholder>
              <w:docPart w:val="EA351E8848524E37B040FA3089209D5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1B2BB8C" w14:textId="768A8CCC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29B30907" w14:textId="77777777" w:rsidTr="0090769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7F9E4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AA610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5.3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18A34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understanding of assessment moderation and its application to support consistent and comparable judgements of student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677888031"/>
            <w:placeholder>
              <w:docPart w:val="6C46714A5B3445E6BA77E9BF2F9222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F73F95" w14:textId="636ABAF7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371642A5" w14:textId="77777777" w:rsidTr="0090769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E0E89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07211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5.4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4B6E9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the capacity to interpret student assessment data to evaluate student learning and modify teaching practice.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47134884"/>
            <w:placeholder>
              <w:docPart w:val="E573DE06D59E4E6C93BD8AA5729491F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8C18B85" w14:textId="64091C13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06A492E3" w14:textId="77777777" w:rsidTr="0090769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777E6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FA917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5.5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6BEFC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understanding of a range of strategies for reporting to students and parents/carers and the purpose of keeping accurate and reliable records of student achievement.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135399840"/>
            <w:placeholder>
              <w:docPart w:val="B3613ED0F098464B9A2DF3B6756449F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2DACAE" w14:textId="2807310F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434EFC56" w14:textId="77777777" w:rsidTr="0090769F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A3D0C6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6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118D329F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Engage in professional learning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BA672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6.1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D5575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an understanding of the role of the Australian Professional Standards for Teachers in identifying professional learning needs.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800076654"/>
            <w:placeholder>
              <w:docPart w:val="917040111740487692DF7F9C113BAE0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4A7FA4" w14:textId="4DCFA286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08E0D115" w14:textId="77777777" w:rsidTr="0090769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33B25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0D45A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6.2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F7FB3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Understand the relevant and appropriate sources of professional learning for teachers.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393631364"/>
            <w:placeholder>
              <w:docPart w:val="15468C7410B749598ED239F47B0243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8108DFA" w14:textId="6693C331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7096ABCE" w14:textId="77777777" w:rsidTr="0090769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1D6BD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7EEC6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6.3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6FDACC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Seek and apply constructive feedback from supervisors and teachers to improve teaching practices.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52301205"/>
            <w:placeholder>
              <w:docPart w:val="CFA4201E2B5D4EA189A393BA0B1C23D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D1CE23" w14:textId="3669D050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4BC58F9E" w14:textId="77777777" w:rsidTr="0090769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9F4F8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7C71B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6.4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E17B2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an understanding of the rationale for continued professional learning and the implications for improved student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811292700"/>
            <w:placeholder>
              <w:docPart w:val="C1AE4C774F8A42D9A2559BC6D44AA75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B199FB3" w14:textId="17B27CC7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3C55AA5C" w14:textId="77777777" w:rsidTr="0090769F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5238B51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7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6FA4AA58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1B27DEFE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 xml:space="preserve">Engage professionally with colleagues, 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lastRenderedPageBreak/>
              <w:t>parents/carers and the community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274D6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lastRenderedPageBreak/>
              <w:t>7.1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92948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Understand and apply the key principles described in codes of ethics and conduct for the teaching profession.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525080922"/>
            <w:placeholder>
              <w:docPart w:val="70383DF89D284690BB274C1C19ABDD0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D80F641" w14:textId="3E192335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39DE2041" w14:textId="77777777" w:rsidTr="0090769F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5670F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F89E8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7.2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A72DA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Understand the relevant legislative, administrative and organisational policies and processes required for teachers according to school stage.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651282703"/>
            <w:placeholder>
              <w:docPart w:val="757DA17FB011448B9800558B4F02223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0F86A9" w14:textId="13186D4B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784CB9CC" w14:textId="77777777" w:rsidTr="0090769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82DCA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15F80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7.3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C95F0F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Understand strategies for working effectively, sensitively and confidentially with parents/carers.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7998775"/>
            <w:placeholder>
              <w:docPart w:val="A6F747EAF201476D885715A668B451E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AAC6AE2" w14:textId="1B9F2A9E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90769F" w:rsidRPr="009C423B" w14:paraId="45148F44" w14:textId="77777777" w:rsidTr="0090769F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0C477" w14:textId="77777777" w:rsidR="0090769F" w:rsidRPr="009C423B" w:rsidRDefault="0090769F" w:rsidP="0090769F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DDEBA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7.4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642B5" w14:textId="77777777" w:rsidR="0090769F" w:rsidRPr="009C423B" w:rsidRDefault="0090769F" w:rsidP="0090769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Understand the role of external professionals and community representatives in broadening teachers’ professional knowledge and practice.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107464358"/>
            <w:placeholder>
              <w:docPart w:val="4F80897788B941B79D4DFB9A201BA53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DB5100C" w14:textId="2383D7AA" w:rsidR="0090769F" w:rsidRPr="009C423B" w:rsidRDefault="0090769F" w:rsidP="0090769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2154"/>
        <w:gridCol w:w="2792"/>
        <w:gridCol w:w="2570"/>
      </w:tblGrid>
      <w:tr w:rsidR="00406426" w14:paraId="7A7FA5FC" w14:textId="77777777" w:rsidTr="1E1FE8AC">
        <w:trPr>
          <w:trHeight w:val="419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40C902DD" w14:textId="77777777" w:rsidR="00406426" w:rsidRDefault="00406426" w:rsidP="00EE51A0">
            <w:pPr>
              <w:tabs>
                <w:tab w:val="left" w:pos="8011"/>
              </w:tabs>
              <w:spacing w:before="60" w:after="60"/>
              <w:ind w:right="-816"/>
              <w:rPr>
                <w:rFonts w:ascii="Calibri Light" w:hAnsi="Calibri Light" w:cs="Calibri Light"/>
                <w:b/>
              </w:rPr>
            </w:pPr>
            <w:r w:rsidRPr="009C423B">
              <w:rPr>
                <w:rFonts w:ascii="Calibri" w:eastAsia="Times New Roman" w:hAnsi="Calibri" w:cs="Calibri"/>
                <w:color w:val="auto"/>
                <w:szCs w:val="22"/>
                <w:lang w:val="en-GB" w:eastAsia="en-GB"/>
              </w:rPr>
              <w:t> </w:t>
            </w:r>
            <w:r>
              <w:rPr>
                <w:rFonts w:ascii="Calibri Light" w:hAnsi="Calibri Light" w:cs="Calibri Light"/>
              </w:rPr>
              <w:br w:type="page"/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>Checklist</w:t>
            </w:r>
          </w:p>
        </w:tc>
      </w:tr>
      <w:tr w:rsidR="00406426" w14:paraId="0A83D45A" w14:textId="77777777" w:rsidTr="1E1FE8AC">
        <w:trPr>
          <w:trHeight w:val="5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9C40" w14:textId="77777777" w:rsidR="00406426" w:rsidRDefault="00406426" w:rsidP="00EE51A0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Interim Report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05B7" w14:textId="74C2AD54" w:rsidR="00406426" w:rsidRDefault="00DC7D41" w:rsidP="00EE51A0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object w:dxaOrig="225" w:dyaOrig="225" w14:anchorId="7B3E28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1.6pt;height:18pt" o:ole="">
                  <v:imagedata r:id="rId11" o:title=""/>
                </v:shape>
                <w:control r:id="rId12" w:name="OptionButton1111" w:shapeid="_x0000_i1049"/>
              </w:object>
            </w:r>
            <w:r>
              <w:rPr>
                <w:rFonts w:ascii="Calibri Light" w:hAnsi="Calibri Light" w:cs="Calibri Light"/>
              </w:rPr>
              <w:object w:dxaOrig="225" w:dyaOrig="225" w14:anchorId="1AA22B5A">
                <v:shape id="_x0000_i1051" type="#_x0000_t75" style="width:51.6pt;height:18pt" o:ole="">
                  <v:imagedata r:id="rId13" o:title=""/>
                </v:shape>
                <w:control r:id="rId14" w:name="OptionButton211111" w:shapeid="_x0000_i1051"/>
              </w:objec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F561" w14:textId="77777777" w:rsidR="00406426" w:rsidRDefault="00406426" w:rsidP="00EE51A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Planning and Teaching</w:t>
            </w:r>
          </w:p>
          <w:p w14:paraId="2577510C" w14:textId="77777777" w:rsidR="00406426" w:rsidRDefault="00406426" w:rsidP="00EE51A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(Assessment Rubric completed)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05C9" w14:textId="35C99F8E" w:rsidR="00406426" w:rsidRDefault="00DC7D41" w:rsidP="00EE51A0">
            <w:pPr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6EC15E12">
                <v:shape id="_x0000_i1053" type="#_x0000_t75" style="width:51.6pt;height:18pt" o:ole="">
                  <v:imagedata r:id="rId15" o:title=""/>
                </v:shape>
                <w:control r:id="rId16" w:name="OptionButton11113" w:shapeid="_x0000_i1053"/>
              </w:object>
            </w: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0B42B827">
                <v:shape id="_x0000_i1055" type="#_x0000_t75" style="width:51.6pt;height:18pt" o:ole="">
                  <v:imagedata r:id="rId13" o:title=""/>
                </v:shape>
                <w:control r:id="rId17" w:name="OptionButton2111113" w:shapeid="_x0000_i1055"/>
              </w:object>
            </w:r>
          </w:p>
        </w:tc>
      </w:tr>
      <w:tr w:rsidR="00406426" w14:paraId="6C3DA7E0" w14:textId="77777777" w:rsidTr="1E1FE8AC">
        <w:trPr>
          <w:trHeight w:val="5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3C8F" w14:textId="77777777" w:rsidR="00406426" w:rsidRDefault="00406426" w:rsidP="00EE51A0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Journal Sighted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3F2D" w14:textId="0D76FFA5" w:rsidR="00406426" w:rsidRDefault="00DC7D41" w:rsidP="00EE51A0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object w:dxaOrig="225" w:dyaOrig="225" w14:anchorId="015FE396">
                <v:shape id="_x0000_i1057" type="#_x0000_t75" style="width:51.6pt;height:18pt" o:ole="">
                  <v:imagedata r:id="rId18" o:title=""/>
                </v:shape>
                <w:control r:id="rId19" w:name="OptionButton11111" w:shapeid="_x0000_i1057"/>
              </w:object>
            </w:r>
            <w:r>
              <w:rPr>
                <w:rFonts w:ascii="Calibri Light" w:hAnsi="Calibri Light" w:cs="Calibri Light"/>
              </w:rPr>
              <w:object w:dxaOrig="225" w:dyaOrig="225" w14:anchorId="56AAA604">
                <v:shape id="_x0000_i1059" type="#_x0000_t75" style="width:51.6pt;height:18pt" o:ole="">
                  <v:imagedata r:id="rId13" o:title=""/>
                </v:shape>
                <w:control r:id="rId20" w:name="OptionButton2111111" w:shapeid="_x0000_i1059"/>
              </w:object>
            </w:r>
          </w:p>
        </w:tc>
        <w:tc>
          <w:tcPr>
            <w:tcW w:w="2792" w:type="dxa"/>
            <w:vMerge/>
            <w:vAlign w:val="center"/>
            <w:hideMark/>
          </w:tcPr>
          <w:p w14:paraId="6CCA5353" w14:textId="77777777" w:rsidR="00406426" w:rsidRDefault="00406426" w:rsidP="00EE51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570" w:type="dxa"/>
            <w:vMerge/>
            <w:vAlign w:val="center"/>
            <w:hideMark/>
          </w:tcPr>
          <w:p w14:paraId="28EB76EA" w14:textId="77777777" w:rsidR="00406426" w:rsidRDefault="00406426" w:rsidP="00EE51A0">
            <w:pPr>
              <w:rPr>
                <w:rFonts w:ascii="Calibri Light" w:hAnsi="Calibri Light" w:cs="Calibri Light"/>
              </w:rPr>
            </w:pPr>
          </w:p>
        </w:tc>
      </w:tr>
      <w:tr w:rsidR="00406426" w14:paraId="2567A337" w14:textId="77777777" w:rsidTr="1E1FE8AC">
        <w:trPr>
          <w:trHeight w:val="6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3769" w14:textId="68013DB2" w:rsidR="00406426" w:rsidRDefault="073DC148" w:rsidP="00EE51A0">
            <w:pPr>
              <w:pStyle w:val="tablebold"/>
              <w:spacing w:before="0" w:after="0"/>
              <w:ind w:left="0" w:right="-567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1E1FE8AC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Five</w:t>
            </w:r>
            <w:r w:rsidR="00406426" w:rsidRPr="1E1FE8AC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learning sequences/lessons planned and taught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7482" w14:textId="4BA79705" w:rsidR="00406426" w:rsidRDefault="00DC7D41" w:rsidP="00EE51A0">
            <w:pPr>
              <w:pStyle w:val="tablebold"/>
              <w:spacing w:before="0" w:after="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object w:dxaOrig="225" w:dyaOrig="225" w14:anchorId="066A8B15">
                <v:shape id="_x0000_i1061" type="#_x0000_t75" style="width:51.6pt;height:18pt" o:ole="">
                  <v:imagedata r:id="rId11" o:title=""/>
                </v:shape>
                <w:control r:id="rId21" w:name="OptionButton11112" w:shapeid="_x0000_i1061"/>
              </w:object>
            </w:r>
            <w:r>
              <w:rPr>
                <w:rFonts w:ascii="Calibri Light" w:hAnsi="Calibri Light" w:cs="Calibri Light"/>
              </w:rPr>
              <w:object w:dxaOrig="225" w:dyaOrig="225" w14:anchorId="4066599A">
                <v:shape id="_x0000_i1063" type="#_x0000_t75" style="width:51.6pt;height:18pt" o:ole="">
                  <v:imagedata r:id="rId13" o:title=""/>
                </v:shape>
                <w:control r:id="rId22" w:name="OptionButton2111112" w:shapeid="_x0000_i1063"/>
              </w:obje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965D" w14:textId="77777777" w:rsidR="00406426" w:rsidRDefault="00406426" w:rsidP="00EE51A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10 days of placement completed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406F" w14:textId="1EFAB6EB" w:rsidR="00406426" w:rsidRDefault="00DC7D41" w:rsidP="00EE51A0">
            <w:pPr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5A6603C7">
                <v:shape id="_x0000_i1065" type="#_x0000_t75" style="width:51.6pt;height:18pt" o:ole="">
                  <v:imagedata r:id="rId23" o:title=""/>
                </v:shape>
                <w:control r:id="rId24" w:name="OptionButton11114" w:shapeid="_x0000_i1065"/>
              </w:object>
            </w: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16ABC78E">
                <v:shape id="_x0000_i1067" type="#_x0000_t75" style="width:51.6pt;height:18pt" o:ole="">
                  <v:imagedata r:id="rId13" o:title=""/>
                </v:shape>
                <w:control r:id="rId25" w:name="OptionButton2111114" w:shapeid="_x0000_i1067"/>
              </w:object>
            </w:r>
          </w:p>
        </w:tc>
      </w:tr>
      <w:tr w:rsidR="00406426" w14:paraId="608E64E6" w14:textId="77777777" w:rsidTr="1E1FE8AC">
        <w:trPr>
          <w:trHeight w:val="647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3400" w14:textId="77777777" w:rsidR="00406426" w:rsidRDefault="00406426" w:rsidP="00EE51A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Targeted Support Plan Implemented (If yes provide dates, initial and completion, in comments)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8E43" w14:textId="4D2CC1BA" w:rsidR="00406426" w:rsidRDefault="00DC7D41" w:rsidP="00EE51A0">
            <w:pPr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08FD4A94">
                <v:shape id="_x0000_i1069" type="#_x0000_t75" style="width:51.6pt;height:18pt" o:ole="">
                  <v:imagedata r:id="rId15" o:title=""/>
                </v:shape>
                <w:control r:id="rId26" w:name="OptionButton11115" w:shapeid="_x0000_i1069"/>
              </w:object>
            </w: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7822D7D8">
                <v:shape id="_x0000_i1071" type="#_x0000_t75" style="width:51.6pt;height:18pt" o:ole="">
                  <v:imagedata r:id="rId13" o:title=""/>
                </v:shape>
                <w:control r:id="rId27" w:name="OptionButton2111115" w:shapeid="_x0000_i1071"/>
              </w:object>
            </w:r>
          </w:p>
        </w:tc>
      </w:tr>
      <w:tr w:rsidR="00406426" w14:paraId="0E1AF80C" w14:textId="77777777" w:rsidTr="1E1FE8AC">
        <w:trPr>
          <w:trHeight w:val="54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51C1AD1C" w14:textId="77777777" w:rsidR="00406426" w:rsidRDefault="00406426" w:rsidP="00EE51A0">
            <w:pPr>
              <w:spacing w:before="60" w:after="6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406426" w14:paraId="6CF08F04" w14:textId="77777777" w:rsidTr="1E1FE8AC">
        <w:trPr>
          <w:trHeight w:val="567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94EA" w14:textId="77777777" w:rsidR="00406426" w:rsidRDefault="00406426" w:rsidP="00EE51A0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</w:t>
            </w: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If ‘requires more time’ is selected, an updated Targeted Support Plan</w:t>
            </w:r>
          </w:p>
          <w:p w14:paraId="1A1FA376" w14:textId="77777777" w:rsidR="00406426" w:rsidRDefault="00406426" w:rsidP="00EE51A0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should be submitted with this report</w:t>
            </w:r>
          </w:p>
          <w:p w14:paraId="4ACEA029" w14:textId="77777777" w:rsidR="00406426" w:rsidRDefault="00406426" w:rsidP="00EE51A0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 w:cs="Calibri Light"/>
              <w:b w:val="0"/>
              <w:sz w:val="22"/>
              <w:szCs w:val="22"/>
            </w:rPr>
            <w:id w:val="1557507135"/>
            <w:placeholder>
              <w:docPart w:val="3708FB24FA7D45EAA3FAF503E6C665EE"/>
            </w:placeholder>
            <w:showingPlcHdr/>
            <w:dropDownList>
              <w:listItem w:displayText="Pass" w:value="Pass"/>
              <w:listItem w:displayText="Requires more time (specify)" w:value="Requires more time (specify)"/>
              <w:listItem w:displayText="Fail" w:value="Fail"/>
            </w:dropDownList>
          </w:sdtPr>
          <w:sdtEndPr/>
          <w:sdtContent>
            <w:tc>
              <w:tcPr>
                <w:tcW w:w="2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E32ADE" w14:textId="77777777" w:rsidR="00406426" w:rsidRDefault="00406426" w:rsidP="00EE51A0">
                <w:pPr>
                  <w:pStyle w:val="tablebold"/>
                  <w:ind w:left="327" w:right="-567"/>
                  <w:rPr>
                    <w:rFonts w:ascii="Calibri Light" w:hAnsi="Calibri Light" w:cs="Calibri Light"/>
                    <w:b w:val="0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 Light" w:hAnsi="Calibri Light" w:cs="Calibri Light"/>
                    <w:b w:val="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06426" w14:paraId="44DE7632" w14:textId="77777777" w:rsidTr="1E1FE8AC">
        <w:trPr>
          <w:trHeight w:val="1246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7CC5" w14:textId="77777777" w:rsidR="00406426" w:rsidRDefault="00406426" w:rsidP="00EE51A0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3D864AE4F34947539422DC8FB3438D53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406426" w14:paraId="3413B1D5" w14:textId="77777777" w:rsidTr="1E1FE8AC">
        <w:trPr>
          <w:trHeight w:val="539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33D5" w14:textId="77777777" w:rsidR="00406426" w:rsidRDefault="00406426" w:rsidP="00EE51A0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-1020919266"/>
            <w:showingPlcHdr/>
            <w:picture/>
          </w:sdtPr>
          <w:sdtEndPr/>
          <w:sdtContent>
            <w:tc>
              <w:tcPr>
                <w:tcW w:w="5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F639C9" w14:textId="77777777" w:rsidR="00406426" w:rsidRDefault="00406426" w:rsidP="00EE51A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41D67583" wp14:editId="5B66F4B6">
                      <wp:extent cx="2371725" cy="657225"/>
                      <wp:effectExtent l="0" t="0" r="9525" b="9525"/>
                      <wp:docPr id="5" name="Picture 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06426" w14:paraId="05841BCC" w14:textId="77777777" w:rsidTr="1E1FE8AC">
        <w:trPr>
          <w:trHeight w:val="549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FBBD" w14:textId="77777777" w:rsidR="00406426" w:rsidRDefault="00406426" w:rsidP="00EE51A0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5B66D1" w14:textId="77777777" w:rsidR="00406426" w:rsidRDefault="00406426" w:rsidP="00EE51A0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17C6C6F5" wp14:editId="3FCB5A81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82B199B" w14:textId="77777777" w:rsidR="00406426" w:rsidRDefault="00406426" w:rsidP="00406426">
      <w:pPr>
        <w:rPr>
          <w:rFonts w:ascii="Calibri Light" w:hAnsi="Calibri Light" w:cs="Calibri Light"/>
        </w:rPr>
      </w:pPr>
    </w:p>
    <w:p w14:paraId="6882277F" w14:textId="77777777" w:rsidR="00406426" w:rsidRPr="004F5EBE" w:rsidRDefault="00406426" w:rsidP="00406426">
      <w:pPr>
        <w:ind w:left="-851"/>
        <w:rPr>
          <w:rFonts w:ascii="Calibri Light" w:hAnsi="Calibri Light" w:cs="Calibri Light"/>
          <w:b/>
        </w:rPr>
      </w:pPr>
      <w:bookmarkStart w:id="1" w:name="_Hlk79519665"/>
      <w:r w:rsidRPr="004F5EBE">
        <w:rPr>
          <w:rFonts w:ascii="Calibri Light" w:hAnsi="Calibri Light" w:cs="Calibri Light"/>
          <w:b/>
        </w:rPr>
        <w:t xml:space="preserve">Please ensure that both the mentor and pre-service teacher have signed this report. </w:t>
      </w:r>
    </w:p>
    <w:p w14:paraId="64322B52" w14:textId="77777777" w:rsidR="00406426" w:rsidRDefault="00406426" w:rsidP="776F6CD7">
      <w:pPr>
        <w:ind w:left="-851"/>
        <w:rPr>
          <w:rFonts w:ascii="Calibri Light" w:hAnsi="Calibri Light" w:cs="Calibri Light"/>
          <w:b/>
          <w:bCs/>
        </w:rPr>
      </w:pPr>
      <w:bookmarkStart w:id="2" w:name="_Hlk79520338"/>
      <w:bookmarkEnd w:id="1"/>
    </w:p>
    <w:p w14:paraId="73B4D01D" w14:textId="77777777" w:rsidR="00406426" w:rsidRDefault="00406426" w:rsidP="00406426">
      <w:pPr>
        <w:ind w:left="-851"/>
        <w:rPr>
          <w:rFonts w:ascii="Calibri Light" w:hAnsi="Calibri Light" w:cs="Calibri Light"/>
          <w:b/>
        </w:rPr>
      </w:pPr>
      <w:bookmarkStart w:id="3" w:name="_Hlk79519678"/>
      <w:r>
        <w:rPr>
          <w:rFonts w:ascii="Calibri Light" w:hAnsi="Calibri Light" w:cs="Calibri Light"/>
          <w:b/>
        </w:rPr>
        <w:t>To return this form:</w:t>
      </w:r>
    </w:p>
    <w:p w14:paraId="7AA0D4E1" w14:textId="77777777" w:rsidR="00406426" w:rsidRDefault="00406426" w:rsidP="00406426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0713AEC2" w14:textId="77777777" w:rsidR="00406426" w:rsidRDefault="00406426" w:rsidP="00406426">
      <w:r w:rsidRPr="07FCF152">
        <w:rPr>
          <w:rFonts w:ascii="Calibri Light" w:hAnsi="Calibri Light" w:cs="Calibri Light"/>
        </w:rPr>
        <w:t xml:space="preserve">2: Preservice teacher emails it to </w:t>
      </w:r>
      <w:r w:rsidRPr="07FCF152">
        <w:rPr>
          <w:rFonts w:ascii="Calibri Light" w:hAnsi="Calibri Light" w:cs="Calibri Light"/>
          <w:b/>
          <w:bCs/>
        </w:rPr>
        <w:t xml:space="preserve">Unit Coordinator </w:t>
      </w:r>
      <w:r w:rsidRPr="07FCF152">
        <w:rPr>
          <w:rFonts w:ascii="Calibri Light" w:hAnsi="Calibri Light" w:cs="Calibri Light"/>
        </w:rPr>
        <w:t>and cc’s mentor teacher(s)</w:t>
      </w:r>
    </w:p>
    <w:bookmarkEnd w:id="2"/>
    <w:bookmarkEnd w:id="3"/>
    <w:p w14:paraId="1923F510" w14:textId="77777777" w:rsidR="00406426" w:rsidRDefault="00406426" w:rsidP="00406426">
      <w:p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auto"/>
          <w:szCs w:val="22"/>
          <w:lang w:val="en-GB" w:eastAsia="en-GB"/>
        </w:rPr>
      </w:pPr>
    </w:p>
    <w:p w14:paraId="137D1D37" w14:textId="77777777" w:rsidR="00406426" w:rsidRPr="008C4D7F" w:rsidRDefault="00406426" w:rsidP="00406426">
      <w:pPr>
        <w:rPr>
          <w:rFonts w:ascii="Calibri Light" w:hAnsi="Calibri Light" w:cs="Calibri Light"/>
        </w:rPr>
      </w:pPr>
    </w:p>
    <w:p w14:paraId="283917CA" w14:textId="64F46341" w:rsidR="00406426" w:rsidRPr="0021239F" w:rsidRDefault="00406426" w:rsidP="0021239F">
      <w:pPr>
        <w:sectPr w:rsidR="00406426" w:rsidRPr="0021239F" w:rsidSect="00BE2912">
          <w:headerReference w:type="even" r:id="rId29"/>
          <w:headerReference w:type="default" r:id="rId30"/>
          <w:footerReference w:type="default" r:id="rId31"/>
          <w:headerReference w:type="first" r:id="rId32"/>
          <w:footerReference w:type="first" r:id="rId33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1A4B86">
      <w:headerReference w:type="first" r:id="rId34"/>
      <w:footerReference w:type="first" r:id="rId35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089A" w14:textId="77777777" w:rsidR="0093703E" w:rsidRDefault="0093703E" w:rsidP="00452E05">
      <w:r>
        <w:separator/>
      </w:r>
    </w:p>
  </w:endnote>
  <w:endnote w:type="continuationSeparator" w:id="0">
    <w:p w14:paraId="49197405" w14:textId="77777777" w:rsidR="0093703E" w:rsidRDefault="0093703E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F0A" w14:textId="5F0213CD" w:rsidR="003C091D" w:rsidRPr="00C62BC1" w:rsidRDefault="003C091D" w:rsidP="004F5EBE">
    <w:pPr>
      <w:pStyle w:val="BasicParagraph"/>
      <w:tabs>
        <w:tab w:val="left" w:pos="1284"/>
      </w:tabs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4F5EBE">
      <w:rPr>
        <w:rFonts w:cstheme="majorHAnsi"/>
        <w:color w:val="000000" w:themeColor="text1"/>
        <w:sz w:val="20"/>
        <w:szCs w:val="20"/>
        <w:lang w:val="en-GB"/>
      </w:rPr>
      <w:tab/>
      <w:t xml:space="preserve">                              </w:t>
    </w:r>
    <w:r w:rsidR="004F5EBE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4F5EBE"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 w:rsidR="004F5EBE"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59C15A0B" wp14:editId="69A850EE">
          <wp:extent cx="1160145" cy="427587"/>
          <wp:effectExtent l="0" t="0" r="1905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EBE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>College of Indigenous Futures, Education and the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9076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DC86" w14:textId="77777777" w:rsidR="0093703E" w:rsidRDefault="0093703E" w:rsidP="00452E05">
      <w:r>
        <w:separator/>
      </w:r>
    </w:p>
  </w:footnote>
  <w:footnote w:type="continuationSeparator" w:id="0">
    <w:p w14:paraId="4E68B1BB" w14:textId="77777777" w:rsidR="0093703E" w:rsidRDefault="0093703E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90769F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5185" w14:textId="77777777" w:rsidR="00406426" w:rsidRPr="00B56E8D" w:rsidRDefault="00406426" w:rsidP="00406426">
    <w:pPr>
      <w:pStyle w:val="Heading1"/>
      <w:spacing w:after="0"/>
      <w:jc w:val="center"/>
      <w:rPr>
        <w:rFonts w:asciiTheme="majorHAnsi" w:hAnsiTheme="majorHAnsi" w:cstheme="majorHAnsi"/>
      </w:rPr>
    </w:pPr>
    <w:r w:rsidRPr="00B56E8D">
      <w:rPr>
        <w:rFonts w:asciiTheme="majorHAnsi" w:hAnsiTheme="majorHAnsi" w:cstheme="majorHAnsi"/>
      </w:rPr>
      <w:t>Final Report: EPE510</w:t>
    </w:r>
  </w:p>
  <w:p w14:paraId="45F473B1" w14:textId="3AE4DBE7" w:rsidR="003C091D" w:rsidRDefault="00406426" w:rsidP="00406426">
    <w:pPr>
      <w:pStyle w:val="Heading1"/>
      <w:spacing w:after="0"/>
      <w:jc w:val="center"/>
      <w:rPr>
        <w:rFonts w:asciiTheme="majorHAnsi" w:hAnsiTheme="majorHAnsi" w:cstheme="majorHAnsi"/>
        <w:b w:val="0"/>
        <w:bCs/>
        <w:color w:val="0070C0"/>
      </w:rPr>
    </w:pPr>
    <w:r w:rsidRPr="00B56E8D">
      <w:rPr>
        <w:rFonts w:asciiTheme="majorHAnsi" w:hAnsiTheme="majorHAnsi" w:cstheme="majorHAnsi"/>
        <w:b w:val="0"/>
        <w:bCs/>
      </w:rPr>
      <w:t xml:space="preserve">Education in Context – Preparation for Practice and Assessment  </w:t>
    </w:r>
    <w:r w:rsidRPr="00B56E8D">
      <w:rPr>
        <w:rFonts w:asciiTheme="majorHAnsi" w:hAnsiTheme="majorHAnsi" w:cstheme="majorHAnsi"/>
        <w:b w:val="0"/>
        <w:bCs/>
        <w:color w:val="0070C0"/>
      </w:rPr>
      <w:t xml:space="preserve">  </w:t>
    </w:r>
  </w:p>
  <w:p w14:paraId="78D51059" w14:textId="77777777" w:rsidR="004F5EBE" w:rsidRPr="004F5EBE" w:rsidRDefault="004F5EBE" w:rsidP="004F5E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24D0A7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5D099B3F" w:rsidR="003C091D" w:rsidRPr="004F5EBE" w:rsidRDefault="00406426" w:rsidP="004F5EBE">
    <w:pPr>
      <w:pStyle w:val="Header"/>
    </w:pPr>
    <w:bookmarkStart w:id="4" w:name="_Hlk78138073"/>
    <w:r w:rsidRPr="004F5EBE">
      <w:t xml:space="preserve">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7135"/>
    <w:rsid w:val="0009532B"/>
    <w:rsid w:val="000D6105"/>
    <w:rsid w:val="000E1CB3"/>
    <w:rsid w:val="00126ED8"/>
    <w:rsid w:val="00127477"/>
    <w:rsid w:val="0019204B"/>
    <w:rsid w:val="001A4B86"/>
    <w:rsid w:val="001B5BCC"/>
    <w:rsid w:val="001C11FA"/>
    <w:rsid w:val="001E1067"/>
    <w:rsid w:val="001E1F33"/>
    <w:rsid w:val="0021239F"/>
    <w:rsid w:val="00220C0B"/>
    <w:rsid w:val="0029790B"/>
    <w:rsid w:val="002E5197"/>
    <w:rsid w:val="002E7A80"/>
    <w:rsid w:val="00303C9B"/>
    <w:rsid w:val="0030563E"/>
    <w:rsid w:val="00347E6A"/>
    <w:rsid w:val="0037485F"/>
    <w:rsid w:val="00384C2A"/>
    <w:rsid w:val="00397830"/>
    <w:rsid w:val="003A0334"/>
    <w:rsid w:val="003C091D"/>
    <w:rsid w:val="003E30BF"/>
    <w:rsid w:val="00405CE0"/>
    <w:rsid w:val="00406426"/>
    <w:rsid w:val="004135F6"/>
    <w:rsid w:val="00444794"/>
    <w:rsid w:val="00452E05"/>
    <w:rsid w:val="00454A98"/>
    <w:rsid w:val="00476905"/>
    <w:rsid w:val="00476C29"/>
    <w:rsid w:val="00494903"/>
    <w:rsid w:val="004D66CC"/>
    <w:rsid w:val="004F5EBE"/>
    <w:rsid w:val="005021EC"/>
    <w:rsid w:val="00520DDD"/>
    <w:rsid w:val="005364A9"/>
    <w:rsid w:val="005408BE"/>
    <w:rsid w:val="005564DE"/>
    <w:rsid w:val="00586FAB"/>
    <w:rsid w:val="005B1C72"/>
    <w:rsid w:val="005B6F71"/>
    <w:rsid w:val="005C0733"/>
    <w:rsid w:val="005C7C06"/>
    <w:rsid w:val="005D23E1"/>
    <w:rsid w:val="005E6863"/>
    <w:rsid w:val="006010A7"/>
    <w:rsid w:val="00630192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D066F"/>
    <w:rsid w:val="007D0B7D"/>
    <w:rsid w:val="007E32A1"/>
    <w:rsid w:val="007E3647"/>
    <w:rsid w:val="007E4752"/>
    <w:rsid w:val="00802D3E"/>
    <w:rsid w:val="008254A1"/>
    <w:rsid w:val="00827E28"/>
    <w:rsid w:val="008326DE"/>
    <w:rsid w:val="00870C11"/>
    <w:rsid w:val="008B24BA"/>
    <w:rsid w:val="008C382A"/>
    <w:rsid w:val="008E2D20"/>
    <w:rsid w:val="00905A2B"/>
    <w:rsid w:val="0090769F"/>
    <w:rsid w:val="00924A6A"/>
    <w:rsid w:val="00924BEC"/>
    <w:rsid w:val="0093703E"/>
    <w:rsid w:val="00962727"/>
    <w:rsid w:val="00965437"/>
    <w:rsid w:val="00972A44"/>
    <w:rsid w:val="009C5AFD"/>
    <w:rsid w:val="009D3E50"/>
    <w:rsid w:val="009D673D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045A8"/>
    <w:rsid w:val="00B33129"/>
    <w:rsid w:val="00B378BF"/>
    <w:rsid w:val="00B658DB"/>
    <w:rsid w:val="00B70657"/>
    <w:rsid w:val="00B9245E"/>
    <w:rsid w:val="00BE0325"/>
    <w:rsid w:val="00BE2912"/>
    <w:rsid w:val="00C13363"/>
    <w:rsid w:val="00C62BC1"/>
    <w:rsid w:val="00C85AC5"/>
    <w:rsid w:val="00CC20AD"/>
    <w:rsid w:val="00CF0106"/>
    <w:rsid w:val="00D12FE2"/>
    <w:rsid w:val="00DA6CF7"/>
    <w:rsid w:val="00DC7D41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D782B"/>
    <w:rsid w:val="073DC148"/>
    <w:rsid w:val="07FCF152"/>
    <w:rsid w:val="13D14C8C"/>
    <w:rsid w:val="1E1FE8AC"/>
    <w:rsid w:val="2FA7CD37"/>
    <w:rsid w:val="432F0FB3"/>
    <w:rsid w:val="48074D4D"/>
    <w:rsid w:val="63124175"/>
    <w:rsid w:val="710CF679"/>
    <w:rsid w:val="776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F94096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096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1A4B86"/>
    <w:rPr>
      <w:color w:val="808080"/>
    </w:rPr>
  </w:style>
  <w:style w:type="paragraph" w:customStyle="1" w:styleId="tabletext">
    <w:name w:val="table text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1A4B86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1A4B86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1A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21" Type="http://schemas.openxmlformats.org/officeDocument/2006/relationships/control" Target="activeX/activeX7.xml"/><Relationship Id="rId34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header" Target="header3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image" Target="media/image6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header" Target="header2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9419F5E5C741DDAC0F2165998C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CC34-F9F7-4E6C-A067-4C6D9A36C873}"/>
      </w:docPartPr>
      <w:docPartBody>
        <w:p w:rsidR="006344BE" w:rsidRDefault="00B33129" w:rsidP="00B33129">
          <w:pPr>
            <w:pStyle w:val="A99419F5E5C741DDAC0F2165998C6BF5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0A7E0FEE37204E18AC2F10CDDDE2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5344B-CDA2-430A-B1D5-AFC935A4D795}"/>
      </w:docPartPr>
      <w:docPartBody>
        <w:p w:rsidR="006344BE" w:rsidRDefault="00B33129" w:rsidP="00B33129">
          <w:pPr>
            <w:pStyle w:val="0A7E0FEE37204E18AC2F10CDDDE27DAE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C302DAF8BAE64B3AA654AA9A6992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F6A8-D1D0-4B13-BCAE-0B767579A0E2}"/>
      </w:docPartPr>
      <w:docPartBody>
        <w:p w:rsidR="006344BE" w:rsidRDefault="00B33129" w:rsidP="00B33129">
          <w:pPr>
            <w:pStyle w:val="C302DAF8BAE64B3AA654AA9A6992D01C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7FE9BC42CAE94360B128DDC5721D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B4C3-5D58-454A-9877-1AA5D76F4628}"/>
      </w:docPartPr>
      <w:docPartBody>
        <w:p w:rsidR="006344BE" w:rsidRDefault="00B33129" w:rsidP="00B33129">
          <w:pPr>
            <w:pStyle w:val="7FE9BC42CAE94360B128DDC5721D2D01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C542C8DDC7F4012B954BE7DDCA4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9B8A-E436-44E1-B992-5BA471D11081}"/>
      </w:docPartPr>
      <w:docPartBody>
        <w:p w:rsidR="006344BE" w:rsidRDefault="00B33129" w:rsidP="00B33129">
          <w:pPr>
            <w:pStyle w:val="DC542C8DDC7F4012B954BE7DDCA4B63C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3A896BAF5D4D728B52D4FBD3C9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2611-E579-4145-8F54-515A19A3DB68}"/>
      </w:docPartPr>
      <w:docPartBody>
        <w:p w:rsidR="006344BE" w:rsidRDefault="00B33129" w:rsidP="00B33129">
          <w:pPr>
            <w:pStyle w:val="7F3A896BAF5D4D728B52D4FBD3C92FFC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827CFD44D03F49BA9A242DD590B7D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0A92-3E67-4E6E-80DD-8B964B6A5542}"/>
      </w:docPartPr>
      <w:docPartBody>
        <w:p w:rsidR="006344BE" w:rsidRDefault="00B33129" w:rsidP="00B33129">
          <w:pPr>
            <w:pStyle w:val="827CFD44D03F49BA9A242DD590B7D412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F8E12FD34472F95349F25DAC5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BB02-F5A8-451D-9201-66BD56236FD8}"/>
      </w:docPartPr>
      <w:docPartBody>
        <w:p w:rsidR="006344BE" w:rsidRDefault="00B33129" w:rsidP="00B33129">
          <w:pPr>
            <w:pStyle w:val="74DF8E12FD34472F95349F25DAC56771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751FFACC0E049C0AA9C94B70D60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6FB8-6305-4BA8-A6E3-00F39159E9E6}"/>
      </w:docPartPr>
      <w:docPartBody>
        <w:p w:rsidR="006344BE" w:rsidRDefault="00B33129" w:rsidP="00B33129">
          <w:pPr>
            <w:pStyle w:val="5751FFACC0E049C0AA9C94B70D608087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45BF0C2C995543869213742DDC8F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0695-CA37-4451-A87A-E0A80ACDBE0D}"/>
      </w:docPartPr>
      <w:docPartBody>
        <w:p w:rsidR="006344BE" w:rsidRDefault="00B33129" w:rsidP="00B33129">
          <w:pPr>
            <w:pStyle w:val="45BF0C2C995543869213742DDC8F492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EE2F52B797F4FC8BFC076897E59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83E0-BDA2-4D15-B3E5-68247B90573B}"/>
      </w:docPartPr>
      <w:docPartBody>
        <w:p w:rsidR="006344BE" w:rsidRDefault="00B33129" w:rsidP="00B33129">
          <w:pPr>
            <w:pStyle w:val="CEE2F52B797F4FC8BFC076897E5978AE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B164B65E3B94E8AACBFAD7EA727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A885-19C0-4495-AB4F-87535E5518AE}"/>
      </w:docPartPr>
      <w:docPartBody>
        <w:p w:rsidR="006344BE" w:rsidRDefault="00B33129" w:rsidP="00B33129">
          <w:pPr>
            <w:pStyle w:val="3B164B65E3B94E8AACBFAD7EA7271523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D16FB748E5740879F64F82C753B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8A3B-BE90-464A-B1BE-44D0FC66F33C}"/>
      </w:docPartPr>
      <w:docPartBody>
        <w:p w:rsidR="006344BE" w:rsidRDefault="00B33129" w:rsidP="00B33129">
          <w:pPr>
            <w:pStyle w:val="AD16FB748E5740879F64F82C753BD925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455225F5A4D8443EACCC48DE939A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CD4D-F4B6-48EA-AE67-84A27217842B}"/>
      </w:docPartPr>
      <w:docPartBody>
        <w:p w:rsidR="006344BE" w:rsidRDefault="00B33129" w:rsidP="00B33129">
          <w:pPr>
            <w:pStyle w:val="455225F5A4D8443EACCC48DE939ADAAE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C8880E44784496BE6BEB896C26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8DBB-C239-4947-8919-451A8ADAB034}"/>
      </w:docPartPr>
      <w:docPartBody>
        <w:p w:rsidR="006344BE" w:rsidRDefault="00B33129" w:rsidP="00B33129">
          <w:pPr>
            <w:pStyle w:val="CDC8880E44784496BE6BEB896C26B5DF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08FB24FA7D45EAA3FAF503E6C6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CB91-1A58-4CAD-B891-AC2812F3EB4D}"/>
      </w:docPartPr>
      <w:docPartBody>
        <w:p w:rsidR="006344BE" w:rsidRDefault="00B33129" w:rsidP="00B33129">
          <w:pPr>
            <w:pStyle w:val="3708FB24FA7D45EAA3FAF503E6C665EE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D864AE4F34947539422DC8FB343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AA09-B82F-4093-92FF-068FBE043BE2}"/>
      </w:docPartPr>
      <w:docPartBody>
        <w:p w:rsidR="006344BE" w:rsidRDefault="00B33129" w:rsidP="00B33129">
          <w:pPr>
            <w:pStyle w:val="3D864AE4F34947539422DC8FB3438D5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7D12EC4A742ACBCE6B526058F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1A28-47F7-4861-B85D-7803ED003252}"/>
      </w:docPartPr>
      <w:docPartBody>
        <w:p w:rsidR="00000000" w:rsidRDefault="00EA6CB9" w:rsidP="00EA6CB9">
          <w:pPr>
            <w:pStyle w:val="ACD7D12EC4A742ACBCE6B526058FE64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ED57FB65F47445DA36EAE559920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DF79-4FE5-4E33-8C1C-2D0DB1B74BF1}"/>
      </w:docPartPr>
      <w:docPartBody>
        <w:p w:rsidR="00000000" w:rsidRDefault="00EA6CB9" w:rsidP="00EA6CB9">
          <w:pPr>
            <w:pStyle w:val="5ED57FB65F47445DA36EAE559920496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0432A5BC008403497826BCDF2AA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C0E7-85AF-483F-B898-BB603B661700}"/>
      </w:docPartPr>
      <w:docPartBody>
        <w:p w:rsidR="00000000" w:rsidRDefault="00EA6CB9" w:rsidP="00EA6CB9">
          <w:pPr>
            <w:pStyle w:val="E0432A5BC008403497826BCDF2AAED5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EA19B10D84F4D3595F44BDE8656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6A72-D603-43CA-B22E-5A176BCC7A18}"/>
      </w:docPartPr>
      <w:docPartBody>
        <w:p w:rsidR="00000000" w:rsidRDefault="00EA6CB9" w:rsidP="00EA6CB9">
          <w:pPr>
            <w:pStyle w:val="0EA19B10D84F4D3595F44BDE8656E6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39833DB4D654AB197FEAE3FF9FB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2E20-EF2F-46DE-BE2B-B45AFA824A65}"/>
      </w:docPartPr>
      <w:docPartBody>
        <w:p w:rsidR="00000000" w:rsidRDefault="00EA6CB9" w:rsidP="00EA6CB9">
          <w:pPr>
            <w:pStyle w:val="C39833DB4D654AB197FEAE3FF9FB12B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15B40076994DA7A1B325912A39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802D-CA72-4F48-BF74-7D7FDF77C4C7}"/>
      </w:docPartPr>
      <w:docPartBody>
        <w:p w:rsidR="00000000" w:rsidRDefault="00EA6CB9" w:rsidP="00EA6CB9">
          <w:pPr>
            <w:pStyle w:val="AE15B40076994DA7A1B325912A39FB4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26D2646D3934E74A00658A4D15C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A01B-CC71-4DF1-8C7C-3B6D46EC7627}"/>
      </w:docPartPr>
      <w:docPartBody>
        <w:p w:rsidR="00000000" w:rsidRDefault="00EA6CB9" w:rsidP="00EA6CB9">
          <w:pPr>
            <w:pStyle w:val="B26D2646D3934E74A00658A4D15C5B3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A084EFC90D947E8B4B74B5EAF4C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0696-F6CC-4940-9F71-70F0BA4D152D}"/>
      </w:docPartPr>
      <w:docPartBody>
        <w:p w:rsidR="00000000" w:rsidRDefault="00EA6CB9" w:rsidP="00EA6CB9">
          <w:pPr>
            <w:pStyle w:val="6A084EFC90D947E8B4B74B5EAF4CD0D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D55722D27714333BB22EA0B4D16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F1B1-E14D-48EC-96DE-E1FEA2FCCC14}"/>
      </w:docPartPr>
      <w:docPartBody>
        <w:p w:rsidR="00000000" w:rsidRDefault="00EA6CB9" w:rsidP="00EA6CB9">
          <w:pPr>
            <w:pStyle w:val="1D55722D27714333BB22EA0B4D1627C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887E35463145269BED77E72A12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BA51-F31C-45EC-BF5C-291BA5473F22}"/>
      </w:docPartPr>
      <w:docPartBody>
        <w:p w:rsidR="00000000" w:rsidRDefault="00EA6CB9" w:rsidP="00EA6CB9">
          <w:pPr>
            <w:pStyle w:val="E7887E35463145269BED77E72A12961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DAA7C78D22247389D4D85456BBA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2D43-E484-4580-9BBC-11186D20A413}"/>
      </w:docPartPr>
      <w:docPartBody>
        <w:p w:rsidR="00000000" w:rsidRDefault="00EA6CB9" w:rsidP="00EA6CB9">
          <w:pPr>
            <w:pStyle w:val="4DAA7C78D22247389D4D85456BBA584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87B2700E68545CA8EAD255E878D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040A-C7AF-4F0B-85B0-86D730BE6C1F}"/>
      </w:docPartPr>
      <w:docPartBody>
        <w:p w:rsidR="00000000" w:rsidRDefault="00EA6CB9" w:rsidP="00EA6CB9">
          <w:pPr>
            <w:pStyle w:val="B87B2700E68545CA8EAD255E878D07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6D969EF02744F9BAEDFC4830E8A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7FAB-6617-40E5-84BD-AA1448158080}"/>
      </w:docPartPr>
      <w:docPartBody>
        <w:p w:rsidR="00000000" w:rsidRDefault="00EA6CB9" w:rsidP="00EA6CB9">
          <w:pPr>
            <w:pStyle w:val="C6D969EF02744F9BAEDFC4830E8A4A0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0DB5307A80F4641946882B53DDE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FA4E-DE51-4B49-92F0-D5E084A41085}"/>
      </w:docPartPr>
      <w:docPartBody>
        <w:p w:rsidR="00000000" w:rsidRDefault="00EA6CB9" w:rsidP="00EA6CB9">
          <w:pPr>
            <w:pStyle w:val="40DB5307A80F4641946882B53DDEA19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DA538426A0849A1A91EE2F3CFB5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E3E2-4EA3-4F26-A6EF-8572E377640C}"/>
      </w:docPartPr>
      <w:docPartBody>
        <w:p w:rsidR="00000000" w:rsidRDefault="00EA6CB9" w:rsidP="00EA6CB9">
          <w:pPr>
            <w:pStyle w:val="5DA538426A0849A1A91EE2F3CFB575E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8B9B7434CC34C1DBD2BBF0421B7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0937-CF34-4028-8873-E02D9B0F4437}"/>
      </w:docPartPr>
      <w:docPartBody>
        <w:p w:rsidR="00000000" w:rsidRDefault="00EA6CB9" w:rsidP="00EA6CB9">
          <w:pPr>
            <w:pStyle w:val="68B9B7434CC34C1DBD2BBF0421B710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6B55818AC51428181852BD77592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9AE7-AEA8-4B1E-A839-FB2A0ABBE862}"/>
      </w:docPartPr>
      <w:docPartBody>
        <w:p w:rsidR="00000000" w:rsidRDefault="00EA6CB9" w:rsidP="00EA6CB9">
          <w:pPr>
            <w:pStyle w:val="B6B55818AC51428181852BD77592075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5150F1797AA431984DACF29172F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14A2-13BD-4990-A3D6-C8046702AD9D}"/>
      </w:docPartPr>
      <w:docPartBody>
        <w:p w:rsidR="00000000" w:rsidRDefault="00EA6CB9" w:rsidP="00EA6CB9">
          <w:pPr>
            <w:pStyle w:val="35150F1797AA431984DACF29172F19B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ED5D28203DC4CE0B7F328FAF8EA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EB9D-50E6-4C3D-80F5-5FB07F51B1ED}"/>
      </w:docPartPr>
      <w:docPartBody>
        <w:p w:rsidR="00000000" w:rsidRDefault="00EA6CB9" w:rsidP="00EA6CB9">
          <w:pPr>
            <w:pStyle w:val="3ED5D28203DC4CE0B7F328FAF8EA782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2627686DC63426C85EEB1F857A9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F14E-1F13-4758-A6BB-01A6A43BE288}"/>
      </w:docPartPr>
      <w:docPartBody>
        <w:p w:rsidR="00000000" w:rsidRDefault="00EA6CB9" w:rsidP="00EA6CB9">
          <w:pPr>
            <w:pStyle w:val="82627686DC63426C85EEB1F857A90EE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B8894B8D2A6420D83A6627B07B8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7488-9421-4FA1-9C5A-DCDF22559848}"/>
      </w:docPartPr>
      <w:docPartBody>
        <w:p w:rsidR="00000000" w:rsidRDefault="00EA6CB9" w:rsidP="00EA6CB9">
          <w:pPr>
            <w:pStyle w:val="8B8894B8D2A6420D83A6627B07B8837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9C849B4503D4D109B4592A1B892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040C-DDE5-45E3-962F-AC623492D8D2}"/>
      </w:docPartPr>
      <w:docPartBody>
        <w:p w:rsidR="00000000" w:rsidRDefault="00EA6CB9" w:rsidP="00EA6CB9">
          <w:pPr>
            <w:pStyle w:val="A9C849B4503D4D109B4592A1B892450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683116F0E844AD88730CFE10081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746D-B64B-4150-B107-9BB3D6A1DE1F}"/>
      </w:docPartPr>
      <w:docPartBody>
        <w:p w:rsidR="00000000" w:rsidRDefault="00EA6CB9" w:rsidP="00EA6CB9">
          <w:pPr>
            <w:pStyle w:val="C683116F0E844AD88730CFE100813AB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779C445ABBD4495970860BCF4DB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9889-7A81-4F58-A75B-E05689A39947}"/>
      </w:docPartPr>
      <w:docPartBody>
        <w:p w:rsidR="00000000" w:rsidRDefault="00EA6CB9" w:rsidP="00EA6CB9">
          <w:pPr>
            <w:pStyle w:val="C779C445ABBD4495970860BCF4DB7DC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533425207C246A3A57F8991BDA66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328E-2161-4503-B3E4-AE0DB62C17EF}"/>
      </w:docPartPr>
      <w:docPartBody>
        <w:p w:rsidR="00000000" w:rsidRDefault="00EA6CB9" w:rsidP="00EA6CB9">
          <w:pPr>
            <w:pStyle w:val="2533425207C246A3A57F8991BDA66A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3F2593432F64051AAC3F35CDEE9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F671-77FD-46D7-B745-0409DF69E99A}"/>
      </w:docPartPr>
      <w:docPartBody>
        <w:p w:rsidR="00000000" w:rsidRDefault="00EA6CB9" w:rsidP="00EA6CB9">
          <w:pPr>
            <w:pStyle w:val="03F2593432F64051AAC3F35CDEE9AC8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96D2997324F4A19B64375EE9A17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DB3A-2658-41CF-9AFA-4B210CC584D2}"/>
      </w:docPartPr>
      <w:docPartBody>
        <w:p w:rsidR="00000000" w:rsidRDefault="00EA6CB9" w:rsidP="00EA6CB9">
          <w:pPr>
            <w:pStyle w:val="F96D2997324F4A19B64375EE9A179B3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131FAE3ED4144BC807F6518661C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9A9B-2864-4955-85DC-3AA198D98498}"/>
      </w:docPartPr>
      <w:docPartBody>
        <w:p w:rsidR="00000000" w:rsidRDefault="00EA6CB9" w:rsidP="00EA6CB9">
          <w:pPr>
            <w:pStyle w:val="6131FAE3ED4144BC807F6518661C4F5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857D7CD93CC40EC87A0EB2AEEDF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E2F5-50F9-48A8-8EC6-2FBC91A1DED0}"/>
      </w:docPartPr>
      <w:docPartBody>
        <w:p w:rsidR="00000000" w:rsidRDefault="00EA6CB9" w:rsidP="00EA6CB9">
          <w:pPr>
            <w:pStyle w:val="5857D7CD93CC40EC87A0EB2AEEDF524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500AC1FCC84DECB701A0470B64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C65D-8C73-4F76-A86A-097984D38665}"/>
      </w:docPartPr>
      <w:docPartBody>
        <w:p w:rsidR="00000000" w:rsidRDefault="00EA6CB9" w:rsidP="00EA6CB9">
          <w:pPr>
            <w:pStyle w:val="54500AC1FCC84DECB701A0470B64559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8A2DEF2625F423BA957C782A013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5C24-A82F-45FA-9D6C-24770A03CC90}"/>
      </w:docPartPr>
      <w:docPartBody>
        <w:p w:rsidR="00000000" w:rsidRDefault="00EA6CB9" w:rsidP="00EA6CB9">
          <w:pPr>
            <w:pStyle w:val="48A2DEF2625F423BA957C782A013294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00CE29889F54E05A3010250A168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D55A-5E27-46D7-85CC-ABBE5250014E}"/>
      </w:docPartPr>
      <w:docPartBody>
        <w:p w:rsidR="00000000" w:rsidRDefault="00EA6CB9" w:rsidP="00EA6CB9">
          <w:pPr>
            <w:pStyle w:val="300CE29889F54E05A3010250A16870F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50E3DF97A584B45BD37D4CEE744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727C-370B-4D25-A104-0C6CA028354D}"/>
      </w:docPartPr>
      <w:docPartBody>
        <w:p w:rsidR="00000000" w:rsidRDefault="00EA6CB9" w:rsidP="00EA6CB9">
          <w:pPr>
            <w:pStyle w:val="D50E3DF97A584B45BD37D4CEE7446C7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F29416F89A84F138B116F7D3EDF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D0DB-9140-494F-8B46-C34EE86F5B8B}"/>
      </w:docPartPr>
      <w:docPartBody>
        <w:p w:rsidR="00000000" w:rsidRDefault="00EA6CB9" w:rsidP="00EA6CB9">
          <w:pPr>
            <w:pStyle w:val="8F29416F89A84F138B116F7D3EDFD19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D698C10935B49329E1E2C2C9F61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0CB3-2688-4ED5-B2D6-B10E26277B70}"/>
      </w:docPartPr>
      <w:docPartBody>
        <w:p w:rsidR="00000000" w:rsidRDefault="00EA6CB9" w:rsidP="00EA6CB9">
          <w:pPr>
            <w:pStyle w:val="1D698C10935B49329E1E2C2C9F614BB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CE60CD817BE47FB996F2B6BB0A0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168F-4EA7-4957-89F3-0FD4C024FAD3}"/>
      </w:docPartPr>
      <w:docPartBody>
        <w:p w:rsidR="00000000" w:rsidRDefault="00EA6CB9" w:rsidP="00EA6CB9">
          <w:pPr>
            <w:pStyle w:val="3CE60CD817BE47FB996F2B6BB0A0A8F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4BF6F1518A64D28B151F9082777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4CC0-E449-400D-B0B0-23FF5E57A46A}"/>
      </w:docPartPr>
      <w:docPartBody>
        <w:p w:rsidR="00000000" w:rsidRDefault="00EA6CB9" w:rsidP="00EA6CB9">
          <w:pPr>
            <w:pStyle w:val="C4BF6F1518A64D28B151F9082777254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E8BD2789634677B04CE87B98CA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C3F6-8099-416F-8040-41C878FFDB93}"/>
      </w:docPartPr>
      <w:docPartBody>
        <w:p w:rsidR="00000000" w:rsidRDefault="00EA6CB9" w:rsidP="00EA6CB9">
          <w:pPr>
            <w:pStyle w:val="D3E8BD2789634677B04CE87B98CA375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1B90F44A63E427C8BBA1F7815C2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D6BE-0DB9-4A7D-95A2-CB99FA71E1E3}"/>
      </w:docPartPr>
      <w:docPartBody>
        <w:p w:rsidR="00000000" w:rsidRDefault="00EA6CB9" w:rsidP="00EA6CB9">
          <w:pPr>
            <w:pStyle w:val="91B90F44A63E427C8BBA1F7815C2D09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DDD03A5823E4798AA440727F817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4FB2-0D52-4F2C-A43D-5FD65D86FE87}"/>
      </w:docPartPr>
      <w:docPartBody>
        <w:p w:rsidR="00000000" w:rsidRDefault="00EA6CB9" w:rsidP="00EA6CB9">
          <w:pPr>
            <w:pStyle w:val="7DDD03A5823E4798AA440727F817C60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E85290CF2024A74A4E2E95636BE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80E3-3377-4F14-B884-ABF254340BAD}"/>
      </w:docPartPr>
      <w:docPartBody>
        <w:p w:rsidR="00000000" w:rsidRDefault="00EA6CB9" w:rsidP="00EA6CB9">
          <w:pPr>
            <w:pStyle w:val="8E85290CF2024A74A4E2E95636BE7F3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5315A3C785647B4B0E525A468F3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7F81-C74E-4E66-9374-A8CED3A15CD9}"/>
      </w:docPartPr>
      <w:docPartBody>
        <w:p w:rsidR="00000000" w:rsidRDefault="00EA6CB9" w:rsidP="00EA6CB9">
          <w:pPr>
            <w:pStyle w:val="15315A3C785647B4B0E525A468F3C48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CC4609DA69D4367B26BE934FBDF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485D-0CDE-413C-AE38-57E8566EAC32}"/>
      </w:docPartPr>
      <w:docPartBody>
        <w:p w:rsidR="00000000" w:rsidRDefault="00EA6CB9" w:rsidP="00EA6CB9">
          <w:pPr>
            <w:pStyle w:val="4CC4609DA69D4367B26BE934FBDF600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0D59935344E4463B13AC6C4870F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C730-B7B3-4773-9DF0-7AF09FC6AA31}"/>
      </w:docPartPr>
      <w:docPartBody>
        <w:p w:rsidR="00000000" w:rsidRDefault="00EA6CB9" w:rsidP="00EA6CB9">
          <w:pPr>
            <w:pStyle w:val="40D59935344E4463B13AC6C4870F558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2D234D4030645E0BA87E8023389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DF2-00BA-43A9-B2EE-570EF81400E5}"/>
      </w:docPartPr>
      <w:docPartBody>
        <w:p w:rsidR="00000000" w:rsidRDefault="00EA6CB9" w:rsidP="00EA6CB9">
          <w:pPr>
            <w:pStyle w:val="A2D234D4030645E0BA87E8023389192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72C60D7F44E4CE1A5716FA6B5DC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1ED5-6B08-487E-A607-ABAB42F478FB}"/>
      </w:docPartPr>
      <w:docPartBody>
        <w:p w:rsidR="00000000" w:rsidRDefault="00EA6CB9" w:rsidP="00EA6CB9">
          <w:pPr>
            <w:pStyle w:val="172C60D7F44E4CE1A5716FA6B5DC9C5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A351E8848524E37B040FA308920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BBA-89D8-4504-B4C7-4EF5414AF059}"/>
      </w:docPartPr>
      <w:docPartBody>
        <w:p w:rsidR="00000000" w:rsidRDefault="00EA6CB9" w:rsidP="00EA6CB9">
          <w:pPr>
            <w:pStyle w:val="EA351E8848524E37B040FA3089209D5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C46714A5B3445E6BA77E9BF2F92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88C3-53F6-49BE-9C7A-257D995A118F}"/>
      </w:docPartPr>
      <w:docPartBody>
        <w:p w:rsidR="00000000" w:rsidRDefault="00EA6CB9" w:rsidP="00EA6CB9">
          <w:pPr>
            <w:pStyle w:val="6C46714A5B3445E6BA77E9BF2F9222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573DE06D59E4E6C93BD8AA57294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75A83-01F5-43E8-8FCC-49C8D66FF37C}"/>
      </w:docPartPr>
      <w:docPartBody>
        <w:p w:rsidR="00000000" w:rsidRDefault="00EA6CB9" w:rsidP="00EA6CB9">
          <w:pPr>
            <w:pStyle w:val="E573DE06D59E4E6C93BD8AA5729491F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3613ED0F098464B9A2DF3B67564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D334-65B2-41F6-BF7C-A0C3592A6E5F}"/>
      </w:docPartPr>
      <w:docPartBody>
        <w:p w:rsidR="00000000" w:rsidRDefault="00EA6CB9" w:rsidP="00EA6CB9">
          <w:pPr>
            <w:pStyle w:val="B3613ED0F098464B9A2DF3B6756449F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17040111740487692DF7F9C113B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DF13-9D5D-4B18-94B4-06BB16EC8A9C}"/>
      </w:docPartPr>
      <w:docPartBody>
        <w:p w:rsidR="00000000" w:rsidRDefault="00EA6CB9" w:rsidP="00EA6CB9">
          <w:pPr>
            <w:pStyle w:val="917040111740487692DF7F9C113BAE0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5468C7410B749598ED239F47B02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2CA8-C6AB-4FBB-8AF7-18F327C04402}"/>
      </w:docPartPr>
      <w:docPartBody>
        <w:p w:rsidR="00000000" w:rsidRDefault="00EA6CB9" w:rsidP="00EA6CB9">
          <w:pPr>
            <w:pStyle w:val="15468C7410B749598ED239F47B02437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FA4201E2B5D4EA189A393BA0B1C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9F37-3698-42FE-B05B-5E36C7BA041F}"/>
      </w:docPartPr>
      <w:docPartBody>
        <w:p w:rsidR="00000000" w:rsidRDefault="00EA6CB9" w:rsidP="00EA6CB9">
          <w:pPr>
            <w:pStyle w:val="CFA4201E2B5D4EA189A393BA0B1C23D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1AE4C774F8A42D9A2559BC6D44A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67E9-F661-41E9-8936-FD17EC430816}"/>
      </w:docPartPr>
      <w:docPartBody>
        <w:p w:rsidR="00000000" w:rsidRDefault="00EA6CB9" w:rsidP="00EA6CB9">
          <w:pPr>
            <w:pStyle w:val="C1AE4C774F8A42D9A2559BC6D44AA75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0383DF89D284690BB274C1C19AB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8325-4513-4DF5-8844-B31A3CBF4713}"/>
      </w:docPartPr>
      <w:docPartBody>
        <w:p w:rsidR="00000000" w:rsidRDefault="00EA6CB9" w:rsidP="00EA6CB9">
          <w:pPr>
            <w:pStyle w:val="70383DF89D284690BB274C1C19ABDD0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57DA17FB011448B9800558B4F02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5934-1EA2-47EB-BBA6-7AA20034F064}"/>
      </w:docPartPr>
      <w:docPartBody>
        <w:p w:rsidR="00000000" w:rsidRDefault="00EA6CB9" w:rsidP="00EA6CB9">
          <w:pPr>
            <w:pStyle w:val="757DA17FB011448B9800558B4F02223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6F747EAF201476D885715A668B4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A3A3-8783-4947-8396-7F69A59E70E0}"/>
      </w:docPartPr>
      <w:docPartBody>
        <w:p w:rsidR="00000000" w:rsidRDefault="00EA6CB9" w:rsidP="00EA6CB9">
          <w:pPr>
            <w:pStyle w:val="A6F747EAF201476D885715A668B451E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F80897788B941B79D4DFB9A201B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A1E4-8DEB-433C-8222-E48FAF4C62E6}"/>
      </w:docPartPr>
      <w:docPartBody>
        <w:p w:rsidR="00000000" w:rsidRDefault="00EA6CB9" w:rsidP="00EA6CB9">
          <w:pPr>
            <w:pStyle w:val="4F80897788B941B79D4DFB9A201BA53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6344BE"/>
    <w:rsid w:val="00833215"/>
    <w:rsid w:val="00B33129"/>
    <w:rsid w:val="00E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CB9"/>
    <w:rPr>
      <w:color w:val="808080"/>
    </w:rPr>
  </w:style>
  <w:style w:type="paragraph" w:customStyle="1" w:styleId="A99419F5E5C741DDAC0F2165998C6BF5">
    <w:name w:val="A99419F5E5C741DDAC0F2165998C6BF5"/>
    <w:rsid w:val="00B33129"/>
  </w:style>
  <w:style w:type="paragraph" w:customStyle="1" w:styleId="0A7E0FEE37204E18AC2F10CDDDE27DAE">
    <w:name w:val="0A7E0FEE37204E18AC2F10CDDDE27DAE"/>
    <w:rsid w:val="00B33129"/>
  </w:style>
  <w:style w:type="paragraph" w:customStyle="1" w:styleId="C302DAF8BAE64B3AA654AA9A6992D01C">
    <w:name w:val="C302DAF8BAE64B3AA654AA9A6992D01C"/>
    <w:rsid w:val="00B33129"/>
  </w:style>
  <w:style w:type="paragraph" w:customStyle="1" w:styleId="7FE9BC42CAE94360B128DDC5721D2D01">
    <w:name w:val="7FE9BC42CAE94360B128DDC5721D2D01"/>
    <w:rsid w:val="00B33129"/>
  </w:style>
  <w:style w:type="paragraph" w:customStyle="1" w:styleId="DC542C8DDC7F4012B954BE7DDCA4B63C">
    <w:name w:val="DC542C8DDC7F4012B954BE7DDCA4B63C"/>
    <w:rsid w:val="00B33129"/>
  </w:style>
  <w:style w:type="paragraph" w:customStyle="1" w:styleId="7F3A896BAF5D4D728B52D4FBD3C92FFC">
    <w:name w:val="7F3A896BAF5D4D728B52D4FBD3C92FFC"/>
    <w:rsid w:val="00B33129"/>
  </w:style>
  <w:style w:type="paragraph" w:customStyle="1" w:styleId="827CFD44D03F49BA9A242DD590B7D412">
    <w:name w:val="827CFD44D03F49BA9A242DD590B7D412"/>
    <w:rsid w:val="00B33129"/>
  </w:style>
  <w:style w:type="paragraph" w:customStyle="1" w:styleId="74DF8E12FD34472F95349F25DAC56771">
    <w:name w:val="74DF8E12FD34472F95349F25DAC56771"/>
    <w:rsid w:val="00B33129"/>
  </w:style>
  <w:style w:type="paragraph" w:customStyle="1" w:styleId="5751FFACC0E049C0AA9C94B70D608087">
    <w:name w:val="5751FFACC0E049C0AA9C94B70D608087"/>
    <w:rsid w:val="00B33129"/>
  </w:style>
  <w:style w:type="paragraph" w:customStyle="1" w:styleId="45BF0C2C995543869213742DDC8F4922">
    <w:name w:val="45BF0C2C995543869213742DDC8F4922"/>
    <w:rsid w:val="00B33129"/>
  </w:style>
  <w:style w:type="paragraph" w:customStyle="1" w:styleId="CEE2F52B797F4FC8BFC076897E5978AE">
    <w:name w:val="CEE2F52B797F4FC8BFC076897E5978AE"/>
    <w:rsid w:val="00B33129"/>
  </w:style>
  <w:style w:type="paragraph" w:customStyle="1" w:styleId="3B164B65E3B94E8AACBFAD7EA7271523">
    <w:name w:val="3B164B65E3B94E8AACBFAD7EA7271523"/>
    <w:rsid w:val="00B33129"/>
  </w:style>
  <w:style w:type="paragraph" w:customStyle="1" w:styleId="AD16FB748E5740879F64F82C753BD925">
    <w:name w:val="AD16FB748E5740879F64F82C753BD925"/>
    <w:rsid w:val="00B33129"/>
  </w:style>
  <w:style w:type="paragraph" w:customStyle="1" w:styleId="455225F5A4D8443EACCC48DE939ADAAE">
    <w:name w:val="455225F5A4D8443EACCC48DE939ADAAE"/>
    <w:rsid w:val="00B33129"/>
  </w:style>
  <w:style w:type="paragraph" w:customStyle="1" w:styleId="CDC8880E44784496BE6BEB896C26B5DF">
    <w:name w:val="CDC8880E44784496BE6BEB896C26B5DF"/>
    <w:rsid w:val="00B33129"/>
  </w:style>
  <w:style w:type="paragraph" w:customStyle="1" w:styleId="3708FB24FA7D45EAA3FAF503E6C665EE">
    <w:name w:val="3708FB24FA7D45EAA3FAF503E6C665EE"/>
    <w:rsid w:val="00B33129"/>
  </w:style>
  <w:style w:type="paragraph" w:customStyle="1" w:styleId="3D864AE4F34947539422DC8FB3438D53">
    <w:name w:val="3D864AE4F34947539422DC8FB3438D53"/>
    <w:rsid w:val="00B33129"/>
  </w:style>
  <w:style w:type="paragraph" w:customStyle="1" w:styleId="1AD0CFC718F0435E98DEECD7413B58A5">
    <w:name w:val="1AD0CFC718F0435E98DEECD7413B58A5"/>
    <w:rsid w:val="00EA6CB9"/>
    <w:rPr>
      <w:lang w:val="en-AU" w:eastAsia="en-AU"/>
    </w:rPr>
  </w:style>
  <w:style w:type="paragraph" w:customStyle="1" w:styleId="B2BF3B2338F943A68F40CD609C101288">
    <w:name w:val="B2BF3B2338F943A68F40CD609C101288"/>
    <w:rsid w:val="00EA6CB9"/>
    <w:rPr>
      <w:lang w:val="en-AU" w:eastAsia="en-AU"/>
    </w:rPr>
  </w:style>
  <w:style w:type="paragraph" w:customStyle="1" w:styleId="0A68F90E2E6243E9AFD1BDE769D081AE">
    <w:name w:val="0A68F90E2E6243E9AFD1BDE769D081AE"/>
    <w:rsid w:val="00EA6CB9"/>
    <w:rPr>
      <w:lang w:val="en-AU" w:eastAsia="en-AU"/>
    </w:rPr>
  </w:style>
  <w:style w:type="paragraph" w:customStyle="1" w:styleId="F8F2DA833F9A43A190333C58A89D9B98">
    <w:name w:val="F8F2DA833F9A43A190333C58A89D9B98"/>
    <w:rsid w:val="00EA6CB9"/>
    <w:rPr>
      <w:lang w:val="en-AU" w:eastAsia="en-AU"/>
    </w:rPr>
  </w:style>
  <w:style w:type="paragraph" w:customStyle="1" w:styleId="6015F13A971B4AFFA24FF0569A166539">
    <w:name w:val="6015F13A971B4AFFA24FF0569A166539"/>
    <w:rsid w:val="00EA6CB9"/>
    <w:rPr>
      <w:lang w:val="en-AU" w:eastAsia="en-AU"/>
    </w:rPr>
  </w:style>
  <w:style w:type="paragraph" w:customStyle="1" w:styleId="9C9F3A246E2E4658BC4C027E06BA2749">
    <w:name w:val="9C9F3A246E2E4658BC4C027E06BA2749"/>
    <w:rsid w:val="00EA6CB9"/>
    <w:rPr>
      <w:lang w:val="en-AU" w:eastAsia="en-AU"/>
    </w:rPr>
  </w:style>
  <w:style w:type="paragraph" w:customStyle="1" w:styleId="9766598B2FA546AC915EE9720CFA58B9">
    <w:name w:val="9766598B2FA546AC915EE9720CFA58B9"/>
    <w:rsid w:val="00EA6CB9"/>
    <w:rPr>
      <w:lang w:val="en-AU" w:eastAsia="en-AU"/>
    </w:rPr>
  </w:style>
  <w:style w:type="paragraph" w:customStyle="1" w:styleId="926488D3AF524A4A9C4A64BFE4D12E5E">
    <w:name w:val="926488D3AF524A4A9C4A64BFE4D12E5E"/>
    <w:rsid w:val="00EA6CB9"/>
    <w:rPr>
      <w:lang w:val="en-AU" w:eastAsia="en-AU"/>
    </w:rPr>
  </w:style>
  <w:style w:type="paragraph" w:customStyle="1" w:styleId="213DA37F41F94EB0B95A547601A15036">
    <w:name w:val="213DA37F41F94EB0B95A547601A15036"/>
    <w:rsid w:val="00EA6CB9"/>
    <w:rPr>
      <w:lang w:val="en-AU" w:eastAsia="en-AU"/>
    </w:rPr>
  </w:style>
  <w:style w:type="paragraph" w:customStyle="1" w:styleId="859031F44DC2409E80AEA2B65117AB3E">
    <w:name w:val="859031F44DC2409E80AEA2B65117AB3E"/>
    <w:rsid w:val="00EA6CB9"/>
    <w:rPr>
      <w:lang w:val="en-AU" w:eastAsia="en-AU"/>
    </w:rPr>
  </w:style>
  <w:style w:type="paragraph" w:customStyle="1" w:styleId="2C4C0774FF074BD68784BA8E9B01C83C">
    <w:name w:val="2C4C0774FF074BD68784BA8E9B01C83C"/>
    <w:rsid w:val="00EA6CB9"/>
    <w:rPr>
      <w:lang w:val="en-AU" w:eastAsia="en-AU"/>
    </w:rPr>
  </w:style>
  <w:style w:type="paragraph" w:customStyle="1" w:styleId="F5661457D21A4DC19452EA3C9F600585">
    <w:name w:val="F5661457D21A4DC19452EA3C9F600585"/>
    <w:rsid w:val="00EA6CB9"/>
    <w:rPr>
      <w:lang w:val="en-AU" w:eastAsia="en-AU"/>
    </w:rPr>
  </w:style>
  <w:style w:type="paragraph" w:customStyle="1" w:styleId="CB7F247E64C940819B46AF52CA0939F5">
    <w:name w:val="CB7F247E64C940819B46AF52CA0939F5"/>
    <w:rsid w:val="00EA6CB9"/>
    <w:rPr>
      <w:lang w:val="en-AU" w:eastAsia="en-AU"/>
    </w:rPr>
  </w:style>
  <w:style w:type="paragraph" w:customStyle="1" w:styleId="783985262B364071ADA7ADB273DA73F1">
    <w:name w:val="783985262B364071ADA7ADB273DA73F1"/>
    <w:rsid w:val="00EA6CB9"/>
    <w:rPr>
      <w:lang w:val="en-AU" w:eastAsia="en-AU"/>
    </w:rPr>
  </w:style>
  <w:style w:type="paragraph" w:customStyle="1" w:styleId="CE0986D1012D43269E5B069289756620">
    <w:name w:val="CE0986D1012D43269E5B069289756620"/>
    <w:rsid w:val="00EA6CB9"/>
    <w:rPr>
      <w:lang w:val="en-AU" w:eastAsia="en-AU"/>
    </w:rPr>
  </w:style>
  <w:style w:type="paragraph" w:customStyle="1" w:styleId="451352F28E6243C7BC0FEE622DB7D323">
    <w:name w:val="451352F28E6243C7BC0FEE622DB7D323"/>
    <w:rsid w:val="00EA6CB9"/>
    <w:rPr>
      <w:lang w:val="en-AU" w:eastAsia="en-AU"/>
    </w:rPr>
  </w:style>
  <w:style w:type="paragraph" w:customStyle="1" w:styleId="2AB8B749AD5A4370AE3ADC7F9B42BC8E">
    <w:name w:val="2AB8B749AD5A4370AE3ADC7F9B42BC8E"/>
    <w:rsid w:val="00EA6CB9"/>
    <w:rPr>
      <w:lang w:val="en-AU" w:eastAsia="en-AU"/>
    </w:rPr>
  </w:style>
  <w:style w:type="paragraph" w:customStyle="1" w:styleId="EA7D2B973B8941DE8A5271A7C5B5C57B">
    <w:name w:val="EA7D2B973B8941DE8A5271A7C5B5C57B"/>
    <w:rsid w:val="00EA6CB9"/>
    <w:rPr>
      <w:lang w:val="en-AU" w:eastAsia="en-AU"/>
    </w:rPr>
  </w:style>
  <w:style w:type="paragraph" w:customStyle="1" w:styleId="34EFBF54260943F382A39F22D7EA74FD">
    <w:name w:val="34EFBF54260943F382A39F22D7EA74FD"/>
    <w:rsid w:val="00EA6CB9"/>
    <w:rPr>
      <w:lang w:val="en-AU" w:eastAsia="en-AU"/>
    </w:rPr>
  </w:style>
  <w:style w:type="paragraph" w:customStyle="1" w:styleId="2B3B59E1B014438C87E44FF91DF919F2">
    <w:name w:val="2B3B59E1B014438C87E44FF91DF919F2"/>
    <w:rsid w:val="00EA6CB9"/>
    <w:rPr>
      <w:lang w:val="en-AU" w:eastAsia="en-AU"/>
    </w:rPr>
  </w:style>
  <w:style w:type="paragraph" w:customStyle="1" w:styleId="BCC5A3B4299A494E917C4C8E8044EF2D">
    <w:name w:val="BCC5A3B4299A494E917C4C8E8044EF2D"/>
    <w:rsid w:val="00EA6CB9"/>
    <w:rPr>
      <w:lang w:val="en-AU" w:eastAsia="en-AU"/>
    </w:rPr>
  </w:style>
  <w:style w:type="paragraph" w:customStyle="1" w:styleId="ACD7D12EC4A742ACBCE6B526058FE644">
    <w:name w:val="ACD7D12EC4A742ACBCE6B526058FE644"/>
    <w:rsid w:val="00EA6CB9"/>
    <w:rPr>
      <w:lang w:val="en-AU" w:eastAsia="en-AU"/>
    </w:rPr>
  </w:style>
  <w:style w:type="paragraph" w:customStyle="1" w:styleId="5ED57FB65F47445DA36EAE5599204967">
    <w:name w:val="5ED57FB65F47445DA36EAE5599204967"/>
    <w:rsid w:val="00EA6CB9"/>
    <w:rPr>
      <w:lang w:val="en-AU" w:eastAsia="en-AU"/>
    </w:rPr>
  </w:style>
  <w:style w:type="paragraph" w:customStyle="1" w:styleId="E0432A5BC008403497826BCDF2AAED51">
    <w:name w:val="E0432A5BC008403497826BCDF2AAED51"/>
    <w:rsid w:val="00EA6CB9"/>
    <w:rPr>
      <w:lang w:val="en-AU" w:eastAsia="en-AU"/>
    </w:rPr>
  </w:style>
  <w:style w:type="paragraph" w:customStyle="1" w:styleId="0EA19B10D84F4D3595F44BDE8656E687">
    <w:name w:val="0EA19B10D84F4D3595F44BDE8656E687"/>
    <w:rsid w:val="00EA6CB9"/>
    <w:rPr>
      <w:lang w:val="en-AU" w:eastAsia="en-AU"/>
    </w:rPr>
  </w:style>
  <w:style w:type="paragraph" w:customStyle="1" w:styleId="C39833DB4D654AB197FEAE3FF9FB12B5">
    <w:name w:val="C39833DB4D654AB197FEAE3FF9FB12B5"/>
    <w:rsid w:val="00EA6CB9"/>
    <w:rPr>
      <w:lang w:val="en-AU" w:eastAsia="en-AU"/>
    </w:rPr>
  </w:style>
  <w:style w:type="paragraph" w:customStyle="1" w:styleId="AE15B40076994DA7A1B325912A39FB4E">
    <w:name w:val="AE15B40076994DA7A1B325912A39FB4E"/>
    <w:rsid w:val="00EA6CB9"/>
    <w:rPr>
      <w:lang w:val="en-AU" w:eastAsia="en-AU"/>
    </w:rPr>
  </w:style>
  <w:style w:type="paragraph" w:customStyle="1" w:styleId="B26D2646D3934E74A00658A4D15C5B31">
    <w:name w:val="B26D2646D3934E74A00658A4D15C5B31"/>
    <w:rsid w:val="00EA6CB9"/>
    <w:rPr>
      <w:lang w:val="en-AU" w:eastAsia="en-AU"/>
    </w:rPr>
  </w:style>
  <w:style w:type="paragraph" w:customStyle="1" w:styleId="6A084EFC90D947E8B4B74B5EAF4CD0DA">
    <w:name w:val="6A084EFC90D947E8B4B74B5EAF4CD0DA"/>
    <w:rsid w:val="00EA6CB9"/>
    <w:rPr>
      <w:lang w:val="en-AU" w:eastAsia="en-AU"/>
    </w:rPr>
  </w:style>
  <w:style w:type="paragraph" w:customStyle="1" w:styleId="1D55722D27714333BB22EA0B4D1627C0">
    <w:name w:val="1D55722D27714333BB22EA0B4D1627C0"/>
    <w:rsid w:val="00EA6CB9"/>
    <w:rPr>
      <w:lang w:val="en-AU" w:eastAsia="en-AU"/>
    </w:rPr>
  </w:style>
  <w:style w:type="paragraph" w:customStyle="1" w:styleId="E7887E35463145269BED77E72A12961F">
    <w:name w:val="E7887E35463145269BED77E72A12961F"/>
    <w:rsid w:val="00EA6CB9"/>
    <w:rPr>
      <w:lang w:val="en-AU" w:eastAsia="en-AU"/>
    </w:rPr>
  </w:style>
  <w:style w:type="paragraph" w:customStyle="1" w:styleId="4DAA7C78D22247389D4D85456BBA584A">
    <w:name w:val="4DAA7C78D22247389D4D85456BBA584A"/>
    <w:rsid w:val="00EA6CB9"/>
    <w:rPr>
      <w:lang w:val="en-AU" w:eastAsia="en-AU"/>
    </w:rPr>
  </w:style>
  <w:style w:type="paragraph" w:customStyle="1" w:styleId="B87B2700E68545CA8EAD255E878D07A1">
    <w:name w:val="B87B2700E68545CA8EAD255E878D07A1"/>
    <w:rsid w:val="00EA6CB9"/>
    <w:rPr>
      <w:lang w:val="en-AU" w:eastAsia="en-AU"/>
    </w:rPr>
  </w:style>
  <w:style w:type="paragraph" w:customStyle="1" w:styleId="C6D969EF02744F9BAEDFC4830E8A4A09">
    <w:name w:val="C6D969EF02744F9BAEDFC4830E8A4A09"/>
    <w:rsid w:val="00EA6CB9"/>
    <w:rPr>
      <w:lang w:val="en-AU" w:eastAsia="en-AU"/>
    </w:rPr>
  </w:style>
  <w:style w:type="paragraph" w:customStyle="1" w:styleId="40DB5307A80F4641946882B53DDEA192">
    <w:name w:val="40DB5307A80F4641946882B53DDEA192"/>
    <w:rsid w:val="00EA6CB9"/>
    <w:rPr>
      <w:lang w:val="en-AU" w:eastAsia="en-AU"/>
    </w:rPr>
  </w:style>
  <w:style w:type="paragraph" w:customStyle="1" w:styleId="5DA538426A0849A1A91EE2F3CFB575E0">
    <w:name w:val="5DA538426A0849A1A91EE2F3CFB575E0"/>
    <w:rsid w:val="00EA6CB9"/>
    <w:rPr>
      <w:lang w:val="en-AU" w:eastAsia="en-AU"/>
    </w:rPr>
  </w:style>
  <w:style w:type="paragraph" w:customStyle="1" w:styleId="68B9B7434CC34C1DBD2BBF0421B71087">
    <w:name w:val="68B9B7434CC34C1DBD2BBF0421B71087"/>
    <w:rsid w:val="00EA6CB9"/>
    <w:rPr>
      <w:lang w:val="en-AU" w:eastAsia="en-AU"/>
    </w:rPr>
  </w:style>
  <w:style w:type="paragraph" w:customStyle="1" w:styleId="B6B55818AC51428181852BD775920750">
    <w:name w:val="B6B55818AC51428181852BD775920750"/>
    <w:rsid w:val="00EA6CB9"/>
    <w:rPr>
      <w:lang w:val="en-AU" w:eastAsia="en-AU"/>
    </w:rPr>
  </w:style>
  <w:style w:type="paragraph" w:customStyle="1" w:styleId="35150F1797AA431984DACF29172F19B5">
    <w:name w:val="35150F1797AA431984DACF29172F19B5"/>
    <w:rsid w:val="00EA6CB9"/>
    <w:rPr>
      <w:lang w:val="en-AU" w:eastAsia="en-AU"/>
    </w:rPr>
  </w:style>
  <w:style w:type="paragraph" w:customStyle="1" w:styleId="3ED5D28203DC4CE0B7F328FAF8EA782E">
    <w:name w:val="3ED5D28203DC4CE0B7F328FAF8EA782E"/>
    <w:rsid w:val="00EA6CB9"/>
    <w:rPr>
      <w:lang w:val="en-AU" w:eastAsia="en-AU"/>
    </w:rPr>
  </w:style>
  <w:style w:type="paragraph" w:customStyle="1" w:styleId="82627686DC63426C85EEB1F857A90EE4">
    <w:name w:val="82627686DC63426C85EEB1F857A90EE4"/>
    <w:rsid w:val="00EA6CB9"/>
    <w:rPr>
      <w:lang w:val="en-AU" w:eastAsia="en-AU"/>
    </w:rPr>
  </w:style>
  <w:style w:type="paragraph" w:customStyle="1" w:styleId="8B8894B8D2A6420D83A6627B07B88371">
    <w:name w:val="8B8894B8D2A6420D83A6627B07B88371"/>
    <w:rsid w:val="00EA6CB9"/>
    <w:rPr>
      <w:lang w:val="en-AU" w:eastAsia="en-AU"/>
    </w:rPr>
  </w:style>
  <w:style w:type="paragraph" w:customStyle="1" w:styleId="C8B99BF71E604B6D82E0C0724AEB5B19">
    <w:name w:val="C8B99BF71E604B6D82E0C0724AEB5B19"/>
    <w:rsid w:val="00EA6CB9"/>
    <w:rPr>
      <w:lang w:val="en-AU" w:eastAsia="en-AU"/>
    </w:rPr>
  </w:style>
  <w:style w:type="paragraph" w:customStyle="1" w:styleId="968BFE3996DF42FB9AAFBBDEE8FF1EFE">
    <w:name w:val="968BFE3996DF42FB9AAFBBDEE8FF1EFE"/>
    <w:rsid w:val="00EA6CB9"/>
    <w:rPr>
      <w:lang w:val="en-AU" w:eastAsia="en-AU"/>
    </w:rPr>
  </w:style>
  <w:style w:type="paragraph" w:customStyle="1" w:styleId="CBAC844955F94B6888E86302B4D90DB7">
    <w:name w:val="CBAC844955F94B6888E86302B4D90DB7"/>
    <w:rsid w:val="00EA6CB9"/>
    <w:rPr>
      <w:lang w:val="en-AU" w:eastAsia="en-AU"/>
    </w:rPr>
  </w:style>
  <w:style w:type="paragraph" w:customStyle="1" w:styleId="9B4B82FF373D4599B971E6FACCEB07C9">
    <w:name w:val="9B4B82FF373D4599B971E6FACCEB07C9"/>
    <w:rsid w:val="00EA6CB9"/>
    <w:rPr>
      <w:lang w:val="en-AU" w:eastAsia="en-AU"/>
    </w:rPr>
  </w:style>
  <w:style w:type="paragraph" w:customStyle="1" w:styleId="A80205E893D64D058D99789DF19DB33D">
    <w:name w:val="A80205E893D64D058D99789DF19DB33D"/>
    <w:rsid w:val="00EA6CB9"/>
    <w:rPr>
      <w:lang w:val="en-AU" w:eastAsia="en-AU"/>
    </w:rPr>
  </w:style>
  <w:style w:type="paragraph" w:customStyle="1" w:styleId="2607D29611504AC1967C4205DDBF531E">
    <w:name w:val="2607D29611504AC1967C4205DDBF531E"/>
    <w:rsid w:val="00EA6CB9"/>
    <w:rPr>
      <w:lang w:val="en-AU" w:eastAsia="en-AU"/>
    </w:rPr>
  </w:style>
  <w:style w:type="paragraph" w:customStyle="1" w:styleId="92ACEF42AB364520A9AEFB2D50F028C6">
    <w:name w:val="92ACEF42AB364520A9AEFB2D50F028C6"/>
    <w:rsid w:val="00EA6CB9"/>
    <w:rPr>
      <w:lang w:val="en-AU" w:eastAsia="en-AU"/>
    </w:rPr>
  </w:style>
  <w:style w:type="paragraph" w:customStyle="1" w:styleId="C72D382BD0114D538233C30AA1BA88DC">
    <w:name w:val="C72D382BD0114D538233C30AA1BA88DC"/>
    <w:rsid w:val="00EA6CB9"/>
    <w:rPr>
      <w:lang w:val="en-AU" w:eastAsia="en-AU"/>
    </w:rPr>
  </w:style>
  <w:style w:type="paragraph" w:customStyle="1" w:styleId="203677449226457B9430834F7B001CE3">
    <w:name w:val="203677449226457B9430834F7B001CE3"/>
    <w:rsid w:val="00EA6CB9"/>
    <w:rPr>
      <w:lang w:val="en-AU" w:eastAsia="en-AU"/>
    </w:rPr>
  </w:style>
  <w:style w:type="paragraph" w:customStyle="1" w:styleId="6F61E8EE93A84BACA50E48953B8EB898">
    <w:name w:val="6F61E8EE93A84BACA50E48953B8EB898"/>
    <w:rsid w:val="00EA6CB9"/>
    <w:rPr>
      <w:lang w:val="en-AU" w:eastAsia="en-AU"/>
    </w:rPr>
  </w:style>
  <w:style w:type="paragraph" w:customStyle="1" w:styleId="795FE56770A8482787AF3A850C9855F9">
    <w:name w:val="795FE56770A8482787AF3A850C9855F9"/>
    <w:rsid w:val="00EA6CB9"/>
    <w:rPr>
      <w:lang w:val="en-AU" w:eastAsia="en-AU"/>
    </w:rPr>
  </w:style>
  <w:style w:type="paragraph" w:customStyle="1" w:styleId="45B8AA077CEA4F0D920261798B180F0E">
    <w:name w:val="45B8AA077CEA4F0D920261798B180F0E"/>
    <w:rsid w:val="00EA6CB9"/>
    <w:rPr>
      <w:lang w:val="en-AU" w:eastAsia="en-AU"/>
    </w:rPr>
  </w:style>
  <w:style w:type="paragraph" w:customStyle="1" w:styleId="44EBF8803A5B46C1AA400858DB4A414D">
    <w:name w:val="44EBF8803A5B46C1AA400858DB4A414D"/>
    <w:rsid w:val="00EA6CB9"/>
    <w:rPr>
      <w:lang w:val="en-AU" w:eastAsia="en-AU"/>
    </w:rPr>
  </w:style>
  <w:style w:type="paragraph" w:customStyle="1" w:styleId="8EAA67B8A2804053B0D80C22BCC670F4">
    <w:name w:val="8EAA67B8A2804053B0D80C22BCC670F4"/>
    <w:rsid w:val="00EA6CB9"/>
    <w:rPr>
      <w:lang w:val="en-AU" w:eastAsia="en-AU"/>
    </w:rPr>
  </w:style>
  <w:style w:type="paragraph" w:customStyle="1" w:styleId="02E0ADAC3A8A40159C1EC3F73119BDF0">
    <w:name w:val="02E0ADAC3A8A40159C1EC3F73119BDF0"/>
    <w:rsid w:val="00EA6CB9"/>
    <w:rPr>
      <w:lang w:val="en-AU" w:eastAsia="en-AU"/>
    </w:rPr>
  </w:style>
  <w:style w:type="paragraph" w:customStyle="1" w:styleId="B11008453C2048E7B94BDE0C55E447F6">
    <w:name w:val="B11008453C2048E7B94BDE0C55E447F6"/>
    <w:rsid w:val="00EA6CB9"/>
    <w:rPr>
      <w:lang w:val="en-AU" w:eastAsia="en-AU"/>
    </w:rPr>
  </w:style>
  <w:style w:type="paragraph" w:customStyle="1" w:styleId="A025A763FF314C19AC01923EA682D974">
    <w:name w:val="A025A763FF314C19AC01923EA682D974"/>
    <w:rsid w:val="00EA6CB9"/>
    <w:rPr>
      <w:lang w:val="en-AU" w:eastAsia="en-AU"/>
    </w:rPr>
  </w:style>
  <w:style w:type="paragraph" w:customStyle="1" w:styleId="6878008AEA22471BBC81D71D91459AE5">
    <w:name w:val="6878008AEA22471BBC81D71D91459AE5"/>
    <w:rsid w:val="00EA6CB9"/>
    <w:rPr>
      <w:lang w:val="en-AU" w:eastAsia="en-AU"/>
    </w:rPr>
  </w:style>
  <w:style w:type="paragraph" w:customStyle="1" w:styleId="916A68D6E23E412CACE8C9181BD797B7">
    <w:name w:val="916A68D6E23E412CACE8C9181BD797B7"/>
    <w:rsid w:val="00EA6CB9"/>
    <w:rPr>
      <w:lang w:val="en-AU" w:eastAsia="en-AU"/>
    </w:rPr>
  </w:style>
  <w:style w:type="paragraph" w:customStyle="1" w:styleId="E9AD2B47BE0F457D91EE28F2B16AC1F6">
    <w:name w:val="E9AD2B47BE0F457D91EE28F2B16AC1F6"/>
    <w:rsid w:val="00EA6CB9"/>
    <w:rPr>
      <w:lang w:val="en-AU" w:eastAsia="en-AU"/>
    </w:rPr>
  </w:style>
  <w:style w:type="paragraph" w:customStyle="1" w:styleId="A5BCE33E0B444A7BB5B800209E879911">
    <w:name w:val="A5BCE33E0B444A7BB5B800209E879911"/>
    <w:rsid w:val="00EA6CB9"/>
    <w:rPr>
      <w:lang w:val="en-AU" w:eastAsia="en-AU"/>
    </w:rPr>
  </w:style>
  <w:style w:type="paragraph" w:customStyle="1" w:styleId="CE6D790721A446179CB78C2E35F3FD88">
    <w:name w:val="CE6D790721A446179CB78C2E35F3FD88"/>
    <w:rsid w:val="00EA6CB9"/>
    <w:rPr>
      <w:lang w:val="en-AU" w:eastAsia="en-AU"/>
    </w:rPr>
  </w:style>
  <w:style w:type="paragraph" w:customStyle="1" w:styleId="5ABE672D8301458EA3A6BE3A0ACDB9A7">
    <w:name w:val="5ABE672D8301458EA3A6BE3A0ACDB9A7"/>
    <w:rsid w:val="00EA6CB9"/>
    <w:rPr>
      <w:lang w:val="en-AU" w:eastAsia="en-AU"/>
    </w:rPr>
  </w:style>
  <w:style w:type="paragraph" w:customStyle="1" w:styleId="4C499ACE393B4D7492CA2F83B287D175">
    <w:name w:val="4C499ACE393B4D7492CA2F83B287D175"/>
    <w:rsid w:val="00EA6CB9"/>
    <w:rPr>
      <w:lang w:val="en-AU" w:eastAsia="en-AU"/>
    </w:rPr>
  </w:style>
  <w:style w:type="paragraph" w:customStyle="1" w:styleId="99D96B36E437465BBA1EC5FD97C6641D">
    <w:name w:val="99D96B36E437465BBA1EC5FD97C6641D"/>
    <w:rsid w:val="00EA6CB9"/>
    <w:rPr>
      <w:lang w:val="en-AU" w:eastAsia="en-AU"/>
    </w:rPr>
  </w:style>
  <w:style w:type="paragraph" w:customStyle="1" w:styleId="C7C150D3BB0D4B60B721906C5A8D39C6">
    <w:name w:val="C7C150D3BB0D4B60B721906C5A8D39C6"/>
    <w:rsid w:val="00EA6CB9"/>
    <w:rPr>
      <w:lang w:val="en-AU" w:eastAsia="en-AU"/>
    </w:rPr>
  </w:style>
  <w:style w:type="paragraph" w:customStyle="1" w:styleId="6313F1F4CE234D5D97DDCB2F807CA151">
    <w:name w:val="6313F1F4CE234D5D97DDCB2F807CA151"/>
    <w:rsid w:val="00EA6CB9"/>
    <w:rPr>
      <w:lang w:val="en-AU" w:eastAsia="en-AU"/>
    </w:rPr>
  </w:style>
  <w:style w:type="paragraph" w:customStyle="1" w:styleId="B2BA9F447C1B4A34BE872C628234CD2D">
    <w:name w:val="B2BA9F447C1B4A34BE872C628234CD2D"/>
    <w:rsid w:val="00EA6CB9"/>
    <w:rPr>
      <w:lang w:val="en-AU" w:eastAsia="en-AU"/>
    </w:rPr>
  </w:style>
  <w:style w:type="paragraph" w:customStyle="1" w:styleId="1667ACBB984A48D2B3620E565D2934A0">
    <w:name w:val="1667ACBB984A48D2B3620E565D2934A0"/>
    <w:rsid w:val="00EA6CB9"/>
    <w:rPr>
      <w:lang w:val="en-AU" w:eastAsia="en-AU"/>
    </w:rPr>
  </w:style>
  <w:style w:type="paragraph" w:customStyle="1" w:styleId="14312D868B3447A092539A5F762C31C5">
    <w:name w:val="14312D868B3447A092539A5F762C31C5"/>
    <w:rsid w:val="00EA6CB9"/>
    <w:rPr>
      <w:lang w:val="en-AU" w:eastAsia="en-AU"/>
    </w:rPr>
  </w:style>
  <w:style w:type="paragraph" w:customStyle="1" w:styleId="EFBC2FB28281430DB35D863F9454BBD7">
    <w:name w:val="EFBC2FB28281430DB35D863F9454BBD7"/>
    <w:rsid w:val="00EA6CB9"/>
    <w:rPr>
      <w:lang w:val="en-AU" w:eastAsia="en-AU"/>
    </w:rPr>
  </w:style>
  <w:style w:type="paragraph" w:customStyle="1" w:styleId="6A749F4F58EA4EBCB1611EF084126782">
    <w:name w:val="6A749F4F58EA4EBCB1611EF084126782"/>
    <w:rsid w:val="00EA6CB9"/>
    <w:rPr>
      <w:lang w:val="en-AU" w:eastAsia="en-AU"/>
    </w:rPr>
  </w:style>
  <w:style w:type="paragraph" w:customStyle="1" w:styleId="53363D69A1AA4514B9B7DDC86FEAFB89">
    <w:name w:val="53363D69A1AA4514B9B7DDC86FEAFB89"/>
    <w:rsid w:val="00EA6CB9"/>
    <w:rPr>
      <w:lang w:val="en-AU" w:eastAsia="en-AU"/>
    </w:rPr>
  </w:style>
  <w:style w:type="paragraph" w:customStyle="1" w:styleId="FB4DF222F2304A6581B53B945A15FB50">
    <w:name w:val="FB4DF222F2304A6581B53B945A15FB50"/>
    <w:rsid w:val="00EA6CB9"/>
    <w:rPr>
      <w:lang w:val="en-AU" w:eastAsia="en-AU"/>
    </w:rPr>
  </w:style>
  <w:style w:type="paragraph" w:customStyle="1" w:styleId="678786E7A3274BA9AFF83791CF30E83A">
    <w:name w:val="678786E7A3274BA9AFF83791CF30E83A"/>
    <w:rsid w:val="00EA6CB9"/>
    <w:rPr>
      <w:lang w:val="en-AU" w:eastAsia="en-AU"/>
    </w:rPr>
  </w:style>
  <w:style w:type="paragraph" w:customStyle="1" w:styleId="6CD535A714144874B3159EBDE764C3CB">
    <w:name w:val="6CD535A714144874B3159EBDE764C3CB"/>
    <w:rsid w:val="00EA6CB9"/>
    <w:rPr>
      <w:lang w:val="en-AU" w:eastAsia="en-AU"/>
    </w:rPr>
  </w:style>
  <w:style w:type="paragraph" w:customStyle="1" w:styleId="2062A36AE31044EEAFA77CC95EEC4941">
    <w:name w:val="2062A36AE31044EEAFA77CC95EEC4941"/>
    <w:rsid w:val="00EA6CB9"/>
    <w:rPr>
      <w:lang w:val="en-AU" w:eastAsia="en-AU"/>
    </w:rPr>
  </w:style>
  <w:style w:type="paragraph" w:customStyle="1" w:styleId="A9C849B4503D4D109B4592A1B892450E">
    <w:name w:val="A9C849B4503D4D109B4592A1B892450E"/>
    <w:rsid w:val="00EA6CB9"/>
    <w:rPr>
      <w:lang w:val="en-AU" w:eastAsia="en-AU"/>
    </w:rPr>
  </w:style>
  <w:style w:type="paragraph" w:customStyle="1" w:styleId="C683116F0E844AD88730CFE100813ABC">
    <w:name w:val="C683116F0E844AD88730CFE100813ABC"/>
    <w:rsid w:val="00EA6CB9"/>
    <w:rPr>
      <w:lang w:val="en-AU" w:eastAsia="en-AU"/>
    </w:rPr>
  </w:style>
  <w:style w:type="paragraph" w:customStyle="1" w:styleId="C779C445ABBD4495970860BCF4DB7DC1">
    <w:name w:val="C779C445ABBD4495970860BCF4DB7DC1"/>
    <w:rsid w:val="00EA6CB9"/>
    <w:rPr>
      <w:lang w:val="en-AU" w:eastAsia="en-AU"/>
    </w:rPr>
  </w:style>
  <w:style w:type="paragraph" w:customStyle="1" w:styleId="2533425207C246A3A57F8991BDA66AA1">
    <w:name w:val="2533425207C246A3A57F8991BDA66AA1"/>
    <w:rsid w:val="00EA6CB9"/>
    <w:rPr>
      <w:lang w:val="en-AU" w:eastAsia="en-AU"/>
    </w:rPr>
  </w:style>
  <w:style w:type="paragraph" w:customStyle="1" w:styleId="03F2593432F64051AAC3F35CDEE9AC88">
    <w:name w:val="03F2593432F64051AAC3F35CDEE9AC88"/>
    <w:rsid w:val="00EA6CB9"/>
    <w:rPr>
      <w:lang w:val="en-AU" w:eastAsia="en-AU"/>
    </w:rPr>
  </w:style>
  <w:style w:type="paragraph" w:customStyle="1" w:styleId="F96D2997324F4A19B64375EE9A179B3E">
    <w:name w:val="F96D2997324F4A19B64375EE9A179B3E"/>
    <w:rsid w:val="00EA6CB9"/>
    <w:rPr>
      <w:lang w:val="en-AU" w:eastAsia="en-AU"/>
    </w:rPr>
  </w:style>
  <w:style w:type="paragraph" w:customStyle="1" w:styleId="6131FAE3ED4144BC807F6518661C4F57">
    <w:name w:val="6131FAE3ED4144BC807F6518661C4F57"/>
    <w:rsid w:val="00EA6CB9"/>
    <w:rPr>
      <w:lang w:val="en-AU" w:eastAsia="en-AU"/>
    </w:rPr>
  </w:style>
  <w:style w:type="paragraph" w:customStyle="1" w:styleId="5857D7CD93CC40EC87A0EB2AEEDF524C">
    <w:name w:val="5857D7CD93CC40EC87A0EB2AEEDF524C"/>
    <w:rsid w:val="00EA6CB9"/>
    <w:rPr>
      <w:lang w:val="en-AU" w:eastAsia="en-AU"/>
    </w:rPr>
  </w:style>
  <w:style w:type="paragraph" w:customStyle="1" w:styleId="54500AC1FCC84DECB701A0470B645597">
    <w:name w:val="54500AC1FCC84DECB701A0470B645597"/>
    <w:rsid w:val="00EA6CB9"/>
    <w:rPr>
      <w:lang w:val="en-AU" w:eastAsia="en-AU"/>
    </w:rPr>
  </w:style>
  <w:style w:type="paragraph" w:customStyle="1" w:styleId="48A2DEF2625F423BA957C782A0132948">
    <w:name w:val="48A2DEF2625F423BA957C782A0132948"/>
    <w:rsid w:val="00EA6CB9"/>
    <w:rPr>
      <w:lang w:val="en-AU" w:eastAsia="en-AU"/>
    </w:rPr>
  </w:style>
  <w:style w:type="paragraph" w:customStyle="1" w:styleId="300CE29889F54E05A3010250A16870F8">
    <w:name w:val="300CE29889F54E05A3010250A16870F8"/>
    <w:rsid w:val="00EA6CB9"/>
    <w:rPr>
      <w:lang w:val="en-AU" w:eastAsia="en-AU"/>
    </w:rPr>
  </w:style>
  <w:style w:type="paragraph" w:customStyle="1" w:styleId="D50E3DF97A584B45BD37D4CEE7446C73">
    <w:name w:val="D50E3DF97A584B45BD37D4CEE7446C73"/>
    <w:rsid w:val="00EA6CB9"/>
    <w:rPr>
      <w:lang w:val="en-AU" w:eastAsia="en-AU"/>
    </w:rPr>
  </w:style>
  <w:style w:type="paragraph" w:customStyle="1" w:styleId="8F29416F89A84F138B116F7D3EDFD19C">
    <w:name w:val="8F29416F89A84F138B116F7D3EDFD19C"/>
    <w:rsid w:val="00EA6CB9"/>
    <w:rPr>
      <w:lang w:val="en-AU" w:eastAsia="en-AU"/>
    </w:rPr>
  </w:style>
  <w:style w:type="paragraph" w:customStyle="1" w:styleId="1D698C10935B49329E1E2C2C9F614BB4">
    <w:name w:val="1D698C10935B49329E1E2C2C9F614BB4"/>
    <w:rsid w:val="00EA6CB9"/>
    <w:rPr>
      <w:lang w:val="en-AU" w:eastAsia="en-AU"/>
    </w:rPr>
  </w:style>
  <w:style w:type="paragraph" w:customStyle="1" w:styleId="3CE60CD817BE47FB996F2B6BB0A0A8F4">
    <w:name w:val="3CE60CD817BE47FB996F2B6BB0A0A8F4"/>
    <w:rsid w:val="00EA6CB9"/>
    <w:rPr>
      <w:lang w:val="en-AU" w:eastAsia="en-AU"/>
    </w:rPr>
  </w:style>
  <w:style w:type="paragraph" w:customStyle="1" w:styleId="C4BF6F1518A64D28B151F90827772545">
    <w:name w:val="C4BF6F1518A64D28B151F90827772545"/>
    <w:rsid w:val="00EA6CB9"/>
    <w:rPr>
      <w:lang w:val="en-AU" w:eastAsia="en-AU"/>
    </w:rPr>
  </w:style>
  <w:style w:type="paragraph" w:customStyle="1" w:styleId="D3E8BD2789634677B04CE87B98CA3754">
    <w:name w:val="D3E8BD2789634677B04CE87B98CA3754"/>
    <w:rsid w:val="00EA6CB9"/>
    <w:rPr>
      <w:lang w:val="en-AU" w:eastAsia="en-AU"/>
    </w:rPr>
  </w:style>
  <w:style w:type="paragraph" w:customStyle="1" w:styleId="91B90F44A63E427C8BBA1F7815C2D09E">
    <w:name w:val="91B90F44A63E427C8BBA1F7815C2D09E"/>
    <w:rsid w:val="00EA6CB9"/>
    <w:rPr>
      <w:lang w:val="en-AU" w:eastAsia="en-AU"/>
    </w:rPr>
  </w:style>
  <w:style w:type="paragraph" w:customStyle="1" w:styleId="7DDD03A5823E4798AA440727F817C602">
    <w:name w:val="7DDD03A5823E4798AA440727F817C602"/>
    <w:rsid w:val="00EA6CB9"/>
    <w:rPr>
      <w:lang w:val="en-AU" w:eastAsia="en-AU"/>
    </w:rPr>
  </w:style>
  <w:style w:type="paragraph" w:customStyle="1" w:styleId="8E85290CF2024A74A4E2E95636BE7F30">
    <w:name w:val="8E85290CF2024A74A4E2E95636BE7F30"/>
    <w:rsid w:val="00EA6CB9"/>
    <w:rPr>
      <w:lang w:val="en-AU" w:eastAsia="en-AU"/>
    </w:rPr>
  </w:style>
  <w:style w:type="paragraph" w:customStyle="1" w:styleId="15315A3C785647B4B0E525A468F3C48A">
    <w:name w:val="15315A3C785647B4B0E525A468F3C48A"/>
    <w:rsid w:val="00EA6CB9"/>
    <w:rPr>
      <w:lang w:val="en-AU" w:eastAsia="en-AU"/>
    </w:rPr>
  </w:style>
  <w:style w:type="paragraph" w:customStyle="1" w:styleId="4CC4609DA69D4367B26BE934FBDF600C">
    <w:name w:val="4CC4609DA69D4367B26BE934FBDF600C"/>
    <w:rsid w:val="00EA6CB9"/>
    <w:rPr>
      <w:lang w:val="en-AU" w:eastAsia="en-AU"/>
    </w:rPr>
  </w:style>
  <w:style w:type="paragraph" w:customStyle="1" w:styleId="40D59935344E4463B13AC6C4870F558C">
    <w:name w:val="40D59935344E4463B13AC6C4870F558C"/>
    <w:rsid w:val="00EA6CB9"/>
    <w:rPr>
      <w:lang w:val="en-AU" w:eastAsia="en-AU"/>
    </w:rPr>
  </w:style>
  <w:style w:type="paragraph" w:customStyle="1" w:styleId="A2D234D4030645E0BA87E80233891922">
    <w:name w:val="A2D234D4030645E0BA87E80233891922"/>
    <w:rsid w:val="00EA6CB9"/>
    <w:rPr>
      <w:lang w:val="en-AU" w:eastAsia="en-AU"/>
    </w:rPr>
  </w:style>
  <w:style w:type="paragraph" w:customStyle="1" w:styleId="172C60D7F44E4CE1A5716FA6B5DC9C5F">
    <w:name w:val="172C60D7F44E4CE1A5716FA6B5DC9C5F"/>
    <w:rsid w:val="00EA6CB9"/>
    <w:rPr>
      <w:lang w:val="en-AU" w:eastAsia="en-AU"/>
    </w:rPr>
  </w:style>
  <w:style w:type="paragraph" w:customStyle="1" w:styleId="EA351E8848524E37B040FA3089209D5C">
    <w:name w:val="EA351E8848524E37B040FA3089209D5C"/>
    <w:rsid w:val="00EA6CB9"/>
    <w:rPr>
      <w:lang w:val="en-AU" w:eastAsia="en-AU"/>
    </w:rPr>
  </w:style>
  <w:style w:type="paragraph" w:customStyle="1" w:styleId="6C46714A5B3445E6BA77E9BF2F922216">
    <w:name w:val="6C46714A5B3445E6BA77E9BF2F922216"/>
    <w:rsid w:val="00EA6CB9"/>
    <w:rPr>
      <w:lang w:val="en-AU" w:eastAsia="en-AU"/>
    </w:rPr>
  </w:style>
  <w:style w:type="paragraph" w:customStyle="1" w:styleId="E573DE06D59E4E6C93BD8AA5729491FE">
    <w:name w:val="E573DE06D59E4E6C93BD8AA5729491FE"/>
    <w:rsid w:val="00EA6CB9"/>
    <w:rPr>
      <w:lang w:val="en-AU" w:eastAsia="en-AU"/>
    </w:rPr>
  </w:style>
  <w:style w:type="paragraph" w:customStyle="1" w:styleId="B3613ED0F098464B9A2DF3B6756449F3">
    <w:name w:val="B3613ED0F098464B9A2DF3B6756449F3"/>
    <w:rsid w:val="00EA6CB9"/>
    <w:rPr>
      <w:lang w:val="en-AU" w:eastAsia="en-AU"/>
    </w:rPr>
  </w:style>
  <w:style w:type="paragraph" w:customStyle="1" w:styleId="917040111740487692DF7F9C113BAE02">
    <w:name w:val="917040111740487692DF7F9C113BAE02"/>
    <w:rsid w:val="00EA6CB9"/>
    <w:rPr>
      <w:lang w:val="en-AU" w:eastAsia="en-AU"/>
    </w:rPr>
  </w:style>
  <w:style w:type="paragraph" w:customStyle="1" w:styleId="15468C7410B749598ED239F47B02437C">
    <w:name w:val="15468C7410B749598ED239F47B02437C"/>
    <w:rsid w:val="00EA6CB9"/>
    <w:rPr>
      <w:lang w:val="en-AU" w:eastAsia="en-AU"/>
    </w:rPr>
  </w:style>
  <w:style w:type="paragraph" w:customStyle="1" w:styleId="CFA4201E2B5D4EA189A393BA0B1C23DD">
    <w:name w:val="CFA4201E2B5D4EA189A393BA0B1C23DD"/>
    <w:rsid w:val="00EA6CB9"/>
    <w:rPr>
      <w:lang w:val="en-AU" w:eastAsia="en-AU"/>
    </w:rPr>
  </w:style>
  <w:style w:type="paragraph" w:customStyle="1" w:styleId="C1AE4C774F8A42D9A2559BC6D44AA75A">
    <w:name w:val="C1AE4C774F8A42D9A2559BC6D44AA75A"/>
    <w:rsid w:val="00EA6CB9"/>
    <w:rPr>
      <w:lang w:val="en-AU" w:eastAsia="en-AU"/>
    </w:rPr>
  </w:style>
  <w:style w:type="paragraph" w:customStyle="1" w:styleId="70383DF89D284690BB274C1C19ABDD0A">
    <w:name w:val="70383DF89D284690BB274C1C19ABDD0A"/>
    <w:rsid w:val="00EA6CB9"/>
    <w:rPr>
      <w:lang w:val="en-AU" w:eastAsia="en-AU"/>
    </w:rPr>
  </w:style>
  <w:style w:type="paragraph" w:customStyle="1" w:styleId="757DA17FB011448B9800558B4F02223A">
    <w:name w:val="757DA17FB011448B9800558B4F02223A"/>
    <w:rsid w:val="00EA6CB9"/>
    <w:rPr>
      <w:lang w:val="en-AU" w:eastAsia="en-AU"/>
    </w:rPr>
  </w:style>
  <w:style w:type="paragraph" w:customStyle="1" w:styleId="A6F747EAF201476D885715A668B451ED">
    <w:name w:val="A6F747EAF201476D885715A668B451ED"/>
    <w:rsid w:val="00EA6CB9"/>
    <w:rPr>
      <w:lang w:val="en-AU" w:eastAsia="en-AU"/>
    </w:rPr>
  </w:style>
  <w:style w:type="paragraph" w:customStyle="1" w:styleId="4F80897788B941B79D4DFB9A201BA530">
    <w:name w:val="4F80897788B941B79D4DFB9A201BA530"/>
    <w:rsid w:val="00EA6CB9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36813-081B-4B87-87EA-D2345024A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4B3FA-5B59-4F6E-B23A-07AD5DF13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48091-AFC7-4749-BE52-E76BFB4CE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A1FFAD-2A86-4A42-8440-627188B796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4</TotalTime>
  <Pages>8</Pages>
  <Words>2163</Words>
  <Characters>12331</Characters>
  <Application>Microsoft Office Word</Application>
  <DocSecurity>0</DocSecurity>
  <Lines>102</Lines>
  <Paragraphs>28</Paragraphs>
  <ScaleCrop>false</ScaleCrop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14</cp:revision>
  <cp:lastPrinted>2019-11-04T23:10:00Z</cp:lastPrinted>
  <dcterms:created xsi:type="dcterms:W3CDTF">2021-08-11T00:53:00Z</dcterms:created>
  <dcterms:modified xsi:type="dcterms:W3CDTF">2022-03-09T15:44:00Z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7336300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